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E990" w14:textId="46D84888" w:rsidR="00B11B61" w:rsidRPr="003D2E33" w:rsidRDefault="005457A2" w:rsidP="00C859D5">
      <w:pPr>
        <w:pStyle w:val="Untertitel"/>
      </w:pPr>
      <w:r w:rsidRPr="003D2E33">
        <w:t>Instrucziun</w:t>
      </w:r>
      <w:bookmarkStart w:id="0" w:name="_GoBack"/>
      <w:bookmarkEnd w:id="0"/>
    </w:p>
    <w:p w14:paraId="762D24C2" w14:textId="45D50BED" w:rsidR="00B11B61" w:rsidRPr="003D2E33" w:rsidRDefault="00554ECE" w:rsidP="00C859D5">
      <w:pPr>
        <w:pStyle w:val="Titel"/>
      </w:pPr>
      <w:r w:rsidRPr="003D2E33">
        <w:t>Modifich</w:t>
      </w:r>
      <w:r w:rsidR="00A723FA" w:rsidRPr="003D2E33">
        <w:t>ar</w:t>
      </w:r>
      <w:r w:rsidR="003D3915" w:rsidRPr="003D2E33">
        <w:t>/müdar</w:t>
      </w:r>
      <w:r w:rsidR="005457A2" w:rsidRPr="003D2E33">
        <w:t xml:space="preserve"> </w:t>
      </w:r>
      <w:r w:rsidRPr="003D2E33">
        <w:t>purtrets</w:t>
      </w:r>
      <w:r w:rsidR="005457A2" w:rsidRPr="003D2E33">
        <w:t xml:space="preserve"> </w:t>
      </w:r>
      <w:r w:rsidR="00E27E26" w:rsidRPr="003D2E33">
        <w:t xml:space="preserve">cun </w:t>
      </w:r>
      <w:r w:rsidR="00B11B61" w:rsidRPr="003D2E33">
        <w:t>Mac</w:t>
      </w:r>
    </w:p>
    <w:p w14:paraId="3CE81273" w14:textId="7D00969F" w:rsidR="00B11B61" w:rsidRPr="003D2E33" w:rsidRDefault="005457A2" w:rsidP="00C859D5">
      <w:pPr>
        <w:pStyle w:val="berschrift1"/>
        <w:spacing w:before="440"/>
      </w:pPr>
      <w:r w:rsidRPr="003D2E33">
        <w:t xml:space="preserve">Utensils per </w:t>
      </w:r>
      <w:r w:rsidR="00554ECE" w:rsidRPr="003D2E33">
        <w:t>modifichar</w:t>
      </w:r>
      <w:r w:rsidRPr="003D2E33">
        <w:t xml:space="preserve"> </w:t>
      </w:r>
      <w:r w:rsidR="00554ECE" w:rsidRPr="003D2E33">
        <w:t>purtrets in</w:t>
      </w:r>
      <w:r w:rsidRPr="003D2E33">
        <w:t xml:space="preserve"> </w:t>
      </w:r>
      <w:r w:rsidR="00C859D5" w:rsidRPr="003D2E33">
        <w:t xml:space="preserve">Microsoft Word </w:t>
      </w:r>
      <w:r w:rsidR="00554ECE" w:rsidRPr="003D2E33">
        <w:t>o</w:t>
      </w:r>
      <w:r w:rsidR="00C859D5" w:rsidRPr="003D2E33">
        <w:t xml:space="preserve"> PowerPoint </w:t>
      </w:r>
      <w:r w:rsidR="00B11B61" w:rsidRPr="003D2E33">
        <w:t>(</w:t>
      </w:r>
      <w:r w:rsidRPr="003D2E33">
        <w:t>per</w:t>
      </w:r>
      <w:r w:rsidR="00B11B61" w:rsidRPr="003D2E33">
        <w:t xml:space="preserve"> Mac Office 2016)</w:t>
      </w:r>
    </w:p>
    <w:p w14:paraId="2E1895E1" w14:textId="69862B9A" w:rsidR="00B11B61" w:rsidRPr="003D2E33" w:rsidRDefault="00554ECE" w:rsidP="00C859D5">
      <w:pPr>
        <w:pStyle w:val="Liste"/>
      </w:pPr>
      <w:r w:rsidRPr="003D2E33">
        <w:t>Drivir</w:t>
      </w:r>
      <w:r w:rsidR="005457A2" w:rsidRPr="003D2E33">
        <w:t xml:space="preserve"> </w:t>
      </w:r>
      <w:r w:rsidR="00B11B61" w:rsidRPr="003D2E33">
        <w:t>Word.</w:t>
      </w:r>
    </w:p>
    <w:p w14:paraId="003A92E3" w14:textId="555E153A" w:rsidR="00B11B61" w:rsidRPr="003D2E33" w:rsidRDefault="00554ECE" w:rsidP="00C859D5">
      <w:pPr>
        <w:pStyle w:val="Liste"/>
      </w:pPr>
      <w:r w:rsidRPr="003D2E33">
        <w:t>Trar ü</w:t>
      </w:r>
      <w:r w:rsidR="005457A2" w:rsidRPr="003D2E33">
        <w:t xml:space="preserve">n </w:t>
      </w:r>
      <w:r w:rsidRPr="003D2E33">
        <w:t>purtret i’</w:t>
      </w:r>
      <w:r w:rsidR="005457A2" w:rsidRPr="003D2E33">
        <w:t xml:space="preserve">l </w:t>
      </w:r>
      <w:r w:rsidRPr="003D2E33">
        <w:t>documaint</w:t>
      </w:r>
      <w:r w:rsidR="005457A2" w:rsidRPr="003D2E33">
        <w:t xml:space="preserve"> avert</w:t>
      </w:r>
      <w:r w:rsidR="00B11B61" w:rsidRPr="003D2E33">
        <w:t>.</w:t>
      </w:r>
    </w:p>
    <w:p w14:paraId="6221C024" w14:textId="6ABDFF8E" w:rsidR="00B11B61" w:rsidRPr="003D2E33" w:rsidRDefault="00554ECE" w:rsidP="00C859D5">
      <w:pPr>
        <w:pStyle w:val="Liste"/>
      </w:pPr>
      <w:r w:rsidRPr="003D2E33">
        <w:t>Cun ün clic dubel sül</w:t>
      </w:r>
      <w:r w:rsidR="005457A2" w:rsidRPr="003D2E33">
        <w:t xml:space="preserve"> </w:t>
      </w:r>
      <w:r w:rsidRPr="003D2E33">
        <w:t xml:space="preserve">purtret </w:t>
      </w:r>
      <w:proofErr w:type="spellStart"/>
      <w:r w:rsidRPr="003D2E33">
        <w:t>inseri</w:t>
      </w:r>
      <w:proofErr w:type="spellEnd"/>
      <w:r w:rsidR="005457A2" w:rsidRPr="003D2E33">
        <w:t xml:space="preserve"> </w:t>
      </w:r>
      <w:r w:rsidRPr="003D2E33">
        <w:t>as driva</w:t>
      </w:r>
      <w:r w:rsidR="006E18D4" w:rsidRPr="003D2E33">
        <w:t xml:space="preserve"> la</w:t>
      </w:r>
      <w:r w:rsidR="005457A2" w:rsidRPr="003D2E33">
        <w:t xml:space="preserve"> carta da register </w:t>
      </w:r>
      <w:r w:rsidR="00B11B61" w:rsidRPr="003D2E33">
        <w:t>«Bildformat».</w:t>
      </w:r>
    </w:p>
    <w:p w14:paraId="43D50F54" w14:textId="77777777" w:rsidR="00B11B61" w:rsidRPr="003D2E33" w:rsidRDefault="00B11B61" w:rsidP="00B11B61"/>
    <w:p w14:paraId="5FB9E11B" w14:textId="77777777" w:rsidR="00C859D5" w:rsidRPr="003D2E33" w:rsidRDefault="00C859D5" w:rsidP="00B11B61"/>
    <w:p w14:paraId="78FDAF9B" w14:textId="77777777" w:rsidR="00B11B61" w:rsidRPr="003D2E33" w:rsidRDefault="00C859D5" w:rsidP="00C859D5">
      <w:pPr>
        <w:jc w:val="center"/>
      </w:pPr>
      <w:r w:rsidRPr="003D2E33">
        <w:rPr>
          <w:noProof/>
          <w:lang w:eastAsia="de-DE"/>
        </w:rPr>
        <w:drawing>
          <wp:inline distT="0" distB="0" distL="0" distR="0" wp14:anchorId="35C8001D" wp14:editId="54B92556">
            <wp:extent cx="5763768" cy="1078992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59B" w14:textId="77777777" w:rsidR="00B11B61" w:rsidRPr="003D2E33" w:rsidRDefault="00B11B61" w:rsidP="00B11B61"/>
    <w:p w14:paraId="337D5E5F" w14:textId="77777777" w:rsidR="00B11B61" w:rsidRPr="003D2E33" w:rsidRDefault="00B11B61" w:rsidP="00B11B61"/>
    <w:p w14:paraId="6B9A2BCA" w14:textId="5D462896" w:rsidR="00B11B61" w:rsidRPr="003D2E33" w:rsidRDefault="00554ECE" w:rsidP="00B11B61">
      <w:r w:rsidRPr="003D2E33">
        <w:t>I dà</w:t>
      </w:r>
      <w:r w:rsidR="005457A2" w:rsidRPr="003D2E33">
        <w:t xml:space="preserve"> differents utensils per </w:t>
      </w:r>
      <w:r w:rsidRPr="003D2E33">
        <w:t>modifichar</w:t>
      </w:r>
      <w:r w:rsidR="005457A2" w:rsidRPr="003D2E33">
        <w:t xml:space="preserve"> il </w:t>
      </w:r>
      <w:r w:rsidRPr="003D2E33">
        <w:t>purtret</w:t>
      </w:r>
      <w:r w:rsidR="00B11B61" w:rsidRPr="003D2E33">
        <w:t>.</w:t>
      </w:r>
    </w:p>
    <w:p w14:paraId="148ED6F3" w14:textId="7BADB866" w:rsidR="00B11B61" w:rsidRPr="003D2E33" w:rsidRDefault="00554ECE" w:rsidP="00B11B61">
      <w:r w:rsidRPr="003D2E33">
        <w:t>Il</w:t>
      </w:r>
      <w:r w:rsidR="00795B70" w:rsidRPr="003D2E33">
        <w:t>la trav da funcziuns directamain</w:t>
      </w:r>
      <w:r w:rsidRPr="003D2E33">
        <w:t>g</w:t>
      </w:r>
      <w:r w:rsidR="00795B70" w:rsidRPr="003D2E33">
        <w:t xml:space="preserve"> su</w:t>
      </w:r>
      <w:r w:rsidRPr="003D2E33">
        <w:t>ot las cartas da register daja</w:t>
      </w:r>
      <w:r w:rsidR="00795B70" w:rsidRPr="003D2E33">
        <w:t xml:space="preserve"> cumonds per la modificaziun</w:t>
      </w:r>
      <w:r w:rsidR="00B11B61" w:rsidRPr="003D2E33">
        <w:t>.</w:t>
      </w:r>
    </w:p>
    <w:p w14:paraId="46D8F7C7" w14:textId="77777777" w:rsidR="00B11B61" w:rsidRPr="003D2E33" w:rsidRDefault="00B11B61" w:rsidP="00B11B61"/>
    <w:p w14:paraId="0CA65C6C" w14:textId="77777777" w:rsidR="00B11B61" w:rsidRPr="003D2E33" w:rsidRDefault="00B11B61" w:rsidP="00B11B61"/>
    <w:p w14:paraId="65344784" w14:textId="77777777" w:rsidR="00C859D5" w:rsidRPr="003D2E33" w:rsidRDefault="00C859D5" w:rsidP="00C859D5">
      <w:pPr>
        <w:jc w:val="center"/>
      </w:pPr>
      <w:r w:rsidRPr="003D2E33">
        <w:rPr>
          <w:noProof/>
          <w:lang w:eastAsia="de-DE"/>
        </w:rPr>
        <w:drawing>
          <wp:inline distT="0" distB="0" distL="0" distR="0" wp14:anchorId="5DDA350C" wp14:editId="17320147">
            <wp:extent cx="5766816" cy="4450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7A35" w14:textId="77777777" w:rsidR="00C859D5" w:rsidRPr="003D2E33" w:rsidRDefault="00C859D5" w:rsidP="00B11B61"/>
    <w:p w14:paraId="57650244" w14:textId="77777777" w:rsidR="00C859D5" w:rsidRPr="003D2E33" w:rsidRDefault="00C859D5" w:rsidP="00C859D5">
      <w:pPr>
        <w:jc w:val="center"/>
      </w:pPr>
      <w:r w:rsidRPr="003D2E33">
        <w:rPr>
          <w:noProof/>
          <w:lang w:eastAsia="de-DE"/>
        </w:rPr>
        <w:drawing>
          <wp:inline distT="0" distB="0" distL="0" distR="0" wp14:anchorId="7467B431" wp14:editId="4978ACDE">
            <wp:extent cx="5766816" cy="44500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E1B0" w14:textId="77777777" w:rsidR="00C859D5" w:rsidRPr="003D2E33" w:rsidRDefault="00C859D5" w:rsidP="00B11B61"/>
    <w:p w14:paraId="112307DD" w14:textId="77777777" w:rsidR="00B11B61" w:rsidRPr="003D2E33" w:rsidRDefault="00B11B61" w:rsidP="00B11B61"/>
    <w:p w14:paraId="07F1647B" w14:textId="3BC05C7B" w:rsidR="00B11B61" w:rsidRPr="003D2E33" w:rsidRDefault="00BA5DDB" w:rsidP="00B11B61">
      <w:r w:rsidRPr="003D2E33">
        <w:rPr>
          <w:noProof/>
          <w:lang w:eastAsia="de-DE"/>
        </w:rPr>
        <w:drawing>
          <wp:anchor distT="0" distB="0" distL="360045" distR="360045" simplePos="0" relativeHeight="251659264" behindDoc="1" locked="0" layoutInCell="1" allowOverlap="1" wp14:anchorId="358C9E3C" wp14:editId="6E9F389D">
            <wp:simplePos x="0" y="0"/>
            <wp:positionH relativeFrom="column">
              <wp:posOffset>3743960</wp:posOffset>
            </wp:positionH>
            <wp:positionV relativeFrom="paragraph">
              <wp:posOffset>36195</wp:posOffset>
            </wp:positionV>
            <wp:extent cx="2168525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442" y="21139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2F" w:rsidRPr="003D2E33">
        <w:t>E</w:t>
      </w:r>
      <w:r w:rsidR="00554ECE" w:rsidRPr="003D2E33">
        <w:t>i</w:t>
      </w:r>
      <w:r w:rsidR="008B342F" w:rsidRPr="003D2E33">
        <w:t>r a</w:t>
      </w:r>
      <w:r w:rsidR="00554ECE" w:rsidRPr="003D2E33">
        <w:t xml:space="preserve"> l'ur dret</w:t>
      </w:r>
      <w:r w:rsidR="00795B70" w:rsidRPr="003D2E33">
        <w:t xml:space="preserve"> cumparan utensils per </w:t>
      </w:r>
      <w:r w:rsidR="00554ECE" w:rsidRPr="003D2E33">
        <w:t>modifichar</w:t>
      </w:r>
      <w:r w:rsidR="00795B70" w:rsidRPr="003D2E33">
        <w:t xml:space="preserve"> il </w:t>
      </w:r>
      <w:r w:rsidR="00554ECE" w:rsidRPr="003D2E33">
        <w:t>purtret</w:t>
      </w:r>
      <w:r w:rsidR="00B11B61" w:rsidRPr="003D2E33">
        <w:t>.</w:t>
      </w:r>
    </w:p>
    <w:p w14:paraId="52A88931" w14:textId="77777777" w:rsidR="00BA5DDB" w:rsidRPr="003D2E33" w:rsidRDefault="00BA5DDB" w:rsidP="00B11B61"/>
    <w:p w14:paraId="26A3F3B8" w14:textId="6200D436" w:rsidR="00B11B61" w:rsidRPr="003D2E33" w:rsidRDefault="00554ECE" w:rsidP="00B11B61">
      <w:r w:rsidRPr="003D2E33">
        <w:t xml:space="preserve">Cun cliccar süls quatter simbols </w:t>
      </w:r>
      <w:r w:rsidR="00795B70" w:rsidRPr="003D2E33">
        <w:t>a</w:t>
      </w:r>
      <w:r w:rsidRPr="003D2E33">
        <w:t>s müdan ils utensils chi st</w:t>
      </w:r>
      <w:r w:rsidR="00795B70" w:rsidRPr="003D2E33">
        <w:t>an a disposiziun</w:t>
      </w:r>
      <w:r w:rsidR="00B11B61" w:rsidRPr="003D2E33">
        <w:t>.</w:t>
      </w:r>
    </w:p>
    <w:p w14:paraId="7AC9A84A" w14:textId="77777777" w:rsidR="00B11B61" w:rsidRPr="003D2E33" w:rsidRDefault="00B11B61" w:rsidP="00B11B61"/>
    <w:p w14:paraId="254A25E8" w14:textId="6A23DFC2" w:rsidR="00B11B61" w:rsidRPr="003D2E33" w:rsidRDefault="00554ECE" w:rsidP="00B11B61">
      <w:r w:rsidRPr="003D2E33">
        <w:t>Cun cliccar sü</w:t>
      </w:r>
      <w:r w:rsidR="00795B70" w:rsidRPr="003D2E33">
        <w:t xml:space="preserve">ls pleds </w:t>
      </w:r>
      <w:r w:rsidRPr="003D2E33">
        <w:t>a</w:t>
      </w:r>
      <w:r w:rsidR="00795B70" w:rsidRPr="003D2E33">
        <w:t>s</w:t>
      </w:r>
      <w:r w:rsidRPr="003D2E33">
        <w:t xml:space="preserve"> driva adüna ün menü</w:t>
      </w:r>
      <w:r w:rsidR="00795B70" w:rsidRPr="003D2E33">
        <w:t>. Qu</w:t>
      </w:r>
      <w:r w:rsidRPr="003D2E33">
        <w:t>i</w:t>
      </w:r>
      <w:r w:rsidR="00795B70" w:rsidRPr="003D2E33">
        <w:t xml:space="preserve">a </w:t>
      </w:r>
      <w:r w:rsidR="006A1B77" w:rsidRPr="003D2E33">
        <w:t>po</w:t>
      </w:r>
      <w:r w:rsidRPr="003D2E33">
        <w:t>u</w:t>
      </w:r>
      <w:r w:rsidR="006A1B77" w:rsidRPr="003D2E33">
        <w:t>s</w:t>
      </w:r>
      <w:r w:rsidRPr="003D2E33">
        <w:t>t</w:t>
      </w:r>
      <w:r w:rsidR="00795B70" w:rsidRPr="003D2E33">
        <w:t xml:space="preserve"> </w:t>
      </w:r>
      <w:r w:rsidRPr="003D2E33">
        <w:t xml:space="preserve">modifichar </w:t>
      </w:r>
      <w:r w:rsidR="00795B70" w:rsidRPr="003D2E33">
        <w:t xml:space="preserve">inavant il </w:t>
      </w:r>
      <w:r w:rsidRPr="003D2E33">
        <w:t>purtret</w:t>
      </w:r>
      <w:r w:rsidR="00B11B61" w:rsidRPr="003D2E33">
        <w:t xml:space="preserve">. </w:t>
      </w:r>
    </w:p>
    <w:p w14:paraId="289CF50C" w14:textId="7C1F9027" w:rsidR="00B11B61" w:rsidRPr="003D2E33" w:rsidRDefault="00D27E1E" w:rsidP="00BA5DDB">
      <w:r w:rsidRPr="003D2E33">
        <w:rPr>
          <w:noProof/>
          <w:lang w:eastAsia="de-DE"/>
        </w:rPr>
        <w:drawing>
          <wp:anchor distT="0" distB="0" distL="360045" distR="360045" simplePos="0" relativeHeight="251660288" behindDoc="1" locked="0" layoutInCell="1" allowOverlap="1" wp14:anchorId="6D4BD08D" wp14:editId="61EA13D7">
            <wp:simplePos x="0" y="0"/>
            <wp:positionH relativeFrom="column">
              <wp:posOffset>3744595</wp:posOffset>
            </wp:positionH>
            <wp:positionV relativeFrom="paragraph">
              <wp:posOffset>111760</wp:posOffset>
            </wp:positionV>
            <wp:extent cx="2164080" cy="1926590"/>
            <wp:effectExtent l="0" t="0" r="0" b="3810"/>
            <wp:wrapTight wrapText="bothSides">
              <wp:wrapPolygon edited="0">
                <wp:start x="0" y="0"/>
                <wp:lineTo x="0" y="21358"/>
                <wp:lineTo x="21296" y="21358"/>
                <wp:lineTo x="212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196F1" w14:textId="64751E7D" w:rsidR="00BA5DDB" w:rsidRPr="003D2E33" w:rsidRDefault="00BA5DDB">
      <w:r w:rsidRPr="003D2E33">
        <w:br w:type="page"/>
      </w:r>
    </w:p>
    <w:p w14:paraId="28B85D44" w14:textId="77777777" w:rsidR="00C859D5" w:rsidRPr="003D2E33" w:rsidRDefault="00BA5DDB" w:rsidP="00BA5DDB">
      <w:r w:rsidRPr="003D2E33">
        <w:rPr>
          <w:noProof/>
          <w:lang w:eastAsia="de-DE"/>
        </w:rPr>
        <w:lastRenderedPageBreak/>
        <w:drawing>
          <wp:anchor distT="0" distB="0" distL="360045" distR="360045" simplePos="0" relativeHeight="251662336" behindDoc="1" locked="0" layoutInCell="1" allowOverlap="1" wp14:anchorId="7BD3AA24" wp14:editId="023321D1">
            <wp:simplePos x="0" y="0"/>
            <wp:positionH relativeFrom="column">
              <wp:posOffset>3742055</wp:posOffset>
            </wp:positionH>
            <wp:positionV relativeFrom="paragraph">
              <wp:posOffset>1262380</wp:posOffset>
            </wp:positionV>
            <wp:extent cx="216852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E33">
        <w:rPr>
          <w:noProof/>
          <w:lang w:eastAsia="de-DE"/>
        </w:rPr>
        <w:drawing>
          <wp:anchor distT="0" distB="0" distL="360045" distR="360045" simplePos="0" relativeHeight="251661312" behindDoc="1" locked="0" layoutInCell="1" allowOverlap="1" wp14:anchorId="7EA4F06A" wp14:editId="18A81A22">
            <wp:simplePos x="0" y="0"/>
            <wp:positionH relativeFrom="column">
              <wp:posOffset>3742055</wp:posOffset>
            </wp:positionH>
            <wp:positionV relativeFrom="paragraph">
              <wp:posOffset>-3810</wp:posOffset>
            </wp:positionV>
            <wp:extent cx="217424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86" y="21311"/>
                <wp:lineTo x="2138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EB8A5" w14:textId="77777777" w:rsidR="00C859D5" w:rsidRPr="003D2E33" w:rsidRDefault="00C859D5" w:rsidP="00BA5DDB"/>
    <w:p w14:paraId="525E5B98" w14:textId="77777777" w:rsidR="00C859D5" w:rsidRPr="003D2E33" w:rsidRDefault="00C859D5" w:rsidP="00BA5DDB"/>
    <w:p w14:paraId="08ECC544" w14:textId="77777777" w:rsidR="00C859D5" w:rsidRPr="003D2E33" w:rsidRDefault="00C859D5" w:rsidP="00BA5DDB"/>
    <w:p w14:paraId="7E587C85" w14:textId="77777777" w:rsidR="00C859D5" w:rsidRPr="003D2E33" w:rsidRDefault="00C859D5" w:rsidP="00BA5DDB"/>
    <w:p w14:paraId="23ADEAB6" w14:textId="77777777" w:rsidR="00C859D5" w:rsidRPr="003D2E33" w:rsidRDefault="00C859D5" w:rsidP="00BA5DDB"/>
    <w:p w14:paraId="62120D46" w14:textId="77777777" w:rsidR="00C859D5" w:rsidRPr="003D2E33" w:rsidRDefault="00C859D5" w:rsidP="00BA5DDB"/>
    <w:p w14:paraId="6994295E" w14:textId="77777777" w:rsidR="00C859D5" w:rsidRPr="003D2E33" w:rsidRDefault="00C859D5" w:rsidP="00BA5DDB"/>
    <w:p w14:paraId="7403ED69" w14:textId="77777777" w:rsidR="00C859D5" w:rsidRPr="003D2E33" w:rsidRDefault="00C859D5" w:rsidP="00BA5DDB"/>
    <w:p w14:paraId="55B7D56C" w14:textId="77777777" w:rsidR="00BA5DDB" w:rsidRPr="003D2E33" w:rsidRDefault="00BA5DDB" w:rsidP="00BA5DDB"/>
    <w:p w14:paraId="088368E1" w14:textId="77777777" w:rsidR="00BA5DDB" w:rsidRPr="003D2E33" w:rsidRDefault="00BA5DDB" w:rsidP="00BA5DDB"/>
    <w:p w14:paraId="345B2EA5" w14:textId="77777777" w:rsidR="00BA5DDB" w:rsidRPr="003D2E33" w:rsidRDefault="00BA5DDB" w:rsidP="00BA5DDB"/>
    <w:p w14:paraId="29193E8B" w14:textId="77777777" w:rsidR="00BA5DDB" w:rsidRPr="003D2E33" w:rsidRDefault="00BA5DDB" w:rsidP="00BA5DDB"/>
    <w:p w14:paraId="488122BA" w14:textId="77777777" w:rsidR="00BA5DDB" w:rsidRPr="003D2E33" w:rsidRDefault="00BA5DDB" w:rsidP="00BA5DDB"/>
    <w:p w14:paraId="1D1E174F" w14:textId="77777777" w:rsidR="00BA5DDB" w:rsidRPr="003D2E33" w:rsidRDefault="00BA5DDB" w:rsidP="00BA5DDB"/>
    <w:p w14:paraId="2670EE18" w14:textId="77777777" w:rsidR="00BA5DDB" w:rsidRPr="003D2E33" w:rsidRDefault="00BA5DDB" w:rsidP="00BA5DDB"/>
    <w:p w14:paraId="556AD1A1" w14:textId="77777777" w:rsidR="00BA5DDB" w:rsidRPr="003D2E33" w:rsidRDefault="00BA5DDB" w:rsidP="00BA5DDB"/>
    <w:p w14:paraId="7DF8EF31" w14:textId="77777777" w:rsidR="00BA5DDB" w:rsidRPr="003D2E33" w:rsidRDefault="00BA5DDB" w:rsidP="00BA5DDB"/>
    <w:p w14:paraId="51FD259C" w14:textId="77777777" w:rsidR="00BA5DDB" w:rsidRPr="003D2E33" w:rsidRDefault="00BA5DDB" w:rsidP="00BA5DDB"/>
    <w:p w14:paraId="7798A06B" w14:textId="77777777" w:rsidR="00BA5DDB" w:rsidRPr="003D2E33" w:rsidRDefault="00BA5DDB" w:rsidP="00BA5DDB"/>
    <w:p w14:paraId="354F2567" w14:textId="2A252C91" w:rsidR="00C859D5" w:rsidRPr="003D2E33" w:rsidRDefault="00C859D5" w:rsidP="00BA5DDB"/>
    <w:p w14:paraId="385AB610" w14:textId="552E1DAC" w:rsidR="00B11B61" w:rsidRPr="003D2E33" w:rsidRDefault="00795B70" w:rsidP="00BA5DDB">
      <w:r w:rsidRPr="003D2E33">
        <w:t>Cun cliccar</w:t>
      </w:r>
      <w:r w:rsidRPr="003D2E33">
        <w:rPr>
          <w:noProof/>
          <w:lang w:eastAsia="rm-CH"/>
        </w:rPr>
        <w:t xml:space="preserve"> </w:t>
      </w:r>
      <w:r w:rsidR="00BA5DDB" w:rsidRPr="003D2E33">
        <w:rPr>
          <w:noProof/>
          <w:lang w:eastAsia="de-DE"/>
        </w:rPr>
        <w:drawing>
          <wp:anchor distT="0" distB="0" distL="360045" distR="360045" simplePos="0" relativeHeight="251658240" behindDoc="1" locked="0" layoutInCell="1" allowOverlap="1" wp14:anchorId="03FF4C11" wp14:editId="7415E71D">
            <wp:simplePos x="0" y="0"/>
            <wp:positionH relativeFrom="column">
              <wp:posOffset>3744595</wp:posOffset>
            </wp:positionH>
            <wp:positionV relativeFrom="paragraph">
              <wp:posOffset>37602</wp:posOffset>
            </wp:positionV>
            <wp:extent cx="2362320" cy="3251880"/>
            <wp:effectExtent l="0" t="0" r="0" b="5715"/>
            <wp:wrapTight wrapText="bothSides">
              <wp:wrapPolygon edited="0">
                <wp:start x="0" y="0"/>
                <wp:lineTo x="0" y="21511"/>
                <wp:lineTo x="21426" y="21511"/>
                <wp:lineTo x="2142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0" cy="32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15" w:rsidRPr="003D2E33">
        <w:rPr>
          <w:noProof/>
          <w:lang w:eastAsia="rm-CH"/>
        </w:rPr>
        <w:t>sül</w:t>
      </w:r>
      <w:r w:rsidRPr="003D2E33">
        <w:rPr>
          <w:noProof/>
          <w:lang w:eastAsia="rm-CH"/>
        </w:rPr>
        <w:t xml:space="preserve">la tasta </w:t>
      </w:r>
      <w:r w:rsidR="00554ECE" w:rsidRPr="003D2E33">
        <w:rPr>
          <w:noProof/>
          <w:lang w:eastAsia="rm-CH"/>
        </w:rPr>
        <w:t>drett</w:t>
      </w:r>
      <w:r w:rsidR="000F7D10" w:rsidRPr="003D2E33">
        <w:rPr>
          <w:noProof/>
          <w:lang w:eastAsia="rm-CH"/>
        </w:rPr>
        <w:t xml:space="preserve">a </w:t>
      </w:r>
      <w:r w:rsidR="00554ECE" w:rsidRPr="003D2E33">
        <w:rPr>
          <w:noProof/>
          <w:lang w:eastAsia="rm-CH"/>
        </w:rPr>
        <w:t>da la mü</w:t>
      </w:r>
      <w:r w:rsidRPr="003D2E33">
        <w:rPr>
          <w:noProof/>
          <w:lang w:eastAsia="rm-CH"/>
        </w:rPr>
        <w:t>r</w:t>
      </w:r>
      <w:r w:rsidR="006A1B77" w:rsidRPr="003D2E33">
        <w:rPr>
          <w:noProof/>
          <w:lang w:eastAsia="rm-CH"/>
        </w:rPr>
        <w:t xml:space="preserve"> po</w:t>
      </w:r>
      <w:r w:rsidR="00554ECE" w:rsidRPr="003D2E33">
        <w:rPr>
          <w:noProof/>
          <w:lang w:eastAsia="rm-CH"/>
        </w:rPr>
        <w:t>u</w:t>
      </w:r>
      <w:r w:rsidR="006A1B77" w:rsidRPr="003D2E33">
        <w:rPr>
          <w:noProof/>
          <w:lang w:eastAsia="rm-CH"/>
        </w:rPr>
        <w:t>s</w:t>
      </w:r>
      <w:r w:rsidR="00554ECE" w:rsidRPr="003D2E33">
        <w:rPr>
          <w:noProof/>
          <w:lang w:eastAsia="rm-CH"/>
        </w:rPr>
        <w:t>t darcheu arcunar</w:t>
      </w:r>
      <w:r w:rsidRPr="003D2E33">
        <w:rPr>
          <w:noProof/>
          <w:lang w:eastAsia="rm-CH"/>
        </w:rPr>
        <w:t xml:space="preserve"> il</w:t>
      </w:r>
      <w:r w:rsidRPr="003D2E33">
        <w:t xml:space="preserve"> </w:t>
      </w:r>
      <w:r w:rsidR="00554ECE" w:rsidRPr="003D2E33">
        <w:t>purtret modifich</w:t>
      </w:r>
      <w:r w:rsidR="003D3915" w:rsidRPr="003D2E33">
        <w:t>à</w:t>
      </w:r>
      <w:r w:rsidR="00B11B61" w:rsidRPr="003D2E33">
        <w:t>.</w:t>
      </w:r>
      <w:r w:rsidR="000F7D10" w:rsidRPr="003D2E33">
        <w:t xml:space="preserve"> </w:t>
      </w:r>
    </w:p>
    <w:p w14:paraId="0B074EE5" w14:textId="77777777" w:rsidR="009C5098" w:rsidRPr="003D2E33" w:rsidRDefault="009C5098" w:rsidP="00BA5DDB"/>
    <w:p w14:paraId="326A5AD1" w14:textId="77777777" w:rsidR="00BA5DDB" w:rsidRPr="003D2E33" w:rsidRDefault="00BA5DDB" w:rsidP="00BA5DDB"/>
    <w:p w14:paraId="352AE389" w14:textId="77777777" w:rsidR="00BA5DDB" w:rsidRPr="003D2E33" w:rsidRDefault="00BA5DDB" w:rsidP="00BA5DDB"/>
    <w:p w14:paraId="4967CFEB" w14:textId="77777777" w:rsidR="00BA5DDB" w:rsidRPr="003D2E33" w:rsidRDefault="00BA5DDB" w:rsidP="00BA5DDB"/>
    <w:p w14:paraId="2EA03959" w14:textId="77777777" w:rsidR="00BA5DDB" w:rsidRPr="003D2E33" w:rsidRDefault="00BA5DDB" w:rsidP="00BA5DDB"/>
    <w:p w14:paraId="53C4D00A" w14:textId="77777777" w:rsidR="00BA5DDB" w:rsidRPr="003D2E33" w:rsidRDefault="00BA5DDB" w:rsidP="00BA5DDB"/>
    <w:p w14:paraId="406DFF20" w14:textId="77777777" w:rsidR="00BA5DDB" w:rsidRPr="003D2E33" w:rsidRDefault="00BA5DDB" w:rsidP="00BA5DDB"/>
    <w:p w14:paraId="56E15341" w14:textId="77777777" w:rsidR="00BA5DDB" w:rsidRPr="003D2E33" w:rsidRDefault="00BA5DDB" w:rsidP="00BA5DDB"/>
    <w:p w14:paraId="1D43BC48" w14:textId="77777777" w:rsidR="00BA5DDB" w:rsidRPr="003D2E33" w:rsidRDefault="00BA5DDB" w:rsidP="00BA5DDB"/>
    <w:p w14:paraId="4A9ADD90" w14:textId="77777777" w:rsidR="00BA5DDB" w:rsidRPr="003D2E33" w:rsidRDefault="00BA5DDB" w:rsidP="00BA5DDB"/>
    <w:p w14:paraId="3232BB20" w14:textId="77777777" w:rsidR="00BA5DDB" w:rsidRPr="003D2E33" w:rsidRDefault="00BA5DDB" w:rsidP="00BA5DDB"/>
    <w:p w14:paraId="5F417DFC" w14:textId="77777777" w:rsidR="00BA5DDB" w:rsidRPr="003D2E33" w:rsidRDefault="00BA5DDB" w:rsidP="00BA5DDB"/>
    <w:p w14:paraId="6E8B11B3" w14:textId="77777777" w:rsidR="00BA5DDB" w:rsidRPr="003D2E33" w:rsidRDefault="00BA5DDB" w:rsidP="00BA5DDB"/>
    <w:p w14:paraId="6832E21B" w14:textId="77777777" w:rsidR="00BA5DDB" w:rsidRPr="003D2E33" w:rsidRDefault="00BA5DDB" w:rsidP="00BA5DDB"/>
    <w:p w14:paraId="03191D2C" w14:textId="77777777" w:rsidR="00BA5DDB" w:rsidRPr="003D2E33" w:rsidRDefault="00BA5DDB" w:rsidP="00BA5DDB"/>
    <w:p w14:paraId="7580E205" w14:textId="77777777" w:rsidR="00BA5DDB" w:rsidRPr="003D2E33" w:rsidRDefault="00BA5DDB" w:rsidP="00BA5DDB"/>
    <w:p w14:paraId="6C6BCD22" w14:textId="77777777" w:rsidR="00BA5DDB" w:rsidRPr="003D2E33" w:rsidRDefault="00BA5DDB" w:rsidP="00BA5DDB"/>
    <w:p w14:paraId="7EA970BB" w14:textId="77777777" w:rsidR="00BA5DDB" w:rsidRPr="003D2E33" w:rsidRDefault="00BA5DDB" w:rsidP="00BA5DDB"/>
    <w:p w14:paraId="4556BEFA" w14:textId="77777777" w:rsidR="00BA5DDB" w:rsidRPr="003D2E33" w:rsidRDefault="00BA5DDB" w:rsidP="00BA5DDB"/>
    <w:p w14:paraId="2BE95F34" w14:textId="77777777" w:rsidR="00BA5DDB" w:rsidRPr="003D2E33" w:rsidRDefault="00BA5DDB" w:rsidP="00BA5DDB"/>
    <w:p w14:paraId="32F61453" w14:textId="77777777" w:rsidR="00BA5DDB" w:rsidRPr="003D2E33" w:rsidRDefault="00BA5DDB" w:rsidP="00BA5DDB"/>
    <w:p w14:paraId="2576841A" w14:textId="77777777" w:rsidR="00BA5DDB" w:rsidRPr="003D2E33" w:rsidRDefault="00BA5DDB" w:rsidP="00BA5DDB"/>
    <w:p w14:paraId="4EB6AC04" w14:textId="77777777" w:rsidR="00BA5DDB" w:rsidRPr="003D2E33" w:rsidRDefault="00BA5DDB" w:rsidP="00BA5DDB"/>
    <w:p w14:paraId="50F1F5BC" w14:textId="77777777" w:rsidR="00BA5DDB" w:rsidRPr="003D2E33" w:rsidRDefault="00BA5DDB" w:rsidP="00BA5DDB"/>
    <w:p w14:paraId="6D6D16CB" w14:textId="151D275F" w:rsidR="00B11B61" w:rsidRPr="003D2E33" w:rsidRDefault="00554ECE" w:rsidP="00BA5DDB">
      <w:r w:rsidRPr="003D2E33">
        <w:t>Cun</w:t>
      </w:r>
      <w:r w:rsidR="00795B70" w:rsidRPr="003D2E33">
        <w:t xml:space="preserve"> PowerPoint funcziuna la modificaziun da </w:t>
      </w:r>
      <w:r w:rsidRPr="003D2E33">
        <w:t>purtrets</w:t>
      </w:r>
      <w:r w:rsidR="00795B70" w:rsidRPr="003D2E33">
        <w:t xml:space="preserve"> </w:t>
      </w:r>
      <w:r w:rsidRPr="003D2E33">
        <w:t>listess</w:t>
      </w:r>
      <w:r w:rsidR="00C859D5" w:rsidRPr="003D2E33">
        <w:t>.</w:t>
      </w:r>
    </w:p>
    <w:p w14:paraId="0D10605C" w14:textId="77777777" w:rsidR="009C5098" w:rsidRPr="003D2E33" w:rsidRDefault="009C5098" w:rsidP="00BA5DDB"/>
    <w:p w14:paraId="484D7194" w14:textId="77777777" w:rsidR="009C5098" w:rsidRPr="003D2E33" w:rsidRDefault="009C5098" w:rsidP="009C5098">
      <w:pPr>
        <w:pStyle w:val="LMVQuelle"/>
        <w:framePr w:wrap="around"/>
      </w:pPr>
    </w:p>
    <w:p w14:paraId="5E0B1188" w14:textId="77777777" w:rsidR="009C5098" w:rsidRPr="003D2E33" w:rsidRDefault="009C5098" w:rsidP="009C5098">
      <w:pPr>
        <w:pStyle w:val="LMVQuelle"/>
        <w:framePr w:wrap="around"/>
      </w:pPr>
    </w:p>
    <w:p w14:paraId="69AC7548" w14:textId="77777777" w:rsidR="009C5098" w:rsidRPr="003D2E33" w:rsidRDefault="009C5098" w:rsidP="009C5098">
      <w:pPr>
        <w:pStyle w:val="LMVQuelle"/>
        <w:framePr w:wrap="around"/>
      </w:pPr>
    </w:p>
    <w:p w14:paraId="181C340F" w14:textId="27F8B881" w:rsidR="009C5098" w:rsidRPr="003D2E33" w:rsidRDefault="00554ECE" w:rsidP="009C5098">
      <w:pPr>
        <w:pStyle w:val="LMVQuelle"/>
        <w:framePr w:wrap="around"/>
      </w:pPr>
      <w:r w:rsidRPr="003D2E33">
        <w:t>Funta</w:t>
      </w:r>
      <w:r w:rsidR="00795B70" w:rsidRPr="003D2E33">
        <w:t>na da las illustraziuns</w:t>
      </w:r>
    </w:p>
    <w:p w14:paraId="0D05E251" w14:textId="0BCAF2B3" w:rsidR="00B846C6" w:rsidRPr="003D2E33" w:rsidRDefault="00795B70" w:rsidP="009C5098">
      <w:pPr>
        <w:pStyle w:val="LMVQuelle"/>
        <w:framePr w:wrap="around"/>
      </w:pPr>
      <w:r w:rsidRPr="003D2E33">
        <w:t>Tu</w:t>
      </w:r>
      <w:r w:rsidR="00554ECE" w:rsidRPr="003D2E33">
        <w:t>o</w:t>
      </w:r>
      <w:r w:rsidRPr="003D2E33">
        <w:t xml:space="preserve">t ils </w:t>
      </w:r>
      <w:proofErr w:type="spellStart"/>
      <w:r w:rsidRPr="003D2E33">
        <w:t>s</w:t>
      </w:r>
      <w:r w:rsidR="009C5098" w:rsidRPr="003D2E33">
        <w:t>creenshots</w:t>
      </w:r>
      <w:proofErr w:type="spellEnd"/>
      <w:r w:rsidR="009C5098" w:rsidRPr="003D2E33">
        <w:t xml:space="preserve">: </w:t>
      </w:r>
      <w:proofErr w:type="spellStart"/>
      <w:r w:rsidR="009C5098" w:rsidRPr="003D2E33">
        <w:t>macSierra</w:t>
      </w:r>
      <w:proofErr w:type="spellEnd"/>
      <w:r w:rsidR="009C5098" w:rsidRPr="003D2E33">
        <w:t xml:space="preserve"> 10.12.1, Office Mac 2016 </w:t>
      </w:r>
      <w:r w:rsidRPr="003D2E33">
        <w:t>versiun</w:t>
      </w:r>
      <w:r w:rsidR="009C5098" w:rsidRPr="003D2E33">
        <w:t xml:space="preserve"> 15.28, 2016-11-27.</w:t>
      </w:r>
    </w:p>
    <w:sectPr w:rsidR="00B846C6" w:rsidRPr="003D2E33" w:rsidSect="00321841">
      <w:headerReference w:type="default" r:id="rId16"/>
      <w:footerReference w:type="defaul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CE76" w14:textId="77777777" w:rsidR="008D74F6" w:rsidRDefault="008D74F6" w:rsidP="00FB0212">
      <w:pPr>
        <w:spacing w:line="240" w:lineRule="auto"/>
      </w:pPr>
      <w:r>
        <w:separator/>
      </w:r>
    </w:p>
  </w:endnote>
  <w:endnote w:type="continuationSeparator" w:id="0">
    <w:p w14:paraId="1EBC8246" w14:textId="77777777" w:rsidR="008D74F6" w:rsidRDefault="008D74F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4481" w14:textId="63CED3D0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795B7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3D2E33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3D2E33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5FD0971" w14:textId="1F188668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68B441F2" wp14:editId="6652C16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AE6FB9">
      <w:t>Meds</w:t>
    </w:r>
    <w:proofErr w:type="spellEnd"/>
    <w:r w:rsidR="00AE6FB9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C807" w14:textId="77777777" w:rsidR="008D74F6" w:rsidRDefault="008D74F6" w:rsidP="00FB0212">
      <w:pPr>
        <w:spacing w:line="240" w:lineRule="auto"/>
      </w:pPr>
    </w:p>
  </w:footnote>
  <w:footnote w:type="continuationSeparator" w:id="0">
    <w:p w14:paraId="70061A60" w14:textId="77777777" w:rsidR="008D74F6" w:rsidRDefault="008D74F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9EE1" w14:textId="228E863B" w:rsidR="00FB0212" w:rsidRPr="00020912" w:rsidRDefault="005457A2">
    <w:pPr>
      <w:pStyle w:val="Kopfzeile"/>
    </w:pPr>
    <w:r>
      <w:t xml:space="preserve">Applicaziun – </w:t>
    </w:r>
    <w:r w:rsidR="00B15AF6">
      <w:t>M</w:t>
    </w:r>
    <w:r w:rsidR="00554ECE">
      <w:t>odifich</w:t>
    </w:r>
    <w:r w:rsidR="00A723FA">
      <w:t>ar</w:t>
    </w:r>
    <w:r>
      <w:t xml:space="preserve"> </w:t>
    </w:r>
    <w:r w:rsidR="00554ECE">
      <w:t>purtrets</w:t>
    </w:r>
    <w:r w:rsidR="00FB0212">
      <w:tab/>
    </w:r>
    <w:proofErr w:type="spellStart"/>
    <w:r w:rsidR="00554ECE">
      <w:rPr>
        <w:b/>
      </w:rPr>
      <w:t>Purtrets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1"/>
    <w:rsid w:val="0000548A"/>
    <w:rsid w:val="00020912"/>
    <w:rsid w:val="000536B5"/>
    <w:rsid w:val="00077474"/>
    <w:rsid w:val="000F7D10"/>
    <w:rsid w:val="00105A6C"/>
    <w:rsid w:val="00165418"/>
    <w:rsid w:val="00170D9E"/>
    <w:rsid w:val="001809AA"/>
    <w:rsid w:val="00186147"/>
    <w:rsid w:val="001A0F7C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D2E33"/>
    <w:rsid w:val="003D3915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457A2"/>
    <w:rsid w:val="00552732"/>
    <w:rsid w:val="00554ECE"/>
    <w:rsid w:val="00575E42"/>
    <w:rsid w:val="006542BD"/>
    <w:rsid w:val="0067080D"/>
    <w:rsid w:val="0069632F"/>
    <w:rsid w:val="006A1B77"/>
    <w:rsid w:val="006E18D4"/>
    <w:rsid w:val="007030A6"/>
    <w:rsid w:val="0074357E"/>
    <w:rsid w:val="00752325"/>
    <w:rsid w:val="00761683"/>
    <w:rsid w:val="00795B70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B342F"/>
    <w:rsid w:val="008C07AF"/>
    <w:rsid w:val="008C42E8"/>
    <w:rsid w:val="008D3A9F"/>
    <w:rsid w:val="008D74F6"/>
    <w:rsid w:val="00910B62"/>
    <w:rsid w:val="009161C4"/>
    <w:rsid w:val="00932C5C"/>
    <w:rsid w:val="00941A48"/>
    <w:rsid w:val="00946E8F"/>
    <w:rsid w:val="009577BF"/>
    <w:rsid w:val="009810F5"/>
    <w:rsid w:val="009B3439"/>
    <w:rsid w:val="009C5098"/>
    <w:rsid w:val="009D5780"/>
    <w:rsid w:val="00A368BB"/>
    <w:rsid w:val="00A67B59"/>
    <w:rsid w:val="00A723FA"/>
    <w:rsid w:val="00A951EC"/>
    <w:rsid w:val="00AA10D7"/>
    <w:rsid w:val="00AD3C46"/>
    <w:rsid w:val="00AE6FB9"/>
    <w:rsid w:val="00B11B61"/>
    <w:rsid w:val="00B15AF6"/>
    <w:rsid w:val="00B30255"/>
    <w:rsid w:val="00B846C6"/>
    <w:rsid w:val="00B90177"/>
    <w:rsid w:val="00BA5DDB"/>
    <w:rsid w:val="00BB5AE8"/>
    <w:rsid w:val="00BE21F3"/>
    <w:rsid w:val="00BE7A75"/>
    <w:rsid w:val="00BF48FA"/>
    <w:rsid w:val="00C44D44"/>
    <w:rsid w:val="00C6038B"/>
    <w:rsid w:val="00C859D5"/>
    <w:rsid w:val="00C966BC"/>
    <w:rsid w:val="00D06EC0"/>
    <w:rsid w:val="00D27E1E"/>
    <w:rsid w:val="00D53554"/>
    <w:rsid w:val="00D61051"/>
    <w:rsid w:val="00D615EE"/>
    <w:rsid w:val="00D673E3"/>
    <w:rsid w:val="00D77CFE"/>
    <w:rsid w:val="00DA3715"/>
    <w:rsid w:val="00DA4F15"/>
    <w:rsid w:val="00DC7851"/>
    <w:rsid w:val="00DE194C"/>
    <w:rsid w:val="00E21736"/>
    <w:rsid w:val="00E27E26"/>
    <w:rsid w:val="00E428DE"/>
    <w:rsid w:val="00E4423F"/>
    <w:rsid w:val="00E6707D"/>
    <w:rsid w:val="00E71295"/>
    <w:rsid w:val="00EF7DFD"/>
    <w:rsid w:val="00F0433E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37BAE"/>
  <w15:docId w15:val="{83A17DAB-866C-4A07-8B1B-AB2C993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7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7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7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7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7D1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54EC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54E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7970-C02C-7E46-A63B-B99CE987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133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16</cp:revision>
  <cp:lastPrinted>2017-04-07T15:59:00Z</cp:lastPrinted>
  <dcterms:created xsi:type="dcterms:W3CDTF">2017-04-07T15:59:00Z</dcterms:created>
  <dcterms:modified xsi:type="dcterms:W3CDTF">2019-11-14T07:16:00Z</dcterms:modified>
</cp:coreProperties>
</file>