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3BDC" w14:textId="7CE21B8D" w:rsidR="00B11B61" w:rsidRDefault="008B543F" w:rsidP="00C859D5">
      <w:pPr>
        <w:pStyle w:val="Untertitel"/>
      </w:pPr>
      <w:r>
        <w:t>Inviamaint</w:t>
      </w:r>
    </w:p>
    <w:p w14:paraId="4A4543E8" w14:textId="2C8DA0F8" w:rsidR="00B11B61" w:rsidRDefault="008B543F" w:rsidP="00C859D5">
      <w:pPr>
        <w:pStyle w:val="Titel"/>
      </w:pPr>
      <w:r>
        <w:t>Elavuraziun da purtrets Windows</w:t>
      </w:r>
    </w:p>
    <w:p w14:paraId="5E4B0514" w14:textId="3BCE105A" w:rsidR="00B11B61" w:rsidRDefault="008B543F" w:rsidP="008B543F">
      <w:pPr>
        <w:pStyle w:val="berschrift1"/>
        <w:spacing w:before="440"/>
      </w:pPr>
      <w:r>
        <w:t xml:space="preserve">Tools per l’elavuraziun da purtrets in Microsoft Word u PowerPoint </w:t>
      </w:r>
      <w:r w:rsidR="00B543D0" w:rsidRPr="00B543D0">
        <w:t>(</w:t>
      </w:r>
      <w:r>
        <w:t xml:space="preserve">per </w:t>
      </w:r>
      <w:r w:rsidR="00B543D0" w:rsidRPr="00B543D0">
        <w:t>Windows Office</w:t>
      </w:r>
      <w:r w:rsidR="00C75658">
        <w:t>, Windows 7/Office 16</w:t>
      </w:r>
      <w:r w:rsidR="00B543D0" w:rsidRPr="00B543D0">
        <w:t>)</w:t>
      </w:r>
    </w:p>
    <w:p w14:paraId="0B717DD4" w14:textId="77777777" w:rsidR="008B543F" w:rsidRDefault="008B543F" w:rsidP="008B543F">
      <w:pPr>
        <w:pStyle w:val="Liste"/>
      </w:pPr>
      <w:r>
        <w:t>Avrir Word.</w:t>
      </w:r>
    </w:p>
    <w:p w14:paraId="1BF4E431" w14:textId="77777777" w:rsidR="008B543F" w:rsidRDefault="008B543F" w:rsidP="008B543F">
      <w:pPr>
        <w:pStyle w:val="Liste"/>
      </w:pPr>
      <w:r>
        <w:t>Trer ün purtret aint illa documainta avierta.</w:t>
      </w:r>
    </w:p>
    <w:p w14:paraId="1CE2EBCB" w14:textId="13E4E94C" w:rsidR="008B543F" w:rsidRDefault="008B543F" w:rsidP="008B543F">
      <w:pPr>
        <w:pStyle w:val="Liste"/>
      </w:pPr>
      <w:r>
        <w:t xml:space="preserve">Cun ün clic dobel sül purtret vain avierta la nouva charta da register «Bildformat». </w:t>
      </w:r>
    </w:p>
    <w:p w14:paraId="635ED76B" w14:textId="77777777" w:rsidR="00B11B61" w:rsidRDefault="00B11B61" w:rsidP="00B11B61"/>
    <w:p w14:paraId="487B0581" w14:textId="77777777" w:rsidR="00C859D5" w:rsidRDefault="00C859D5" w:rsidP="00B11B61"/>
    <w:p w14:paraId="328EF357" w14:textId="77777777" w:rsidR="00B11B61" w:rsidRDefault="00B543D0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7FF6F3AC" wp14:editId="3FEEFEED">
            <wp:extent cx="5754624" cy="381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2367" w14:textId="77777777" w:rsidR="00B11B61" w:rsidRDefault="00B11B61" w:rsidP="00B11B61"/>
    <w:p w14:paraId="52CCF53E" w14:textId="77777777" w:rsidR="00B543D0" w:rsidRDefault="00B543D0" w:rsidP="00B543D0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4EB6A43C" wp14:editId="4FC77F57">
            <wp:extent cx="5754624" cy="585216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28A9" w14:textId="77777777" w:rsidR="00B543D0" w:rsidRDefault="00B543D0" w:rsidP="00B11B61"/>
    <w:p w14:paraId="5AC9ACC4" w14:textId="77777777" w:rsidR="00B543D0" w:rsidRDefault="00B543D0" w:rsidP="00B543D0"/>
    <w:p w14:paraId="201749DE" w14:textId="77777777" w:rsidR="008B543F" w:rsidRDefault="008B543F" w:rsidP="008B543F">
      <w:r>
        <w:t>A do differentas üsaglias chi paun gnir druvedas per l’elavuraziun.</w:t>
      </w:r>
    </w:p>
    <w:p w14:paraId="2906D7AF" w14:textId="652A0ED9" w:rsidR="008B543F" w:rsidRDefault="008B543F" w:rsidP="008B543F">
      <w:r>
        <w:t>Sül</w:t>
      </w:r>
      <w:r w:rsidR="00D87084">
        <w:t>la</w:t>
      </w:r>
      <w:r>
        <w:t xml:space="preserve"> </w:t>
      </w:r>
      <w:r w:rsidR="00D87084">
        <w:t>glista da menüs</w:t>
      </w:r>
      <w:r>
        <w:t xml:space="preserve"> directamaing suot las chartas da register do que cumand</w:t>
      </w:r>
      <w:r w:rsidR="00D87084">
        <w:t>s</w:t>
      </w:r>
      <w:r>
        <w:t xml:space="preserve"> per l’elavuraziun.</w:t>
      </w:r>
    </w:p>
    <w:p w14:paraId="6D793EDB" w14:textId="77777777" w:rsidR="00B543D0" w:rsidRDefault="00B543D0" w:rsidP="00B543D0"/>
    <w:p w14:paraId="5F6D57FC" w14:textId="21AD1E82" w:rsidR="00B543D0" w:rsidRDefault="008B543F" w:rsidP="00B543D0">
      <w:r>
        <w:t>Scha’s clic</w:t>
      </w:r>
      <w:r w:rsidR="00D87084">
        <w:t>c</w:t>
      </w:r>
      <w:r>
        <w:t xml:space="preserve">a süls simbols «Korrekturen», «Farbe» u «Künstlerische Effekte», s’evra directamaing ün menü da dropdown, inua cha vegnan mussedas propostas per la modificaziun dal purtret. Cun </w:t>
      </w:r>
      <w:r w:rsidR="00D87084">
        <w:t>ün clic</w:t>
      </w:r>
      <w:r>
        <w:t xml:space="preserve"> sülla proposta vain</w:t>
      </w:r>
      <w:r w:rsidR="00D87084">
        <w:t xml:space="preserve"> modificho</w:t>
      </w:r>
      <w:r>
        <w:t xml:space="preserve"> il purtret correspundentamaing.</w:t>
      </w:r>
    </w:p>
    <w:p w14:paraId="00D54547" w14:textId="77777777" w:rsidR="00B11B61" w:rsidRDefault="00B11B61" w:rsidP="00B11B61"/>
    <w:p w14:paraId="10CF6965" w14:textId="77777777" w:rsidR="00B11B61" w:rsidRDefault="00B11B61" w:rsidP="00B11B61"/>
    <w:p w14:paraId="000B0ECE" w14:textId="77777777" w:rsidR="00C859D5" w:rsidRDefault="00B543D0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36D1BE0" wp14:editId="7BD33018">
            <wp:extent cx="5754623" cy="585216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9BE9" w14:textId="77777777" w:rsidR="00C859D5" w:rsidRDefault="00C859D5" w:rsidP="00B11B61"/>
    <w:p w14:paraId="13C11C24" w14:textId="77777777" w:rsidR="00C859D5" w:rsidRDefault="00B543D0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6FE9131C" wp14:editId="5B8F05E4">
            <wp:extent cx="5711952" cy="926592"/>
            <wp:effectExtent l="0" t="0" r="317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5C74" w14:textId="77777777" w:rsidR="00C859D5" w:rsidRDefault="00C859D5" w:rsidP="00B11B61"/>
    <w:p w14:paraId="1C24C401" w14:textId="77777777" w:rsidR="00B11B61" w:rsidRDefault="00B11B61" w:rsidP="00B11B61"/>
    <w:p w14:paraId="49802990" w14:textId="77777777" w:rsidR="00B543D0" w:rsidRDefault="00B543D0">
      <w:r>
        <w:br w:type="page"/>
      </w:r>
    </w:p>
    <w:p w14:paraId="54C752ED" w14:textId="76FEB53B" w:rsidR="00B11B61" w:rsidRDefault="00BA0291" w:rsidP="00BA0291">
      <w:r>
        <w:rPr>
          <w:noProof/>
          <w:lang w:val="de-DE" w:eastAsia="de-DE"/>
        </w:rPr>
        <w:lastRenderedPageBreak/>
        <w:drawing>
          <wp:anchor distT="0" distB="0" distL="360045" distR="360045" simplePos="0" relativeHeight="251658240" behindDoc="1" locked="0" layoutInCell="1" allowOverlap="1" wp14:anchorId="18E1EB40" wp14:editId="2E0AAD8C">
            <wp:simplePos x="0" y="0"/>
            <wp:positionH relativeFrom="column">
              <wp:posOffset>2338070</wp:posOffset>
            </wp:positionH>
            <wp:positionV relativeFrom="paragraph">
              <wp:posOffset>-635</wp:posOffset>
            </wp:positionV>
            <wp:extent cx="20447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332" y="21497"/>
                <wp:lineTo x="21332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360045" distR="360045" simplePos="0" relativeHeight="251659264" behindDoc="1" locked="0" layoutInCell="1" allowOverlap="1" wp14:anchorId="6AB0AFA5" wp14:editId="174F3A57">
            <wp:simplePos x="0" y="0"/>
            <wp:positionH relativeFrom="column">
              <wp:posOffset>2338070</wp:posOffset>
            </wp:positionH>
            <wp:positionV relativeFrom="paragraph">
              <wp:posOffset>2667635</wp:posOffset>
            </wp:positionV>
            <wp:extent cx="265430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360045" distR="360045" simplePos="0" relativeHeight="251660288" behindDoc="1" locked="0" layoutInCell="1" allowOverlap="1" wp14:anchorId="557DD693" wp14:editId="579D9D5E">
            <wp:simplePos x="0" y="0"/>
            <wp:positionH relativeFrom="column">
              <wp:posOffset>2338070</wp:posOffset>
            </wp:positionH>
            <wp:positionV relativeFrom="paragraph">
              <wp:posOffset>5474970</wp:posOffset>
            </wp:positionV>
            <wp:extent cx="2398395" cy="2526665"/>
            <wp:effectExtent l="0" t="0" r="1905" b="6985"/>
            <wp:wrapTight wrapText="bothSides">
              <wp:wrapPolygon edited="0">
                <wp:start x="0" y="0"/>
                <wp:lineTo x="0" y="21497"/>
                <wp:lineTo x="21446" y="21497"/>
                <wp:lineTo x="2144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3F">
        <w:t>Propostas per correcturas</w:t>
      </w:r>
    </w:p>
    <w:p w14:paraId="7DC53139" w14:textId="77777777" w:rsidR="00B11B61" w:rsidRDefault="00B11B61" w:rsidP="00BA0291"/>
    <w:p w14:paraId="10FE63D3" w14:textId="77777777" w:rsidR="00BA0291" w:rsidRDefault="00BA0291" w:rsidP="00BA0291"/>
    <w:p w14:paraId="0A4862E8" w14:textId="77777777" w:rsidR="00BA0291" w:rsidRDefault="00BA0291" w:rsidP="00BA0291"/>
    <w:p w14:paraId="16071C2D" w14:textId="77777777" w:rsidR="00BA0291" w:rsidRDefault="00BA0291" w:rsidP="00BA0291"/>
    <w:p w14:paraId="29D09F2C" w14:textId="77777777" w:rsidR="00BA0291" w:rsidRDefault="00BA0291" w:rsidP="00BA0291"/>
    <w:p w14:paraId="437736FF" w14:textId="77777777" w:rsidR="00BA0291" w:rsidRDefault="00BA0291" w:rsidP="00BA0291"/>
    <w:p w14:paraId="4F85B093" w14:textId="77777777" w:rsidR="00BA0291" w:rsidRDefault="00BA0291" w:rsidP="00BA0291"/>
    <w:p w14:paraId="56D3CC5F" w14:textId="77777777" w:rsidR="00BA0291" w:rsidRDefault="00BA0291" w:rsidP="00BA0291"/>
    <w:p w14:paraId="1654319B" w14:textId="77777777" w:rsidR="00BA0291" w:rsidRDefault="00BA0291" w:rsidP="00BA0291"/>
    <w:p w14:paraId="36FFB9A9" w14:textId="77777777" w:rsidR="00BA0291" w:rsidRDefault="00BA0291" w:rsidP="00BA0291"/>
    <w:p w14:paraId="0B8264A3" w14:textId="77777777" w:rsidR="00BA0291" w:rsidRDefault="00BA0291" w:rsidP="00BA0291"/>
    <w:p w14:paraId="245B6555" w14:textId="77777777" w:rsidR="00BA0291" w:rsidRDefault="00BA0291" w:rsidP="00BA0291"/>
    <w:p w14:paraId="614B367C" w14:textId="77777777" w:rsidR="00BA0291" w:rsidRDefault="00BA0291" w:rsidP="00BA0291"/>
    <w:p w14:paraId="1D760D43" w14:textId="77777777" w:rsidR="00BA0291" w:rsidRDefault="00BA0291" w:rsidP="00BA0291"/>
    <w:p w14:paraId="54E7917D" w14:textId="77777777" w:rsidR="00BA0291" w:rsidRDefault="00BA0291" w:rsidP="00BA0291"/>
    <w:p w14:paraId="52C5538F" w14:textId="77777777" w:rsidR="00BA0291" w:rsidRDefault="00BA0291" w:rsidP="00BA0291"/>
    <w:p w14:paraId="7723650B" w14:textId="77777777" w:rsidR="00BA0291" w:rsidRDefault="00BA0291" w:rsidP="00BA0291"/>
    <w:p w14:paraId="23E85DDE" w14:textId="77777777" w:rsidR="00BA0291" w:rsidRDefault="00BA0291" w:rsidP="00BA0291"/>
    <w:p w14:paraId="2465E5B1" w14:textId="3826167E" w:rsidR="00B543D0" w:rsidRDefault="008B543F" w:rsidP="00BA0291">
      <w:r>
        <w:t>Propostas per las culuors</w:t>
      </w:r>
    </w:p>
    <w:p w14:paraId="74297B2F" w14:textId="77777777" w:rsidR="00B543D0" w:rsidRDefault="00B543D0" w:rsidP="00BA0291"/>
    <w:p w14:paraId="7667A9A4" w14:textId="77777777" w:rsidR="00BA0291" w:rsidRDefault="00BA0291" w:rsidP="00BA0291"/>
    <w:p w14:paraId="01E3E441" w14:textId="77777777" w:rsidR="00BA0291" w:rsidRDefault="00BA0291" w:rsidP="00BA0291"/>
    <w:p w14:paraId="1EB845D7" w14:textId="77777777" w:rsidR="00BA0291" w:rsidRDefault="00BA0291" w:rsidP="00BA0291"/>
    <w:p w14:paraId="1E5C13BD" w14:textId="77777777" w:rsidR="00BA0291" w:rsidRDefault="00BA0291" w:rsidP="00BA0291"/>
    <w:p w14:paraId="4D6E00D7" w14:textId="77777777" w:rsidR="00BA0291" w:rsidRDefault="00BA0291" w:rsidP="00BA0291"/>
    <w:p w14:paraId="10232761" w14:textId="77777777" w:rsidR="00BA0291" w:rsidRDefault="00BA0291" w:rsidP="00BA0291"/>
    <w:p w14:paraId="2FAA5D9A" w14:textId="77777777" w:rsidR="00BA0291" w:rsidRDefault="00BA0291" w:rsidP="00BA0291"/>
    <w:p w14:paraId="35D59A9D" w14:textId="77777777" w:rsidR="00BA0291" w:rsidRDefault="00BA0291" w:rsidP="00BA0291"/>
    <w:p w14:paraId="5E993F51" w14:textId="77777777" w:rsidR="00BA0291" w:rsidRDefault="00BA0291" w:rsidP="00BA0291"/>
    <w:p w14:paraId="381EEECD" w14:textId="77777777" w:rsidR="00BA0291" w:rsidRDefault="00BA0291" w:rsidP="00BA0291"/>
    <w:p w14:paraId="15BC094A" w14:textId="77777777" w:rsidR="00BA0291" w:rsidRDefault="00BA0291" w:rsidP="00BA0291"/>
    <w:p w14:paraId="69BD150D" w14:textId="77777777" w:rsidR="00BA0291" w:rsidRDefault="00BA0291" w:rsidP="00BA0291"/>
    <w:p w14:paraId="15DD8445" w14:textId="77777777" w:rsidR="00BA0291" w:rsidRDefault="00BA0291" w:rsidP="00BA0291"/>
    <w:p w14:paraId="6E27F7CC" w14:textId="77777777" w:rsidR="00BA0291" w:rsidRDefault="00BA0291" w:rsidP="00BA0291"/>
    <w:p w14:paraId="0E5A37D0" w14:textId="77777777" w:rsidR="00BA0291" w:rsidRDefault="00BA0291" w:rsidP="00BA0291"/>
    <w:p w14:paraId="361BCCDA" w14:textId="77777777" w:rsidR="00BA0291" w:rsidRDefault="00BA0291" w:rsidP="00BA0291"/>
    <w:p w14:paraId="638E9A10" w14:textId="77777777" w:rsidR="00BA0291" w:rsidRDefault="00BA0291" w:rsidP="00BA0291"/>
    <w:p w14:paraId="70B953F7" w14:textId="77777777" w:rsidR="00BA0291" w:rsidRDefault="00BA0291" w:rsidP="00BA0291"/>
    <w:p w14:paraId="10D72A1D" w14:textId="01AAED9D" w:rsidR="00B543D0" w:rsidRDefault="008B543F" w:rsidP="00BA0291">
      <w:r>
        <w:t>Propostas per effets artistics</w:t>
      </w:r>
    </w:p>
    <w:p w14:paraId="297745EC" w14:textId="77777777" w:rsidR="00BA0291" w:rsidRDefault="00BA0291" w:rsidP="00BA0291"/>
    <w:p w14:paraId="5FC228BA" w14:textId="77777777" w:rsidR="00BA0291" w:rsidRDefault="00BA0291">
      <w:r>
        <w:br w:type="page"/>
      </w:r>
    </w:p>
    <w:p w14:paraId="36A1580A" w14:textId="6A8B9475" w:rsidR="00B543D0" w:rsidRPr="00B543D0" w:rsidRDefault="00BA0291" w:rsidP="00BA0291">
      <w:r>
        <w:rPr>
          <w:noProof/>
          <w:lang w:val="de-DE" w:eastAsia="de-DE"/>
        </w:rPr>
        <w:lastRenderedPageBreak/>
        <w:drawing>
          <wp:anchor distT="0" distB="0" distL="360045" distR="360045" simplePos="0" relativeHeight="251661312" behindDoc="1" locked="0" layoutInCell="1" allowOverlap="1" wp14:anchorId="54AB026D" wp14:editId="3F89034A">
            <wp:simplePos x="0" y="0"/>
            <wp:positionH relativeFrom="column">
              <wp:posOffset>2339340</wp:posOffset>
            </wp:positionH>
            <wp:positionV relativeFrom="page">
              <wp:posOffset>862965</wp:posOffset>
            </wp:positionV>
            <wp:extent cx="3465195" cy="4303395"/>
            <wp:effectExtent l="0" t="0" r="1905" b="190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43F">
        <w:rPr>
          <w:noProof/>
          <w:lang w:val="de-DE" w:eastAsia="de-DE"/>
        </w:rPr>
        <w:t>Correcturas</w:t>
      </w:r>
    </w:p>
    <w:p w14:paraId="66BB43C2" w14:textId="77777777" w:rsidR="00BA0291" w:rsidRDefault="00BA0291" w:rsidP="00BA0291"/>
    <w:p w14:paraId="3923584C" w14:textId="76344D6D" w:rsidR="00B543D0" w:rsidRDefault="008B543F" w:rsidP="00BA0291">
      <w:r>
        <w:t xml:space="preserve">Ils </w:t>
      </w:r>
      <w:r w:rsidR="00D87084">
        <w:t>utensils</w:t>
      </w:r>
      <w:r>
        <w:t xml:space="preserve"> per l’elavuraziun da purtrets vegnan mussos, scha’s clic</w:t>
      </w:r>
      <w:r w:rsidR="00D87084">
        <w:t>c</w:t>
      </w:r>
      <w:r>
        <w:t>a tar l’ur suotvart sün «Optionen für Bildkorrekturen».</w:t>
      </w:r>
    </w:p>
    <w:p w14:paraId="1BFF27E4" w14:textId="77777777" w:rsidR="00B543D0" w:rsidRDefault="00B543D0" w:rsidP="00BA0291"/>
    <w:p w14:paraId="26AA05DC" w14:textId="00EA8F6C" w:rsidR="00B543D0" w:rsidRDefault="008B543F" w:rsidP="00BA0291">
      <w:r>
        <w:t>Uschè po gnir elavur</w:t>
      </w:r>
      <w:r w:rsidR="00C5714F">
        <w:t>o</w:t>
      </w:r>
      <w:r w:rsidR="00D87084">
        <w:t xml:space="preserve"> il purtret</w:t>
      </w:r>
      <w:r w:rsidR="00C5714F">
        <w:t>, eir scha nu</w:t>
      </w:r>
      <w:r w:rsidR="00D87084">
        <w:t>’s</w:t>
      </w:r>
      <w:r w:rsidR="00C5714F">
        <w:t xml:space="preserve"> voul druver las propostas dal program. Cun spuster ils regulatuors vain modificho il purtret.</w:t>
      </w:r>
    </w:p>
    <w:p w14:paraId="63AF8CF4" w14:textId="77777777" w:rsidR="009C5098" w:rsidRDefault="009C5098" w:rsidP="00BA0291"/>
    <w:p w14:paraId="60BF6A25" w14:textId="77777777" w:rsidR="00BA0291" w:rsidRDefault="00BA0291" w:rsidP="00BA0291"/>
    <w:p w14:paraId="2A57F0CC" w14:textId="77777777" w:rsidR="00BA0291" w:rsidRDefault="00BA0291" w:rsidP="00BA0291"/>
    <w:p w14:paraId="0ABD9668" w14:textId="77777777" w:rsidR="00BA0291" w:rsidRDefault="00BA0291" w:rsidP="00BA0291"/>
    <w:p w14:paraId="263FD485" w14:textId="77777777" w:rsidR="00BA0291" w:rsidRDefault="00BA0291" w:rsidP="00BA0291"/>
    <w:p w14:paraId="79C8C9C1" w14:textId="77777777" w:rsidR="00BA0291" w:rsidRDefault="00BA0291" w:rsidP="00BA0291"/>
    <w:p w14:paraId="26F0F058" w14:textId="77777777" w:rsidR="00BA0291" w:rsidRDefault="00BA0291" w:rsidP="00BA0291"/>
    <w:p w14:paraId="044123EF" w14:textId="77777777" w:rsidR="00BA0291" w:rsidRDefault="00BA0291" w:rsidP="00BA0291"/>
    <w:p w14:paraId="520C31A2" w14:textId="77777777" w:rsidR="00BA0291" w:rsidRDefault="00BA0291" w:rsidP="00BA0291"/>
    <w:p w14:paraId="38D8FB54" w14:textId="77777777" w:rsidR="00BA0291" w:rsidRDefault="00BA0291" w:rsidP="00BA0291"/>
    <w:p w14:paraId="772E996F" w14:textId="77777777" w:rsidR="00BA0291" w:rsidRDefault="00BA0291" w:rsidP="00BA0291"/>
    <w:p w14:paraId="51C121F2" w14:textId="77777777" w:rsidR="00BA0291" w:rsidRDefault="00BA0291" w:rsidP="00BA0291"/>
    <w:p w14:paraId="79402D08" w14:textId="77777777" w:rsidR="00BA0291" w:rsidRDefault="00BA0291" w:rsidP="00BA0291"/>
    <w:p w14:paraId="2E0C903B" w14:textId="77777777" w:rsidR="00BA0291" w:rsidRDefault="00BA0291" w:rsidP="00BA0291"/>
    <w:p w14:paraId="3305F8E2" w14:textId="77777777" w:rsidR="00BA0291" w:rsidRDefault="00BA0291" w:rsidP="00BA0291"/>
    <w:p w14:paraId="0729BA97" w14:textId="77777777" w:rsidR="00BA0291" w:rsidRDefault="00BA0291" w:rsidP="00BA0291"/>
    <w:p w14:paraId="66E7E714" w14:textId="77777777" w:rsidR="00BA0291" w:rsidRDefault="00BA0291" w:rsidP="00BA0291"/>
    <w:p w14:paraId="6998DB41" w14:textId="77777777" w:rsidR="00BA0291" w:rsidRDefault="00BA0291" w:rsidP="00BA0291"/>
    <w:p w14:paraId="28204985" w14:textId="77777777" w:rsidR="00BA0291" w:rsidRDefault="00BA0291" w:rsidP="00BA0291"/>
    <w:p w14:paraId="79B14549" w14:textId="77777777" w:rsidR="00BA0291" w:rsidRDefault="00BA0291" w:rsidP="00BA0291"/>
    <w:p w14:paraId="20BBF6C9" w14:textId="77777777" w:rsidR="00BA0291" w:rsidRDefault="00BA0291" w:rsidP="00BA0291"/>
    <w:p w14:paraId="65F73AD5" w14:textId="0E72AF4D" w:rsidR="00B543D0" w:rsidRDefault="00BA0291" w:rsidP="00BA0291">
      <w:r>
        <w:rPr>
          <w:noProof/>
          <w:lang w:val="de-DE" w:eastAsia="de-DE"/>
        </w:rPr>
        <w:drawing>
          <wp:anchor distT="0" distB="0" distL="360045" distR="360045" simplePos="0" relativeHeight="251662336" behindDoc="1" locked="0" layoutInCell="1" allowOverlap="1" wp14:anchorId="064FF2BF" wp14:editId="44203A17">
            <wp:simplePos x="0" y="0"/>
            <wp:positionH relativeFrom="column">
              <wp:posOffset>2341880</wp:posOffset>
            </wp:positionH>
            <wp:positionV relativeFrom="paragraph">
              <wp:posOffset>17780</wp:posOffset>
            </wp:positionV>
            <wp:extent cx="3364920" cy="3858120"/>
            <wp:effectExtent l="0" t="0" r="6985" b="9525"/>
            <wp:wrapTight wrapText="bothSides">
              <wp:wrapPolygon edited="0">
                <wp:start x="0" y="0"/>
                <wp:lineTo x="0" y="21547"/>
                <wp:lineTo x="21523" y="21547"/>
                <wp:lineTo x="21523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20" cy="38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4F">
        <w:t>Cun clicker süls pitschens trianguls s’evra ün nouv menü d’elavuraziun.</w:t>
      </w:r>
    </w:p>
    <w:p w14:paraId="5898F7F6" w14:textId="77777777" w:rsidR="00B543D0" w:rsidRDefault="00B543D0" w:rsidP="00BA0291"/>
    <w:p w14:paraId="7F6D787F" w14:textId="77777777" w:rsidR="00BA0291" w:rsidRDefault="00BA0291" w:rsidP="00BA0291"/>
    <w:p w14:paraId="25B4A210" w14:textId="77777777" w:rsidR="00BA0291" w:rsidRDefault="00BA0291" w:rsidP="00BA0291"/>
    <w:p w14:paraId="1DBA1875" w14:textId="77777777" w:rsidR="00BA0291" w:rsidRDefault="00BA0291" w:rsidP="00BA0291"/>
    <w:p w14:paraId="0748EF6A" w14:textId="77777777" w:rsidR="00BA0291" w:rsidRDefault="00BA0291" w:rsidP="00BA0291"/>
    <w:p w14:paraId="14155DBF" w14:textId="77777777" w:rsidR="00BA0291" w:rsidRDefault="00BA0291" w:rsidP="00BA0291"/>
    <w:p w14:paraId="12BA309F" w14:textId="77777777" w:rsidR="00BA0291" w:rsidRDefault="00BA0291" w:rsidP="00BA0291"/>
    <w:p w14:paraId="0BE7FB23" w14:textId="77777777" w:rsidR="00BA0291" w:rsidRDefault="00BA0291" w:rsidP="00BA0291"/>
    <w:p w14:paraId="5D9A2A1B" w14:textId="77777777" w:rsidR="00BA0291" w:rsidRDefault="00BA0291" w:rsidP="00BA0291"/>
    <w:p w14:paraId="7E4E3714" w14:textId="77777777" w:rsidR="00BA0291" w:rsidRDefault="00BA0291" w:rsidP="00BA0291"/>
    <w:p w14:paraId="19A40257" w14:textId="77777777" w:rsidR="00BA0291" w:rsidRDefault="00BA0291" w:rsidP="00BA0291"/>
    <w:p w14:paraId="43FA71B0" w14:textId="77777777" w:rsidR="00BA0291" w:rsidRDefault="00BA0291" w:rsidP="00BA0291"/>
    <w:p w14:paraId="79E83B9C" w14:textId="77777777" w:rsidR="00BA0291" w:rsidRDefault="00BA0291" w:rsidP="00BA0291"/>
    <w:p w14:paraId="5D43C53C" w14:textId="77777777" w:rsidR="00BA0291" w:rsidRDefault="00BA0291" w:rsidP="00BA0291"/>
    <w:p w14:paraId="0BF2687D" w14:textId="77777777" w:rsidR="00BA0291" w:rsidRDefault="00BA0291" w:rsidP="00BA0291"/>
    <w:p w14:paraId="6D9F4725" w14:textId="77777777" w:rsidR="00BA0291" w:rsidRDefault="00BA0291" w:rsidP="00BA0291"/>
    <w:p w14:paraId="12793813" w14:textId="77777777" w:rsidR="00BA0291" w:rsidRDefault="00BA0291" w:rsidP="00BA0291"/>
    <w:p w14:paraId="4F68FE74" w14:textId="77777777" w:rsidR="00BA0291" w:rsidRDefault="00BA0291" w:rsidP="00BA0291"/>
    <w:p w14:paraId="09F681E9" w14:textId="77777777" w:rsidR="00BA0291" w:rsidRDefault="00BA0291" w:rsidP="00BA0291"/>
    <w:p w14:paraId="50E26BFC" w14:textId="77777777" w:rsidR="00BA0291" w:rsidRDefault="00BA0291" w:rsidP="00BA0291"/>
    <w:p w14:paraId="1955800F" w14:textId="77777777" w:rsidR="00BA0291" w:rsidRDefault="00BA0291" w:rsidP="00BA0291"/>
    <w:p w14:paraId="001E8D4E" w14:textId="77777777" w:rsidR="00BA0291" w:rsidRDefault="00BA0291" w:rsidP="00BA0291"/>
    <w:p w14:paraId="2F1F9240" w14:textId="77777777" w:rsidR="00BA0291" w:rsidRDefault="00BA0291" w:rsidP="00BA0291"/>
    <w:p w14:paraId="693A5B78" w14:textId="77777777" w:rsidR="00BA0291" w:rsidRDefault="00BA0291" w:rsidP="00BA0291"/>
    <w:p w14:paraId="7ED3F7FC" w14:textId="77777777" w:rsidR="00BA0291" w:rsidRDefault="00BA0291" w:rsidP="00BA0291"/>
    <w:p w14:paraId="24DD863E" w14:textId="77777777" w:rsidR="00BA0291" w:rsidRDefault="00BA0291" w:rsidP="00BA0291"/>
    <w:p w14:paraId="6173D090" w14:textId="77777777" w:rsidR="00BA0291" w:rsidRDefault="00BA0291" w:rsidP="00BA0291"/>
    <w:p w14:paraId="33150E90" w14:textId="77777777" w:rsidR="00BA0291" w:rsidRDefault="00BA0291">
      <w:r>
        <w:br w:type="page"/>
      </w:r>
    </w:p>
    <w:p w14:paraId="49DC7384" w14:textId="63AA0DFF" w:rsidR="00B543D0" w:rsidRDefault="00BA0291" w:rsidP="00BA0291">
      <w:r>
        <w:rPr>
          <w:noProof/>
          <w:lang w:val="de-DE" w:eastAsia="de-DE"/>
        </w:rPr>
        <w:lastRenderedPageBreak/>
        <w:drawing>
          <wp:anchor distT="0" distB="0" distL="360045" distR="2160270" simplePos="0" relativeHeight="251663360" behindDoc="1" locked="0" layoutInCell="1" allowOverlap="1" wp14:anchorId="236160BE" wp14:editId="69C93170">
            <wp:simplePos x="0" y="0"/>
            <wp:positionH relativeFrom="column">
              <wp:posOffset>2336800</wp:posOffset>
            </wp:positionH>
            <wp:positionV relativeFrom="paragraph">
              <wp:posOffset>0</wp:posOffset>
            </wp:positionV>
            <wp:extent cx="1905120" cy="3772440"/>
            <wp:effectExtent l="0" t="0" r="0" b="0"/>
            <wp:wrapTight wrapText="bothSides">
              <wp:wrapPolygon edited="0">
                <wp:start x="0" y="0"/>
                <wp:lineTo x="0" y="21491"/>
                <wp:lineTo x="21384" y="21491"/>
                <wp:lineTo x="21384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1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37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4F">
        <w:t>Il purtret modificho</w:t>
      </w:r>
      <w:r w:rsidR="00D87084">
        <w:t xml:space="preserve"> as</w:t>
      </w:r>
      <w:r w:rsidR="00C5714F">
        <w:t xml:space="preserve"> po </w:t>
      </w:r>
      <w:r w:rsidR="00D87084">
        <w:t xml:space="preserve">arcuner </w:t>
      </w:r>
      <w:r w:rsidR="00C5714F">
        <w:t>cun agüd da la tasta dretta da la mür</w:t>
      </w:r>
    </w:p>
    <w:p w14:paraId="29487A8D" w14:textId="77777777" w:rsidR="00B543D0" w:rsidRDefault="00B543D0" w:rsidP="00BA0291"/>
    <w:p w14:paraId="5C9246C4" w14:textId="77777777" w:rsidR="00B543D0" w:rsidRDefault="00B543D0" w:rsidP="00BA0291"/>
    <w:p w14:paraId="72B1BB58" w14:textId="77777777" w:rsidR="00B543D0" w:rsidRDefault="00B543D0" w:rsidP="00BA0291"/>
    <w:p w14:paraId="276D1F9F" w14:textId="77777777" w:rsidR="00BA0291" w:rsidRDefault="00BA0291" w:rsidP="00BA0291"/>
    <w:p w14:paraId="2062EBF5" w14:textId="77777777" w:rsidR="00BA0291" w:rsidRDefault="00BA0291" w:rsidP="00BA0291"/>
    <w:p w14:paraId="0E02DDA4" w14:textId="77777777" w:rsidR="00BA0291" w:rsidRDefault="00BA0291" w:rsidP="00BA0291"/>
    <w:p w14:paraId="1EFD8292" w14:textId="77777777" w:rsidR="00BA0291" w:rsidRDefault="00BA0291" w:rsidP="00BA0291"/>
    <w:p w14:paraId="7E86D208" w14:textId="77777777" w:rsidR="00BA0291" w:rsidRDefault="00BA0291" w:rsidP="00BA0291"/>
    <w:p w14:paraId="1534898D" w14:textId="77777777" w:rsidR="00BA0291" w:rsidRDefault="00BA0291" w:rsidP="00BA0291"/>
    <w:p w14:paraId="1B8D9774" w14:textId="77777777" w:rsidR="00BA0291" w:rsidRDefault="00BA0291" w:rsidP="00BA0291"/>
    <w:p w14:paraId="21F7FD95" w14:textId="77777777" w:rsidR="00BA0291" w:rsidRDefault="00BA0291" w:rsidP="00BA0291"/>
    <w:p w14:paraId="41C7F8B2" w14:textId="77777777" w:rsidR="00BA0291" w:rsidRDefault="00BA0291" w:rsidP="00BA0291"/>
    <w:p w14:paraId="2F9CAE04" w14:textId="77777777" w:rsidR="00BA0291" w:rsidRDefault="00BA0291" w:rsidP="00BA0291"/>
    <w:p w14:paraId="28CC91C4" w14:textId="77777777" w:rsidR="00BA0291" w:rsidRDefault="00BA0291" w:rsidP="00BA0291"/>
    <w:p w14:paraId="4B00DC87" w14:textId="77777777" w:rsidR="00BA0291" w:rsidRDefault="00BA0291" w:rsidP="00BA0291"/>
    <w:p w14:paraId="7B18F617" w14:textId="77777777" w:rsidR="00BA0291" w:rsidRDefault="00BA0291" w:rsidP="00BA0291"/>
    <w:p w14:paraId="07A5C266" w14:textId="77777777" w:rsidR="00BA0291" w:rsidRDefault="00BA0291" w:rsidP="00BA0291"/>
    <w:p w14:paraId="7D1F8836" w14:textId="77777777" w:rsidR="00BA0291" w:rsidRDefault="00BA0291" w:rsidP="00BA0291"/>
    <w:p w14:paraId="3DB9728F" w14:textId="77777777" w:rsidR="00BA0291" w:rsidRDefault="00BA0291" w:rsidP="00BA0291"/>
    <w:p w14:paraId="0E6CA401" w14:textId="77777777" w:rsidR="00BA0291" w:rsidRDefault="00BA0291" w:rsidP="00BA0291"/>
    <w:p w14:paraId="78DC7BD9" w14:textId="77777777" w:rsidR="00BA0291" w:rsidRDefault="00BA0291" w:rsidP="00BA0291"/>
    <w:p w14:paraId="3D882A98" w14:textId="77777777" w:rsidR="00BA0291" w:rsidRDefault="00BA0291" w:rsidP="00BA0291"/>
    <w:p w14:paraId="2BD6DF50" w14:textId="77777777" w:rsidR="00BA0291" w:rsidRDefault="00BA0291" w:rsidP="00BA0291"/>
    <w:p w14:paraId="6D41CE96" w14:textId="77777777" w:rsidR="00BA0291" w:rsidRDefault="00BA0291" w:rsidP="00BA0291"/>
    <w:p w14:paraId="109F381F" w14:textId="77777777" w:rsidR="00BA0291" w:rsidRDefault="00BA0291" w:rsidP="00BA0291"/>
    <w:p w14:paraId="4738B8D4" w14:textId="77777777" w:rsidR="00BA0291" w:rsidRDefault="00BA0291" w:rsidP="00BA0291"/>
    <w:p w14:paraId="22F85CCD" w14:textId="59AD076C" w:rsidR="00C5714F" w:rsidRDefault="00C5714F" w:rsidP="00C5714F">
      <w:r>
        <w:t>Ils purtrets paun gnir elavuro</w:t>
      </w:r>
      <w:r w:rsidR="00D87084">
        <w:t>s</w:t>
      </w:r>
      <w:r>
        <w:t xml:space="preserve"> </w:t>
      </w:r>
      <w:r w:rsidR="00D87084">
        <w:t>da</w:t>
      </w:r>
      <w:r>
        <w:t xml:space="preserve"> listess möd in PowerPoint.</w:t>
      </w:r>
    </w:p>
    <w:p w14:paraId="2F8A8676" w14:textId="77777777" w:rsidR="00B543D0" w:rsidRDefault="00B543D0" w:rsidP="00BA0291"/>
    <w:p w14:paraId="70552D30" w14:textId="77777777" w:rsidR="00B543D0" w:rsidRDefault="00B543D0" w:rsidP="00BA0291"/>
    <w:p w14:paraId="0EB37FDA" w14:textId="77777777" w:rsidR="00CD2FA9" w:rsidRDefault="00CD2FA9" w:rsidP="00CD2FA9">
      <w:pPr>
        <w:pStyle w:val="LMVQuelle"/>
        <w:framePr w:wrap="around"/>
      </w:pPr>
    </w:p>
    <w:p w14:paraId="173C99F3" w14:textId="77777777" w:rsidR="00CD2FA9" w:rsidRDefault="00CD2FA9" w:rsidP="00CD2FA9">
      <w:pPr>
        <w:pStyle w:val="LMVQuelle"/>
        <w:framePr w:wrap="around"/>
      </w:pPr>
    </w:p>
    <w:p w14:paraId="0AEACB42" w14:textId="77777777" w:rsidR="00CD2FA9" w:rsidRDefault="00CD2FA9" w:rsidP="00CD2FA9">
      <w:pPr>
        <w:pStyle w:val="LMVQuelle"/>
        <w:framePr w:wrap="around"/>
      </w:pPr>
    </w:p>
    <w:p w14:paraId="6C845D7E" w14:textId="2D04AEEC" w:rsidR="00B543D0" w:rsidRDefault="00C5714F" w:rsidP="00CD2FA9">
      <w:pPr>
        <w:pStyle w:val="LMVQuelle"/>
        <w:framePr w:wrap="around"/>
      </w:pPr>
      <w:r>
        <w:t>Cumprouva da purtrets</w:t>
      </w:r>
    </w:p>
    <w:p w14:paraId="2D03A5A8" w14:textId="73E5A255" w:rsidR="00B543D0" w:rsidRDefault="00C5714F" w:rsidP="00CD2FA9">
      <w:pPr>
        <w:pStyle w:val="LMVQuelle"/>
        <w:framePr w:wrap="around"/>
      </w:pPr>
      <w:r>
        <w:t>Tuot ils</w:t>
      </w:r>
      <w:r w:rsidR="00B543D0">
        <w:t xml:space="preserve"> </w:t>
      </w:r>
      <w:r>
        <w:t>s</w:t>
      </w:r>
      <w:r w:rsidR="00B543D0">
        <w:t>creenshots: Windows 7, Microsoft Word 2016, 2016-11-27.</w:t>
      </w:r>
    </w:p>
    <w:sectPr w:rsidR="00B543D0" w:rsidSect="003218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FE7C" w14:textId="77777777" w:rsidR="00701A5A" w:rsidRDefault="00701A5A" w:rsidP="00FB0212">
      <w:pPr>
        <w:spacing w:line="240" w:lineRule="auto"/>
      </w:pPr>
      <w:r>
        <w:separator/>
      </w:r>
    </w:p>
  </w:endnote>
  <w:endnote w:type="continuationSeparator" w:id="0">
    <w:p w14:paraId="5A9448AD" w14:textId="77777777" w:rsidR="00701A5A" w:rsidRDefault="00701A5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ABC9" w14:textId="77777777" w:rsidR="00D549CA" w:rsidRDefault="00D549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3E2B" w14:textId="76E65B18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0B75CD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D50DA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D50DA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44BE996" w14:textId="14B57535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17D4ADF6" wp14:editId="552268F1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0B75CD">
      <w:t>Meds d’instrucziun dal Grischun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EBEF" w14:textId="77777777" w:rsidR="00D549CA" w:rsidRDefault="00D549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5138" w14:textId="77777777" w:rsidR="00701A5A" w:rsidRDefault="00701A5A" w:rsidP="00FB0212">
      <w:pPr>
        <w:spacing w:line="240" w:lineRule="auto"/>
      </w:pPr>
    </w:p>
  </w:footnote>
  <w:footnote w:type="continuationSeparator" w:id="0">
    <w:p w14:paraId="3E20C2AC" w14:textId="77777777" w:rsidR="00701A5A" w:rsidRDefault="00701A5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A711" w14:textId="77777777" w:rsidR="00D549CA" w:rsidRDefault="00D549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85C2" w14:textId="0DF5B25F" w:rsidR="00FB0212" w:rsidRPr="00020912" w:rsidRDefault="001A7770">
    <w:pPr>
      <w:pStyle w:val="Kopfzeile"/>
    </w:pPr>
    <w:r>
      <w:t>Applicaziun</w:t>
    </w:r>
    <w:r w:rsidR="008B543F">
      <w:t xml:space="preserve"> – elavuraziun da purtrets</w:t>
    </w:r>
    <w:r w:rsidR="00FB0212">
      <w:tab/>
    </w:r>
    <w:r w:rsidR="00D549CA">
      <w:rPr>
        <w:b/>
      </w:rPr>
      <w:t>P</w:t>
    </w:r>
    <w:bookmarkStart w:id="0" w:name="_GoBack"/>
    <w:bookmarkEnd w:id="0"/>
    <w:r w:rsidR="008B543F">
      <w:rPr>
        <w:b/>
      </w:rPr>
      <w:t>urtrets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11DC" w14:textId="77777777" w:rsidR="00D549CA" w:rsidRDefault="00D549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61"/>
    <w:rsid w:val="00020912"/>
    <w:rsid w:val="000536B5"/>
    <w:rsid w:val="00077474"/>
    <w:rsid w:val="000B75CD"/>
    <w:rsid w:val="00105A6C"/>
    <w:rsid w:val="00170D9E"/>
    <w:rsid w:val="001809AA"/>
    <w:rsid w:val="00186147"/>
    <w:rsid w:val="001A7770"/>
    <w:rsid w:val="001D0782"/>
    <w:rsid w:val="001E1F6D"/>
    <w:rsid w:val="00225A95"/>
    <w:rsid w:val="002502B0"/>
    <w:rsid w:val="00251786"/>
    <w:rsid w:val="00292A17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43CFB"/>
    <w:rsid w:val="004978B5"/>
    <w:rsid w:val="004D7D20"/>
    <w:rsid w:val="00525EF5"/>
    <w:rsid w:val="00531F79"/>
    <w:rsid w:val="00542FC8"/>
    <w:rsid w:val="00552732"/>
    <w:rsid w:val="005D50DA"/>
    <w:rsid w:val="006542BD"/>
    <w:rsid w:val="00664020"/>
    <w:rsid w:val="0067080D"/>
    <w:rsid w:val="0069632F"/>
    <w:rsid w:val="00701A5A"/>
    <w:rsid w:val="007030A6"/>
    <w:rsid w:val="0074357E"/>
    <w:rsid w:val="00752325"/>
    <w:rsid w:val="00761683"/>
    <w:rsid w:val="00791E6E"/>
    <w:rsid w:val="007B4AC6"/>
    <w:rsid w:val="007C5C29"/>
    <w:rsid w:val="007D17AB"/>
    <w:rsid w:val="007D6F67"/>
    <w:rsid w:val="007D7235"/>
    <w:rsid w:val="007E2A2C"/>
    <w:rsid w:val="00810980"/>
    <w:rsid w:val="00823406"/>
    <w:rsid w:val="00872210"/>
    <w:rsid w:val="00885ED1"/>
    <w:rsid w:val="008B543F"/>
    <w:rsid w:val="008C07AF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5780"/>
    <w:rsid w:val="00A368BB"/>
    <w:rsid w:val="00A67B59"/>
    <w:rsid w:val="00A90ED1"/>
    <w:rsid w:val="00A951EC"/>
    <w:rsid w:val="00AA10D7"/>
    <w:rsid w:val="00AD3C46"/>
    <w:rsid w:val="00B11B61"/>
    <w:rsid w:val="00B2301C"/>
    <w:rsid w:val="00B30255"/>
    <w:rsid w:val="00B543D0"/>
    <w:rsid w:val="00B846C6"/>
    <w:rsid w:val="00B90177"/>
    <w:rsid w:val="00BA0291"/>
    <w:rsid w:val="00BB5AE8"/>
    <w:rsid w:val="00BE21F3"/>
    <w:rsid w:val="00BE7A75"/>
    <w:rsid w:val="00BF48FA"/>
    <w:rsid w:val="00C44D44"/>
    <w:rsid w:val="00C5714F"/>
    <w:rsid w:val="00C6038B"/>
    <w:rsid w:val="00C75658"/>
    <w:rsid w:val="00C859D5"/>
    <w:rsid w:val="00C966BC"/>
    <w:rsid w:val="00CD2FA9"/>
    <w:rsid w:val="00D53554"/>
    <w:rsid w:val="00D549CA"/>
    <w:rsid w:val="00D61051"/>
    <w:rsid w:val="00D615EE"/>
    <w:rsid w:val="00D673E3"/>
    <w:rsid w:val="00D87084"/>
    <w:rsid w:val="00DA3715"/>
    <w:rsid w:val="00DA4F15"/>
    <w:rsid w:val="00DC7851"/>
    <w:rsid w:val="00DE194C"/>
    <w:rsid w:val="00E21736"/>
    <w:rsid w:val="00E6707D"/>
    <w:rsid w:val="00EF7DFD"/>
    <w:rsid w:val="00F64A6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D928C8"/>
  <w15:docId w15:val="{D3B121FB-1522-504E-8138-79B859A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6C0E-8991-C942-8815-8B5535C4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4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6</cp:revision>
  <cp:lastPrinted>2017-04-07T16:00:00Z</cp:lastPrinted>
  <dcterms:created xsi:type="dcterms:W3CDTF">2019-07-08T17:15:00Z</dcterms:created>
  <dcterms:modified xsi:type="dcterms:W3CDTF">2019-10-30T13:10:00Z</dcterms:modified>
</cp:coreProperties>
</file>