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3BDC" w14:textId="5BC4B829" w:rsidR="00B11B61" w:rsidRPr="00CF06C5" w:rsidRDefault="009D4648" w:rsidP="00C859D5">
      <w:pPr>
        <w:pStyle w:val="Untertitel"/>
      </w:pPr>
      <w:r w:rsidRPr="00CF06C5">
        <w:t>Instrucziun</w:t>
      </w:r>
    </w:p>
    <w:p w14:paraId="4A4543E8" w14:textId="653538E8" w:rsidR="00B11B61" w:rsidRPr="00CF06C5" w:rsidRDefault="00ED00D1" w:rsidP="00C859D5">
      <w:pPr>
        <w:pStyle w:val="Titel"/>
      </w:pPr>
      <w:r w:rsidRPr="00CF06C5">
        <w:t>Modifich</w:t>
      </w:r>
      <w:r w:rsidR="009D4648" w:rsidRPr="00CF06C5">
        <w:t>ar</w:t>
      </w:r>
      <w:r w:rsidR="00215B20" w:rsidRPr="00CF06C5">
        <w:t>/müdar</w:t>
      </w:r>
      <w:r w:rsidR="009D4648" w:rsidRPr="00CF06C5">
        <w:t xml:space="preserve"> </w:t>
      </w:r>
      <w:r w:rsidRPr="00CF06C5">
        <w:t>purtrets</w:t>
      </w:r>
      <w:r w:rsidR="00B44F30" w:rsidRPr="00CF06C5">
        <w:t xml:space="preserve"> cun</w:t>
      </w:r>
      <w:r w:rsidR="009D4648" w:rsidRPr="00CF06C5">
        <w:t xml:space="preserve"> </w:t>
      </w:r>
      <w:r w:rsidR="00B543D0" w:rsidRPr="00CF06C5">
        <w:t>Windows</w:t>
      </w:r>
    </w:p>
    <w:p w14:paraId="5E4B0514" w14:textId="0C669E2C" w:rsidR="00B11B61" w:rsidRPr="00CF06C5" w:rsidRDefault="009D4648" w:rsidP="00C859D5">
      <w:pPr>
        <w:pStyle w:val="berschrift1"/>
        <w:spacing w:before="440"/>
      </w:pPr>
      <w:r w:rsidRPr="00CF06C5">
        <w:t xml:space="preserve">Utensils per </w:t>
      </w:r>
      <w:r w:rsidR="00ED00D1" w:rsidRPr="00CF06C5">
        <w:t>modifichar</w:t>
      </w:r>
      <w:r w:rsidRPr="00CF06C5">
        <w:t xml:space="preserve"> </w:t>
      </w:r>
      <w:r w:rsidR="00ED00D1" w:rsidRPr="00CF06C5">
        <w:t>purtrets in Microsoft Word o</w:t>
      </w:r>
      <w:r w:rsidRPr="00CF06C5">
        <w:t xml:space="preserve"> PowerPoint </w:t>
      </w:r>
      <w:r w:rsidR="00B543D0" w:rsidRPr="00CF06C5">
        <w:t>(</w:t>
      </w:r>
      <w:r w:rsidRPr="00CF06C5">
        <w:t>per</w:t>
      </w:r>
      <w:r w:rsidR="00B543D0" w:rsidRPr="00CF06C5">
        <w:t xml:space="preserve"> Windows Office</w:t>
      </w:r>
      <w:r w:rsidR="00C75658" w:rsidRPr="00CF06C5">
        <w:t>, Windows 7/Office 16</w:t>
      </w:r>
      <w:r w:rsidR="00B543D0" w:rsidRPr="00CF06C5">
        <w:t>)</w:t>
      </w:r>
    </w:p>
    <w:p w14:paraId="7F0EBC62" w14:textId="2FDF6904" w:rsidR="00B543D0" w:rsidRPr="00CF06C5" w:rsidRDefault="00ED00D1" w:rsidP="00B543D0">
      <w:pPr>
        <w:pStyle w:val="Liste"/>
      </w:pPr>
      <w:r w:rsidRPr="00CF06C5">
        <w:t>Drivir</w:t>
      </w:r>
      <w:r w:rsidR="009D4648" w:rsidRPr="00CF06C5">
        <w:t xml:space="preserve"> W</w:t>
      </w:r>
      <w:r w:rsidR="00B543D0" w:rsidRPr="00CF06C5">
        <w:t>ord.</w:t>
      </w:r>
    </w:p>
    <w:p w14:paraId="735DFFEC" w14:textId="50E80788" w:rsidR="00B543D0" w:rsidRPr="00CF06C5" w:rsidRDefault="00ED00D1" w:rsidP="00B543D0">
      <w:pPr>
        <w:pStyle w:val="Liste"/>
      </w:pPr>
      <w:r w:rsidRPr="00CF06C5">
        <w:t>Trar ü</w:t>
      </w:r>
      <w:r w:rsidR="009D4648" w:rsidRPr="00CF06C5">
        <w:t xml:space="preserve">n </w:t>
      </w:r>
      <w:r w:rsidRPr="00CF06C5">
        <w:t>purtret i’</w:t>
      </w:r>
      <w:r w:rsidR="000F5A12" w:rsidRPr="00CF06C5">
        <w:t>l documai</w:t>
      </w:r>
      <w:r w:rsidR="009D4648" w:rsidRPr="00CF06C5">
        <w:t>nt avert</w:t>
      </w:r>
      <w:r w:rsidR="00B543D0" w:rsidRPr="00CF06C5">
        <w:t>.</w:t>
      </w:r>
    </w:p>
    <w:p w14:paraId="782FF88B" w14:textId="1891D769" w:rsidR="00B11B61" w:rsidRPr="00CF06C5" w:rsidRDefault="00ED00D1" w:rsidP="00B543D0">
      <w:pPr>
        <w:pStyle w:val="Liste"/>
      </w:pPr>
      <w:r w:rsidRPr="00CF06C5">
        <w:t>Cun cliccar sü</w:t>
      </w:r>
      <w:r w:rsidR="009D4648" w:rsidRPr="00CF06C5">
        <w:t xml:space="preserve">l </w:t>
      </w:r>
      <w:r w:rsidRPr="00CF06C5">
        <w:t xml:space="preserve">purtret </w:t>
      </w:r>
      <w:proofErr w:type="spellStart"/>
      <w:r w:rsidRPr="00CF06C5">
        <w:t>inseri</w:t>
      </w:r>
      <w:proofErr w:type="spellEnd"/>
      <w:r w:rsidRPr="00CF06C5">
        <w:t xml:space="preserve"> as driva</w:t>
      </w:r>
      <w:r w:rsidR="00215F26" w:rsidRPr="00CF06C5">
        <w:t xml:space="preserve"> la</w:t>
      </w:r>
      <w:r w:rsidR="009D4648" w:rsidRPr="00CF06C5">
        <w:t xml:space="preserve"> carta da register </w:t>
      </w:r>
      <w:r w:rsidR="00B543D0" w:rsidRPr="00CF06C5">
        <w:t>«Bildformat».</w:t>
      </w:r>
    </w:p>
    <w:p w14:paraId="635ED76B" w14:textId="77777777" w:rsidR="00B11B61" w:rsidRPr="00CF06C5" w:rsidRDefault="00B11B61" w:rsidP="00B11B61"/>
    <w:p w14:paraId="487B0581" w14:textId="77777777" w:rsidR="00C859D5" w:rsidRPr="00CF06C5" w:rsidRDefault="00C859D5" w:rsidP="00B11B61"/>
    <w:p w14:paraId="328EF357" w14:textId="77777777" w:rsidR="00B11B61" w:rsidRPr="00CF06C5" w:rsidRDefault="00B543D0" w:rsidP="00C859D5">
      <w:pPr>
        <w:jc w:val="center"/>
      </w:pPr>
      <w:r w:rsidRPr="00CF06C5">
        <w:rPr>
          <w:noProof/>
          <w:lang w:eastAsia="de-DE"/>
        </w:rPr>
        <w:drawing>
          <wp:inline distT="0" distB="0" distL="0" distR="0" wp14:anchorId="7FF6F3AC" wp14:editId="3FEEFEED">
            <wp:extent cx="5754624" cy="381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2367" w14:textId="77777777" w:rsidR="00B11B61" w:rsidRPr="00CF06C5" w:rsidRDefault="00B11B61" w:rsidP="00B11B61"/>
    <w:p w14:paraId="52CCF53E" w14:textId="77777777" w:rsidR="00B543D0" w:rsidRPr="00CF06C5" w:rsidRDefault="00B543D0" w:rsidP="00B543D0">
      <w:pPr>
        <w:jc w:val="center"/>
      </w:pPr>
      <w:r w:rsidRPr="00CF06C5">
        <w:rPr>
          <w:noProof/>
          <w:lang w:eastAsia="de-DE"/>
        </w:rPr>
        <w:drawing>
          <wp:inline distT="0" distB="0" distL="0" distR="0" wp14:anchorId="4EB6A43C" wp14:editId="4FC77F57">
            <wp:extent cx="5754624" cy="585216"/>
            <wp:effectExtent l="0" t="0" r="0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28A9" w14:textId="77777777" w:rsidR="00B543D0" w:rsidRPr="00CF06C5" w:rsidRDefault="00B543D0" w:rsidP="00B11B61"/>
    <w:p w14:paraId="5AC9ACC4" w14:textId="77777777" w:rsidR="00B543D0" w:rsidRPr="00CF06C5" w:rsidRDefault="00B543D0" w:rsidP="00B543D0"/>
    <w:p w14:paraId="05F5BF16" w14:textId="4BB264AC" w:rsidR="00B543D0" w:rsidRPr="00CF06C5" w:rsidRDefault="00ED00D1" w:rsidP="00B543D0">
      <w:r w:rsidRPr="00CF06C5">
        <w:t>I dà</w:t>
      </w:r>
      <w:r w:rsidR="009D4648" w:rsidRPr="00CF06C5">
        <w:t xml:space="preserve"> differents utensils per </w:t>
      </w:r>
      <w:r w:rsidRPr="00CF06C5">
        <w:t>modifichar</w:t>
      </w:r>
      <w:r w:rsidR="009D4648" w:rsidRPr="00CF06C5">
        <w:t xml:space="preserve"> il </w:t>
      </w:r>
      <w:r w:rsidRPr="00CF06C5">
        <w:t>purtret</w:t>
      </w:r>
      <w:r w:rsidR="00B543D0" w:rsidRPr="00CF06C5">
        <w:t>.</w:t>
      </w:r>
    </w:p>
    <w:p w14:paraId="3FB06757" w14:textId="2EE82145" w:rsidR="00B543D0" w:rsidRPr="00CF06C5" w:rsidRDefault="00ED00D1" w:rsidP="00B543D0">
      <w:r w:rsidRPr="00CF06C5">
        <w:t>Il</w:t>
      </w:r>
      <w:r w:rsidR="009D4648" w:rsidRPr="00CF06C5">
        <w:t>la trav da funcziuns directamain</w:t>
      </w:r>
      <w:r w:rsidRPr="00CF06C5">
        <w:t>g</w:t>
      </w:r>
      <w:r w:rsidR="009D4648" w:rsidRPr="00CF06C5">
        <w:t xml:space="preserve"> su</w:t>
      </w:r>
      <w:r w:rsidRPr="00CF06C5">
        <w:t>ot las cartas da register daja</w:t>
      </w:r>
      <w:r w:rsidR="009D4648" w:rsidRPr="00CF06C5">
        <w:t xml:space="preserve"> cumonds per la modificaziun</w:t>
      </w:r>
      <w:r w:rsidR="00B543D0" w:rsidRPr="00CF06C5">
        <w:t>.</w:t>
      </w:r>
    </w:p>
    <w:p w14:paraId="6D793EDB" w14:textId="77777777" w:rsidR="00B543D0" w:rsidRPr="00CF06C5" w:rsidRDefault="00B543D0" w:rsidP="00B543D0"/>
    <w:p w14:paraId="5F6D57FC" w14:textId="38621E0F" w:rsidR="00B543D0" w:rsidRPr="00CF06C5" w:rsidRDefault="00ED00D1" w:rsidP="00B543D0">
      <w:r w:rsidRPr="00CF06C5">
        <w:t>Scha tü</w:t>
      </w:r>
      <w:r w:rsidR="00440805" w:rsidRPr="00CF06C5">
        <w:t xml:space="preserve"> </w:t>
      </w:r>
      <w:proofErr w:type="spellStart"/>
      <w:r w:rsidR="00CF06C5">
        <w:t>clicc</w:t>
      </w:r>
      <w:r w:rsidR="009D4648" w:rsidRPr="00CF06C5">
        <w:t>a</w:t>
      </w:r>
      <w:r w:rsidR="00440805" w:rsidRPr="00CF06C5">
        <w:t>s</w:t>
      </w:r>
      <w:r w:rsidRPr="00CF06C5">
        <w:t>t</w:t>
      </w:r>
      <w:proofErr w:type="spellEnd"/>
      <w:r w:rsidRPr="00CF06C5">
        <w:t xml:space="preserve"> sü</w:t>
      </w:r>
      <w:r w:rsidR="009D4648" w:rsidRPr="00CF06C5">
        <w:t xml:space="preserve">ls simbols </w:t>
      </w:r>
      <w:r w:rsidR="00B543D0" w:rsidRPr="00CF06C5">
        <w:t xml:space="preserve">«Korrekturen», «Farbe» </w:t>
      </w:r>
      <w:r w:rsidRPr="00CF06C5">
        <w:t>o</w:t>
      </w:r>
      <w:r w:rsidR="00B543D0" w:rsidRPr="00CF06C5">
        <w:t xml:space="preserve"> «Künstlerische Effekte»</w:t>
      </w:r>
      <w:r w:rsidR="009D4648" w:rsidRPr="00CF06C5">
        <w:t xml:space="preserve">, </w:t>
      </w:r>
      <w:r w:rsidRPr="00CF06C5">
        <w:t>a</w:t>
      </w:r>
      <w:r w:rsidR="009D4648" w:rsidRPr="00CF06C5">
        <w:t>s</w:t>
      </w:r>
      <w:r w:rsidRPr="00CF06C5">
        <w:t xml:space="preserve"> driva subit ün menü</w:t>
      </w:r>
      <w:r w:rsidR="009D4648" w:rsidRPr="00CF06C5">
        <w:t xml:space="preserve"> da </w:t>
      </w:r>
      <w:proofErr w:type="spellStart"/>
      <w:r w:rsidR="009D4648" w:rsidRPr="00CF06C5">
        <w:t>dropdown</w:t>
      </w:r>
      <w:proofErr w:type="spellEnd"/>
      <w:r w:rsidR="00000EA3" w:rsidRPr="00CF06C5">
        <w:t xml:space="preserve"> cun</w:t>
      </w:r>
      <w:r w:rsidR="009D4648" w:rsidRPr="00CF06C5">
        <w:t xml:space="preserve"> propostas </w:t>
      </w:r>
      <w:r w:rsidR="004F50B9" w:rsidRPr="00CF06C5">
        <w:t>co</w:t>
      </w:r>
      <w:r w:rsidR="009D4648" w:rsidRPr="00CF06C5">
        <w:t xml:space="preserve"> </w:t>
      </w:r>
      <w:r w:rsidRPr="00CF06C5">
        <w:t>modifichar</w:t>
      </w:r>
      <w:r w:rsidR="009D4648" w:rsidRPr="00CF06C5">
        <w:t xml:space="preserve"> il </w:t>
      </w:r>
      <w:r w:rsidRPr="00CF06C5">
        <w:t>purtret. Cun cliccar sül</w:t>
      </w:r>
      <w:r w:rsidR="009D4648" w:rsidRPr="00CF06C5">
        <w:t xml:space="preserve">la proposta vegn il </w:t>
      </w:r>
      <w:r w:rsidRPr="00CF06C5">
        <w:t>purtret</w:t>
      </w:r>
      <w:r w:rsidR="009D4648" w:rsidRPr="00CF06C5">
        <w:t xml:space="preserve"> </w:t>
      </w:r>
      <w:r w:rsidRPr="00CF06C5">
        <w:t>modifichà</w:t>
      </w:r>
      <w:r w:rsidR="009D4648" w:rsidRPr="00CF06C5">
        <w:t xml:space="preserve"> correspundentamain</w:t>
      </w:r>
      <w:r w:rsidRPr="00CF06C5">
        <w:t>g</w:t>
      </w:r>
      <w:r w:rsidR="00B543D0" w:rsidRPr="00CF06C5">
        <w:t>.</w:t>
      </w:r>
    </w:p>
    <w:p w14:paraId="00D54547" w14:textId="77777777" w:rsidR="00B11B61" w:rsidRPr="00CF06C5" w:rsidRDefault="00B11B61" w:rsidP="00B11B61"/>
    <w:p w14:paraId="10CF6965" w14:textId="77777777" w:rsidR="00B11B61" w:rsidRPr="00CF06C5" w:rsidRDefault="00B11B61" w:rsidP="00B11B61"/>
    <w:p w14:paraId="000B0ECE" w14:textId="77777777" w:rsidR="00C859D5" w:rsidRPr="00CF06C5" w:rsidRDefault="00B543D0" w:rsidP="00C859D5">
      <w:pPr>
        <w:jc w:val="center"/>
      </w:pPr>
      <w:r w:rsidRPr="00CF06C5">
        <w:rPr>
          <w:noProof/>
          <w:lang w:eastAsia="de-DE"/>
        </w:rPr>
        <w:drawing>
          <wp:inline distT="0" distB="0" distL="0" distR="0" wp14:anchorId="336D1BE0" wp14:editId="7BD33018">
            <wp:extent cx="5754623" cy="585216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9BE9" w14:textId="77777777" w:rsidR="00C859D5" w:rsidRPr="00CF06C5" w:rsidRDefault="00C859D5" w:rsidP="00B11B61"/>
    <w:p w14:paraId="13C11C24" w14:textId="77777777" w:rsidR="00C859D5" w:rsidRPr="00CF06C5" w:rsidRDefault="00B543D0" w:rsidP="00C859D5">
      <w:pPr>
        <w:jc w:val="center"/>
      </w:pPr>
      <w:r w:rsidRPr="00CF06C5">
        <w:rPr>
          <w:noProof/>
          <w:lang w:eastAsia="de-DE"/>
        </w:rPr>
        <w:drawing>
          <wp:inline distT="0" distB="0" distL="0" distR="0" wp14:anchorId="6FE9131C" wp14:editId="5B8F05E4">
            <wp:extent cx="5711952" cy="926592"/>
            <wp:effectExtent l="0" t="0" r="317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15C74" w14:textId="77777777" w:rsidR="00C859D5" w:rsidRPr="00CF06C5" w:rsidRDefault="00C859D5" w:rsidP="00B11B61"/>
    <w:p w14:paraId="1C24C401" w14:textId="77777777" w:rsidR="00B11B61" w:rsidRPr="00CF06C5" w:rsidRDefault="00B11B61" w:rsidP="00B11B61"/>
    <w:p w14:paraId="49802990" w14:textId="77777777" w:rsidR="00B543D0" w:rsidRPr="00CF06C5" w:rsidRDefault="00B543D0">
      <w:r w:rsidRPr="00CF06C5">
        <w:br w:type="page"/>
      </w:r>
    </w:p>
    <w:p w14:paraId="54C752ED" w14:textId="3AD937AF" w:rsidR="00B11B61" w:rsidRPr="00CF06C5" w:rsidRDefault="00BA0291" w:rsidP="00BA0291">
      <w:r w:rsidRPr="00CF06C5">
        <w:rPr>
          <w:noProof/>
          <w:lang w:eastAsia="de-DE"/>
        </w:rPr>
        <w:lastRenderedPageBreak/>
        <w:drawing>
          <wp:anchor distT="0" distB="0" distL="360045" distR="360045" simplePos="0" relativeHeight="251658240" behindDoc="1" locked="0" layoutInCell="1" allowOverlap="1" wp14:anchorId="18E1EB40" wp14:editId="2E0AAD8C">
            <wp:simplePos x="0" y="0"/>
            <wp:positionH relativeFrom="column">
              <wp:posOffset>2338070</wp:posOffset>
            </wp:positionH>
            <wp:positionV relativeFrom="paragraph">
              <wp:posOffset>-635</wp:posOffset>
            </wp:positionV>
            <wp:extent cx="204470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332" y="21497"/>
                <wp:lineTo x="21332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6C5">
        <w:rPr>
          <w:noProof/>
          <w:lang w:eastAsia="de-DE"/>
        </w:rPr>
        <w:drawing>
          <wp:anchor distT="0" distB="0" distL="360045" distR="360045" simplePos="0" relativeHeight="251659264" behindDoc="1" locked="0" layoutInCell="1" allowOverlap="1" wp14:anchorId="6AB0AFA5" wp14:editId="174F3A57">
            <wp:simplePos x="0" y="0"/>
            <wp:positionH relativeFrom="column">
              <wp:posOffset>2338070</wp:posOffset>
            </wp:positionH>
            <wp:positionV relativeFrom="paragraph">
              <wp:posOffset>2667635</wp:posOffset>
            </wp:positionV>
            <wp:extent cx="265430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6C5">
        <w:rPr>
          <w:noProof/>
          <w:lang w:eastAsia="de-DE"/>
        </w:rPr>
        <w:drawing>
          <wp:anchor distT="0" distB="0" distL="360045" distR="360045" simplePos="0" relativeHeight="251660288" behindDoc="1" locked="0" layoutInCell="1" allowOverlap="1" wp14:anchorId="557DD693" wp14:editId="579D9D5E">
            <wp:simplePos x="0" y="0"/>
            <wp:positionH relativeFrom="column">
              <wp:posOffset>2338070</wp:posOffset>
            </wp:positionH>
            <wp:positionV relativeFrom="paragraph">
              <wp:posOffset>5474970</wp:posOffset>
            </wp:positionV>
            <wp:extent cx="2398395" cy="2526665"/>
            <wp:effectExtent l="0" t="0" r="1905" b="6985"/>
            <wp:wrapTight wrapText="bothSides">
              <wp:wrapPolygon edited="0">
                <wp:start x="0" y="0"/>
                <wp:lineTo x="0" y="21497"/>
                <wp:lineTo x="21446" y="21497"/>
                <wp:lineTo x="21446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48" w:rsidRPr="00CF06C5">
        <w:t xml:space="preserve">Propostas </w:t>
      </w:r>
      <w:r w:rsidR="004F50B9" w:rsidRPr="00CF06C5">
        <w:t>da</w:t>
      </w:r>
      <w:r w:rsidR="00F52E63" w:rsidRPr="00CF06C5">
        <w:t xml:space="preserve"> correctura</w:t>
      </w:r>
      <w:r w:rsidR="00000EA3" w:rsidRPr="00CF06C5">
        <w:t>s</w:t>
      </w:r>
    </w:p>
    <w:p w14:paraId="7DC53139" w14:textId="77777777" w:rsidR="00B11B61" w:rsidRPr="00CF06C5" w:rsidRDefault="00B11B61" w:rsidP="00BA0291"/>
    <w:p w14:paraId="10FE63D3" w14:textId="77777777" w:rsidR="00BA0291" w:rsidRPr="00CF06C5" w:rsidRDefault="00BA0291" w:rsidP="00BA0291"/>
    <w:p w14:paraId="0A4862E8" w14:textId="77777777" w:rsidR="00BA0291" w:rsidRPr="00CF06C5" w:rsidRDefault="00BA0291" w:rsidP="00BA0291"/>
    <w:p w14:paraId="16071C2D" w14:textId="77777777" w:rsidR="00BA0291" w:rsidRPr="00CF06C5" w:rsidRDefault="00BA0291" w:rsidP="00BA0291"/>
    <w:p w14:paraId="29D09F2C" w14:textId="77777777" w:rsidR="00BA0291" w:rsidRPr="00CF06C5" w:rsidRDefault="00BA0291" w:rsidP="00BA0291"/>
    <w:p w14:paraId="437736FF" w14:textId="77777777" w:rsidR="00BA0291" w:rsidRPr="00CF06C5" w:rsidRDefault="00BA0291" w:rsidP="00BA0291"/>
    <w:p w14:paraId="4F85B093" w14:textId="77777777" w:rsidR="00BA0291" w:rsidRPr="00CF06C5" w:rsidRDefault="00BA0291" w:rsidP="00BA0291"/>
    <w:p w14:paraId="56D3CC5F" w14:textId="77777777" w:rsidR="00BA0291" w:rsidRPr="00CF06C5" w:rsidRDefault="00BA0291" w:rsidP="00BA0291"/>
    <w:p w14:paraId="1654319B" w14:textId="77777777" w:rsidR="00BA0291" w:rsidRPr="00CF06C5" w:rsidRDefault="00BA0291" w:rsidP="00BA0291"/>
    <w:p w14:paraId="36FFB9A9" w14:textId="77777777" w:rsidR="00BA0291" w:rsidRPr="00CF06C5" w:rsidRDefault="00BA0291" w:rsidP="00BA0291"/>
    <w:p w14:paraId="0B8264A3" w14:textId="77777777" w:rsidR="00BA0291" w:rsidRPr="00CF06C5" w:rsidRDefault="00BA0291" w:rsidP="00BA0291"/>
    <w:p w14:paraId="245B6555" w14:textId="77777777" w:rsidR="00BA0291" w:rsidRPr="00CF06C5" w:rsidRDefault="00BA0291" w:rsidP="00BA0291"/>
    <w:p w14:paraId="614B367C" w14:textId="77777777" w:rsidR="00BA0291" w:rsidRPr="00CF06C5" w:rsidRDefault="00BA0291" w:rsidP="00BA0291"/>
    <w:p w14:paraId="1D760D43" w14:textId="77777777" w:rsidR="00BA0291" w:rsidRPr="00CF06C5" w:rsidRDefault="00BA0291" w:rsidP="00BA0291"/>
    <w:p w14:paraId="54E7917D" w14:textId="77777777" w:rsidR="00BA0291" w:rsidRPr="00CF06C5" w:rsidRDefault="00BA0291" w:rsidP="00BA0291"/>
    <w:p w14:paraId="52C5538F" w14:textId="77777777" w:rsidR="00BA0291" w:rsidRPr="00CF06C5" w:rsidRDefault="00BA0291" w:rsidP="00BA0291"/>
    <w:p w14:paraId="7723650B" w14:textId="77777777" w:rsidR="00BA0291" w:rsidRPr="00CF06C5" w:rsidRDefault="00BA0291" w:rsidP="00BA0291"/>
    <w:p w14:paraId="23E85DDE" w14:textId="77777777" w:rsidR="00BA0291" w:rsidRPr="00CF06C5" w:rsidRDefault="00BA0291" w:rsidP="00BA0291"/>
    <w:p w14:paraId="2465E5B1" w14:textId="2DD4913E" w:rsidR="00B543D0" w:rsidRPr="00CF06C5" w:rsidRDefault="009D4648" w:rsidP="00BA0291">
      <w:r w:rsidRPr="00CF06C5">
        <w:t xml:space="preserve">Propostas </w:t>
      </w:r>
      <w:r w:rsidR="004F50B9" w:rsidRPr="00CF06C5">
        <w:t>da</w:t>
      </w:r>
      <w:r w:rsidR="00ED00D1" w:rsidRPr="00CF06C5">
        <w:t xml:space="preserve"> cu</w:t>
      </w:r>
      <w:r w:rsidRPr="00CF06C5">
        <w:t>lurs</w:t>
      </w:r>
    </w:p>
    <w:p w14:paraId="74297B2F" w14:textId="77777777" w:rsidR="00B543D0" w:rsidRPr="00CF06C5" w:rsidRDefault="00B543D0" w:rsidP="00BA0291"/>
    <w:p w14:paraId="7667A9A4" w14:textId="77777777" w:rsidR="00BA0291" w:rsidRPr="00CF06C5" w:rsidRDefault="00BA0291" w:rsidP="00BA0291"/>
    <w:p w14:paraId="01E3E441" w14:textId="77777777" w:rsidR="00BA0291" w:rsidRPr="00CF06C5" w:rsidRDefault="00BA0291" w:rsidP="00BA0291"/>
    <w:p w14:paraId="1EB845D7" w14:textId="77777777" w:rsidR="00BA0291" w:rsidRPr="00CF06C5" w:rsidRDefault="00BA0291" w:rsidP="00BA0291"/>
    <w:p w14:paraId="1E5C13BD" w14:textId="77777777" w:rsidR="00BA0291" w:rsidRPr="00CF06C5" w:rsidRDefault="00BA0291" w:rsidP="00BA0291"/>
    <w:p w14:paraId="4D6E00D7" w14:textId="77777777" w:rsidR="00BA0291" w:rsidRPr="00CF06C5" w:rsidRDefault="00BA0291" w:rsidP="00BA0291"/>
    <w:p w14:paraId="10232761" w14:textId="77777777" w:rsidR="00BA0291" w:rsidRPr="00CF06C5" w:rsidRDefault="00BA0291" w:rsidP="00BA0291"/>
    <w:p w14:paraId="2FAA5D9A" w14:textId="77777777" w:rsidR="00BA0291" w:rsidRPr="00CF06C5" w:rsidRDefault="00BA0291" w:rsidP="00BA0291"/>
    <w:p w14:paraId="35D59A9D" w14:textId="77777777" w:rsidR="00BA0291" w:rsidRPr="00CF06C5" w:rsidRDefault="00BA0291" w:rsidP="00BA0291"/>
    <w:p w14:paraId="5E993F51" w14:textId="77777777" w:rsidR="00BA0291" w:rsidRPr="00CF06C5" w:rsidRDefault="00BA0291" w:rsidP="00BA0291"/>
    <w:p w14:paraId="381EEECD" w14:textId="77777777" w:rsidR="00BA0291" w:rsidRPr="00CF06C5" w:rsidRDefault="00BA0291" w:rsidP="00BA0291"/>
    <w:p w14:paraId="15BC094A" w14:textId="77777777" w:rsidR="00BA0291" w:rsidRPr="00CF06C5" w:rsidRDefault="00BA0291" w:rsidP="00BA0291"/>
    <w:p w14:paraId="69BD150D" w14:textId="77777777" w:rsidR="00BA0291" w:rsidRPr="00CF06C5" w:rsidRDefault="00BA0291" w:rsidP="00BA0291"/>
    <w:p w14:paraId="15DD8445" w14:textId="77777777" w:rsidR="00BA0291" w:rsidRPr="00CF06C5" w:rsidRDefault="00BA0291" w:rsidP="00BA0291"/>
    <w:p w14:paraId="6E27F7CC" w14:textId="77777777" w:rsidR="00BA0291" w:rsidRPr="00CF06C5" w:rsidRDefault="00BA0291" w:rsidP="00BA0291"/>
    <w:p w14:paraId="0E5A37D0" w14:textId="77777777" w:rsidR="00BA0291" w:rsidRPr="00CF06C5" w:rsidRDefault="00BA0291" w:rsidP="00BA0291"/>
    <w:p w14:paraId="361BCCDA" w14:textId="77777777" w:rsidR="00BA0291" w:rsidRPr="00CF06C5" w:rsidRDefault="00BA0291" w:rsidP="00BA0291"/>
    <w:p w14:paraId="638E9A10" w14:textId="77777777" w:rsidR="00BA0291" w:rsidRPr="00CF06C5" w:rsidRDefault="00BA0291" w:rsidP="00BA0291"/>
    <w:p w14:paraId="70B953F7" w14:textId="77777777" w:rsidR="00BA0291" w:rsidRPr="00CF06C5" w:rsidRDefault="00BA0291" w:rsidP="00BA0291"/>
    <w:p w14:paraId="5FC228BA" w14:textId="4C82D0F7" w:rsidR="00BA0291" w:rsidRPr="00CF06C5" w:rsidRDefault="009D4648">
      <w:r w:rsidRPr="00CF06C5">
        <w:t xml:space="preserve">Propostas </w:t>
      </w:r>
      <w:r w:rsidR="00CF06C5">
        <w:t>d’</w:t>
      </w:r>
      <w:bookmarkStart w:id="0" w:name="_GoBack"/>
      <w:bookmarkEnd w:id="0"/>
      <w:r w:rsidR="00ED00D1" w:rsidRPr="00CF06C5">
        <w:t>effe</w:t>
      </w:r>
      <w:r w:rsidRPr="00CF06C5">
        <w:t>ts artistics</w:t>
      </w:r>
      <w:r w:rsidR="00BA0291" w:rsidRPr="00CF06C5">
        <w:br w:type="page"/>
      </w:r>
    </w:p>
    <w:p w14:paraId="36A1580A" w14:textId="33E5B18F" w:rsidR="00B543D0" w:rsidRPr="00CF06C5" w:rsidRDefault="00BA0291" w:rsidP="00BA0291">
      <w:r w:rsidRPr="00CF06C5">
        <w:rPr>
          <w:noProof/>
          <w:lang w:eastAsia="de-DE"/>
        </w:rPr>
        <w:lastRenderedPageBreak/>
        <w:drawing>
          <wp:anchor distT="0" distB="0" distL="360045" distR="360045" simplePos="0" relativeHeight="251661312" behindDoc="1" locked="0" layoutInCell="1" allowOverlap="1" wp14:anchorId="54AB026D" wp14:editId="3F89034A">
            <wp:simplePos x="0" y="0"/>
            <wp:positionH relativeFrom="column">
              <wp:posOffset>2339340</wp:posOffset>
            </wp:positionH>
            <wp:positionV relativeFrom="page">
              <wp:posOffset>862965</wp:posOffset>
            </wp:positionV>
            <wp:extent cx="3465195" cy="4303395"/>
            <wp:effectExtent l="0" t="0" r="1905" b="190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E63" w:rsidRPr="00CF06C5">
        <w:t>Las c</w:t>
      </w:r>
      <w:r w:rsidR="009D4648" w:rsidRPr="00CF06C5">
        <w:t>orrecturas</w:t>
      </w:r>
    </w:p>
    <w:p w14:paraId="66BB43C2" w14:textId="77777777" w:rsidR="00BA0291" w:rsidRPr="00CF06C5" w:rsidRDefault="00BA0291" w:rsidP="00BA0291"/>
    <w:p w14:paraId="3923584C" w14:textId="58B26A27" w:rsidR="00B543D0" w:rsidRPr="00CF06C5" w:rsidRDefault="00C71E19" w:rsidP="00BA0291">
      <w:r w:rsidRPr="00CF06C5">
        <w:t xml:space="preserve">Ils utensils per </w:t>
      </w:r>
      <w:r w:rsidR="00ED00D1" w:rsidRPr="00CF06C5">
        <w:t>modifichar</w:t>
      </w:r>
      <w:r w:rsidRPr="00CF06C5">
        <w:t xml:space="preserve"> ils </w:t>
      </w:r>
      <w:r w:rsidR="00ED00D1" w:rsidRPr="00CF06C5">
        <w:t>purtret</w:t>
      </w:r>
      <w:r w:rsidRPr="00CF06C5">
        <w:t xml:space="preserve">s </w:t>
      </w:r>
      <w:r w:rsidR="00ED00D1" w:rsidRPr="00CF06C5">
        <w:t>vezzast tü, scha tü</w:t>
      </w:r>
      <w:r w:rsidR="00440805" w:rsidRPr="00CF06C5">
        <w:t xml:space="preserve"> </w:t>
      </w:r>
      <w:proofErr w:type="spellStart"/>
      <w:r w:rsidRPr="00CF06C5">
        <w:t>clicca</w:t>
      </w:r>
      <w:r w:rsidR="00440805" w:rsidRPr="00CF06C5">
        <w:t>s</w:t>
      </w:r>
      <w:r w:rsidR="00ED00D1" w:rsidRPr="00CF06C5">
        <w:t>t</w:t>
      </w:r>
      <w:proofErr w:type="spellEnd"/>
      <w:r w:rsidR="00ED00D1" w:rsidRPr="00CF06C5">
        <w:t xml:space="preserve"> sü</w:t>
      </w:r>
      <w:r w:rsidRPr="00CF06C5">
        <w:t>n «Optionen für Bildkorrekturen» a l'ur su</w:t>
      </w:r>
      <w:r w:rsidR="00ED00D1" w:rsidRPr="00CF06C5">
        <w:t>o</w:t>
      </w:r>
      <w:r w:rsidRPr="00CF06C5">
        <w:t>tvart.</w:t>
      </w:r>
    </w:p>
    <w:p w14:paraId="1BFF27E4" w14:textId="77777777" w:rsidR="00B543D0" w:rsidRPr="00CF06C5" w:rsidRDefault="00B543D0" w:rsidP="00BA0291"/>
    <w:p w14:paraId="26AA05DC" w14:textId="461031A6" w:rsidR="00B543D0" w:rsidRPr="00CF06C5" w:rsidRDefault="00ED00D1" w:rsidP="00BA0291">
      <w:r w:rsidRPr="00CF06C5">
        <w:t>Uschè</w:t>
      </w:r>
      <w:r w:rsidR="00440805" w:rsidRPr="00CF06C5">
        <w:t xml:space="preserve"> po</w:t>
      </w:r>
      <w:r w:rsidRPr="00CF06C5">
        <w:t>u</w:t>
      </w:r>
      <w:r w:rsidR="00440805" w:rsidRPr="00CF06C5">
        <w:t>s</w:t>
      </w:r>
      <w:r w:rsidRPr="00CF06C5">
        <w:t>t tü</w:t>
      </w:r>
      <w:r w:rsidR="00440805" w:rsidRPr="00CF06C5">
        <w:t xml:space="preserve"> e</w:t>
      </w:r>
      <w:r w:rsidRPr="00CF06C5">
        <w:t>ir</w:t>
      </w:r>
      <w:r w:rsidR="00C71E19" w:rsidRPr="00CF06C5">
        <w:t xml:space="preserve"> </w:t>
      </w:r>
      <w:r w:rsidRPr="00CF06C5">
        <w:t>modifichar</w:t>
      </w:r>
      <w:r w:rsidR="00C71E19" w:rsidRPr="00CF06C5">
        <w:t xml:space="preserve"> il </w:t>
      </w:r>
      <w:r w:rsidRPr="00CF06C5">
        <w:t>purtret</w:t>
      </w:r>
      <w:r w:rsidR="00C71E19" w:rsidRPr="00CF06C5">
        <w:t>, sch</w:t>
      </w:r>
      <w:r w:rsidR="00815A04" w:rsidRPr="00CF06C5">
        <w:t xml:space="preserve">i </w:t>
      </w:r>
      <w:r w:rsidRPr="00CF06C5">
        <w:t>nu</w:t>
      </w:r>
      <w:r w:rsidR="00815A04" w:rsidRPr="00CF06C5">
        <w:t>’s</w:t>
      </w:r>
      <w:r w:rsidR="00C71E19" w:rsidRPr="00CF06C5">
        <w:t xml:space="preserve"> v</w:t>
      </w:r>
      <w:r w:rsidRPr="00CF06C5">
        <w:t>oul surtour</w:t>
      </w:r>
      <w:r w:rsidR="00C71E19" w:rsidRPr="00CF06C5">
        <w:t xml:space="preserve"> las propostas dal program. Cun sp</w:t>
      </w:r>
      <w:r w:rsidRPr="00CF06C5">
        <w:t>ostar ils regulaturs</w:t>
      </w:r>
      <w:r w:rsidR="00C71E19" w:rsidRPr="00CF06C5">
        <w:t xml:space="preserve"> </w:t>
      </w:r>
      <w:r w:rsidRPr="00CF06C5">
        <w:t xml:space="preserve">as müda </w:t>
      </w:r>
      <w:r w:rsidR="00C71E19" w:rsidRPr="00CF06C5">
        <w:t xml:space="preserve">il </w:t>
      </w:r>
      <w:r w:rsidRPr="00CF06C5">
        <w:t>purtret</w:t>
      </w:r>
      <w:r w:rsidR="00C71E19" w:rsidRPr="00CF06C5">
        <w:t>.</w:t>
      </w:r>
    </w:p>
    <w:p w14:paraId="63AF8CF4" w14:textId="77777777" w:rsidR="009C5098" w:rsidRPr="00CF06C5" w:rsidRDefault="009C5098" w:rsidP="00BA0291"/>
    <w:p w14:paraId="60BF6A25" w14:textId="77777777" w:rsidR="00BA0291" w:rsidRPr="00CF06C5" w:rsidRDefault="00BA0291" w:rsidP="00BA0291"/>
    <w:p w14:paraId="2A57F0CC" w14:textId="77777777" w:rsidR="00BA0291" w:rsidRPr="00CF06C5" w:rsidRDefault="00BA0291" w:rsidP="00BA0291"/>
    <w:p w14:paraId="0ABD9668" w14:textId="77777777" w:rsidR="00BA0291" w:rsidRPr="00CF06C5" w:rsidRDefault="00BA0291" w:rsidP="00BA0291"/>
    <w:p w14:paraId="263FD485" w14:textId="77777777" w:rsidR="00BA0291" w:rsidRPr="00CF06C5" w:rsidRDefault="00BA0291" w:rsidP="00BA0291"/>
    <w:p w14:paraId="79C8C9C1" w14:textId="77777777" w:rsidR="00BA0291" w:rsidRPr="00CF06C5" w:rsidRDefault="00BA0291" w:rsidP="00BA0291"/>
    <w:p w14:paraId="26F0F058" w14:textId="77777777" w:rsidR="00BA0291" w:rsidRPr="00CF06C5" w:rsidRDefault="00BA0291" w:rsidP="00BA0291"/>
    <w:p w14:paraId="044123EF" w14:textId="77777777" w:rsidR="00BA0291" w:rsidRPr="00CF06C5" w:rsidRDefault="00BA0291" w:rsidP="00BA0291"/>
    <w:p w14:paraId="520C31A2" w14:textId="77777777" w:rsidR="00BA0291" w:rsidRPr="00CF06C5" w:rsidRDefault="00BA0291" w:rsidP="00BA0291"/>
    <w:p w14:paraId="38D8FB54" w14:textId="77777777" w:rsidR="00BA0291" w:rsidRPr="00CF06C5" w:rsidRDefault="00BA0291" w:rsidP="00BA0291"/>
    <w:p w14:paraId="772E996F" w14:textId="77777777" w:rsidR="00BA0291" w:rsidRPr="00CF06C5" w:rsidRDefault="00BA0291" w:rsidP="00BA0291"/>
    <w:p w14:paraId="51C121F2" w14:textId="77777777" w:rsidR="00BA0291" w:rsidRPr="00CF06C5" w:rsidRDefault="00BA0291" w:rsidP="00BA0291"/>
    <w:p w14:paraId="79402D08" w14:textId="77777777" w:rsidR="00BA0291" w:rsidRPr="00CF06C5" w:rsidRDefault="00BA0291" w:rsidP="00BA0291"/>
    <w:p w14:paraId="2E0C903B" w14:textId="77777777" w:rsidR="00BA0291" w:rsidRPr="00CF06C5" w:rsidRDefault="00BA0291" w:rsidP="00BA0291"/>
    <w:p w14:paraId="3305F8E2" w14:textId="77777777" w:rsidR="00BA0291" w:rsidRPr="00CF06C5" w:rsidRDefault="00BA0291" w:rsidP="00BA0291"/>
    <w:p w14:paraId="0729BA97" w14:textId="77777777" w:rsidR="00BA0291" w:rsidRPr="00CF06C5" w:rsidRDefault="00BA0291" w:rsidP="00BA0291"/>
    <w:p w14:paraId="66E7E714" w14:textId="77777777" w:rsidR="00BA0291" w:rsidRPr="00CF06C5" w:rsidRDefault="00BA0291" w:rsidP="00BA0291"/>
    <w:p w14:paraId="6998DB41" w14:textId="77777777" w:rsidR="00BA0291" w:rsidRPr="00CF06C5" w:rsidRDefault="00BA0291" w:rsidP="00BA0291"/>
    <w:p w14:paraId="28204985" w14:textId="77777777" w:rsidR="00BA0291" w:rsidRPr="00CF06C5" w:rsidRDefault="00BA0291" w:rsidP="00BA0291"/>
    <w:p w14:paraId="79B14549" w14:textId="77777777" w:rsidR="00BA0291" w:rsidRPr="00CF06C5" w:rsidRDefault="00BA0291" w:rsidP="00BA0291"/>
    <w:p w14:paraId="20BBF6C9" w14:textId="77777777" w:rsidR="00BA0291" w:rsidRPr="00CF06C5" w:rsidRDefault="00BA0291" w:rsidP="00BA0291"/>
    <w:p w14:paraId="65F73AD5" w14:textId="5E461B3B" w:rsidR="00B543D0" w:rsidRPr="00CF06C5" w:rsidRDefault="00BA0291" w:rsidP="00BA0291">
      <w:r w:rsidRPr="00CF06C5">
        <w:rPr>
          <w:noProof/>
          <w:lang w:eastAsia="de-DE"/>
        </w:rPr>
        <w:drawing>
          <wp:anchor distT="0" distB="0" distL="360045" distR="360045" simplePos="0" relativeHeight="251662336" behindDoc="1" locked="0" layoutInCell="1" allowOverlap="1" wp14:anchorId="064FF2BF" wp14:editId="44203A17">
            <wp:simplePos x="0" y="0"/>
            <wp:positionH relativeFrom="column">
              <wp:posOffset>2341880</wp:posOffset>
            </wp:positionH>
            <wp:positionV relativeFrom="paragraph">
              <wp:posOffset>17780</wp:posOffset>
            </wp:positionV>
            <wp:extent cx="3364920" cy="3858120"/>
            <wp:effectExtent l="0" t="0" r="6985" b="9525"/>
            <wp:wrapTight wrapText="bothSides">
              <wp:wrapPolygon edited="0">
                <wp:start x="0" y="0"/>
                <wp:lineTo x="0" y="21547"/>
                <wp:lineTo x="21523" y="21547"/>
                <wp:lineTo x="21523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20" cy="385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60" w:rsidRPr="00CF06C5">
        <w:t>Cun cliccar sü</w:t>
      </w:r>
      <w:r w:rsidR="00215F26" w:rsidRPr="00CF06C5">
        <w:t>ls</w:t>
      </w:r>
      <w:r w:rsidR="00C92BBF" w:rsidRPr="00CF06C5">
        <w:t xml:space="preserve"> trianguls</w:t>
      </w:r>
      <w:r w:rsidR="00215F26" w:rsidRPr="00CF06C5">
        <w:t xml:space="preserve"> pitschens</w:t>
      </w:r>
      <w:r w:rsidR="002A2960" w:rsidRPr="00CF06C5">
        <w:t xml:space="preserve"> as driva ün ulteriur menü</w:t>
      </w:r>
      <w:r w:rsidR="00C92BBF" w:rsidRPr="00CF06C5">
        <w:t xml:space="preserve"> da modificaziun</w:t>
      </w:r>
      <w:r w:rsidR="00B543D0" w:rsidRPr="00CF06C5">
        <w:t>.</w:t>
      </w:r>
    </w:p>
    <w:p w14:paraId="5898F7F6" w14:textId="77777777" w:rsidR="00B543D0" w:rsidRPr="00CF06C5" w:rsidRDefault="00B543D0" w:rsidP="00BA0291"/>
    <w:p w14:paraId="7F6D787F" w14:textId="77777777" w:rsidR="00BA0291" w:rsidRPr="00CF06C5" w:rsidRDefault="00BA0291" w:rsidP="00BA0291"/>
    <w:p w14:paraId="25B4A210" w14:textId="77777777" w:rsidR="00BA0291" w:rsidRPr="00CF06C5" w:rsidRDefault="00BA0291" w:rsidP="00BA0291"/>
    <w:p w14:paraId="1DBA1875" w14:textId="77777777" w:rsidR="00BA0291" w:rsidRPr="00CF06C5" w:rsidRDefault="00BA0291" w:rsidP="00BA0291"/>
    <w:p w14:paraId="0748EF6A" w14:textId="77777777" w:rsidR="00BA0291" w:rsidRPr="00CF06C5" w:rsidRDefault="00BA0291" w:rsidP="00BA0291"/>
    <w:p w14:paraId="14155DBF" w14:textId="77777777" w:rsidR="00BA0291" w:rsidRPr="00CF06C5" w:rsidRDefault="00BA0291" w:rsidP="00BA0291"/>
    <w:p w14:paraId="12BA309F" w14:textId="77777777" w:rsidR="00BA0291" w:rsidRPr="00CF06C5" w:rsidRDefault="00BA0291" w:rsidP="00BA0291"/>
    <w:p w14:paraId="0BE7FB23" w14:textId="77777777" w:rsidR="00BA0291" w:rsidRPr="00CF06C5" w:rsidRDefault="00BA0291" w:rsidP="00BA0291"/>
    <w:p w14:paraId="5D9A2A1B" w14:textId="77777777" w:rsidR="00BA0291" w:rsidRPr="00CF06C5" w:rsidRDefault="00BA0291" w:rsidP="00BA0291"/>
    <w:p w14:paraId="7E4E3714" w14:textId="77777777" w:rsidR="00BA0291" w:rsidRPr="00CF06C5" w:rsidRDefault="00BA0291" w:rsidP="00BA0291"/>
    <w:p w14:paraId="19A40257" w14:textId="77777777" w:rsidR="00BA0291" w:rsidRPr="00CF06C5" w:rsidRDefault="00BA0291" w:rsidP="00BA0291"/>
    <w:p w14:paraId="43FA71B0" w14:textId="77777777" w:rsidR="00BA0291" w:rsidRPr="00CF06C5" w:rsidRDefault="00BA0291" w:rsidP="00BA0291"/>
    <w:p w14:paraId="79E83B9C" w14:textId="77777777" w:rsidR="00BA0291" w:rsidRPr="00CF06C5" w:rsidRDefault="00BA0291" w:rsidP="00BA0291"/>
    <w:p w14:paraId="5D43C53C" w14:textId="77777777" w:rsidR="00BA0291" w:rsidRPr="00CF06C5" w:rsidRDefault="00BA0291" w:rsidP="00BA0291"/>
    <w:p w14:paraId="0BF2687D" w14:textId="77777777" w:rsidR="00BA0291" w:rsidRPr="00CF06C5" w:rsidRDefault="00BA0291" w:rsidP="00BA0291"/>
    <w:p w14:paraId="6D9F4725" w14:textId="77777777" w:rsidR="00BA0291" w:rsidRPr="00CF06C5" w:rsidRDefault="00BA0291" w:rsidP="00BA0291"/>
    <w:p w14:paraId="12793813" w14:textId="77777777" w:rsidR="00BA0291" w:rsidRPr="00CF06C5" w:rsidRDefault="00BA0291" w:rsidP="00BA0291"/>
    <w:p w14:paraId="4F68FE74" w14:textId="77777777" w:rsidR="00BA0291" w:rsidRPr="00CF06C5" w:rsidRDefault="00BA0291" w:rsidP="00BA0291"/>
    <w:p w14:paraId="09F681E9" w14:textId="77777777" w:rsidR="00BA0291" w:rsidRPr="00CF06C5" w:rsidRDefault="00BA0291" w:rsidP="00BA0291"/>
    <w:p w14:paraId="50E26BFC" w14:textId="77777777" w:rsidR="00BA0291" w:rsidRPr="00CF06C5" w:rsidRDefault="00BA0291" w:rsidP="00BA0291"/>
    <w:p w14:paraId="1955800F" w14:textId="77777777" w:rsidR="00BA0291" w:rsidRPr="00CF06C5" w:rsidRDefault="00BA0291" w:rsidP="00BA0291"/>
    <w:p w14:paraId="001E8D4E" w14:textId="77777777" w:rsidR="00BA0291" w:rsidRPr="00CF06C5" w:rsidRDefault="00BA0291" w:rsidP="00BA0291"/>
    <w:p w14:paraId="2F1F9240" w14:textId="77777777" w:rsidR="00BA0291" w:rsidRPr="00CF06C5" w:rsidRDefault="00BA0291" w:rsidP="00BA0291"/>
    <w:p w14:paraId="693A5B78" w14:textId="77777777" w:rsidR="00BA0291" w:rsidRPr="00CF06C5" w:rsidRDefault="00BA0291" w:rsidP="00BA0291"/>
    <w:p w14:paraId="7ED3F7FC" w14:textId="77777777" w:rsidR="00BA0291" w:rsidRPr="00CF06C5" w:rsidRDefault="00BA0291" w:rsidP="00BA0291"/>
    <w:p w14:paraId="24DD863E" w14:textId="77777777" w:rsidR="00BA0291" w:rsidRPr="00CF06C5" w:rsidRDefault="00BA0291" w:rsidP="00BA0291"/>
    <w:p w14:paraId="6173D090" w14:textId="77777777" w:rsidR="00BA0291" w:rsidRPr="00CF06C5" w:rsidRDefault="00BA0291" w:rsidP="00BA0291"/>
    <w:p w14:paraId="33150E90" w14:textId="77777777" w:rsidR="00BA0291" w:rsidRPr="00CF06C5" w:rsidRDefault="00BA0291">
      <w:r w:rsidRPr="00CF06C5">
        <w:br w:type="page"/>
      </w:r>
    </w:p>
    <w:p w14:paraId="49DC7384" w14:textId="0DC98DBF" w:rsidR="00B543D0" w:rsidRPr="00CF06C5" w:rsidRDefault="00BA0291" w:rsidP="00BA0291">
      <w:r w:rsidRPr="00CF06C5">
        <w:rPr>
          <w:noProof/>
          <w:lang w:eastAsia="de-DE"/>
        </w:rPr>
        <w:lastRenderedPageBreak/>
        <w:drawing>
          <wp:anchor distT="0" distB="0" distL="360045" distR="2160270" simplePos="0" relativeHeight="251663360" behindDoc="1" locked="0" layoutInCell="1" allowOverlap="1" wp14:anchorId="236160BE" wp14:editId="69C93170">
            <wp:simplePos x="0" y="0"/>
            <wp:positionH relativeFrom="column">
              <wp:posOffset>2336800</wp:posOffset>
            </wp:positionH>
            <wp:positionV relativeFrom="paragraph">
              <wp:posOffset>0</wp:posOffset>
            </wp:positionV>
            <wp:extent cx="1905120" cy="3772440"/>
            <wp:effectExtent l="0" t="0" r="0" b="0"/>
            <wp:wrapTight wrapText="bothSides">
              <wp:wrapPolygon edited="0">
                <wp:start x="0" y="0"/>
                <wp:lineTo x="0" y="21491"/>
                <wp:lineTo x="21384" y="21491"/>
                <wp:lineTo x="21384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37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B20" w:rsidRPr="00CF06C5">
        <w:t xml:space="preserve">Cun cliccar sülla </w:t>
      </w:r>
      <w:r w:rsidR="00C92BBF" w:rsidRPr="00CF06C5">
        <w:t xml:space="preserve">tasta </w:t>
      </w:r>
      <w:r w:rsidR="00215B20" w:rsidRPr="00CF06C5">
        <w:t>drett</w:t>
      </w:r>
      <w:r w:rsidR="00000EA3" w:rsidRPr="00CF06C5">
        <w:t xml:space="preserve">a </w:t>
      </w:r>
      <w:r w:rsidR="00215B20" w:rsidRPr="00CF06C5">
        <w:t>da la mü</w:t>
      </w:r>
      <w:r w:rsidR="00C92BBF" w:rsidRPr="00CF06C5">
        <w:t xml:space="preserve">r </w:t>
      </w:r>
      <w:r w:rsidR="00440805" w:rsidRPr="00CF06C5">
        <w:t>po</w:t>
      </w:r>
      <w:r w:rsidR="00215B20" w:rsidRPr="00CF06C5">
        <w:t>u</w:t>
      </w:r>
      <w:r w:rsidR="00440805" w:rsidRPr="00CF06C5">
        <w:t>s</w:t>
      </w:r>
      <w:r w:rsidR="00215B20" w:rsidRPr="00CF06C5">
        <w:t>t darcheu arcunar il purtret modifichà</w:t>
      </w:r>
      <w:r w:rsidR="00C92BBF" w:rsidRPr="00CF06C5">
        <w:t>.</w:t>
      </w:r>
    </w:p>
    <w:p w14:paraId="29487A8D" w14:textId="77777777" w:rsidR="00B543D0" w:rsidRPr="00CF06C5" w:rsidRDefault="00B543D0" w:rsidP="00BA0291"/>
    <w:p w14:paraId="5C9246C4" w14:textId="77777777" w:rsidR="00B543D0" w:rsidRPr="00CF06C5" w:rsidRDefault="00B543D0" w:rsidP="00BA0291"/>
    <w:p w14:paraId="72B1BB58" w14:textId="77777777" w:rsidR="00B543D0" w:rsidRPr="00CF06C5" w:rsidRDefault="00B543D0" w:rsidP="00BA0291"/>
    <w:p w14:paraId="276D1F9F" w14:textId="77777777" w:rsidR="00BA0291" w:rsidRPr="00CF06C5" w:rsidRDefault="00BA0291" w:rsidP="00BA0291"/>
    <w:p w14:paraId="2062EBF5" w14:textId="77777777" w:rsidR="00BA0291" w:rsidRPr="00CF06C5" w:rsidRDefault="00BA0291" w:rsidP="00BA0291"/>
    <w:p w14:paraId="0E02DDA4" w14:textId="77777777" w:rsidR="00BA0291" w:rsidRPr="00CF06C5" w:rsidRDefault="00BA0291" w:rsidP="00BA0291"/>
    <w:p w14:paraId="1EFD8292" w14:textId="77777777" w:rsidR="00BA0291" w:rsidRPr="00CF06C5" w:rsidRDefault="00BA0291" w:rsidP="00BA0291"/>
    <w:p w14:paraId="7E86D208" w14:textId="77777777" w:rsidR="00BA0291" w:rsidRPr="00CF06C5" w:rsidRDefault="00BA0291" w:rsidP="00BA0291"/>
    <w:p w14:paraId="1534898D" w14:textId="77777777" w:rsidR="00BA0291" w:rsidRPr="00CF06C5" w:rsidRDefault="00BA0291" w:rsidP="00BA0291"/>
    <w:p w14:paraId="1B8D9774" w14:textId="77777777" w:rsidR="00BA0291" w:rsidRPr="00CF06C5" w:rsidRDefault="00BA0291" w:rsidP="00BA0291"/>
    <w:p w14:paraId="21F7FD95" w14:textId="77777777" w:rsidR="00BA0291" w:rsidRPr="00CF06C5" w:rsidRDefault="00BA0291" w:rsidP="00BA0291"/>
    <w:p w14:paraId="41C7F8B2" w14:textId="77777777" w:rsidR="00BA0291" w:rsidRPr="00CF06C5" w:rsidRDefault="00BA0291" w:rsidP="00BA0291"/>
    <w:p w14:paraId="2F9CAE04" w14:textId="77777777" w:rsidR="00BA0291" w:rsidRPr="00CF06C5" w:rsidRDefault="00BA0291" w:rsidP="00BA0291"/>
    <w:p w14:paraId="28CC91C4" w14:textId="77777777" w:rsidR="00BA0291" w:rsidRPr="00CF06C5" w:rsidRDefault="00BA0291" w:rsidP="00BA0291"/>
    <w:p w14:paraId="4B00DC87" w14:textId="77777777" w:rsidR="00BA0291" w:rsidRPr="00CF06C5" w:rsidRDefault="00BA0291" w:rsidP="00BA0291"/>
    <w:p w14:paraId="7B18F617" w14:textId="77777777" w:rsidR="00BA0291" w:rsidRPr="00CF06C5" w:rsidRDefault="00BA0291" w:rsidP="00BA0291"/>
    <w:p w14:paraId="07A5C266" w14:textId="77777777" w:rsidR="00BA0291" w:rsidRPr="00CF06C5" w:rsidRDefault="00BA0291" w:rsidP="00BA0291"/>
    <w:p w14:paraId="7D1F8836" w14:textId="77777777" w:rsidR="00BA0291" w:rsidRPr="00CF06C5" w:rsidRDefault="00BA0291" w:rsidP="00BA0291"/>
    <w:p w14:paraId="3DB9728F" w14:textId="77777777" w:rsidR="00BA0291" w:rsidRPr="00CF06C5" w:rsidRDefault="00BA0291" w:rsidP="00BA0291"/>
    <w:p w14:paraId="0E6CA401" w14:textId="77777777" w:rsidR="00BA0291" w:rsidRPr="00CF06C5" w:rsidRDefault="00BA0291" w:rsidP="00BA0291"/>
    <w:p w14:paraId="78DC7BD9" w14:textId="77777777" w:rsidR="00BA0291" w:rsidRPr="00CF06C5" w:rsidRDefault="00BA0291" w:rsidP="00BA0291"/>
    <w:p w14:paraId="3D882A98" w14:textId="77777777" w:rsidR="00BA0291" w:rsidRPr="00CF06C5" w:rsidRDefault="00BA0291" w:rsidP="00BA0291"/>
    <w:p w14:paraId="2BD6DF50" w14:textId="77777777" w:rsidR="00BA0291" w:rsidRPr="00CF06C5" w:rsidRDefault="00BA0291" w:rsidP="00BA0291"/>
    <w:p w14:paraId="6D41CE96" w14:textId="77777777" w:rsidR="00BA0291" w:rsidRPr="00CF06C5" w:rsidRDefault="00BA0291" w:rsidP="00BA0291"/>
    <w:p w14:paraId="109F381F" w14:textId="77777777" w:rsidR="00BA0291" w:rsidRPr="00CF06C5" w:rsidRDefault="00BA0291" w:rsidP="00BA0291"/>
    <w:p w14:paraId="4738B8D4" w14:textId="77777777" w:rsidR="00BA0291" w:rsidRPr="00CF06C5" w:rsidRDefault="00BA0291" w:rsidP="00BA0291"/>
    <w:p w14:paraId="6617865D" w14:textId="200F7456" w:rsidR="00B543D0" w:rsidRPr="00CF06C5" w:rsidRDefault="00215B20" w:rsidP="00BA0291">
      <w:r w:rsidRPr="00CF06C5">
        <w:t>Cu</w:t>
      </w:r>
      <w:r w:rsidR="00C92BBF" w:rsidRPr="00CF06C5">
        <w:t xml:space="preserve">n PowerPoint funcziuna la modificaziun da </w:t>
      </w:r>
      <w:r w:rsidR="00ED00D1" w:rsidRPr="00CF06C5">
        <w:t>purtret</w:t>
      </w:r>
      <w:r w:rsidR="00C92BBF" w:rsidRPr="00CF06C5">
        <w:t xml:space="preserve">s </w:t>
      </w:r>
      <w:r w:rsidRPr="00CF06C5">
        <w:t>listess</w:t>
      </w:r>
      <w:r w:rsidR="00B543D0" w:rsidRPr="00CF06C5">
        <w:t>.</w:t>
      </w:r>
    </w:p>
    <w:p w14:paraId="2F8A8676" w14:textId="77777777" w:rsidR="00B543D0" w:rsidRPr="00CF06C5" w:rsidRDefault="00B543D0" w:rsidP="00BA0291"/>
    <w:p w14:paraId="70552D30" w14:textId="2A2C20F7" w:rsidR="00C92BBF" w:rsidRPr="00CF06C5" w:rsidRDefault="00C92BBF" w:rsidP="00BA0291"/>
    <w:p w14:paraId="3325FC81" w14:textId="77777777" w:rsidR="00C92BBF" w:rsidRPr="00CF06C5" w:rsidRDefault="00C92BBF" w:rsidP="00C92BBF"/>
    <w:p w14:paraId="7160C188" w14:textId="77777777" w:rsidR="00C92BBF" w:rsidRPr="00CF06C5" w:rsidRDefault="00C92BBF" w:rsidP="00C92BBF"/>
    <w:p w14:paraId="58FD2802" w14:textId="77777777" w:rsidR="00C92BBF" w:rsidRPr="00CF06C5" w:rsidRDefault="00C92BBF" w:rsidP="00C92BBF"/>
    <w:p w14:paraId="03E1B3EC" w14:textId="77777777" w:rsidR="00C92BBF" w:rsidRPr="00CF06C5" w:rsidRDefault="00C92BBF" w:rsidP="00C92BBF"/>
    <w:p w14:paraId="5ADD7C39" w14:textId="77777777" w:rsidR="00C92BBF" w:rsidRPr="00CF06C5" w:rsidRDefault="00C92BBF" w:rsidP="00C92BBF"/>
    <w:p w14:paraId="00967671" w14:textId="77777777" w:rsidR="00C92BBF" w:rsidRPr="00CF06C5" w:rsidRDefault="00C92BBF" w:rsidP="00C92BBF"/>
    <w:p w14:paraId="79F973FA" w14:textId="7DF379D9" w:rsidR="00B543D0" w:rsidRPr="00CF06C5" w:rsidRDefault="00B543D0" w:rsidP="00C92BBF">
      <w:pPr>
        <w:jc w:val="center"/>
      </w:pPr>
    </w:p>
    <w:p w14:paraId="0EB37FDA" w14:textId="77777777" w:rsidR="00CD2FA9" w:rsidRPr="00CF06C5" w:rsidRDefault="00CD2FA9" w:rsidP="00CD2FA9">
      <w:pPr>
        <w:pStyle w:val="LMVQuelle"/>
        <w:framePr w:wrap="around"/>
      </w:pPr>
    </w:p>
    <w:p w14:paraId="173C99F3" w14:textId="77777777" w:rsidR="00CD2FA9" w:rsidRPr="00CF06C5" w:rsidRDefault="00CD2FA9" w:rsidP="00CD2FA9">
      <w:pPr>
        <w:pStyle w:val="LMVQuelle"/>
        <w:framePr w:wrap="around"/>
      </w:pPr>
    </w:p>
    <w:p w14:paraId="0AEACB42" w14:textId="77777777" w:rsidR="00CD2FA9" w:rsidRPr="00CF06C5" w:rsidRDefault="00CD2FA9" w:rsidP="00CD2FA9">
      <w:pPr>
        <w:pStyle w:val="LMVQuelle"/>
        <w:framePr w:wrap="around"/>
      </w:pPr>
    </w:p>
    <w:p w14:paraId="6C845D7E" w14:textId="6374D45F" w:rsidR="00B543D0" w:rsidRPr="00CF06C5" w:rsidRDefault="00215B20" w:rsidP="00CD2FA9">
      <w:pPr>
        <w:pStyle w:val="LMVQuelle"/>
        <w:framePr w:wrap="around"/>
      </w:pPr>
      <w:r w:rsidRPr="00CF06C5">
        <w:t>Funta</w:t>
      </w:r>
      <w:r w:rsidR="00C92BBF" w:rsidRPr="00CF06C5">
        <w:t>na da las illustraziuns</w:t>
      </w:r>
    </w:p>
    <w:p w14:paraId="2D03A5A8" w14:textId="1404327B" w:rsidR="00B543D0" w:rsidRPr="00CF06C5" w:rsidRDefault="00C92BBF" w:rsidP="00CD2FA9">
      <w:pPr>
        <w:pStyle w:val="LMVQuelle"/>
        <w:framePr w:wrap="around"/>
      </w:pPr>
      <w:r w:rsidRPr="00CF06C5">
        <w:t>Tu</w:t>
      </w:r>
      <w:r w:rsidR="00215B20" w:rsidRPr="00CF06C5">
        <w:t>o</w:t>
      </w:r>
      <w:r w:rsidRPr="00CF06C5">
        <w:t xml:space="preserve">t ils </w:t>
      </w:r>
      <w:proofErr w:type="spellStart"/>
      <w:r w:rsidRPr="00CF06C5">
        <w:t>s</w:t>
      </w:r>
      <w:r w:rsidR="00B543D0" w:rsidRPr="00CF06C5">
        <w:t>creenshots</w:t>
      </w:r>
      <w:proofErr w:type="spellEnd"/>
      <w:r w:rsidR="00B543D0" w:rsidRPr="00CF06C5">
        <w:t>: Windows 7, Microsoft Word 2016, 2016-11-27.</w:t>
      </w:r>
    </w:p>
    <w:sectPr w:rsidR="00B543D0" w:rsidRPr="00CF06C5" w:rsidSect="00321841">
      <w:headerReference w:type="default" r:id="rId18"/>
      <w:footerReference w:type="default" r:id="rId1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8397" w14:textId="77777777" w:rsidR="00491FAE" w:rsidRDefault="00491FAE" w:rsidP="00FB0212">
      <w:pPr>
        <w:spacing w:line="240" w:lineRule="auto"/>
      </w:pPr>
      <w:r>
        <w:separator/>
      </w:r>
    </w:p>
  </w:endnote>
  <w:endnote w:type="continuationSeparator" w:id="0">
    <w:p w14:paraId="436E45A9" w14:textId="77777777" w:rsidR="00491FAE" w:rsidRDefault="00491FA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3E2B" w14:textId="256DEB51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9D4648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CF06C5">
      <w:rPr>
        <w:b/>
        <w:noProof/>
      </w:rPr>
      <w:t>4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CF06C5">
      <w:rPr>
        <w:b/>
        <w:noProof/>
      </w:rPr>
      <w:t>4</w:t>
    </w:r>
    <w:r w:rsidR="001809AA" w:rsidRPr="00020912">
      <w:rPr>
        <w:b/>
        <w:noProof/>
      </w:rPr>
      <w:fldChar w:fldCharType="end"/>
    </w:r>
  </w:p>
  <w:p w14:paraId="744BE996" w14:textId="43319C91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17D4ADF6" wp14:editId="552268F1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762554">
      <w:t>Meds</w:t>
    </w:r>
    <w:proofErr w:type="spellEnd"/>
    <w:r w:rsidR="00762554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18A76" w14:textId="77777777" w:rsidR="00491FAE" w:rsidRDefault="00491FAE" w:rsidP="00FB0212">
      <w:pPr>
        <w:spacing w:line="240" w:lineRule="auto"/>
      </w:pPr>
    </w:p>
  </w:footnote>
  <w:footnote w:type="continuationSeparator" w:id="0">
    <w:p w14:paraId="36CCBFC9" w14:textId="77777777" w:rsidR="00491FAE" w:rsidRDefault="00491FA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85C2" w14:textId="0F33474D" w:rsidR="00FB0212" w:rsidRPr="00020912" w:rsidRDefault="009D4648">
    <w:pPr>
      <w:pStyle w:val="Kopfzeile"/>
    </w:pPr>
    <w:r>
      <w:t>Applicaziun</w:t>
    </w:r>
    <w:r w:rsidR="005D50DA">
      <w:t xml:space="preserve"> – </w:t>
    </w:r>
    <w:r w:rsidR="00F52E63">
      <w:t>M</w:t>
    </w:r>
    <w:r w:rsidR="00ED00D1">
      <w:t>odifich</w:t>
    </w:r>
    <w:r>
      <w:t xml:space="preserve">ar </w:t>
    </w:r>
    <w:r w:rsidR="00ED00D1">
      <w:t xml:space="preserve">purtrets </w:t>
    </w:r>
    <w:r w:rsidR="00ED00D1">
      <w:tab/>
    </w:r>
    <w:proofErr w:type="spellStart"/>
    <w:r w:rsidR="00ED00D1">
      <w:rPr>
        <w:b/>
      </w:rPr>
      <w:t>Purtret</w:t>
    </w:r>
    <w:r>
      <w:rPr>
        <w:b/>
      </w:rPr>
      <w:t>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1"/>
    <w:rsid w:val="00000EA3"/>
    <w:rsid w:val="00020912"/>
    <w:rsid w:val="000536B5"/>
    <w:rsid w:val="00077474"/>
    <w:rsid w:val="000F5A12"/>
    <w:rsid w:val="00105A6C"/>
    <w:rsid w:val="00117086"/>
    <w:rsid w:val="00170D9E"/>
    <w:rsid w:val="001809AA"/>
    <w:rsid w:val="00186147"/>
    <w:rsid w:val="001D0782"/>
    <w:rsid w:val="001E1F6D"/>
    <w:rsid w:val="00215B20"/>
    <w:rsid w:val="00215F26"/>
    <w:rsid w:val="00225A95"/>
    <w:rsid w:val="002502B0"/>
    <w:rsid w:val="00251786"/>
    <w:rsid w:val="00292A17"/>
    <w:rsid w:val="002A2960"/>
    <w:rsid w:val="00314D27"/>
    <w:rsid w:val="00321841"/>
    <w:rsid w:val="00342238"/>
    <w:rsid w:val="003838FC"/>
    <w:rsid w:val="003B66F4"/>
    <w:rsid w:val="003E14BF"/>
    <w:rsid w:val="003E2886"/>
    <w:rsid w:val="003F00C0"/>
    <w:rsid w:val="004071A2"/>
    <w:rsid w:val="004202F9"/>
    <w:rsid w:val="00440805"/>
    <w:rsid w:val="00443CFB"/>
    <w:rsid w:val="00491FAE"/>
    <w:rsid w:val="004978B5"/>
    <w:rsid w:val="004D7D20"/>
    <w:rsid w:val="004F50B9"/>
    <w:rsid w:val="00525EF5"/>
    <w:rsid w:val="00531F79"/>
    <w:rsid w:val="00542FC8"/>
    <w:rsid w:val="00552732"/>
    <w:rsid w:val="005D50DA"/>
    <w:rsid w:val="006542BD"/>
    <w:rsid w:val="0067080D"/>
    <w:rsid w:val="0069632F"/>
    <w:rsid w:val="007030A6"/>
    <w:rsid w:val="0074357E"/>
    <w:rsid w:val="00752325"/>
    <w:rsid w:val="00761683"/>
    <w:rsid w:val="00762554"/>
    <w:rsid w:val="007B4AC6"/>
    <w:rsid w:val="007C5C29"/>
    <w:rsid w:val="007D17AB"/>
    <w:rsid w:val="007D6F67"/>
    <w:rsid w:val="007D7235"/>
    <w:rsid w:val="007E2A2C"/>
    <w:rsid w:val="00810980"/>
    <w:rsid w:val="00815A04"/>
    <w:rsid w:val="00823406"/>
    <w:rsid w:val="00862BCD"/>
    <w:rsid w:val="00872210"/>
    <w:rsid w:val="00885ED1"/>
    <w:rsid w:val="008C07AF"/>
    <w:rsid w:val="008D3A9F"/>
    <w:rsid w:val="00910B62"/>
    <w:rsid w:val="009161C4"/>
    <w:rsid w:val="00932C5C"/>
    <w:rsid w:val="00941A48"/>
    <w:rsid w:val="009577BF"/>
    <w:rsid w:val="009810F5"/>
    <w:rsid w:val="009B3439"/>
    <w:rsid w:val="009C5098"/>
    <w:rsid w:val="009D4648"/>
    <w:rsid w:val="009D5780"/>
    <w:rsid w:val="00A368BB"/>
    <w:rsid w:val="00A67B59"/>
    <w:rsid w:val="00A951EC"/>
    <w:rsid w:val="00AA10D7"/>
    <w:rsid w:val="00AD3C46"/>
    <w:rsid w:val="00B11B61"/>
    <w:rsid w:val="00B2301C"/>
    <w:rsid w:val="00B30255"/>
    <w:rsid w:val="00B44F30"/>
    <w:rsid w:val="00B543D0"/>
    <w:rsid w:val="00B846C6"/>
    <w:rsid w:val="00B90177"/>
    <w:rsid w:val="00BA0291"/>
    <w:rsid w:val="00BB5AE8"/>
    <w:rsid w:val="00BE21F3"/>
    <w:rsid w:val="00BE7A75"/>
    <w:rsid w:val="00BF48FA"/>
    <w:rsid w:val="00C43812"/>
    <w:rsid w:val="00C44D44"/>
    <w:rsid w:val="00C6038B"/>
    <w:rsid w:val="00C71E19"/>
    <w:rsid w:val="00C75658"/>
    <w:rsid w:val="00C859D5"/>
    <w:rsid w:val="00C92BBF"/>
    <w:rsid w:val="00C966BC"/>
    <w:rsid w:val="00CD2FA9"/>
    <w:rsid w:val="00CF06C5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D00D1"/>
    <w:rsid w:val="00EF7DFD"/>
    <w:rsid w:val="00F13091"/>
    <w:rsid w:val="00F52E63"/>
    <w:rsid w:val="00F64A6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928C8"/>
  <w15:docId w15:val="{E8ADAA23-C10E-4D7B-ABB6-C37B707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0E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E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0E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E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0EA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00D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00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B5AE-E171-7E46-AF06-FD414389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4</Pages>
  <Words>203</Words>
  <Characters>1285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16</cp:revision>
  <cp:lastPrinted>2017-04-07T16:00:00Z</cp:lastPrinted>
  <dcterms:created xsi:type="dcterms:W3CDTF">2017-04-07T16:00:00Z</dcterms:created>
  <dcterms:modified xsi:type="dcterms:W3CDTF">2019-11-14T07:20:00Z</dcterms:modified>
</cp:coreProperties>
</file>