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8C30" w14:textId="44DD0565" w:rsidR="002A2CCD" w:rsidRPr="006C330F" w:rsidRDefault="00131D8D" w:rsidP="002A2CCD">
      <w:pPr>
        <w:pStyle w:val="Untertitel"/>
        <w:rPr>
          <w:lang w:val="rm-CH"/>
        </w:rPr>
      </w:pPr>
      <w:r>
        <w:rPr>
          <w:lang w:val="rm-CH"/>
        </w:rPr>
        <w:t>Model</w:t>
      </w:r>
    </w:p>
    <w:p w14:paraId="41A8DB4A" w14:textId="50E68DC2" w:rsidR="002A2CCD" w:rsidRPr="006C330F" w:rsidRDefault="00393ECA" w:rsidP="002A2CCD">
      <w:pPr>
        <w:pStyle w:val="Titel"/>
        <w:rPr>
          <w:lang w:val="rm-CH"/>
        </w:rPr>
      </w:pPr>
      <w:r w:rsidRPr="006C330F">
        <w:rPr>
          <w:lang w:val="rm-CH"/>
        </w:rPr>
        <w:t>Maletg</w:t>
      </w:r>
      <w:r w:rsidR="00575313">
        <w:rPr>
          <w:lang w:val="rm-CH"/>
        </w:rPr>
        <w:t>s</w:t>
      </w:r>
      <w:r w:rsidRPr="006C330F">
        <w:rPr>
          <w:lang w:val="rm-CH"/>
        </w:rPr>
        <w:t xml:space="preserve"> da pixels</w:t>
      </w:r>
    </w:p>
    <w:p w14:paraId="05F17529" w14:textId="77777777" w:rsidR="002A2CCD" w:rsidRPr="006C330F" w:rsidRDefault="002A2CCD" w:rsidP="002A2CCD">
      <w:pPr>
        <w:rPr>
          <w:lang w:val="rm-CH"/>
        </w:rPr>
        <w:sectPr w:rsidR="002A2CCD" w:rsidRPr="006C330F" w:rsidSect="008353D8">
          <w:headerReference w:type="default" r:id="rId8"/>
          <w:footerReference w:type="default" r:id="rId9"/>
          <w:pgSz w:w="16838" w:h="11906" w:orient="landscape" w:code="9"/>
          <w:pgMar w:top="1361" w:right="1134" w:bottom="1134" w:left="1134" w:header="567" w:footer="510" w:gutter="0"/>
          <w:cols w:space="284"/>
          <w:docGrid w:linePitch="360"/>
        </w:sectPr>
      </w:pPr>
    </w:p>
    <w:p w14:paraId="1B28601E" w14:textId="5719BCFA" w:rsidR="002A2CCD" w:rsidRPr="006C330F" w:rsidRDefault="002A0E98" w:rsidP="002A2CCD">
      <w:pPr>
        <w:pStyle w:val="StandardBildplatzierung"/>
        <w:rPr>
          <w:lang w:val="rm-CH"/>
        </w:rPr>
      </w:pPr>
      <w:r>
        <w:rPr>
          <w:lang w:val="rm-CH"/>
        </w:rPr>
        <w:t>camp</w:t>
      </w:r>
      <w:r w:rsidR="002A2CCD" w:rsidRPr="006C330F">
        <w:rPr>
          <w:lang w:val="rm-CH"/>
        </w:rPr>
        <w:t xml:space="preserve"> 8 x 8</w:t>
      </w:r>
    </w:p>
    <w:p w14:paraId="76FC178B" w14:textId="77777777" w:rsidR="002A2CCD" w:rsidRPr="006C330F" w:rsidRDefault="002A2CCD" w:rsidP="002A2CCD">
      <w:pPr>
        <w:pStyle w:val="StdHalbeBlindzeile"/>
        <w:rPr>
          <w:lang w:val="rm-CH"/>
        </w:rPr>
      </w:pPr>
    </w:p>
    <w:tbl>
      <w:tblPr>
        <w:tblStyle w:val="Tabellenraster"/>
        <w:tblW w:w="6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6C330F" w14:paraId="46BB07F2" w14:textId="77777777" w:rsidTr="00D06BDD">
        <w:trPr>
          <w:trHeight w:hRule="exact" w:val="284"/>
        </w:trPr>
        <w:tc>
          <w:tcPr>
            <w:tcW w:w="283" w:type="dxa"/>
          </w:tcPr>
          <w:p w14:paraId="402015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EA64C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29155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324656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53D0A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7775A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E92DE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92030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8A17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21AEB74F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05492E4" w14:textId="77777777" w:rsidTr="00D06BDD">
        <w:trPr>
          <w:trHeight w:hRule="exact" w:val="284"/>
        </w:trPr>
        <w:tc>
          <w:tcPr>
            <w:tcW w:w="283" w:type="dxa"/>
          </w:tcPr>
          <w:p w14:paraId="102CBC3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3E242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FE14F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777C41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AA773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ABDF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A47B4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19343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F6213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4D661586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FDE58D9" w14:textId="77777777" w:rsidTr="00D06BDD">
        <w:trPr>
          <w:trHeight w:hRule="exact" w:val="284"/>
        </w:trPr>
        <w:tc>
          <w:tcPr>
            <w:tcW w:w="283" w:type="dxa"/>
          </w:tcPr>
          <w:p w14:paraId="27940D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5CA0A6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FD0A5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81D8F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06D21C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B64D1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B7B41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837B5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E1F94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4CA0CCD1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590FEB04" w14:textId="77777777" w:rsidTr="00D06BDD">
        <w:trPr>
          <w:trHeight w:hRule="exact" w:val="284"/>
        </w:trPr>
        <w:tc>
          <w:tcPr>
            <w:tcW w:w="283" w:type="dxa"/>
          </w:tcPr>
          <w:p w14:paraId="20035E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48E8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1930A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6C91D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123EC2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266D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478EF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43F09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471DBC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F090BA1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B76BA38" w14:textId="77777777" w:rsidTr="00D06BDD">
        <w:trPr>
          <w:trHeight w:hRule="exact" w:val="284"/>
        </w:trPr>
        <w:tc>
          <w:tcPr>
            <w:tcW w:w="283" w:type="dxa"/>
          </w:tcPr>
          <w:p w14:paraId="52B7D5E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19552B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892E38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2EF8E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0E6C8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65AD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6CAD93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FAD66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7FF668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C0D760E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E9FF3CB" w14:textId="77777777" w:rsidTr="00D06BDD">
        <w:trPr>
          <w:trHeight w:hRule="exact" w:val="284"/>
        </w:trPr>
        <w:tc>
          <w:tcPr>
            <w:tcW w:w="283" w:type="dxa"/>
          </w:tcPr>
          <w:p w14:paraId="44D2ECF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AD93B2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BF6AA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C6BBC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284BB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ED3BB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19AB7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D393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ED33F1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5928004A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7D0892CF" w14:textId="77777777" w:rsidTr="00D06BDD">
        <w:trPr>
          <w:trHeight w:hRule="exact" w:val="284"/>
        </w:trPr>
        <w:tc>
          <w:tcPr>
            <w:tcW w:w="283" w:type="dxa"/>
          </w:tcPr>
          <w:p w14:paraId="0958959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6F18B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142F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6B2CC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EA0B3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18780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3C0F86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06AE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618D5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D77190C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BAC30D9" w14:textId="77777777" w:rsidTr="00D06BDD">
        <w:trPr>
          <w:trHeight w:hRule="exact" w:val="284"/>
        </w:trPr>
        <w:tc>
          <w:tcPr>
            <w:tcW w:w="283" w:type="dxa"/>
          </w:tcPr>
          <w:p w14:paraId="4CF50AE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B03BE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6F7BE2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479E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97E89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C2D84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6EFD31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981F52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9A6537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CDD2A4B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</w:tbl>
    <w:p w14:paraId="47DAD81D" w14:textId="77777777" w:rsidR="002A2CCD" w:rsidRPr="006C330F" w:rsidRDefault="002A2CCD" w:rsidP="002A2CCD">
      <w:pPr>
        <w:rPr>
          <w:lang w:val="rm-CH"/>
        </w:rPr>
      </w:pPr>
    </w:p>
    <w:p w14:paraId="31A19DF0" w14:textId="2DF38FDB" w:rsidR="002A2CCD" w:rsidRPr="006C330F" w:rsidRDefault="002A0E98" w:rsidP="002A2CCD">
      <w:pPr>
        <w:rPr>
          <w:lang w:val="rm-CH"/>
        </w:rPr>
      </w:pPr>
      <w:r>
        <w:rPr>
          <w:lang w:val="rm-CH"/>
        </w:rPr>
        <w:t>camp</w:t>
      </w:r>
      <w:r w:rsidR="00393ECA" w:rsidRPr="006C330F">
        <w:rPr>
          <w:lang w:val="rm-CH"/>
        </w:rPr>
        <w:t xml:space="preserve"> </w:t>
      </w:r>
      <w:r w:rsidR="002A2CCD" w:rsidRPr="006C330F">
        <w:rPr>
          <w:lang w:val="rm-CH"/>
        </w:rPr>
        <w:t>10 x 10</w:t>
      </w:r>
    </w:p>
    <w:p w14:paraId="2034CC04" w14:textId="77777777" w:rsidR="002A2CCD" w:rsidRPr="006C330F" w:rsidRDefault="002A2CCD" w:rsidP="002A2CCD">
      <w:pPr>
        <w:pStyle w:val="StdHalbeBlindzeile"/>
        <w:rPr>
          <w:lang w:val="rm-CH"/>
        </w:rPr>
      </w:pPr>
    </w:p>
    <w:tbl>
      <w:tblPr>
        <w:tblStyle w:val="Tabellenraster"/>
        <w:tblW w:w="6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6C330F" w14:paraId="500EB8D2" w14:textId="77777777" w:rsidTr="00D06BDD">
        <w:trPr>
          <w:trHeight w:hRule="exact" w:val="284"/>
        </w:trPr>
        <w:tc>
          <w:tcPr>
            <w:tcW w:w="283" w:type="dxa"/>
          </w:tcPr>
          <w:p w14:paraId="248388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148DD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915FD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15CD6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37611F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39CA60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9AE85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D0EE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5F95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EB589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B145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5B23100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74F7E60" w14:textId="77777777" w:rsidTr="00D06BDD">
        <w:trPr>
          <w:trHeight w:hRule="exact" w:val="284"/>
        </w:trPr>
        <w:tc>
          <w:tcPr>
            <w:tcW w:w="283" w:type="dxa"/>
          </w:tcPr>
          <w:p w14:paraId="5FD538D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1F16C5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5D510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9E13DF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13DEF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5D6B3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E713B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FED360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A3F0B8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FAB0BF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F70A9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635D8F4E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3DEC60E3" w14:textId="77777777" w:rsidTr="00D06BDD">
        <w:trPr>
          <w:trHeight w:hRule="exact" w:val="284"/>
        </w:trPr>
        <w:tc>
          <w:tcPr>
            <w:tcW w:w="283" w:type="dxa"/>
          </w:tcPr>
          <w:p w14:paraId="5FAFF6F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A1AC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161D8B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C4115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DA122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F7D41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7913AD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8C4AC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1DEFB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8117A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474CD3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0FF17A45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2628A262" w14:textId="77777777" w:rsidTr="00D06BDD">
        <w:trPr>
          <w:trHeight w:hRule="exact" w:val="284"/>
        </w:trPr>
        <w:tc>
          <w:tcPr>
            <w:tcW w:w="283" w:type="dxa"/>
          </w:tcPr>
          <w:p w14:paraId="304DCAA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364D2A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F2CE1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D8949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C8DE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E038AC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EFD75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25504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6851FD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242EF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2B614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23E96B6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AF39E97" w14:textId="77777777" w:rsidTr="00D06BDD">
        <w:trPr>
          <w:trHeight w:hRule="exact" w:val="284"/>
        </w:trPr>
        <w:tc>
          <w:tcPr>
            <w:tcW w:w="283" w:type="dxa"/>
          </w:tcPr>
          <w:p w14:paraId="7FEA410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CE531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E5631D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C3879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73638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271A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30B28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3E0C4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F6A102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FB8F5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7B827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ECF1F61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6226B60" w14:textId="77777777" w:rsidTr="00D06BDD">
        <w:trPr>
          <w:trHeight w:hRule="exact" w:val="284"/>
        </w:trPr>
        <w:tc>
          <w:tcPr>
            <w:tcW w:w="283" w:type="dxa"/>
          </w:tcPr>
          <w:p w14:paraId="3F17ABD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29598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5BC5B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BCD02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8942F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DA509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53D6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D5DA3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53444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6EE35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140CA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A36DF54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74AB7A2" w14:textId="77777777" w:rsidTr="00D06BDD">
        <w:trPr>
          <w:trHeight w:hRule="exact" w:val="284"/>
        </w:trPr>
        <w:tc>
          <w:tcPr>
            <w:tcW w:w="283" w:type="dxa"/>
          </w:tcPr>
          <w:p w14:paraId="317E19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A540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B8C6D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B14B3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A0969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BEE00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A4271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A7D1F1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D1F490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41021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CFAB5F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49240E70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C9052E8" w14:textId="77777777" w:rsidTr="00D06BDD">
        <w:trPr>
          <w:trHeight w:hRule="exact" w:val="284"/>
        </w:trPr>
        <w:tc>
          <w:tcPr>
            <w:tcW w:w="283" w:type="dxa"/>
          </w:tcPr>
          <w:p w14:paraId="5873664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27232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7D8BC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1692D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02CB1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36BB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C6DE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4EF3C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EA00E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30F34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AF203C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21887F82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989BB53" w14:textId="77777777" w:rsidTr="00D06BDD">
        <w:trPr>
          <w:trHeight w:hRule="exact" w:val="284"/>
        </w:trPr>
        <w:tc>
          <w:tcPr>
            <w:tcW w:w="283" w:type="dxa"/>
          </w:tcPr>
          <w:p w14:paraId="17C935F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2935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F4775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93E48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B3F72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1D45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9F83BF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2063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91E12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37839C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4CD3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5C587B94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602E0CC" w14:textId="77777777" w:rsidTr="00D06BDD">
        <w:trPr>
          <w:trHeight w:hRule="exact" w:val="284"/>
        </w:trPr>
        <w:tc>
          <w:tcPr>
            <w:tcW w:w="283" w:type="dxa"/>
          </w:tcPr>
          <w:p w14:paraId="43E441D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BE6AB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0FA16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AFC0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784DC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4BD6D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7E5F0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1191A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0D66E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3228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489C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B9F36B7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</w:tbl>
    <w:p w14:paraId="1776D58B" w14:textId="77777777" w:rsidR="002A2CCD" w:rsidRPr="006C330F" w:rsidRDefault="002A2CCD" w:rsidP="002A2CCD">
      <w:pPr>
        <w:rPr>
          <w:lang w:val="rm-CH"/>
        </w:rPr>
      </w:pPr>
    </w:p>
    <w:p w14:paraId="44EAEA65" w14:textId="61480642" w:rsidR="002A2CCD" w:rsidRPr="006C330F" w:rsidRDefault="002A2CCD" w:rsidP="002A2CCD">
      <w:pPr>
        <w:rPr>
          <w:lang w:val="rm-CH"/>
        </w:rPr>
      </w:pPr>
      <w:r w:rsidRPr="006C330F">
        <w:rPr>
          <w:lang w:val="rm-CH"/>
        </w:rPr>
        <w:br w:type="column"/>
      </w:r>
      <w:r w:rsidR="002A0E98">
        <w:rPr>
          <w:lang w:val="rm-CH"/>
        </w:rPr>
        <w:t>camp</w:t>
      </w:r>
      <w:r w:rsidR="00393ECA" w:rsidRPr="006C330F">
        <w:rPr>
          <w:lang w:val="rm-CH"/>
        </w:rPr>
        <w:t xml:space="preserve"> </w:t>
      </w:r>
      <w:r w:rsidRPr="006C330F">
        <w:rPr>
          <w:lang w:val="rm-CH"/>
        </w:rPr>
        <w:t>12 x 12</w:t>
      </w:r>
    </w:p>
    <w:p w14:paraId="032F07AD" w14:textId="77777777" w:rsidR="002A2CCD" w:rsidRPr="006C330F" w:rsidRDefault="002A2CCD" w:rsidP="002A2CCD">
      <w:pPr>
        <w:pStyle w:val="StdHalbeBlindzeile"/>
        <w:rPr>
          <w:lang w:val="rm-CH"/>
        </w:rPr>
      </w:pPr>
    </w:p>
    <w:tbl>
      <w:tblPr>
        <w:tblStyle w:val="Tabellenraster"/>
        <w:tblW w:w="7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6C330F" w14:paraId="32F7254E" w14:textId="77777777" w:rsidTr="00D06BDD">
        <w:trPr>
          <w:trHeight w:hRule="exact" w:val="284"/>
        </w:trPr>
        <w:tc>
          <w:tcPr>
            <w:tcW w:w="283" w:type="dxa"/>
          </w:tcPr>
          <w:p w14:paraId="3E46294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AB445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68C3F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333EF0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A6657E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348249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1B1B57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8B579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1AB3E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18992D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D2E99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7583B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EF31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39454F12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B1BDFC3" w14:textId="77777777" w:rsidTr="00D06BDD">
        <w:trPr>
          <w:trHeight w:hRule="exact" w:val="284"/>
        </w:trPr>
        <w:tc>
          <w:tcPr>
            <w:tcW w:w="283" w:type="dxa"/>
          </w:tcPr>
          <w:p w14:paraId="4E5EEA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66FB1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BB39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AA4F7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B7EA5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A6D2F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F83E2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27416C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9AE99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005E7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35950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A359E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BBDDE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463C1C70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21797D41" w14:textId="77777777" w:rsidTr="00D06BDD">
        <w:trPr>
          <w:trHeight w:hRule="exact" w:val="284"/>
        </w:trPr>
        <w:tc>
          <w:tcPr>
            <w:tcW w:w="283" w:type="dxa"/>
          </w:tcPr>
          <w:p w14:paraId="476404F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31F82B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E6CAD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301BAC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67687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1F86F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8923C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A2F04D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8D909F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5F1C9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D9D0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2D69B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3EB39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5C7C23E2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0C01286" w14:textId="77777777" w:rsidTr="00D06BDD">
        <w:trPr>
          <w:trHeight w:hRule="exact" w:val="284"/>
        </w:trPr>
        <w:tc>
          <w:tcPr>
            <w:tcW w:w="283" w:type="dxa"/>
          </w:tcPr>
          <w:p w14:paraId="4CC6EC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6C963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ECB850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0BB87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5A914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830B4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54AA7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1D556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61272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127F6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5361AC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AE41B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31C329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BCDC9B6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3CAA5F45" w14:textId="77777777" w:rsidTr="00D06BDD">
        <w:trPr>
          <w:trHeight w:hRule="exact" w:val="284"/>
        </w:trPr>
        <w:tc>
          <w:tcPr>
            <w:tcW w:w="283" w:type="dxa"/>
          </w:tcPr>
          <w:p w14:paraId="23937C7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C1BB12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D674A8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EA2191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A98CA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285C1E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6C8F9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CD511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AC08B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D820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718E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181656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C1C336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00EDC4FA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80BD8E1" w14:textId="77777777" w:rsidTr="00D06BDD">
        <w:trPr>
          <w:trHeight w:hRule="exact" w:val="284"/>
        </w:trPr>
        <w:tc>
          <w:tcPr>
            <w:tcW w:w="283" w:type="dxa"/>
          </w:tcPr>
          <w:p w14:paraId="6F15B99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7E1E9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68520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1EF7B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10D01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0AC75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8E05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6A345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065E9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0BBF12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51F1F3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FE383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4C01D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94430AB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BEDE01C" w14:textId="77777777" w:rsidTr="00D06BDD">
        <w:trPr>
          <w:trHeight w:hRule="exact" w:val="284"/>
        </w:trPr>
        <w:tc>
          <w:tcPr>
            <w:tcW w:w="283" w:type="dxa"/>
          </w:tcPr>
          <w:p w14:paraId="498BF18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BD8DF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FB8F2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B07A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0549F1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679E0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727461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B9CE3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2985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EF7D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8ADD94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768EA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F4C81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64FEBEE2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43E4194" w14:textId="77777777" w:rsidTr="00D06BDD">
        <w:trPr>
          <w:trHeight w:hRule="exact" w:val="284"/>
        </w:trPr>
        <w:tc>
          <w:tcPr>
            <w:tcW w:w="283" w:type="dxa"/>
          </w:tcPr>
          <w:p w14:paraId="0FBB5D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F53A3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C815C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1F7F7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0E6F67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789AB3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77A261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414E4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9A642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0080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4DF2D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6AA54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F53A05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639D8C9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3E6EDBFB" w14:textId="77777777" w:rsidTr="00D06BDD">
        <w:trPr>
          <w:trHeight w:hRule="exact" w:val="284"/>
        </w:trPr>
        <w:tc>
          <w:tcPr>
            <w:tcW w:w="283" w:type="dxa"/>
          </w:tcPr>
          <w:p w14:paraId="2366AB3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4C2949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7CB9FF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9C41C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8516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3C52C4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4018F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0AF4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4D101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67006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AA87F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32E62A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58C41D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00C5C6F9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779752B" w14:textId="77777777" w:rsidTr="00D06BDD">
        <w:trPr>
          <w:trHeight w:hRule="exact" w:val="284"/>
        </w:trPr>
        <w:tc>
          <w:tcPr>
            <w:tcW w:w="283" w:type="dxa"/>
          </w:tcPr>
          <w:p w14:paraId="3DF9F5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947CE0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B7AE1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9DC5F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C0CEB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C6A2C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5FD93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81D68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42B05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72DB2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94D7AB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6AD1A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8FA76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0BA58203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27E66B5" w14:textId="77777777" w:rsidTr="00D06BDD">
        <w:trPr>
          <w:trHeight w:hRule="exact" w:val="284"/>
        </w:trPr>
        <w:tc>
          <w:tcPr>
            <w:tcW w:w="283" w:type="dxa"/>
          </w:tcPr>
          <w:p w14:paraId="3990E8C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73F2BA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7A8E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ADD68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0CB6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C2B0E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08B1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B80CE4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77558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19426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148CB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67C7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64780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245DEDF4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2F094448" w14:textId="77777777" w:rsidTr="00D06BDD">
        <w:trPr>
          <w:trHeight w:hRule="exact" w:val="284"/>
        </w:trPr>
        <w:tc>
          <w:tcPr>
            <w:tcW w:w="283" w:type="dxa"/>
          </w:tcPr>
          <w:p w14:paraId="0637090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861C17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46972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2115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3FA5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8C893F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1E089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DF58A6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CBD92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A5776E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7A4B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6A77D5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8097E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A5020DB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</w:tbl>
    <w:p w14:paraId="118D4604" w14:textId="77777777" w:rsidR="002A2CCD" w:rsidRPr="006C330F" w:rsidRDefault="002A2CCD" w:rsidP="002A2CCD">
      <w:pPr>
        <w:rPr>
          <w:lang w:val="rm-CH"/>
        </w:rPr>
      </w:pPr>
    </w:p>
    <w:p w14:paraId="73C3C258" w14:textId="77777777" w:rsidR="002A2CCD" w:rsidRPr="006C330F" w:rsidRDefault="002A2CCD" w:rsidP="002A2CCD">
      <w:pPr>
        <w:rPr>
          <w:lang w:val="rm-CH"/>
        </w:rPr>
        <w:sectPr w:rsidR="002A2CCD" w:rsidRPr="006C330F" w:rsidSect="00D06BDD">
          <w:type w:val="continuous"/>
          <w:pgSz w:w="16838" w:h="11906" w:orient="landscape" w:code="9"/>
          <w:pgMar w:top="1361" w:right="1134" w:bottom="1134" w:left="1134" w:header="567" w:footer="510" w:gutter="0"/>
          <w:cols w:num="2" w:space="565" w:equalWidth="0">
            <w:col w:w="6719" w:space="565"/>
            <w:col w:w="7286"/>
          </w:cols>
          <w:docGrid w:linePitch="360"/>
        </w:sectPr>
      </w:pPr>
    </w:p>
    <w:p w14:paraId="3803A155" w14:textId="66096C2F" w:rsidR="002A2CCD" w:rsidRPr="006C330F" w:rsidRDefault="002A0E98" w:rsidP="002A2CCD">
      <w:pPr>
        <w:rPr>
          <w:lang w:val="rm-CH"/>
        </w:rPr>
      </w:pPr>
      <w:r>
        <w:rPr>
          <w:lang w:val="rm-CH"/>
        </w:rPr>
        <w:lastRenderedPageBreak/>
        <w:t>camp</w:t>
      </w:r>
      <w:bookmarkStart w:id="0" w:name="_GoBack"/>
      <w:bookmarkEnd w:id="0"/>
      <w:r w:rsidR="002A2CCD" w:rsidRPr="006C330F">
        <w:rPr>
          <w:lang w:val="rm-CH"/>
        </w:rPr>
        <w:t xml:space="preserve"> 20 x 20</w:t>
      </w:r>
    </w:p>
    <w:p w14:paraId="7E50FAFD" w14:textId="77777777" w:rsidR="002A2CCD" w:rsidRPr="006C330F" w:rsidRDefault="002A2CCD" w:rsidP="002A2CCD">
      <w:pPr>
        <w:pStyle w:val="StdHalbeBlindzeile"/>
        <w:rPr>
          <w:lang w:val="rm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:rsidRPr="006C330F" w14:paraId="10517923" w14:textId="77777777" w:rsidTr="002A2CCD">
        <w:trPr>
          <w:trHeight w:hRule="exact" w:val="284"/>
        </w:trPr>
        <w:tc>
          <w:tcPr>
            <w:tcW w:w="283" w:type="dxa"/>
          </w:tcPr>
          <w:p w14:paraId="03B9B6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8F60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72FB4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1ED0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24173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9BC23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77AAE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E331D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FCA0A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6AB4D4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C099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C3FAC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78658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DCDA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B7E34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597E9A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EB55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40D08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8D09C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BE35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81A071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298FE503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76DA6ED" w14:textId="77777777" w:rsidTr="002A2CCD">
        <w:trPr>
          <w:trHeight w:hRule="exact" w:val="284"/>
        </w:trPr>
        <w:tc>
          <w:tcPr>
            <w:tcW w:w="283" w:type="dxa"/>
          </w:tcPr>
          <w:p w14:paraId="20A0ED6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C0A9B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3C944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1108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7B98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9928A7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5D722B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5CA43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15DAD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78DE0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EB1C8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4B2E4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F2F5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C50F6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EBCE7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75B5C3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ED159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627F3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B6A1A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264E44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3975BA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50A2FA6A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028A16A" w14:textId="77777777" w:rsidTr="002A2CCD">
        <w:trPr>
          <w:trHeight w:hRule="exact" w:val="284"/>
        </w:trPr>
        <w:tc>
          <w:tcPr>
            <w:tcW w:w="283" w:type="dxa"/>
          </w:tcPr>
          <w:p w14:paraId="64A9939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8FB1E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A84DD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2BF45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D5D2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C01719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6FE0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503D01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52AA1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53325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6BFA14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9B00E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7F5FA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85AEE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9301C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B8C5F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8EE92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7922F0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23783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C87B5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32FFD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032511CD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FEAA5D7" w14:textId="77777777" w:rsidTr="002A2CCD">
        <w:trPr>
          <w:trHeight w:hRule="exact" w:val="284"/>
        </w:trPr>
        <w:tc>
          <w:tcPr>
            <w:tcW w:w="283" w:type="dxa"/>
          </w:tcPr>
          <w:p w14:paraId="71C5455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01DF5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E0EFA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55DF1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35C228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A5CF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261E4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651EB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58AC9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E23A0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DA081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774845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05C35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424B03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E88D0E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1C2D3C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4288F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8DADF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756EF9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31283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E011E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C1BC1E8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5AAF5F9" w14:textId="77777777" w:rsidTr="002A2CCD">
        <w:trPr>
          <w:trHeight w:hRule="exact" w:val="284"/>
        </w:trPr>
        <w:tc>
          <w:tcPr>
            <w:tcW w:w="283" w:type="dxa"/>
          </w:tcPr>
          <w:p w14:paraId="17E90AA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4AE26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DCE15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BE72F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4E5BC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F22E10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1F317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BA7CD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54750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19C84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265E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10ECF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5EB20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E1175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48C85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63B38F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905BAA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D60E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E5045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E3BF9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D38E83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B31EF02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3A994638" w14:textId="77777777" w:rsidTr="002A2CCD">
        <w:trPr>
          <w:trHeight w:hRule="exact" w:val="284"/>
        </w:trPr>
        <w:tc>
          <w:tcPr>
            <w:tcW w:w="283" w:type="dxa"/>
          </w:tcPr>
          <w:p w14:paraId="0AAB078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4DB1F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B159B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CB035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4CF0B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BC2FF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89F8F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21FA5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C8CF1A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1FB10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D6A3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4C00A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7C1F09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638B11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7EEBB7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9989B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945C72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F6763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E22F62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E49F08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59DA4B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BC4DE84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A0A31C2" w14:textId="77777777" w:rsidTr="002A2CCD">
        <w:trPr>
          <w:trHeight w:hRule="exact" w:val="284"/>
        </w:trPr>
        <w:tc>
          <w:tcPr>
            <w:tcW w:w="283" w:type="dxa"/>
          </w:tcPr>
          <w:p w14:paraId="2527AB2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DDD1A8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50A64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08EDC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95E2C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529A1D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933969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26047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87082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34F8F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4EDBC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251B6F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E4BD2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9396D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284D9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353C8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60A49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973DF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43162B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5A581A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6B45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343C5DB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3222395" w14:textId="77777777" w:rsidTr="002A2CCD">
        <w:trPr>
          <w:trHeight w:hRule="exact" w:val="284"/>
        </w:trPr>
        <w:tc>
          <w:tcPr>
            <w:tcW w:w="283" w:type="dxa"/>
          </w:tcPr>
          <w:p w14:paraId="0423B91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9808A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4D9CC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8531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7CBAAB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614F4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2B28F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5D055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75253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21CA1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52615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76C4A9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76B83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84AC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D7CB2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98AE1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5C9BC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D0E3D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C1213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2530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C5443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68D65FB2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51092B5" w14:textId="77777777" w:rsidTr="002A2CCD">
        <w:trPr>
          <w:trHeight w:hRule="exact" w:val="284"/>
        </w:trPr>
        <w:tc>
          <w:tcPr>
            <w:tcW w:w="283" w:type="dxa"/>
          </w:tcPr>
          <w:p w14:paraId="4FBBBE8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089321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A5450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A834C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2FE4D2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0E393E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AD2B7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68DF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557D8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2670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AA071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4DE3B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9D37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669E45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697A3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82EBB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9ACEB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F8EB2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6629C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12FB2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3913E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FBE5D5D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3AF61AB" w14:textId="77777777" w:rsidTr="002A2CCD">
        <w:trPr>
          <w:trHeight w:hRule="exact" w:val="284"/>
        </w:trPr>
        <w:tc>
          <w:tcPr>
            <w:tcW w:w="283" w:type="dxa"/>
          </w:tcPr>
          <w:p w14:paraId="67D8CCA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30AEB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DAA655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CFF68F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69D35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DCCE9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4EEAD4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7B6E7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14A93A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50ED9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5B875E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8F0A8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94F74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FDF24C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E92B2C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E2010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4EE1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1BC8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ADB18C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52472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7FD01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75E31F6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93D628B" w14:textId="77777777" w:rsidTr="002A2CCD">
        <w:trPr>
          <w:trHeight w:hRule="exact" w:val="284"/>
        </w:trPr>
        <w:tc>
          <w:tcPr>
            <w:tcW w:w="283" w:type="dxa"/>
          </w:tcPr>
          <w:p w14:paraId="4A42928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FCCBE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26CB2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4CBBE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CD2AA1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D364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0BA0B3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4D5BF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CE709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C24A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BDE8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89AEFB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EB880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CFB15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D252A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B9D5E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4F640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5BCE5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C2858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389EB7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D1B9A2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6F6E860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07EB47E" w14:textId="77777777" w:rsidTr="002A2CCD">
        <w:trPr>
          <w:trHeight w:hRule="exact" w:val="284"/>
        </w:trPr>
        <w:tc>
          <w:tcPr>
            <w:tcW w:w="283" w:type="dxa"/>
          </w:tcPr>
          <w:p w14:paraId="72FA6D1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C393D6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F5EEC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D688B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4772F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12B7E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5255BD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54192B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A5315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62DAC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E6FEE0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0AF4A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59A0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65F72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C700E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A79D20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7ABD3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B9D80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A221D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FA35D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4F12E8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63940488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73D2960" w14:textId="77777777" w:rsidTr="002A2CCD">
        <w:trPr>
          <w:trHeight w:hRule="exact" w:val="284"/>
        </w:trPr>
        <w:tc>
          <w:tcPr>
            <w:tcW w:w="283" w:type="dxa"/>
          </w:tcPr>
          <w:p w14:paraId="57DF0C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2EF9CB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5ACE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9E9DF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1EC1C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FCE03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32473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E20FE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388B00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D54B8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ABFCEE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71C26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3C73C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32DBF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2D1C1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9BB9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2C56E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0FF0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91259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5BFEA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D451C9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F67ABF9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3C323F64" w14:textId="77777777" w:rsidTr="002A2CCD">
        <w:trPr>
          <w:trHeight w:hRule="exact" w:val="284"/>
        </w:trPr>
        <w:tc>
          <w:tcPr>
            <w:tcW w:w="283" w:type="dxa"/>
          </w:tcPr>
          <w:p w14:paraId="3069316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98001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4993B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B4568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6694A3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512ED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7FE36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643975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A11FC4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07626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567E2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337B4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0C76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3B6E2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FD213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EFEF0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3B2CF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C176D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F9CD8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74DCA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E51BA9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06F62E9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697546F" w14:textId="77777777" w:rsidTr="002A2CCD">
        <w:trPr>
          <w:trHeight w:hRule="exact" w:val="284"/>
        </w:trPr>
        <w:tc>
          <w:tcPr>
            <w:tcW w:w="283" w:type="dxa"/>
          </w:tcPr>
          <w:p w14:paraId="6EB6A26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809F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477F0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3FF39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871BB4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2A8CB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1649D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EE7B4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FC018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D43EE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7D5AF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516862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262FC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03F7C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3456B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9306D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F56E6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98628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409C5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5ED94C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71AA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01A9B527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15CAB0B" w14:textId="77777777" w:rsidTr="002A2CCD">
        <w:trPr>
          <w:trHeight w:hRule="exact" w:val="284"/>
        </w:trPr>
        <w:tc>
          <w:tcPr>
            <w:tcW w:w="283" w:type="dxa"/>
          </w:tcPr>
          <w:p w14:paraId="568F1A2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EB9B8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BA042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3D0C0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04330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3275BE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FC9E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15E62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D0123E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CBD93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5913E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65E828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C2528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3E5DF6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B99AF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7AC7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3234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1328F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17A25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BB9AD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F8BE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7173BC4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7A562B06" w14:textId="77777777" w:rsidTr="002A2CCD">
        <w:trPr>
          <w:trHeight w:hRule="exact" w:val="284"/>
        </w:trPr>
        <w:tc>
          <w:tcPr>
            <w:tcW w:w="283" w:type="dxa"/>
          </w:tcPr>
          <w:p w14:paraId="2B1A7A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1DA282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42A3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9793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000F7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35D67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158603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670A34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33DD0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2B4909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1BF2B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F3ADB4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FAFE3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F88D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53A71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3CE3E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0025F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BDDA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81169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04D5AD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2A2500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07E514A8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5A62BBE" w14:textId="77777777" w:rsidTr="002A2CCD">
        <w:trPr>
          <w:trHeight w:hRule="exact" w:val="284"/>
        </w:trPr>
        <w:tc>
          <w:tcPr>
            <w:tcW w:w="283" w:type="dxa"/>
          </w:tcPr>
          <w:p w14:paraId="56BD75A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572D8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79A3A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8805D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54466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1E5DC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5FF514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EDE42C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B3826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9FCF7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1E7CF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0844C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42E8D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EB97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2F9F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0BE97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08250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880D9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2215D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ABF05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30AF7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9C780D5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254889F7" w14:textId="77777777" w:rsidTr="002A2CCD">
        <w:trPr>
          <w:trHeight w:hRule="exact" w:val="284"/>
        </w:trPr>
        <w:tc>
          <w:tcPr>
            <w:tcW w:w="283" w:type="dxa"/>
          </w:tcPr>
          <w:p w14:paraId="32E8F2F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BE9B0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4DD0C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4E4FF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5E4DA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FD6163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31E79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31A596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E3CF6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97A0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FD7C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A0E30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3346C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2F57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39B25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47A660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6A7FE0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C8CE8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A6BF5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0676D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6091B7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66ED75B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3B63B93" w14:textId="77777777" w:rsidTr="002A2CCD">
        <w:trPr>
          <w:trHeight w:hRule="exact" w:val="284"/>
        </w:trPr>
        <w:tc>
          <w:tcPr>
            <w:tcW w:w="283" w:type="dxa"/>
          </w:tcPr>
          <w:p w14:paraId="6AE17C4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69AEC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639D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49C40B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6B4A3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0B714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604B0D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00127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6D18F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8AC35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740D4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D2E83F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893C8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7E3B77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01774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4A3AC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BDEFE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CA89A2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2EA27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1BC52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67A17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5AB3252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</w:tbl>
    <w:p w14:paraId="01182A55" w14:textId="77777777" w:rsidR="002A2CCD" w:rsidRPr="006C330F" w:rsidRDefault="002A2CCD" w:rsidP="002A2CCD">
      <w:pPr>
        <w:pStyle w:val="StandardBildplatzierung"/>
        <w:rPr>
          <w:lang w:val="rm-CH"/>
        </w:rPr>
      </w:pPr>
    </w:p>
    <w:p w14:paraId="171CADA3" w14:textId="77777777" w:rsidR="002A2CCD" w:rsidRPr="006C330F" w:rsidRDefault="002A2CCD">
      <w:pPr>
        <w:rPr>
          <w:noProof/>
          <w:lang w:val="rm-CH" w:eastAsia="de-CH"/>
        </w:rPr>
      </w:pPr>
      <w:r w:rsidRPr="006C330F">
        <w:rPr>
          <w:lang w:val="rm-CH"/>
        </w:rPr>
        <w:br w:type="page"/>
      </w:r>
    </w:p>
    <w:p w14:paraId="423E06E1" w14:textId="2FA0359F" w:rsidR="002A2CCD" w:rsidRPr="006C330F" w:rsidRDefault="002A0E98" w:rsidP="002A2CCD">
      <w:pPr>
        <w:pStyle w:val="StandardBildplatzierung"/>
        <w:rPr>
          <w:lang w:val="rm-CH"/>
        </w:rPr>
      </w:pPr>
      <w:r>
        <w:rPr>
          <w:lang w:val="rm-CH"/>
        </w:rPr>
        <w:lastRenderedPageBreak/>
        <w:t>camp</w:t>
      </w:r>
      <w:r w:rsidR="002A2CCD" w:rsidRPr="006C330F">
        <w:rPr>
          <w:lang w:val="rm-CH"/>
        </w:rPr>
        <w:t xml:space="preserve"> 25 x 25</w:t>
      </w:r>
    </w:p>
    <w:p w14:paraId="609AC1B6" w14:textId="77777777" w:rsidR="002A2CCD" w:rsidRPr="006C330F" w:rsidRDefault="002A2CCD" w:rsidP="002A2CCD">
      <w:pPr>
        <w:pStyle w:val="StdHalbeBlindzeile"/>
        <w:rPr>
          <w:lang w:val="rm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:rsidRPr="006C330F" w14:paraId="72488555" w14:textId="77777777" w:rsidTr="002A2CCD">
        <w:trPr>
          <w:trHeight w:hRule="exact" w:val="284"/>
        </w:trPr>
        <w:tc>
          <w:tcPr>
            <w:tcW w:w="283" w:type="dxa"/>
          </w:tcPr>
          <w:p w14:paraId="2C064E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906960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B6525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8114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7FA082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1840A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374F0C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45DF4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93909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1EDCF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1040C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920A1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9A725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12261B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0B23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5498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61EA6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6B38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59FB9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315B1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55353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E849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F60C22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062A3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8F439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C210B7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7AC1A79F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0EBD80CD" w14:textId="77777777" w:rsidTr="002A2CCD">
        <w:trPr>
          <w:trHeight w:hRule="exact" w:val="284"/>
        </w:trPr>
        <w:tc>
          <w:tcPr>
            <w:tcW w:w="283" w:type="dxa"/>
          </w:tcPr>
          <w:p w14:paraId="632FF06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126C09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B72F8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A743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D96AE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AE7C2D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2B7E1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91F2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517D66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E88009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8A461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AEC50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C988F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993DE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E7D72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834C02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BCE76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C06DDC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E75B51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B1F36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9D27B9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ADD631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30665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D3F04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6B59C4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0380F8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1B88470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5453FB26" w14:textId="77777777" w:rsidTr="002A2CCD">
        <w:trPr>
          <w:trHeight w:hRule="exact" w:val="284"/>
        </w:trPr>
        <w:tc>
          <w:tcPr>
            <w:tcW w:w="283" w:type="dxa"/>
          </w:tcPr>
          <w:p w14:paraId="1702F03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C673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4CC96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D88AE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55A91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45BEA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AF4BC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EFB05F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F20665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02E56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26A8E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92AB0F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D4922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F8D85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3911F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76638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5D4692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D247A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1450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6C8E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A7AAB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4E447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7A481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15C00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751C8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D4E35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5321D778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D7F47F5" w14:textId="77777777" w:rsidTr="002A2CCD">
        <w:trPr>
          <w:trHeight w:hRule="exact" w:val="284"/>
        </w:trPr>
        <w:tc>
          <w:tcPr>
            <w:tcW w:w="283" w:type="dxa"/>
          </w:tcPr>
          <w:p w14:paraId="34D6B1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646D6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6C572C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D0901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346F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9A209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46BF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2DFF5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A8DAD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E0FD5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62ECA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1CE56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98B50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665C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9E594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77D993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6B696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B6BA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18022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017B54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929BE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745D8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344DF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9F113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64055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2E4B8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B13465E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B94D1A6" w14:textId="77777777" w:rsidTr="002A2CCD">
        <w:trPr>
          <w:trHeight w:hRule="exact" w:val="284"/>
        </w:trPr>
        <w:tc>
          <w:tcPr>
            <w:tcW w:w="283" w:type="dxa"/>
          </w:tcPr>
          <w:p w14:paraId="26F86A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31E85A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4FA9DE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D897EC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D0EDB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3D188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E35EC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B76FF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4F9D7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057C6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2727CA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24751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AC170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FCE33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A606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64B0A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D9C87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CED4AB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58FA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E97386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5B1C1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452389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1529BB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2D0D5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0662D4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AE3F91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6D81B1C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53999188" w14:textId="77777777" w:rsidTr="002A2CCD">
        <w:trPr>
          <w:trHeight w:hRule="exact" w:val="284"/>
        </w:trPr>
        <w:tc>
          <w:tcPr>
            <w:tcW w:w="283" w:type="dxa"/>
          </w:tcPr>
          <w:p w14:paraId="373B83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4104E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665B15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50280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1C4AF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473D49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AFAB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4D774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6E4F77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F67DE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49C3F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FEEBC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B063B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ED2D2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EB1A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57E95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3A09DC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D0D0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D9B5B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71D744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022A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E25232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1C260E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90CD1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CBAD3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C04C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F43B593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33958FD6" w14:textId="77777777" w:rsidTr="002A2CCD">
        <w:trPr>
          <w:trHeight w:hRule="exact" w:val="284"/>
        </w:trPr>
        <w:tc>
          <w:tcPr>
            <w:tcW w:w="283" w:type="dxa"/>
          </w:tcPr>
          <w:p w14:paraId="4570F30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2877F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8DF99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AD1A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8CC684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C8DD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8F3FCA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2FF08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12A3E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BD27E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B06AB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FA9EF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B10A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FCEB7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E2AF2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66DB2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F2AC4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C9023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6664E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38BE9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F573B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63FAE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19E6E0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F0D0A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8147B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AA43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62E2D86C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0D33653" w14:textId="77777777" w:rsidTr="002A2CCD">
        <w:trPr>
          <w:trHeight w:hRule="exact" w:val="284"/>
        </w:trPr>
        <w:tc>
          <w:tcPr>
            <w:tcW w:w="283" w:type="dxa"/>
          </w:tcPr>
          <w:p w14:paraId="0BBBCE1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EDE68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55250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1F70FE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29E42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22F1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9B92B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57396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434CD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E69A3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B6CA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3839C3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0DC7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9DC15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10FEE5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B376C7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8495B3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13E019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D09E5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56E2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3BDDC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B8229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214BC8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91323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3FC05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C2C66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84381B1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57E87F63" w14:textId="77777777" w:rsidTr="002A2CCD">
        <w:trPr>
          <w:trHeight w:hRule="exact" w:val="284"/>
        </w:trPr>
        <w:tc>
          <w:tcPr>
            <w:tcW w:w="283" w:type="dxa"/>
          </w:tcPr>
          <w:p w14:paraId="11D7CB8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A77E1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A9D0AD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5B6268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7F036D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74F2B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8FD55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2F8E87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1FADFF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6FE70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FFF6D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1FA08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95D24B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55769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57699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1E8F39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D4DD0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12FA60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01A15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96E93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97E74D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355585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2ABB3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5D6DB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14626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B3BDDA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2B2941A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5EFAAE1F" w14:textId="77777777" w:rsidTr="002A2CCD">
        <w:trPr>
          <w:trHeight w:hRule="exact" w:val="284"/>
        </w:trPr>
        <w:tc>
          <w:tcPr>
            <w:tcW w:w="283" w:type="dxa"/>
          </w:tcPr>
          <w:p w14:paraId="0D6BDFE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E7A03D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F3897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EEE1D1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DF84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CE922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DD192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1A13A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26FDF0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CB09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2CA93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648BF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859FBD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F1F340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1CEBD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900FB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B6AD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28FEC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2C3D92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6DE55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03007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36676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2959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24DB6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A6EEAA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CD2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E990251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404A6388" w14:textId="77777777" w:rsidTr="002A2CCD">
        <w:trPr>
          <w:trHeight w:hRule="exact" w:val="284"/>
        </w:trPr>
        <w:tc>
          <w:tcPr>
            <w:tcW w:w="283" w:type="dxa"/>
          </w:tcPr>
          <w:p w14:paraId="51F6CD2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292E9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EDB73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99A6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89AC5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A69B0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396C95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AB7E2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86BEE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5596F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8DDB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2984F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1DE4FF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ADBF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992B8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27CE8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12C08C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15AC4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228411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55E7D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AC372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CD1D1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E235E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3BA9E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7F0E7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EBB79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00EDDD2B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688AD00" w14:textId="77777777" w:rsidTr="002A2CCD">
        <w:trPr>
          <w:trHeight w:hRule="exact" w:val="284"/>
        </w:trPr>
        <w:tc>
          <w:tcPr>
            <w:tcW w:w="283" w:type="dxa"/>
          </w:tcPr>
          <w:p w14:paraId="00D938F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86C2C6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EF89B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82F5D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31E8F8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675E8A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6BB6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3507F4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230D35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62787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7A488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F3E3CB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1AB02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8825B0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EB90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70A16F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1F8CD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6A29A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5CC016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E5F505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99A1E1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80C4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FF37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F4503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B59DB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70C35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5018644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42CF563" w14:textId="77777777" w:rsidTr="002A2CCD">
        <w:trPr>
          <w:trHeight w:hRule="exact" w:val="284"/>
        </w:trPr>
        <w:tc>
          <w:tcPr>
            <w:tcW w:w="283" w:type="dxa"/>
          </w:tcPr>
          <w:p w14:paraId="2461D21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C55DD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9AE2F1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51565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6AA21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D966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52C2FA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2CDEF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372F75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C8761E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C3B59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19E6B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B53FF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764C59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FE302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89A49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7B90E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B724D7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13023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34890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1E1677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4B77E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42D4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D72E1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5110BD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FF1F6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5B638688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5B5094E0" w14:textId="77777777" w:rsidTr="002A2CCD">
        <w:trPr>
          <w:trHeight w:hRule="exact" w:val="284"/>
        </w:trPr>
        <w:tc>
          <w:tcPr>
            <w:tcW w:w="283" w:type="dxa"/>
          </w:tcPr>
          <w:p w14:paraId="1BCE929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DB34A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A7EC2A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FF5D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C27F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95986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052E1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C708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9605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5C15A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B83BD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2DD084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492EC1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785B4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B53086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769EE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0B9E57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6A419C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7EFA6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2594A5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84B36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E4710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D1134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DE512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DD343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2A02E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6BDD2E6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2CA7FB6E" w14:textId="77777777" w:rsidTr="002A2CCD">
        <w:trPr>
          <w:trHeight w:hRule="exact" w:val="284"/>
        </w:trPr>
        <w:tc>
          <w:tcPr>
            <w:tcW w:w="283" w:type="dxa"/>
          </w:tcPr>
          <w:p w14:paraId="3D6C2E9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4523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976EAE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1F9E2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20220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A6618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F9A39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0575E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88F28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3CD66E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9F0C25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5C868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A0E93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1FC1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14DCDF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0E27CF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E1684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16A1D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E82FB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7A823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2E1C3C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1FAC2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1C940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68E44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09858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5465C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ED280E7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3A22809" w14:textId="77777777" w:rsidTr="002A2CCD">
        <w:trPr>
          <w:trHeight w:hRule="exact" w:val="284"/>
        </w:trPr>
        <w:tc>
          <w:tcPr>
            <w:tcW w:w="283" w:type="dxa"/>
          </w:tcPr>
          <w:p w14:paraId="436578D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D892D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85FC5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2DDB2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23D9A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4AA1D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2F576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539AB6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71F1E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E59F01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5BFBD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D959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74C2B2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20E10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6552D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27A34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5B0865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1F328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E2D50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413B29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B7B33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62DC5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AC82A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01DFBB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94F7A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90DBA4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0EB011A9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2D39B2E" w14:textId="77777777" w:rsidTr="002A2CCD">
        <w:trPr>
          <w:trHeight w:hRule="exact" w:val="284"/>
        </w:trPr>
        <w:tc>
          <w:tcPr>
            <w:tcW w:w="283" w:type="dxa"/>
          </w:tcPr>
          <w:p w14:paraId="4EE6981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668F3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91F6E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BA74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A1832F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68846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DAC26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04466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1763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47CF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CF599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506E6D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D234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2F12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DDD0E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A3882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AB2B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CAC72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B048F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EB66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CAD6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085FA8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E8992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C496F6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42E2D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0571A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0E66C40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5A8C6E42" w14:textId="77777777" w:rsidTr="002A2CCD">
        <w:trPr>
          <w:trHeight w:hRule="exact" w:val="284"/>
        </w:trPr>
        <w:tc>
          <w:tcPr>
            <w:tcW w:w="283" w:type="dxa"/>
          </w:tcPr>
          <w:p w14:paraId="6AF51BE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3D931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3FB4B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058E0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02674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E4DDAF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D6B76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47040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721BB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69F1F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186F12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DEEFC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3A0F05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30438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9B14F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68024C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104A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FF3B8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E9C401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5401E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DA00D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5E1C2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6BEAC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E1A94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C00C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EA2E8F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3AD00CEB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23982A8F" w14:textId="77777777" w:rsidTr="002A2CCD">
        <w:trPr>
          <w:trHeight w:hRule="exact" w:val="284"/>
        </w:trPr>
        <w:tc>
          <w:tcPr>
            <w:tcW w:w="283" w:type="dxa"/>
          </w:tcPr>
          <w:p w14:paraId="586EC07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DAF4B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9EBF07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B75F8F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7DC60B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7614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0441C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35B948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5EE6C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C815F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0FE9A7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279826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8B9C5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F91B3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9682A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1FCAF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2BA2E5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90737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FAA1DA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407AD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0B4740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D3EAB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DDF39F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7C0161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F1B79B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1A599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49ECFC4E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F847523" w14:textId="77777777" w:rsidTr="002A2CCD">
        <w:trPr>
          <w:trHeight w:hRule="exact" w:val="284"/>
        </w:trPr>
        <w:tc>
          <w:tcPr>
            <w:tcW w:w="283" w:type="dxa"/>
          </w:tcPr>
          <w:p w14:paraId="1FA56AD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800B1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A509A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6F58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AE9F3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1EEC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06F5CF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4F8B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A32C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E5AAE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8DA525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A956EB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1C5CC5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C3CAEE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0E751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8AF9EF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735EC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08A0D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0FEF3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D58DBF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4FC259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3A0F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6DD98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F3FEF3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C991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E6CBF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662B2056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5387356" w14:textId="77777777" w:rsidTr="002A2CCD">
        <w:trPr>
          <w:trHeight w:hRule="exact" w:val="284"/>
        </w:trPr>
        <w:tc>
          <w:tcPr>
            <w:tcW w:w="283" w:type="dxa"/>
          </w:tcPr>
          <w:p w14:paraId="378E76C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6FEA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37B061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1A5CD5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0C4524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958AC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1F96FA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93D031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4ACE7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37C2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E306A2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65317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2746E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0D6AC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9292A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010480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BA9675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CEEC3E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DF724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D30E31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84D18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662E4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40A79F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0F6C61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61A187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29DC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AEB0556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3F6C04C" w14:textId="77777777" w:rsidTr="002A2CCD">
        <w:trPr>
          <w:trHeight w:hRule="exact" w:val="284"/>
        </w:trPr>
        <w:tc>
          <w:tcPr>
            <w:tcW w:w="283" w:type="dxa"/>
          </w:tcPr>
          <w:p w14:paraId="31AD5B7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9AF16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2B919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B7E6A1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B99CF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AC8C0E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29CFE8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DCC1F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F0989B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F5878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55E040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CDC8F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A3F46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E3647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90FAC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F2435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20E5B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BDE5FC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D0DD7F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2239A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0A945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BE86FF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1C4BB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B90B3E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95235E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1EBA7D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8933F79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1B4382E9" w14:textId="77777777" w:rsidTr="002A2CCD">
        <w:trPr>
          <w:trHeight w:hRule="exact" w:val="284"/>
        </w:trPr>
        <w:tc>
          <w:tcPr>
            <w:tcW w:w="283" w:type="dxa"/>
          </w:tcPr>
          <w:p w14:paraId="0C3C1E6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967BD8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BDF731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4DE02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49C88D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3975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51CC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C24826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AA6BC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F56F0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DB1798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8FC7A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2EAE71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B081F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7709D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FC17BE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BA73D4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FA670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C505229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06CD31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9EA542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AA096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37434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61BED1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863EC2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C66F7E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1541E038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6FF3D373" w14:textId="77777777" w:rsidTr="002A2CCD">
        <w:trPr>
          <w:trHeight w:hRule="exact" w:val="284"/>
        </w:trPr>
        <w:tc>
          <w:tcPr>
            <w:tcW w:w="283" w:type="dxa"/>
          </w:tcPr>
          <w:p w14:paraId="0801F1D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DA6E29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64F00B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FDB21C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AAC89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6DD72C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88887F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8D5FD5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4655CF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FACE99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78B237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FDCA0F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E17ECA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6DDF8F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CA3F33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8B671A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31EFA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C39C0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469C6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6EA003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A181D8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2A32583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86F972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C061367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023094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2868E6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684D138C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  <w:tr w:rsidR="002A2CCD" w:rsidRPr="006C330F" w14:paraId="321B9540" w14:textId="77777777" w:rsidTr="002A2CCD">
        <w:trPr>
          <w:trHeight w:hRule="exact" w:val="284"/>
        </w:trPr>
        <w:tc>
          <w:tcPr>
            <w:tcW w:w="283" w:type="dxa"/>
          </w:tcPr>
          <w:p w14:paraId="7803CAB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48432D5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9EEE5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2298A9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EB5C12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DBFE54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5CB0AF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97168F8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ED4E2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80FF9E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17F3B11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DCCD63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3C0449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0214A8AF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6D97E1C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6BE06A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311562E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B24211D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34173FDC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7AF9AB2B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57287F1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79F7F20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CDCC13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BEC7B72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</w:tcPr>
          <w:p w14:paraId="4A48ADEA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44BA41" w14:textId="77777777" w:rsidR="002A2CCD" w:rsidRPr="006C330F" w:rsidRDefault="002A2CCD" w:rsidP="00044E66">
            <w:pPr>
              <w:rPr>
                <w:lang w:val="rm-CH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4AA3E0F" w14:textId="77777777" w:rsidR="002A2CCD" w:rsidRPr="006C330F" w:rsidRDefault="002A2CCD" w:rsidP="00044E66">
            <w:pPr>
              <w:rPr>
                <w:lang w:val="rm-CH"/>
              </w:rPr>
            </w:pPr>
          </w:p>
        </w:tc>
      </w:tr>
    </w:tbl>
    <w:p w14:paraId="67397CE2" w14:textId="77777777" w:rsidR="002A2CCD" w:rsidRPr="006C330F" w:rsidRDefault="002A2CCD" w:rsidP="002A2CCD">
      <w:pPr>
        <w:spacing w:line="240" w:lineRule="auto"/>
        <w:rPr>
          <w:sz w:val="2"/>
          <w:szCs w:val="2"/>
          <w:lang w:val="rm-CH"/>
        </w:rPr>
      </w:pPr>
    </w:p>
    <w:p w14:paraId="2378D2A1" w14:textId="77777777" w:rsidR="00885ED1" w:rsidRPr="006C330F" w:rsidRDefault="00885ED1" w:rsidP="002A2CCD">
      <w:pPr>
        <w:rPr>
          <w:lang w:val="rm-CH"/>
        </w:rPr>
      </w:pPr>
    </w:p>
    <w:sectPr w:rsidR="00885ED1" w:rsidRPr="006C330F" w:rsidSect="008353D8">
      <w:pgSz w:w="16838" w:h="11906" w:orient="landscape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FAAC" w14:textId="77777777" w:rsidR="002A2CCD" w:rsidRDefault="002A2CCD" w:rsidP="00FB0212">
      <w:pPr>
        <w:spacing w:line="240" w:lineRule="auto"/>
      </w:pPr>
      <w:r>
        <w:separator/>
      </w:r>
    </w:p>
  </w:endnote>
  <w:endnote w:type="continuationSeparator" w:id="0">
    <w:p w14:paraId="1770DB7A" w14:textId="77777777" w:rsidR="002A2CCD" w:rsidRDefault="002A2CCD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2029" w14:textId="18773507" w:rsidR="00197C80" w:rsidRPr="00020912" w:rsidRDefault="00197C80" w:rsidP="00197C80">
    <w:pPr>
      <w:pStyle w:val="Fuzeile"/>
      <w:rPr>
        <w:b/>
      </w:rPr>
    </w:pPr>
    <w:r w:rsidRPr="00C966BC">
      <w:rPr>
        <w:b/>
      </w:rPr>
      <w:tab/>
    </w:r>
    <w:r w:rsidR="00393EC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2A0E98">
      <w:rPr>
        <w:b/>
        <w:noProof/>
      </w:rPr>
      <w:t>3</w:t>
    </w:r>
    <w:r w:rsidRPr="00020912">
      <w:rPr>
        <w:b/>
      </w:rPr>
      <w:fldChar w:fldCharType="end"/>
    </w:r>
    <w:r w:rsidRPr="00020912">
      <w:rPr>
        <w:b/>
      </w:rPr>
      <w:t>/</w:t>
    </w:r>
    <w:r w:rsidRPr="00020912">
      <w:rPr>
        <w:b/>
      </w:rPr>
      <w:fldChar w:fldCharType="begin"/>
    </w:r>
    <w:r w:rsidRPr="00020912">
      <w:rPr>
        <w:b/>
      </w:rPr>
      <w:instrText xml:space="preserve"> NUMPAGES  \* Arabic  \* MERGEFORMAT </w:instrText>
    </w:r>
    <w:r w:rsidRPr="00020912">
      <w:rPr>
        <w:b/>
      </w:rPr>
      <w:fldChar w:fldCharType="separate"/>
    </w:r>
    <w:r w:rsidR="002A0E98">
      <w:rPr>
        <w:b/>
        <w:noProof/>
      </w:rPr>
      <w:t>3</w:t>
    </w:r>
    <w:r w:rsidRPr="00020912">
      <w:rPr>
        <w:b/>
        <w:noProof/>
      </w:rPr>
      <w:fldChar w:fldCharType="end"/>
    </w:r>
  </w:p>
  <w:p w14:paraId="7B57CFBC" w14:textId="1C4003C2" w:rsidR="00197C80" w:rsidRDefault="00197C80" w:rsidP="00197C8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331863B8" wp14:editId="49B65778">
          <wp:simplePos x="0" y="0"/>
          <wp:positionH relativeFrom="page">
            <wp:posOffset>323850</wp:posOffset>
          </wp:positionH>
          <wp:positionV relativeFrom="page">
            <wp:posOffset>7082155</wp:posOffset>
          </wp:positionV>
          <wp:extent cx="552600" cy="1810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</w:t>
    </w:r>
    <w:r w:rsidR="005D2C8D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2CDF" w14:textId="77777777" w:rsidR="002A2CCD" w:rsidRDefault="002A2CCD" w:rsidP="00FB0212">
      <w:pPr>
        <w:spacing w:line="240" w:lineRule="auto"/>
      </w:pPr>
    </w:p>
  </w:footnote>
  <w:footnote w:type="continuationSeparator" w:id="0">
    <w:p w14:paraId="32ADBF20" w14:textId="77777777" w:rsidR="002A2CCD" w:rsidRDefault="002A2CCD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66B0" w14:textId="1B1B7701" w:rsidR="002A2CCD" w:rsidRPr="00020912" w:rsidRDefault="00393ECA" w:rsidP="002A2CCD">
    <w:pPr>
      <w:pStyle w:val="Kopfzeile"/>
    </w:pPr>
    <w:r>
      <w:t>Informatica</w:t>
    </w:r>
    <w:r w:rsidR="008D1B79">
      <w:t xml:space="preserve"> – </w:t>
    </w:r>
    <w:r w:rsidR="00846116">
      <w:t>D</w:t>
    </w:r>
    <w:r w:rsidR="00A02982">
      <w:t>i</w:t>
    </w:r>
    <w:r>
      <w:t>l pixel al maletg</w:t>
    </w:r>
    <w:r w:rsidR="002A2CCD">
      <w:tab/>
    </w:r>
    <w:r w:rsidRPr="00393ECA">
      <w:rPr>
        <w:b/>
      </w:rPr>
      <w:t>Maletgs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D"/>
    <w:rsid w:val="00020912"/>
    <w:rsid w:val="000536B5"/>
    <w:rsid w:val="00077474"/>
    <w:rsid w:val="00105A6C"/>
    <w:rsid w:val="00131D8D"/>
    <w:rsid w:val="00170D9E"/>
    <w:rsid w:val="001809AA"/>
    <w:rsid w:val="00186147"/>
    <w:rsid w:val="00197C80"/>
    <w:rsid w:val="001E1F6D"/>
    <w:rsid w:val="00225A95"/>
    <w:rsid w:val="002502B0"/>
    <w:rsid w:val="00251786"/>
    <w:rsid w:val="002A0E98"/>
    <w:rsid w:val="002A2CCD"/>
    <w:rsid w:val="00314D27"/>
    <w:rsid w:val="00321841"/>
    <w:rsid w:val="00342238"/>
    <w:rsid w:val="003827D3"/>
    <w:rsid w:val="003838FC"/>
    <w:rsid w:val="00393ECA"/>
    <w:rsid w:val="003B66F4"/>
    <w:rsid w:val="003E14BF"/>
    <w:rsid w:val="003F00C0"/>
    <w:rsid w:val="004071A2"/>
    <w:rsid w:val="004202F9"/>
    <w:rsid w:val="004978B5"/>
    <w:rsid w:val="004B19F1"/>
    <w:rsid w:val="004D7D20"/>
    <w:rsid w:val="00525EF5"/>
    <w:rsid w:val="00527A74"/>
    <w:rsid w:val="00531F79"/>
    <w:rsid w:val="00542FC8"/>
    <w:rsid w:val="00552732"/>
    <w:rsid w:val="00575313"/>
    <w:rsid w:val="005D2C8D"/>
    <w:rsid w:val="005D458A"/>
    <w:rsid w:val="006542BD"/>
    <w:rsid w:val="0067080D"/>
    <w:rsid w:val="0069632F"/>
    <w:rsid w:val="006C330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353D8"/>
    <w:rsid w:val="00846116"/>
    <w:rsid w:val="00885ED1"/>
    <w:rsid w:val="008C07AF"/>
    <w:rsid w:val="008D1B79"/>
    <w:rsid w:val="008D3A9F"/>
    <w:rsid w:val="009161C4"/>
    <w:rsid w:val="00932C5C"/>
    <w:rsid w:val="00941A48"/>
    <w:rsid w:val="009577BF"/>
    <w:rsid w:val="009810F5"/>
    <w:rsid w:val="009B3439"/>
    <w:rsid w:val="009D5780"/>
    <w:rsid w:val="00A02982"/>
    <w:rsid w:val="00A368BB"/>
    <w:rsid w:val="00A67B59"/>
    <w:rsid w:val="00A951EC"/>
    <w:rsid w:val="00AA10D7"/>
    <w:rsid w:val="00AD3C46"/>
    <w:rsid w:val="00B10776"/>
    <w:rsid w:val="00B30255"/>
    <w:rsid w:val="00B846C6"/>
    <w:rsid w:val="00B90177"/>
    <w:rsid w:val="00B97682"/>
    <w:rsid w:val="00BB5AE8"/>
    <w:rsid w:val="00BE21F3"/>
    <w:rsid w:val="00BE7A75"/>
    <w:rsid w:val="00BF48FA"/>
    <w:rsid w:val="00C44D44"/>
    <w:rsid w:val="00C6038B"/>
    <w:rsid w:val="00C90CCE"/>
    <w:rsid w:val="00C966BC"/>
    <w:rsid w:val="00CB7519"/>
    <w:rsid w:val="00D06BDD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15C9818"/>
  <w15:docId w15:val="{23DDB790-AFDD-4164-B077-6E4974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CCD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353D8"/>
    <w:pPr>
      <w:tabs>
        <w:tab w:val="right" w:pos="15139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353D8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8353D8"/>
    <w:pPr>
      <w:tabs>
        <w:tab w:val="right" w:pos="15139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8353D8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2A2CCD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2A2CCD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_quer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A2FA-33EC-4AEA-93EC-1556ACDD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LMV_SG_inform-at-21_quer</Template>
  <TotalTime>0</TotalTime>
  <Pages>3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13</cp:revision>
  <cp:lastPrinted>2017-04-07T15:56:00Z</cp:lastPrinted>
  <dcterms:created xsi:type="dcterms:W3CDTF">2017-04-07T15:56:00Z</dcterms:created>
  <dcterms:modified xsi:type="dcterms:W3CDTF">2019-10-10T14:03:00Z</dcterms:modified>
</cp:coreProperties>
</file>