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28C30" w14:textId="44DD0565" w:rsidR="002A2CCD" w:rsidRPr="005C61A5" w:rsidRDefault="00131D8D" w:rsidP="002421BD">
      <w:pPr>
        <w:pStyle w:val="Untertitel"/>
        <w:outlineLvl w:val="0"/>
      </w:pPr>
      <w:r w:rsidRPr="005C61A5">
        <w:t>Model</w:t>
      </w:r>
    </w:p>
    <w:p w14:paraId="41A8DB4A" w14:textId="3A1E3B3A" w:rsidR="002A2CCD" w:rsidRPr="005C61A5" w:rsidRDefault="002421BD" w:rsidP="002421BD">
      <w:pPr>
        <w:pStyle w:val="Titel"/>
        <w:outlineLvl w:val="0"/>
      </w:pPr>
      <w:r w:rsidRPr="005C61A5">
        <w:t>Purtret</w:t>
      </w:r>
      <w:r w:rsidR="00393ECA" w:rsidRPr="005C61A5">
        <w:t xml:space="preserve"> da </w:t>
      </w:r>
      <w:proofErr w:type="spellStart"/>
      <w:r w:rsidR="00393ECA" w:rsidRPr="005C61A5">
        <w:t>pixels</w:t>
      </w:r>
      <w:proofErr w:type="spellEnd"/>
    </w:p>
    <w:p w14:paraId="05F17529" w14:textId="77777777" w:rsidR="002A2CCD" w:rsidRPr="005C61A5" w:rsidRDefault="002A2CCD" w:rsidP="002A2CCD">
      <w:pPr>
        <w:sectPr w:rsidR="002A2CCD" w:rsidRPr="005C61A5" w:rsidSect="008353D8">
          <w:headerReference w:type="default" r:id="rId8"/>
          <w:footerReference w:type="default" r:id="rId9"/>
          <w:pgSz w:w="16838" w:h="11906" w:orient="landscape" w:code="9"/>
          <w:pgMar w:top="1361" w:right="1134" w:bottom="1134" w:left="1134" w:header="567" w:footer="510" w:gutter="0"/>
          <w:cols w:space="284"/>
          <w:docGrid w:linePitch="360"/>
        </w:sectPr>
      </w:pPr>
    </w:p>
    <w:p w14:paraId="1B28601E" w14:textId="275426E2" w:rsidR="002A2CCD" w:rsidRPr="005C61A5" w:rsidRDefault="002421BD" w:rsidP="002A2CCD">
      <w:pPr>
        <w:pStyle w:val="StandardBildplatzierung"/>
      </w:pPr>
      <w:r w:rsidRPr="005C61A5">
        <w:lastRenderedPageBreak/>
        <w:t>Chomp</w:t>
      </w:r>
      <w:r w:rsidR="002A2CCD" w:rsidRPr="005C61A5">
        <w:t xml:space="preserve"> 8 x 8</w:t>
      </w:r>
    </w:p>
    <w:p w14:paraId="76FC178B" w14:textId="77777777" w:rsidR="002A2CCD" w:rsidRPr="005C61A5" w:rsidRDefault="002A2CCD" w:rsidP="002A2CCD">
      <w:pPr>
        <w:pStyle w:val="StdHalbeBlindzeile"/>
      </w:pPr>
    </w:p>
    <w:tbl>
      <w:tblPr>
        <w:tblStyle w:val="Tabellenraster"/>
        <w:tblW w:w="6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:rsidRPr="005C61A5" w14:paraId="46BB07F2" w14:textId="77777777" w:rsidTr="00D06BDD">
        <w:trPr>
          <w:trHeight w:hRule="exact" w:val="284"/>
        </w:trPr>
        <w:tc>
          <w:tcPr>
            <w:tcW w:w="283" w:type="dxa"/>
          </w:tcPr>
          <w:p w14:paraId="402015A0" w14:textId="77777777" w:rsidR="002A2CCD" w:rsidRPr="005C61A5" w:rsidRDefault="002A2CCD" w:rsidP="00044E66"/>
        </w:tc>
        <w:tc>
          <w:tcPr>
            <w:tcW w:w="283" w:type="dxa"/>
          </w:tcPr>
          <w:p w14:paraId="29EA64C8" w14:textId="77777777" w:rsidR="002A2CCD" w:rsidRPr="005C61A5" w:rsidRDefault="002A2CCD" w:rsidP="00044E66"/>
        </w:tc>
        <w:tc>
          <w:tcPr>
            <w:tcW w:w="283" w:type="dxa"/>
          </w:tcPr>
          <w:p w14:paraId="20291557" w14:textId="77777777" w:rsidR="002A2CCD" w:rsidRPr="005C61A5" w:rsidRDefault="002A2CCD" w:rsidP="00044E66"/>
        </w:tc>
        <w:tc>
          <w:tcPr>
            <w:tcW w:w="283" w:type="dxa"/>
          </w:tcPr>
          <w:p w14:paraId="6324656C" w14:textId="77777777" w:rsidR="002A2CCD" w:rsidRPr="005C61A5" w:rsidRDefault="002A2CCD" w:rsidP="00044E66"/>
        </w:tc>
        <w:tc>
          <w:tcPr>
            <w:tcW w:w="283" w:type="dxa"/>
          </w:tcPr>
          <w:p w14:paraId="0653D0A1" w14:textId="77777777" w:rsidR="002A2CCD" w:rsidRPr="005C61A5" w:rsidRDefault="002A2CCD" w:rsidP="00044E66"/>
        </w:tc>
        <w:tc>
          <w:tcPr>
            <w:tcW w:w="283" w:type="dxa"/>
          </w:tcPr>
          <w:p w14:paraId="587775A5" w14:textId="77777777" w:rsidR="002A2CCD" w:rsidRPr="005C61A5" w:rsidRDefault="002A2CCD" w:rsidP="00044E66"/>
        </w:tc>
        <w:tc>
          <w:tcPr>
            <w:tcW w:w="283" w:type="dxa"/>
          </w:tcPr>
          <w:p w14:paraId="79E92DE1" w14:textId="77777777" w:rsidR="002A2CCD" w:rsidRPr="005C61A5" w:rsidRDefault="002A2CCD" w:rsidP="00044E66"/>
        </w:tc>
        <w:tc>
          <w:tcPr>
            <w:tcW w:w="283" w:type="dxa"/>
          </w:tcPr>
          <w:p w14:paraId="01920302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8A175A" w14:textId="77777777" w:rsidR="002A2CCD" w:rsidRPr="005C61A5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21AEB74F" w14:textId="77777777" w:rsidR="002A2CCD" w:rsidRPr="005C61A5" w:rsidRDefault="002A2CCD" w:rsidP="00044E66"/>
        </w:tc>
      </w:tr>
      <w:tr w:rsidR="002A2CCD" w:rsidRPr="005C61A5" w14:paraId="605492E4" w14:textId="77777777" w:rsidTr="00D06BDD">
        <w:trPr>
          <w:trHeight w:hRule="exact" w:val="284"/>
        </w:trPr>
        <w:tc>
          <w:tcPr>
            <w:tcW w:w="283" w:type="dxa"/>
          </w:tcPr>
          <w:p w14:paraId="102CBC3D" w14:textId="77777777" w:rsidR="002A2CCD" w:rsidRPr="005C61A5" w:rsidRDefault="002A2CCD" w:rsidP="00044E66"/>
        </w:tc>
        <w:tc>
          <w:tcPr>
            <w:tcW w:w="283" w:type="dxa"/>
          </w:tcPr>
          <w:p w14:paraId="1F3E242A" w14:textId="77777777" w:rsidR="002A2CCD" w:rsidRPr="005C61A5" w:rsidRDefault="002A2CCD" w:rsidP="00044E66"/>
        </w:tc>
        <w:tc>
          <w:tcPr>
            <w:tcW w:w="283" w:type="dxa"/>
          </w:tcPr>
          <w:p w14:paraId="2DFE14FC" w14:textId="77777777" w:rsidR="002A2CCD" w:rsidRPr="005C61A5" w:rsidRDefault="002A2CCD" w:rsidP="00044E66"/>
        </w:tc>
        <w:tc>
          <w:tcPr>
            <w:tcW w:w="283" w:type="dxa"/>
          </w:tcPr>
          <w:p w14:paraId="0777C418" w14:textId="77777777" w:rsidR="002A2CCD" w:rsidRPr="005C61A5" w:rsidRDefault="002A2CCD" w:rsidP="00044E66"/>
        </w:tc>
        <w:tc>
          <w:tcPr>
            <w:tcW w:w="283" w:type="dxa"/>
          </w:tcPr>
          <w:p w14:paraId="18AA7735" w14:textId="77777777" w:rsidR="002A2CCD" w:rsidRPr="005C61A5" w:rsidRDefault="002A2CCD" w:rsidP="00044E66"/>
        </w:tc>
        <w:tc>
          <w:tcPr>
            <w:tcW w:w="283" w:type="dxa"/>
          </w:tcPr>
          <w:p w14:paraId="5EABDF5A" w14:textId="77777777" w:rsidR="002A2CCD" w:rsidRPr="005C61A5" w:rsidRDefault="002A2CCD" w:rsidP="00044E66"/>
        </w:tc>
        <w:tc>
          <w:tcPr>
            <w:tcW w:w="283" w:type="dxa"/>
          </w:tcPr>
          <w:p w14:paraId="02A47B42" w14:textId="77777777" w:rsidR="002A2CCD" w:rsidRPr="005C61A5" w:rsidRDefault="002A2CCD" w:rsidP="00044E66"/>
        </w:tc>
        <w:tc>
          <w:tcPr>
            <w:tcW w:w="283" w:type="dxa"/>
          </w:tcPr>
          <w:p w14:paraId="7B19343E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F6213F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D661586" w14:textId="77777777" w:rsidR="002A2CCD" w:rsidRPr="005C61A5" w:rsidRDefault="002A2CCD" w:rsidP="00044E66"/>
        </w:tc>
      </w:tr>
      <w:tr w:rsidR="002A2CCD" w:rsidRPr="005C61A5" w14:paraId="4FDE58D9" w14:textId="77777777" w:rsidTr="00D06BDD">
        <w:trPr>
          <w:trHeight w:hRule="exact" w:val="284"/>
        </w:trPr>
        <w:tc>
          <w:tcPr>
            <w:tcW w:w="283" w:type="dxa"/>
          </w:tcPr>
          <w:p w14:paraId="27940D2C" w14:textId="77777777" w:rsidR="002A2CCD" w:rsidRPr="005C61A5" w:rsidRDefault="002A2CCD" w:rsidP="00044E66"/>
        </w:tc>
        <w:tc>
          <w:tcPr>
            <w:tcW w:w="283" w:type="dxa"/>
          </w:tcPr>
          <w:p w14:paraId="75CA0A60" w14:textId="77777777" w:rsidR="002A2CCD" w:rsidRPr="005C61A5" w:rsidRDefault="002A2CCD" w:rsidP="00044E66"/>
        </w:tc>
        <w:tc>
          <w:tcPr>
            <w:tcW w:w="283" w:type="dxa"/>
          </w:tcPr>
          <w:p w14:paraId="62FD0A52" w14:textId="77777777" w:rsidR="002A2CCD" w:rsidRPr="005C61A5" w:rsidRDefault="002A2CCD" w:rsidP="00044E66"/>
        </w:tc>
        <w:tc>
          <w:tcPr>
            <w:tcW w:w="283" w:type="dxa"/>
          </w:tcPr>
          <w:p w14:paraId="2081D8F6" w14:textId="77777777" w:rsidR="002A2CCD" w:rsidRPr="005C61A5" w:rsidRDefault="002A2CCD" w:rsidP="00044E66"/>
        </w:tc>
        <w:tc>
          <w:tcPr>
            <w:tcW w:w="283" w:type="dxa"/>
          </w:tcPr>
          <w:p w14:paraId="306D21CC" w14:textId="77777777" w:rsidR="002A2CCD" w:rsidRPr="005C61A5" w:rsidRDefault="002A2CCD" w:rsidP="00044E66"/>
        </w:tc>
        <w:tc>
          <w:tcPr>
            <w:tcW w:w="283" w:type="dxa"/>
          </w:tcPr>
          <w:p w14:paraId="65B64D13" w14:textId="77777777" w:rsidR="002A2CCD" w:rsidRPr="005C61A5" w:rsidRDefault="002A2CCD" w:rsidP="00044E66"/>
        </w:tc>
        <w:tc>
          <w:tcPr>
            <w:tcW w:w="283" w:type="dxa"/>
          </w:tcPr>
          <w:p w14:paraId="1DB7B410" w14:textId="77777777" w:rsidR="002A2CCD" w:rsidRPr="005C61A5" w:rsidRDefault="002A2CCD" w:rsidP="00044E66"/>
        </w:tc>
        <w:tc>
          <w:tcPr>
            <w:tcW w:w="283" w:type="dxa"/>
          </w:tcPr>
          <w:p w14:paraId="2B837B57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E1F94EA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CA0CCD1" w14:textId="77777777" w:rsidR="002A2CCD" w:rsidRPr="005C61A5" w:rsidRDefault="002A2CCD" w:rsidP="00044E66"/>
        </w:tc>
      </w:tr>
      <w:tr w:rsidR="002A2CCD" w:rsidRPr="005C61A5" w14:paraId="590FEB04" w14:textId="77777777" w:rsidTr="00D06BDD">
        <w:trPr>
          <w:trHeight w:hRule="exact" w:val="284"/>
        </w:trPr>
        <w:tc>
          <w:tcPr>
            <w:tcW w:w="283" w:type="dxa"/>
          </w:tcPr>
          <w:p w14:paraId="20035E64" w14:textId="77777777" w:rsidR="002A2CCD" w:rsidRPr="005C61A5" w:rsidRDefault="002A2CCD" w:rsidP="00044E66"/>
        </w:tc>
        <w:tc>
          <w:tcPr>
            <w:tcW w:w="283" w:type="dxa"/>
          </w:tcPr>
          <w:p w14:paraId="3C48E8D6" w14:textId="77777777" w:rsidR="002A2CCD" w:rsidRPr="005C61A5" w:rsidRDefault="002A2CCD" w:rsidP="00044E66"/>
        </w:tc>
        <w:tc>
          <w:tcPr>
            <w:tcW w:w="283" w:type="dxa"/>
          </w:tcPr>
          <w:p w14:paraId="541930A8" w14:textId="77777777" w:rsidR="002A2CCD" w:rsidRPr="005C61A5" w:rsidRDefault="002A2CCD" w:rsidP="00044E66"/>
        </w:tc>
        <w:tc>
          <w:tcPr>
            <w:tcW w:w="283" w:type="dxa"/>
          </w:tcPr>
          <w:p w14:paraId="656C91D8" w14:textId="77777777" w:rsidR="002A2CCD" w:rsidRPr="005C61A5" w:rsidRDefault="002A2CCD" w:rsidP="00044E66"/>
        </w:tc>
        <w:tc>
          <w:tcPr>
            <w:tcW w:w="283" w:type="dxa"/>
          </w:tcPr>
          <w:p w14:paraId="1123EC21" w14:textId="77777777" w:rsidR="002A2CCD" w:rsidRPr="005C61A5" w:rsidRDefault="002A2CCD" w:rsidP="00044E66"/>
        </w:tc>
        <w:tc>
          <w:tcPr>
            <w:tcW w:w="283" w:type="dxa"/>
          </w:tcPr>
          <w:p w14:paraId="2A266D9B" w14:textId="77777777" w:rsidR="002A2CCD" w:rsidRPr="005C61A5" w:rsidRDefault="002A2CCD" w:rsidP="00044E66"/>
        </w:tc>
        <w:tc>
          <w:tcPr>
            <w:tcW w:w="283" w:type="dxa"/>
          </w:tcPr>
          <w:p w14:paraId="1F478EF4" w14:textId="77777777" w:rsidR="002A2CCD" w:rsidRPr="005C61A5" w:rsidRDefault="002A2CCD" w:rsidP="00044E66"/>
        </w:tc>
        <w:tc>
          <w:tcPr>
            <w:tcW w:w="283" w:type="dxa"/>
          </w:tcPr>
          <w:p w14:paraId="1743F099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471DBC6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F090BA1" w14:textId="77777777" w:rsidR="002A2CCD" w:rsidRPr="005C61A5" w:rsidRDefault="002A2CCD" w:rsidP="00044E66"/>
        </w:tc>
      </w:tr>
      <w:tr w:rsidR="002A2CCD" w:rsidRPr="005C61A5" w14:paraId="6B76BA38" w14:textId="77777777" w:rsidTr="00D06BDD">
        <w:trPr>
          <w:trHeight w:hRule="exact" w:val="284"/>
        </w:trPr>
        <w:tc>
          <w:tcPr>
            <w:tcW w:w="283" w:type="dxa"/>
          </w:tcPr>
          <w:p w14:paraId="52B7D5E3" w14:textId="77777777" w:rsidR="002A2CCD" w:rsidRPr="005C61A5" w:rsidRDefault="002A2CCD" w:rsidP="00044E66"/>
        </w:tc>
        <w:tc>
          <w:tcPr>
            <w:tcW w:w="283" w:type="dxa"/>
          </w:tcPr>
          <w:p w14:paraId="719552B5" w14:textId="77777777" w:rsidR="002A2CCD" w:rsidRPr="005C61A5" w:rsidRDefault="002A2CCD" w:rsidP="00044E66"/>
        </w:tc>
        <w:tc>
          <w:tcPr>
            <w:tcW w:w="283" w:type="dxa"/>
          </w:tcPr>
          <w:p w14:paraId="0892E384" w14:textId="77777777" w:rsidR="002A2CCD" w:rsidRPr="005C61A5" w:rsidRDefault="002A2CCD" w:rsidP="00044E66"/>
        </w:tc>
        <w:tc>
          <w:tcPr>
            <w:tcW w:w="283" w:type="dxa"/>
          </w:tcPr>
          <w:p w14:paraId="062EF8E0" w14:textId="77777777" w:rsidR="002A2CCD" w:rsidRPr="005C61A5" w:rsidRDefault="002A2CCD" w:rsidP="00044E66"/>
        </w:tc>
        <w:tc>
          <w:tcPr>
            <w:tcW w:w="283" w:type="dxa"/>
          </w:tcPr>
          <w:p w14:paraId="530E6C83" w14:textId="77777777" w:rsidR="002A2CCD" w:rsidRPr="005C61A5" w:rsidRDefault="002A2CCD" w:rsidP="00044E66"/>
        </w:tc>
        <w:tc>
          <w:tcPr>
            <w:tcW w:w="283" w:type="dxa"/>
          </w:tcPr>
          <w:p w14:paraId="6B65ADD6" w14:textId="77777777" w:rsidR="002A2CCD" w:rsidRPr="005C61A5" w:rsidRDefault="002A2CCD" w:rsidP="00044E66"/>
        </w:tc>
        <w:tc>
          <w:tcPr>
            <w:tcW w:w="283" w:type="dxa"/>
          </w:tcPr>
          <w:p w14:paraId="36CAD930" w14:textId="77777777" w:rsidR="002A2CCD" w:rsidRPr="005C61A5" w:rsidRDefault="002A2CCD" w:rsidP="00044E66"/>
        </w:tc>
        <w:tc>
          <w:tcPr>
            <w:tcW w:w="283" w:type="dxa"/>
          </w:tcPr>
          <w:p w14:paraId="1EFAD663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7FF668A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C0D760E" w14:textId="77777777" w:rsidR="002A2CCD" w:rsidRPr="005C61A5" w:rsidRDefault="002A2CCD" w:rsidP="00044E66"/>
        </w:tc>
      </w:tr>
      <w:tr w:rsidR="002A2CCD" w:rsidRPr="005C61A5" w14:paraId="6E9FF3CB" w14:textId="77777777" w:rsidTr="00D06BDD">
        <w:trPr>
          <w:trHeight w:hRule="exact" w:val="284"/>
        </w:trPr>
        <w:tc>
          <w:tcPr>
            <w:tcW w:w="283" w:type="dxa"/>
          </w:tcPr>
          <w:p w14:paraId="44D2ECF5" w14:textId="77777777" w:rsidR="002A2CCD" w:rsidRPr="005C61A5" w:rsidRDefault="002A2CCD" w:rsidP="00044E66"/>
        </w:tc>
        <w:tc>
          <w:tcPr>
            <w:tcW w:w="283" w:type="dxa"/>
          </w:tcPr>
          <w:p w14:paraId="6AD93B28" w14:textId="77777777" w:rsidR="002A2CCD" w:rsidRPr="005C61A5" w:rsidRDefault="002A2CCD" w:rsidP="00044E66"/>
        </w:tc>
        <w:tc>
          <w:tcPr>
            <w:tcW w:w="283" w:type="dxa"/>
          </w:tcPr>
          <w:p w14:paraId="2ABF6AAA" w14:textId="77777777" w:rsidR="002A2CCD" w:rsidRPr="005C61A5" w:rsidRDefault="002A2CCD" w:rsidP="00044E66"/>
        </w:tc>
        <w:tc>
          <w:tcPr>
            <w:tcW w:w="283" w:type="dxa"/>
          </w:tcPr>
          <w:p w14:paraId="0C6BBC6D" w14:textId="77777777" w:rsidR="002A2CCD" w:rsidRPr="005C61A5" w:rsidRDefault="002A2CCD" w:rsidP="00044E66"/>
        </w:tc>
        <w:tc>
          <w:tcPr>
            <w:tcW w:w="283" w:type="dxa"/>
          </w:tcPr>
          <w:p w14:paraId="1C284BB6" w14:textId="77777777" w:rsidR="002A2CCD" w:rsidRPr="005C61A5" w:rsidRDefault="002A2CCD" w:rsidP="00044E66"/>
        </w:tc>
        <w:tc>
          <w:tcPr>
            <w:tcW w:w="283" w:type="dxa"/>
          </w:tcPr>
          <w:p w14:paraId="50ED3BBD" w14:textId="77777777" w:rsidR="002A2CCD" w:rsidRPr="005C61A5" w:rsidRDefault="002A2CCD" w:rsidP="00044E66"/>
        </w:tc>
        <w:tc>
          <w:tcPr>
            <w:tcW w:w="283" w:type="dxa"/>
          </w:tcPr>
          <w:p w14:paraId="3819AB76" w14:textId="77777777" w:rsidR="002A2CCD" w:rsidRPr="005C61A5" w:rsidRDefault="002A2CCD" w:rsidP="00044E66"/>
        </w:tc>
        <w:tc>
          <w:tcPr>
            <w:tcW w:w="283" w:type="dxa"/>
          </w:tcPr>
          <w:p w14:paraId="4BD393A0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ED33F17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928004A" w14:textId="77777777" w:rsidR="002A2CCD" w:rsidRPr="005C61A5" w:rsidRDefault="002A2CCD" w:rsidP="00044E66"/>
        </w:tc>
      </w:tr>
      <w:tr w:rsidR="002A2CCD" w:rsidRPr="005C61A5" w14:paraId="7D0892CF" w14:textId="77777777" w:rsidTr="00D06BDD">
        <w:trPr>
          <w:trHeight w:hRule="exact" w:val="284"/>
        </w:trPr>
        <w:tc>
          <w:tcPr>
            <w:tcW w:w="283" w:type="dxa"/>
          </w:tcPr>
          <w:p w14:paraId="09589595" w14:textId="77777777" w:rsidR="002A2CCD" w:rsidRPr="005C61A5" w:rsidRDefault="002A2CCD" w:rsidP="00044E66"/>
        </w:tc>
        <w:tc>
          <w:tcPr>
            <w:tcW w:w="283" w:type="dxa"/>
          </w:tcPr>
          <w:p w14:paraId="266F18B9" w14:textId="77777777" w:rsidR="002A2CCD" w:rsidRPr="005C61A5" w:rsidRDefault="002A2CCD" w:rsidP="00044E66"/>
        </w:tc>
        <w:tc>
          <w:tcPr>
            <w:tcW w:w="283" w:type="dxa"/>
          </w:tcPr>
          <w:p w14:paraId="0F142F67" w14:textId="77777777" w:rsidR="002A2CCD" w:rsidRPr="005C61A5" w:rsidRDefault="002A2CCD" w:rsidP="00044E66"/>
        </w:tc>
        <w:tc>
          <w:tcPr>
            <w:tcW w:w="283" w:type="dxa"/>
          </w:tcPr>
          <w:p w14:paraId="146B2CC1" w14:textId="77777777" w:rsidR="002A2CCD" w:rsidRPr="005C61A5" w:rsidRDefault="002A2CCD" w:rsidP="00044E66"/>
        </w:tc>
        <w:tc>
          <w:tcPr>
            <w:tcW w:w="283" w:type="dxa"/>
          </w:tcPr>
          <w:p w14:paraId="6EA0B3A3" w14:textId="77777777" w:rsidR="002A2CCD" w:rsidRPr="005C61A5" w:rsidRDefault="002A2CCD" w:rsidP="00044E66"/>
        </w:tc>
        <w:tc>
          <w:tcPr>
            <w:tcW w:w="283" w:type="dxa"/>
          </w:tcPr>
          <w:p w14:paraId="26187804" w14:textId="77777777" w:rsidR="002A2CCD" w:rsidRPr="005C61A5" w:rsidRDefault="002A2CCD" w:rsidP="00044E66"/>
        </w:tc>
        <w:tc>
          <w:tcPr>
            <w:tcW w:w="283" w:type="dxa"/>
          </w:tcPr>
          <w:p w14:paraId="13C0F86A" w14:textId="77777777" w:rsidR="002A2CCD" w:rsidRPr="005C61A5" w:rsidRDefault="002A2CCD" w:rsidP="00044E66"/>
        </w:tc>
        <w:tc>
          <w:tcPr>
            <w:tcW w:w="283" w:type="dxa"/>
          </w:tcPr>
          <w:p w14:paraId="6D06AE81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4618D51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D77190C" w14:textId="77777777" w:rsidR="002A2CCD" w:rsidRPr="005C61A5" w:rsidRDefault="002A2CCD" w:rsidP="00044E66"/>
        </w:tc>
      </w:tr>
      <w:tr w:rsidR="002A2CCD" w:rsidRPr="005C61A5" w14:paraId="6BAC30D9" w14:textId="77777777" w:rsidTr="00D06BDD">
        <w:trPr>
          <w:trHeight w:hRule="exact" w:val="284"/>
        </w:trPr>
        <w:tc>
          <w:tcPr>
            <w:tcW w:w="283" w:type="dxa"/>
          </w:tcPr>
          <w:p w14:paraId="4CF50AE8" w14:textId="77777777" w:rsidR="002A2CCD" w:rsidRPr="005C61A5" w:rsidRDefault="002A2CCD" w:rsidP="00044E66"/>
        </w:tc>
        <w:tc>
          <w:tcPr>
            <w:tcW w:w="283" w:type="dxa"/>
          </w:tcPr>
          <w:p w14:paraId="6FB03BEC" w14:textId="77777777" w:rsidR="002A2CCD" w:rsidRPr="005C61A5" w:rsidRDefault="002A2CCD" w:rsidP="00044E66"/>
        </w:tc>
        <w:tc>
          <w:tcPr>
            <w:tcW w:w="283" w:type="dxa"/>
          </w:tcPr>
          <w:p w14:paraId="56F7BE2D" w14:textId="77777777" w:rsidR="002A2CCD" w:rsidRPr="005C61A5" w:rsidRDefault="002A2CCD" w:rsidP="00044E66"/>
        </w:tc>
        <w:tc>
          <w:tcPr>
            <w:tcW w:w="283" w:type="dxa"/>
          </w:tcPr>
          <w:p w14:paraId="79479E7C" w14:textId="77777777" w:rsidR="002A2CCD" w:rsidRPr="005C61A5" w:rsidRDefault="002A2CCD" w:rsidP="00044E66"/>
        </w:tc>
        <w:tc>
          <w:tcPr>
            <w:tcW w:w="283" w:type="dxa"/>
          </w:tcPr>
          <w:p w14:paraId="4B97E897" w14:textId="77777777" w:rsidR="002A2CCD" w:rsidRPr="005C61A5" w:rsidRDefault="002A2CCD" w:rsidP="00044E66"/>
        </w:tc>
        <w:tc>
          <w:tcPr>
            <w:tcW w:w="283" w:type="dxa"/>
          </w:tcPr>
          <w:p w14:paraId="1DC2D847" w14:textId="77777777" w:rsidR="002A2CCD" w:rsidRPr="005C61A5" w:rsidRDefault="002A2CCD" w:rsidP="00044E66"/>
        </w:tc>
        <w:tc>
          <w:tcPr>
            <w:tcW w:w="283" w:type="dxa"/>
          </w:tcPr>
          <w:p w14:paraId="56EFD317" w14:textId="77777777" w:rsidR="002A2CCD" w:rsidRPr="005C61A5" w:rsidRDefault="002A2CCD" w:rsidP="00044E66"/>
        </w:tc>
        <w:tc>
          <w:tcPr>
            <w:tcW w:w="283" w:type="dxa"/>
          </w:tcPr>
          <w:p w14:paraId="4981F524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9A6537A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CDD2A4B" w14:textId="77777777" w:rsidR="002A2CCD" w:rsidRPr="005C61A5" w:rsidRDefault="002A2CCD" w:rsidP="00044E66"/>
        </w:tc>
      </w:tr>
    </w:tbl>
    <w:p w14:paraId="47DAD81D" w14:textId="77777777" w:rsidR="002A2CCD" w:rsidRPr="005C61A5" w:rsidRDefault="002A2CCD" w:rsidP="002A2CCD"/>
    <w:p w14:paraId="31A19DF0" w14:textId="439335D2" w:rsidR="002A2CCD" w:rsidRPr="005C61A5" w:rsidRDefault="002421BD" w:rsidP="002421BD">
      <w:pPr>
        <w:outlineLvl w:val="0"/>
      </w:pPr>
      <w:r w:rsidRPr="005C61A5">
        <w:t>Chomp</w:t>
      </w:r>
      <w:r w:rsidR="00393ECA" w:rsidRPr="005C61A5">
        <w:t xml:space="preserve"> </w:t>
      </w:r>
      <w:r w:rsidR="002A2CCD" w:rsidRPr="005C61A5">
        <w:t>10 x 10</w:t>
      </w:r>
    </w:p>
    <w:p w14:paraId="2034CC04" w14:textId="77777777" w:rsidR="002A2CCD" w:rsidRPr="005C61A5" w:rsidRDefault="002A2CCD" w:rsidP="002A2CCD">
      <w:pPr>
        <w:pStyle w:val="StdHalbeBlindzeile"/>
      </w:pPr>
    </w:p>
    <w:tbl>
      <w:tblPr>
        <w:tblStyle w:val="Tabellenraster"/>
        <w:tblW w:w="6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:rsidRPr="005C61A5" w14:paraId="500EB8D2" w14:textId="77777777" w:rsidTr="00D06BDD">
        <w:trPr>
          <w:trHeight w:hRule="exact" w:val="284"/>
        </w:trPr>
        <w:tc>
          <w:tcPr>
            <w:tcW w:w="283" w:type="dxa"/>
          </w:tcPr>
          <w:p w14:paraId="24838867" w14:textId="77777777" w:rsidR="002A2CCD" w:rsidRPr="005C61A5" w:rsidRDefault="002A2CCD" w:rsidP="00044E66"/>
        </w:tc>
        <w:tc>
          <w:tcPr>
            <w:tcW w:w="283" w:type="dxa"/>
          </w:tcPr>
          <w:p w14:paraId="65148DD0" w14:textId="77777777" w:rsidR="002A2CCD" w:rsidRPr="005C61A5" w:rsidRDefault="002A2CCD" w:rsidP="00044E66"/>
        </w:tc>
        <w:tc>
          <w:tcPr>
            <w:tcW w:w="283" w:type="dxa"/>
          </w:tcPr>
          <w:p w14:paraId="60915FD1" w14:textId="77777777" w:rsidR="002A2CCD" w:rsidRPr="005C61A5" w:rsidRDefault="002A2CCD" w:rsidP="00044E66"/>
        </w:tc>
        <w:tc>
          <w:tcPr>
            <w:tcW w:w="283" w:type="dxa"/>
          </w:tcPr>
          <w:p w14:paraId="4415CD69" w14:textId="77777777" w:rsidR="002A2CCD" w:rsidRPr="005C61A5" w:rsidRDefault="002A2CCD" w:rsidP="00044E66"/>
        </w:tc>
        <w:tc>
          <w:tcPr>
            <w:tcW w:w="283" w:type="dxa"/>
          </w:tcPr>
          <w:p w14:paraId="137611FC" w14:textId="77777777" w:rsidR="002A2CCD" w:rsidRPr="005C61A5" w:rsidRDefault="002A2CCD" w:rsidP="00044E66"/>
        </w:tc>
        <w:tc>
          <w:tcPr>
            <w:tcW w:w="283" w:type="dxa"/>
          </w:tcPr>
          <w:p w14:paraId="339CA60C" w14:textId="77777777" w:rsidR="002A2CCD" w:rsidRPr="005C61A5" w:rsidRDefault="002A2CCD" w:rsidP="00044E66"/>
        </w:tc>
        <w:tc>
          <w:tcPr>
            <w:tcW w:w="283" w:type="dxa"/>
          </w:tcPr>
          <w:p w14:paraId="1B9AE85D" w14:textId="77777777" w:rsidR="002A2CCD" w:rsidRPr="005C61A5" w:rsidRDefault="002A2CCD" w:rsidP="00044E66"/>
        </w:tc>
        <w:tc>
          <w:tcPr>
            <w:tcW w:w="283" w:type="dxa"/>
          </w:tcPr>
          <w:p w14:paraId="20D0EEA3" w14:textId="77777777" w:rsidR="002A2CCD" w:rsidRPr="005C61A5" w:rsidRDefault="002A2CCD" w:rsidP="00044E66"/>
        </w:tc>
        <w:tc>
          <w:tcPr>
            <w:tcW w:w="283" w:type="dxa"/>
          </w:tcPr>
          <w:p w14:paraId="0A5F9532" w14:textId="77777777" w:rsidR="002A2CCD" w:rsidRPr="005C61A5" w:rsidRDefault="002A2CCD" w:rsidP="00044E66"/>
        </w:tc>
        <w:tc>
          <w:tcPr>
            <w:tcW w:w="283" w:type="dxa"/>
          </w:tcPr>
          <w:p w14:paraId="0FEB5890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B14508" w14:textId="77777777" w:rsidR="002A2CCD" w:rsidRPr="005C61A5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75B23100" w14:textId="77777777" w:rsidR="002A2CCD" w:rsidRPr="005C61A5" w:rsidRDefault="002A2CCD" w:rsidP="00044E66"/>
        </w:tc>
      </w:tr>
      <w:tr w:rsidR="002A2CCD" w:rsidRPr="005C61A5" w14:paraId="174F7E60" w14:textId="77777777" w:rsidTr="00D06BDD">
        <w:trPr>
          <w:trHeight w:hRule="exact" w:val="284"/>
        </w:trPr>
        <w:tc>
          <w:tcPr>
            <w:tcW w:w="283" w:type="dxa"/>
          </w:tcPr>
          <w:p w14:paraId="5FD538D0" w14:textId="77777777" w:rsidR="002A2CCD" w:rsidRPr="005C61A5" w:rsidRDefault="002A2CCD" w:rsidP="00044E66"/>
        </w:tc>
        <w:tc>
          <w:tcPr>
            <w:tcW w:w="283" w:type="dxa"/>
          </w:tcPr>
          <w:p w14:paraId="11F16C51" w14:textId="77777777" w:rsidR="002A2CCD" w:rsidRPr="005C61A5" w:rsidRDefault="002A2CCD" w:rsidP="00044E66"/>
        </w:tc>
        <w:tc>
          <w:tcPr>
            <w:tcW w:w="283" w:type="dxa"/>
          </w:tcPr>
          <w:p w14:paraId="75D5105A" w14:textId="77777777" w:rsidR="002A2CCD" w:rsidRPr="005C61A5" w:rsidRDefault="002A2CCD" w:rsidP="00044E66"/>
        </w:tc>
        <w:tc>
          <w:tcPr>
            <w:tcW w:w="283" w:type="dxa"/>
          </w:tcPr>
          <w:p w14:paraId="09E13DFE" w14:textId="77777777" w:rsidR="002A2CCD" w:rsidRPr="005C61A5" w:rsidRDefault="002A2CCD" w:rsidP="00044E66"/>
        </w:tc>
        <w:tc>
          <w:tcPr>
            <w:tcW w:w="283" w:type="dxa"/>
          </w:tcPr>
          <w:p w14:paraId="2113DEF7" w14:textId="77777777" w:rsidR="002A2CCD" w:rsidRPr="005C61A5" w:rsidRDefault="002A2CCD" w:rsidP="00044E66"/>
        </w:tc>
        <w:tc>
          <w:tcPr>
            <w:tcW w:w="283" w:type="dxa"/>
          </w:tcPr>
          <w:p w14:paraId="125D6B39" w14:textId="77777777" w:rsidR="002A2CCD" w:rsidRPr="005C61A5" w:rsidRDefault="002A2CCD" w:rsidP="00044E66"/>
        </w:tc>
        <w:tc>
          <w:tcPr>
            <w:tcW w:w="283" w:type="dxa"/>
          </w:tcPr>
          <w:p w14:paraId="24E713BE" w14:textId="77777777" w:rsidR="002A2CCD" w:rsidRPr="005C61A5" w:rsidRDefault="002A2CCD" w:rsidP="00044E66"/>
        </w:tc>
        <w:tc>
          <w:tcPr>
            <w:tcW w:w="283" w:type="dxa"/>
          </w:tcPr>
          <w:p w14:paraId="4FED360A" w14:textId="77777777" w:rsidR="002A2CCD" w:rsidRPr="005C61A5" w:rsidRDefault="002A2CCD" w:rsidP="00044E66"/>
        </w:tc>
        <w:tc>
          <w:tcPr>
            <w:tcW w:w="283" w:type="dxa"/>
          </w:tcPr>
          <w:p w14:paraId="5A3F0B8D" w14:textId="77777777" w:rsidR="002A2CCD" w:rsidRPr="005C61A5" w:rsidRDefault="002A2CCD" w:rsidP="00044E66"/>
        </w:tc>
        <w:tc>
          <w:tcPr>
            <w:tcW w:w="283" w:type="dxa"/>
          </w:tcPr>
          <w:p w14:paraId="3FAB0BF8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F70A94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635D8F4E" w14:textId="77777777" w:rsidR="002A2CCD" w:rsidRPr="005C61A5" w:rsidRDefault="002A2CCD" w:rsidP="00044E66"/>
        </w:tc>
      </w:tr>
      <w:tr w:rsidR="002A2CCD" w:rsidRPr="005C61A5" w14:paraId="3DEC60E3" w14:textId="77777777" w:rsidTr="00D06BDD">
        <w:trPr>
          <w:trHeight w:hRule="exact" w:val="284"/>
        </w:trPr>
        <w:tc>
          <w:tcPr>
            <w:tcW w:w="283" w:type="dxa"/>
          </w:tcPr>
          <w:p w14:paraId="5FAFF6F3" w14:textId="77777777" w:rsidR="002A2CCD" w:rsidRPr="005C61A5" w:rsidRDefault="002A2CCD" w:rsidP="00044E66"/>
        </w:tc>
        <w:tc>
          <w:tcPr>
            <w:tcW w:w="283" w:type="dxa"/>
          </w:tcPr>
          <w:p w14:paraId="7CA1AC74" w14:textId="77777777" w:rsidR="002A2CCD" w:rsidRPr="005C61A5" w:rsidRDefault="002A2CCD" w:rsidP="00044E66"/>
        </w:tc>
        <w:tc>
          <w:tcPr>
            <w:tcW w:w="283" w:type="dxa"/>
          </w:tcPr>
          <w:p w14:paraId="6161D8B9" w14:textId="77777777" w:rsidR="002A2CCD" w:rsidRPr="005C61A5" w:rsidRDefault="002A2CCD" w:rsidP="00044E66"/>
        </w:tc>
        <w:tc>
          <w:tcPr>
            <w:tcW w:w="283" w:type="dxa"/>
          </w:tcPr>
          <w:p w14:paraId="01C41158" w14:textId="77777777" w:rsidR="002A2CCD" w:rsidRPr="005C61A5" w:rsidRDefault="002A2CCD" w:rsidP="00044E66"/>
        </w:tc>
        <w:tc>
          <w:tcPr>
            <w:tcW w:w="283" w:type="dxa"/>
          </w:tcPr>
          <w:p w14:paraId="59DA122B" w14:textId="77777777" w:rsidR="002A2CCD" w:rsidRPr="005C61A5" w:rsidRDefault="002A2CCD" w:rsidP="00044E66"/>
        </w:tc>
        <w:tc>
          <w:tcPr>
            <w:tcW w:w="283" w:type="dxa"/>
          </w:tcPr>
          <w:p w14:paraId="1DF7D41E" w14:textId="77777777" w:rsidR="002A2CCD" w:rsidRPr="005C61A5" w:rsidRDefault="002A2CCD" w:rsidP="00044E66"/>
        </w:tc>
        <w:tc>
          <w:tcPr>
            <w:tcW w:w="283" w:type="dxa"/>
          </w:tcPr>
          <w:p w14:paraId="47913ADF" w14:textId="77777777" w:rsidR="002A2CCD" w:rsidRPr="005C61A5" w:rsidRDefault="002A2CCD" w:rsidP="00044E66"/>
        </w:tc>
        <w:tc>
          <w:tcPr>
            <w:tcW w:w="283" w:type="dxa"/>
          </w:tcPr>
          <w:p w14:paraId="298C4ACA" w14:textId="77777777" w:rsidR="002A2CCD" w:rsidRPr="005C61A5" w:rsidRDefault="002A2CCD" w:rsidP="00044E66"/>
        </w:tc>
        <w:tc>
          <w:tcPr>
            <w:tcW w:w="283" w:type="dxa"/>
          </w:tcPr>
          <w:p w14:paraId="061DEFB1" w14:textId="77777777" w:rsidR="002A2CCD" w:rsidRPr="005C61A5" w:rsidRDefault="002A2CCD" w:rsidP="00044E66"/>
        </w:tc>
        <w:tc>
          <w:tcPr>
            <w:tcW w:w="283" w:type="dxa"/>
          </w:tcPr>
          <w:p w14:paraId="458117A4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474CD37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FF17A45" w14:textId="77777777" w:rsidR="002A2CCD" w:rsidRPr="005C61A5" w:rsidRDefault="002A2CCD" w:rsidP="00044E66"/>
        </w:tc>
      </w:tr>
      <w:tr w:rsidR="002A2CCD" w:rsidRPr="005C61A5" w14:paraId="2628A262" w14:textId="77777777" w:rsidTr="00D06BDD">
        <w:trPr>
          <w:trHeight w:hRule="exact" w:val="284"/>
        </w:trPr>
        <w:tc>
          <w:tcPr>
            <w:tcW w:w="283" w:type="dxa"/>
          </w:tcPr>
          <w:p w14:paraId="304DCAAB" w14:textId="77777777" w:rsidR="002A2CCD" w:rsidRPr="005C61A5" w:rsidRDefault="002A2CCD" w:rsidP="00044E66"/>
        </w:tc>
        <w:tc>
          <w:tcPr>
            <w:tcW w:w="283" w:type="dxa"/>
          </w:tcPr>
          <w:p w14:paraId="3364D2AC" w14:textId="77777777" w:rsidR="002A2CCD" w:rsidRPr="005C61A5" w:rsidRDefault="002A2CCD" w:rsidP="00044E66"/>
        </w:tc>
        <w:tc>
          <w:tcPr>
            <w:tcW w:w="283" w:type="dxa"/>
          </w:tcPr>
          <w:p w14:paraId="3DF2CE13" w14:textId="77777777" w:rsidR="002A2CCD" w:rsidRPr="005C61A5" w:rsidRDefault="002A2CCD" w:rsidP="00044E66"/>
        </w:tc>
        <w:tc>
          <w:tcPr>
            <w:tcW w:w="283" w:type="dxa"/>
          </w:tcPr>
          <w:p w14:paraId="26D89495" w14:textId="77777777" w:rsidR="002A2CCD" w:rsidRPr="005C61A5" w:rsidRDefault="002A2CCD" w:rsidP="00044E66"/>
        </w:tc>
        <w:tc>
          <w:tcPr>
            <w:tcW w:w="283" w:type="dxa"/>
          </w:tcPr>
          <w:p w14:paraId="5DC8DE43" w14:textId="77777777" w:rsidR="002A2CCD" w:rsidRPr="005C61A5" w:rsidRDefault="002A2CCD" w:rsidP="00044E66"/>
        </w:tc>
        <w:tc>
          <w:tcPr>
            <w:tcW w:w="283" w:type="dxa"/>
          </w:tcPr>
          <w:p w14:paraId="7E038AC6" w14:textId="77777777" w:rsidR="002A2CCD" w:rsidRPr="005C61A5" w:rsidRDefault="002A2CCD" w:rsidP="00044E66"/>
        </w:tc>
        <w:tc>
          <w:tcPr>
            <w:tcW w:w="283" w:type="dxa"/>
          </w:tcPr>
          <w:p w14:paraId="68EFD759" w14:textId="77777777" w:rsidR="002A2CCD" w:rsidRPr="005C61A5" w:rsidRDefault="002A2CCD" w:rsidP="00044E66"/>
        </w:tc>
        <w:tc>
          <w:tcPr>
            <w:tcW w:w="283" w:type="dxa"/>
          </w:tcPr>
          <w:p w14:paraId="54255044" w14:textId="77777777" w:rsidR="002A2CCD" w:rsidRPr="005C61A5" w:rsidRDefault="002A2CCD" w:rsidP="00044E66"/>
        </w:tc>
        <w:tc>
          <w:tcPr>
            <w:tcW w:w="283" w:type="dxa"/>
          </w:tcPr>
          <w:p w14:paraId="36851FDD" w14:textId="77777777" w:rsidR="002A2CCD" w:rsidRPr="005C61A5" w:rsidRDefault="002A2CCD" w:rsidP="00044E66"/>
        </w:tc>
        <w:tc>
          <w:tcPr>
            <w:tcW w:w="283" w:type="dxa"/>
          </w:tcPr>
          <w:p w14:paraId="2C242EFD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32B6140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23E96B6" w14:textId="77777777" w:rsidR="002A2CCD" w:rsidRPr="005C61A5" w:rsidRDefault="002A2CCD" w:rsidP="00044E66"/>
        </w:tc>
      </w:tr>
      <w:tr w:rsidR="002A2CCD" w:rsidRPr="005C61A5" w14:paraId="0AF39E97" w14:textId="77777777" w:rsidTr="00D06BDD">
        <w:trPr>
          <w:trHeight w:hRule="exact" w:val="284"/>
        </w:trPr>
        <w:tc>
          <w:tcPr>
            <w:tcW w:w="283" w:type="dxa"/>
          </w:tcPr>
          <w:p w14:paraId="7FEA410C" w14:textId="77777777" w:rsidR="002A2CCD" w:rsidRPr="005C61A5" w:rsidRDefault="002A2CCD" w:rsidP="00044E66"/>
        </w:tc>
        <w:tc>
          <w:tcPr>
            <w:tcW w:w="283" w:type="dxa"/>
          </w:tcPr>
          <w:p w14:paraId="58CE5315" w14:textId="77777777" w:rsidR="002A2CCD" w:rsidRPr="005C61A5" w:rsidRDefault="002A2CCD" w:rsidP="00044E66"/>
        </w:tc>
        <w:tc>
          <w:tcPr>
            <w:tcW w:w="283" w:type="dxa"/>
          </w:tcPr>
          <w:p w14:paraId="7E5631DB" w14:textId="77777777" w:rsidR="002A2CCD" w:rsidRPr="005C61A5" w:rsidRDefault="002A2CCD" w:rsidP="00044E66"/>
        </w:tc>
        <w:tc>
          <w:tcPr>
            <w:tcW w:w="283" w:type="dxa"/>
          </w:tcPr>
          <w:p w14:paraId="4BC3879C" w14:textId="77777777" w:rsidR="002A2CCD" w:rsidRPr="005C61A5" w:rsidRDefault="002A2CCD" w:rsidP="00044E66"/>
        </w:tc>
        <w:tc>
          <w:tcPr>
            <w:tcW w:w="283" w:type="dxa"/>
          </w:tcPr>
          <w:p w14:paraId="273638A0" w14:textId="77777777" w:rsidR="002A2CCD" w:rsidRPr="005C61A5" w:rsidRDefault="002A2CCD" w:rsidP="00044E66"/>
        </w:tc>
        <w:tc>
          <w:tcPr>
            <w:tcW w:w="283" w:type="dxa"/>
          </w:tcPr>
          <w:p w14:paraId="66271A81" w14:textId="77777777" w:rsidR="002A2CCD" w:rsidRPr="005C61A5" w:rsidRDefault="002A2CCD" w:rsidP="00044E66"/>
        </w:tc>
        <w:tc>
          <w:tcPr>
            <w:tcW w:w="283" w:type="dxa"/>
          </w:tcPr>
          <w:p w14:paraId="0530B28A" w14:textId="77777777" w:rsidR="002A2CCD" w:rsidRPr="005C61A5" w:rsidRDefault="002A2CCD" w:rsidP="00044E66"/>
        </w:tc>
        <w:tc>
          <w:tcPr>
            <w:tcW w:w="283" w:type="dxa"/>
          </w:tcPr>
          <w:p w14:paraId="383E0C49" w14:textId="77777777" w:rsidR="002A2CCD" w:rsidRPr="005C61A5" w:rsidRDefault="002A2CCD" w:rsidP="00044E66"/>
        </w:tc>
        <w:tc>
          <w:tcPr>
            <w:tcW w:w="283" w:type="dxa"/>
          </w:tcPr>
          <w:p w14:paraId="3F6A102E" w14:textId="77777777" w:rsidR="002A2CCD" w:rsidRPr="005C61A5" w:rsidRDefault="002A2CCD" w:rsidP="00044E66"/>
        </w:tc>
        <w:tc>
          <w:tcPr>
            <w:tcW w:w="283" w:type="dxa"/>
          </w:tcPr>
          <w:p w14:paraId="62FB8F5F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7B82778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ECF1F61" w14:textId="77777777" w:rsidR="002A2CCD" w:rsidRPr="005C61A5" w:rsidRDefault="002A2CCD" w:rsidP="00044E66"/>
        </w:tc>
      </w:tr>
      <w:tr w:rsidR="002A2CCD" w:rsidRPr="005C61A5" w14:paraId="46226B60" w14:textId="77777777" w:rsidTr="00D06BDD">
        <w:trPr>
          <w:trHeight w:hRule="exact" w:val="284"/>
        </w:trPr>
        <w:tc>
          <w:tcPr>
            <w:tcW w:w="283" w:type="dxa"/>
          </w:tcPr>
          <w:p w14:paraId="3F17ABDF" w14:textId="77777777" w:rsidR="002A2CCD" w:rsidRPr="005C61A5" w:rsidRDefault="002A2CCD" w:rsidP="00044E66"/>
        </w:tc>
        <w:tc>
          <w:tcPr>
            <w:tcW w:w="283" w:type="dxa"/>
          </w:tcPr>
          <w:p w14:paraId="0A295984" w14:textId="77777777" w:rsidR="002A2CCD" w:rsidRPr="005C61A5" w:rsidRDefault="002A2CCD" w:rsidP="00044E66"/>
        </w:tc>
        <w:tc>
          <w:tcPr>
            <w:tcW w:w="283" w:type="dxa"/>
          </w:tcPr>
          <w:p w14:paraId="6F5BC5B6" w14:textId="77777777" w:rsidR="002A2CCD" w:rsidRPr="005C61A5" w:rsidRDefault="002A2CCD" w:rsidP="00044E66"/>
        </w:tc>
        <w:tc>
          <w:tcPr>
            <w:tcW w:w="283" w:type="dxa"/>
          </w:tcPr>
          <w:p w14:paraId="2EBCD021" w14:textId="77777777" w:rsidR="002A2CCD" w:rsidRPr="005C61A5" w:rsidRDefault="002A2CCD" w:rsidP="00044E66"/>
        </w:tc>
        <w:tc>
          <w:tcPr>
            <w:tcW w:w="283" w:type="dxa"/>
          </w:tcPr>
          <w:p w14:paraId="1C8942F4" w14:textId="77777777" w:rsidR="002A2CCD" w:rsidRPr="005C61A5" w:rsidRDefault="002A2CCD" w:rsidP="00044E66"/>
        </w:tc>
        <w:tc>
          <w:tcPr>
            <w:tcW w:w="283" w:type="dxa"/>
          </w:tcPr>
          <w:p w14:paraId="58DA509F" w14:textId="77777777" w:rsidR="002A2CCD" w:rsidRPr="005C61A5" w:rsidRDefault="002A2CCD" w:rsidP="00044E66"/>
        </w:tc>
        <w:tc>
          <w:tcPr>
            <w:tcW w:w="283" w:type="dxa"/>
          </w:tcPr>
          <w:p w14:paraId="4A53D6A0" w14:textId="77777777" w:rsidR="002A2CCD" w:rsidRPr="005C61A5" w:rsidRDefault="002A2CCD" w:rsidP="00044E66"/>
        </w:tc>
        <w:tc>
          <w:tcPr>
            <w:tcW w:w="283" w:type="dxa"/>
          </w:tcPr>
          <w:p w14:paraId="0D5DA36D" w14:textId="77777777" w:rsidR="002A2CCD" w:rsidRPr="005C61A5" w:rsidRDefault="002A2CCD" w:rsidP="00044E66"/>
        </w:tc>
        <w:tc>
          <w:tcPr>
            <w:tcW w:w="283" w:type="dxa"/>
          </w:tcPr>
          <w:p w14:paraId="5C534445" w14:textId="77777777" w:rsidR="002A2CCD" w:rsidRPr="005C61A5" w:rsidRDefault="002A2CCD" w:rsidP="00044E66"/>
        </w:tc>
        <w:tc>
          <w:tcPr>
            <w:tcW w:w="283" w:type="dxa"/>
          </w:tcPr>
          <w:p w14:paraId="016EE356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140CAC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A36DF54" w14:textId="77777777" w:rsidR="002A2CCD" w:rsidRPr="005C61A5" w:rsidRDefault="002A2CCD" w:rsidP="00044E66"/>
        </w:tc>
      </w:tr>
      <w:tr w:rsidR="002A2CCD" w:rsidRPr="005C61A5" w14:paraId="074AB7A2" w14:textId="77777777" w:rsidTr="00D06BDD">
        <w:trPr>
          <w:trHeight w:hRule="exact" w:val="284"/>
        </w:trPr>
        <w:tc>
          <w:tcPr>
            <w:tcW w:w="283" w:type="dxa"/>
          </w:tcPr>
          <w:p w14:paraId="317E1981" w14:textId="77777777" w:rsidR="002A2CCD" w:rsidRPr="005C61A5" w:rsidRDefault="002A2CCD" w:rsidP="00044E66"/>
        </w:tc>
        <w:tc>
          <w:tcPr>
            <w:tcW w:w="283" w:type="dxa"/>
          </w:tcPr>
          <w:p w14:paraId="4DA540EE" w14:textId="77777777" w:rsidR="002A2CCD" w:rsidRPr="005C61A5" w:rsidRDefault="002A2CCD" w:rsidP="00044E66"/>
        </w:tc>
        <w:tc>
          <w:tcPr>
            <w:tcW w:w="283" w:type="dxa"/>
          </w:tcPr>
          <w:p w14:paraId="57B8C6D9" w14:textId="77777777" w:rsidR="002A2CCD" w:rsidRPr="005C61A5" w:rsidRDefault="002A2CCD" w:rsidP="00044E66"/>
        </w:tc>
        <w:tc>
          <w:tcPr>
            <w:tcW w:w="283" w:type="dxa"/>
          </w:tcPr>
          <w:p w14:paraId="66B14B3F" w14:textId="77777777" w:rsidR="002A2CCD" w:rsidRPr="005C61A5" w:rsidRDefault="002A2CCD" w:rsidP="00044E66"/>
        </w:tc>
        <w:tc>
          <w:tcPr>
            <w:tcW w:w="283" w:type="dxa"/>
          </w:tcPr>
          <w:p w14:paraId="3AA0969D" w14:textId="77777777" w:rsidR="002A2CCD" w:rsidRPr="005C61A5" w:rsidRDefault="002A2CCD" w:rsidP="00044E66"/>
        </w:tc>
        <w:tc>
          <w:tcPr>
            <w:tcW w:w="283" w:type="dxa"/>
          </w:tcPr>
          <w:p w14:paraId="3DBEE000" w14:textId="77777777" w:rsidR="002A2CCD" w:rsidRPr="005C61A5" w:rsidRDefault="002A2CCD" w:rsidP="00044E66"/>
        </w:tc>
        <w:tc>
          <w:tcPr>
            <w:tcW w:w="283" w:type="dxa"/>
          </w:tcPr>
          <w:p w14:paraId="5EA4271B" w14:textId="77777777" w:rsidR="002A2CCD" w:rsidRPr="005C61A5" w:rsidRDefault="002A2CCD" w:rsidP="00044E66"/>
        </w:tc>
        <w:tc>
          <w:tcPr>
            <w:tcW w:w="283" w:type="dxa"/>
          </w:tcPr>
          <w:p w14:paraId="5A7D1F1C" w14:textId="77777777" w:rsidR="002A2CCD" w:rsidRPr="005C61A5" w:rsidRDefault="002A2CCD" w:rsidP="00044E66"/>
        </w:tc>
        <w:tc>
          <w:tcPr>
            <w:tcW w:w="283" w:type="dxa"/>
          </w:tcPr>
          <w:p w14:paraId="0D1F4905" w14:textId="77777777" w:rsidR="002A2CCD" w:rsidRPr="005C61A5" w:rsidRDefault="002A2CCD" w:rsidP="00044E66"/>
        </w:tc>
        <w:tc>
          <w:tcPr>
            <w:tcW w:w="283" w:type="dxa"/>
          </w:tcPr>
          <w:p w14:paraId="0441021D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CFAB5FA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9240E70" w14:textId="77777777" w:rsidR="002A2CCD" w:rsidRPr="005C61A5" w:rsidRDefault="002A2CCD" w:rsidP="00044E66"/>
        </w:tc>
      </w:tr>
      <w:tr w:rsidR="002A2CCD" w:rsidRPr="005C61A5" w14:paraId="0C9052E8" w14:textId="77777777" w:rsidTr="00D06BDD">
        <w:trPr>
          <w:trHeight w:hRule="exact" w:val="284"/>
        </w:trPr>
        <w:tc>
          <w:tcPr>
            <w:tcW w:w="283" w:type="dxa"/>
          </w:tcPr>
          <w:p w14:paraId="58736644" w14:textId="77777777" w:rsidR="002A2CCD" w:rsidRPr="005C61A5" w:rsidRDefault="002A2CCD" w:rsidP="00044E66"/>
        </w:tc>
        <w:tc>
          <w:tcPr>
            <w:tcW w:w="283" w:type="dxa"/>
          </w:tcPr>
          <w:p w14:paraId="5E27232E" w14:textId="77777777" w:rsidR="002A2CCD" w:rsidRPr="005C61A5" w:rsidRDefault="002A2CCD" w:rsidP="00044E66"/>
        </w:tc>
        <w:tc>
          <w:tcPr>
            <w:tcW w:w="283" w:type="dxa"/>
          </w:tcPr>
          <w:p w14:paraId="1E7D8BCE" w14:textId="77777777" w:rsidR="002A2CCD" w:rsidRPr="005C61A5" w:rsidRDefault="002A2CCD" w:rsidP="00044E66"/>
        </w:tc>
        <w:tc>
          <w:tcPr>
            <w:tcW w:w="283" w:type="dxa"/>
          </w:tcPr>
          <w:p w14:paraId="51692D7C" w14:textId="77777777" w:rsidR="002A2CCD" w:rsidRPr="005C61A5" w:rsidRDefault="002A2CCD" w:rsidP="00044E66"/>
        </w:tc>
        <w:tc>
          <w:tcPr>
            <w:tcW w:w="283" w:type="dxa"/>
          </w:tcPr>
          <w:p w14:paraId="4B02CB1C" w14:textId="77777777" w:rsidR="002A2CCD" w:rsidRPr="005C61A5" w:rsidRDefault="002A2CCD" w:rsidP="00044E66"/>
        </w:tc>
        <w:tc>
          <w:tcPr>
            <w:tcW w:w="283" w:type="dxa"/>
          </w:tcPr>
          <w:p w14:paraId="4536BB93" w14:textId="77777777" w:rsidR="002A2CCD" w:rsidRPr="005C61A5" w:rsidRDefault="002A2CCD" w:rsidP="00044E66"/>
        </w:tc>
        <w:tc>
          <w:tcPr>
            <w:tcW w:w="283" w:type="dxa"/>
          </w:tcPr>
          <w:p w14:paraId="5FC6DE67" w14:textId="77777777" w:rsidR="002A2CCD" w:rsidRPr="005C61A5" w:rsidRDefault="002A2CCD" w:rsidP="00044E66"/>
        </w:tc>
        <w:tc>
          <w:tcPr>
            <w:tcW w:w="283" w:type="dxa"/>
          </w:tcPr>
          <w:p w14:paraId="6B4EF3C0" w14:textId="77777777" w:rsidR="002A2CCD" w:rsidRPr="005C61A5" w:rsidRDefault="002A2CCD" w:rsidP="00044E66"/>
        </w:tc>
        <w:tc>
          <w:tcPr>
            <w:tcW w:w="283" w:type="dxa"/>
          </w:tcPr>
          <w:p w14:paraId="4EEA00E3" w14:textId="77777777" w:rsidR="002A2CCD" w:rsidRPr="005C61A5" w:rsidRDefault="002A2CCD" w:rsidP="00044E66"/>
        </w:tc>
        <w:tc>
          <w:tcPr>
            <w:tcW w:w="283" w:type="dxa"/>
          </w:tcPr>
          <w:p w14:paraId="0230F34A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AF203CC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21887F82" w14:textId="77777777" w:rsidR="002A2CCD" w:rsidRPr="005C61A5" w:rsidRDefault="002A2CCD" w:rsidP="00044E66"/>
        </w:tc>
      </w:tr>
      <w:tr w:rsidR="002A2CCD" w:rsidRPr="005C61A5" w14:paraId="4989BB53" w14:textId="77777777" w:rsidTr="00D06BDD">
        <w:trPr>
          <w:trHeight w:hRule="exact" w:val="284"/>
        </w:trPr>
        <w:tc>
          <w:tcPr>
            <w:tcW w:w="283" w:type="dxa"/>
          </w:tcPr>
          <w:p w14:paraId="17C935FF" w14:textId="77777777" w:rsidR="002A2CCD" w:rsidRPr="005C61A5" w:rsidRDefault="002A2CCD" w:rsidP="00044E66"/>
        </w:tc>
        <w:tc>
          <w:tcPr>
            <w:tcW w:w="283" w:type="dxa"/>
          </w:tcPr>
          <w:p w14:paraId="1D293574" w14:textId="77777777" w:rsidR="002A2CCD" w:rsidRPr="005C61A5" w:rsidRDefault="002A2CCD" w:rsidP="00044E66"/>
        </w:tc>
        <w:tc>
          <w:tcPr>
            <w:tcW w:w="283" w:type="dxa"/>
          </w:tcPr>
          <w:p w14:paraId="50F4775C" w14:textId="77777777" w:rsidR="002A2CCD" w:rsidRPr="005C61A5" w:rsidRDefault="002A2CCD" w:rsidP="00044E66"/>
        </w:tc>
        <w:tc>
          <w:tcPr>
            <w:tcW w:w="283" w:type="dxa"/>
          </w:tcPr>
          <w:p w14:paraId="4D93E48E" w14:textId="77777777" w:rsidR="002A2CCD" w:rsidRPr="005C61A5" w:rsidRDefault="002A2CCD" w:rsidP="00044E66"/>
        </w:tc>
        <w:tc>
          <w:tcPr>
            <w:tcW w:w="283" w:type="dxa"/>
          </w:tcPr>
          <w:p w14:paraId="3DB3F726" w14:textId="77777777" w:rsidR="002A2CCD" w:rsidRPr="005C61A5" w:rsidRDefault="002A2CCD" w:rsidP="00044E66"/>
        </w:tc>
        <w:tc>
          <w:tcPr>
            <w:tcW w:w="283" w:type="dxa"/>
          </w:tcPr>
          <w:p w14:paraId="3C1D454C" w14:textId="77777777" w:rsidR="002A2CCD" w:rsidRPr="005C61A5" w:rsidRDefault="002A2CCD" w:rsidP="00044E66"/>
        </w:tc>
        <w:tc>
          <w:tcPr>
            <w:tcW w:w="283" w:type="dxa"/>
          </w:tcPr>
          <w:p w14:paraId="49F83BF1" w14:textId="77777777" w:rsidR="002A2CCD" w:rsidRPr="005C61A5" w:rsidRDefault="002A2CCD" w:rsidP="00044E66"/>
        </w:tc>
        <w:tc>
          <w:tcPr>
            <w:tcW w:w="283" w:type="dxa"/>
          </w:tcPr>
          <w:p w14:paraId="53206364" w14:textId="77777777" w:rsidR="002A2CCD" w:rsidRPr="005C61A5" w:rsidRDefault="002A2CCD" w:rsidP="00044E66"/>
        </w:tc>
        <w:tc>
          <w:tcPr>
            <w:tcW w:w="283" w:type="dxa"/>
          </w:tcPr>
          <w:p w14:paraId="1C91E12D" w14:textId="77777777" w:rsidR="002A2CCD" w:rsidRPr="005C61A5" w:rsidRDefault="002A2CCD" w:rsidP="00044E66"/>
        </w:tc>
        <w:tc>
          <w:tcPr>
            <w:tcW w:w="283" w:type="dxa"/>
          </w:tcPr>
          <w:p w14:paraId="237839C4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4CD371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C587B94" w14:textId="77777777" w:rsidR="002A2CCD" w:rsidRPr="005C61A5" w:rsidRDefault="002A2CCD" w:rsidP="00044E66"/>
        </w:tc>
      </w:tr>
      <w:tr w:rsidR="002A2CCD" w:rsidRPr="005C61A5" w14:paraId="6602E0CC" w14:textId="77777777" w:rsidTr="00D06BDD">
        <w:trPr>
          <w:trHeight w:hRule="exact" w:val="284"/>
        </w:trPr>
        <w:tc>
          <w:tcPr>
            <w:tcW w:w="283" w:type="dxa"/>
          </w:tcPr>
          <w:p w14:paraId="43E441D5" w14:textId="77777777" w:rsidR="002A2CCD" w:rsidRPr="005C61A5" w:rsidRDefault="002A2CCD" w:rsidP="00044E66"/>
        </w:tc>
        <w:tc>
          <w:tcPr>
            <w:tcW w:w="283" w:type="dxa"/>
          </w:tcPr>
          <w:p w14:paraId="26BE6AB0" w14:textId="77777777" w:rsidR="002A2CCD" w:rsidRPr="005C61A5" w:rsidRDefault="002A2CCD" w:rsidP="00044E66"/>
        </w:tc>
        <w:tc>
          <w:tcPr>
            <w:tcW w:w="283" w:type="dxa"/>
          </w:tcPr>
          <w:p w14:paraId="720FA166" w14:textId="77777777" w:rsidR="002A2CCD" w:rsidRPr="005C61A5" w:rsidRDefault="002A2CCD" w:rsidP="00044E66"/>
        </w:tc>
        <w:tc>
          <w:tcPr>
            <w:tcW w:w="283" w:type="dxa"/>
          </w:tcPr>
          <w:p w14:paraId="5CAFC07C" w14:textId="77777777" w:rsidR="002A2CCD" w:rsidRPr="005C61A5" w:rsidRDefault="002A2CCD" w:rsidP="00044E66"/>
        </w:tc>
        <w:tc>
          <w:tcPr>
            <w:tcW w:w="283" w:type="dxa"/>
          </w:tcPr>
          <w:p w14:paraId="5D784DC1" w14:textId="77777777" w:rsidR="002A2CCD" w:rsidRPr="005C61A5" w:rsidRDefault="002A2CCD" w:rsidP="00044E66"/>
        </w:tc>
        <w:tc>
          <w:tcPr>
            <w:tcW w:w="283" w:type="dxa"/>
          </w:tcPr>
          <w:p w14:paraId="6B4BD6DA" w14:textId="77777777" w:rsidR="002A2CCD" w:rsidRPr="005C61A5" w:rsidRDefault="002A2CCD" w:rsidP="00044E66"/>
        </w:tc>
        <w:tc>
          <w:tcPr>
            <w:tcW w:w="283" w:type="dxa"/>
          </w:tcPr>
          <w:p w14:paraId="577E5F0E" w14:textId="77777777" w:rsidR="002A2CCD" w:rsidRPr="005C61A5" w:rsidRDefault="002A2CCD" w:rsidP="00044E66"/>
        </w:tc>
        <w:tc>
          <w:tcPr>
            <w:tcW w:w="283" w:type="dxa"/>
          </w:tcPr>
          <w:p w14:paraId="261191A6" w14:textId="77777777" w:rsidR="002A2CCD" w:rsidRPr="005C61A5" w:rsidRDefault="002A2CCD" w:rsidP="00044E66"/>
        </w:tc>
        <w:tc>
          <w:tcPr>
            <w:tcW w:w="283" w:type="dxa"/>
          </w:tcPr>
          <w:p w14:paraId="0B0D66EC" w14:textId="77777777" w:rsidR="002A2CCD" w:rsidRPr="005C61A5" w:rsidRDefault="002A2CCD" w:rsidP="00044E66"/>
        </w:tc>
        <w:tc>
          <w:tcPr>
            <w:tcW w:w="283" w:type="dxa"/>
          </w:tcPr>
          <w:p w14:paraId="1C322881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489C41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B9F36B7" w14:textId="77777777" w:rsidR="002A2CCD" w:rsidRPr="005C61A5" w:rsidRDefault="002A2CCD" w:rsidP="00044E66"/>
        </w:tc>
      </w:tr>
    </w:tbl>
    <w:p w14:paraId="1776D58B" w14:textId="77777777" w:rsidR="002A2CCD" w:rsidRPr="005C61A5" w:rsidRDefault="002A2CCD" w:rsidP="002A2CCD"/>
    <w:p w14:paraId="44EAEA65" w14:textId="55A2CF72" w:rsidR="002A2CCD" w:rsidRPr="005C61A5" w:rsidRDefault="002A2CCD" w:rsidP="002421BD">
      <w:pPr>
        <w:outlineLvl w:val="0"/>
      </w:pPr>
      <w:r w:rsidRPr="005C61A5">
        <w:br w:type="column"/>
      </w:r>
      <w:r w:rsidR="002421BD" w:rsidRPr="005C61A5">
        <w:lastRenderedPageBreak/>
        <w:t>Chomp</w:t>
      </w:r>
      <w:r w:rsidR="00393ECA" w:rsidRPr="005C61A5">
        <w:t xml:space="preserve"> </w:t>
      </w:r>
      <w:r w:rsidRPr="005C61A5">
        <w:t>12 x 12</w:t>
      </w:r>
    </w:p>
    <w:p w14:paraId="032F07AD" w14:textId="77777777" w:rsidR="002A2CCD" w:rsidRPr="005C61A5" w:rsidRDefault="002A2CCD" w:rsidP="002A2CCD">
      <w:pPr>
        <w:pStyle w:val="StdHalbeBlindzeile"/>
      </w:pPr>
    </w:p>
    <w:tbl>
      <w:tblPr>
        <w:tblStyle w:val="Tabellenraster"/>
        <w:tblW w:w="7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:rsidRPr="005C61A5" w14:paraId="32F7254E" w14:textId="77777777" w:rsidTr="00D06BDD">
        <w:trPr>
          <w:trHeight w:hRule="exact" w:val="284"/>
        </w:trPr>
        <w:tc>
          <w:tcPr>
            <w:tcW w:w="283" w:type="dxa"/>
          </w:tcPr>
          <w:p w14:paraId="3E46294D" w14:textId="77777777" w:rsidR="002A2CCD" w:rsidRPr="005C61A5" w:rsidRDefault="002A2CCD" w:rsidP="00044E66"/>
        </w:tc>
        <w:tc>
          <w:tcPr>
            <w:tcW w:w="283" w:type="dxa"/>
          </w:tcPr>
          <w:p w14:paraId="24AB4452" w14:textId="77777777" w:rsidR="002A2CCD" w:rsidRPr="005C61A5" w:rsidRDefault="002A2CCD" w:rsidP="00044E66"/>
        </w:tc>
        <w:tc>
          <w:tcPr>
            <w:tcW w:w="283" w:type="dxa"/>
          </w:tcPr>
          <w:p w14:paraId="5968C3FF" w14:textId="77777777" w:rsidR="002A2CCD" w:rsidRPr="005C61A5" w:rsidRDefault="002A2CCD" w:rsidP="00044E66"/>
        </w:tc>
        <w:tc>
          <w:tcPr>
            <w:tcW w:w="283" w:type="dxa"/>
          </w:tcPr>
          <w:p w14:paraId="2333EF0C" w14:textId="77777777" w:rsidR="002A2CCD" w:rsidRPr="005C61A5" w:rsidRDefault="002A2CCD" w:rsidP="00044E66"/>
        </w:tc>
        <w:tc>
          <w:tcPr>
            <w:tcW w:w="283" w:type="dxa"/>
          </w:tcPr>
          <w:p w14:paraId="1A6657EF" w14:textId="77777777" w:rsidR="002A2CCD" w:rsidRPr="005C61A5" w:rsidRDefault="002A2CCD" w:rsidP="00044E66"/>
        </w:tc>
        <w:tc>
          <w:tcPr>
            <w:tcW w:w="283" w:type="dxa"/>
          </w:tcPr>
          <w:p w14:paraId="6348249E" w14:textId="77777777" w:rsidR="002A2CCD" w:rsidRPr="005C61A5" w:rsidRDefault="002A2CCD" w:rsidP="00044E66"/>
        </w:tc>
        <w:tc>
          <w:tcPr>
            <w:tcW w:w="283" w:type="dxa"/>
          </w:tcPr>
          <w:p w14:paraId="61B1B576" w14:textId="77777777" w:rsidR="002A2CCD" w:rsidRPr="005C61A5" w:rsidRDefault="002A2CCD" w:rsidP="00044E66"/>
        </w:tc>
        <w:tc>
          <w:tcPr>
            <w:tcW w:w="283" w:type="dxa"/>
          </w:tcPr>
          <w:p w14:paraId="798B5791" w14:textId="77777777" w:rsidR="002A2CCD" w:rsidRPr="005C61A5" w:rsidRDefault="002A2CCD" w:rsidP="00044E66"/>
        </w:tc>
        <w:tc>
          <w:tcPr>
            <w:tcW w:w="283" w:type="dxa"/>
          </w:tcPr>
          <w:p w14:paraId="71AB3E7F" w14:textId="77777777" w:rsidR="002A2CCD" w:rsidRPr="005C61A5" w:rsidRDefault="002A2CCD" w:rsidP="00044E66"/>
        </w:tc>
        <w:tc>
          <w:tcPr>
            <w:tcW w:w="283" w:type="dxa"/>
          </w:tcPr>
          <w:p w14:paraId="518992D5" w14:textId="77777777" w:rsidR="002A2CCD" w:rsidRPr="005C61A5" w:rsidRDefault="002A2CCD" w:rsidP="00044E66"/>
        </w:tc>
        <w:tc>
          <w:tcPr>
            <w:tcW w:w="283" w:type="dxa"/>
          </w:tcPr>
          <w:p w14:paraId="25D2E998" w14:textId="77777777" w:rsidR="002A2CCD" w:rsidRPr="005C61A5" w:rsidRDefault="002A2CCD" w:rsidP="00044E66"/>
        </w:tc>
        <w:tc>
          <w:tcPr>
            <w:tcW w:w="283" w:type="dxa"/>
          </w:tcPr>
          <w:p w14:paraId="27583B7F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EEF315A" w14:textId="77777777" w:rsidR="002A2CCD" w:rsidRPr="005C61A5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39454F12" w14:textId="77777777" w:rsidR="002A2CCD" w:rsidRPr="005C61A5" w:rsidRDefault="002A2CCD" w:rsidP="00044E66"/>
        </w:tc>
      </w:tr>
      <w:tr w:rsidR="002A2CCD" w:rsidRPr="005C61A5" w14:paraId="0B1BDFC3" w14:textId="77777777" w:rsidTr="00D06BDD">
        <w:trPr>
          <w:trHeight w:hRule="exact" w:val="284"/>
        </w:trPr>
        <w:tc>
          <w:tcPr>
            <w:tcW w:w="283" w:type="dxa"/>
          </w:tcPr>
          <w:p w14:paraId="4E5EEAEA" w14:textId="77777777" w:rsidR="002A2CCD" w:rsidRPr="005C61A5" w:rsidRDefault="002A2CCD" w:rsidP="00044E66"/>
        </w:tc>
        <w:tc>
          <w:tcPr>
            <w:tcW w:w="283" w:type="dxa"/>
          </w:tcPr>
          <w:p w14:paraId="2A66FB16" w14:textId="77777777" w:rsidR="002A2CCD" w:rsidRPr="005C61A5" w:rsidRDefault="002A2CCD" w:rsidP="00044E66"/>
        </w:tc>
        <w:tc>
          <w:tcPr>
            <w:tcW w:w="283" w:type="dxa"/>
          </w:tcPr>
          <w:p w14:paraId="4BBB39EE" w14:textId="77777777" w:rsidR="002A2CCD" w:rsidRPr="005C61A5" w:rsidRDefault="002A2CCD" w:rsidP="00044E66"/>
        </w:tc>
        <w:tc>
          <w:tcPr>
            <w:tcW w:w="283" w:type="dxa"/>
          </w:tcPr>
          <w:p w14:paraId="68AA4F7A" w14:textId="77777777" w:rsidR="002A2CCD" w:rsidRPr="005C61A5" w:rsidRDefault="002A2CCD" w:rsidP="00044E66"/>
        </w:tc>
        <w:tc>
          <w:tcPr>
            <w:tcW w:w="283" w:type="dxa"/>
          </w:tcPr>
          <w:p w14:paraId="68B7EA5D" w14:textId="77777777" w:rsidR="002A2CCD" w:rsidRPr="005C61A5" w:rsidRDefault="002A2CCD" w:rsidP="00044E66"/>
        </w:tc>
        <w:tc>
          <w:tcPr>
            <w:tcW w:w="283" w:type="dxa"/>
          </w:tcPr>
          <w:p w14:paraId="72A6D2F7" w14:textId="77777777" w:rsidR="002A2CCD" w:rsidRPr="005C61A5" w:rsidRDefault="002A2CCD" w:rsidP="00044E66"/>
        </w:tc>
        <w:tc>
          <w:tcPr>
            <w:tcW w:w="283" w:type="dxa"/>
          </w:tcPr>
          <w:p w14:paraId="04F83E20" w14:textId="77777777" w:rsidR="002A2CCD" w:rsidRPr="005C61A5" w:rsidRDefault="002A2CCD" w:rsidP="00044E66"/>
        </w:tc>
        <w:tc>
          <w:tcPr>
            <w:tcW w:w="283" w:type="dxa"/>
          </w:tcPr>
          <w:p w14:paraId="427416C9" w14:textId="77777777" w:rsidR="002A2CCD" w:rsidRPr="005C61A5" w:rsidRDefault="002A2CCD" w:rsidP="00044E66"/>
        </w:tc>
        <w:tc>
          <w:tcPr>
            <w:tcW w:w="283" w:type="dxa"/>
          </w:tcPr>
          <w:p w14:paraId="7A9AE998" w14:textId="77777777" w:rsidR="002A2CCD" w:rsidRPr="005C61A5" w:rsidRDefault="002A2CCD" w:rsidP="00044E66"/>
        </w:tc>
        <w:tc>
          <w:tcPr>
            <w:tcW w:w="283" w:type="dxa"/>
          </w:tcPr>
          <w:p w14:paraId="24005E7D" w14:textId="77777777" w:rsidR="002A2CCD" w:rsidRPr="005C61A5" w:rsidRDefault="002A2CCD" w:rsidP="00044E66"/>
        </w:tc>
        <w:tc>
          <w:tcPr>
            <w:tcW w:w="283" w:type="dxa"/>
          </w:tcPr>
          <w:p w14:paraId="3D359509" w14:textId="77777777" w:rsidR="002A2CCD" w:rsidRPr="005C61A5" w:rsidRDefault="002A2CCD" w:rsidP="00044E66"/>
        </w:tc>
        <w:tc>
          <w:tcPr>
            <w:tcW w:w="283" w:type="dxa"/>
          </w:tcPr>
          <w:p w14:paraId="4BA359E1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4BBDDE2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63C1C70" w14:textId="77777777" w:rsidR="002A2CCD" w:rsidRPr="005C61A5" w:rsidRDefault="002A2CCD" w:rsidP="00044E66"/>
        </w:tc>
      </w:tr>
      <w:tr w:rsidR="002A2CCD" w:rsidRPr="005C61A5" w14:paraId="21797D41" w14:textId="77777777" w:rsidTr="00D06BDD">
        <w:trPr>
          <w:trHeight w:hRule="exact" w:val="284"/>
        </w:trPr>
        <w:tc>
          <w:tcPr>
            <w:tcW w:w="283" w:type="dxa"/>
          </w:tcPr>
          <w:p w14:paraId="476404F8" w14:textId="77777777" w:rsidR="002A2CCD" w:rsidRPr="005C61A5" w:rsidRDefault="002A2CCD" w:rsidP="00044E66"/>
        </w:tc>
        <w:tc>
          <w:tcPr>
            <w:tcW w:w="283" w:type="dxa"/>
          </w:tcPr>
          <w:p w14:paraId="631F82B8" w14:textId="77777777" w:rsidR="002A2CCD" w:rsidRPr="005C61A5" w:rsidRDefault="002A2CCD" w:rsidP="00044E66"/>
        </w:tc>
        <w:tc>
          <w:tcPr>
            <w:tcW w:w="283" w:type="dxa"/>
          </w:tcPr>
          <w:p w14:paraId="4AE6CADF" w14:textId="77777777" w:rsidR="002A2CCD" w:rsidRPr="005C61A5" w:rsidRDefault="002A2CCD" w:rsidP="00044E66"/>
        </w:tc>
        <w:tc>
          <w:tcPr>
            <w:tcW w:w="283" w:type="dxa"/>
          </w:tcPr>
          <w:p w14:paraId="1301BAC9" w14:textId="77777777" w:rsidR="002A2CCD" w:rsidRPr="005C61A5" w:rsidRDefault="002A2CCD" w:rsidP="00044E66"/>
        </w:tc>
        <w:tc>
          <w:tcPr>
            <w:tcW w:w="283" w:type="dxa"/>
          </w:tcPr>
          <w:p w14:paraId="44676877" w14:textId="77777777" w:rsidR="002A2CCD" w:rsidRPr="005C61A5" w:rsidRDefault="002A2CCD" w:rsidP="00044E66"/>
        </w:tc>
        <w:tc>
          <w:tcPr>
            <w:tcW w:w="283" w:type="dxa"/>
          </w:tcPr>
          <w:p w14:paraId="4E1F86F4" w14:textId="77777777" w:rsidR="002A2CCD" w:rsidRPr="005C61A5" w:rsidRDefault="002A2CCD" w:rsidP="00044E66"/>
        </w:tc>
        <w:tc>
          <w:tcPr>
            <w:tcW w:w="283" w:type="dxa"/>
          </w:tcPr>
          <w:p w14:paraId="2A8923CC" w14:textId="77777777" w:rsidR="002A2CCD" w:rsidRPr="005C61A5" w:rsidRDefault="002A2CCD" w:rsidP="00044E66"/>
        </w:tc>
        <w:tc>
          <w:tcPr>
            <w:tcW w:w="283" w:type="dxa"/>
          </w:tcPr>
          <w:p w14:paraId="6A2F04D3" w14:textId="77777777" w:rsidR="002A2CCD" w:rsidRPr="005C61A5" w:rsidRDefault="002A2CCD" w:rsidP="00044E66"/>
        </w:tc>
        <w:tc>
          <w:tcPr>
            <w:tcW w:w="283" w:type="dxa"/>
          </w:tcPr>
          <w:p w14:paraId="28D909F1" w14:textId="77777777" w:rsidR="002A2CCD" w:rsidRPr="005C61A5" w:rsidRDefault="002A2CCD" w:rsidP="00044E66"/>
        </w:tc>
        <w:tc>
          <w:tcPr>
            <w:tcW w:w="283" w:type="dxa"/>
          </w:tcPr>
          <w:p w14:paraId="295F1C9F" w14:textId="77777777" w:rsidR="002A2CCD" w:rsidRPr="005C61A5" w:rsidRDefault="002A2CCD" w:rsidP="00044E66"/>
        </w:tc>
        <w:tc>
          <w:tcPr>
            <w:tcW w:w="283" w:type="dxa"/>
          </w:tcPr>
          <w:p w14:paraId="40D9D0D6" w14:textId="77777777" w:rsidR="002A2CCD" w:rsidRPr="005C61A5" w:rsidRDefault="002A2CCD" w:rsidP="00044E66"/>
        </w:tc>
        <w:tc>
          <w:tcPr>
            <w:tcW w:w="283" w:type="dxa"/>
          </w:tcPr>
          <w:p w14:paraId="7F2D69BF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C3EB395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C7C23E2" w14:textId="77777777" w:rsidR="002A2CCD" w:rsidRPr="005C61A5" w:rsidRDefault="002A2CCD" w:rsidP="00044E66"/>
        </w:tc>
      </w:tr>
      <w:tr w:rsidR="002A2CCD" w:rsidRPr="005C61A5" w14:paraId="40C01286" w14:textId="77777777" w:rsidTr="00D06BDD">
        <w:trPr>
          <w:trHeight w:hRule="exact" w:val="284"/>
        </w:trPr>
        <w:tc>
          <w:tcPr>
            <w:tcW w:w="283" w:type="dxa"/>
          </w:tcPr>
          <w:p w14:paraId="4CC6EC85" w14:textId="77777777" w:rsidR="002A2CCD" w:rsidRPr="005C61A5" w:rsidRDefault="002A2CCD" w:rsidP="00044E66"/>
        </w:tc>
        <w:tc>
          <w:tcPr>
            <w:tcW w:w="283" w:type="dxa"/>
          </w:tcPr>
          <w:p w14:paraId="066C9638" w14:textId="77777777" w:rsidR="002A2CCD" w:rsidRPr="005C61A5" w:rsidRDefault="002A2CCD" w:rsidP="00044E66"/>
        </w:tc>
        <w:tc>
          <w:tcPr>
            <w:tcW w:w="283" w:type="dxa"/>
          </w:tcPr>
          <w:p w14:paraId="0ECB850A" w14:textId="77777777" w:rsidR="002A2CCD" w:rsidRPr="005C61A5" w:rsidRDefault="002A2CCD" w:rsidP="00044E66"/>
        </w:tc>
        <w:tc>
          <w:tcPr>
            <w:tcW w:w="283" w:type="dxa"/>
          </w:tcPr>
          <w:p w14:paraId="30BB87EE" w14:textId="77777777" w:rsidR="002A2CCD" w:rsidRPr="005C61A5" w:rsidRDefault="002A2CCD" w:rsidP="00044E66"/>
        </w:tc>
        <w:tc>
          <w:tcPr>
            <w:tcW w:w="283" w:type="dxa"/>
          </w:tcPr>
          <w:p w14:paraId="255A9140" w14:textId="77777777" w:rsidR="002A2CCD" w:rsidRPr="005C61A5" w:rsidRDefault="002A2CCD" w:rsidP="00044E66"/>
        </w:tc>
        <w:tc>
          <w:tcPr>
            <w:tcW w:w="283" w:type="dxa"/>
          </w:tcPr>
          <w:p w14:paraId="1E830B49" w14:textId="77777777" w:rsidR="002A2CCD" w:rsidRPr="005C61A5" w:rsidRDefault="002A2CCD" w:rsidP="00044E66"/>
        </w:tc>
        <w:tc>
          <w:tcPr>
            <w:tcW w:w="283" w:type="dxa"/>
          </w:tcPr>
          <w:p w14:paraId="2454AA7D" w14:textId="77777777" w:rsidR="002A2CCD" w:rsidRPr="005C61A5" w:rsidRDefault="002A2CCD" w:rsidP="00044E66"/>
        </w:tc>
        <w:tc>
          <w:tcPr>
            <w:tcW w:w="283" w:type="dxa"/>
          </w:tcPr>
          <w:p w14:paraId="5F1D5560" w14:textId="77777777" w:rsidR="002A2CCD" w:rsidRPr="005C61A5" w:rsidRDefault="002A2CCD" w:rsidP="00044E66"/>
        </w:tc>
        <w:tc>
          <w:tcPr>
            <w:tcW w:w="283" w:type="dxa"/>
          </w:tcPr>
          <w:p w14:paraId="03612729" w14:textId="77777777" w:rsidR="002A2CCD" w:rsidRPr="005C61A5" w:rsidRDefault="002A2CCD" w:rsidP="00044E66"/>
        </w:tc>
        <w:tc>
          <w:tcPr>
            <w:tcW w:w="283" w:type="dxa"/>
          </w:tcPr>
          <w:p w14:paraId="4127F6DC" w14:textId="77777777" w:rsidR="002A2CCD" w:rsidRPr="005C61A5" w:rsidRDefault="002A2CCD" w:rsidP="00044E66"/>
        </w:tc>
        <w:tc>
          <w:tcPr>
            <w:tcW w:w="283" w:type="dxa"/>
          </w:tcPr>
          <w:p w14:paraId="35361AC8" w14:textId="77777777" w:rsidR="002A2CCD" w:rsidRPr="005C61A5" w:rsidRDefault="002A2CCD" w:rsidP="00044E66"/>
        </w:tc>
        <w:tc>
          <w:tcPr>
            <w:tcW w:w="283" w:type="dxa"/>
          </w:tcPr>
          <w:p w14:paraId="77AE41B8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31C3297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BCDC9B6" w14:textId="77777777" w:rsidR="002A2CCD" w:rsidRPr="005C61A5" w:rsidRDefault="002A2CCD" w:rsidP="00044E66"/>
        </w:tc>
      </w:tr>
      <w:tr w:rsidR="002A2CCD" w:rsidRPr="005C61A5" w14:paraId="3CAA5F45" w14:textId="77777777" w:rsidTr="00D06BDD">
        <w:trPr>
          <w:trHeight w:hRule="exact" w:val="284"/>
        </w:trPr>
        <w:tc>
          <w:tcPr>
            <w:tcW w:w="283" w:type="dxa"/>
          </w:tcPr>
          <w:p w14:paraId="23937C7E" w14:textId="77777777" w:rsidR="002A2CCD" w:rsidRPr="005C61A5" w:rsidRDefault="002A2CCD" w:rsidP="00044E66"/>
        </w:tc>
        <w:tc>
          <w:tcPr>
            <w:tcW w:w="283" w:type="dxa"/>
          </w:tcPr>
          <w:p w14:paraId="6C1BB122" w14:textId="77777777" w:rsidR="002A2CCD" w:rsidRPr="005C61A5" w:rsidRDefault="002A2CCD" w:rsidP="00044E66"/>
        </w:tc>
        <w:tc>
          <w:tcPr>
            <w:tcW w:w="283" w:type="dxa"/>
          </w:tcPr>
          <w:p w14:paraId="7D674A80" w14:textId="77777777" w:rsidR="002A2CCD" w:rsidRPr="005C61A5" w:rsidRDefault="002A2CCD" w:rsidP="00044E66"/>
        </w:tc>
        <w:tc>
          <w:tcPr>
            <w:tcW w:w="283" w:type="dxa"/>
          </w:tcPr>
          <w:p w14:paraId="7EA21917" w14:textId="77777777" w:rsidR="002A2CCD" w:rsidRPr="005C61A5" w:rsidRDefault="002A2CCD" w:rsidP="00044E66"/>
        </w:tc>
        <w:tc>
          <w:tcPr>
            <w:tcW w:w="283" w:type="dxa"/>
          </w:tcPr>
          <w:p w14:paraId="2BA98CA8" w14:textId="77777777" w:rsidR="002A2CCD" w:rsidRPr="005C61A5" w:rsidRDefault="002A2CCD" w:rsidP="00044E66"/>
        </w:tc>
        <w:tc>
          <w:tcPr>
            <w:tcW w:w="283" w:type="dxa"/>
          </w:tcPr>
          <w:p w14:paraId="2285C1E7" w14:textId="77777777" w:rsidR="002A2CCD" w:rsidRPr="005C61A5" w:rsidRDefault="002A2CCD" w:rsidP="00044E66"/>
        </w:tc>
        <w:tc>
          <w:tcPr>
            <w:tcW w:w="283" w:type="dxa"/>
          </w:tcPr>
          <w:p w14:paraId="006C8F97" w14:textId="77777777" w:rsidR="002A2CCD" w:rsidRPr="005C61A5" w:rsidRDefault="002A2CCD" w:rsidP="00044E66"/>
        </w:tc>
        <w:tc>
          <w:tcPr>
            <w:tcW w:w="283" w:type="dxa"/>
          </w:tcPr>
          <w:p w14:paraId="5FCD5112" w14:textId="77777777" w:rsidR="002A2CCD" w:rsidRPr="005C61A5" w:rsidRDefault="002A2CCD" w:rsidP="00044E66"/>
        </w:tc>
        <w:tc>
          <w:tcPr>
            <w:tcW w:w="283" w:type="dxa"/>
          </w:tcPr>
          <w:p w14:paraId="62AC08BD" w14:textId="77777777" w:rsidR="002A2CCD" w:rsidRPr="005C61A5" w:rsidRDefault="002A2CCD" w:rsidP="00044E66"/>
        </w:tc>
        <w:tc>
          <w:tcPr>
            <w:tcW w:w="283" w:type="dxa"/>
          </w:tcPr>
          <w:p w14:paraId="7CD820DC" w14:textId="77777777" w:rsidR="002A2CCD" w:rsidRPr="005C61A5" w:rsidRDefault="002A2CCD" w:rsidP="00044E66"/>
        </w:tc>
        <w:tc>
          <w:tcPr>
            <w:tcW w:w="283" w:type="dxa"/>
          </w:tcPr>
          <w:p w14:paraId="0A718ED6" w14:textId="77777777" w:rsidR="002A2CCD" w:rsidRPr="005C61A5" w:rsidRDefault="002A2CCD" w:rsidP="00044E66"/>
        </w:tc>
        <w:tc>
          <w:tcPr>
            <w:tcW w:w="283" w:type="dxa"/>
          </w:tcPr>
          <w:p w14:paraId="41816569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C1C336E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0EDC4FA" w14:textId="77777777" w:rsidR="002A2CCD" w:rsidRPr="005C61A5" w:rsidRDefault="002A2CCD" w:rsidP="00044E66"/>
        </w:tc>
      </w:tr>
      <w:tr w:rsidR="002A2CCD" w:rsidRPr="005C61A5" w14:paraId="080BD8E1" w14:textId="77777777" w:rsidTr="00D06BDD">
        <w:trPr>
          <w:trHeight w:hRule="exact" w:val="284"/>
        </w:trPr>
        <w:tc>
          <w:tcPr>
            <w:tcW w:w="283" w:type="dxa"/>
          </w:tcPr>
          <w:p w14:paraId="6F15B999" w14:textId="77777777" w:rsidR="002A2CCD" w:rsidRPr="005C61A5" w:rsidRDefault="002A2CCD" w:rsidP="00044E66"/>
        </w:tc>
        <w:tc>
          <w:tcPr>
            <w:tcW w:w="283" w:type="dxa"/>
          </w:tcPr>
          <w:p w14:paraId="2F7E1E97" w14:textId="77777777" w:rsidR="002A2CCD" w:rsidRPr="005C61A5" w:rsidRDefault="002A2CCD" w:rsidP="00044E66"/>
        </w:tc>
        <w:tc>
          <w:tcPr>
            <w:tcW w:w="283" w:type="dxa"/>
          </w:tcPr>
          <w:p w14:paraId="14685203" w14:textId="77777777" w:rsidR="002A2CCD" w:rsidRPr="005C61A5" w:rsidRDefault="002A2CCD" w:rsidP="00044E66"/>
        </w:tc>
        <w:tc>
          <w:tcPr>
            <w:tcW w:w="283" w:type="dxa"/>
          </w:tcPr>
          <w:p w14:paraId="011EF7B0" w14:textId="77777777" w:rsidR="002A2CCD" w:rsidRPr="005C61A5" w:rsidRDefault="002A2CCD" w:rsidP="00044E66"/>
        </w:tc>
        <w:tc>
          <w:tcPr>
            <w:tcW w:w="283" w:type="dxa"/>
          </w:tcPr>
          <w:p w14:paraId="1C10D010" w14:textId="77777777" w:rsidR="002A2CCD" w:rsidRPr="005C61A5" w:rsidRDefault="002A2CCD" w:rsidP="00044E66"/>
        </w:tc>
        <w:tc>
          <w:tcPr>
            <w:tcW w:w="283" w:type="dxa"/>
          </w:tcPr>
          <w:p w14:paraId="4C0AC756" w14:textId="77777777" w:rsidR="002A2CCD" w:rsidRPr="005C61A5" w:rsidRDefault="002A2CCD" w:rsidP="00044E66"/>
        </w:tc>
        <w:tc>
          <w:tcPr>
            <w:tcW w:w="283" w:type="dxa"/>
          </w:tcPr>
          <w:p w14:paraId="548E0532" w14:textId="77777777" w:rsidR="002A2CCD" w:rsidRPr="005C61A5" w:rsidRDefault="002A2CCD" w:rsidP="00044E66"/>
        </w:tc>
        <w:tc>
          <w:tcPr>
            <w:tcW w:w="283" w:type="dxa"/>
          </w:tcPr>
          <w:p w14:paraId="676A3451" w14:textId="77777777" w:rsidR="002A2CCD" w:rsidRPr="005C61A5" w:rsidRDefault="002A2CCD" w:rsidP="00044E66"/>
        </w:tc>
        <w:tc>
          <w:tcPr>
            <w:tcW w:w="283" w:type="dxa"/>
          </w:tcPr>
          <w:p w14:paraId="7065E981" w14:textId="77777777" w:rsidR="002A2CCD" w:rsidRPr="005C61A5" w:rsidRDefault="002A2CCD" w:rsidP="00044E66"/>
        </w:tc>
        <w:tc>
          <w:tcPr>
            <w:tcW w:w="283" w:type="dxa"/>
          </w:tcPr>
          <w:p w14:paraId="10BBF127" w14:textId="77777777" w:rsidR="002A2CCD" w:rsidRPr="005C61A5" w:rsidRDefault="002A2CCD" w:rsidP="00044E66"/>
        </w:tc>
        <w:tc>
          <w:tcPr>
            <w:tcW w:w="283" w:type="dxa"/>
          </w:tcPr>
          <w:p w14:paraId="151F1F3E" w14:textId="77777777" w:rsidR="002A2CCD" w:rsidRPr="005C61A5" w:rsidRDefault="002A2CCD" w:rsidP="00044E66"/>
        </w:tc>
        <w:tc>
          <w:tcPr>
            <w:tcW w:w="283" w:type="dxa"/>
          </w:tcPr>
          <w:p w14:paraId="65FE383B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4C01DCD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94430AB" w14:textId="77777777" w:rsidR="002A2CCD" w:rsidRPr="005C61A5" w:rsidRDefault="002A2CCD" w:rsidP="00044E66"/>
        </w:tc>
      </w:tr>
      <w:tr w:rsidR="002A2CCD" w:rsidRPr="005C61A5" w14:paraId="1BEDE01C" w14:textId="77777777" w:rsidTr="00D06BDD">
        <w:trPr>
          <w:trHeight w:hRule="exact" w:val="284"/>
        </w:trPr>
        <w:tc>
          <w:tcPr>
            <w:tcW w:w="283" w:type="dxa"/>
          </w:tcPr>
          <w:p w14:paraId="498BF186" w14:textId="77777777" w:rsidR="002A2CCD" w:rsidRPr="005C61A5" w:rsidRDefault="002A2CCD" w:rsidP="00044E66"/>
        </w:tc>
        <w:tc>
          <w:tcPr>
            <w:tcW w:w="283" w:type="dxa"/>
          </w:tcPr>
          <w:p w14:paraId="18BD8DF4" w14:textId="77777777" w:rsidR="002A2CCD" w:rsidRPr="005C61A5" w:rsidRDefault="002A2CCD" w:rsidP="00044E66"/>
        </w:tc>
        <w:tc>
          <w:tcPr>
            <w:tcW w:w="283" w:type="dxa"/>
          </w:tcPr>
          <w:p w14:paraId="3AFB8F2D" w14:textId="77777777" w:rsidR="002A2CCD" w:rsidRPr="005C61A5" w:rsidRDefault="002A2CCD" w:rsidP="00044E66"/>
        </w:tc>
        <w:tc>
          <w:tcPr>
            <w:tcW w:w="283" w:type="dxa"/>
          </w:tcPr>
          <w:p w14:paraId="5FB07A67" w14:textId="77777777" w:rsidR="002A2CCD" w:rsidRPr="005C61A5" w:rsidRDefault="002A2CCD" w:rsidP="00044E66"/>
        </w:tc>
        <w:tc>
          <w:tcPr>
            <w:tcW w:w="283" w:type="dxa"/>
          </w:tcPr>
          <w:p w14:paraId="10549F15" w14:textId="77777777" w:rsidR="002A2CCD" w:rsidRPr="005C61A5" w:rsidRDefault="002A2CCD" w:rsidP="00044E66"/>
        </w:tc>
        <w:tc>
          <w:tcPr>
            <w:tcW w:w="283" w:type="dxa"/>
          </w:tcPr>
          <w:p w14:paraId="19679E0E" w14:textId="77777777" w:rsidR="002A2CCD" w:rsidRPr="005C61A5" w:rsidRDefault="002A2CCD" w:rsidP="00044E66"/>
        </w:tc>
        <w:tc>
          <w:tcPr>
            <w:tcW w:w="283" w:type="dxa"/>
          </w:tcPr>
          <w:p w14:paraId="3727461E" w14:textId="77777777" w:rsidR="002A2CCD" w:rsidRPr="005C61A5" w:rsidRDefault="002A2CCD" w:rsidP="00044E66"/>
        </w:tc>
        <w:tc>
          <w:tcPr>
            <w:tcW w:w="283" w:type="dxa"/>
          </w:tcPr>
          <w:p w14:paraId="78B9CE3A" w14:textId="77777777" w:rsidR="002A2CCD" w:rsidRPr="005C61A5" w:rsidRDefault="002A2CCD" w:rsidP="00044E66"/>
        </w:tc>
        <w:tc>
          <w:tcPr>
            <w:tcW w:w="283" w:type="dxa"/>
          </w:tcPr>
          <w:p w14:paraId="0B298567" w14:textId="77777777" w:rsidR="002A2CCD" w:rsidRPr="005C61A5" w:rsidRDefault="002A2CCD" w:rsidP="00044E66"/>
        </w:tc>
        <w:tc>
          <w:tcPr>
            <w:tcW w:w="283" w:type="dxa"/>
          </w:tcPr>
          <w:p w14:paraId="52EF7D7C" w14:textId="77777777" w:rsidR="002A2CCD" w:rsidRPr="005C61A5" w:rsidRDefault="002A2CCD" w:rsidP="00044E66"/>
        </w:tc>
        <w:tc>
          <w:tcPr>
            <w:tcW w:w="283" w:type="dxa"/>
          </w:tcPr>
          <w:p w14:paraId="48ADD94F" w14:textId="77777777" w:rsidR="002A2CCD" w:rsidRPr="005C61A5" w:rsidRDefault="002A2CCD" w:rsidP="00044E66"/>
        </w:tc>
        <w:tc>
          <w:tcPr>
            <w:tcW w:w="283" w:type="dxa"/>
          </w:tcPr>
          <w:p w14:paraId="50768EAE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F4C8106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64FEBEE2" w14:textId="77777777" w:rsidR="002A2CCD" w:rsidRPr="005C61A5" w:rsidRDefault="002A2CCD" w:rsidP="00044E66"/>
        </w:tc>
      </w:tr>
      <w:tr w:rsidR="002A2CCD" w:rsidRPr="005C61A5" w14:paraId="443E4194" w14:textId="77777777" w:rsidTr="00D06BDD">
        <w:trPr>
          <w:trHeight w:hRule="exact" w:val="284"/>
        </w:trPr>
        <w:tc>
          <w:tcPr>
            <w:tcW w:w="283" w:type="dxa"/>
          </w:tcPr>
          <w:p w14:paraId="0FBB5D41" w14:textId="77777777" w:rsidR="002A2CCD" w:rsidRPr="005C61A5" w:rsidRDefault="002A2CCD" w:rsidP="00044E66"/>
        </w:tc>
        <w:tc>
          <w:tcPr>
            <w:tcW w:w="283" w:type="dxa"/>
          </w:tcPr>
          <w:p w14:paraId="21F53A3E" w14:textId="77777777" w:rsidR="002A2CCD" w:rsidRPr="005C61A5" w:rsidRDefault="002A2CCD" w:rsidP="00044E66"/>
        </w:tc>
        <w:tc>
          <w:tcPr>
            <w:tcW w:w="283" w:type="dxa"/>
          </w:tcPr>
          <w:p w14:paraId="57C815C4" w14:textId="77777777" w:rsidR="002A2CCD" w:rsidRPr="005C61A5" w:rsidRDefault="002A2CCD" w:rsidP="00044E66"/>
        </w:tc>
        <w:tc>
          <w:tcPr>
            <w:tcW w:w="283" w:type="dxa"/>
          </w:tcPr>
          <w:p w14:paraId="31F7F7B7" w14:textId="77777777" w:rsidR="002A2CCD" w:rsidRPr="005C61A5" w:rsidRDefault="002A2CCD" w:rsidP="00044E66"/>
        </w:tc>
        <w:tc>
          <w:tcPr>
            <w:tcW w:w="283" w:type="dxa"/>
          </w:tcPr>
          <w:p w14:paraId="10E6F675" w14:textId="77777777" w:rsidR="002A2CCD" w:rsidRPr="005C61A5" w:rsidRDefault="002A2CCD" w:rsidP="00044E66"/>
        </w:tc>
        <w:tc>
          <w:tcPr>
            <w:tcW w:w="283" w:type="dxa"/>
          </w:tcPr>
          <w:p w14:paraId="0789AB38" w14:textId="77777777" w:rsidR="002A2CCD" w:rsidRPr="005C61A5" w:rsidRDefault="002A2CCD" w:rsidP="00044E66"/>
        </w:tc>
        <w:tc>
          <w:tcPr>
            <w:tcW w:w="283" w:type="dxa"/>
          </w:tcPr>
          <w:p w14:paraId="477A261C" w14:textId="77777777" w:rsidR="002A2CCD" w:rsidRPr="005C61A5" w:rsidRDefault="002A2CCD" w:rsidP="00044E66"/>
        </w:tc>
        <w:tc>
          <w:tcPr>
            <w:tcW w:w="283" w:type="dxa"/>
          </w:tcPr>
          <w:p w14:paraId="3414E4CD" w14:textId="77777777" w:rsidR="002A2CCD" w:rsidRPr="005C61A5" w:rsidRDefault="002A2CCD" w:rsidP="00044E66"/>
        </w:tc>
        <w:tc>
          <w:tcPr>
            <w:tcW w:w="283" w:type="dxa"/>
          </w:tcPr>
          <w:p w14:paraId="209A6424" w14:textId="77777777" w:rsidR="002A2CCD" w:rsidRPr="005C61A5" w:rsidRDefault="002A2CCD" w:rsidP="00044E66"/>
        </w:tc>
        <w:tc>
          <w:tcPr>
            <w:tcW w:w="283" w:type="dxa"/>
          </w:tcPr>
          <w:p w14:paraId="5E00807C" w14:textId="77777777" w:rsidR="002A2CCD" w:rsidRPr="005C61A5" w:rsidRDefault="002A2CCD" w:rsidP="00044E66"/>
        </w:tc>
        <w:tc>
          <w:tcPr>
            <w:tcW w:w="283" w:type="dxa"/>
          </w:tcPr>
          <w:p w14:paraId="544DF2DB" w14:textId="77777777" w:rsidR="002A2CCD" w:rsidRPr="005C61A5" w:rsidRDefault="002A2CCD" w:rsidP="00044E66"/>
        </w:tc>
        <w:tc>
          <w:tcPr>
            <w:tcW w:w="283" w:type="dxa"/>
          </w:tcPr>
          <w:p w14:paraId="4D6AA548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F53A050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639D8C9" w14:textId="77777777" w:rsidR="002A2CCD" w:rsidRPr="005C61A5" w:rsidRDefault="002A2CCD" w:rsidP="00044E66"/>
        </w:tc>
      </w:tr>
      <w:tr w:rsidR="002A2CCD" w:rsidRPr="005C61A5" w14:paraId="3E6EDBFB" w14:textId="77777777" w:rsidTr="00D06BDD">
        <w:trPr>
          <w:trHeight w:hRule="exact" w:val="284"/>
        </w:trPr>
        <w:tc>
          <w:tcPr>
            <w:tcW w:w="283" w:type="dxa"/>
          </w:tcPr>
          <w:p w14:paraId="2366AB33" w14:textId="77777777" w:rsidR="002A2CCD" w:rsidRPr="005C61A5" w:rsidRDefault="002A2CCD" w:rsidP="00044E66"/>
        </w:tc>
        <w:tc>
          <w:tcPr>
            <w:tcW w:w="283" w:type="dxa"/>
          </w:tcPr>
          <w:p w14:paraId="34C2949A" w14:textId="77777777" w:rsidR="002A2CCD" w:rsidRPr="005C61A5" w:rsidRDefault="002A2CCD" w:rsidP="00044E66"/>
        </w:tc>
        <w:tc>
          <w:tcPr>
            <w:tcW w:w="283" w:type="dxa"/>
          </w:tcPr>
          <w:p w14:paraId="27CB9FF4" w14:textId="77777777" w:rsidR="002A2CCD" w:rsidRPr="005C61A5" w:rsidRDefault="002A2CCD" w:rsidP="00044E66"/>
        </w:tc>
        <w:tc>
          <w:tcPr>
            <w:tcW w:w="283" w:type="dxa"/>
          </w:tcPr>
          <w:p w14:paraId="49C41C78" w14:textId="77777777" w:rsidR="002A2CCD" w:rsidRPr="005C61A5" w:rsidRDefault="002A2CCD" w:rsidP="00044E66"/>
        </w:tc>
        <w:tc>
          <w:tcPr>
            <w:tcW w:w="283" w:type="dxa"/>
          </w:tcPr>
          <w:p w14:paraId="038516B7" w14:textId="77777777" w:rsidR="002A2CCD" w:rsidRPr="005C61A5" w:rsidRDefault="002A2CCD" w:rsidP="00044E66"/>
        </w:tc>
        <w:tc>
          <w:tcPr>
            <w:tcW w:w="283" w:type="dxa"/>
          </w:tcPr>
          <w:p w14:paraId="23C52C45" w14:textId="77777777" w:rsidR="002A2CCD" w:rsidRPr="005C61A5" w:rsidRDefault="002A2CCD" w:rsidP="00044E66"/>
        </w:tc>
        <w:tc>
          <w:tcPr>
            <w:tcW w:w="283" w:type="dxa"/>
          </w:tcPr>
          <w:p w14:paraId="5E4018F9" w14:textId="77777777" w:rsidR="002A2CCD" w:rsidRPr="005C61A5" w:rsidRDefault="002A2CCD" w:rsidP="00044E66"/>
        </w:tc>
        <w:tc>
          <w:tcPr>
            <w:tcW w:w="283" w:type="dxa"/>
          </w:tcPr>
          <w:p w14:paraId="5C0AF45A" w14:textId="77777777" w:rsidR="002A2CCD" w:rsidRPr="005C61A5" w:rsidRDefault="002A2CCD" w:rsidP="00044E66"/>
        </w:tc>
        <w:tc>
          <w:tcPr>
            <w:tcW w:w="283" w:type="dxa"/>
          </w:tcPr>
          <w:p w14:paraId="2B4D101E" w14:textId="77777777" w:rsidR="002A2CCD" w:rsidRPr="005C61A5" w:rsidRDefault="002A2CCD" w:rsidP="00044E66"/>
        </w:tc>
        <w:tc>
          <w:tcPr>
            <w:tcW w:w="283" w:type="dxa"/>
          </w:tcPr>
          <w:p w14:paraId="46700632" w14:textId="77777777" w:rsidR="002A2CCD" w:rsidRPr="005C61A5" w:rsidRDefault="002A2CCD" w:rsidP="00044E66"/>
        </w:tc>
        <w:tc>
          <w:tcPr>
            <w:tcW w:w="283" w:type="dxa"/>
          </w:tcPr>
          <w:p w14:paraId="52AA87F3" w14:textId="77777777" w:rsidR="002A2CCD" w:rsidRPr="005C61A5" w:rsidRDefault="002A2CCD" w:rsidP="00044E66"/>
        </w:tc>
        <w:tc>
          <w:tcPr>
            <w:tcW w:w="283" w:type="dxa"/>
          </w:tcPr>
          <w:p w14:paraId="732E62AB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58C41D1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0C5C6F9" w14:textId="77777777" w:rsidR="002A2CCD" w:rsidRPr="005C61A5" w:rsidRDefault="002A2CCD" w:rsidP="00044E66"/>
        </w:tc>
      </w:tr>
      <w:tr w:rsidR="002A2CCD" w:rsidRPr="005C61A5" w14:paraId="6779752B" w14:textId="77777777" w:rsidTr="00D06BDD">
        <w:trPr>
          <w:trHeight w:hRule="exact" w:val="284"/>
        </w:trPr>
        <w:tc>
          <w:tcPr>
            <w:tcW w:w="283" w:type="dxa"/>
          </w:tcPr>
          <w:p w14:paraId="3DF9F564" w14:textId="77777777" w:rsidR="002A2CCD" w:rsidRPr="005C61A5" w:rsidRDefault="002A2CCD" w:rsidP="00044E66"/>
        </w:tc>
        <w:tc>
          <w:tcPr>
            <w:tcW w:w="283" w:type="dxa"/>
          </w:tcPr>
          <w:p w14:paraId="3947CE07" w14:textId="77777777" w:rsidR="002A2CCD" w:rsidRPr="005C61A5" w:rsidRDefault="002A2CCD" w:rsidP="00044E66"/>
        </w:tc>
        <w:tc>
          <w:tcPr>
            <w:tcW w:w="283" w:type="dxa"/>
          </w:tcPr>
          <w:p w14:paraId="12B7AE13" w14:textId="77777777" w:rsidR="002A2CCD" w:rsidRPr="005C61A5" w:rsidRDefault="002A2CCD" w:rsidP="00044E66"/>
        </w:tc>
        <w:tc>
          <w:tcPr>
            <w:tcW w:w="283" w:type="dxa"/>
          </w:tcPr>
          <w:p w14:paraId="2B9DC5FA" w14:textId="77777777" w:rsidR="002A2CCD" w:rsidRPr="005C61A5" w:rsidRDefault="002A2CCD" w:rsidP="00044E66"/>
        </w:tc>
        <w:tc>
          <w:tcPr>
            <w:tcW w:w="283" w:type="dxa"/>
          </w:tcPr>
          <w:p w14:paraId="5EC0CEB3" w14:textId="77777777" w:rsidR="002A2CCD" w:rsidRPr="005C61A5" w:rsidRDefault="002A2CCD" w:rsidP="00044E66"/>
        </w:tc>
        <w:tc>
          <w:tcPr>
            <w:tcW w:w="283" w:type="dxa"/>
          </w:tcPr>
          <w:p w14:paraId="25C6A2CA" w14:textId="77777777" w:rsidR="002A2CCD" w:rsidRPr="005C61A5" w:rsidRDefault="002A2CCD" w:rsidP="00044E66"/>
        </w:tc>
        <w:tc>
          <w:tcPr>
            <w:tcW w:w="283" w:type="dxa"/>
          </w:tcPr>
          <w:p w14:paraId="505FD93A" w14:textId="77777777" w:rsidR="002A2CCD" w:rsidRPr="005C61A5" w:rsidRDefault="002A2CCD" w:rsidP="00044E66"/>
        </w:tc>
        <w:tc>
          <w:tcPr>
            <w:tcW w:w="283" w:type="dxa"/>
          </w:tcPr>
          <w:p w14:paraId="081D689B" w14:textId="77777777" w:rsidR="002A2CCD" w:rsidRPr="005C61A5" w:rsidRDefault="002A2CCD" w:rsidP="00044E66"/>
        </w:tc>
        <w:tc>
          <w:tcPr>
            <w:tcW w:w="283" w:type="dxa"/>
          </w:tcPr>
          <w:p w14:paraId="6B42B050" w14:textId="77777777" w:rsidR="002A2CCD" w:rsidRPr="005C61A5" w:rsidRDefault="002A2CCD" w:rsidP="00044E66"/>
        </w:tc>
        <w:tc>
          <w:tcPr>
            <w:tcW w:w="283" w:type="dxa"/>
          </w:tcPr>
          <w:p w14:paraId="7872DB21" w14:textId="77777777" w:rsidR="002A2CCD" w:rsidRPr="005C61A5" w:rsidRDefault="002A2CCD" w:rsidP="00044E66"/>
        </w:tc>
        <w:tc>
          <w:tcPr>
            <w:tcW w:w="283" w:type="dxa"/>
          </w:tcPr>
          <w:p w14:paraId="694D7ABF" w14:textId="77777777" w:rsidR="002A2CCD" w:rsidRPr="005C61A5" w:rsidRDefault="002A2CCD" w:rsidP="00044E66"/>
        </w:tc>
        <w:tc>
          <w:tcPr>
            <w:tcW w:w="283" w:type="dxa"/>
          </w:tcPr>
          <w:p w14:paraId="5C6AD1AB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8FA76A0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BA58203" w14:textId="77777777" w:rsidR="002A2CCD" w:rsidRPr="005C61A5" w:rsidRDefault="002A2CCD" w:rsidP="00044E66"/>
        </w:tc>
      </w:tr>
      <w:tr w:rsidR="002A2CCD" w:rsidRPr="005C61A5" w14:paraId="427E66B5" w14:textId="77777777" w:rsidTr="00D06BDD">
        <w:trPr>
          <w:trHeight w:hRule="exact" w:val="284"/>
        </w:trPr>
        <w:tc>
          <w:tcPr>
            <w:tcW w:w="283" w:type="dxa"/>
          </w:tcPr>
          <w:p w14:paraId="3990E8C9" w14:textId="77777777" w:rsidR="002A2CCD" w:rsidRPr="005C61A5" w:rsidRDefault="002A2CCD" w:rsidP="00044E66"/>
        </w:tc>
        <w:tc>
          <w:tcPr>
            <w:tcW w:w="283" w:type="dxa"/>
          </w:tcPr>
          <w:p w14:paraId="073F2BA8" w14:textId="77777777" w:rsidR="002A2CCD" w:rsidRPr="005C61A5" w:rsidRDefault="002A2CCD" w:rsidP="00044E66"/>
        </w:tc>
        <w:tc>
          <w:tcPr>
            <w:tcW w:w="283" w:type="dxa"/>
          </w:tcPr>
          <w:p w14:paraId="1D7A8E32" w14:textId="77777777" w:rsidR="002A2CCD" w:rsidRPr="005C61A5" w:rsidRDefault="002A2CCD" w:rsidP="00044E66"/>
        </w:tc>
        <w:tc>
          <w:tcPr>
            <w:tcW w:w="283" w:type="dxa"/>
          </w:tcPr>
          <w:p w14:paraId="01ADD68E" w14:textId="77777777" w:rsidR="002A2CCD" w:rsidRPr="005C61A5" w:rsidRDefault="002A2CCD" w:rsidP="00044E66"/>
        </w:tc>
        <w:tc>
          <w:tcPr>
            <w:tcW w:w="283" w:type="dxa"/>
          </w:tcPr>
          <w:p w14:paraId="050CB685" w14:textId="77777777" w:rsidR="002A2CCD" w:rsidRPr="005C61A5" w:rsidRDefault="002A2CCD" w:rsidP="00044E66"/>
        </w:tc>
        <w:tc>
          <w:tcPr>
            <w:tcW w:w="283" w:type="dxa"/>
          </w:tcPr>
          <w:p w14:paraId="53C2B0E2" w14:textId="77777777" w:rsidR="002A2CCD" w:rsidRPr="005C61A5" w:rsidRDefault="002A2CCD" w:rsidP="00044E66"/>
        </w:tc>
        <w:tc>
          <w:tcPr>
            <w:tcW w:w="283" w:type="dxa"/>
          </w:tcPr>
          <w:p w14:paraId="6F08B125" w14:textId="77777777" w:rsidR="002A2CCD" w:rsidRPr="005C61A5" w:rsidRDefault="002A2CCD" w:rsidP="00044E66"/>
        </w:tc>
        <w:tc>
          <w:tcPr>
            <w:tcW w:w="283" w:type="dxa"/>
          </w:tcPr>
          <w:p w14:paraId="3B80CE4E" w14:textId="77777777" w:rsidR="002A2CCD" w:rsidRPr="005C61A5" w:rsidRDefault="002A2CCD" w:rsidP="00044E66"/>
        </w:tc>
        <w:tc>
          <w:tcPr>
            <w:tcW w:w="283" w:type="dxa"/>
          </w:tcPr>
          <w:p w14:paraId="57775589" w14:textId="77777777" w:rsidR="002A2CCD" w:rsidRPr="005C61A5" w:rsidRDefault="002A2CCD" w:rsidP="00044E66"/>
        </w:tc>
        <w:tc>
          <w:tcPr>
            <w:tcW w:w="283" w:type="dxa"/>
          </w:tcPr>
          <w:p w14:paraId="18194263" w14:textId="77777777" w:rsidR="002A2CCD" w:rsidRPr="005C61A5" w:rsidRDefault="002A2CCD" w:rsidP="00044E66"/>
        </w:tc>
        <w:tc>
          <w:tcPr>
            <w:tcW w:w="283" w:type="dxa"/>
          </w:tcPr>
          <w:p w14:paraId="1C148CBC" w14:textId="77777777" w:rsidR="002A2CCD" w:rsidRPr="005C61A5" w:rsidRDefault="002A2CCD" w:rsidP="00044E66"/>
        </w:tc>
        <w:tc>
          <w:tcPr>
            <w:tcW w:w="283" w:type="dxa"/>
          </w:tcPr>
          <w:p w14:paraId="5B67C7AF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764780A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245DEDF4" w14:textId="77777777" w:rsidR="002A2CCD" w:rsidRPr="005C61A5" w:rsidRDefault="002A2CCD" w:rsidP="00044E66"/>
        </w:tc>
      </w:tr>
      <w:tr w:rsidR="002A2CCD" w:rsidRPr="005C61A5" w14:paraId="2F094448" w14:textId="77777777" w:rsidTr="00D06BDD">
        <w:trPr>
          <w:trHeight w:hRule="exact" w:val="284"/>
        </w:trPr>
        <w:tc>
          <w:tcPr>
            <w:tcW w:w="283" w:type="dxa"/>
          </w:tcPr>
          <w:p w14:paraId="06370905" w14:textId="77777777" w:rsidR="002A2CCD" w:rsidRPr="005C61A5" w:rsidRDefault="002A2CCD" w:rsidP="00044E66"/>
        </w:tc>
        <w:tc>
          <w:tcPr>
            <w:tcW w:w="283" w:type="dxa"/>
          </w:tcPr>
          <w:p w14:paraId="0861C170" w14:textId="77777777" w:rsidR="002A2CCD" w:rsidRPr="005C61A5" w:rsidRDefault="002A2CCD" w:rsidP="00044E66"/>
        </w:tc>
        <w:tc>
          <w:tcPr>
            <w:tcW w:w="283" w:type="dxa"/>
          </w:tcPr>
          <w:p w14:paraId="29469724" w14:textId="77777777" w:rsidR="002A2CCD" w:rsidRPr="005C61A5" w:rsidRDefault="002A2CCD" w:rsidP="00044E66"/>
        </w:tc>
        <w:tc>
          <w:tcPr>
            <w:tcW w:w="283" w:type="dxa"/>
          </w:tcPr>
          <w:p w14:paraId="1421156D" w14:textId="77777777" w:rsidR="002A2CCD" w:rsidRPr="005C61A5" w:rsidRDefault="002A2CCD" w:rsidP="00044E66"/>
        </w:tc>
        <w:tc>
          <w:tcPr>
            <w:tcW w:w="283" w:type="dxa"/>
          </w:tcPr>
          <w:p w14:paraId="543FA5CD" w14:textId="77777777" w:rsidR="002A2CCD" w:rsidRPr="005C61A5" w:rsidRDefault="002A2CCD" w:rsidP="00044E66"/>
        </w:tc>
        <w:tc>
          <w:tcPr>
            <w:tcW w:w="283" w:type="dxa"/>
          </w:tcPr>
          <w:p w14:paraId="28C893F3" w14:textId="77777777" w:rsidR="002A2CCD" w:rsidRPr="005C61A5" w:rsidRDefault="002A2CCD" w:rsidP="00044E66"/>
        </w:tc>
        <w:tc>
          <w:tcPr>
            <w:tcW w:w="283" w:type="dxa"/>
          </w:tcPr>
          <w:p w14:paraId="31E08906" w14:textId="77777777" w:rsidR="002A2CCD" w:rsidRPr="005C61A5" w:rsidRDefault="002A2CCD" w:rsidP="00044E66"/>
        </w:tc>
        <w:tc>
          <w:tcPr>
            <w:tcW w:w="283" w:type="dxa"/>
          </w:tcPr>
          <w:p w14:paraId="0DF58A6B" w14:textId="77777777" w:rsidR="002A2CCD" w:rsidRPr="005C61A5" w:rsidRDefault="002A2CCD" w:rsidP="00044E66"/>
        </w:tc>
        <w:tc>
          <w:tcPr>
            <w:tcW w:w="283" w:type="dxa"/>
          </w:tcPr>
          <w:p w14:paraId="1FCBD92E" w14:textId="77777777" w:rsidR="002A2CCD" w:rsidRPr="005C61A5" w:rsidRDefault="002A2CCD" w:rsidP="00044E66"/>
        </w:tc>
        <w:tc>
          <w:tcPr>
            <w:tcW w:w="283" w:type="dxa"/>
          </w:tcPr>
          <w:p w14:paraId="6A5776ED" w14:textId="77777777" w:rsidR="002A2CCD" w:rsidRPr="005C61A5" w:rsidRDefault="002A2CCD" w:rsidP="00044E66"/>
        </w:tc>
        <w:tc>
          <w:tcPr>
            <w:tcW w:w="283" w:type="dxa"/>
          </w:tcPr>
          <w:p w14:paraId="387A4B4C" w14:textId="77777777" w:rsidR="002A2CCD" w:rsidRPr="005C61A5" w:rsidRDefault="002A2CCD" w:rsidP="00044E66"/>
        </w:tc>
        <w:tc>
          <w:tcPr>
            <w:tcW w:w="283" w:type="dxa"/>
          </w:tcPr>
          <w:p w14:paraId="46A77D59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8097E6" w14:textId="77777777" w:rsidR="002A2CCD" w:rsidRPr="005C61A5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A5020DB" w14:textId="77777777" w:rsidR="002A2CCD" w:rsidRPr="005C61A5" w:rsidRDefault="002A2CCD" w:rsidP="00044E66"/>
        </w:tc>
      </w:tr>
    </w:tbl>
    <w:p w14:paraId="118D4604" w14:textId="77777777" w:rsidR="002A2CCD" w:rsidRPr="005C61A5" w:rsidRDefault="002A2CCD" w:rsidP="002A2CCD"/>
    <w:p w14:paraId="73C3C258" w14:textId="77777777" w:rsidR="002A2CCD" w:rsidRPr="005C61A5" w:rsidRDefault="002A2CCD" w:rsidP="002A2CCD">
      <w:pPr>
        <w:sectPr w:rsidR="002A2CCD" w:rsidRPr="005C61A5" w:rsidSect="00D06BDD">
          <w:type w:val="continuous"/>
          <w:pgSz w:w="16838" w:h="11906" w:orient="landscape" w:code="9"/>
          <w:pgMar w:top="1361" w:right="1134" w:bottom="1134" w:left="1134" w:header="567" w:footer="510" w:gutter="0"/>
          <w:cols w:num="2" w:space="565" w:equalWidth="0">
            <w:col w:w="6719" w:space="565"/>
            <w:col w:w="7286"/>
          </w:cols>
          <w:docGrid w:linePitch="360"/>
        </w:sectPr>
      </w:pPr>
      <w:bookmarkStart w:id="0" w:name="_GoBack"/>
      <w:bookmarkEnd w:id="0"/>
    </w:p>
    <w:p w14:paraId="3803A155" w14:textId="46E15735" w:rsidR="002A2CCD" w:rsidRPr="005C61A5" w:rsidRDefault="002421BD" w:rsidP="002A2CCD">
      <w:r w:rsidRPr="005C61A5">
        <w:lastRenderedPageBreak/>
        <w:t>Chomp</w:t>
      </w:r>
      <w:r w:rsidR="002A2CCD" w:rsidRPr="005C61A5">
        <w:t xml:space="preserve"> 20 x 20</w:t>
      </w:r>
    </w:p>
    <w:p w14:paraId="7E50FAFD" w14:textId="77777777" w:rsidR="002A2CCD" w:rsidRPr="005C61A5" w:rsidRDefault="002A2CCD" w:rsidP="002A2CCD">
      <w:pPr>
        <w:pStyle w:val="StdHalbeBlindzeile"/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953"/>
      </w:tblGrid>
      <w:tr w:rsidR="002A2CCD" w:rsidRPr="005C61A5" w14:paraId="10517923" w14:textId="77777777" w:rsidTr="002A2CCD">
        <w:trPr>
          <w:trHeight w:hRule="exact" w:val="284"/>
        </w:trPr>
        <w:tc>
          <w:tcPr>
            <w:tcW w:w="283" w:type="dxa"/>
          </w:tcPr>
          <w:p w14:paraId="03B9B632" w14:textId="77777777" w:rsidR="002A2CCD" w:rsidRPr="005C61A5" w:rsidRDefault="002A2CCD" w:rsidP="00044E66"/>
        </w:tc>
        <w:tc>
          <w:tcPr>
            <w:tcW w:w="283" w:type="dxa"/>
          </w:tcPr>
          <w:p w14:paraId="068F606D" w14:textId="77777777" w:rsidR="002A2CCD" w:rsidRPr="005C61A5" w:rsidRDefault="002A2CCD" w:rsidP="00044E66"/>
        </w:tc>
        <w:tc>
          <w:tcPr>
            <w:tcW w:w="283" w:type="dxa"/>
          </w:tcPr>
          <w:p w14:paraId="4572FB48" w14:textId="77777777" w:rsidR="002A2CCD" w:rsidRPr="005C61A5" w:rsidRDefault="002A2CCD" w:rsidP="00044E66"/>
        </w:tc>
        <w:tc>
          <w:tcPr>
            <w:tcW w:w="283" w:type="dxa"/>
          </w:tcPr>
          <w:p w14:paraId="671ED025" w14:textId="77777777" w:rsidR="002A2CCD" w:rsidRPr="005C61A5" w:rsidRDefault="002A2CCD" w:rsidP="00044E66"/>
        </w:tc>
        <w:tc>
          <w:tcPr>
            <w:tcW w:w="283" w:type="dxa"/>
          </w:tcPr>
          <w:p w14:paraId="2424173A" w14:textId="77777777" w:rsidR="002A2CCD" w:rsidRPr="005C61A5" w:rsidRDefault="002A2CCD" w:rsidP="00044E66"/>
        </w:tc>
        <w:tc>
          <w:tcPr>
            <w:tcW w:w="283" w:type="dxa"/>
          </w:tcPr>
          <w:p w14:paraId="179BC23F" w14:textId="77777777" w:rsidR="002A2CCD" w:rsidRPr="005C61A5" w:rsidRDefault="002A2CCD" w:rsidP="00044E66"/>
        </w:tc>
        <w:tc>
          <w:tcPr>
            <w:tcW w:w="283" w:type="dxa"/>
          </w:tcPr>
          <w:p w14:paraId="4D77AAE0" w14:textId="77777777" w:rsidR="002A2CCD" w:rsidRPr="005C61A5" w:rsidRDefault="002A2CCD" w:rsidP="00044E66"/>
        </w:tc>
        <w:tc>
          <w:tcPr>
            <w:tcW w:w="283" w:type="dxa"/>
          </w:tcPr>
          <w:p w14:paraId="02E331DD" w14:textId="77777777" w:rsidR="002A2CCD" w:rsidRPr="005C61A5" w:rsidRDefault="002A2CCD" w:rsidP="00044E66"/>
        </w:tc>
        <w:tc>
          <w:tcPr>
            <w:tcW w:w="283" w:type="dxa"/>
          </w:tcPr>
          <w:p w14:paraId="60FCA0A2" w14:textId="77777777" w:rsidR="002A2CCD" w:rsidRPr="005C61A5" w:rsidRDefault="002A2CCD" w:rsidP="00044E66"/>
        </w:tc>
        <w:tc>
          <w:tcPr>
            <w:tcW w:w="283" w:type="dxa"/>
          </w:tcPr>
          <w:p w14:paraId="56AB4D48" w14:textId="77777777" w:rsidR="002A2CCD" w:rsidRPr="005C61A5" w:rsidRDefault="002A2CCD" w:rsidP="00044E66"/>
        </w:tc>
        <w:tc>
          <w:tcPr>
            <w:tcW w:w="283" w:type="dxa"/>
          </w:tcPr>
          <w:p w14:paraId="04C09941" w14:textId="77777777" w:rsidR="002A2CCD" w:rsidRPr="005C61A5" w:rsidRDefault="002A2CCD" w:rsidP="00044E66"/>
        </w:tc>
        <w:tc>
          <w:tcPr>
            <w:tcW w:w="283" w:type="dxa"/>
          </w:tcPr>
          <w:p w14:paraId="6BC3FAC6" w14:textId="77777777" w:rsidR="002A2CCD" w:rsidRPr="005C61A5" w:rsidRDefault="002A2CCD" w:rsidP="00044E66"/>
        </w:tc>
        <w:tc>
          <w:tcPr>
            <w:tcW w:w="283" w:type="dxa"/>
          </w:tcPr>
          <w:p w14:paraId="5878658E" w14:textId="77777777" w:rsidR="002A2CCD" w:rsidRPr="005C61A5" w:rsidRDefault="002A2CCD" w:rsidP="00044E66"/>
        </w:tc>
        <w:tc>
          <w:tcPr>
            <w:tcW w:w="283" w:type="dxa"/>
          </w:tcPr>
          <w:p w14:paraId="1DDCDA85" w14:textId="77777777" w:rsidR="002A2CCD" w:rsidRPr="005C61A5" w:rsidRDefault="002A2CCD" w:rsidP="00044E66"/>
        </w:tc>
        <w:tc>
          <w:tcPr>
            <w:tcW w:w="283" w:type="dxa"/>
          </w:tcPr>
          <w:p w14:paraId="3CB7E34E" w14:textId="77777777" w:rsidR="002A2CCD" w:rsidRPr="005C61A5" w:rsidRDefault="002A2CCD" w:rsidP="00044E66"/>
        </w:tc>
        <w:tc>
          <w:tcPr>
            <w:tcW w:w="283" w:type="dxa"/>
          </w:tcPr>
          <w:p w14:paraId="7597E9A5" w14:textId="77777777" w:rsidR="002A2CCD" w:rsidRPr="005C61A5" w:rsidRDefault="002A2CCD" w:rsidP="00044E66"/>
        </w:tc>
        <w:tc>
          <w:tcPr>
            <w:tcW w:w="283" w:type="dxa"/>
          </w:tcPr>
          <w:p w14:paraId="5FEB55A0" w14:textId="77777777" w:rsidR="002A2CCD" w:rsidRPr="005C61A5" w:rsidRDefault="002A2CCD" w:rsidP="00044E66"/>
        </w:tc>
        <w:tc>
          <w:tcPr>
            <w:tcW w:w="283" w:type="dxa"/>
          </w:tcPr>
          <w:p w14:paraId="6240D089" w14:textId="77777777" w:rsidR="002A2CCD" w:rsidRPr="005C61A5" w:rsidRDefault="002A2CCD" w:rsidP="00044E66"/>
        </w:tc>
        <w:tc>
          <w:tcPr>
            <w:tcW w:w="283" w:type="dxa"/>
          </w:tcPr>
          <w:p w14:paraId="6B8D09CF" w14:textId="77777777" w:rsidR="002A2CCD" w:rsidRPr="005C61A5" w:rsidRDefault="002A2CCD" w:rsidP="00044E66"/>
        </w:tc>
        <w:tc>
          <w:tcPr>
            <w:tcW w:w="283" w:type="dxa"/>
          </w:tcPr>
          <w:p w14:paraId="1CBE3593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81A071E" w14:textId="77777777" w:rsidR="002A2CCD" w:rsidRPr="005C61A5" w:rsidRDefault="002A2CCD" w:rsidP="00044E66"/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298FE503" w14:textId="77777777" w:rsidR="002A2CCD" w:rsidRPr="005C61A5" w:rsidRDefault="002A2CCD" w:rsidP="00044E66"/>
        </w:tc>
      </w:tr>
      <w:tr w:rsidR="002A2CCD" w:rsidRPr="005C61A5" w14:paraId="176DA6ED" w14:textId="77777777" w:rsidTr="002A2CCD">
        <w:trPr>
          <w:trHeight w:hRule="exact" w:val="284"/>
        </w:trPr>
        <w:tc>
          <w:tcPr>
            <w:tcW w:w="283" w:type="dxa"/>
          </w:tcPr>
          <w:p w14:paraId="20A0ED69" w14:textId="77777777" w:rsidR="002A2CCD" w:rsidRPr="005C61A5" w:rsidRDefault="002A2CCD" w:rsidP="00044E66"/>
        </w:tc>
        <w:tc>
          <w:tcPr>
            <w:tcW w:w="283" w:type="dxa"/>
          </w:tcPr>
          <w:p w14:paraId="58C0A9BD" w14:textId="77777777" w:rsidR="002A2CCD" w:rsidRPr="005C61A5" w:rsidRDefault="002A2CCD" w:rsidP="00044E66"/>
        </w:tc>
        <w:tc>
          <w:tcPr>
            <w:tcW w:w="283" w:type="dxa"/>
          </w:tcPr>
          <w:p w14:paraId="723C9445" w14:textId="77777777" w:rsidR="002A2CCD" w:rsidRPr="005C61A5" w:rsidRDefault="002A2CCD" w:rsidP="00044E66"/>
        </w:tc>
        <w:tc>
          <w:tcPr>
            <w:tcW w:w="283" w:type="dxa"/>
          </w:tcPr>
          <w:p w14:paraId="19110864" w14:textId="77777777" w:rsidR="002A2CCD" w:rsidRPr="005C61A5" w:rsidRDefault="002A2CCD" w:rsidP="00044E66"/>
        </w:tc>
        <w:tc>
          <w:tcPr>
            <w:tcW w:w="283" w:type="dxa"/>
          </w:tcPr>
          <w:p w14:paraId="3D7B9867" w14:textId="77777777" w:rsidR="002A2CCD" w:rsidRPr="005C61A5" w:rsidRDefault="002A2CCD" w:rsidP="00044E66"/>
        </w:tc>
        <w:tc>
          <w:tcPr>
            <w:tcW w:w="283" w:type="dxa"/>
          </w:tcPr>
          <w:p w14:paraId="49928A79" w14:textId="77777777" w:rsidR="002A2CCD" w:rsidRPr="005C61A5" w:rsidRDefault="002A2CCD" w:rsidP="00044E66"/>
        </w:tc>
        <w:tc>
          <w:tcPr>
            <w:tcW w:w="283" w:type="dxa"/>
          </w:tcPr>
          <w:p w14:paraId="15D722BF" w14:textId="77777777" w:rsidR="002A2CCD" w:rsidRPr="005C61A5" w:rsidRDefault="002A2CCD" w:rsidP="00044E66"/>
        </w:tc>
        <w:tc>
          <w:tcPr>
            <w:tcW w:w="283" w:type="dxa"/>
          </w:tcPr>
          <w:p w14:paraId="795CA43E" w14:textId="77777777" w:rsidR="002A2CCD" w:rsidRPr="005C61A5" w:rsidRDefault="002A2CCD" w:rsidP="00044E66"/>
        </w:tc>
        <w:tc>
          <w:tcPr>
            <w:tcW w:w="283" w:type="dxa"/>
          </w:tcPr>
          <w:p w14:paraId="7215DAD4" w14:textId="77777777" w:rsidR="002A2CCD" w:rsidRPr="005C61A5" w:rsidRDefault="002A2CCD" w:rsidP="00044E66"/>
        </w:tc>
        <w:tc>
          <w:tcPr>
            <w:tcW w:w="283" w:type="dxa"/>
          </w:tcPr>
          <w:p w14:paraId="4B78DE0B" w14:textId="77777777" w:rsidR="002A2CCD" w:rsidRPr="005C61A5" w:rsidRDefault="002A2CCD" w:rsidP="00044E66"/>
        </w:tc>
        <w:tc>
          <w:tcPr>
            <w:tcW w:w="283" w:type="dxa"/>
          </w:tcPr>
          <w:p w14:paraId="76EB1C8A" w14:textId="77777777" w:rsidR="002A2CCD" w:rsidRPr="005C61A5" w:rsidRDefault="002A2CCD" w:rsidP="00044E66"/>
        </w:tc>
        <w:tc>
          <w:tcPr>
            <w:tcW w:w="283" w:type="dxa"/>
          </w:tcPr>
          <w:p w14:paraId="34B2E474" w14:textId="77777777" w:rsidR="002A2CCD" w:rsidRPr="005C61A5" w:rsidRDefault="002A2CCD" w:rsidP="00044E66"/>
        </w:tc>
        <w:tc>
          <w:tcPr>
            <w:tcW w:w="283" w:type="dxa"/>
          </w:tcPr>
          <w:p w14:paraId="4DF2F59B" w14:textId="77777777" w:rsidR="002A2CCD" w:rsidRPr="005C61A5" w:rsidRDefault="002A2CCD" w:rsidP="00044E66"/>
        </w:tc>
        <w:tc>
          <w:tcPr>
            <w:tcW w:w="283" w:type="dxa"/>
          </w:tcPr>
          <w:p w14:paraId="7CC50F60" w14:textId="77777777" w:rsidR="002A2CCD" w:rsidRPr="005C61A5" w:rsidRDefault="002A2CCD" w:rsidP="00044E66"/>
        </w:tc>
        <w:tc>
          <w:tcPr>
            <w:tcW w:w="283" w:type="dxa"/>
          </w:tcPr>
          <w:p w14:paraId="2EEBCE70" w14:textId="77777777" w:rsidR="002A2CCD" w:rsidRPr="005C61A5" w:rsidRDefault="002A2CCD" w:rsidP="00044E66"/>
        </w:tc>
        <w:tc>
          <w:tcPr>
            <w:tcW w:w="283" w:type="dxa"/>
          </w:tcPr>
          <w:p w14:paraId="275B5C35" w14:textId="77777777" w:rsidR="002A2CCD" w:rsidRPr="005C61A5" w:rsidRDefault="002A2CCD" w:rsidP="00044E66"/>
        </w:tc>
        <w:tc>
          <w:tcPr>
            <w:tcW w:w="283" w:type="dxa"/>
          </w:tcPr>
          <w:p w14:paraId="76ED1599" w14:textId="77777777" w:rsidR="002A2CCD" w:rsidRPr="005C61A5" w:rsidRDefault="002A2CCD" w:rsidP="00044E66"/>
        </w:tc>
        <w:tc>
          <w:tcPr>
            <w:tcW w:w="283" w:type="dxa"/>
          </w:tcPr>
          <w:p w14:paraId="00627F34" w14:textId="77777777" w:rsidR="002A2CCD" w:rsidRPr="005C61A5" w:rsidRDefault="002A2CCD" w:rsidP="00044E66"/>
        </w:tc>
        <w:tc>
          <w:tcPr>
            <w:tcW w:w="283" w:type="dxa"/>
          </w:tcPr>
          <w:p w14:paraId="5DB6A1AA" w14:textId="77777777" w:rsidR="002A2CCD" w:rsidRPr="005C61A5" w:rsidRDefault="002A2CCD" w:rsidP="00044E66"/>
        </w:tc>
        <w:tc>
          <w:tcPr>
            <w:tcW w:w="283" w:type="dxa"/>
          </w:tcPr>
          <w:p w14:paraId="4264E44E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3975BA1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0A2FA6A" w14:textId="77777777" w:rsidR="002A2CCD" w:rsidRPr="005C61A5" w:rsidRDefault="002A2CCD" w:rsidP="00044E66"/>
        </w:tc>
      </w:tr>
      <w:tr w:rsidR="002A2CCD" w:rsidRPr="005C61A5" w14:paraId="4028A16A" w14:textId="77777777" w:rsidTr="002A2CCD">
        <w:trPr>
          <w:trHeight w:hRule="exact" w:val="284"/>
        </w:trPr>
        <w:tc>
          <w:tcPr>
            <w:tcW w:w="283" w:type="dxa"/>
          </w:tcPr>
          <w:p w14:paraId="64A99395" w14:textId="77777777" w:rsidR="002A2CCD" w:rsidRPr="005C61A5" w:rsidRDefault="002A2CCD" w:rsidP="00044E66"/>
        </w:tc>
        <w:tc>
          <w:tcPr>
            <w:tcW w:w="283" w:type="dxa"/>
          </w:tcPr>
          <w:p w14:paraId="588FB1E4" w14:textId="77777777" w:rsidR="002A2CCD" w:rsidRPr="005C61A5" w:rsidRDefault="002A2CCD" w:rsidP="00044E66"/>
        </w:tc>
        <w:tc>
          <w:tcPr>
            <w:tcW w:w="283" w:type="dxa"/>
          </w:tcPr>
          <w:p w14:paraId="1BA84DD9" w14:textId="77777777" w:rsidR="002A2CCD" w:rsidRPr="005C61A5" w:rsidRDefault="002A2CCD" w:rsidP="00044E66"/>
        </w:tc>
        <w:tc>
          <w:tcPr>
            <w:tcW w:w="283" w:type="dxa"/>
          </w:tcPr>
          <w:p w14:paraId="22BF4564" w14:textId="77777777" w:rsidR="002A2CCD" w:rsidRPr="005C61A5" w:rsidRDefault="002A2CCD" w:rsidP="00044E66"/>
        </w:tc>
        <w:tc>
          <w:tcPr>
            <w:tcW w:w="283" w:type="dxa"/>
          </w:tcPr>
          <w:p w14:paraId="1ED5D2B7" w14:textId="77777777" w:rsidR="002A2CCD" w:rsidRPr="005C61A5" w:rsidRDefault="002A2CCD" w:rsidP="00044E66"/>
        </w:tc>
        <w:tc>
          <w:tcPr>
            <w:tcW w:w="283" w:type="dxa"/>
          </w:tcPr>
          <w:p w14:paraId="0C01719A" w14:textId="77777777" w:rsidR="002A2CCD" w:rsidRPr="005C61A5" w:rsidRDefault="002A2CCD" w:rsidP="00044E66"/>
        </w:tc>
        <w:tc>
          <w:tcPr>
            <w:tcW w:w="283" w:type="dxa"/>
          </w:tcPr>
          <w:p w14:paraId="2E6FE07C" w14:textId="77777777" w:rsidR="002A2CCD" w:rsidRPr="005C61A5" w:rsidRDefault="002A2CCD" w:rsidP="00044E66"/>
        </w:tc>
        <w:tc>
          <w:tcPr>
            <w:tcW w:w="283" w:type="dxa"/>
          </w:tcPr>
          <w:p w14:paraId="1503D016" w14:textId="77777777" w:rsidR="002A2CCD" w:rsidRPr="005C61A5" w:rsidRDefault="002A2CCD" w:rsidP="00044E66"/>
        </w:tc>
        <w:tc>
          <w:tcPr>
            <w:tcW w:w="283" w:type="dxa"/>
          </w:tcPr>
          <w:p w14:paraId="4E52AA11" w14:textId="77777777" w:rsidR="002A2CCD" w:rsidRPr="005C61A5" w:rsidRDefault="002A2CCD" w:rsidP="00044E66"/>
        </w:tc>
        <w:tc>
          <w:tcPr>
            <w:tcW w:w="283" w:type="dxa"/>
          </w:tcPr>
          <w:p w14:paraId="5453325B" w14:textId="77777777" w:rsidR="002A2CCD" w:rsidRPr="005C61A5" w:rsidRDefault="002A2CCD" w:rsidP="00044E66"/>
        </w:tc>
        <w:tc>
          <w:tcPr>
            <w:tcW w:w="283" w:type="dxa"/>
          </w:tcPr>
          <w:p w14:paraId="16BFA148" w14:textId="77777777" w:rsidR="002A2CCD" w:rsidRPr="005C61A5" w:rsidRDefault="002A2CCD" w:rsidP="00044E66"/>
        </w:tc>
        <w:tc>
          <w:tcPr>
            <w:tcW w:w="283" w:type="dxa"/>
          </w:tcPr>
          <w:p w14:paraId="509B00ED" w14:textId="77777777" w:rsidR="002A2CCD" w:rsidRPr="005C61A5" w:rsidRDefault="002A2CCD" w:rsidP="00044E66"/>
        </w:tc>
        <w:tc>
          <w:tcPr>
            <w:tcW w:w="283" w:type="dxa"/>
          </w:tcPr>
          <w:p w14:paraId="657F5FA8" w14:textId="77777777" w:rsidR="002A2CCD" w:rsidRPr="005C61A5" w:rsidRDefault="002A2CCD" w:rsidP="00044E66"/>
        </w:tc>
        <w:tc>
          <w:tcPr>
            <w:tcW w:w="283" w:type="dxa"/>
          </w:tcPr>
          <w:p w14:paraId="6285AEE2" w14:textId="77777777" w:rsidR="002A2CCD" w:rsidRPr="005C61A5" w:rsidRDefault="002A2CCD" w:rsidP="00044E66"/>
        </w:tc>
        <w:tc>
          <w:tcPr>
            <w:tcW w:w="283" w:type="dxa"/>
          </w:tcPr>
          <w:p w14:paraId="3D9301CC" w14:textId="77777777" w:rsidR="002A2CCD" w:rsidRPr="005C61A5" w:rsidRDefault="002A2CCD" w:rsidP="00044E66"/>
        </w:tc>
        <w:tc>
          <w:tcPr>
            <w:tcW w:w="283" w:type="dxa"/>
          </w:tcPr>
          <w:p w14:paraId="4BB8C5F3" w14:textId="77777777" w:rsidR="002A2CCD" w:rsidRPr="005C61A5" w:rsidRDefault="002A2CCD" w:rsidP="00044E66"/>
        </w:tc>
        <w:tc>
          <w:tcPr>
            <w:tcW w:w="283" w:type="dxa"/>
          </w:tcPr>
          <w:p w14:paraId="0A8EE920" w14:textId="77777777" w:rsidR="002A2CCD" w:rsidRPr="005C61A5" w:rsidRDefault="002A2CCD" w:rsidP="00044E66"/>
        </w:tc>
        <w:tc>
          <w:tcPr>
            <w:tcW w:w="283" w:type="dxa"/>
          </w:tcPr>
          <w:p w14:paraId="27922F0B" w14:textId="77777777" w:rsidR="002A2CCD" w:rsidRPr="005C61A5" w:rsidRDefault="002A2CCD" w:rsidP="00044E66"/>
        </w:tc>
        <w:tc>
          <w:tcPr>
            <w:tcW w:w="283" w:type="dxa"/>
          </w:tcPr>
          <w:p w14:paraId="2E23783D" w14:textId="77777777" w:rsidR="002A2CCD" w:rsidRPr="005C61A5" w:rsidRDefault="002A2CCD" w:rsidP="00044E66"/>
        </w:tc>
        <w:tc>
          <w:tcPr>
            <w:tcW w:w="283" w:type="dxa"/>
          </w:tcPr>
          <w:p w14:paraId="21C87B54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32FFDB7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32511CD" w14:textId="77777777" w:rsidR="002A2CCD" w:rsidRPr="005C61A5" w:rsidRDefault="002A2CCD" w:rsidP="00044E66"/>
        </w:tc>
      </w:tr>
      <w:tr w:rsidR="002A2CCD" w:rsidRPr="005C61A5" w14:paraId="6FEAA5D7" w14:textId="77777777" w:rsidTr="002A2CCD">
        <w:trPr>
          <w:trHeight w:hRule="exact" w:val="284"/>
        </w:trPr>
        <w:tc>
          <w:tcPr>
            <w:tcW w:w="283" w:type="dxa"/>
          </w:tcPr>
          <w:p w14:paraId="71C54556" w14:textId="77777777" w:rsidR="002A2CCD" w:rsidRPr="005C61A5" w:rsidRDefault="002A2CCD" w:rsidP="00044E66"/>
        </w:tc>
        <w:tc>
          <w:tcPr>
            <w:tcW w:w="283" w:type="dxa"/>
          </w:tcPr>
          <w:p w14:paraId="3801DF51" w14:textId="77777777" w:rsidR="002A2CCD" w:rsidRPr="005C61A5" w:rsidRDefault="002A2CCD" w:rsidP="00044E66"/>
        </w:tc>
        <w:tc>
          <w:tcPr>
            <w:tcW w:w="283" w:type="dxa"/>
          </w:tcPr>
          <w:p w14:paraId="3AE0EFA2" w14:textId="77777777" w:rsidR="002A2CCD" w:rsidRPr="005C61A5" w:rsidRDefault="002A2CCD" w:rsidP="00044E66"/>
        </w:tc>
        <w:tc>
          <w:tcPr>
            <w:tcW w:w="283" w:type="dxa"/>
          </w:tcPr>
          <w:p w14:paraId="6255DF15" w14:textId="77777777" w:rsidR="002A2CCD" w:rsidRPr="005C61A5" w:rsidRDefault="002A2CCD" w:rsidP="00044E66"/>
        </w:tc>
        <w:tc>
          <w:tcPr>
            <w:tcW w:w="283" w:type="dxa"/>
          </w:tcPr>
          <w:p w14:paraId="135C228A" w14:textId="77777777" w:rsidR="002A2CCD" w:rsidRPr="005C61A5" w:rsidRDefault="002A2CCD" w:rsidP="00044E66"/>
        </w:tc>
        <w:tc>
          <w:tcPr>
            <w:tcW w:w="283" w:type="dxa"/>
          </w:tcPr>
          <w:p w14:paraId="50A5CFEA" w14:textId="77777777" w:rsidR="002A2CCD" w:rsidRPr="005C61A5" w:rsidRDefault="002A2CCD" w:rsidP="00044E66"/>
        </w:tc>
        <w:tc>
          <w:tcPr>
            <w:tcW w:w="283" w:type="dxa"/>
          </w:tcPr>
          <w:p w14:paraId="04261E4D" w14:textId="77777777" w:rsidR="002A2CCD" w:rsidRPr="005C61A5" w:rsidRDefault="002A2CCD" w:rsidP="00044E66"/>
        </w:tc>
        <w:tc>
          <w:tcPr>
            <w:tcW w:w="283" w:type="dxa"/>
          </w:tcPr>
          <w:p w14:paraId="45651EBA" w14:textId="77777777" w:rsidR="002A2CCD" w:rsidRPr="005C61A5" w:rsidRDefault="002A2CCD" w:rsidP="00044E66"/>
        </w:tc>
        <w:tc>
          <w:tcPr>
            <w:tcW w:w="283" w:type="dxa"/>
          </w:tcPr>
          <w:p w14:paraId="5358AC99" w14:textId="77777777" w:rsidR="002A2CCD" w:rsidRPr="005C61A5" w:rsidRDefault="002A2CCD" w:rsidP="00044E66"/>
        </w:tc>
        <w:tc>
          <w:tcPr>
            <w:tcW w:w="283" w:type="dxa"/>
          </w:tcPr>
          <w:p w14:paraId="0BE23A0F" w14:textId="77777777" w:rsidR="002A2CCD" w:rsidRPr="005C61A5" w:rsidRDefault="002A2CCD" w:rsidP="00044E66"/>
        </w:tc>
        <w:tc>
          <w:tcPr>
            <w:tcW w:w="283" w:type="dxa"/>
          </w:tcPr>
          <w:p w14:paraId="00DA0813" w14:textId="77777777" w:rsidR="002A2CCD" w:rsidRPr="005C61A5" w:rsidRDefault="002A2CCD" w:rsidP="00044E66"/>
        </w:tc>
        <w:tc>
          <w:tcPr>
            <w:tcW w:w="283" w:type="dxa"/>
          </w:tcPr>
          <w:p w14:paraId="47748456" w14:textId="77777777" w:rsidR="002A2CCD" w:rsidRPr="005C61A5" w:rsidRDefault="002A2CCD" w:rsidP="00044E66"/>
        </w:tc>
        <w:tc>
          <w:tcPr>
            <w:tcW w:w="283" w:type="dxa"/>
          </w:tcPr>
          <w:p w14:paraId="5C05C35D" w14:textId="77777777" w:rsidR="002A2CCD" w:rsidRPr="005C61A5" w:rsidRDefault="002A2CCD" w:rsidP="00044E66"/>
        </w:tc>
        <w:tc>
          <w:tcPr>
            <w:tcW w:w="283" w:type="dxa"/>
          </w:tcPr>
          <w:p w14:paraId="6424B035" w14:textId="77777777" w:rsidR="002A2CCD" w:rsidRPr="005C61A5" w:rsidRDefault="002A2CCD" w:rsidP="00044E66"/>
        </w:tc>
        <w:tc>
          <w:tcPr>
            <w:tcW w:w="283" w:type="dxa"/>
          </w:tcPr>
          <w:p w14:paraId="6E88D0E5" w14:textId="77777777" w:rsidR="002A2CCD" w:rsidRPr="005C61A5" w:rsidRDefault="002A2CCD" w:rsidP="00044E66"/>
        </w:tc>
        <w:tc>
          <w:tcPr>
            <w:tcW w:w="283" w:type="dxa"/>
          </w:tcPr>
          <w:p w14:paraId="11C2D3C3" w14:textId="77777777" w:rsidR="002A2CCD" w:rsidRPr="005C61A5" w:rsidRDefault="002A2CCD" w:rsidP="00044E66"/>
        </w:tc>
        <w:tc>
          <w:tcPr>
            <w:tcW w:w="283" w:type="dxa"/>
          </w:tcPr>
          <w:p w14:paraId="7A4288F9" w14:textId="77777777" w:rsidR="002A2CCD" w:rsidRPr="005C61A5" w:rsidRDefault="002A2CCD" w:rsidP="00044E66"/>
        </w:tc>
        <w:tc>
          <w:tcPr>
            <w:tcW w:w="283" w:type="dxa"/>
          </w:tcPr>
          <w:p w14:paraId="658DADF1" w14:textId="77777777" w:rsidR="002A2CCD" w:rsidRPr="005C61A5" w:rsidRDefault="002A2CCD" w:rsidP="00044E66"/>
        </w:tc>
        <w:tc>
          <w:tcPr>
            <w:tcW w:w="283" w:type="dxa"/>
          </w:tcPr>
          <w:p w14:paraId="0756EF90" w14:textId="77777777" w:rsidR="002A2CCD" w:rsidRPr="005C61A5" w:rsidRDefault="002A2CCD" w:rsidP="00044E66"/>
        </w:tc>
        <w:tc>
          <w:tcPr>
            <w:tcW w:w="283" w:type="dxa"/>
          </w:tcPr>
          <w:p w14:paraId="2D312834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E011E8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C1BC1E8" w14:textId="77777777" w:rsidR="002A2CCD" w:rsidRPr="005C61A5" w:rsidRDefault="002A2CCD" w:rsidP="00044E66"/>
        </w:tc>
      </w:tr>
      <w:tr w:rsidR="002A2CCD" w:rsidRPr="005C61A5" w14:paraId="05AAF5F9" w14:textId="77777777" w:rsidTr="002A2CCD">
        <w:trPr>
          <w:trHeight w:hRule="exact" w:val="284"/>
        </w:trPr>
        <w:tc>
          <w:tcPr>
            <w:tcW w:w="283" w:type="dxa"/>
          </w:tcPr>
          <w:p w14:paraId="17E90AAA" w14:textId="77777777" w:rsidR="002A2CCD" w:rsidRPr="005C61A5" w:rsidRDefault="002A2CCD" w:rsidP="00044E66"/>
        </w:tc>
        <w:tc>
          <w:tcPr>
            <w:tcW w:w="283" w:type="dxa"/>
          </w:tcPr>
          <w:p w14:paraId="624AE26A" w14:textId="77777777" w:rsidR="002A2CCD" w:rsidRPr="005C61A5" w:rsidRDefault="002A2CCD" w:rsidP="00044E66"/>
        </w:tc>
        <w:tc>
          <w:tcPr>
            <w:tcW w:w="283" w:type="dxa"/>
          </w:tcPr>
          <w:p w14:paraId="6DDCE15C" w14:textId="77777777" w:rsidR="002A2CCD" w:rsidRPr="005C61A5" w:rsidRDefault="002A2CCD" w:rsidP="00044E66"/>
        </w:tc>
        <w:tc>
          <w:tcPr>
            <w:tcW w:w="283" w:type="dxa"/>
          </w:tcPr>
          <w:p w14:paraId="4DBE72FE" w14:textId="77777777" w:rsidR="002A2CCD" w:rsidRPr="005C61A5" w:rsidRDefault="002A2CCD" w:rsidP="00044E66"/>
        </w:tc>
        <w:tc>
          <w:tcPr>
            <w:tcW w:w="283" w:type="dxa"/>
          </w:tcPr>
          <w:p w14:paraId="1E4E5BC2" w14:textId="77777777" w:rsidR="002A2CCD" w:rsidRPr="005C61A5" w:rsidRDefault="002A2CCD" w:rsidP="00044E66"/>
        </w:tc>
        <w:tc>
          <w:tcPr>
            <w:tcW w:w="283" w:type="dxa"/>
          </w:tcPr>
          <w:p w14:paraId="3F22E104" w14:textId="77777777" w:rsidR="002A2CCD" w:rsidRPr="005C61A5" w:rsidRDefault="002A2CCD" w:rsidP="00044E66"/>
        </w:tc>
        <w:tc>
          <w:tcPr>
            <w:tcW w:w="283" w:type="dxa"/>
          </w:tcPr>
          <w:p w14:paraId="381F317E" w14:textId="77777777" w:rsidR="002A2CCD" w:rsidRPr="005C61A5" w:rsidRDefault="002A2CCD" w:rsidP="00044E66"/>
        </w:tc>
        <w:tc>
          <w:tcPr>
            <w:tcW w:w="283" w:type="dxa"/>
          </w:tcPr>
          <w:p w14:paraId="1FBA7CDA" w14:textId="77777777" w:rsidR="002A2CCD" w:rsidRPr="005C61A5" w:rsidRDefault="002A2CCD" w:rsidP="00044E66"/>
        </w:tc>
        <w:tc>
          <w:tcPr>
            <w:tcW w:w="283" w:type="dxa"/>
          </w:tcPr>
          <w:p w14:paraId="50547503" w14:textId="77777777" w:rsidR="002A2CCD" w:rsidRPr="005C61A5" w:rsidRDefault="002A2CCD" w:rsidP="00044E66"/>
        </w:tc>
        <w:tc>
          <w:tcPr>
            <w:tcW w:w="283" w:type="dxa"/>
          </w:tcPr>
          <w:p w14:paraId="5319C84F" w14:textId="77777777" w:rsidR="002A2CCD" w:rsidRPr="005C61A5" w:rsidRDefault="002A2CCD" w:rsidP="00044E66"/>
        </w:tc>
        <w:tc>
          <w:tcPr>
            <w:tcW w:w="283" w:type="dxa"/>
          </w:tcPr>
          <w:p w14:paraId="1F265ED6" w14:textId="77777777" w:rsidR="002A2CCD" w:rsidRPr="005C61A5" w:rsidRDefault="002A2CCD" w:rsidP="00044E66"/>
        </w:tc>
        <w:tc>
          <w:tcPr>
            <w:tcW w:w="283" w:type="dxa"/>
          </w:tcPr>
          <w:p w14:paraId="1E10ECF2" w14:textId="77777777" w:rsidR="002A2CCD" w:rsidRPr="005C61A5" w:rsidRDefault="002A2CCD" w:rsidP="00044E66"/>
        </w:tc>
        <w:tc>
          <w:tcPr>
            <w:tcW w:w="283" w:type="dxa"/>
          </w:tcPr>
          <w:p w14:paraId="0A5EB20B" w14:textId="77777777" w:rsidR="002A2CCD" w:rsidRPr="005C61A5" w:rsidRDefault="002A2CCD" w:rsidP="00044E66"/>
        </w:tc>
        <w:tc>
          <w:tcPr>
            <w:tcW w:w="283" w:type="dxa"/>
          </w:tcPr>
          <w:p w14:paraId="6DE11753" w14:textId="77777777" w:rsidR="002A2CCD" w:rsidRPr="005C61A5" w:rsidRDefault="002A2CCD" w:rsidP="00044E66"/>
        </w:tc>
        <w:tc>
          <w:tcPr>
            <w:tcW w:w="283" w:type="dxa"/>
          </w:tcPr>
          <w:p w14:paraId="6F48C85B" w14:textId="77777777" w:rsidR="002A2CCD" w:rsidRPr="005C61A5" w:rsidRDefault="002A2CCD" w:rsidP="00044E66"/>
        </w:tc>
        <w:tc>
          <w:tcPr>
            <w:tcW w:w="283" w:type="dxa"/>
          </w:tcPr>
          <w:p w14:paraId="563B38FA" w14:textId="77777777" w:rsidR="002A2CCD" w:rsidRPr="005C61A5" w:rsidRDefault="002A2CCD" w:rsidP="00044E66"/>
        </w:tc>
        <w:tc>
          <w:tcPr>
            <w:tcW w:w="283" w:type="dxa"/>
          </w:tcPr>
          <w:p w14:paraId="3905BAA5" w14:textId="77777777" w:rsidR="002A2CCD" w:rsidRPr="005C61A5" w:rsidRDefault="002A2CCD" w:rsidP="00044E66"/>
        </w:tc>
        <w:tc>
          <w:tcPr>
            <w:tcW w:w="283" w:type="dxa"/>
          </w:tcPr>
          <w:p w14:paraId="2BD60E08" w14:textId="77777777" w:rsidR="002A2CCD" w:rsidRPr="005C61A5" w:rsidRDefault="002A2CCD" w:rsidP="00044E66"/>
        </w:tc>
        <w:tc>
          <w:tcPr>
            <w:tcW w:w="283" w:type="dxa"/>
          </w:tcPr>
          <w:p w14:paraId="4DE50453" w14:textId="77777777" w:rsidR="002A2CCD" w:rsidRPr="005C61A5" w:rsidRDefault="002A2CCD" w:rsidP="00044E66"/>
        </w:tc>
        <w:tc>
          <w:tcPr>
            <w:tcW w:w="283" w:type="dxa"/>
          </w:tcPr>
          <w:p w14:paraId="65E3BF90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D38E83A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B31EF02" w14:textId="77777777" w:rsidR="002A2CCD" w:rsidRPr="005C61A5" w:rsidRDefault="002A2CCD" w:rsidP="00044E66"/>
        </w:tc>
      </w:tr>
      <w:tr w:rsidR="002A2CCD" w:rsidRPr="005C61A5" w14:paraId="3A994638" w14:textId="77777777" w:rsidTr="002A2CCD">
        <w:trPr>
          <w:trHeight w:hRule="exact" w:val="284"/>
        </w:trPr>
        <w:tc>
          <w:tcPr>
            <w:tcW w:w="283" w:type="dxa"/>
          </w:tcPr>
          <w:p w14:paraId="0AAB078F" w14:textId="77777777" w:rsidR="002A2CCD" w:rsidRPr="005C61A5" w:rsidRDefault="002A2CCD" w:rsidP="00044E66"/>
        </w:tc>
        <w:tc>
          <w:tcPr>
            <w:tcW w:w="283" w:type="dxa"/>
          </w:tcPr>
          <w:p w14:paraId="5E4DB1F8" w14:textId="77777777" w:rsidR="002A2CCD" w:rsidRPr="005C61A5" w:rsidRDefault="002A2CCD" w:rsidP="00044E66"/>
        </w:tc>
        <w:tc>
          <w:tcPr>
            <w:tcW w:w="283" w:type="dxa"/>
          </w:tcPr>
          <w:p w14:paraId="65B159B3" w14:textId="77777777" w:rsidR="002A2CCD" w:rsidRPr="005C61A5" w:rsidRDefault="002A2CCD" w:rsidP="00044E66"/>
        </w:tc>
        <w:tc>
          <w:tcPr>
            <w:tcW w:w="283" w:type="dxa"/>
          </w:tcPr>
          <w:p w14:paraId="5FCB035D" w14:textId="77777777" w:rsidR="002A2CCD" w:rsidRPr="005C61A5" w:rsidRDefault="002A2CCD" w:rsidP="00044E66"/>
        </w:tc>
        <w:tc>
          <w:tcPr>
            <w:tcW w:w="283" w:type="dxa"/>
          </w:tcPr>
          <w:p w14:paraId="0A4CF0BD" w14:textId="77777777" w:rsidR="002A2CCD" w:rsidRPr="005C61A5" w:rsidRDefault="002A2CCD" w:rsidP="00044E66"/>
        </w:tc>
        <w:tc>
          <w:tcPr>
            <w:tcW w:w="283" w:type="dxa"/>
          </w:tcPr>
          <w:p w14:paraId="44BC2FFE" w14:textId="77777777" w:rsidR="002A2CCD" w:rsidRPr="005C61A5" w:rsidRDefault="002A2CCD" w:rsidP="00044E66"/>
        </w:tc>
        <w:tc>
          <w:tcPr>
            <w:tcW w:w="283" w:type="dxa"/>
          </w:tcPr>
          <w:p w14:paraId="0289F8FF" w14:textId="77777777" w:rsidR="002A2CCD" w:rsidRPr="005C61A5" w:rsidRDefault="002A2CCD" w:rsidP="00044E66"/>
        </w:tc>
        <w:tc>
          <w:tcPr>
            <w:tcW w:w="283" w:type="dxa"/>
          </w:tcPr>
          <w:p w14:paraId="0221FA53" w14:textId="77777777" w:rsidR="002A2CCD" w:rsidRPr="005C61A5" w:rsidRDefault="002A2CCD" w:rsidP="00044E66"/>
        </w:tc>
        <w:tc>
          <w:tcPr>
            <w:tcW w:w="283" w:type="dxa"/>
          </w:tcPr>
          <w:p w14:paraId="6C8CF1A8" w14:textId="77777777" w:rsidR="002A2CCD" w:rsidRPr="005C61A5" w:rsidRDefault="002A2CCD" w:rsidP="00044E66"/>
        </w:tc>
        <w:tc>
          <w:tcPr>
            <w:tcW w:w="283" w:type="dxa"/>
          </w:tcPr>
          <w:p w14:paraId="761FB102" w14:textId="77777777" w:rsidR="002A2CCD" w:rsidRPr="005C61A5" w:rsidRDefault="002A2CCD" w:rsidP="00044E66"/>
        </w:tc>
        <w:tc>
          <w:tcPr>
            <w:tcW w:w="283" w:type="dxa"/>
          </w:tcPr>
          <w:p w14:paraId="38D6A385" w14:textId="77777777" w:rsidR="002A2CCD" w:rsidRPr="005C61A5" w:rsidRDefault="002A2CCD" w:rsidP="00044E66"/>
        </w:tc>
        <w:tc>
          <w:tcPr>
            <w:tcW w:w="283" w:type="dxa"/>
          </w:tcPr>
          <w:p w14:paraId="1D4C00A8" w14:textId="77777777" w:rsidR="002A2CCD" w:rsidRPr="005C61A5" w:rsidRDefault="002A2CCD" w:rsidP="00044E66"/>
        </w:tc>
        <w:tc>
          <w:tcPr>
            <w:tcW w:w="283" w:type="dxa"/>
          </w:tcPr>
          <w:p w14:paraId="07C1F09F" w14:textId="77777777" w:rsidR="002A2CCD" w:rsidRPr="005C61A5" w:rsidRDefault="002A2CCD" w:rsidP="00044E66"/>
        </w:tc>
        <w:tc>
          <w:tcPr>
            <w:tcW w:w="283" w:type="dxa"/>
          </w:tcPr>
          <w:p w14:paraId="3638B118" w14:textId="77777777" w:rsidR="002A2CCD" w:rsidRPr="005C61A5" w:rsidRDefault="002A2CCD" w:rsidP="00044E66"/>
        </w:tc>
        <w:tc>
          <w:tcPr>
            <w:tcW w:w="283" w:type="dxa"/>
          </w:tcPr>
          <w:p w14:paraId="37EEBB70" w14:textId="77777777" w:rsidR="002A2CCD" w:rsidRPr="005C61A5" w:rsidRDefault="002A2CCD" w:rsidP="00044E66"/>
        </w:tc>
        <w:tc>
          <w:tcPr>
            <w:tcW w:w="283" w:type="dxa"/>
          </w:tcPr>
          <w:p w14:paraId="5C9989BC" w14:textId="77777777" w:rsidR="002A2CCD" w:rsidRPr="005C61A5" w:rsidRDefault="002A2CCD" w:rsidP="00044E66"/>
        </w:tc>
        <w:tc>
          <w:tcPr>
            <w:tcW w:w="283" w:type="dxa"/>
          </w:tcPr>
          <w:p w14:paraId="0945C72B" w14:textId="77777777" w:rsidR="002A2CCD" w:rsidRPr="005C61A5" w:rsidRDefault="002A2CCD" w:rsidP="00044E66"/>
        </w:tc>
        <w:tc>
          <w:tcPr>
            <w:tcW w:w="283" w:type="dxa"/>
          </w:tcPr>
          <w:p w14:paraId="54F6763D" w14:textId="77777777" w:rsidR="002A2CCD" w:rsidRPr="005C61A5" w:rsidRDefault="002A2CCD" w:rsidP="00044E66"/>
        </w:tc>
        <w:tc>
          <w:tcPr>
            <w:tcW w:w="283" w:type="dxa"/>
          </w:tcPr>
          <w:p w14:paraId="0E22F627" w14:textId="77777777" w:rsidR="002A2CCD" w:rsidRPr="005C61A5" w:rsidRDefault="002A2CCD" w:rsidP="00044E66"/>
        </w:tc>
        <w:tc>
          <w:tcPr>
            <w:tcW w:w="283" w:type="dxa"/>
          </w:tcPr>
          <w:p w14:paraId="6E49F089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59DA4B8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BC4DE84" w14:textId="77777777" w:rsidR="002A2CCD" w:rsidRPr="005C61A5" w:rsidRDefault="002A2CCD" w:rsidP="00044E66"/>
        </w:tc>
      </w:tr>
      <w:tr w:rsidR="002A2CCD" w:rsidRPr="005C61A5" w14:paraId="4A0A31C2" w14:textId="77777777" w:rsidTr="002A2CCD">
        <w:trPr>
          <w:trHeight w:hRule="exact" w:val="284"/>
        </w:trPr>
        <w:tc>
          <w:tcPr>
            <w:tcW w:w="283" w:type="dxa"/>
          </w:tcPr>
          <w:p w14:paraId="2527AB23" w14:textId="77777777" w:rsidR="002A2CCD" w:rsidRPr="005C61A5" w:rsidRDefault="002A2CCD" w:rsidP="00044E66"/>
        </w:tc>
        <w:tc>
          <w:tcPr>
            <w:tcW w:w="283" w:type="dxa"/>
          </w:tcPr>
          <w:p w14:paraId="7DDD1A8E" w14:textId="77777777" w:rsidR="002A2CCD" w:rsidRPr="005C61A5" w:rsidRDefault="002A2CCD" w:rsidP="00044E66"/>
        </w:tc>
        <w:tc>
          <w:tcPr>
            <w:tcW w:w="283" w:type="dxa"/>
          </w:tcPr>
          <w:p w14:paraId="2650A64F" w14:textId="77777777" w:rsidR="002A2CCD" w:rsidRPr="005C61A5" w:rsidRDefault="002A2CCD" w:rsidP="00044E66"/>
        </w:tc>
        <w:tc>
          <w:tcPr>
            <w:tcW w:w="283" w:type="dxa"/>
          </w:tcPr>
          <w:p w14:paraId="7F08EDC0" w14:textId="77777777" w:rsidR="002A2CCD" w:rsidRPr="005C61A5" w:rsidRDefault="002A2CCD" w:rsidP="00044E66"/>
        </w:tc>
        <w:tc>
          <w:tcPr>
            <w:tcW w:w="283" w:type="dxa"/>
          </w:tcPr>
          <w:p w14:paraId="1495E2C7" w14:textId="77777777" w:rsidR="002A2CCD" w:rsidRPr="005C61A5" w:rsidRDefault="002A2CCD" w:rsidP="00044E66"/>
        </w:tc>
        <w:tc>
          <w:tcPr>
            <w:tcW w:w="283" w:type="dxa"/>
          </w:tcPr>
          <w:p w14:paraId="5529A1DE" w14:textId="77777777" w:rsidR="002A2CCD" w:rsidRPr="005C61A5" w:rsidRDefault="002A2CCD" w:rsidP="00044E66"/>
        </w:tc>
        <w:tc>
          <w:tcPr>
            <w:tcW w:w="283" w:type="dxa"/>
          </w:tcPr>
          <w:p w14:paraId="3933969E" w14:textId="77777777" w:rsidR="002A2CCD" w:rsidRPr="005C61A5" w:rsidRDefault="002A2CCD" w:rsidP="00044E66"/>
        </w:tc>
        <w:tc>
          <w:tcPr>
            <w:tcW w:w="283" w:type="dxa"/>
          </w:tcPr>
          <w:p w14:paraId="0B26047E" w14:textId="77777777" w:rsidR="002A2CCD" w:rsidRPr="005C61A5" w:rsidRDefault="002A2CCD" w:rsidP="00044E66"/>
        </w:tc>
        <w:tc>
          <w:tcPr>
            <w:tcW w:w="283" w:type="dxa"/>
          </w:tcPr>
          <w:p w14:paraId="4C870820" w14:textId="77777777" w:rsidR="002A2CCD" w:rsidRPr="005C61A5" w:rsidRDefault="002A2CCD" w:rsidP="00044E66"/>
        </w:tc>
        <w:tc>
          <w:tcPr>
            <w:tcW w:w="283" w:type="dxa"/>
          </w:tcPr>
          <w:p w14:paraId="734F8FDC" w14:textId="77777777" w:rsidR="002A2CCD" w:rsidRPr="005C61A5" w:rsidRDefault="002A2CCD" w:rsidP="00044E66"/>
        </w:tc>
        <w:tc>
          <w:tcPr>
            <w:tcW w:w="283" w:type="dxa"/>
          </w:tcPr>
          <w:p w14:paraId="4E4EDBC3" w14:textId="77777777" w:rsidR="002A2CCD" w:rsidRPr="005C61A5" w:rsidRDefault="002A2CCD" w:rsidP="00044E66"/>
        </w:tc>
        <w:tc>
          <w:tcPr>
            <w:tcW w:w="283" w:type="dxa"/>
          </w:tcPr>
          <w:p w14:paraId="4251B6F5" w14:textId="77777777" w:rsidR="002A2CCD" w:rsidRPr="005C61A5" w:rsidRDefault="002A2CCD" w:rsidP="00044E66"/>
        </w:tc>
        <w:tc>
          <w:tcPr>
            <w:tcW w:w="283" w:type="dxa"/>
          </w:tcPr>
          <w:p w14:paraId="53E4BD27" w14:textId="77777777" w:rsidR="002A2CCD" w:rsidRPr="005C61A5" w:rsidRDefault="002A2CCD" w:rsidP="00044E66"/>
        </w:tc>
        <w:tc>
          <w:tcPr>
            <w:tcW w:w="283" w:type="dxa"/>
          </w:tcPr>
          <w:p w14:paraId="09396D71" w14:textId="77777777" w:rsidR="002A2CCD" w:rsidRPr="005C61A5" w:rsidRDefault="002A2CCD" w:rsidP="00044E66"/>
        </w:tc>
        <w:tc>
          <w:tcPr>
            <w:tcW w:w="283" w:type="dxa"/>
          </w:tcPr>
          <w:p w14:paraId="7B284D95" w14:textId="77777777" w:rsidR="002A2CCD" w:rsidRPr="005C61A5" w:rsidRDefault="002A2CCD" w:rsidP="00044E66"/>
        </w:tc>
        <w:tc>
          <w:tcPr>
            <w:tcW w:w="283" w:type="dxa"/>
          </w:tcPr>
          <w:p w14:paraId="54353C8C" w14:textId="77777777" w:rsidR="002A2CCD" w:rsidRPr="005C61A5" w:rsidRDefault="002A2CCD" w:rsidP="00044E66"/>
        </w:tc>
        <w:tc>
          <w:tcPr>
            <w:tcW w:w="283" w:type="dxa"/>
          </w:tcPr>
          <w:p w14:paraId="1960A499" w14:textId="77777777" w:rsidR="002A2CCD" w:rsidRPr="005C61A5" w:rsidRDefault="002A2CCD" w:rsidP="00044E66"/>
        </w:tc>
        <w:tc>
          <w:tcPr>
            <w:tcW w:w="283" w:type="dxa"/>
          </w:tcPr>
          <w:p w14:paraId="2B973DFA" w14:textId="77777777" w:rsidR="002A2CCD" w:rsidRPr="005C61A5" w:rsidRDefault="002A2CCD" w:rsidP="00044E66"/>
        </w:tc>
        <w:tc>
          <w:tcPr>
            <w:tcW w:w="283" w:type="dxa"/>
          </w:tcPr>
          <w:p w14:paraId="643162BB" w14:textId="77777777" w:rsidR="002A2CCD" w:rsidRPr="005C61A5" w:rsidRDefault="002A2CCD" w:rsidP="00044E66"/>
        </w:tc>
        <w:tc>
          <w:tcPr>
            <w:tcW w:w="283" w:type="dxa"/>
          </w:tcPr>
          <w:p w14:paraId="55A581A4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6B4506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343C5DB" w14:textId="77777777" w:rsidR="002A2CCD" w:rsidRPr="005C61A5" w:rsidRDefault="002A2CCD" w:rsidP="00044E66"/>
        </w:tc>
      </w:tr>
      <w:tr w:rsidR="002A2CCD" w:rsidRPr="005C61A5" w14:paraId="03222395" w14:textId="77777777" w:rsidTr="002A2CCD">
        <w:trPr>
          <w:trHeight w:hRule="exact" w:val="284"/>
        </w:trPr>
        <w:tc>
          <w:tcPr>
            <w:tcW w:w="283" w:type="dxa"/>
          </w:tcPr>
          <w:p w14:paraId="0423B918" w14:textId="77777777" w:rsidR="002A2CCD" w:rsidRPr="005C61A5" w:rsidRDefault="002A2CCD" w:rsidP="00044E66"/>
        </w:tc>
        <w:tc>
          <w:tcPr>
            <w:tcW w:w="283" w:type="dxa"/>
          </w:tcPr>
          <w:p w14:paraId="69808A7C" w14:textId="77777777" w:rsidR="002A2CCD" w:rsidRPr="005C61A5" w:rsidRDefault="002A2CCD" w:rsidP="00044E66"/>
        </w:tc>
        <w:tc>
          <w:tcPr>
            <w:tcW w:w="283" w:type="dxa"/>
          </w:tcPr>
          <w:p w14:paraId="034D9CCE" w14:textId="77777777" w:rsidR="002A2CCD" w:rsidRPr="005C61A5" w:rsidRDefault="002A2CCD" w:rsidP="00044E66"/>
        </w:tc>
        <w:tc>
          <w:tcPr>
            <w:tcW w:w="283" w:type="dxa"/>
          </w:tcPr>
          <w:p w14:paraId="53853193" w14:textId="77777777" w:rsidR="002A2CCD" w:rsidRPr="005C61A5" w:rsidRDefault="002A2CCD" w:rsidP="00044E66"/>
        </w:tc>
        <w:tc>
          <w:tcPr>
            <w:tcW w:w="283" w:type="dxa"/>
          </w:tcPr>
          <w:p w14:paraId="37CBAAB9" w14:textId="77777777" w:rsidR="002A2CCD" w:rsidRPr="005C61A5" w:rsidRDefault="002A2CCD" w:rsidP="00044E66"/>
        </w:tc>
        <w:tc>
          <w:tcPr>
            <w:tcW w:w="283" w:type="dxa"/>
          </w:tcPr>
          <w:p w14:paraId="1B614F47" w14:textId="77777777" w:rsidR="002A2CCD" w:rsidRPr="005C61A5" w:rsidRDefault="002A2CCD" w:rsidP="00044E66"/>
        </w:tc>
        <w:tc>
          <w:tcPr>
            <w:tcW w:w="283" w:type="dxa"/>
          </w:tcPr>
          <w:p w14:paraId="7F2B28FC" w14:textId="77777777" w:rsidR="002A2CCD" w:rsidRPr="005C61A5" w:rsidRDefault="002A2CCD" w:rsidP="00044E66"/>
        </w:tc>
        <w:tc>
          <w:tcPr>
            <w:tcW w:w="283" w:type="dxa"/>
          </w:tcPr>
          <w:p w14:paraId="35D055B7" w14:textId="77777777" w:rsidR="002A2CCD" w:rsidRPr="005C61A5" w:rsidRDefault="002A2CCD" w:rsidP="00044E66"/>
        </w:tc>
        <w:tc>
          <w:tcPr>
            <w:tcW w:w="283" w:type="dxa"/>
          </w:tcPr>
          <w:p w14:paraId="14752539" w14:textId="77777777" w:rsidR="002A2CCD" w:rsidRPr="005C61A5" w:rsidRDefault="002A2CCD" w:rsidP="00044E66"/>
        </w:tc>
        <w:tc>
          <w:tcPr>
            <w:tcW w:w="283" w:type="dxa"/>
          </w:tcPr>
          <w:p w14:paraId="6D21CA14" w14:textId="77777777" w:rsidR="002A2CCD" w:rsidRPr="005C61A5" w:rsidRDefault="002A2CCD" w:rsidP="00044E66"/>
        </w:tc>
        <w:tc>
          <w:tcPr>
            <w:tcW w:w="283" w:type="dxa"/>
          </w:tcPr>
          <w:p w14:paraId="44526151" w14:textId="77777777" w:rsidR="002A2CCD" w:rsidRPr="005C61A5" w:rsidRDefault="002A2CCD" w:rsidP="00044E66"/>
        </w:tc>
        <w:tc>
          <w:tcPr>
            <w:tcW w:w="283" w:type="dxa"/>
          </w:tcPr>
          <w:p w14:paraId="276C4A9A" w14:textId="77777777" w:rsidR="002A2CCD" w:rsidRPr="005C61A5" w:rsidRDefault="002A2CCD" w:rsidP="00044E66"/>
        </w:tc>
        <w:tc>
          <w:tcPr>
            <w:tcW w:w="283" w:type="dxa"/>
          </w:tcPr>
          <w:p w14:paraId="0076B830" w14:textId="77777777" w:rsidR="002A2CCD" w:rsidRPr="005C61A5" w:rsidRDefault="002A2CCD" w:rsidP="00044E66"/>
        </w:tc>
        <w:tc>
          <w:tcPr>
            <w:tcW w:w="283" w:type="dxa"/>
          </w:tcPr>
          <w:p w14:paraId="6584AC6D" w14:textId="77777777" w:rsidR="002A2CCD" w:rsidRPr="005C61A5" w:rsidRDefault="002A2CCD" w:rsidP="00044E66"/>
        </w:tc>
        <w:tc>
          <w:tcPr>
            <w:tcW w:w="283" w:type="dxa"/>
          </w:tcPr>
          <w:p w14:paraId="2DD7CB22" w14:textId="77777777" w:rsidR="002A2CCD" w:rsidRPr="005C61A5" w:rsidRDefault="002A2CCD" w:rsidP="00044E66"/>
        </w:tc>
        <w:tc>
          <w:tcPr>
            <w:tcW w:w="283" w:type="dxa"/>
          </w:tcPr>
          <w:p w14:paraId="4A98AE1E" w14:textId="77777777" w:rsidR="002A2CCD" w:rsidRPr="005C61A5" w:rsidRDefault="002A2CCD" w:rsidP="00044E66"/>
        </w:tc>
        <w:tc>
          <w:tcPr>
            <w:tcW w:w="283" w:type="dxa"/>
          </w:tcPr>
          <w:p w14:paraId="5E5C9BC6" w14:textId="77777777" w:rsidR="002A2CCD" w:rsidRPr="005C61A5" w:rsidRDefault="002A2CCD" w:rsidP="00044E66"/>
        </w:tc>
        <w:tc>
          <w:tcPr>
            <w:tcW w:w="283" w:type="dxa"/>
          </w:tcPr>
          <w:p w14:paraId="21D0E3D5" w14:textId="77777777" w:rsidR="002A2CCD" w:rsidRPr="005C61A5" w:rsidRDefault="002A2CCD" w:rsidP="00044E66"/>
        </w:tc>
        <w:tc>
          <w:tcPr>
            <w:tcW w:w="283" w:type="dxa"/>
          </w:tcPr>
          <w:p w14:paraId="65C1213E" w14:textId="77777777" w:rsidR="002A2CCD" w:rsidRPr="005C61A5" w:rsidRDefault="002A2CCD" w:rsidP="00044E66"/>
        </w:tc>
        <w:tc>
          <w:tcPr>
            <w:tcW w:w="283" w:type="dxa"/>
          </w:tcPr>
          <w:p w14:paraId="3D253093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C54434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8D65FB2" w14:textId="77777777" w:rsidR="002A2CCD" w:rsidRPr="005C61A5" w:rsidRDefault="002A2CCD" w:rsidP="00044E66"/>
        </w:tc>
      </w:tr>
      <w:tr w:rsidR="002A2CCD" w:rsidRPr="005C61A5" w14:paraId="051092B5" w14:textId="77777777" w:rsidTr="002A2CCD">
        <w:trPr>
          <w:trHeight w:hRule="exact" w:val="284"/>
        </w:trPr>
        <w:tc>
          <w:tcPr>
            <w:tcW w:w="283" w:type="dxa"/>
          </w:tcPr>
          <w:p w14:paraId="4FBBBE87" w14:textId="77777777" w:rsidR="002A2CCD" w:rsidRPr="005C61A5" w:rsidRDefault="002A2CCD" w:rsidP="00044E66"/>
        </w:tc>
        <w:tc>
          <w:tcPr>
            <w:tcW w:w="283" w:type="dxa"/>
          </w:tcPr>
          <w:p w14:paraId="7089321C" w14:textId="77777777" w:rsidR="002A2CCD" w:rsidRPr="005C61A5" w:rsidRDefault="002A2CCD" w:rsidP="00044E66"/>
        </w:tc>
        <w:tc>
          <w:tcPr>
            <w:tcW w:w="283" w:type="dxa"/>
          </w:tcPr>
          <w:p w14:paraId="5A5450AF" w14:textId="77777777" w:rsidR="002A2CCD" w:rsidRPr="005C61A5" w:rsidRDefault="002A2CCD" w:rsidP="00044E66"/>
        </w:tc>
        <w:tc>
          <w:tcPr>
            <w:tcW w:w="283" w:type="dxa"/>
          </w:tcPr>
          <w:p w14:paraId="6FA834CB" w14:textId="77777777" w:rsidR="002A2CCD" w:rsidRPr="005C61A5" w:rsidRDefault="002A2CCD" w:rsidP="00044E66"/>
        </w:tc>
        <w:tc>
          <w:tcPr>
            <w:tcW w:w="283" w:type="dxa"/>
          </w:tcPr>
          <w:p w14:paraId="22FE4D2E" w14:textId="77777777" w:rsidR="002A2CCD" w:rsidRPr="005C61A5" w:rsidRDefault="002A2CCD" w:rsidP="00044E66"/>
        </w:tc>
        <w:tc>
          <w:tcPr>
            <w:tcW w:w="283" w:type="dxa"/>
          </w:tcPr>
          <w:p w14:paraId="10E393E3" w14:textId="77777777" w:rsidR="002A2CCD" w:rsidRPr="005C61A5" w:rsidRDefault="002A2CCD" w:rsidP="00044E66"/>
        </w:tc>
        <w:tc>
          <w:tcPr>
            <w:tcW w:w="283" w:type="dxa"/>
          </w:tcPr>
          <w:p w14:paraId="05AD2B75" w14:textId="77777777" w:rsidR="002A2CCD" w:rsidRPr="005C61A5" w:rsidRDefault="002A2CCD" w:rsidP="00044E66"/>
        </w:tc>
        <w:tc>
          <w:tcPr>
            <w:tcW w:w="283" w:type="dxa"/>
          </w:tcPr>
          <w:p w14:paraId="5F68DFA0" w14:textId="77777777" w:rsidR="002A2CCD" w:rsidRPr="005C61A5" w:rsidRDefault="002A2CCD" w:rsidP="00044E66"/>
        </w:tc>
        <w:tc>
          <w:tcPr>
            <w:tcW w:w="283" w:type="dxa"/>
          </w:tcPr>
          <w:p w14:paraId="5557D8D6" w14:textId="77777777" w:rsidR="002A2CCD" w:rsidRPr="005C61A5" w:rsidRDefault="002A2CCD" w:rsidP="00044E66"/>
        </w:tc>
        <w:tc>
          <w:tcPr>
            <w:tcW w:w="283" w:type="dxa"/>
          </w:tcPr>
          <w:p w14:paraId="2626702C" w14:textId="77777777" w:rsidR="002A2CCD" w:rsidRPr="005C61A5" w:rsidRDefault="002A2CCD" w:rsidP="00044E66"/>
        </w:tc>
        <w:tc>
          <w:tcPr>
            <w:tcW w:w="283" w:type="dxa"/>
          </w:tcPr>
          <w:p w14:paraId="2BAA0713" w14:textId="77777777" w:rsidR="002A2CCD" w:rsidRPr="005C61A5" w:rsidRDefault="002A2CCD" w:rsidP="00044E66"/>
        </w:tc>
        <w:tc>
          <w:tcPr>
            <w:tcW w:w="283" w:type="dxa"/>
          </w:tcPr>
          <w:p w14:paraId="34DE3B7F" w14:textId="77777777" w:rsidR="002A2CCD" w:rsidRPr="005C61A5" w:rsidRDefault="002A2CCD" w:rsidP="00044E66"/>
        </w:tc>
        <w:tc>
          <w:tcPr>
            <w:tcW w:w="283" w:type="dxa"/>
          </w:tcPr>
          <w:p w14:paraId="4C9D3793" w14:textId="77777777" w:rsidR="002A2CCD" w:rsidRPr="005C61A5" w:rsidRDefault="002A2CCD" w:rsidP="00044E66"/>
        </w:tc>
        <w:tc>
          <w:tcPr>
            <w:tcW w:w="283" w:type="dxa"/>
          </w:tcPr>
          <w:p w14:paraId="4669E455" w14:textId="77777777" w:rsidR="002A2CCD" w:rsidRPr="005C61A5" w:rsidRDefault="002A2CCD" w:rsidP="00044E66"/>
        </w:tc>
        <w:tc>
          <w:tcPr>
            <w:tcW w:w="283" w:type="dxa"/>
          </w:tcPr>
          <w:p w14:paraId="67697A3A" w14:textId="77777777" w:rsidR="002A2CCD" w:rsidRPr="005C61A5" w:rsidRDefault="002A2CCD" w:rsidP="00044E66"/>
        </w:tc>
        <w:tc>
          <w:tcPr>
            <w:tcW w:w="283" w:type="dxa"/>
          </w:tcPr>
          <w:p w14:paraId="5482EBBF" w14:textId="77777777" w:rsidR="002A2CCD" w:rsidRPr="005C61A5" w:rsidRDefault="002A2CCD" w:rsidP="00044E66"/>
        </w:tc>
        <w:tc>
          <w:tcPr>
            <w:tcW w:w="283" w:type="dxa"/>
          </w:tcPr>
          <w:p w14:paraId="3D9ACEB6" w14:textId="77777777" w:rsidR="002A2CCD" w:rsidRPr="005C61A5" w:rsidRDefault="002A2CCD" w:rsidP="00044E66"/>
        </w:tc>
        <w:tc>
          <w:tcPr>
            <w:tcW w:w="283" w:type="dxa"/>
          </w:tcPr>
          <w:p w14:paraId="76F8EB2A" w14:textId="77777777" w:rsidR="002A2CCD" w:rsidRPr="005C61A5" w:rsidRDefault="002A2CCD" w:rsidP="00044E66"/>
        </w:tc>
        <w:tc>
          <w:tcPr>
            <w:tcW w:w="283" w:type="dxa"/>
          </w:tcPr>
          <w:p w14:paraId="46629C4C" w14:textId="77777777" w:rsidR="002A2CCD" w:rsidRPr="005C61A5" w:rsidRDefault="002A2CCD" w:rsidP="00044E66"/>
        </w:tc>
        <w:tc>
          <w:tcPr>
            <w:tcW w:w="283" w:type="dxa"/>
          </w:tcPr>
          <w:p w14:paraId="5012FB21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33913EF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FBE5D5D" w14:textId="77777777" w:rsidR="002A2CCD" w:rsidRPr="005C61A5" w:rsidRDefault="002A2CCD" w:rsidP="00044E66"/>
        </w:tc>
      </w:tr>
      <w:tr w:rsidR="002A2CCD" w:rsidRPr="005C61A5" w14:paraId="13AF61AB" w14:textId="77777777" w:rsidTr="002A2CCD">
        <w:trPr>
          <w:trHeight w:hRule="exact" w:val="284"/>
        </w:trPr>
        <w:tc>
          <w:tcPr>
            <w:tcW w:w="283" w:type="dxa"/>
          </w:tcPr>
          <w:p w14:paraId="67D8CCAB" w14:textId="77777777" w:rsidR="002A2CCD" w:rsidRPr="005C61A5" w:rsidRDefault="002A2CCD" w:rsidP="00044E66"/>
        </w:tc>
        <w:tc>
          <w:tcPr>
            <w:tcW w:w="283" w:type="dxa"/>
          </w:tcPr>
          <w:p w14:paraId="0330AEB1" w14:textId="77777777" w:rsidR="002A2CCD" w:rsidRPr="005C61A5" w:rsidRDefault="002A2CCD" w:rsidP="00044E66"/>
        </w:tc>
        <w:tc>
          <w:tcPr>
            <w:tcW w:w="283" w:type="dxa"/>
          </w:tcPr>
          <w:p w14:paraId="7DAA655C" w14:textId="77777777" w:rsidR="002A2CCD" w:rsidRPr="005C61A5" w:rsidRDefault="002A2CCD" w:rsidP="00044E66"/>
        </w:tc>
        <w:tc>
          <w:tcPr>
            <w:tcW w:w="283" w:type="dxa"/>
          </w:tcPr>
          <w:p w14:paraId="0CFF68F2" w14:textId="77777777" w:rsidR="002A2CCD" w:rsidRPr="005C61A5" w:rsidRDefault="002A2CCD" w:rsidP="00044E66"/>
        </w:tc>
        <w:tc>
          <w:tcPr>
            <w:tcW w:w="283" w:type="dxa"/>
          </w:tcPr>
          <w:p w14:paraId="3D69D352" w14:textId="77777777" w:rsidR="002A2CCD" w:rsidRPr="005C61A5" w:rsidRDefault="002A2CCD" w:rsidP="00044E66"/>
        </w:tc>
        <w:tc>
          <w:tcPr>
            <w:tcW w:w="283" w:type="dxa"/>
          </w:tcPr>
          <w:p w14:paraId="1FDCCE9A" w14:textId="77777777" w:rsidR="002A2CCD" w:rsidRPr="005C61A5" w:rsidRDefault="002A2CCD" w:rsidP="00044E66"/>
        </w:tc>
        <w:tc>
          <w:tcPr>
            <w:tcW w:w="283" w:type="dxa"/>
          </w:tcPr>
          <w:p w14:paraId="74EEAD4E" w14:textId="77777777" w:rsidR="002A2CCD" w:rsidRPr="005C61A5" w:rsidRDefault="002A2CCD" w:rsidP="00044E66"/>
        </w:tc>
        <w:tc>
          <w:tcPr>
            <w:tcW w:w="283" w:type="dxa"/>
          </w:tcPr>
          <w:p w14:paraId="037B6E7E" w14:textId="77777777" w:rsidR="002A2CCD" w:rsidRPr="005C61A5" w:rsidRDefault="002A2CCD" w:rsidP="00044E66"/>
        </w:tc>
        <w:tc>
          <w:tcPr>
            <w:tcW w:w="283" w:type="dxa"/>
          </w:tcPr>
          <w:p w14:paraId="314A93A4" w14:textId="77777777" w:rsidR="002A2CCD" w:rsidRPr="005C61A5" w:rsidRDefault="002A2CCD" w:rsidP="00044E66"/>
        </w:tc>
        <w:tc>
          <w:tcPr>
            <w:tcW w:w="283" w:type="dxa"/>
          </w:tcPr>
          <w:p w14:paraId="150ED971" w14:textId="77777777" w:rsidR="002A2CCD" w:rsidRPr="005C61A5" w:rsidRDefault="002A2CCD" w:rsidP="00044E66"/>
        </w:tc>
        <w:tc>
          <w:tcPr>
            <w:tcW w:w="283" w:type="dxa"/>
          </w:tcPr>
          <w:p w14:paraId="75B875E0" w14:textId="77777777" w:rsidR="002A2CCD" w:rsidRPr="005C61A5" w:rsidRDefault="002A2CCD" w:rsidP="00044E66"/>
        </w:tc>
        <w:tc>
          <w:tcPr>
            <w:tcW w:w="283" w:type="dxa"/>
          </w:tcPr>
          <w:p w14:paraId="408F0A8F" w14:textId="77777777" w:rsidR="002A2CCD" w:rsidRPr="005C61A5" w:rsidRDefault="002A2CCD" w:rsidP="00044E66"/>
        </w:tc>
        <w:tc>
          <w:tcPr>
            <w:tcW w:w="283" w:type="dxa"/>
          </w:tcPr>
          <w:p w14:paraId="4A94F746" w14:textId="77777777" w:rsidR="002A2CCD" w:rsidRPr="005C61A5" w:rsidRDefault="002A2CCD" w:rsidP="00044E66"/>
        </w:tc>
        <w:tc>
          <w:tcPr>
            <w:tcW w:w="283" w:type="dxa"/>
          </w:tcPr>
          <w:p w14:paraId="4FDF24C6" w14:textId="77777777" w:rsidR="002A2CCD" w:rsidRPr="005C61A5" w:rsidRDefault="002A2CCD" w:rsidP="00044E66"/>
        </w:tc>
        <w:tc>
          <w:tcPr>
            <w:tcW w:w="283" w:type="dxa"/>
          </w:tcPr>
          <w:p w14:paraId="3E92B2CC" w14:textId="77777777" w:rsidR="002A2CCD" w:rsidRPr="005C61A5" w:rsidRDefault="002A2CCD" w:rsidP="00044E66"/>
        </w:tc>
        <w:tc>
          <w:tcPr>
            <w:tcW w:w="283" w:type="dxa"/>
          </w:tcPr>
          <w:p w14:paraId="1CE2010C" w14:textId="77777777" w:rsidR="002A2CCD" w:rsidRPr="005C61A5" w:rsidRDefault="002A2CCD" w:rsidP="00044E66"/>
        </w:tc>
        <w:tc>
          <w:tcPr>
            <w:tcW w:w="283" w:type="dxa"/>
          </w:tcPr>
          <w:p w14:paraId="254EE108" w14:textId="77777777" w:rsidR="002A2CCD" w:rsidRPr="005C61A5" w:rsidRDefault="002A2CCD" w:rsidP="00044E66"/>
        </w:tc>
        <w:tc>
          <w:tcPr>
            <w:tcW w:w="283" w:type="dxa"/>
          </w:tcPr>
          <w:p w14:paraId="5E1BC82C" w14:textId="77777777" w:rsidR="002A2CCD" w:rsidRPr="005C61A5" w:rsidRDefault="002A2CCD" w:rsidP="00044E66"/>
        </w:tc>
        <w:tc>
          <w:tcPr>
            <w:tcW w:w="283" w:type="dxa"/>
          </w:tcPr>
          <w:p w14:paraId="6ADB18C6" w14:textId="77777777" w:rsidR="002A2CCD" w:rsidRPr="005C61A5" w:rsidRDefault="002A2CCD" w:rsidP="00044E66"/>
        </w:tc>
        <w:tc>
          <w:tcPr>
            <w:tcW w:w="283" w:type="dxa"/>
          </w:tcPr>
          <w:p w14:paraId="72524722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7FD012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75E31F6" w14:textId="77777777" w:rsidR="002A2CCD" w:rsidRPr="005C61A5" w:rsidRDefault="002A2CCD" w:rsidP="00044E66"/>
        </w:tc>
      </w:tr>
      <w:tr w:rsidR="002A2CCD" w:rsidRPr="005C61A5" w14:paraId="693D628B" w14:textId="77777777" w:rsidTr="002A2CCD">
        <w:trPr>
          <w:trHeight w:hRule="exact" w:val="284"/>
        </w:trPr>
        <w:tc>
          <w:tcPr>
            <w:tcW w:w="283" w:type="dxa"/>
          </w:tcPr>
          <w:p w14:paraId="4A42928B" w14:textId="77777777" w:rsidR="002A2CCD" w:rsidRPr="005C61A5" w:rsidRDefault="002A2CCD" w:rsidP="00044E66"/>
        </w:tc>
        <w:tc>
          <w:tcPr>
            <w:tcW w:w="283" w:type="dxa"/>
          </w:tcPr>
          <w:p w14:paraId="76FCCBE3" w14:textId="77777777" w:rsidR="002A2CCD" w:rsidRPr="005C61A5" w:rsidRDefault="002A2CCD" w:rsidP="00044E66"/>
        </w:tc>
        <w:tc>
          <w:tcPr>
            <w:tcW w:w="283" w:type="dxa"/>
          </w:tcPr>
          <w:p w14:paraId="5B26CB29" w14:textId="77777777" w:rsidR="002A2CCD" w:rsidRPr="005C61A5" w:rsidRDefault="002A2CCD" w:rsidP="00044E66"/>
        </w:tc>
        <w:tc>
          <w:tcPr>
            <w:tcW w:w="283" w:type="dxa"/>
          </w:tcPr>
          <w:p w14:paraId="7A4CBBEF" w14:textId="77777777" w:rsidR="002A2CCD" w:rsidRPr="005C61A5" w:rsidRDefault="002A2CCD" w:rsidP="00044E66"/>
        </w:tc>
        <w:tc>
          <w:tcPr>
            <w:tcW w:w="283" w:type="dxa"/>
          </w:tcPr>
          <w:p w14:paraId="6CD2AA12" w14:textId="77777777" w:rsidR="002A2CCD" w:rsidRPr="005C61A5" w:rsidRDefault="002A2CCD" w:rsidP="00044E66"/>
        </w:tc>
        <w:tc>
          <w:tcPr>
            <w:tcW w:w="283" w:type="dxa"/>
          </w:tcPr>
          <w:p w14:paraId="68D36441" w14:textId="77777777" w:rsidR="002A2CCD" w:rsidRPr="005C61A5" w:rsidRDefault="002A2CCD" w:rsidP="00044E66"/>
        </w:tc>
        <w:tc>
          <w:tcPr>
            <w:tcW w:w="283" w:type="dxa"/>
          </w:tcPr>
          <w:p w14:paraId="10BA0B3A" w14:textId="77777777" w:rsidR="002A2CCD" w:rsidRPr="005C61A5" w:rsidRDefault="002A2CCD" w:rsidP="00044E66"/>
        </w:tc>
        <w:tc>
          <w:tcPr>
            <w:tcW w:w="283" w:type="dxa"/>
          </w:tcPr>
          <w:p w14:paraId="4C4D5BFA" w14:textId="77777777" w:rsidR="002A2CCD" w:rsidRPr="005C61A5" w:rsidRDefault="002A2CCD" w:rsidP="00044E66"/>
        </w:tc>
        <w:tc>
          <w:tcPr>
            <w:tcW w:w="283" w:type="dxa"/>
          </w:tcPr>
          <w:p w14:paraId="4ECE7098" w14:textId="77777777" w:rsidR="002A2CCD" w:rsidRPr="005C61A5" w:rsidRDefault="002A2CCD" w:rsidP="00044E66"/>
        </w:tc>
        <w:tc>
          <w:tcPr>
            <w:tcW w:w="283" w:type="dxa"/>
          </w:tcPr>
          <w:p w14:paraId="60C24AD6" w14:textId="77777777" w:rsidR="002A2CCD" w:rsidRPr="005C61A5" w:rsidRDefault="002A2CCD" w:rsidP="00044E66"/>
        </w:tc>
        <w:tc>
          <w:tcPr>
            <w:tcW w:w="283" w:type="dxa"/>
          </w:tcPr>
          <w:p w14:paraId="18BDE8DC" w14:textId="77777777" w:rsidR="002A2CCD" w:rsidRPr="005C61A5" w:rsidRDefault="002A2CCD" w:rsidP="00044E66"/>
        </w:tc>
        <w:tc>
          <w:tcPr>
            <w:tcW w:w="283" w:type="dxa"/>
          </w:tcPr>
          <w:p w14:paraId="489AEFBA" w14:textId="77777777" w:rsidR="002A2CCD" w:rsidRPr="005C61A5" w:rsidRDefault="002A2CCD" w:rsidP="00044E66"/>
        </w:tc>
        <w:tc>
          <w:tcPr>
            <w:tcW w:w="283" w:type="dxa"/>
          </w:tcPr>
          <w:p w14:paraId="7AEB880F" w14:textId="77777777" w:rsidR="002A2CCD" w:rsidRPr="005C61A5" w:rsidRDefault="002A2CCD" w:rsidP="00044E66"/>
        </w:tc>
        <w:tc>
          <w:tcPr>
            <w:tcW w:w="283" w:type="dxa"/>
          </w:tcPr>
          <w:p w14:paraId="38CFB151" w14:textId="77777777" w:rsidR="002A2CCD" w:rsidRPr="005C61A5" w:rsidRDefault="002A2CCD" w:rsidP="00044E66"/>
        </w:tc>
        <w:tc>
          <w:tcPr>
            <w:tcW w:w="283" w:type="dxa"/>
          </w:tcPr>
          <w:p w14:paraId="12D252A9" w14:textId="77777777" w:rsidR="002A2CCD" w:rsidRPr="005C61A5" w:rsidRDefault="002A2CCD" w:rsidP="00044E66"/>
        </w:tc>
        <w:tc>
          <w:tcPr>
            <w:tcW w:w="283" w:type="dxa"/>
          </w:tcPr>
          <w:p w14:paraId="29B9D5E4" w14:textId="77777777" w:rsidR="002A2CCD" w:rsidRPr="005C61A5" w:rsidRDefault="002A2CCD" w:rsidP="00044E66"/>
        </w:tc>
        <w:tc>
          <w:tcPr>
            <w:tcW w:w="283" w:type="dxa"/>
          </w:tcPr>
          <w:p w14:paraId="594F6404" w14:textId="77777777" w:rsidR="002A2CCD" w:rsidRPr="005C61A5" w:rsidRDefault="002A2CCD" w:rsidP="00044E66"/>
        </w:tc>
        <w:tc>
          <w:tcPr>
            <w:tcW w:w="283" w:type="dxa"/>
          </w:tcPr>
          <w:p w14:paraId="55BCE5A3" w14:textId="77777777" w:rsidR="002A2CCD" w:rsidRPr="005C61A5" w:rsidRDefault="002A2CCD" w:rsidP="00044E66"/>
        </w:tc>
        <w:tc>
          <w:tcPr>
            <w:tcW w:w="283" w:type="dxa"/>
          </w:tcPr>
          <w:p w14:paraId="4AC2858A" w14:textId="77777777" w:rsidR="002A2CCD" w:rsidRPr="005C61A5" w:rsidRDefault="002A2CCD" w:rsidP="00044E66"/>
        </w:tc>
        <w:tc>
          <w:tcPr>
            <w:tcW w:w="283" w:type="dxa"/>
          </w:tcPr>
          <w:p w14:paraId="2389EB7B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D1B9A2F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6F6E860" w14:textId="77777777" w:rsidR="002A2CCD" w:rsidRPr="005C61A5" w:rsidRDefault="002A2CCD" w:rsidP="00044E66"/>
        </w:tc>
      </w:tr>
      <w:tr w:rsidR="002A2CCD" w:rsidRPr="005C61A5" w14:paraId="407EB47E" w14:textId="77777777" w:rsidTr="002A2CCD">
        <w:trPr>
          <w:trHeight w:hRule="exact" w:val="284"/>
        </w:trPr>
        <w:tc>
          <w:tcPr>
            <w:tcW w:w="283" w:type="dxa"/>
          </w:tcPr>
          <w:p w14:paraId="72FA6D1F" w14:textId="77777777" w:rsidR="002A2CCD" w:rsidRPr="005C61A5" w:rsidRDefault="002A2CCD" w:rsidP="00044E66"/>
        </w:tc>
        <w:tc>
          <w:tcPr>
            <w:tcW w:w="283" w:type="dxa"/>
          </w:tcPr>
          <w:p w14:paraId="0C393D6B" w14:textId="77777777" w:rsidR="002A2CCD" w:rsidRPr="005C61A5" w:rsidRDefault="002A2CCD" w:rsidP="00044E66"/>
        </w:tc>
        <w:tc>
          <w:tcPr>
            <w:tcW w:w="283" w:type="dxa"/>
          </w:tcPr>
          <w:p w14:paraId="0AF5EECB" w14:textId="77777777" w:rsidR="002A2CCD" w:rsidRPr="005C61A5" w:rsidRDefault="002A2CCD" w:rsidP="00044E66"/>
        </w:tc>
        <w:tc>
          <w:tcPr>
            <w:tcW w:w="283" w:type="dxa"/>
          </w:tcPr>
          <w:p w14:paraId="17D688B6" w14:textId="77777777" w:rsidR="002A2CCD" w:rsidRPr="005C61A5" w:rsidRDefault="002A2CCD" w:rsidP="00044E66"/>
        </w:tc>
        <w:tc>
          <w:tcPr>
            <w:tcW w:w="283" w:type="dxa"/>
          </w:tcPr>
          <w:p w14:paraId="1C4772FB" w14:textId="77777777" w:rsidR="002A2CCD" w:rsidRPr="005C61A5" w:rsidRDefault="002A2CCD" w:rsidP="00044E66"/>
        </w:tc>
        <w:tc>
          <w:tcPr>
            <w:tcW w:w="283" w:type="dxa"/>
          </w:tcPr>
          <w:p w14:paraId="7C12B7E2" w14:textId="77777777" w:rsidR="002A2CCD" w:rsidRPr="005C61A5" w:rsidRDefault="002A2CCD" w:rsidP="00044E66"/>
        </w:tc>
        <w:tc>
          <w:tcPr>
            <w:tcW w:w="283" w:type="dxa"/>
          </w:tcPr>
          <w:p w14:paraId="75255BD9" w14:textId="77777777" w:rsidR="002A2CCD" w:rsidRPr="005C61A5" w:rsidRDefault="002A2CCD" w:rsidP="00044E66"/>
        </w:tc>
        <w:tc>
          <w:tcPr>
            <w:tcW w:w="283" w:type="dxa"/>
          </w:tcPr>
          <w:p w14:paraId="354192B0" w14:textId="77777777" w:rsidR="002A2CCD" w:rsidRPr="005C61A5" w:rsidRDefault="002A2CCD" w:rsidP="00044E66"/>
        </w:tc>
        <w:tc>
          <w:tcPr>
            <w:tcW w:w="283" w:type="dxa"/>
          </w:tcPr>
          <w:p w14:paraId="2FA53158" w14:textId="77777777" w:rsidR="002A2CCD" w:rsidRPr="005C61A5" w:rsidRDefault="002A2CCD" w:rsidP="00044E66"/>
        </w:tc>
        <w:tc>
          <w:tcPr>
            <w:tcW w:w="283" w:type="dxa"/>
          </w:tcPr>
          <w:p w14:paraId="6F62DAC7" w14:textId="77777777" w:rsidR="002A2CCD" w:rsidRPr="005C61A5" w:rsidRDefault="002A2CCD" w:rsidP="00044E66"/>
        </w:tc>
        <w:tc>
          <w:tcPr>
            <w:tcW w:w="283" w:type="dxa"/>
          </w:tcPr>
          <w:p w14:paraId="3E6FEE04" w14:textId="77777777" w:rsidR="002A2CCD" w:rsidRPr="005C61A5" w:rsidRDefault="002A2CCD" w:rsidP="00044E66"/>
        </w:tc>
        <w:tc>
          <w:tcPr>
            <w:tcW w:w="283" w:type="dxa"/>
          </w:tcPr>
          <w:p w14:paraId="670AF4AE" w14:textId="77777777" w:rsidR="002A2CCD" w:rsidRPr="005C61A5" w:rsidRDefault="002A2CCD" w:rsidP="00044E66"/>
        </w:tc>
        <w:tc>
          <w:tcPr>
            <w:tcW w:w="283" w:type="dxa"/>
          </w:tcPr>
          <w:p w14:paraId="2A59A043" w14:textId="77777777" w:rsidR="002A2CCD" w:rsidRPr="005C61A5" w:rsidRDefault="002A2CCD" w:rsidP="00044E66"/>
        </w:tc>
        <w:tc>
          <w:tcPr>
            <w:tcW w:w="283" w:type="dxa"/>
          </w:tcPr>
          <w:p w14:paraId="4B65F724" w14:textId="77777777" w:rsidR="002A2CCD" w:rsidRPr="005C61A5" w:rsidRDefault="002A2CCD" w:rsidP="00044E66"/>
        </w:tc>
        <w:tc>
          <w:tcPr>
            <w:tcW w:w="283" w:type="dxa"/>
          </w:tcPr>
          <w:p w14:paraId="21C700E3" w14:textId="77777777" w:rsidR="002A2CCD" w:rsidRPr="005C61A5" w:rsidRDefault="002A2CCD" w:rsidP="00044E66"/>
        </w:tc>
        <w:tc>
          <w:tcPr>
            <w:tcW w:w="283" w:type="dxa"/>
          </w:tcPr>
          <w:p w14:paraId="6A79D203" w14:textId="77777777" w:rsidR="002A2CCD" w:rsidRPr="005C61A5" w:rsidRDefault="002A2CCD" w:rsidP="00044E66"/>
        </w:tc>
        <w:tc>
          <w:tcPr>
            <w:tcW w:w="283" w:type="dxa"/>
          </w:tcPr>
          <w:p w14:paraId="5E7ABD37" w14:textId="77777777" w:rsidR="002A2CCD" w:rsidRPr="005C61A5" w:rsidRDefault="002A2CCD" w:rsidP="00044E66"/>
        </w:tc>
        <w:tc>
          <w:tcPr>
            <w:tcW w:w="283" w:type="dxa"/>
          </w:tcPr>
          <w:p w14:paraId="25B9D80D" w14:textId="77777777" w:rsidR="002A2CCD" w:rsidRPr="005C61A5" w:rsidRDefault="002A2CCD" w:rsidP="00044E66"/>
        </w:tc>
        <w:tc>
          <w:tcPr>
            <w:tcW w:w="283" w:type="dxa"/>
          </w:tcPr>
          <w:p w14:paraId="65A221DE" w14:textId="77777777" w:rsidR="002A2CCD" w:rsidRPr="005C61A5" w:rsidRDefault="002A2CCD" w:rsidP="00044E66"/>
        </w:tc>
        <w:tc>
          <w:tcPr>
            <w:tcW w:w="283" w:type="dxa"/>
          </w:tcPr>
          <w:p w14:paraId="17FA35DD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4F12E8E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3940488" w14:textId="77777777" w:rsidR="002A2CCD" w:rsidRPr="005C61A5" w:rsidRDefault="002A2CCD" w:rsidP="00044E66"/>
        </w:tc>
      </w:tr>
      <w:tr w:rsidR="002A2CCD" w:rsidRPr="005C61A5" w14:paraId="673D2960" w14:textId="77777777" w:rsidTr="002A2CCD">
        <w:trPr>
          <w:trHeight w:hRule="exact" w:val="284"/>
        </w:trPr>
        <w:tc>
          <w:tcPr>
            <w:tcW w:w="283" w:type="dxa"/>
          </w:tcPr>
          <w:p w14:paraId="57DF0C81" w14:textId="77777777" w:rsidR="002A2CCD" w:rsidRPr="005C61A5" w:rsidRDefault="002A2CCD" w:rsidP="00044E66"/>
        </w:tc>
        <w:tc>
          <w:tcPr>
            <w:tcW w:w="283" w:type="dxa"/>
          </w:tcPr>
          <w:p w14:paraId="22EF9CB0" w14:textId="77777777" w:rsidR="002A2CCD" w:rsidRPr="005C61A5" w:rsidRDefault="002A2CCD" w:rsidP="00044E66"/>
        </w:tc>
        <w:tc>
          <w:tcPr>
            <w:tcW w:w="283" w:type="dxa"/>
          </w:tcPr>
          <w:p w14:paraId="5D5ACE06" w14:textId="77777777" w:rsidR="002A2CCD" w:rsidRPr="005C61A5" w:rsidRDefault="002A2CCD" w:rsidP="00044E66"/>
        </w:tc>
        <w:tc>
          <w:tcPr>
            <w:tcW w:w="283" w:type="dxa"/>
          </w:tcPr>
          <w:p w14:paraId="7F9E9DF5" w14:textId="77777777" w:rsidR="002A2CCD" w:rsidRPr="005C61A5" w:rsidRDefault="002A2CCD" w:rsidP="00044E66"/>
        </w:tc>
        <w:tc>
          <w:tcPr>
            <w:tcW w:w="283" w:type="dxa"/>
          </w:tcPr>
          <w:p w14:paraId="031EC1C9" w14:textId="77777777" w:rsidR="002A2CCD" w:rsidRPr="005C61A5" w:rsidRDefault="002A2CCD" w:rsidP="00044E66"/>
        </w:tc>
        <w:tc>
          <w:tcPr>
            <w:tcW w:w="283" w:type="dxa"/>
          </w:tcPr>
          <w:p w14:paraId="4DFCE036" w14:textId="77777777" w:rsidR="002A2CCD" w:rsidRPr="005C61A5" w:rsidRDefault="002A2CCD" w:rsidP="00044E66"/>
        </w:tc>
        <w:tc>
          <w:tcPr>
            <w:tcW w:w="283" w:type="dxa"/>
          </w:tcPr>
          <w:p w14:paraId="79324731" w14:textId="77777777" w:rsidR="002A2CCD" w:rsidRPr="005C61A5" w:rsidRDefault="002A2CCD" w:rsidP="00044E66"/>
        </w:tc>
        <w:tc>
          <w:tcPr>
            <w:tcW w:w="283" w:type="dxa"/>
          </w:tcPr>
          <w:p w14:paraId="18E20FE6" w14:textId="77777777" w:rsidR="002A2CCD" w:rsidRPr="005C61A5" w:rsidRDefault="002A2CCD" w:rsidP="00044E66"/>
        </w:tc>
        <w:tc>
          <w:tcPr>
            <w:tcW w:w="283" w:type="dxa"/>
          </w:tcPr>
          <w:p w14:paraId="3388B004" w14:textId="77777777" w:rsidR="002A2CCD" w:rsidRPr="005C61A5" w:rsidRDefault="002A2CCD" w:rsidP="00044E66"/>
        </w:tc>
        <w:tc>
          <w:tcPr>
            <w:tcW w:w="283" w:type="dxa"/>
          </w:tcPr>
          <w:p w14:paraId="1DD54B8B" w14:textId="77777777" w:rsidR="002A2CCD" w:rsidRPr="005C61A5" w:rsidRDefault="002A2CCD" w:rsidP="00044E66"/>
        </w:tc>
        <w:tc>
          <w:tcPr>
            <w:tcW w:w="283" w:type="dxa"/>
          </w:tcPr>
          <w:p w14:paraId="1ABFCEEB" w14:textId="77777777" w:rsidR="002A2CCD" w:rsidRPr="005C61A5" w:rsidRDefault="002A2CCD" w:rsidP="00044E66"/>
        </w:tc>
        <w:tc>
          <w:tcPr>
            <w:tcW w:w="283" w:type="dxa"/>
          </w:tcPr>
          <w:p w14:paraId="4B71C26C" w14:textId="77777777" w:rsidR="002A2CCD" w:rsidRPr="005C61A5" w:rsidRDefault="002A2CCD" w:rsidP="00044E66"/>
        </w:tc>
        <w:tc>
          <w:tcPr>
            <w:tcW w:w="283" w:type="dxa"/>
          </w:tcPr>
          <w:p w14:paraId="663C73C9" w14:textId="77777777" w:rsidR="002A2CCD" w:rsidRPr="005C61A5" w:rsidRDefault="002A2CCD" w:rsidP="00044E66"/>
        </w:tc>
        <w:tc>
          <w:tcPr>
            <w:tcW w:w="283" w:type="dxa"/>
          </w:tcPr>
          <w:p w14:paraId="3832DBF5" w14:textId="77777777" w:rsidR="002A2CCD" w:rsidRPr="005C61A5" w:rsidRDefault="002A2CCD" w:rsidP="00044E66"/>
        </w:tc>
        <w:tc>
          <w:tcPr>
            <w:tcW w:w="283" w:type="dxa"/>
          </w:tcPr>
          <w:p w14:paraId="122D1C1A" w14:textId="77777777" w:rsidR="002A2CCD" w:rsidRPr="005C61A5" w:rsidRDefault="002A2CCD" w:rsidP="00044E66"/>
        </w:tc>
        <w:tc>
          <w:tcPr>
            <w:tcW w:w="283" w:type="dxa"/>
          </w:tcPr>
          <w:p w14:paraId="679BB99B" w14:textId="77777777" w:rsidR="002A2CCD" w:rsidRPr="005C61A5" w:rsidRDefault="002A2CCD" w:rsidP="00044E66"/>
        </w:tc>
        <w:tc>
          <w:tcPr>
            <w:tcW w:w="283" w:type="dxa"/>
          </w:tcPr>
          <w:p w14:paraId="5C2C56EF" w14:textId="77777777" w:rsidR="002A2CCD" w:rsidRPr="005C61A5" w:rsidRDefault="002A2CCD" w:rsidP="00044E66"/>
        </w:tc>
        <w:tc>
          <w:tcPr>
            <w:tcW w:w="283" w:type="dxa"/>
          </w:tcPr>
          <w:p w14:paraId="2C0FF0AF" w14:textId="77777777" w:rsidR="002A2CCD" w:rsidRPr="005C61A5" w:rsidRDefault="002A2CCD" w:rsidP="00044E66"/>
        </w:tc>
        <w:tc>
          <w:tcPr>
            <w:tcW w:w="283" w:type="dxa"/>
          </w:tcPr>
          <w:p w14:paraId="7A912597" w14:textId="77777777" w:rsidR="002A2CCD" w:rsidRPr="005C61A5" w:rsidRDefault="002A2CCD" w:rsidP="00044E66"/>
        </w:tc>
        <w:tc>
          <w:tcPr>
            <w:tcW w:w="283" w:type="dxa"/>
          </w:tcPr>
          <w:p w14:paraId="2D5BFEA7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D451C9E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F67ABF9" w14:textId="77777777" w:rsidR="002A2CCD" w:rsidRPr="005C61A5" w:rsidRDefault="002A2CCD" w:rsidP="00044E66"/>
        </w:tc>
      </w:tr>
      <w:tr w:rsidR="002A2CCD" w:rsidRPr="005C61A5" w14:paraId="3C323F64" w14:textId="77777777" w:rsidTr="002A2CCD">
        <w:trPr>
          <w:trHeight w:hRule="exact" w:val="284"/>
        </w:trPr>
        <w:tc>
          <w:tcPr>
            <w:tcW w:w="283" w:type="dxa"/>
          </w:tcPr>
          <w:p w14:paraId="30693160" w14:textId="77777777" w:rsidR="002A2CCD" w:rsidRPr="005C61A5" w:rsidRDefault="002A2CCD" w:rsidP="00044E66"/>
        </w:tc>
        <w:tc>
          <w:tcPr>
            <w:tcW w:w="283" w:type="dxa"/>
          </w:tcPr>
          <w:p w14:paraId="4E98001F" w14:textId="77777777" w:rsidR="002A2CCD" w:rsidRPr="005C61A5" w:rsidRDefault="002A2CCD" w:rsidP="00044E66"/>
        </w:tc>
        <w:tc>
          <w:tcPr>
            <w:tcW w:w="283" w:type="dxa"/>
          </w:tcPr>
          <w:p w14:paraId="384993B5" w14:textId="77777777" w:rsidR="002A2CCD" w:rsidRPr="005C61A5" w:rsidRDefault="002A2CCD" w:rsidP="00044E66"/>
        </w:tc>
        <w:tc>
          <w:tcPr>
            <w:tcW w:w="283" w:type="dxa"/>
          </w:tcPr>
          <w:p w14:paraId="79B4568D" w14:textId="77777777" w:rsidR="002A2CCD" w:rsidRPr="005C61A5" w:rsidRDefault="002A2CCD" w:rsidP="00044E66"/>
        </w:tc>
        <w:tc>
          <w:tcPr>
            <w:tcW w:w="283" w:type="dxa"/>
          </w:tcPr>
          <w:p w14:paraId="16694A39" w14:textId="77777777" w:rsidR="002A2CCD" w:rsidRPr="005C61A5" w:rsidRDefault="002A2CCD" w:rsidP="00044E66"/>
        </w:tc>
        <w:tc>
          <w:tcPr>
            <w:tcW w:w="283" w:type="dxa"/>
          </w:tcPr>
          <w:p w14:paraId="60512EDE" w14:textId="77777777" w:rsidR="002A2CCD" w:rsidRPr="005C61A5" w:rsidRDefault="002A2CCD" w:rsidP="00044E66"/>
        </w:tc>
        <w:tc>
          <w:tcPr>
            <w:tcW w:w="283" w:type="dxa"/>
          </w:tcPr>
          <w:p w14:paraId="257FE366" w14:textId="77777777" w:rsidR="002A2CCD" w:rsidRPr="005C61A5" w:rsidRDefault="002A2CCD" w:rsidP="00044E66"/>
        </w:tc>
        <w:tc>
          <w:tcPr>
            <w:tcW w:w="283" w:type="dxa"/>
          </w:tcPr>
          <w:p w14:paraId="36439759" w14:textId="77777777" w:rsidR="002A2CCD" w:rsidRPr="005C61A5" w:rsidRDefault="002A2CCD" w:rsidP="00044E66"/>
        </w:tc>
        <w:tc>
          <w:tcPr>
            <w:tcW w:w="283" w:type="dxa"/>
          </w:tcPr>
          <w:p w14:paraId="5A11FC42" w14:textId="77777777" w:rsidR="002A2CCD" w:rsidRPr="005C61A5" w:rsidRDefault="002A2CCD" w:rsidP="00044E66"/>
        </w:tc>
        <w:tc>
          <w:tcPr>
            <w:tcW w:w="283" w:type="dxa"/>
          </w:tcPr>
          <w:p w14:paraId="7F076263" w14:textId="77777777" w:rsidR="002A2CCD" w:rsidRPr="005C61A5" w:rsidRDefault="002A2CCD" w:rsidP="00044E66"/>
        </w:tc>
        <w:tc>
          <w:tcPr>
            <w:tcW w:w="283" w:type="dxa"/>
          </w:tcPr>
          <w:p w14:paraId="59567E2D" w14:textId="77777777" w:rsidR="002A2CCD" w:rsidRPr="005C61A5" w:rsidRDefault="002A2CCD" w:rsidP="00044E66"/>
        </w:tc>
        <w:tc>
          <w:tcPr>
            <w:tcW w:w="283" w:type="dxa"/>
          </w:tcPr>
          <w:p w14:paraId="66337B42" w14:textId="77777777" w:rsidR="002A2CCD" w:rsidRPr="005C61A5" w:rsidRDefault="002A2CCD" w:rsidP="00044E66"/>
        </w:tc>
        <w:tc>
          <w:tcPr>
            <w:tcW w:w="283" w:type="dxa"/>
          </w:tcPr>
          <w:p w14:paraId="600C76EE" w14:textId="77777777" w:rsidR="002A2CCD" w:rsidRPr="005C61A5" w:rsidRDefault="002A2CCD" w:rsidP="00044E66"/>
        </w:tc>
        <w:tc>
          <w:tcPr>
            <w:tcW w:w="283" w:type="dxa"/>
          </w:tcPr>
          <w:p w14:paraId="593B6E23" w14:textId="77777777" w:rsidR="002A2CCD" w:rsidRPr="005C61A5" w:rsidRDefault="002A2CCD" w:rsidP="00044E66"/>
        </w:tc>
        <w:tc>
          <w:tcPr>
            <w:tcW w:w="283" w:type="dxa"/>
          </w:tcPr>
          <w:p w14:paraId="57FD2136" w14:textId="77777777" w:rsidR="002A2CCD" w:rsidRPr="005C61A5" w:rsidRDefault="002A2CCD" w:rsidP="00044E66"/>
        </w:tc>
        <w:tc>
          <w:tcPr>
            <w:tcW w:w="283" w:type="dxa"/>
          </w:tcPr>
          <w:p w14:paraId="24EFEF0F" w14:textId="77777777" w:rsidR="002A2CCD" w:rsidRPr="005C61A5" w:rsidRDefault="002A2CCD" w:rsidP="00044E66"/>
        </w:tc>
        <w:tc>
          <w:tcPr>
            <w:tcW w:w="283" w:type="dxa"/>
          </w:tcPr>
          <w:p w14:paraId="23B2CF25" w14:textId="77777777" w:rsidR="002A2CCD" w:rsidRPr="005C61A5" w:rsidRDefault="002A2CCD" w:rsidP="00044E66"/>
        </w:tc>
        <w:tc>
          <w:tcPr>
            <w:tcW w:w="283" w:type="dxa"/>
          </w:tcPr>
          <w:p w14:paraId="1DC176DD" w14:textId="77777777" w:rsidR="002A2CCD" w:rsidRPr="005C61A5" w:rsidRDefault="002A2CCD" w:rsidP="00044E66"/>
        </w:tc>
        <w:tc>
          <w:tcPr>
            <w:tcW w:w="283" w:type="dxa"/>
          </w:tcPr>
          <w:p w14:paraId="21F9CD82" w14:textId="77777777" w:rsidR="002A2CCD" w:rsidRPr="005C61A5" w:rsidRDefault="002A2CCD" w:rsidP="00044E66"/>
        </w:tc>
        <w:tc>
          <w:tcPr>
            <w:tcW w:w="283" w:type="dxa"/>
          </w:tcPr>
          <w:p w14:paraId="074DCA2C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E51BA92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06F62E9" w14:textId="77777777" w:rsidR="002A2CCD" w:rsidRPr="005C61A5" w:rsidRDefault="002A2CCD" w:rsidP="00044E66"/>
        </w:tc>
      </w:tr>
      <w:tr w:rsidR="002A2CCD" w:rsidRPr="005C61A5" w14:paraId="6697546F" w14:textId="77777777" w:rsidTr="002A2CCD">
        <w:trPr>
          <w:trHeight w:hRule="exact" w:val="284"/>
        </w:trPr>
        <w:tc>
          <w:tcPr>
            <w:tcW w:w="283" w:type="dxa"/>
          </w:tcPr>
          <w:p w14:paraId="6EB6A263" w14:textId="77777777" w:rsidR="002A2CCD" w:rsidRPr="005C61A5" w:rsidRDefault="002A2CCD" w:rsidP="00044E66"/>
        </w:tc>
        <w:tc>
          <w:tcPr>
            <w:tcW w:w="283" w:type="dxa"/>
          </w:tcPr>
          <w:p w14:paraId="6F809F9B" w14:textId="77777777" w:rsidR="002A2CCD" w:rsidRPr="005C61A5" w:rsidRDefault="002A2CCD" w:rsidP="00044E66"/>
        </w:tc>
        <w:tc>
          <w:tcPr>
            <w:tcW w:w="283" w:type="dxa"/>
          </w:tcPr>
          <w:p w14:paraId="3477F006" w14:textId="77777777" w:rsidR="002A2CCD" w:rsidRPr="005C61A5" w:rsidRDefault="002A2CCD" w:rsidP="00044E66"/>
        </w:tc>
        <w:tc>
          <w:tcPr>
            <w:tcW w:w="283" w:type="dxa"/>
          </w:tcPr>
          <w:p w14:paraId="783FF39D" w14:textId="77777777" w:rsidR="002A2CCD" w:rsidRPr="005C61A5" w:rsidRDefault="002A2CCD" w:rsidP="00044E66"/>
        </w:tc>
        <w:tc>
          <w:tcPr>
            <w:tcW w:w="283" w:type="dxa"/>
          </w:tcPr>
          <w:p w14:paraId="4871BB48" w14:textId="77777777" w:rsidR="002A2CCD" w:rsidRPr="005C61A5" w:rsidRDefault="002A2CCD" w:rsidP="00044E66"/>
        </w:tc>
        <w:tc>
          <w:tcPr>
            <w:tcW w:w="283" w:type="dxa"/>
          </w:tcPr>
          <w:p w14:paraId="4E2A8CB3" w14:textId="77777777" w:rsidR="002A2CCD" w:rsidRPr="005C61A5" w:rsidRDefault="002A2CCD" w:rsidP="00044E66"/>
        </w:tc>
        <w:tc>
          <w:tcPr>
            <w:tcW w:w="283" w:type="dxa"/>
          </w:tcPr>
          <w:p w14:paraId="51649D2C" w14:textId="77777777" w:rsidR="002A2CCD" w:rsidRPr="005C61A5" w:rsidRDefault="002A2CCD" w:rsidP="00044E66"/>
        </w:tc>
        <w:tc>
          <w:tcPr>
            <w:tcW w:w="283" w:type="dxa"/>
          </w:tcPr>
          <w:p w14:paraId="1BEE7B47" w14:textId="77777777" w:rsidR="002A2CCD" w:rsidRPr="005C61A5" w:rsidRDefault="002A2CCD" w:rsidP="00044E66"/>
        </w:tc>
        <w:tc>
          <w:tcPr>
            <w:tcW w:w="283" w:type="dxa"/>
          </w:tcPr>
          <w:p w14:paraId="26FC018D" w14:textId="77777777" w:rsidR="002A2CCD" w:rsidRPr="005C61A5" w:rsidRDefault="002A2CCD" w:rsidP="00044E66"/>
        </w:tc>
        <w:tc>
          <w:tcPr>
            <w:tcW w:w="283" w:type="dxa"/>
          </w:tcPr>
          <w:p w14:paraId="2CD43EE3" w14:textId="77777777" w:rsidR="002A2CCD" w:rsidRPr="005C61A5" w:rsidRDefault="002A2CCD" w:rsidP="00044E66"/>
        </w:tc>
        <w:tc>
          <w:tcPr>
            <w:tcW w:w="283" w:type="dxa"/>
          </w:tcPr>
          <w:p w14:paraId="657D5AF0" w14:textId="77777777" w:rsidR="002A2CCD" w:rsidRPr="005C61A5" w:rsidRDefault="002A2CCD" w:rsidP="00044E66"/>
        </w:tc>
        <w:tc>
          <w:tcPr>
            <w:tcW w:w="283" w:type="dxa"/>
          </w:tcPr>
          <w:p w14:paraId="1516862D" w14:textId="77777777" w:rsidR="002A2CCD" w:rsidRPr="005C61A5" w:rsidRDefault="002A2CCD" w:rsidP="00044E66"/>
        </w:tc>
        <w:tc>
          <w:tcPr>
            <w:tcW w:w="283" w:type="dxa"/>
          </w:tcPr>
          <w:p w14:paraId="1C262FC9" w14:textId="77777777" w:rsidR="002A2CCD" w:rsidRPr="005C61A5" w:rsidRDefault="002A2CCD" w:rsidP="00044E66"/>
        </w:tc>
        <w:tc>
          <w:tcPr>
            <w:tcW w:w="283" w:type="dxa"/>
          </w:tcPr>
          <w:p w14:paraId="0003F7C8" w14:textId="77777777" w:rsidR="002A2CCD" w:rsidRPr="005C61A5" w:rsidRDefault="002A2CCD" w:rsidP="00044E66"/>
        </w:tc>
        <w:tc>
          <w:tcPr>
            <w:tcW w:w="283" w:type="dxa"/>
          </w:tcPr>
          <w:p w14:paraId="33456B41" w14:textId="77777777" w:rsidR="002A2CCD" w:rsidRPr="005C61A5" w:rsidRDefault="002A2CCD" w:rsidP="00044E66"/>
        </w:tc>
        <w:tc>
          <w:tcPr>
            <w:tcW w:w="283" w:type="dxa"/>
          </w:tcPr>
          <w:p w14:paraId="09306DEA" w14:textId="77777777" w:rsidR="002A2CCD" w:rsidRPr="005C61A5" w:rsidRDefault="002A2CCD" w:rsidP="00044E66"/>
        </w:tc>
        <w:tc>
          <w:tcPr>
            <w:tcW w:w="283" w:type="dxa"/>
          </w:tcPr>
          <w:p w14:paraId="21F56E62" w14:textId="77777777" w:rsidR="002A2CCD" w:rsidRPr="005C61A5" w:rsidRDefault="002A2CCD" w:rsidP="00044E66"/>
        </w:tc>
        <w:tc>
          <w:tcPr>
            <w:tcW w:w="283" w:type="dxa"/>
          </w:tcPr>
          <w:p w14:paraId="5F98628E" w14:textId="77777777" w:rsidR="002A2CCD" w:rsidRPr="005C61A5" w:rsidRDefault="002A2CCD" w:rsidP="00044E66"/>
        </w:tc>
        <w:tc>
          <w:tcPr>
            <w:tcW w:w="283" w:type="dxa"/>
          </w:tcPr>
          <w:p w14:paraId="7409C593" w14:textId="77777777" w:rsidR="002A2CCD" w:rsidRPr="005C61A5" w:rsidRDefault="002A2CCD" w:rsidP="00044E66"/>
        </w:tc>
        <w:tc>
          <w:tcPr>
            <w:tcW w:w="283" w:type="dxa"/>
          </w:tcPr>
          <w:p w14:paraId="35ED94C9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671AA93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1A9B527" w14:textId="77777777" w:rsidR="002A2CCD" w:rsidRPr="005C61A5" w:rsidRDefault="002A2CCD" w:rsidP="00044E66"/>
        </w:tc>
      </w:tr>
      <w:tr w:rsidR="002A2CCD" w:rsidRPr="005C61A5" w14:paraId="115CAB0B" w14:textId="77777777" w:rsidTr="002A2CCD">
        <w:trPr>
          <w:trHeight w:hRule="exact" w:val="284"/>
        </w:trPr>
        <w:tc>
          <w:tcPr>
            <w:tcW w:w="283" w:type="dxa"/>
          </w:tcPr>
          <w:p w14:paraId="568F1A2A" w14:textId="77777777" w:rsidR="002A2CCD" w:rsidRPr="005C61A5" w:rsidRDefault="002A2CCD" w:rsidP="00044E66"/>
        </w:tc>
        <w:tc>
          <w:tcPr>
            <w:tcW w:w="283" w:type="dxa"/>
          </w:tcPr>
          <w:p w14:paraId="4AEB9B84" w14:textId="77777777" w:rsidR="002A2CCD" w:rsidRPr="005C61A5" w:rsidRDefault="002A2CCD" w:rsidP="00044E66"/>
        </w:tc>
        <w:tc>
          <w:tcPr>
            <w:tcW w:w="283" w:type="dxa"/>
          </w:tcPr>
          <w:p w14:paraId="4BBA0420" w14:textId="77777777" w:rsidR="002A2CCD" w:rsidRPr="005C61A5" w:rsidRDefault="002A2CCD" w:rsidP="00044E66"/>
        </w:tc>
        <w:tc>
          <w:tcPr>
            <w:tcW w:w="283" w:type="dxa"/>
          </w:tcPr>
          <w:p w14:paraId="3A3D0C0D" w14:textId="77777777" w:rsidR="002A2CCD" w:rsidRPr="005C61A5" w:rsidRDefault="002A2CCD" w:rsidP="00044E66"/>
        </w:tc>
        <w:tc>
          <w:tcPr>
            <w:tcW w:w="283" w:type="dxa"/>
          </w:tcPr>
          <w:p w14:paraId="5304330D" w14:textId="77777777" w:rsidR="002A2CCD" w:rsidRPr="005C61A5" w:rsidRDefault="002A2CCD" w:rsidP="00044E66"/>
        </w:tc>
        <w:tc>
          <w:tcPr>
            <w:tcW w:w="283" w:type="dxa"/>
          </w:tcPr>
          <w:p w14:paraId="63275BE0" w14:textId="77777777" w:rsidR="002A2CCD" w:rsidRPr="005C61A5" w:rsidRDefault="002A2CCD" w:rsidP="00044E66"/>
        </w:tc>
        <w:tc>
          <w:tcPr>
            <w:tcW w:w="283" w:type="dxa"/>
          </w:tcPr>
          <w:p w14:paraId="77FC9EA0" w14:textId="77777777" w:rsidR="002A2CCD" w:rsidRPr="005C61A5" w:rsidRDefault="002A2CCD" w:rsidP="00044E66"/>
        </w:tc>
        <w:tc>
          <w:tcPr>
            <w:tcW w:w="283" w:type="dxa"/>
          </w:tcPr>
          <w:p w14:paraId="315E62CD" w14:textId="77777777" w:rsidR="002A2CCD" w:rsidRPr="005C61A5" w:rsidRDefault="002A2CCD" w:rsidP="00044E66"/>
        </w:tc>
        <w:tc>
          <w:tcPr>
            <w:tcW w:w="283" w:type="dxa"/>
          </w:tcPr>
          <w:p w14:paraId="0D0123EC" w14:textId="77777777" w:rsidR="002A2CCD" w:rsidRPr="005C61A5" w:rsidRDefault="002A2CCD" w:rsidP="00044E66"/>
        </w:tc>
        <w:tc>
          <w:tcPr>
            <w:tcW w:w="283" w:type="dxa"/>
          </w:tcPr>
          <w:p w14:paraId="7FCBD937" w14:textId="77777777" w:rsidR="002A2CCD" w:rsidRPr="005C61A5" w:rsidRDefault="002A2CCD" w:rsidP="00044E66"/>
        </w:tc>
        <w:tc>
          <w:tcPr>
            <w:tcW w:w="283" w:type="dxa"/>
          </w:tcPr>
          <w:p w14:paraId="4A5913EF" w14:textId="77777777" w:rsidR="002A2CCD" w:rsidRPr="005C61A5" w:rsidRDefault="002A2CCD" w:rsidP="00044E66"/>
        </w:tc>
        <w:tc>
          <w:tcPr>
            <w:tcW w:w="283" w:type="dxa"/>
          </w:tcPr>
          <w:p w14:paraId="565E8287" w14:textId="77777777" w:rsidR="002A2CCD" w:rsidRPr="005C61A5" w:rsidRDefault="002A2CCD" w:rsidP="00044E66"/>
        </w:tc>
        <w:tc>
          <w:tcPr>
            <w:tcW w:w="283" w:type="dxa"/>
          </w:tcPr>
          <w:p w14:paraId="02C2528F" w14:textId="77777777" w:rsidR="002A2CCD" w:rsidRPr="005C61A5" w:rsidRDefault="002A2CCD" w:rsidP="00044E66"/>
        </w:tc>
        <w:tc>
          <w:tcPr>
            <w:tcW w:w="283" w:type="dxa"/>
          </w:tcPr>
          <w:p w14:paraId="73E5DF6F" w14:textId="77777777" w:rsidR="002A2CCD" w:rsidRPr="005C61A5" w:rsidRDefault="002A2CCD" w:rsidP="00044E66"/>
        </w:tc>
        <w:tc>
          <w:tcPr>
            <w:tcW w:w="283" w:type="dxa"/>
          </w:tcPr>
          <w:p w14:paraId="54B99AF7" w14:textId="77777777" w:rsidR="002A2CCD" w:rsidRPr="005C61A5" w:rsidRDefault="002A2CCD" w:rsidP="00044E66"/>
        </w:tc>
        <w:tc>
          <w:tcPr>
            <w:tcW w:w="283" w:type="dxa"/>
          </w:tcPr>
          <w:p w14:paraId="6F7AC706" w14:textId="77777777" w:rsidR="002A2CCD" w:rsidRPr="005C61A5" w:rsidRDefault="002A2CCD" w:rsidP="00044E66"/>
        </w:tc>
        <w:tc>
          <w:tcPr>
            <w:tcW w:w="283" w:type="dxa"/>
          </w:tcPr>
          <w:p w14:paraId="54323474" w14:textId="77777777" w:rsidR="002A2CCD" w:rsidRPr="005C61A5" w:rsidRDefault="002A2CCD" w:rsidP="00044E66"/>
        </w:tc>
        <w:tc>
          <w:tcPr>
            <w:tcW w:w="283" w:type="dxa"/>
          </w:tcPr>
          <w:p w14:paraId="251328F9" w14:textId="77777777" w:rsidR="002A2CCD" w:rsidRPr="005C61A5" w:rsidRDefault="002A2CCD" w:rsidP="00044E66"/>
        </w:tc>
        <w:tc>
          <w:tcPr>
            <w:tcW w:w="283" w:type="dxa"/>
          </w:tcPr>
          <w:p w14:paraId="6B17A256" w14:textId="77777777" w:rsidR="002A2CCD" w:rsidRPr="005C61A5" w:rsidRDefault="002A2CCD" w:rsidP="00044E66"/>
        </w:tc>
        <w:tc>
          <w:tcPr>
            <w:tcW w:w="283" w:type="dxa"/>
          </w:tcPr>
          <w:p w14:paraId="04BB9AD5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2F8BE9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7173BC4" w14:textId="77777777" w:rsidR="002A2CCD" w:rsidRPr="005C61A5" w:rsidRDefault="002A2CCD" w:rsidP="00044E66"/>
        </w:tc>
      </w:tr>
      <w:tr w:rsidR="002A2CCD" w:rsidRPr="005C61A5" w14:paraId="7A562B06" w14:textId="77777777" w:rsidTr="002A2CCD">
        <w:trPr>
          <w:trHeight w:hRule="exact" w:val="284"/>
        </w:trPr>
        <w:tc>
          <w:tcPr>
            <w:tcW w:w="283" w:type="dxa"/>
          </w:tcPr>
          <w:p w14:paraId="2B1A7A7F" w14:textId="77777777" w:rsidR="002A2CCD" w:rsidRPr="005C61A5" w:rsidRDefault="002A2CCD" w:rsidP="00044E66"/>
        </w:tc>
        <w:tc>
          <w:tcPr>
            <w:tcW w:w="283" w:type="dxa"/>
          </w:tcPr>
          <w:p w14:paraId="31DA2823" w14:textId="77777777" w:rsidR="002A2CCD" w:rsidRPr="005C61A5" w:rsidRDefault="002A2CCD" w:rsidP="00044E66"/>
        </w:tc>
        <w:tc>
          <w:tcPr>
            <w:tcW w:w="283" w:type="dxa"/>
          </w:tcPr>
          <w:p w14:paraId="1942A3EE" w14:textId="77777777" w:rsidR="002A2CCD" w:rsidRPr="005C61A5" w:rsidRDefault="002A2CCD" w:rsidP="00044E66"/>
        </w:tc>
        <w:tc>
          <w:tcPr>
            <w:tcW w:w="283" w:type="dxa"/>
          </w:tcPr>
          <w:p w14:paraId="2C979371" w14:textId="77777777" w:rsidR="002A2CCD" w:rsidRPr="005C61A5" w:rsidRDefault="002A2CCD" w:rsidP="00044E66"/>
        </w:tc>
        <w:tc>
          <w:tcPr>
            <w:tcW w:w="283" w:type="dxa"/>
          </w:tcPr>
          <w:p w14:paraId="4E000F72" w14:textId="77777777" w:rsidR="002A2CCD" w:rsidRPr="005C61A5" w:rsidRDefault="002A2CCD" w:rsidP="00044E66"/>
        </w:tc>
        <w:tc>
          <w:tcPr>
            <w:tcW w:w="283" w:type="dxa"/>
          </w:tcPr>
          <w:p w14:paraId="735D677F" w14:textId="77777777" w:rsidR="002A2CCD" w:rsidRPr="005C61A5" w:rsidRDefault="002A2CCD" w:rsidP="00044E66"/>
        </w:tc>
        <w:tc>
          <w:tcPr>
            <w:tcW w:w="283" w:type="dxa"/>
          </w:tcPr>
          <w:p w14:paraId="6158603B" w14:textId="77777777" w:rsidR="002A2CCD" w:rsidRPr="005C61A5" w:rsidRDefault="002A2CCD" w:rsidP="00044E66"/>
        </w:tc>
        <w:tc>
          <w:tcPr>
            <w:tcW w:w="283" w:type="dxa"/>
          </w:tcPr>
          <w:p w14:paraId="1670A342" w14:textId="77777777" w:rsidR="002A2CCD" w:rsidRPr="005C61A5" w:rsidRDefault="002A2CCD" w:rsidP="00044E66"/>
        </w:tc>
        <w:tc>
          <w:tcPr>
            <w:tcW w:w="283" w:type="dxa"/>
          </w:tcPr>
          <w:p w14:paraId="7A33DD0F" w14:textId="77777777" w:rsidR="002A2CCD" w:rsidRPr="005C61A5" w:rsidRDefault="002A2CCD" w:rsidP="00044E66"/>
        </w:tc>
        <w:tc>
          <w:tcPr>
            <w:tcW w:w="283" w:type="dxa"/>
          </w:tcPr>
          <w:p w14:paraId="32B49098" w14:textId="77777777" w:rsidR="002A2CCD" w:rsidRPr="005C61A5" w:rsidRDefault="002A2CCD" w:rsidP="00044E66"/>
        </w:tc>
        <w:tc>
          <w:tcPr>
            <w:tcW w:w="283" w:type="dxa"/>
          </w:tcPr>
          <w:p w14:paraId="541BF2B5" w14:textId="77777777" w:rsidR="002A2CCD" w:rsidRPr="005C61A5" w:rsidRDefault="002A2CCD" w:rsidP="00044E66"/>
        </w:tc>
        <w:tc>
          <w:tcPr>
            <w:tcW w:w="283" w:type="dxa"/>
          </w:tcPr>
          <w:p w14:paraId="4F3ADB46" w14:textId="77777777" w:rsidR="002A2CCD" w:rsidRPr="005C61A5" w:rsidRDefault="002A2CCD" w:rsidP="00044E66"/>
        </w:tc>
        <w:tc>
          <w:tcPr>
            <w:tcW w:w="283" w:type="dxa"/>
          </w:tcPr>
          <w:p w14:paraId="1FFAFE3F" w14:textId="77777777" w:rsidR="002A2CCD" w:rsidRPr="005C61A5" w:rsidRDefault="002A2CCD" w:rsidP="00044E66"/>
        </w:tc>
        <w:tc>
          <w:tcPr>
            <w:tcW w:w="283" w:type="dxa"/>
          </w:tcPr>
          <w:p w14:paraId="7AF88D5A" w14:textId="77777777" w:rsidR="002A2CCD" w:rsidRPr="005C61A5" w:rsidRDefault="002A2CCD" w:rsidP="00044E66"/>
        </w:tc>
        <w:tc>
          <w:tcPr>
            <w:tcW w:w="283" w:type="dxa"/>
          </w:tcPr>
          <w:p w14:paraId="2C53A710" w14:textId="77777777" w:rsidR="002A2CCD" w:rsidRPr="005C61A5" w:rsidRDefault="002A2CCD" w:rsidP="00044E66"/>
        </w:tc>
        <w:tc>
          <w:tcPr>
            <w:tcW w:w="283" w:type="dxa"/>
          </w:tcPr>
          <w:p w14:paraId="203CE3E9" w14:textId="77777777" w:rsidR="002A2CCD" w:rsidRPr="005C61A5" w:rsidRDefault="002A2CCD" w:rsidP="00044E66"/>
        </w:tc>
        <w:tc>
          <w:tcPr>
            <w:tcW w:w="283" w:type="dxa"/>
          </w:tcPr>
          <w:p w14:paraId="5B0025FA" w14:textId="77777777" w:rsidR="002A2CCD" w:rsidRPr="005C61A5" w:rsidRDefault="002A2CCD" w:rsidP="00044E66"/>
        </w:tc>
        <w:tc>
          <w:tcPr>
            <w:tcW w:w="283" w:type="dxa"/>
          </w:tcPr>
          <w:p w14:paraId="2FBDDAD6" w14:textId="77777777" w:rsidR="002A2CCD" w:rsidRPr="005C61A5" w:rsidRDefault="002A2CCD" w:rsidP="00044E66"/>
        </w:tc>
        <w:tc>
          <w:tcPr>
            <w:tcW w:w="283" w:type="dxa"/>
          </w:tcPr>
          <w:p w14:paraId="2181169D" w14:textId="77777777" w:rsidR="002A2CCD" w:rsidRPr="005C61A5" w:rsidRDefault="002A2CCD" w:rsidP="00044E66"/>
        </w:tc>
        <w:tc>
          <w:tcPr>
            <w:tcW w:w="283" w:type="dxa"/>
          </w:tcPr>
          <w:p w14:paraId="704D5AD3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2A25007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7E514A8" w14:textId="77777777" w:rsidR="002A2CCD" w:rsidRPr="005C61A5" w:rsidRDefault="002A2CCD" w:rsidP="00044E66"/>
        </w:tc>
      </w:tr>
      <w:tr w:rsidR="002A2CCD" w:rsidRPr="005C61A5" w14:paraId="65A62BBE" w14:textId="77777777" w:rsidTr="002A2CCD">
        <w:trPr>
          <w:trHeight w:hRule="exact" w:val="284"/>
        </w:trPr>
        <w:tc>
          <w:tcPr>
            <w:tcW w:w="283" w:type="dxa"/>
          </w:tcPr>
          <w:p w14:paraId="56BD75A5" w14:textId="77777777" w:rsidR="002A2CCD" w:rsidRPr="005C61A5" w:rsidRDefault="002A2CCD" w:rsidP="00044E66"/>
        </w:tc>
        <w:tc>
          <w:tcPr>
            <w:tcW w:w="283" w:type="dxa"/>
          </w:tcPr>
          <w:p w14:paraId="3D572D82" w14:textId="77777777" w:rsidR="002A2CCD" w:rsidRPr="005C61A5" w:rsidRDefault="002A2CCD" w:rsidP="00044E66"/>
        </w:tc>
        <w:tc>
          <w:tcPr>
            <w:tcW w:w="283" w:type="dxa"/>
          </w:tcPr>
          <w:p w14:paraId="5479A3A6" w14:textId="77777777" w:rsidR="002A2CCD" w:rsidRPr="005C61A5" w:rsidRDefault="002A2CCD" w:rsidP="00044E66"/>
        </w:tc>
        <w:tc>
          <w:tcPr>
            <w:tcW w:w="283" w:type="dxa"/>
          </w:tcPr>
          <w:p w14:paraId="598805D3" w14:textId="77777777" w:rsidR="002A2CCD" w:rsidRPr="005C61A5" w:rsidRDefault="002A2CCD" w:rsidP="00044E66"/>
        </w:tc>
        <w:tc>
          <w:tcPr>
            <w:tcW w:w="283" w:type="dxa"/>
          </w:tcPr>
          <w:p w14:paraId="5254466B" w14:textId="77777777" w:rsidR="002A2CCD" w:rsidRPr="005C61A5" w:rsidRDefault="002A2CCD" w:rsidP="00044E66"/>
        </w:tc>
        <w:tc>
          <w:tcPr>
            <w:tcW w:w="283" w:type="dxa"/>
          </w:tcPr>
          <w:p w14:paraId="061E5DC0" w14:textId="77777777" w:rsidR="002A2CCD" w:rsidRPr="005C61A5" w:rsidRDefault="002A2CCD" w:rsidP="00044E66"/>
        </w:tc>
        <w:tc>
          <w:tcPr>
            <w:tcW w:w="283" w:type="dxa"/>
          </w:tcPr>
          <w:p w14:paraId="55FF5149" w14:textId="77777777" w:rsidR="002A2CCD" w:rsidRPr="005C61A5" w:rsidRDefault="002A2CCD" w:rsidP="00044E66"/>
        </w:tc>
        <w:tc>
          <w:tcPr>
            <w:tcW w:w="283" w:type="dxa"/>
          </w:tcPr>
          <w:p w14:paraId="3EDE42C0" w14:textId="77777777" w:rsidR="002A2CCD" w:rsidRPr="005C61A5" w:rsidRDefault="002A2CCD" w:rsidP="00044E66"/>
        </w:tc>
        <w:tc>
          <w:tcPr>
            <w:tcW w:w="283" w:type="dxa"/>
          </w:tcPr>
          <w:p w14:paraId="6FB3826F" w14:textId="77777777" w:rsidR="002A2CCD" w:rsidRPr="005C61A5" w:rsidRDefault="002A2CCD" w:rsidP="00044E66"/>
        </w:tc>
        <w:tc>
          <w:tcPr>
            <w:tcW w:w="283" w:type="dxa"/>
          </w:tcPr>
          <w:p w14:paraId="549FCF7D" w14:textId="77777777" w:rsidR="002A2CCD" w:rsidRPr="005C61A5" w:rsidRDefault="002A2CCD" w:rsidP="00044E66"/>
        </w:tc>
        <w:tc>
          <w:tcPr>
            <w:tcW w:w="283" w:type="dxa"/>
          </w:tcPr>
          <w:p w14:paraId="11E7CF4C" w14:textId="77777777" w:rsidR="002A2CCD" w:rsidRPr="005C61A5" w:rsidRDefault="002A2CCD" w:rsidP="00044E66"/>
        </w:tc>
        <w:tc>
          <w:tcPr>
            <w:tcW w:w="283" w:type="dxa"/>
          </w:tcPr>
          <w:p w14:paraId="050844C5" w14:textId="77777777" w:rsidR="002A2CCD" w:rsidRPr="005C61A5" w:rsidRDefault="002A2CCD" w:rsidP="00044E66"/>
        </w:tc>
        <w:tc>
          <w:tcPr>
            <w:tcW w:w="283" w:type="dxa"/>
          </w:tcPr>
          <w:p w14:paraId="2942E8D9" w14:textId="77777777" w:rsidR="002A2CCD" w:rsidRPr="005C61A5" w:rsidRDefault="002A2CCD" w:rsidP="00044E66"/>
        </w:tc>
        <w:tc>
          <w:tcPr>
            <w:tcW w:w="283" w:type="dxa"/>
          </w:tcPr>
          <w:p w14:paraId="06EB97EA" w14:textId="77777777" w:rsidR="002A2CCD" w:rsidRPr="005C61A5" w:rsidRDefault="002A2CCD" w:rsidP="00044E66"/>
        </w:tc>
        <w:tc>
          <w:tcPr>
            <w:tcW w:w="283" w:type="dxa"/>
          </w:tcPr>
          <w:p w14:paraId="172F9FA3" w14:textId="77777777" w:rsidR="002A2CCD" w:rsidRPr="005C61A5" w:rsidRDefault="002A2CCD" w:rsidP="00044E66"/>
        </w:tc>
        <w:tc>
          <w:tcPr>
            <w:tcW w:w="283" w:type="dxa"/>
          </w:tcPr>
          <w:p w14:paraId="190BE976" w14:textId="77777777" w:rsidR="002A2CCD" w:rsidRPr="005C61A5" w:rsidRDefault="002A2CCD" w:rsidP="00044E66"/>
        </w:tc>
        <w:tc>
          <w:tcPr>
            <w:tcW w:w="283" w:type="dxa"/>
          </w:tcPr>
          <w:p w14:paraId="79082503" w14:textId="77777777" w:rsidR="002A2CCD" w:rsidRPr="005C61A5" w:rsidRDefault="002A2CCD" w:rsidP="00044E66"/>
        </w:tc>
        <w:tc>
          <w:tcPr>
            <w:tcW w:w="283" w:type="dxa"/>
          </w:tcPr>
          <w:p w14:paraId="4880D96D" w14:textId="77777777" w:rsidR="002A2CCD" w:rsidRPr="005C61A5" w:rsidRDefault="002A2CCD" w:rsidP="00044E66"/>
        </w:tc>
        <w:tc>
          <w:tcPr>
            <w:tcW w:w="283" w:type="dxa"/>
          </w:tcPr>
          <w:p w14:paraId="122215D3" w14:textId="77777777" w:rsidR="002A2CCD" w:rsidRPr="005C61A5" w:rsidRDefault="002A2CCD" w:rsidP="00044E66"/>
        </w:tc>
        <w:tc>
          <w:tcPr>
            <w:tcW w:w="283" w:type="dxa"/>
          </w:tcPr>
          <w:p w14:paraId="40ABF05B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30AF73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9C780D5" w14:textId="77777777" w:rsidR="002A2CCD" w:rsidRPr="005C61A5" w:rsidRDefault="002A2CCD" w:rsidP="00044E66"/>
        </w:tc>
      </w:tr>
      <w:tr w:rsidR="002A2CCD" w:rsidRPr="005C61A5" w14:paraId="254889F7" w14:textId="77777777" w:rsidTr="002A2CCD">
        <w:trPr>
          <w:trHeight w:hRule="exact" w:val="284"/>
        </w:trPr>
        <w:tc>
          <w:tcPr>
            <w:tcW w:w="283" w:type="dxa"/>
          </w:tcPr>
          <w:p w14:paraId="32E8F2FD" w14:textId="77777777" w:rsidR="002A2CCD" w:rsidRPr="005C61A5" w:rsidRDefault="002A2CCD" w:rsidP="00044E66"/>
        </w:tc>
        <w:tc>
          <w:tcPr>
            <w:tcW w:w="283" w:type="dxa"/>
          </w:tcPr>
          <w:p w14:paraId="2DBE9B05" w14:textId="77777777" w:rsidR="002A2CCD" w:rsidRPr="005C61A5" w:rsidRDefault="002A2CCD" w:rsidP="00044E66"/>
        </w:tc>
        <w:tc>
          <w:tcPr>
            <w:tcW w:w="283" w:type="dxa"/>
          </w:tcPr>
          <w:p w14:paraId="044DD0C2" w14:textId="77777777" w:rsidR="002A2CCD" w:rsidRPr="005C61A5" w:rsidRDefault="002A2CCD" w:rsidP="00044E66"/>
        </w:tc>
        <w:tc>
          <w:tcPr>
            <w:tcW w:w="283" w:type="dxa"/>
          </w:tcPr>
          <w:p w14:paraId="384E4FF5" w14:textId="77777777" w:rsidR="002A2CCD" w:rsidRPr="005C61A5" w:rsidRDefault="002A2CCD" w:rsidP="00044E66"/>
        </w:tc>
        <w:tc>
          <w:tcPr>
            <w:tcW w:w="283" w:type="dxa"/>
          </w:tcPr>
          <w:p w14:paraId="2F5E4DA9" w14:textId="77777777" w:rsidR="002A2CCD" w:rsidRPr="005C61A5" w:rsidRDefault="002A2CCD" w:rsidP="00044E66"/>
        </w:tc>
        <w:tc>
          <w:tcPr>
            <w:tcW w:w="283" w:type="dxa"/>
          </w:tcPr>
          <w:p w14:paraId="4FD61633" w14:textId="77777777" w:rsidR="002A2CCD" w:rsidRPr="005C61A5" w:rsidRDefault="002A2CCD" w:rsidP="00044E66"/>
        </w:tc>
        <w:tc>
          <w:tcPr>
            <w:tcW w:w="283" w:type="dxa"/>
          </w:tcPr>
          <w:p w14:paraId="631E7925" w14:textId="77777777" w:rsidR="002A2CCD" w:rsidRPr="005C61A5" w:rsidRDefault="002A2CCD" w:rsidP="00044E66"/>
        </w:tc>
        <w:tc>
          <w:tcPr>
            <w:tcW w:w="283" w:type="dxa"/>
          </w:tcPr>
          <w:p w14:paraId="231A5962" w14:textId="77777777" w:rsidR="002A2CCD" w:rsidRPr="005C61A5" w:rsidRDefault="002A2CCD" w:rsidP="00044E66"/>
        </w:tc>
        <w:tc>
          <w:tcPr>
            <w:tcW w:w="283" w:type="dxa"/>
          </w:tcPr>
          <w:p w14:paraId="44E3CF61" w14:textId="77777777" w:rsidR="002A2CCD" w:rsidRPr="005C61A5" w:rsidRDefault="002A2CCD" w:rsidP="00044E66"/>
        </w:tc>
        <w:tc>
          <w:tcPr>
            <w:tcW w:w="283" w:type="dxa"/>
          </w:tcPr>
          <w:p w14:paraId="7297A0B7" w14:textId="77777777" w:rsidR="002A2CCD" w:rsidRPr="005C61A5" w:rsidRDefault="002A2CCD" w:rsidP="00044E66"/>
        </w:tc>
        <w:tc>
          <w:tcPr>
            <w:tcW w:w="283" w:type="dxa"/>
          </w:tcPr>
          <w:p w14:paraId="3DFD7C93" w14:textId="77777777" w:rsidR="002A2CCD" w:rsidRPr="005C61A5" w:rsidRDefault="002A2CCD" w:rsidP="00044E66"/>
        </w:tc>
        <w:tc>
          <w:tcPr>
            <w:tcW w:w="283" w:type="dxa"/>
          </w:tcPr>
          <w:p w14:paraId="40A0E30D" w14:textId="77777777" w:rsidR="002A2CCD" w:rsidRPr="005C61A5" w:rsidRDefault="002A2CCD" w:rsidP="00044E66"/>
        </w:tc>
        <w:tc>
          <w:tcPr>
            <w:tcW w:w="283" w:type="dxa"/>
          </w:tcPr>
          <w:p w14:paraId="773346C8" w14:textId="77777777" w:rsidR="002A2CCD" w:rsidRPr="005C61A5" w:rsidRDefault="002A2CCD" w:rsidP="00044E66"/>
        </w:tc>
        <w:tc>
          <w:tcPr>
            <w:tcW w:w="283" w:type="dxa"/>
          </w:tcPr>
          <w:p w14:paraId="052F576D" w14:textId="77777777" w:rsidR="002A2CCD" w:rsidRPr="005C61A5" w:rsidRDefault="002A2CCD" w:rsidP="00044E66"/>
        </w:tc>
        <w:tc>
          <w:tcPr>
            <w:tcW w:w="283" w:type="dxa"/>
          </w:tcPr>
          <w:p w14:paraId="0439B250" w14:textId="77777777" w:rsidR="002A2CCD" w:rsidRPr="005C61A5" w:rsidRDefault="002A2CCD" w:rsidP="00044E66"/>
        </w:tc>
        <w:tc>
          <w:tcPr>
            <w:tcW w:w="283" w:type="dxa"/>
          </w:tcPr>
          <w:p w14:paraId="347A6601" w14:textId="77777777" w:rsidR="002A2CCD" w:rsidRPr="005C61A5" w:rsidRDefault="002A2CCD" w:rsidP="00044E66"/>
        </w:tc>
        <w:tc>
          <w:tcPr>
            <w:tcW w:w="283" w:type="dxa"/>
          </w:tcPr>
          <w:p w14:paraId="56A7FE04" w14:textId="77777777" w:rsidR="002A2CCD" w:rsidRPr="005C61A5" w:rsidRDefault="002A2CCD" w:rsidP="00044E66"/>
        </w:tc>
        <w:tc>
          <w:tcPr>
            <w:tcW w:w="283" w:type="dxa"/>
          </w:tcPr>
          <w:p w14:paraId="05C8CE80" w14:textId="77777777" w:rsidR="002A2CCD" w:rsidRPr="005C61A5" w:rsidRDefault="002A2CCD" w:rsidP="00044E66"/>
        </w:tc>
        <w:tc>
          <w:tcPr>
            <w:tcW w:w="283" w:type="dxa"/>
          </w:tcPr>
          <w:p w14:paraId="03A6BF53" w14:textId="77777777" w:rsidR="002A2CCD" w:rsidRPr="005C61A5" w:rsidRDefault="002A2CCD" w:rsidP="00044E66"/>
        </w:tc>
        <w:tc>
          <w:tcPr>
            <w:tcW w:w="283" w:type="dxa"/>
          </w:tcPr>
          <w:p w14:paraId="2F0676D2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6091B73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66ED75B" w14:textId="77777777" w:rsidR="002A2CCD" w:rsidRPr="005C61A5" w:rsidRDefault="002A2CCD" w:rsidP="00044E66"/>
        </w:tc>
      </w:tr>
      <w:tr w:rsidR="002A2CCD" w:rsidRPr="005C61A5" w14:paraId="03B63B93" w14:textId="77777777" w:rsidTr="002A2CCD">
        <w:trPr>
          <w:trHeight w:hRule="exact" w:val="284"/>
        </w:trPr>
        <w:tc>
          <w:tcPr>
            <w:tcW w:w="283" w:type="dxa"/>
          </w:tcPr>
          <w:p w14:paraId="6AE17C47" w14:textId="77777777" w:rsidR="002A2CCD" w:rsidRPr="005C61A5" w:rsidRDefault="002A2CCD" w:rsidP="00044E66"/>
        </w:tc>
        <w:tc>
          <w:tcPr>
            <w:tcW w:w="283" w:type="dxa"/>
          </w:tcPr>
          <w:p w14:paraId="6769AECB" w14:textId="77777777" w:rsidR="002A2CCD" w:rsidRPr="005C61A5" w:rsidRDefault="002A2CCD" w:rsidP="00044E66"/>
        </w:tc>
        <w:tc>
          <w:tcPr>
            <w:tcW w:w="283" w:type="dxa"/>
          </w:tcPr>
          <w:p w14:paraId="5C639D74" w14:textId="77777777" w:rsidR="002A2CCD" w:rsidRPr="005C61A5" w:rsidRDefault="002A2CCD" w:rsidP="00044E66"/>
        </w:tc>
        <w:tc>
          <w:tcPr>
            <w:tcW w:w="283" w:type="dxa"/>
          </w:tcPr>
          <w:p w14:paraId="749C40B5" w14:textId="77777777" w:rsidR="002A2CCD" w:rsidRPr="005C61A5" w:rsidRDefault="002A2CCD" w:rsidP="00044E66"/>
        </w:tc>
        <w:tc>
          <w:tcPr>
            <w:tcW w:w="283" w:type="dxa"/>
          </w:tcPr>
          <w:p w14:paraId="296B4A3B" w14:textId="77777777" w:rsidR="002A2CCD" w:rsidRPr="005C61A5" w:rsidRDefault="002A2CCD" w:rsidP="00044E66"/>
        </w:tc>
        <w:tc>
          <w:tcPr>
            <w:tcW w:w="283" w:type="dxa"/>
          </w:tcPr>
          <w:p w14:paraId="140B7142" w14:textId="77777777" w:rsidR="002A2CCD" w:rsidRPr="005C61A5" w:rsidRDefault="002A2CCD" w:rsidP="00044E66"/>
        </w:tc>
        <w:tc>
          <w:tcPr>
            <w:tcW w:w="283" w:type="dxa"/>
          </w:tcPr>
          <w:p w14:paraId="1604B0D1" w14:textId="77777777" w:rsidR="002A2CCD" w:rsidRPr="005C61A5" w:rsidRDefault="002A2CCD" w:rsidP="00044E66"/>
        </w:tc>
        <w:tc>
          <w:tcPr>
            <w:tcW w:w="283" w:type="dxa"/>
          </w:tcPr>
          <w:p w14:paraId="4D001279" w14:textId="77777777" w:rsidR="002A2CCD" w:rsidRPr="005C61A5" w:rsidRDefault="002A2CCD" w:rsidP="00044E66"/>
        </w:tc>
        <w:tc>
          <w:tcPr>
            <w:tcW w:w="283" w:type="dxa"/>
          </w:tcPr>
          <w:p w14:paraId="16D18FEA" w14:textId="77777777" w:rsidR="002A2CCD" w:rsidRPr="005C61A5" w:rsidRDefault="002A2CCD" w:rsidP="00044E66"/>
        </w:tc>
        <w:tc>
          <w:tcPr>
            <w:tcW w:w="283" w:type="dxa"/>
          </w:tcPr>
          <w:p w14:paraId="008AC354" w14:textId="77777777" w:rsidR="002A2CCD" w:rsidRPr="005C61A5" w:rsidRDefault="002A2CCD" w:rsidP="00044E66"/>
        </w:tc>
        <w:tc>
          <w:tcPr>
            <w:tcW w:w="283" w:type="dxa"/>
          </w:tcPr>
          <w:p w14:paraId="66740D49" w14:textId="77777777" w:rsidR="002A2CCD" w:rsidRPr="005C61A5" w:rsidRDefault="002A2CCD" w:rsidP="00044E66"/>
        </w:tc>
        <w:tc>
          <w:tcPr>
            <w:tcW w:w="283" w:type="dxa"/>
          </w:tcPr>
          <w:p w14:paraId="0D2E83F6" w14:textId="77777777" w:rsidR="002A2CCD" w:rsidRPr="005C61A5" w:rsidRDefault="002A2CCD" w:rsidP="00044E66"/>
        </w:tc>
        <w:tc>
          <w:tcPr>
            <w:tcW w:w="283" w:type="dxa"/>
          </w:tcPr>
          <w:p w14:paraId="4C893C86" w14:textId="77777777" w:rsidR="002A2CCD" w:rsidRPr="005C61A5" w:rsidRDefault="002A2CCD" w:rsidP="00044E66"/>
        </w:tc>
        <w:tc>
          <w:tcPr>
            <w:tcW w:w="283" w:type="dxa"/>
          </w:tcPr>
          <w:p w14:paraId="47E3B772" w14:textId="77777777" w:rsidR="002A2CCD" w:rsidRPr="005C61A5" w:rsidRDefault="002A2CCD" w:rsidP="00044E66"/>
        </w:tc>
        <w:tc>
          <w:tcPr>
            <w:tcW w:w="283" w:type="dxa"/>
          </w:tcPr>
          <w:p w14:paraId="0601774B" w14:textId="77777777" w:rsidR="002A2CCD" w:rsidRPr="005C61A5" w:rsidRDefault="002A2CCD" w:rsidP="00044E66"/>
        </w:tc>
        <w:tc>
          <w:tcPr>
            <w:tcW w:w="283" w:type="dxa"/>
          </w:tcPr>
          <w:p w14:paraId="014A3AC9" w14:textId="77777777" w:rsidR="002A2CCD" w:rsidRPr="005C61A5" w:rsidRDefault="002A2CCD" w:rsidP="00044E66"/>
        </w:tc>
        <w:tc>
          <w:tcPr>
            <w:tcW w:w="283" w:type="dxa"/>
          </w:tcPr>
          <w:p w14:paraId="17BDEFE3" w14:textId="77777777" w:rsidR="002A2CCD" w:rsidRPr="005C61A5" w:rsidRDefault="002A2CCD" w:rsidP="00044E66"/>
        </w:tc>
        <w:tc>
          <w:tcPr>
            <w:tcW w:w="283" w:type="dxa"/>
          </w:tcPr>
          <w:p w14:paraId="6CA89A26" w14:textId="77777777" w:rsidR="002A2CCD" w:rsidRPr="005C61A5" w:rsidRDefault="002A2CCD" w:rsidP="00044E66"/>
        </w:tc>
        <w:tc>
          <w:tcPr>
            <w:tcW w:w="283" w:type="dxa"/>
          </w:tcPr>
          <w:p w14:paraId="1B2EA279" w14:textId="77777777" w:rsidR="002A2CCD" w:rsidRPr="005C61A5" w:rsidRDefault="002A2CCD" w:rsidP="00044E66"/>
        </w:tc>
        <w:tc>
          <w:tcPr>
            <w:tcW w:w="283" w:type="dxa"/>
          </w:tcPr>
          <w:p w14:paraId="671BC529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67A17E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5AB3252" w14:textId="77777777" w:rsidR="002A2CCD" w:rsidRPr="005C61A5" w:rsidRDefault="002A2CCD" w:rsidP="00044E66"/>
        </w:tc>
      </w:tr>
    </w:tbl>
    <w:p w14:paraId="01182A55" w14:textId="77777777" w:rsidR="002A2CCD" w:rsidRPr="005C61A5" w:rsidRDefault="002A2CCD" w:rsidP="002A2CCD">
      <w:pPr>
        <w:pStyle w:val="StandardBildplatzierung"/>
      </w:pPr>
    </w:p>
    <w:p w14:paraId="171CADA3" w14:textId="77777777" w:rsidR="002A2CCD" w:rsidRPr="005C61A5" w:rsidRDefault="002A2CCD">
      <w:pPr>
        <w:rPr>
          <w:noProof/>
          <w:lang w:eastAsia="de-CH"/>
        </w:rPr>
      </w:pPr>
      <w:r w:rsidRPr="005C61A5">
        <w:br w:type="page"/>
      </w:r>
    </w:p>
    <w:p w14:paraId="423E06E1" w14:textId="73E00449" w:rsidR="002A2CCD" w:rsidRPr="005C61A5" w:rsidRDefault="002421BD" w:rsidP="002421BD">
      <w:pPr>
        <w:pStyle w:val="StandardBildplatzierung"/>
        <w:outlineLvl w:val="0"/>
      </w:pPr>
      <w:r w:rsidRPr="005C61A5">
        <w:lastRenderedPageBreak/>
        <w:t>Chomp</w:t>
      </w:r>
      <w:r w:rsidR="002A2CCD" w:rsidRPr="005C61A5">
        <w:t xml:space="preserve"> 25 x 25</w:t>
      </w:r>
    </w:p>
    <w:p w14:paraId="609AC1B6" w14:textId="77777777" w:rsidR="002A2CCD" w:rsidRPr="005C61A5" w:rsidRDefault="002A2CCD" w:rsidP="002A2CCD">
      <w:pPr>
        <w:pStyle w:val="StdHalbeBlindzeile"/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953"/>
      </w:tblGrid>
      <w:tr w:rsidR="002A2CCD" w:rsidRPr="005C61A5" w14:paraId="72488555" w14:textId="77777777" w:rsidTr="002A2CCD">
        <w:trPr>
          <w:trHeight w:hRule="exact" w:val="284"/>
        </w:trPr>
        <w:tc>
          <w:tcPr>
            <w:tcW w:w="283" w:type="dxa"/>
          </w:tcPr>
          <w:p w14:paraId="2C064EB7" w14:textId="77777777" w:rsidR="002A2CCD" w:rsidRPr="005C61A5" w:rsidRDefault="002A2CCD" w:rsidP="00044E66"/>
        </w:tc>
        <w:tc>
          <w:tcPr>
            <w:tcW w:w="283" w:type="dxa"/>
          </w:tcPr>
          <w:p w14:paraId="09069607" w14:textId="77777777" w:rsidR="002A2CCD" w:rsidRPr="005C61A5" w:rsidRDefault="002A2CCD" w:rsidP="00044E66"/>
        </w:tc>
        <w:tc>
          <w:tcPr>
            <w:tcW w:w="283" w:type="dxa"/>
          </w:tcPr>
          <w:p w14:paraId="5CB65253" w14:textId="77777777" w:rsidR="002A2CCD" w:rsidRPr="005C61A5" w:rsidRDefault="002A2CCD" w:rsidP="00044E66"/>
        </w:tc>
        <w:tc>
          <w:tcPr>
            <w:tcW w:w="283" w:type="dxa"/>
          </w:tcPr>
          <w:p w14:paraId="59811471" w14:textId="77777777" w:rsidR="002A2CCD" w:rsidRPr="005C61A5" w:rsidRDefault="002A2CCD" w:rsidP="00044E66"/>
        </w:tc>
        <w:tc>
          <w:tcPr>
            <w:tcW w:w="283" w:type="dxa"/>
          </w:tcPr>
          <w:p w14:paraId="47FA082B" w14:textId="77777777" w:rsidR="002A2CCD" w:rsidRPr="005C61A5" w:rsidRDefault="002A2CCD" w:rsidP="00044E66"/>
        </w:tc>
        <w:tc>
          <w:tcPr>
            <w:tcW w:w="283" w:type="dxa"/>
          </w:tcPr>
          <w:p w14:paraId="5E1840A5" w14:textId="77777777" w:rsidR="002A2CCD" w:rsidRPr="005C61A5" w:rsidRDefault="002A2CCD" w:rsidP="00044E66"/>
        </w:tc>
        <w:tc>
          <w:tcPr>
            <w:tcW w:w="283" w:type="dxa"/>
          </w:tcPr>
          <w:p w14:paraId="6374F0C7" w14:textId="77777777" w:rsidR="002A2CCD" w:rsidRPr="005C61A5" w:rsidRDefault="002A2CCD" w:rsidP="00044E66"/>
        </w:tc>
        <w:tc>
          <w:tcPr>
            <w:tcW w:w="283" w:type="dxa"/>
          </w:tcPr>
          <w:p w14:paraId="1845DF48" w14:textId="77777777" w:rsidR="002A2CCD" w:rsidRPr="005C61A5" w:rsidRDefault="002A2CCD" w:rsidP="00044E66"/>
        </w:tc>
        <w:tc>
          <w:tcPr>
            <w:tcW w:w="283" w:type="dxa"/>
          </w:tcPr>
          <w:p w14:paraId="4B939097" w14:textId="77777777" w:rsidR="002A2CCD" w:rsidRPr="005C61A5" w:rsidRDefault="002A2CCD" w:rsidP="00044E66"/>
        </w:tc>
        <w:tc>
          <w:tcPr>
            <w:tcW w:w="283" w:type="dxa"/>
          </w:tcPr>
          <w:p w14:paraId="771EDCF9" w14:textId="77777777" w:rsidR="002A2CCD" w:rsidRPr="005C61A5" w:rsidRDefault="002A2CCD" w:rsidP="00044E66"/>
        </w:tc>
        <w:tc>
          <w:tcPr>
            <w:tcW w:w="283" w:type="dxa"/>
          </w:tcPr>
          <w:p w14:paraId="761040C7" w14:textId="77777777" w:rsidR="002A2CCD" w:rsidRPr="005C61A5" w:rsidRDefault="002A2CCD" w:rsidP="00044E66"/>
        </w:tc>
        <w:tc>
          <w:tcPr>
            <w:tcW w:w="283" w:type="dxa"/>
          </w:tcPr>
          <w:p w14:paraId="68920A1A" w14:textId="77777777" w:rsidR="002A2CCD" w:rsidRPr="005C61A5" w:rsidRDefault="002A2CCD" w:rsidP="00044E66"/>
        </w:tc>
        <w:tc>
          <w:tcPr>
            <w:tcW w:w="283" w:type="dxa"/>
          </w:tcPr>
          <w:p w14:paraId="459A725E" w14:textId="77777777" w:rsidR="002A2CCD" w:rsidRPr="005C61A5" w:rsidRDefault="002A2CCD" w:rsidP="00044E66"/>
        </w:tc>
        <w:tc>
          <w:tcPr>
            <w:tcW w:w="283" w:type="dxa"/>
          </w:tcPr>
          <w:p w14:paraId="512261B4" w14:textId="77777777" w:rsidR="002A2CCD" w:rsidRPr="005C61A5" w:rsidRDefault="002A2CCD" w:rsidP="00044E66"/>
        </w:tc>
        <w:tc>
          <w:tcPr>
            <w:tcW w:w="283" w:type="dxa"/>
          </w:tcPr>
          <w:p w14:paraId="2F0B2343" w14:textId="77777777" w:rsidR="002A2CCD" w:rsidRPr="005C61A5" w:rsidRDefault="002A2CCD" w:rsidP="00044E66"/>
        </w:tc>
        <w:tc>
          <w:tcPr>
            <w:tcW w:w="283" w:type="dxa"/>
          </w:tcPr>
          <w:p w14:paraId="59549841" w14:textId="77777777" w:rsidR="002A2CCD" w:rsidRPr="005C61A5" w:rsidRDefault="002A2CCD" w:rsidP="00044E66"/>
        </w:tc>
        <w:tc>
          <w:tcPr>
            <w:tcW w:w="283" w:type="dxa"/>
          </w:tcPr>
          <w:p w14:paraId="1D61EA6E" w14:textId="77777777" w:rsidR="002A2CCD" w:rsidRPr="005C61A5" w:rsidRDefault="002A2CCD" w:rsidP="00044E66"/>
        </w:tc>
        <w:tc>
          <w:tcPr>
            <w:tcW w:w="283" w:type="dxa"/>
          </w:tcPr>
          <w:p w14:paraId="506B3841" w14:textId="77777777" w:rsidR="002A2CCD" w:rsidRPr="005C61A5" w:rsidRDefault="002A2CCD" w:rsidP="00044E66"/>
        </w:tc>
        <w:tc>
          <w:tcPr>
            <w:tcW w:w="283" w:type="dxa"/>
          </w:tcPr>
          <w:p w14:paraId="3C59FB97" w14:textId="77777777" w:rsidR="002A2CCD" w:rsidRPr="005C61A5" w:rsidRDefault="002A2CCD" w:rsidP="00044E66"/>
        </w:tc>
        <w:tc>
          <w:tcPr>
            <w:tcW w:w="283" w:type="dxa"/>
          </w:tcPr>
          <w:p w14:paraId="6315B1DC" w14:textId="77777777" w:rsidR="002A2CCD" w:rsidRPr="005C61A5" w:rsidRDefault="002A2CCD" w:rsidP="00044E66"/>
        </w:tc>
        <w:tc>
          <w:tcPr>
            <w:tcW w:w="283" w:type="dxa"/>
          </w:tcPr>
          <w:p w14:paraId="5255353D" w14:textId="77777777" w:rsidR="002A2CCD" w:rsidRPr="005C61A5" w:rsidRDefault="002A2CCD" w:rsidP="00044E66"/>
        </w:tc>
        <w:tc>
          <w:tcPr>
            <w:tcW w:w="283" w:type="dxa"/>
          </w:tcPr>
          <w:p w14:paraId="29E849B7" w14:textId="77777777" w:rsidR="002A2CCD" w:rsidRPr="005C61A5" w:rsidRDefault="002A2CCD" w:rsidP="00044E66"/>
        </w:tc>
        <w:tc>
          <w:tcPr>
            <w:tcW w:w="283" w:type="dxa"/>
          </w:tcPr>
          <w:p w14:paraId="4F60C22D" w14:textId="77777777" w:rsidR="002A2CCD" w:rsidRPr="005C61A5" w:rsidRDefault="002A2CCD" w:rsidP="00044E66"/>
        </w:tc>
        <w:tc>
          <w:tcPr>
            <w:tcW w:w="283" w:type="dxa"/>
          </w:tcPr>
          <w:p w14:paraId="4E062A3D" w14:textId="77777777" w:rsidR="002A2CCD" w:rsidRPr="005C61A5" w:rsidRDefault="002A2CCD" w:rsidP="00044E66"/>
        </w:tc>
        <w:tc>
          <w:tcPr>
            <w:tcW w:w="283" w:type="dxa"/>
          </w:tcPr>
          <w:p w14:paraId="5D8F4398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C210B76" w14:textId="77777777" w:rsidR="002A2CCD" w:rsidRPr="005C61A5" w:rsidRDefault="002A2CCD" w:rsidP="00044E66"/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7AC1A79F" w14:textId="77777777" w:rsidR="002A2CCD" w:rsidRPr="005C61A5" w:rsidRDefault="002A2CCD" w:rsidP="00044E66"/>
        </w:tc>
      </w:tr>
      <w:tr w:rsidR="002A2CCD" w:rsidRPr="005C61A5" w14:paraId="0EBD80CD" w14:textId="77777777" w:rsidTr="002A2CCD">
        <w:trPr>
          <w:trHeight w:hRule="exact" w:val="284"/>
        </w:trPr>
        <w:tc>
          <w:tcPr>
            <w:tcW w:w="283" w:type="dxa"/>
          </w:tcPr>
          <w:p w14:paraId="632FF068" w14:textId="77777777" w:rsidR="002A2CCD" w:rsidRPr="005C61A5" w:rsidRDefault="002A2CCD" w:rsidP="00044E66"/>
        </w:tc>
        <w:tc>
          <w:tcPr>
            <w:tcW w:w="283" w:type="dxa"/>
          </w:tcPr>
          <w:p w14:paraId="4126C097" w14:textId="77777777" w:rsidR="002A2CCD" w:rsidRPr="005C61A5" w:rsidRDefault="002A2CCD" w:rsidP="00044E66"/>
        </w:tc>
        <w:tc>
          <w:tcPr>
            <w:tcW w:w="283" w:type="dxa"/>
          </w:tcPr>
          <w:p w14:paraId="06B72F89" w14:textId="77777777" w:rsidR="002A2CCD" w:rsidRPr="005C61A5" w:rsidRDefault="002A2CCD" w:rsidP="00044E66"/>
        </w:tc>
        <w:tc>
          <w:tcPr>
            <w:tcW w:w="283" w:type="dxa"/>
          </w:tcPr>
          <w:p w14:paraId="3CA7439B" w14:textId="77777777" w:rsidR="002A2CCD" w:rsidRPr="005C61A5" w:rsidRDefault="002A2CCD" w:rsidP="00044E66"/>
        </w:tc>
        <w:tc>
          <w:tcPr>
            <w:tcW w:w="283" w:type="dxa"/>
          </w:tcPr>
          <w:p w14:paraId="77D96AEB" w14:textId="77777777" w:rsidR="002A2CCD" w:rsidRPr="005C61A5" w:rsidRDefault="002A2CCD" w:rsidP="00044E66"/>
        </w:tc>
        <w:tc>
          <w:tcPr>
            <w:tcW w:w="283" w:type="dxa"/>
          </w:tcPr>
          <w:p w14:paraId="6AE7C2DD" w14:textId="77777777" w:rsidR="002A2CCD" w:rsidRPr="005C61A5" w:rsidRDefault="002A2CCD" w:rsidP="00044E66"/>
        </w:tc>
        <w:tc>
          <w:tcPr>
            <w:tcW w:w="283" w:type="dxa"/>
          </w:tcPr>
          <w:p w14:paraId="582B7E1D" w14:textId="77777777" w:rsidR="002A2CCD" w:rsidRPr="005C61A5" w:rsidRDefault="002A2CCD" w:rsidP="00044E66"/>
        </w:tc>
        <w:tc>
          <w:tcPr>
            <w:tcW w:w="283" w:type="dxa"/>
          </w:tcPr>
          <w:p w14:paraId="1791F2AF" w14:textId="77777777" w:rsidR="002A2CCD" w:rsidRPr="005C61A5" w:rsidRDefault="002A2CCD" w:rsidP="00044E66"/>
        </w:tc>
        <w:tc>
          <w:tcPr>
            <w:tcW w:w="283" w:type="dxa"/>
          </w:tcPr>
          <w:p w14:paraId="5517D660" w14:textId="77777777" w:rsidR="002A2CCD" w:rsidRPr="005C61A5" w:rsidRDefault="002A2CCD" w:rsidP="00044E66"/>
        </w:tc>
        <w:tc>
          <w:tcPr>
            <w:tcW w:w="283" w:type="dxa"/>
          </w:tcPr>
          <w:p w14:paraId="0E880090" w14:textId="77777777" w:rsidR="002A2CCD" w:rsidRPr="005C61A5" w:rsidRDefault="002A2CCD" w:rsidP="00044E66"/>
        </w:tc>
        <w:tc>
          <w:tcPr>
            <w:tcW w:w="283" w:type="dxa"/>
          </w:tcPr>
          <w:p w14:paraId="128A4611" w14:textId="77777777" w:rsidR="002A2CCD" w:rsidRPr="005C61A5" w:rsidRDefault="002A2CCD" w:rsidP="00044E66"/>
        </w:tc>
        <w:tc>
          <w:tcPr>
            <w:tcW w:w="283" w:type="dxa"/>
          </w:tcPr>
          <w:p w14:paraId="5DAEC507" w14:textId="77777777" w:rsidR="002A2CCD" w:rsidRPr="005C61A5" w:rsidRDefault="002A2CCD" w:rsidP="00044E66"/>
        </w:tc>
        <w:tc>
          <w:tcPr>
            <w:tcW w:w="283" w:type="dxa"/>
          </w:tcPr>
          <w:p w14:paraId="14C988FE" w14:textId="77777777" w:rsidR="002A2CCD" w:rsidRPr="005C61A5" w:rsidRDefault="002A2CCD" w:rsidP="00044E66"/>
        </w:tc>
        <w:tc>
          <w:tcPr>
            <w:tcW w:w="283" w:type="dxa"/>
          </w:tcPr>
          <w:p w14:paraId="12993DE3" w14:textId="77777777" w:rsidR="002A2CCD" w:rsidRPr="005C61A5" w:rsidRDefault="002A2CCD" w:rsidP="00044E66"/>
        </w:tc>
        <w:tc>
          <w:tcPr>
            <w:tcW w:w="283" w:type="dxa"/>
          </w:tcPr>
          <w:p w14:paraId="1BE7D721" w14:textId="77777777" w:rsidR="002A2CCD" w:rsidRPr="005C61A5" w:rsidRDefault="002A2CCD" w:rsidP="00044E66"/>
        </w:tc>
        <w:tc>
          <w:tcPr>
            <w:tcW w:w="283" w:type="dxa"/>
          </w:tcPr>
          <w:p w14:paraId="2834C02B" w14:textId="77777777" w:rsidR="002A2CCD" w:rsidRPr="005C61A5" w:rsidRDefault="002A2CCD" w:rsidP="00044E66"/>
        </w:tc>
        <w:tc>
          <w:tcPr>
            <w:tcW w:w="283" w:type="dxa"/>
          </w:tcPr>
          <w:p w14:paraId="0ABCE76C" w14:textId="77777777" w:rsidR="002A2CCD" w:rsidRPr="005C61A5" w:rsidRDefault="002A2CCD" w:rsidP="00044E66"/>
        </w:tc>
        <w:tc>
          <w:tcPr>
            <w:tcW w:w="283" w:type="dxa"/>
          </w:tcPr>
          <w:p w14:paraId="0C06DDC0" w14:textId="77777777" w:rsidR="002A2CCD" w:rsidRPr="005C61A5" w:rsidRDefault="002A2CCD" w:rsidP="00044E66"/>
        </w:tc>
        <w:tc>
          <w:tcPr>
            <w:tcW w:w="283" w:type="dxa"/>
          </w:tcPr>
          <w:p w14:paraId="7E75B51C" w14:textId="77777777" w:rsidR="002A2CCD" w:rsidRPr="005C61A5" w:rsidRDefault="002A2CCD" w:rsidP="00044E66"/>
        </w:tc>
        <w:tc>
          <w:tcPr>
            <w:tcW w:w="283" w:type="dxa"/>
          </w:tcPr>
          <w:p w14:paraId="04B1F361" w14:textId="77777777" w:rsidR="002A2CCD" w:rsidRPr="005C61A5" w:rsidRDefault="002A2CCD" w:rsidP="00044E66"/>
        </w:tc>
        <w:tc>
          <w:tcPr>
            <w:tcW w:w="283" w:type="dxa"/>
          </w:tcPr>
          <w:p w14:paraId="39D27B9F" w14:textId="77777777" w:rsidR="002A2CCD" w:rsidRPr="005C61A5" w:rsidRDefault="002A2CCD" w:rsidP="00044E66"/>
        </w:tc>
        <w:tc>
          <w:tcPr>
            <w:tcW w:w="283" w:type="dxa"/>
          </w:tcPr>
          <w:p w14:paraId="5ADD631E" w14:textId="77777777" w:rsidR="002A2CCD" w:rsidRPr="005C61A5" w:rsidRDefault="002A2CCD" w:rsidP="00044E66"/>
        </w:tc>
        <w:tc>
          <w:tcPr>
            <w:tcW w:w="283" w:type="dxa"/>
          </w:tcPr>
          <w:p w14:paraId="7A30665D" w14:textId="77777777" w:rsidR="002A2CCD" w:rsidRPr="005C61A5" w:rsidRDefault="002A2CCD" w:rsidP="00044E66"/>
        </w:tc>
        <w:tc>
          <w:tcPr>
            <w:tcW w:w="283" w:type="dxa"/>
          </w:tcPr>
          <w:p w14:paraId="2DD3F047" w14:textId="77777777" w:rsidR="002A2CCD" w:rsidRPr="005C61A5" w:rsidRDefault="002A2CCD" w:rsidP="00044E66"/>
        </w:tc>
        <w:tc>
          <w:tcPr>
            <w:tcW w:w="283" w:type="dxa"/>
          </w:tcPr>
          <w:p w14:paraId="36B59C40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0380F86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1B88470" w14:textId="77777777" w:rsidR="002A2CCD" w:rsidRPr="005C61A5" w:rsidRDefault="002A2CCD" w:rsidP="00044E66"/>
        </w:tc>
      </w:tr>
      <w:tr w:rsidR="002A2CCD" w:rsidRPr="005C61A5" w14:paraId="5453FB26" w14:textId="77777777" w:rsidTr="002A2CCD">
        <w:trPr>
          <w:trHeight w:hRule="exact" w:val="284"/>
        </w:trPr>
        <w:tc>
          <w:tcPr>
            <w:tcW w:w="283" w:type="dxa"/>
          </w:tcPr>
          <w:p w14:paraId="1702F039" w14:textId="77777777" w:rsidR="002A2CCD" w:rsidRPr="005C61A5" w:rsidRDefault="002A2CCD" w:rsidP="00044E66"/>
        </w:tc>
        <w:tc>
          <w:tcPr>
            <w:tcW w:w="283" w:type="dxa"/>
          </w:tcPr>
          <w:p w14:paraId="66C67393" w14:textId="77777777" w:rsidR="002A2CCD" w:rsidRPr="005C61A5" w:rsidRDefault="002A2CCD" w:rsidP="00044E66"/>
        </w:tc>
        <w:tc>
          <w:tcPr>
            <w:tcW w:w="283" w:type="dxa"/>
          </w:tcPr>
          <w:p w14:paraId="664CC96F" w14:textId="77777777" w:rsidR="002A2CCD" w:rsidRPr="005C61A5" w:rsidRDefault="002A2CCD" w:rsidP="00044E66"/>
        </w:tc>
        <w:tc>
          <w:tcPr>
            <w:tcW w:w="283" w:type="dxa"/>
          </w:tcPr>
          <w:p w14:paraId="2AD88AE8" w14:textId="77777777" w:rsidR="002A2CCD" w:rsidRPr="005C61A5" w:rsidRDefault="002A2CCD" w:rsidP="00044E66"/>
        </w:tc>
        <w:tc>
          <w:tcPr>
            <w:tcW w:w="283" w:type="dxa"/>
          </w:tcPr>
          <w:p w14:paraId="5055A91E" w14:textId="77777777" w:rsidR="002A2CCD" w:rsidRPr="005C61A5" w:rsidRDefault="002A2CCD" w:rsidP="00044E66"/>
        </w:tc>
        <w:tc>
          <w:tcPr>
            <w:tcW w:w="283" w:type="dxa"/>
          </w:tcPr>
          <w:p w14:paraId="0145BEA4" w14:textId="77777777" w:rsidR="002A2CCD" w:rsidRPr="005C61A5" w:rsidRDefault="002A2CCD" w:rsidP="00044E66"/>
        </w:tc>
        <w:tc>
          <w:tcPr>
            <w:tcW w:w="283" w:type="dxa"/>
          </w:tcPr>
          <w:p w14:paraId="6BAF4BC7" w14:textId="77777777" w:rsidR="002A2CCD" w:rsidRPr="005C61A5" w:rsidRDefault="002A2CCD" w:rsidP="00044E66"/>
        </w:tc>
        <w:tc>
          <w:tcPr>
            <w:tcW w:w="283" w:type="dxa"/>
          </w:tcPr>
          <w:p w14:paraId="3EFB05F5" w14:textId="77777777" w:rsidR="002A2CCD" w:rsidRPr="005C61A5" w:rsidRDefault="002A2CCD" w:rsidP="00044E66"/>
        </w:tc>
        <w:tc>
          <w:tcPr>
            <w:tcW w:w="283" w:type="dxa"/>
          </w:tcPr>
          <w:p w14:paraId="3F206657" w14:textId="77777777" w:rsidR="002A2CCD" w:rsidRPr="005C61A5" w:rsidRDefault="002A2CCD" w:rsidP="00044E66"/>
        </w:tc>
        <w:tc>
          <w:tcPr>
            <w:tcW w:w="283" w:type="dxa"/>
          </w:tcPr>
          <w:p w14:paraId="5902E561" w14:textId="77777777" w:rsidR="002A2CCD" w:rsidRPr="005C61A5" w:rsidRDefault="002A2CCD" w:rsidP="00044E66"/>
        </w:tc>
        <w:tc>
          <w:tcPr>
            <w:tcW w:w="283" w:type="dxa"/>
          </w:tcPr>
          <w:p w14:paraId="5F26A8E8" w14:textId="77777777" w:rsidR="002A2CCD" w:rsidRPr="005C61A5" w:rsidRDefault="002A2CCD" w:rsidP="00044E66"/>
        </w:tc>
        <w:tc>
          <w:tcPr>
            <w:tcW w:w="283" w:type="dxa"/>
          </w:tcPr>
          <w:p w14:paraId="692AB0FC" w14:textId="77777777" w:rsidR="002A2CCD" w:rsidRPr="005C61A5" w:rsidRDefault="002A2CCD" w:rsidP="00044E66"/>
        </w:tc>
        <w:tc>
          <w:tcPr>
            <w:tcW w:w="283" w:type="dxa"/>
          </w:tcPr>
          <w:p w14:paraId="25D4922F" w14:textId="77777777" w:rsidR="002A2CCD" w:rsidRPr="005C61A5" w:rsidRDefault="002A2CCD" w:rsidP="00044E66"/>
        </w:tc>
        <w:tc>
          <w:tcPr>
            <w:tcW w:w="283" w:type="dxa"/>
          </w:tcPr>
          <w:p w14:paraId="66F8D85C" w14:textId="77777777" w:rsidR="002A2CCD" w:rsidRPr="005C61A5" w:rsidRDefault="002A2CCD" w:rsidP="00044E66"/>
        </w:tc>
        <w:tc>
          <w:tcPr>
            <w:tcW w:w="283" w:type="dxa"/>
          </w:tcPr>
          <w:p w14:paraId="73911F9B" w14:textId="77777777" w:rsidR="002A2CCD" w:rsidRPr="005C61A5" w:rsidRDefault="002A2CCD" w:rsidP="00044E66"/>
        </w:tc>
        <w:tc>
          <w:tcPr>
            <w:tcW w:w="283" w:type="dxa"/>
          </w:tcPr>
          <w:p w14:paraId="21766383" w14:textId="77777777" w:rsidR="002A2CCD" w:rsidRPr="005C61A5" w:rsidRDefault="002A2CCD" w:rsidP="00044E66"/>
        </w:tc>
        <w:tc>
          <w:tcPr>
            <w:tcW w:w="283" w:type="dxa"/>
          </w:tcPr>
          <w:p w14:paraId="55D46923" w14:textId="77777777" w:rsidR="002A2CCD" w:rsidRPr="005C61A5" w:rsidRDefault="002A2CCD" w:rsidP="00044E66"/>
        </w:tc>
        <w:tc>
          <w:tcPr>
            <w:tcW w:w="283" w:type="dxa"/>
          </w:tcPr>
          <w:p w14:paraId="50D247AB" w14:textId="77777777" w:rsidR="002A2CCD" w:rsidRPr="005C61A5" w:rsidRDefault="002A2CCD" w:rsidP="00044E66"/>
        </w:tc>
        <w:tc>
          <w:tcPr>
            <w:tcW w:w="283" w:type="dxa"/>
          </w:tcPr>
          <w:p w14:paraId="2E1450CD" w14:textId="77777777" w:rsidR="002A2CCD" w:rsidRPr="005C61A5" w:rsidRDefault="002A2CCD" w:rsidP="00044E66"/>
        </w:tc>
        <w:tc>
          <w:tcPr>
            <w:tcW w:w="283" w:type="dxa"/>
          </w:tcPr>
          <w:p w14:paraId="5C6C8E9B" w14:textId="77777777" w:rsidR="002A2CCD" w:rsidRPr="005C61A5" w:rsidRDefault="002A2CCD" w:rsidP="00044E66"/>
        </w:tc>
        <w:tc>
          <w:tcPr>
            <w:tcW w:w="283" w:type="dxa"/>
          </w:tcPr>
          <w:p w14:paraId="4BA7AABF" w14:textId="77777777" w:rsidR="002A2CCD" w:rsidRPr="005C61A5" w:rsidRDefault="002A2CCD" w:rsidP="00044E66"/>
        </w:tc>
        <w:tc>
          <w:tcPr>
            <w:tcW w:w="283" w:type="dxa"/>
          </w:tcPr>
          <w:p w14:paraId="7A4E4470" w14:textId="77777777" w:rsidR="002A2CCD" w:rsidRPr="005C61A5" w:rsidRDefault="002A2CCD" w:rsidP="00044E66"/>
        </w:tc>
        <w:tc>
          <w:tcPr>
            <w:tcW w:w="283" w:type="dxa"/>
          </w:tcPr>
          <w:p w14:paraId="27A481D6" w14:textId="77777777" w:rsidR="002A2CCD" w:rsidRPr="005C61A5" w:rsidRDefault="002A2CCD" w:rsidP="00044E66"/>
        </w:tc>
        <w:tc>
          <w:tcPr>
            <w:tcW w:w="283" w:type="dxa"/>
          </w:tcPr>
          <w:p w14:paraId="6D15C009" w14:textId="77777777" w:rsidR="002A2CCD" w:rsidRPr="005C61A5" w:rsidRDefault="002A2CCD" w:rsidP="00044E66"/>
        </w:tc>
        <w:tc>
          <w:tcPr>
            <w:tcW w:w="283" w:type="dxa"/>
          </w:tcPr>
          <w:p w14:paraId="76751C8A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D4E355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321D778" w14:textId="77777777" w:rsidR="002A2CCD" w:rsidRPr="005C61A5" w:rsidRDefault="002A2CCD" w:rsidP="00044E66"/>
        </w:tc>
      </w:tr>
      <w:tr w:rsidR="002A2CCD" w:rsidRPr="005C61A5" w14:paraId="4D7F47F5" w14:textId="77777777" w:rsidTr="002A2CCD">
        <w:trPr>
          <w:trHeight w:hRule="exact" w:val="284"/>
        </w:trPr>
        <w:tc>
          <w:tcPr>
            <w:tcW w:w="283" w:type="dxa"/>
          </w:tcPr>
          <w:p w14:paraId="34D6B181" w14:textId="77777777" w:rsidR="002A2CCD" w:rsidRPr="005C61A5" w:rsidRDefault="002A2CCD" w:rsidP="00044E66"/>
        </w:tc>
        <w:tc>
          <w:tcPr>
            <w:tcW w:w="283" w:type="dxa"/>
          </w:tcPr>
          <w:p w14:paraId="2B646D65" w14:textId="77777777" w:rsidR="002A2CCD" w:rsidRPr="005C61A5" w:rsidRDefault="002A2CCD" w:rsidP="00044E66"/>
        </w:tc>
        <w:tc>
          <w:tcPr>
            <w:tcW w:w="283" w:type="dxa"/>
          </w:tcPr>
          <w:p w14:paraId="46C572C3" w14:textId="77777777" w:rsidR="002A2CCD" w:rsidRPr="005C61A5" w:rsidRDefault="002A2CCD" w:rsidP="00044E66"/>
        </w:tc>
        <w:tc>
          <w:tcPr>
            <w:tcW w:w="283" w:type="dxa"/>
          </w:tcPr>
          <w:p w14:paraId="1FD09016" w14:textId="77777777" w:rsidR="002A2CCD" w:rsidRPr="005C61A5" w:rsidRDefault="002A2CCD" w:rsidP="00044E66"/>
        </w:tc>
        <w:tc>
          <w:tcPr>
            <w:tcW w:w="283" w:type="dxa"/>
          </w:tcPr>
          <w:p w14:paraId="1F346F64" w14:textId="77777777" w:rsidR="002A2CCD" w:rsidRPr="005C61A5" w:rsidRDefault="002A2CCD" w:rsidP="00044E66"/>
        </w:tc>
        <w:tc>
          <w:tcPr>
            <w:tcW w:w="283" w:type="dxa"/>
          </w:tcPr>
          <w:p w14:paraId="39A2092C" w14:textId="77777777" w:rsidR="002A2CCD" w:rsidRPr="005C61A5" w:rsidRDefault="002A2CCD" w:rsidP="00044E66"/>
        </w:tc>
        <w:tc>
          <w:tcPr>
            <w:tcW w:w="283" w:type="dxa"/>
          </w:tcPr>
          <w:p w14:paraId="1846BF85" w14:textId="77777777" w:rsidR="002A2CCD" w:rsidRPr="005C61A5" w:rsidRDefault="002A2CCD" w:rsidP="00044E66"/>
        </w:tc>
        <w:tc>
          <w:tcPr>
            <w:tcW w:w="283" w:type="dxa"/>
          </w:tcPr>
          <w:p w14:paraId="6D2DFF52" w14:textId="77777777" w:rsidR="002A2CCD" w:rsidRPr="005C61A5" w:rsidRDefault="002A2CCD" w:rsidP="00044E66"/>
        </w:tc>
        <w:tc>
          <w:tcPr>
            <w:tcW w:w="283" w:type="dxa"/>
          </w:tcPr>
          <w:p w14:paraId="18A8DADD" w14:textId="77777777" w:rsidR="002A2CCD" w:rsidRPr="005C61A5" w:rsidRDefault="002A2CCD" w:rsidP="00044E66"/>
        </w:tc>
        <w:tc>
          <w:tcPr>
            <w:tcW w:w="283" w:type="dxa"/>
          </w:tcPr>
          <w:p w14:paraId="20E0FD52" w14:textId="77777777" w:rsidR="002A2CCD" w:rsidRPr="005C61A5" w:rsidRDefault="002A2CCD" w:rsidP="00044E66"/>
        </w:tc>
        <w:tc>
          <w:tcPr>
            <w:tcW w:w="283" w:type="dxa"/>
          </w:tcPr>
          <w:p w14:paraId="7262ECA2" w14:textId="77777777" w:rsidR="002A2CCD" w:rsidRPr="005C61A5" w:rsidRDefault="002A2CCD" w:rsidP="00044E66"/>
        </w:tc>
        <w:tc>
          <w:tcPr>
            <w:tcW w:w="283" w:type="dxa"/>
          </w:tcPr>
          <w:p w14:paraId="581CE562" w14:textId="77777777" w:rsidR="002A2CCD" w:rsidRPr="005C61A5" w:rsidRDefault="002A2CCD" w:rsidP="00044E66"/>
        </w:tc>
        <w:tc>
          <w:tcPr>
            <w:tcW w:w="283" w:type="dxa"/>
          </w:tcPr>
          <w:p w14:paraId="6798B50B" w14:textId="77777777" w:rsidR="002A2CCD" w:rsidRPr="005C61A5" w:rsidRDefault="002A2CCD" w:rsidP="00044E66"/>
        </w:tc>
        <w:tc>
          <w:tcPr>
            <w:tcW w:w="283" w:type="dxa"/>
          </w:tcPr>
          <w:p w14:paraId="68665C08" w14:textId="77777777" w:rsidR="002A2CCD" w:rsidRPr="005C61A5" w:rsidRDefault="002A2CCD" w:rsidP="00044E66"/>
        </w:tc>
        <w:tc>
          <w:tcPr>
            <w:tcW w:w="283" w:type="dxa"/>
          </w:tcPr>
          <w:p w14:paraId="39E59478" w14:textId="77777777" w:rsidR="002A2CCD" w:rsidRPr="005C61A5" w:rsidRDefault="002A2CCD" w:rsidP="00044E66"/>
        </w:tc>
        <w:tc>
          <w:tcPr>
            <w:tcW w:w="283" w:type="dxa"/>
          </w:tcPr>
          <w:p w14:paraId="377D9935" w14:textId="77777777" w:rsidR="002A2CCD" w:rsidRPr="005C61A5" w:rsidRDefault="002A2CCD" w:rsidP="00044E66"/>
        </w:tc>
        <w:tc>
          <w:tcPr>
            <w:tcW w:w="283" w:type="dxa"/>
          </w:tcPr>
          <w:p w14:paraId="686B6962" w14:textId="77777777" w:rsidR="002A2CCD" w:rsidRPr="005C61A5" w:rsidRDefault="002A2CCD" w:rsidP="00044E66"/>
        </w:tc>
        <w:tc>
          <w:tcPr>
            <w:tcW w:w="283" w:type="dxa"/>
          </w:tcPr>
          <w:p w14:paraId="7BB6BA5A" w14:textId="77777777" w:rsidR="002A2CCD" w:rsidRPr="005C61A5" w:rsidRDefault="002A2CCD" w:rsidP="00044E66"/>
        </w:tc>
        <w:tc>
          <w:tcPr>
            <w:tcW w:w="283" w:type="dxa"/>
          </w:tcPr>
          <w:p w14:paraId="2C180229" w14:textId="77777777" w:rsidR="002A2CCD" w:rsidRPr="005C61A5" w:rsidRDefault="002A2CCD" w:rsidP="00044E66"/>
        </w:tc>
        <w:tc>
          <w:tcPr>
            <w:tcW w:w="283" w:type="dxa"/>
          </w:tcPr>
          <w:p w14:paraId="3017B54A" w14:textId="77777777" w:rsidR="002A2CCD" w:rsidRPr="005C61A5" w:rsidRDefault="002A2CCD" w:rsidP="00044E66"/>
        </w:tc>
        <w:tc>
          <w:tcPr>
            <w:tcW w:w="283" w:type="dxa"/>
          </w:tcPr>
          <w:p w14:paraId="18929BEC" w14:textId="77777777" w:rsidR="002A2CCD" w:rsidRPr="005C61A5" w:rsidRDefault="002A2CCD" w:rsidP="00044E66"/>
        </w:tc>
        <w:tc>
          <w:tcPr>
            <w:tcW w:w="283" w:type="dxa"/>
          </w:tcPr>
          <w:p w14:paraId="4B745D83" w14:textId="77777777" w:rsidR="002A2CCD" w:rsidRPr="005C61A5" w:rsidRDefault="002A2CCD" w:rsidP="00044E66"/>
        </w:tc>
        <w:tc>
          <w:tcPr>
            <w:tcW w:w="283" w:type="dxa"/>
          </w:tcPr>
          <w:p w14:paraId="4A344DF2" w14:textId="77777777" w:rsidR="002A2CCD" w:rsidRPr="005C61A5" w:rsidRDefault="002A2CCD" w:rsidP="00044E66"/>
        </w:tc>
        <w:tc>
          <w:tcPr>
            <w:tcW w:w="283" w:type="dxa"/>
          </w:tcPr>
          <w:p w14:paraId="539F1135" w14:textId="77777777" w:rsidR="002A2CCD" w:rsidRPr="005C61A5" w:rsidRDefault="002A2CCD" w:rsidP="00044E66"/>
        </w:tc>
        <w:tc>
          <w:tcPr>
            <w:tcW w:w="283" w:type="dxa"/>
          </w:tcPr>
          <w:p w14:paraId="1864055C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02E4B80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B13465E" w14:textId="77777777" w:rsidR="002A2CCD" w:rsidRPr="005C61A5" w:rsidRDefault="002A2CCD" w:rsidP="00044E66"/>
        </w:tc>
      </w:tr>
      <w:tr w:rsidR="002A2CCD" w:rsidRPr="005C61A5" w14:paraId="1B94D1A6" w14:textId="77777777" w:rsidTr="002A2CCD">
        <w:trPr>
          <w:trHeight w:hRule="exact" w:val="284"/>
        </w:trPr>
        <w:tc>
          <w:tcPr>
            <w:tcW w:w="283" w:type="dxa"/>
          </w:tcPr>
          <w:p w14:paraId="26F86A9B" w14:textId="77777777" w:rsidR="002A2CCD" w:rsidRPr="005C61A5" w:rsidRDefault="002A2CCD" w:rsidP="00044E66"/>
        </w:tc>
        <w:tc>
          <w:tcPr>
            <w:tcW w:w="283" w:type="dxa"/>
          </w:tcPr>
          <w:p w14:paraId="231E85AA" w14:textId="77777777" w:rsidR="002A2CCD" w:rsidRPr="005C61A5" w:rsidRDefault="002A2CCD" w:rsidP="00044E66"/>
        </w:tc>
        <w:tc>
          <w:tcPr>
            <w:tcW w:w="283" w:type="dxa"/>
          </w:tcPr>
          <w:p w14:paraId="64FA9DED" w14:textId="77777777" w:rsidR="002A2CCD" w:rsidRPr="005C61A5" w:rsidRDefault="002A2CCD" w:rsidP="00044E66"/>
        </w:tc>
        <w:tc>
          <w:tcPr>
            <w:tcW w:w="283" w:type="dxa"/>
          </w:tcPr>
          <w:p w14:paraId="7D897EC3" w14:textId="77777777" w:rsidR="002A2CCD" w:rsidRPr="005C61A5" w:rsidRDefault="002A2CCD" w:rsidP="00044E66"/>
        </w:tc>
        <w:tc>
          <w:tcPr>
            <w:tcW w:w="283" w:type="dxa"/>
          </w:tcPr>
          <w:p w14:paraId="1ED0EDBC" w14:textId="77777777" w:rsidR="002A2CCD" w:rsidRPr="005C61A5" w:rsidRDefault="002A2CCD" w:rsidP="00044E66"/>
        </w:tc>
        <w:tc>
          <w:tcPr>
            <w:tcW w:w="283" w:type="dxa"/>
          </w:tcPr>
          <w:p w14:paraId="503D188B" w14:textId="77777777" w:rsidR="002A2CCD" w:rsidRPr="005C61A5" w:rsidRDefault="002A2CCD" w:rsidP="00044E66"/>
        </w:tc>
        <w:tc>
          <w:tcPr>
            <w:tcW w:w="283" w:type="dxa"/>
          </w:tcPr>
          <w:p w14:paraId="52E35EC4" w14:textId="77777777" w:rsidR="002A2CCD" w:rsidRPr="005C61A5" w:rsidRDefault="002A2CCD" w:rsidP="00044E66"/>
        </w:tc>
        <w:tc>
          <w:tcPr>
            <w:tcW w:w="283" w:type="dxa"/>
          </w:tcPr>
          <w:p w14:paraId="77B76FF9" w14:textId="77777777" w:rsidR="002A2CCD" w:rsidRPr="005C61A5" w:rsidRDefault="002A2CCD" w:rsidP="00044E66"/>
        </w:tc>
        <w:tc>
          <w:tcPr>
            <w:tcW w:w="283" w:type="dxa"/>
          </w:tcPr>
          <w:p w14:paraId="534F9D70" w14:textId="77777777" w:rsidR="002A2CCD" w:rsidRPr="005C61A5" w:rsidRDefault="002A2CCD" w:rsidP="00044E66"/>
        </w:tc>
        <w:tc>
          <w:tcPr>
            <w:tcW w:w="283" w:type="dxa"/>
          </w:tcPr>
          <w:p w14:paraId="3057C6CD" w14:textId="77777777" w:rsidR="002A2CCD" w:rsidRPr="005C61A5" w:rsidRDefault="002A2CCD" w:rsidP="00044E66"/>
        </w:tc>
        <w:tc>
          <w:tcPr>
            <w:tcW w:w="283" w:type="dxa"/>
          </w:tcPr>
          <w:p w14:paraId="32727CA4" w14:textId="77777777" w:rsidR="002A2CCD" w:rsidRPr="005C61A5" w:rsidRDefault="002A2CCD" w:rsidP="00044E66"/>
        </w:tc>
        <w:tc>
          <w:tcPr>
            <w:tcW w:w="283" w:type="dxa"/>
          </w:tcPr>
          <w:p w14:paraId="6D247512" w14:textId="77777777" w:rsidR="002A2CCD" w:rsidRPr="005C61A5" w:rsidRDefault="002A2CCD" w:rsidP="00044E66"/>
        </w:tc>
        <w:tc>
          <w:tcPr>
            <w:tcW w:w="283" w:type="dxa"/>
          </w:tcPr>
          <w:p w14:paraId="2AAC170C" w14:textId="77777777" w:rsidR="002A2CCD" w:rsidRPr="005C61A5" w:rsidRDefault="002A2CCD" w:rsidP="00044E66"/>
        </w:tc>
        <w:tc>
          <w:tcPr>
            <w:tcW w:w="283" w:type="dxa"/>
          </w:tcPr>
          <w:p w14:paraId="26FCE33B" w14:textId="77777777" w:rsidR="002A2CCD" w:rsidRPr="005C61A5" w:rsidRDefault="002A2CCD" w:rsidP="00044E66"/>
        </w:tc>
        <w:tc>
          <w:tcPr>
            <w:tcW w:w="283" w:type="dxa"/>
          </w:tcPr>
          <w:p w14:paraId="4EA606EE" w14:textId="77777777" w:rsidR="002A2CCD" w:rsidRPr="005C61A5" w:rsidRDefault="002A2CCD" w:rsidP="00044E66"/>
        </w:tc>
        <w:tc>
          <w:tcPr>
            <w:tcW w:w="283" w:type="dxa"/>
          </w:tcPr>
          <w:p w14:paraId="5264B0A7" w14:textId="77777777" w:rsidR="002A2CCD" w:rsidRPr="005C61A5" w:rsidRDefault="002A2CCD" w:rsidP="00044E66"/>
        </w:tc>
        <w:tc>
          <w:tcPr>
            <w:tcW w:w="283" w:type="dxa"/>
          </w:tcPr>
          <w:p w14:paraId="7BD9C87D" w14:textId="77777777" w:rsidR="002A2CCD" w:rsidRPr="005C61A5" w:rsidRDefault="002A2CCD" w:rsidP="00044E66"/>
        </w:tc>
        <w:tc>
          <w:tcPr>
            <w:tcW w:w="283" w:type="dxa"/>
          </w:tcPr>
          <w:p w14:paraId="6CED4ABC" w14:textId="77777777" w:rsidR="002A2CCD" w:rsidRPr="005C61A5" w:rsidRDefault="002A2CCD" w:rsidP="00044E66"/>
        </w:tc>
        <w:tc>
          <w:tcPr>
            <w:tcW w:w="283" w:type="dxa"/>
          </w:tcPr>
          <w:p w14:paraId="6658FAB7" w14:textId="77777777" w:rsidR="002A2CCD" w:rsidRPr="005C61A5" w:rsidRDefault="002A2CCD" w:rsidP="00044E66"/>
        </w:tc>
        <w:tc>
          <w:tcPr>
            <w:tcW w:w="283" w:type="dxa"/>
          </w:tcPr>
          <w:p w14:paraId="7E973863" w14:textId="77777777" w:rsidR="002A2CCD" w:rsidRPr="005C61A5" w:rsidRDefault="002A2CCD" w:rsidP="00044E66"/>
        </w:tc>
        <w:tc>
          <w:tcPr>
            <w:tcW w:w="283" w:type="dxa"/>
          </w:tcPr>
          <w:p w14:paraId="0A5B1C1D" w14:textId="77777777" w:rsidR="002A2CCD" w:rsidRPr="005C61A5" w:rsidRDefault="002A2CCD" w:rsidP="00044E66"/>
        </w:tc>
        <w:tc>
          <w:tcPr>
            <w:tcW w:w="283" w:type="dxa"/>
          </w:tcPr>
          <w:p w14:paraId="6452389C" w14:textId="77777777" w:rsidR="002A2CCD" w:rsidRPr="005C61A5" w:rsidRDefault="002A2CCD" w:rsidP="00044E66"/>
        </w:tc>
        <w:tc>
          <w:tcPr>
            <w:tcW w:w="283" w:type="dxa"/>
          </w:tcPr>
          <w:p w14:paraId="41529BBA" w14:textId="77777777" w:rsidR="002A2CCD" w:rsidRPr="005C61A5" w:rsidRDefault="002A2CCD" w:rsidP="00044E66"/>
        </w:tc>
        <w:tc>
          <w:tcPr>
            <w:tcW w:w="283" w:type="dxa"/>
          </w:tcPr>
          <w:p w14:paraId="192D0D5B" w14:textId="77777777" w:rsidR="002A2CCD" w:rsidRPr="005C61A5" w:rsidRDefault="002A2CCD" w:rsidP="00044E66"/>
        </w:tc>
        <w:tc>
          <w:tcPr>
            <w:tcW w:w="283" w:type="dxa"/>
          </w:tcPr>
          <w:p w14:paraId="70662D47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AE3F91A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6D81B1C" w14:textId="77777777" w:rsidR="002A2CCD" w:rsidRPr="005C61A5" w:rsidRDefault="002A2CCD" w:rsidP="00044E66"/>
        </w:tc>
      </w:tr>
      <w:tr w:rsidR="002A2CCD" w:rsidRPr="005C61A5" w14:paraId="53999188" w14:textId="77777777" w:rsidTr="002A2CCD">
        <w:trPr>
          <w:trHeight w:hRule="exact" w:val="284"/>
        </w:trPr>
        <w:tc>
          <w:tcPr>
            <w:tcW w:w="283" w:type="dxa"/>
          </w:tcPr>
          <w:p w14:paraId="373B83EE" w14:textId="77777777" w:rsidR="002A2CCD" w:rsidRPr="005C61A5" w:rsidRDefault="002A2CCD" w:rsidP="00044E66"/>
        </w:tc>
        <w:tc>
          <w:tcPr>
            <w:tcW w:w="283" w:type="dxa"/>
          </w:tcPr>
          <w:p w14:paraId="014104E7" w14:textId="77777777" w:rsidR="002A2CCD" w:rsidRPr="005C61A5" w:rsidRDefault="002A2CCD" w:rsidP="00044E66"/>
        </w:tc>
        <w:tc>
          <w:tcPr>
            <w:tcW w:w="283" w:type="dxa"/>
          </w:tcPr>
          <w:p w14:paraId="3665B150" w14:textId="77777777" w:rsidR="002A2CCD" w:rsidRPr="005C61A5" w:rsidRDefault="002A2CCD" w:rsidP="00044E66"/>
        </w:tc>
        <w:tc>
          <w:tcPr>
            <w:tcW w:w="283" w:type="dxa"/>
          </w:tcPr>
          <w:p w14:paraId="76502805" w14:textId="77777777" w:rsidR="002A2CCD" w:rsidRPr="005C61A5" w:rsidRDefault="002A2CCD" w:rsidP="00044E66"/>
        </w:tc>
        <w:tc>
          <w:tcPr>
            <w:tcW w:w="283" w:type="dxa"/>
          </w:tcPr>
          <w:p w14:paraId="7C1C4AF0" w14:textId="77777777" w:rsidR="002A2CCD" w:rsidRPr="005C61A5" w:rsidRDefault="002A2CCD" w:rsidP="00044E66"/>
        </w:tc>
        <w:tc>
          <w:tcPr>
            <w:tcW w:w="283" w:type="dxa"/>
          </w:tcPr>
          <w:p w14:paraId="6473D498" w14:textId="77777777" w:rsidR="002A2CCD" w:rsidRPr="005C61A5" w:rsidRDefault="002A2CCD" w:rsidP="00044E66"/>
        </w:tc>
        <w:tc>
          <w:tcPr>
            <w:tcW w:w="283" w:type="dxa"/>
          </w:tcPr>
          <w:p w14:paraId="4AAFAB5A" w14:textId="77777777" w:rsidR="002A2CCD" w:rsidRPr="005C61A5" w:rsidRDefault="002A2CCD" w:rsidP="00044E66"/>
        </w:tc>
        <w:tc>
          <w:tcPr>
            <w:tcW w:w="283" w:type="dxa"/>
          </w:tcPr>
          <w:p w14:paraId="504D7742" w14:textId="77777777" w:rsidR="002A2CCD" w:rsidRPr="005C61A5" w:rsidRDefault="002A2CCD" w:rsidP="00044E66"/>
        </w:tc>
        <w:tc>
          <w:tcPr>
            <w:tcW w:w="283" w:type="dxa"/>
          </w:tcPr>
          <w:p w14:paraId="46E4F777" w14:textId="77777777" w:rsidR="002A2CCD" w:rsidRPr="005C61A5" w:rsidRDefault="002A2CCD" w:rsidP="00044E66"/>
        </w:tc>
        <w:tc>
          <w:tcPr>
            <w:tcW w:w="283" w:type="dxa"/>
          </w:tcPr>
          <w:p w14:paraId="58F67DED" w14:textId="77777777" w:rsidR="002A2CCD" w:rsidRPr="005C61A5" w:rsidRDefault="002A2CCD" w:rsidP="00044E66"/>
        </w:tc>
        <w:tc>
          <w:tcPr>
            <w:tcW w:w="283" w:type="dxa"/>
          </w:tcPr>
          <w:p w14:paraId="0349C3F2" w14:textId="77777777" w:rsidR="002A2CCD" w:rsidRPr="005C61A5" w:rsidRDefault="002A2CCD" w:rsidP="00044E66"/>
        </w:tc>
        <w:tc>
          <w:tcPr>
            <w:tcW w:w="283" w:type="dxa"/>
          </w:tcPr>
          <w:p w14:paraId="3FEEBC08" w14:textId="77777777" w:rsidR="002A2CCD" w:rsidRPr="005C61A5" w:rsidRDefault="002A2CCD" w:rsidP="00044E66"/>
        </w:tc>
        <w:tc>
          <w:tcPr>
            <w:tcW w:w="283" w:type="dxa"/>
          </w:tcPr>
          <w:p w14:paraId="44B063B0" w14:textId="77777777" w:rsidR="002A2CCD" w:rsidRPr="005C61A5" w:rsidRDefault="002A2CCD" w:rsidP="00044E66"/>
        </w:tc>
        <w:tc>
          <w:tcPr>
            <w:tcW w:w="283" w:type="dxa"/>
          </w:tcPr>
          <w:p w14:paraId="3DED2D2E" w14:textId="77777777" w:rsidR="002A2CCD" w:rsidRPr="005C61A5" w:rsidRDefault="002A2CCD" w:rsidP="00044E66"/>
        </w:tc>
        <w:tc>
          <w:tcPr>
            <w:tcW w:w="283" w:type="dxa"/>
          </w:tcPr>
          <w:p w14:paraId="4EEB1A2C" w14:textId="77777777" w:rsidR="002A2CCD" w:rsidRPr="005C61A5" w:rsidRDefault="002A2CCD" w:rsidP="00044E66"/>
        </w:tc>
        <w:tc>
          <w:tcPr>
            <w:tcW w:w="283" w:type="dxa"/>
          </w:tcPr>
          <w:p w14:paraId="2C57E95F" w14:textId="77777777" w:rsidR="002A2CCD" w:rsidRPr="005C61A5" w:rsidRDefault="002A2CCD" w:rsidP="00044E66"/>
        </w:tc>
        <w:tc>
          <w:tcPr>
            <w:tcW w:w="283" w:type="dxa"/>
          </w:tcPr>
          <w:p w14:paraId="43A09DC1" w14:textId="77777777" w:rsidR="002A2CCD" w:rsidRPr="005C61A5" w:rsidRDefault="002A2CCD" w:rsidP="00044E66"/>
        </w:tc>
        <w:tc>
          <w:tcPr>
            <w:tcW w:w="283" w:type="dxa"/>
          </w:tcPr>
          <w:p w14:paraId="03D0D074" w14:textId="77777777" w:rsidR="002A2CCD" w:rsidRPr="005C61A5" w:rsidRDefault="002A2CCD" w:rsidP="00044E66"/>
        </w:tc>
        <w:tc>
          <w:tcPr>
            <w:tcW w:w="283" w:type="dxa"/>
          </w:tcPr>
          <w:p w14:paraId="7CD9B5B9" w14:textId="77777777" w:rsidR="002A2CCD" w:rsidRPr="005C61A5" w:rsidRDefault="002A2CCD" w:rsidP="00044E66"/>
        </w:tc>
        <w:tc>
          <w:tcPr>
            <w:tcW w:w="283" w:type="dxa"/>
          </w:tcPr>
          <w:p w14:paraId="471D7444" w14:textId="77777777" w:rsidR="002A2CCD" w:rsidRPr="005C61A5" w:rsidRDefault="002A2CCD" w:rsidP="00044E66"/>
        </w:tc>
        <w:tc>
          <w:tcPr>
            <w:tcW w:w="283" w:type="dxa"/>
          </w:tcPr>
          <w:p w14:paraId="50022A7F" w14:textId="77777777" w:rsidR="002A2CCD" w:rsidRPr="005C61A5" w:rsidRDefault="002A2CCD" w:rsidP="00044E66"/>
        </w:tc>
        <w:tc>
          <w:tcPr>
            <w:tcW w:w="283" w:type="dxa"/>
          </w:tcPr>
          <w:p w14:paraId="7E252326" w14:textId="77777777" w:rsidR="002A2CCD" w:rsidRPr="005C61A5" w:rsidRDefault="002A2CCD" w:rsidP="00044E66"/>
        </w:tc>
        <w:tc>
          <w:tcPr>
            <w:tcW w:w="283" w:type="dxa"/>
          </w:tcPr>
          <w:p w14:paraId="71C260E9" w14:textId="77777777" w:rsidR="002A2CCD" w:rsidRPr="005C61A5" w:rsidRDefault="002A2CCD" w:rsidP="00044E66"/>
        </w:tc>
        <w:tc>
          <w:tcPr>
            <w:tcW w:w="283" w:type="dxa"/>
          </w:tcPr>
          <w:p w14:paraId="490CD171" w14:textId="77777777" w:rsidR="002A2CCD" w:rsidRPr="005C61A5" w:rsidRDefault="002A2CCD" w:rsidP="00044E66"/>
        </w:tc>
        <w:tc>
          <w:tcPr>
            <w:tcW w:w="283" w:type="dxa"/>
          </w:tcPr>
          <w:p w14:paraId="0BCBAD34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C04C81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F43B593" w14:textId="77777777" w:rsidR="002A2CCD" w:rsidRPr="005C61A5" w:rsidRDefault="002A2CCD" w:rsidP="00044E66"/>
        </w:tc>
      </w:tr>
      <w:tr w:rsidR="002A2CCD" w:rsidRPr="005C61A5" w14:paraId="33958FD6" w14:textId="77777777" w:rsidTr="002A2CCD">
        <w:trPr>
          <w:trHeight w:hRule="exact" w:val="284"/>
        </w:trPr>
        <w:tc>
          <w:tcPr>
            <w:tcW w:w="283" w:type="dxa"/>
          </w:tcPr>
          <w:p w14:paraId="4570F309" w14:textId="77777777" w:rsidR="002A2CCD" w:rsidRPr="005C61A5" w:rsidRDefault="002A2CCD" w:rsidP="00044E66"/>
        </w:tc>
        <w:tc>
          <w:tcPr>
            <w:tcW w:w="283" w:type="dxa"/>
          </w:tcPr>
          <w:p w14:paraId="192877F0" w14:textId="77777777" w:rsidR="002A2CCD" w:rsidRPr="005C61A5" w:rsidRDefault="002A2CCD" w:rsidP="00044E66"/>
        </w:tc>
        <w:tc>
          <w:tcPr>
            <w:tcW w:w="283" w:type="dxa"/>
          </w:tcPr>
          <w:p w14:paraId="408DF998" w14:textId="77777777" w:rsidR="002A2CCD" w:rsidRPr="005C61A5" w:rsidRDefault="002A2CCD" w:rsidP="00044E66"/>
        </w:tc>
        <w:tc>
          <w:tcPr>
            <w:tcW w:w="283" w:type="dxa"/>
          </w:tcPr>
          <w:p w14:paraId="21AD1A08" w14:textId="77777777" w:rsidR="002A2CCD" w:rsidRPr="005C61A5" w:rsidRDefault="002A2CCD" w:rsidP="00044E66"/>
        </w:tc>
        <w:tc>
          <w:tcPr>
            <w:tcW w:w="283" w:type="dxa"/>
          </w:tcPr>
          <w:p w14:paraId="08CC6845" w14:textId="77777777" w:rsidR="002A2CCD" w:rsidRPr="005C61A5" w:rsidRDefault="002A2CCD" w:rsidP="00044E66"/>
        </w:tc>
        <w:tc>
          <w:tcPr>
            <w:tcW w:w="283" w:type="dxa"/>
          </w:tcPr>
          <w:p w14:paraId="24C8DDDC" w14:textId="77777777" w:rsidR="002A2CCD" w:rsidRPr="005C61A5" w:rsidRDefault="002A2CCD" w:rsidP="00044E66"/>
        </w:tc>
        <w:tc>
          <w:tcPr>
            <w:tcW w:w="283" w:type="dxa"/>
          </w:tcPr>
          <w:p w14:paraId="48F3FCA4" w14:textId="77777777" w:rsidR="002A2CCD" w:rsidRPr="005C61A5" w:rsidRDefault="002A2CCD" w:rsidP="00044E66"/>
        </w:tc>
        <w:tc>
          <w:tcPr>
            <w:tcW w:w="283" w:type="dxa"/>
          </w:tcPr>
          <w:p w14:paraId="532FF080" w14:textId="77777777" w:rsidR="002A2CCD" w:rsidRPr="005C61A5" w:rsidRDefault="002A2CCD" w:rsidP="00044E66"/>
        </w:tc>
        <w:tc>
          <w:tcPr>
            <w:tcW w:w="283" w:type="dxa"/>
          </w:tcPr>
          <w:p w14:paraId="712A3EEE" w14:textId="77777777" w:rsidR="002A2CCD" w:rsidRPr="005C61A5" w:rsidRDefault="002A2CCD" w:rsidP="00044E66"/>
        </w:tc>
        <w:tc>
          <w:tcPr>
            <w:tcW w:w="283" w:type="dxa"/>
          </w:tcPr>
          <w:p w14:paraId="7CBD27E5" w14:textId="77777777" w:rsidR="002A2CCD" w:rsidRPr="005C61A5" w:rsidRDefault="002A2CCD" w:rsidP="00044E66"/>
        </w:tc>
        <w:tc>
          <w:tcPr>
            <w:tcW w:w="283" w:type="dxa"/>
          </w:tcPr>
          <w:p w14:paraId="7FB06AB5" w14:textId="77777777" w:rsidR="002A2CCD" w:rsidRPr="005C61A5" w:rsidRDefault="002A2CCD" w:rsidP="00044E66"/>
        </w:tc>
        <w:tc>
          <w:tcPr>
            <w:tcW w:w="283" w:type="dxa"/>
          </w:tcPr>
          <w:p w14:paraId="2DFA9EF6" w14:textId="77777777" w:rsidR="002A2CCD" w:rsidRPr="005C61A5" w:rsidRDefault="002A2CCD" w:rsidP="00044E66"/>
        </w:tc>
        <w:tc>
          <w:tcPr>
            <w:tcW w:w="283" w:type="dxa"/>
          </w:tcPr>
          <w:p w14:paraId="02B10AEE" w14:textId="77777777" w:rsidR="002A2CCD" w:rsidRPr="005C61A5" w:rsidRDefault="002A2CCD" w:rsidP="00044E66"/>
        </w:tc>
        <w:tc>
          <w:tcPr>
            <w:tcW w:w="283" w:type="dxa"/>
          </w:tcPr>
          <w:p w14:paraId="5CFCEB7B" w14:textId="77777777" w:rsidR="002A2CCD" w:rsidRPr="005C61A5" w:rsidRDefault="002A2CCD" w:rsidP="00044E66"/>
        </w:tc>
        <w:tc>
          <w:tcPr>
            <w:tcW w:w="283" w:type="dxa"/>
          </w:tcPr>
          <w:p w14:paraId="6DE2AF2A" w14:textId="77777777" w:rsidR="002A2CCD" w:rsidRPr="005C61A5" w:rsidRDefault="002A2CCD" w:rsidP="00044E66"/>
        </w:tc>
        <w:tc>
          <w:tcPr>
            <w:tcW w:w="283" w:type="dxa"/>
          </w:tcPr>
          <w:p w14:paraId="2C66DB2A" w14:textId="77777777" w:rsidR="002A2CCD" w:rsidRPr="005C61A5" w:rsidRDefault="002A2CCD" w:rsidP="00044E66"/>
        </w:tc>
        <w:tc>
          <w:tcPr>
            <w:tcW w:w="283" w:type="dxa"/>
          </w:tcPr>
          <w:p w14:paraId="00F2AC4F" w14:textId="77777777" w:rsidR="002A2CCD" w:rsidRPr="005C61A5" w:rsidRDefault="002A2CCD" w:rsidP="00044E66"/>
        </w:tc>
        <w:tc>
          <w:tcPr>
            <w:tcW w:w="283" w:type="dxa"/>
          </w:tcPr>
          <w:p w14:paraId="78C90233" w14:textId="77777777" w:rsidR="002A2CCD" w:rsidRPr="005C61A5" w:rsidRDefault="002A2CCD" w:rsidP="00044E66"/>
        </w:tc>
        <w:tc>
          <w:tcPr>
            <w:tcW w:w="283" w:type="dxa"/>
          </w:tcPr>
          <w:p w14:paraId="526664E0" w14:textId="77777777" w:rsidR="002A2CCD" w:rsidRPr="005C61A5" w:rsidRDefault="002A2CCD" w:rsidP="00044E66"/>
        </w:tc>
        <w:tc>
          <w:tcPr>
            <w:tcW w:w="283" w:type="dxa"/>
          </w:tcPr>
          <w:p w14:paraId="3D38BE9D" w14:textId="77777777" w:rsidR="002A2CCD" w:rsidRPr="005C61A5" w:rsidRDefault="002A2CCD" w:rsidP="00044E66"/>
        </w:tc>
        <w:tc>
          <w:tcPr>
            <w:tcW w:w="283" w:type="dxa"/>
          </w:tcPr>
          <w:p w14:paraId="44F573B0" w14:textId="77777777" w:rsidR="002A2CCD" w:rsidRPr="005C61A5" w:rsidRDefault="002A2CCD" w:rsidP="00044E66"/>
        </w:tc>
        <w:tc>
          <w:tcPr>
            <w:tcW w:w="283" w:type="dxa"/>
          </w:tcPr>
          <w:p w14:paraId="1763FAEF" w14:textId="77777777" w:rsidR="002A2CCD" w:rsidRPr="005C61A5" w:rsidRDefault="002A2CCD" w:rsidP="00044E66"/>
        </w:tc>
        <w:tc>
          <w:tcPr>
            <w:tcW w:w="283" w:type="dxa"/>
          </w:tcPr>
          <w:p w14:paraId="719E6E0D" w14:textId="77777777" w:rsidR="002A2CCD" w:rsidRPr="005C61A5" w:rsidRDefault="002A2CCD" w:rsidP="00044E66"/>
        </w:tc>
        <w:tc>
          <w:tcPr>
            <w:tcW w:w="283" w:type="dxa"/>
          </w:tcPr>
          <w:p w14:paraId="65F0D0A5" w14:textId="77777777" w:rsidR="002A2CCD" w:rsidRPr="005C61A5" w:rsidRDefault="002A2CCD" w:rsidP="00044E66"/>
        </w:tc>
        <w:tc>
          <w:tcPr>
            <w:tcW w:w="283" w:type="dxa"/>
          </w:tcPr>
          <w:p w14:paraId="628147BF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AA4341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2E2D86C" w14:textId="77777777" w:rsidR="002A2CCD" w:rsidRPr="005C61A5" w:rsidRDefault="002A2CCD" w:rsidP="00044E66"/>
        </w:tc>
      </w:tr>
      <w:tr w:rsidR="002A2CCD" w:rsidRPr="005C61A5" w14:paraId="10D33653" w14:textId="77777777" w:rsidTr="002A2CCD">
        <w:trPr>
          <w:trHeight w:hRule="exact" w:val="284"/>
        </w:trPr>
        <w:tc>
          <w:tcPr>
            <w:tcW w:w="283" w:type="dxa"/>
          </w:tcPr>
          <w:p w14:paraId="0BBBCE1A" w14:textId="77777777" w:rsidR="002A2CCD" w:rsidRPr="005C61A5" w:rsidRDefault="002A2CCD" w:rsidP="00044E66"/>
        </w:tc>
        <w:tc>
          <w:tcPr>
            <w:tcW w:w="283" w:type="dxa"/>
          </w:tcPr>
          <w:p w14:paraId="3EDE6841" w14:textId="77777777" w:rsidR="002A2CCD" w:rsidRPr="005C61A5" w:rsidRDefault="002A2CCD" w:rsidP="00044E66"/>
        </w:tc>
        <w:tc>
          <w:tcPr>
            <w:tcW w:w="283" w:type="dxa"/>
          </w:tcPr>
          <w:p w14:paraId="755250EA" w14:textId="77777777" w:rsidR="002A2CCD" w:rsidRPr="005C61A5" w:rsidRDefault="002A2CCD" w:rsidP="00044E66"/>
        </w:tc>
        <w:tc>
          <w:tcPr>
            <w:tcW w:w="283" w:type="dxa"/>
          </w:tcPr>
          <w:p w14:paraId="71F70FE6" w14:textId="77777777" w:rsidR="002A2CCD" w:rsidRPr="005C61A5" w:rsidRDefault="002A2CCD" w:rsidP="00044E66"/>
        </w:tc>
        <w:tc>
          <w:tcPr>
            <w:tcW w:w="283" w:type="dxa"/>
          </w:tcPr>
          <w:p w14:paraId="2E29E42A" w14:textId="77777777" w:rsidR="002A2CCD" w:rsidRPr="005C61A5" w:rsidRDefault="002A2CCD" w:rsidP="00044E66"/>
        </w:tc>
        <w:tc>
          <w:tcPr>
            <w:tcW w:w="283" w:type="dxa"/>
          </w:tcPr>
          <w:p w14:paraId="1822F19B" w14:textId="77777777" w:rsidR="002A2CCD" w:rsidRPr="005C61A5" w:rsidRDefault="002A2CCD" w:rsidP="00044E66"/>
        </w:tc>
        <w:tc>
          <w:tcPr>
            <w:tcW w:w="283" w:type="dxa"/>
          </w:tcPr>
          <w:p w14:paraId="0F9B92B1" w14:textId="77777777" w:rsidR="002A2CCD" w:rsidRPr="005C61A5" w:rsidRDefault="002A2CCD" w:rsidP="00044E66"/>
        </w:tc>
        <w:tc>
          <w:tcPr>
            <w:tcW w:w="283" w:type="dxa"/>
          </w:tcPr>
          <w:p w14:paraId="5E57396F" w14:textId="77777777" w:rsidR="002A2CCD" w:rsidRPr="005C61A5" w:rsidRDefault="002A2CCD" w:rsidP="00044E66"/>
        </w:tc>
        <w:tc>
          <w:tcPr>
            <w:tcW w:w="283" w:type="dxa"/>
          </w:tcPr>
          <w:p w14:paraId="53434CD0" w14:textId="77777777" w:rsidR="002A2CCD" w:rsidRPr="005C61A5" w:rsidRDefault="002A2CCD" w:rsidP="00044E66"/>
        </w:tc>
        <w:tc>
          <w:tcPr>
            <w:tcW w:w="283" w:type="dxa"/>
          </w:tcPr>
          <w:p w14:paraId="57E69A35" w14:textId="77777777" w:rsidR="002A2CCD" w:rsidRPr="005C61A5" w:rsidRDefault="002A2CCD" w:rsidP="00044E66"/>
        </w:tc>
        <w:tc>
          <w:tcPr>
            <w:tcW w:w="283" w:type="dxa"/>
          </w:tcPr>
          <w:p w14:paraId="44B6CA81" w14:textId="77777777" w:rsidR="002A2CCD" w:rsidRPr="005C61A5" w:rsidRDefault="002A2CCD" w:rsidP="00044E66"/>
        </w:tc>
        <w:tc>
          <w:tcPr>
            <w:tcW w:w="283" w:type="dxa"/>
          </w:tcPr>
          <w:p w14:paraId="33839C3E" w14:textId="77777777" w:rsidR="002A2CCD" w:rsidRPr="005C61A5" w:rsidRDefault="002A2CCD" w:rsidP="00044E66"/>
        </w:tc>
        <w:tc>
          <w:tcPr>
            <w:tcW w:w="283" w:type="dxa"/>
          </w:tcPr>
          <w:p w14:paraId="5B0DC725" w14:textId="77777777" w:rsidR="002A2CCD" w:rsidRPr="005C61A5" w:rsidRDefault="002A2CCD" w:rsidP="00044E66"/>
        </w:tc>
        <w:tc>
          <w:tcPr>
            <w:tcW w:w="283" w:type="dxa"/>
          </w:tcPr>
          <w:p w14:paraId="3A9DC15D" w14:textId="77777777" w:rsidR="002A2CCD" w:rsidRPr="005C61A5" w:rsidRDefault="002A2CCD" w:rsidP="00044E66"/>
        </w:tc>
        <w:tc>
          <w:tcPr>
            <w:tcW w:w="283" w:type="dxa"/>
          </w:tcPr>
          <w:p w14:paraId="510FEE57" w14:textId="77777777" w:rsidR="002A2CCD" w:rsidRPr="005C61A5" w:rsidRDefault="002A2CCD" w:rsidP="00044E66"/>
        </w:tc>
        <w:tc>
          <w:tcPr>
            <w:tcW w:w="283" w:type="dxa"/>
          </w:tcPr>
          <w:p w14:paraId="6B376C79" w14:textId="77777777" w:rsidR="002A2CCD" w:rsidRPr="005C61A5" w:rsidRDefault="002A2CCD" w:rsidP="00044E66"/>
        </w:tc>
        <w:tc>
          <w:tcPr>
            <w:tcW w:w="283" w:type="dxa"/>
          </w:tcPr>
          <w:p w14:paraId="48495B3D" w14:textId="77777777" w:rsidR="002A2CCD" w:rsidRPr="005C61A5" w:rsidRDefault="002A2CCD" w:rsidP="00044E66"/>
        </w:tc>
        <w:tc>
          <w:tcPr>
            <w:tcW w:w="283" w:type="dxa"/>
          </w:tcPr>
          <w:p w14:paraId="413E019C" w14:textId="77777777" w:rsidR="002A2CCD" w:rsidRPr="005C61A5" w:rsidRDefault="002A2CCD" w:rsidP="00044E66"/>
        </w:tc>
        <w:tc>
          <w:tcPr>
            <w:tcW w:w="283" w:type="dxa"/>
          </w:tcPr>
          <w:p w14:paraId="02D09E55" w14:textId="77777777" w:rsidR="002A2CCD" w:rsidRPr="005C61A5" w:rsidRDefault="002A2CCD" w:rsidP="00044E66"/>
        </w:tc>
        <w:tc>
          <w:tcPr>
            <w:tcW w:w="283" w:type="dxa"/>
          </w:tcPr>
          <w:p w14:paraId="1856E27F" w14:textId="77777777" w:rsidR="002A2CCD" w:rsidRPr="005C61A5" w:rsidRDefault="002A2CCD" w:rsidP="00044E66"/>
        </w:tc>
        <w:tc>
          <w:tcPr>
            <w:tcW w:w="283" w:type="dxa"/>
          </w:tcPr>
          <w:p w14:paraId="583BDDC8" w14:textId="77777777" w:rsidR="002A2CCD" w:rsidRPr="005C61A5" w:rsidRDefault="002A2CCD" w:rsidP="00044E66"/>
        </w:tc>
        <w:tc>
          <w:tcPr>
            <w:tcW w:w="283" w:type="dxa"/>
          </w:tcPr>
          <w:p w14:paraId="0BB8229E" w14:textId="77777777" w:rsidR="002A2CCD" w:rsidRPr="005C61A5" w:rsidRDefault="002A2CCD" w:rsidP="00044E66"/>
        </w:tc>
        <w:tc>
          <w:tcPr>
            <w:tcW w:w="283" w:type="dxa"/>
          </w:tcPr>
          <w:p w14:paraId="3214BC86" w14:textId="77777777" w:rsidR="002A2CCD" w:rsidRPr="005C61A5" w:rsidRDefault="002A2CCD" w:rsidP="00044E66"/>
        </w:tc>
        <w:tc>
          <w:tcPr>
            <w:tcW w:w="283" w:type="dxa"/>
          </w:tcPr>
          <w:p w14:paraId="60913233" w14:textId="77777777" w:rsidR="002A2CCD" w:rsidRPr="005C61A5" w:rsidRDefault="002A2CCD" w:rsidP="00044E66"/>
        </w:tc>
        <w:tc>
          <w:tcPr>
            <w:tcW w:w="283" w:type="dxa"/>
          </w:tcPr>
          <w:p w14:paraId="3D3FC058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C2C66F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84381B1" w14:textId="77777777" w:rsidR="002A2CCD" w:rsidRPr="005C61A5" w:rsidRDefault="002A2CCD" w:rsidP="00044E66"/>
        </w:tc>
      </w:tr>
      <w:tr w:rsidR="002A2CCD" w:rsidRPr="005C61A5" w14:paraId="57E87F63" w14:textId="77777777" w:rsidTr="002A2CCD">
        <w:trPr>
          <w:trHeight w:hRule="exact" w:val="284"/>
        </w:trPr>
        <w:tc>
          <w:tcPr>
            <w:tcW w:w="283" w:type="dxa"/>
          </w:tcPr>
          <w:p w14:paraId="11D7CB86" w14:textId="77777777" w:rsidR="002A2CCD" w:rsidRPr="005C61A5" w:rsidRDefault="002A2CCD" w:rsidP="00044E66"/>
        </w:tc>
        <w:tc>
          <w:tcPr>
            <w:tcW w:w="283" w:type="dxa"/>
          </w:tcPr>
          <w:p w14:paraId="1EA77E17" w14:textId="77777777" w:rsidR="002A2CCD" w:rsidRPr="005C61A5" w:rsidRDefault="002A2CCD" w:rsidP="00044E66"/>
        </w:tc>
        <w:tc>
          <w:tcPr>
            <w:tcW w:w="283" w:type="dxa"/>
          </w:tcPr>
          <w:p w14:paraId="1A9D0ADB" w14:textId="77777777" w:rsidR="002A2CCD" w:rsidRPr="005C61A5" w:rsidRDefault="002A2CCD" w:rsidP="00044E66"/>
        </w:tc>
        <w:tc>
          <w:tcPr>
            <w:tcW w:w="283" w:type="dxa"/>
          </w:tcPr>
          <w:p w14:paraId="15B62683" w14:textId="77777777" w:rsidR="002A2CCD" w:rsidRPr="005C61A5" w:rsidRDefault="002A2CCD" w:rsidP="00044E66"/>
        </w:tc>
        <w:tc>
          <w:tcPr>
            <w:tcW w:w="283" w:type="dxa"/>
          </w:tcPr>
          <w:p w14:paraId="07F036DA" w14:textId="77777777" w:rsidR="002A2CCD" w:rsidRPr="005C61A5" w:rsidRDefault="002A2CCD" w:rsidP="00044E66"/>
        </w:tc>
        <w:tc>
          <w:tcPr>
            <w:tcW w:w="283" w:type="dxa"/>
          </w:tcPr>
          <w:p w14:paraId="2574F2B5" w14:textId="77777777" w:rsidR="002A2CCD" w:rsidRPr="005C61A5" w:rsidRDefault="002A2CCD" w:rsidP="00044E66"/>
        </w:tc>
        <w:tc>
          <w:tcPr>
            <w:tcW w:w="283" w:type="dxa"/>
          </w:tcPr>
          <w:p w14:paraId="128FD55C" w14:textId="77777777" w:rsidR="002A2CCD" w:rsidRPr="005C61A5" w:rsidRDefault="002A2CCD" w:rsidP="00044E66"/>
        </w:tc>
        <w:tc>
          <w:tcPr>
            <w:tcW w:w="283" w:type="dxa"/>
          </w:tcPr>
          <w:p w14:paraId="32F8E877" w14:textId="77777777" w:rsidR="002A2CCD" w:rsidRPr="005C61A5" w:rsidRDefault="002A2CCD" w:rsidP="00044E66"/>
        </w:tc>
        <w:tc>
          <w:tcPr>
            <w:tcW w:w="283" w:type="dxa"/>
          </w:tcPr>
          <w:p w14:paraId="11FADFFF" w14:textId="77777777" w:rsidR="002A2CCD" w:rsidRPr="005C61A5" w:rsidRDefault="002A2CCD" w:rsidP="00044E66"/>
        </w:tc>
        <w:tc>
          <w:tcPr>
            <w:tcW w:w="283" w:type="dxa"/>
          </w:tcPr>
          <w:p w14:paraId="606FE70B" w14:textId="77777777" w:rsidR="002A2CCD" w:rsidRPr="005C61A5" w:rsidRDefault="002A2CCD" w:rsidP="00044E66"/>
        </w:tc>
        <w:tc>
          <w:tcPr>
            <w:tcW w:w="283" w:type="dxa"/>
          </w:tcPr>
          <w:p w14:paraId="3FFF6DAF" w14:textId="77777777" w:rsidR="002A2CCD" w:rsidRPr="005C61A5" w:rsidRDefault="002A2CCD" w:rsidP="00044E66"/>
        </w:tc>
        <w:tc>
          <w:tcPr>
            <w:tcW w:w="283" w:type="dxa"/>
          </w:tcPr>
          <w:p w14:paraId="451FA080" w14:textId="77777777" w:rsidR="002A2CCD" w:rsidRPr="005C61A5" w:rsidRDefault="002A2CCD" w:rsidP="00044E66"/>
        </w:tc>
        <w:tc>
          <w:tcPr>
            <w:tcW w:w="283" w:type="dxa"/>
          </w:tcPr>
          <w:p w14:paraId="695D24BE" w14:textId="77777777" w:rsidR="002A2CCD" w:rsidRPr="005C61A5" w:rsidRDefault="002A2CCD" w:rsidP="00044E66"/>
        </w:tc>
        <w:tc>
          <w:tcPr>
            <w:tcW w:w="283" w:type="dxa"/>
          </w:tcPr>
          <w:p w14:paraId="3557697C" w14:textId="77777777" w:rsidR="002A2CCD" w:rsidRPr="005C61A5" w:rsidRDefault="002A2CCD" w:rsidP="00044E66"/>
        </w:tc>
        <w:tc>
          <w:tcPr>
            <w:tcW w:w="283" w:type="dxa"/>
          </w:tcPr>
          <w:p w14:paraId="7576996D" w14:textId="77777777" w:rsidR="002A2CCD" w:rsidRPr="005C61A5" w:rsidRDefault="002A2CCD" w:rsidP="00044E66"/>
        </w:tc>
        <w:tc>
          <w:tcPr>
            <w:tcW w:w="283" w:type="dxa"/>
          </w:tcPr>
          <w:p w14:paraId="61E8F391" w14:textId="77777777" w:rsidR="002A2CCD" w:rsidRPr="005C61A5" w:rsidRDefault="002A2CCD" w:rsidP="00044E66"/>
        </w:tc>
        <w:tc>
          <w:tcPr>
            <w:tcW w:w="283" w:type="dxa"/>
          </w:tcPr>
          <w:p w14:paraId="40D4DD03" w14:textId="77777777" w:rsidR="002A2CCD" w:rsidRPr="005C61A5" w:rsidRDefault="002A2CCD" w:rsidP="00044E66"/>
        </w:tc>
        <w:tc>
          <w:tcPr>
            <w:tcW w:w="283" w:type="dxa"/>
          </w:tcPr>
          <w:p w14:paraId="412FA60A" w14:textId="77777777" w:rsidR="002A2CCD" w:rsidRPr="005C61A5" w:rsidRDefault="002A2CCD" w:rsidP="00044E66"/>
        </w:tc>
        <w:tc>
          <w:tcPr>
            <w:tcW w:w="283" w:type="dxa"/>
          </w:tcPr>
          <w:p w14:paraId="5C01A154" w14:textId="77777777" w:rsidR="002A2CCD" w:rsidRPr="005C61A5" w:rsidRDefault="002A2CCD" w:rsidP="00044E66"/>
        </w:tc>
        <w:tc>
          <w:tcPr>
            <w:tcW w:w="283" w:type="dxa"/>
          </w:tcPr>
          <w:p w14:paraId="4596E93C" w14:textId="77777777" w:rsidR="002A2CCD" w:rsidRPr="005C61A5" w:rsidRDefault="002A2CCD" w:rsidP="00044E66"/>
        </w:tc>
        <w:tc>
          <w:tcPr>
            <w:tcW w:w="283" w:type="dxa"/>
          </w:tcPr>
          <w:p w14:paraId="497E74D8" w14:textId="77777777" w:rsidR="002A2CCD" w:rsidRPr="005C61A5" w:rsidRDefault="002A2CCD" w:rsidP="00044E66"/>
        </w:tc>
        <w:tc>
          <w:tcPr>
            <w:tcW w:w="283" w:type="dxa"/>
          </w:tcPr>
          <w:p w14:paraId="13555857" w14:textId="77777777" w:rsidR="002A2CCD" w:rsidRPr="005C61A5" w:rsidRDefault="002A2CCD" w:rsidP="00044E66"/>
        </w:tc>
        <w:tc>
          <w:tcPr>
            <w:tcW w:w="283" w:type="dxa"/>
          </w:tcPr>
          <w:p w14:paraId="4C2ABB3A" w14:textId="77777777" w:rsidR="002A2CCD" w:rsidRPr="005C61A5" w:rsidRDefault="002A2CCD" w:rsidP="00044E66"/>
        </w:tc>
        <w:tc>
          <w:tcPr>
            <w:tcW w:w="283" w:type="dxa"/>
          </w:tcPr>
          <w:p w14:paraId="1E5D6DB3" w14:textId="77777777" w:rsidR="002A2CCD" w:rsidRPr="005C61A5" w:rsidRDefault="002A2CCD" w:rsidP="00044E66"/>
        </w:tc>
        <w:tc>
          <w:tcPr>
            <w:tcW w:w="283" w:type="dxa"/>
          </w:tcPr>
          <w:p w14:paraId="01462667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B3BDDA2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2B2941A" w14:textId="77777777" w:rsidR="002A2CCD" w:rsidRPr="005C61A5" w:rsidRDefault="002A2CCD" w:rsidP="00044E66"/>
        </w:tc>
      </w:tr>
      <w:tr w:rsidR="002A2CCD" w:rsidRPr="005C61A5" w14:paraId="5EFAAE1F" w14:textId="77777777" w:rsidTr="002A2CCD">
        <w:trPr>
          <w:trHeight w:hRule="exact" w:val="284"/>
        </w:trPr>
        <w:tc>
          <w:tcPr>
            <w:tcW w:w="283" w:type="dxa"/>
          </w:tcPr>
          <w:p w14:paraId="0D6BDFEB" w14:textId="77777777" w:rsidR="002A2CCD" w:rsidRPr="005C61A5" w:rsidRDefault="002A2CCD" w:rsidP="00044E66"/>
        </w:tc>
        <w:tc>
          <w:tcPr>
            <w:tcW w:w="283" w:type="dxa"/>
          </w:tcPr>
          <w:p w14:paraId="7E7A03DF" w14:textId="77777777" w:rsidR="002A2CCD" w:rsidRPr="005C61A5" w:rsidRDefault="002A2CCD" w:rsidP="00044E66"/>
        </w:tc>
        <w:tc>
          <w:tcPr>
            <w:tcW w:w="283" w:type="dxa"/>
          </w:tcPr>
          <w:p w14:paraId="29F3897C" w14:textId="77777777" w:rsidR="002A2CCD" w:rsidRPr="005C61A5" w:rsidRDefault="002A2CCD" w:rsidP="00044E66"/>
        </w:tc>
        <w:tc>
          <w:tcPr>
            <w:tcW w:w="283" w:type="dxa"/>
          </w:tcPr>
          <w:p w14:paraId="7EEE1D1B" w14:textId="77777777" w:rsidR="002A2CCD" w:rsidRPr="005C61A5" w:rsidRDefault="002A2CCD" w:rsidP="00044E66"/>
        </w:tc>
        <w:tc>
          <w:tcPr>
            <w:tcW w:w="283" w:type="dxa"/>
          </w:tcPr>
          <w:p w14:paraId="0FDF8474" w14:textId="77777777" w:rsidR="002A2CCD" w:rsidRPr="005C61A5" w:rsidRDefault="002A2CCD" w:rsidP="00044E66"/>
        </w:tc>
        <w:tc>
          <w:tcPr>
            <w:tcW w:w="283" w:type="dxa"/>
          </w:tcPr>
          <w:p w14:paraId="0CE9227F" w14:textId="77777777" w:rsidR="002A2CCD" w:rsidRPr="005C61A5" w:rsidRDefault="002A2CCD" w:rsidP="00044E66"/>
        </w:tc>
        <w:tc>
          <w:tcPr>
            <w:tcW w:w="283" w:type="dxa"/>
          </w:tcPr>
          <w:p w14:paraId="66DD1922" w14:textId="77777777" w:rsidR="002A2CCD" w:rsidRPr="005C61A5" w:rsidRDefault="002A2CCD" w:rsidP="00044E66"/>
        </w:tc>
        <w:tc>
          <w:tcPr>
            <w:tcW w:w="283" w:type="dxa"/>
          </w:tcPr>
          <w:p w14:paraId="4B1A13A1" w14:textId="77777777" w:rsidR="002A2CCD" w:rsidRPr="005C61A5" w:rsidRDefault="002A2CCD" w:rsidP="00044E66"/>
        </w:tc>
        <w:tc>
          <w:tcPr>
            <w:tcW w:w="283" w:type="dxa"/>
          </w:tcPr>
          <w:p w14:paraId="426FDF01" w14:textId="77777777" w:rsidR="002A2CCD" w:rsidRPr="005C61A5" w:rsidRDefault="002A2CCD" w:rsidP="00044E66"/>
        </w:tc>
        <w:tc>
          <w:tcPr>
            <w:tcW w:w="283" w:type="dxa"/>
          </w:tcPr>
          <w:p w14:paraId="58CB0932" w14:textId="77777777" w:rsidR="002A2CCD" w:rsidRPr="005C61A5" w:rsidRDefault="002A2CCD" w:rsidP="00044E66"/>
        </w:tc>
        <w:tc>
          <w:tcPr>
            <w:tcW w:w="283" w:type="dxa"/>
          </w:tcPr>
          <w:p w14:paraId="002CA938" w14:textId="77777777" w:rsidR="002A2CCD" w:rsidRPr="005C61A5" w:rsidRDefault="002A2CCD" w:rsidP="00044E66"/>
        </w:tc>
        <w:tc>
          <w:tcPr>
            <w:tcW w:w="283" w:type="dxa"/>
          </w:tcPr>
          <w:p w14:paraId="4C648BF4" w14:textId="77777777" w:rsidR="002A2CCD" w:rsidRPr="005C61A5" w:rsidRDefault="002A2CCD" w:rsidP="00044E66"/>
        </w:tc>
        <w:tc>
          <w:tcPr>
            <w:tcW w:w="283" w:type="dxa"/>
          </w:tcPr>
          <w:p w14:paraId="4859FBD7" w14:textId="77777777" w:rsidR="002A2CCD" w:rsidRPr="005C61A5" w:rsidRDefault="002A2CCD" w:rsidP="00044E66"/>
        </w:tc>
        <w:tc>
          <w:tcPr>
            <w:tcW w:w="283" w:type="dxa"/>
          </w:tcPr>
          <w:p w14:paraId="3F1F340F" w14:textId="77777777" w:rsidR="002A2CCD" w:rsidRPr="005C61A5" w:rsidRDefault="002A2CCD" w:rsidP="00044E66"/>
        </w:tc>
        <w:tc>
          <w:tcPr>
            <w:tcW w:w="283" w:type="dxa"/>
          </w:tcPr>
          <w:p w14:paraId="2B1CEBD5" w14:textId="77777777" w:rsidR="002A2CCD" w:rsidRPr="005C61A5" w:rsidRDefault="002A2CCD" w:rsidP="00044E66"/>
        </w:tc>
        <w:tc>
          <w:tcPr>
            <w:tcW w:w="283" w:type="dxa"/>
          </w:tcPr>
          <w:p w14:paraId="0F900FB1" w14:textId="77777777" w:rsidR="002A2CCD" w:rsidRPr="005C61A5" w:rsidRDefault="002A2CCD" w:rsidP="00044E66"/>
        </w:tc>
        <w:tc>
          <w:tcPr>
            <w:tcW w:w="283" w:type="dxa"/>
          </w:tcPr>
          <w:p w14:paraId="24B6AD74" w14:textId="77777777" w:rsidR="002A2CCD" w:rsidRPr="005C61A5" w:rsidRDefault="002A2CCD" w:rsidP="00044E66"/>
        </w:tc>
        <w:tc>
          <w:tcPr>
            <w:tcW w:w="283" w:type="dxa"/>
          </w:tcPr>
          <w:p w14:paraId="0F28FECE" w14:textId="77777777" w:rsidR="002A2CCD" w:rsidRPr="005C61A5" w:rsidRDefault="002A2CCD" w:rsidP="00044E66"/>
        </w:tc>
        <w:tc>
          <w:tcPr>
            <w:tcW w:w="283" w:type="dxa"/>
          </w:tcPr>
          <w:p w14:paraId="32C3D923" w14:textId="77777777" w:rsidR="002A2CCD" w:rsidRPr="005C61A5" w:rsidRDefault="002A2CCD" w:rsidP="00044E66"/>
        </w:tc>
        <w:tc>
          <w:tcPr>
            <w:tcW w:w="283" w:type="dxa"/>
          </w:tcPr>
          <w:p w14:paraId="1E6DE550" w14:textId="77777777" w:rsidR="002A2CCD" w:rsidRPr="005C61A5" w:rsidRDefault="002A2CCD" w:rsidP="00044E66"/>
        </w:tc>
        <w:tc>
          <w:tcPr>
            <w:tcW w:w="283" w:type="dxa"/>
          </w:tcPr>
          <w:p w14:paraId="7903007B" w14:textId="77777777" w:rsidR="002A2CCD" w:rsidRPr="005C61A5" w:rsidRDefault="002A2CCD" w:rsidP="00044E66"/>
        </w:tc>
        <w:tc>
          <w:tcPr>
            <w:tcW w:w="283" w:type="dxa"/>
          </w:tcPr>
          <w:p w14:paraId="03366766" w14:textId="77777777" w:rsidR="002A2CCD" w:rsidRPr="005C61A5" w:rsidRDefault="002A2CCD" w:rsidP="00044E66"/>
        </w:tc>
        <w:tc>
          <w:tcPr>
            <w:tcW w:w="283" w:type="dxa"/>
          </w:tcPr>
          <w:p w14:paraId="59295925" w14:textId="77777777" w:rsidR="002A2CCD" w:rsidRPr="005C61A5" w:rsidRDefault="002A2CCD" w:rsidP="00044E66"/>
        </w:tc>
        <w:tc>
          <w:tcPr>
            <w:tcW w:w="283" w:type="dxa"/>
          </w:tcPr>
          <w:p w14:paraId="224DB6EA" w14:textId="77777777" w:rsidR="002A2CCD" w:rsidRPr="005C61A5" w:rsidRDefault="002A2CCD" w:rsidP="00044E66"/>
        </w:tc>
        <w:tc>
          <w:tcPr>
            <w:tcW w:w="283" w:type="dxa"/>
          </w:tcPr>
          <w:p w14:paraId="1A6EEAA7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2CD2A0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E990251" w14:textId="77777777" w:rsidR="002A2CCD" w:rsidRPr="005C61A5" w:rsidRDefault="002A2CCD" w:rsidP="00044E66"/>
        </w:tc>
      </w:tr>
      <w:tr w:rsidR="002A2CCD" w:rsidRPr="005C61A5" w14:paraId="404A6388" w14:textId="77777777" w:rsidTr="002A2CCD">
        <w:trPr>
          <w:trHeight w:hRule="exact" w:val="284"/>
        </w:trPr>
        <w:tc>
          <w:tcPr>
            <w:tcW w:w="283" w:type="dxa"/>
          </w:tcPr>
          <w:p w14:paraId="51F6CD27" w14:textId="77777777" w:rsidR="002A2CCD" w:rsidRPr="005C61A5" w:rsidRDefault="002A2CCD" w:rsidP="00044E66"/>
        </w:tc>
        <w:tc>
          <w:tcPr>
            <w:tcW w:w="283" w:type="dxa"/>
          </w:tcPr>
          <w:p w14:paraId="04292E9C" w14:textId="77777777" w:rsidR="002A2CCD" w:rsidRPr="005C61A5" w:rsidRDefault="002A2CCD" w:rsidP="00044E66"/>
        </w:tc>
        <w:tc>
          <w:tcPr>
            <w:tcW w:w="283" w:type="dxa"/>
          </w:tcPr>
          <w:p w14:paraId="3AEDB731" w14:textId="77777777" w:rsidR="002A2CCD" w:rsidRPr="005C61A5" w:rsidRDefault="002A2CCD" w:rsidP="00044E66"/>
        </w:tc>
        <w:tc>
          <w:tcPr>
            <w:tcW w:w="283" w:type="dxa"/>
          </w:tcPr>
          <w:p w14:paraId="4C99A632" w14:textId="77777777" w:rsidR="002A2CCD" w:rsidRPr="005C61A5" w:rsidRDefault="002A2CCD" w:rsidP="00044E66"/>
        </w:tc>
        <w:tc>
          <w:tcPr>
            <w:tcW w:w="283" w:type="dxa"/>
          </w:tcPr>
          <w:p w14:paraId="3D89AC5F" w14:textId="77777777" w:rsidR="002A2CCD" w:rsidRPr="005C61A5" w:rsidRDefault="002A2CCD" w:rsidP="00044E66"/>
        </w:tc>
        <w:tc>
          <w:tcPr>
            <w:tcW w:w="283" w:type="dxa"/>
          </w:tcPr>
          <w:p w14:paraId="65A69B0A" w14:textId="77777777" w:rsidR="002A2CCD" w:rsidRPr="005C61A5" w:rsidRDefault="002A2CCD" w:rsidP="00044E66"/>
        </w:tc>
        <w:tc>
          <w:tcPr>
            <w:tcW w:w="283" w:type="dxa"/>
          </w:tcPr>
          <w:p w14:paraId="4396C95E" w14:textId="77777777" w:rsidR="002A2CCD" w:rsidRPr="005C61A5" w:rsidRDefault="002A2CCD" w:rsidP="00044E66"/>
        </w:tc>
        <w:tc>
          <w:tcPr>
            <w:tcW w:w="283" w:type="dxa"/>
          </w:tcPr>
          <w:p w14:paraId="0AB7E2DC" w14:textId="77777777" w:rsidR="002A2CCD" w:rsidRPr="005C61A5" w:rsidRDefault="002A2CCD" w:rsidP="00044E66"/>
        </w:tc>
        <w:tc>
          <w:tcPr>
            <w:tcW w:w="283" w:type="dxa"/>
          </w:tcPr>
          <w:p w14:paraId="4B86BEE1" w14:textId="77777777" w:rsidR="002A2CCD" w:rsidRPr="005C61A5" w:rsidRDefault="002A2CCD" w:rsidP="00044E66"/>
        </w:tc>
        <w:tc>
          <w:tcPr>
            <w:tcW w:w="283" w:type="dxa"/>
          </w:tcPr>
          <w:p w14:paraId="0B5596FB" w14:textId="77777777" w:rsidR="002A2CCD" w:rsidRPr="005C61A5" w:rsidRDefault="002A2CCD" w:rsidP="00044E66"/>
        </w:tc>
        <w:tc>
          <w:tcPr>
            <w:tcW w:w="283" w:type="dxa"/>
          </w:tcPr>
          <w:p w14:paraId="6D8DDB78" w14:textId="77777777" w:rsidR="002A2CCD" w:rsidRPr="005C61A5" w:rsidRDefault="002A2CCD" w:rsidP="00044E66"/>
        </w:tc>
        <w:tc>
          <w:tcPr>
            <w:tcW w:w="283" w:type="dxa"/>
          </w:tcPr>
          <w:p w14:paraId="762984F3" w14:textId="77777777" w:rsidR="002A2CCD" w:rsidRPr="005C61A5" w:rsidRDefault="002A2CCD" w:rsidP="00044E66"/>
        </w:tc>
        <w:tc>
          <w:tcPr>
            <w:tcW w:w="283" w:type="dxa"/>
          </w:tcPr>
          <w:p w14:paraId="31DE4FF2" w14:textId="77777777" w:rsidR="002A2CCD" w:rsidRPr="005C61A5" w:rsidRDefault="002A2CCD" w:rsidP="00044E66"/>
        </w:tc>
        <w:tc>
          <w:tcPr>
            <w:tcW w:w="283" w:type="dxa"/>
          </w:tcPr>
          <w:p w14:paraId="38ADBF85" w14:textId="77777777" w:rsidR="002A2CCD" w:rsidRPr="005C61A5" w:rsidRDefault="002A2CCD" w:rsidP="00044E66"/>
        </w:tc>
        <w:tc>
          <w:tcPr>
            <w:tcW w:w="283" w:type="dxa"/>
          </w:tcPr>
          <w:p w14:paraId="7C992B87" w14:textId="77777777" w:rsidR="002A2CCD" w:rsidRPr="005C61A5" w:rsidRDefault="002A2CCD" w:rsidP="00044E66"/>
        </w:tc>
        <w:tc>
          <w:tcPr>
            <w:tcW w:w="283" w:type="dxa"/>
          </w:tcPr>
          <w:p w14:paraId="1B27CE8F" w14:textId="77777777" w:rsidR="002A2CCD" w:rsidRPr="005C61A5" w:rsidRDefault="002A2CCD" w:rsidP="00044E66"/>
        </w:tc>
        <w:tc>
          <w:tcPr>
            <w:tcW w:w="283" w:type="dxa"/>
          </w:tcPr>
          <w:p w14:paraId="612C08CE" w14:textId="77777777" w:rsidR="002A2CCD" w:rsidRPr="005C61A5" w:rsidRDefault="002A2CCD" w:rsidP="00044E66"/>
        </w:tc>
        <w:tc>
          <w:tcPr>
            <w:tcW w:w="283" w:type="dxa"/>
          </w:tcPr>
          <w:p w14:paraId="715AC443" w14:textId="77777777" w:rsidR="002A2CCD" w:rsidRPr="005C61A5" w:rsidRDefault="002A2CCD" w:rsidP="00044E66"/>
        </w:tc>
        <w:tc>
          <w:tcPr>
            <w:tcW w:w="283" w:type="dxa"/>
          </w:tcPr>
          <w:p w14:paraId="42284117" w14:textId="77777777" w:rsidR="002A2CCD" w:rsidRPr="005C61A5" w:rsidRDefault="002A2CCD" w:rsidP="00044E66"/>
        </w:tc>
        <w:tc>
          <w:tcPr>
            <w:tcW w:w="283" w:type="dxa"/>
          </w:tcPr>
          <w:p w14:paraId="1D55E7D9" w14:textId="77777777" w:rsidR="002A2CCD" w:rsidRPr="005C61A5" w:rsidRDefault="002A2CCD" w:rsidP="00044E66"/>
        </w:tc>
        <w:tc>
          <w:tcPr>
            <w:tcW w:w="283" w:type="dxa"/>
          </w:tcPr>
          <w:p w14:paraId="03AC372B" w14:textId="77777777" w:rsidR="002A2CCD" w:rsidRPr="005C61A5" w:rsidRDefault="002A2CCD" w:rsidP="00044E66"/>
        </w:tc>
        <w:tc>
          <w:tcPr>
            <w:tcW w:w="283" w:type="dxa"/>
          </w:tcPr>
          <w:p w14:paraId="00CD1D1B" w14:textId="77777777" w:rsidR="002A2CCD" w:rsidRPr="005C61A5" w:rsidRDefault="002A2CCD" w:rsidP="00044E66"/>
        </w:tc>
        <w:tc>
          <w:tcPr>
            <w:tcW w:w="283" w:type="dxa"/>
          </w:tcPr>
          <w:p w14:paraId="57E235ED" w14:textId="77777777" w:rsidR="002A2CCD" w:rsidRPr="005C61A5" w:rsidRDefault="002A2CCD" w:rsidP="00044E66"/>
        </w:tc>
        <w:tc>
          <w:tcPr>
            <w:tcW w:w="283" w:type="dxa"/>
          </w:tcPr>
          <w:p w14:paraId="1C3BA9E1" w14:textId="77777777" w:rsidR="002A2CCD" w:rsidRPr="005C61A5" w:rsidRDefault="002A2CCD" w:rsidP="00044E66"/>
        </w:tc>
        <w:tc>
          <w:tcPr>
            <w:tcW w:w="283" w:type="dxa"/>
          </w:tcPr>
          <w:p w14:paraId="37F0E771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EBB790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0EDDD2B" w14:textId="77777777" w:rsidR="002A2CCD" w:rsidRPr="005C61A5" w:rsidRDefault="002A2CCD" w:rsidP="00044E66"/>
        </w:tc>
      </w:tr>
      <w:tr w:rsidR="002A2CCD" w:rsidRPr="005C61A5" w14:paraId="6688AD00" w14:textId="77777777" w:rsidTr="002A2CCD">
        <w:trPr>
          <w:trHeight w:hRule="exact" w:val="284"/>
        </w:trPr>
        <w:tc>
          <w:tcPr>
            <w:tcW w:w="283" w:type="dxa"/>
          </w:tcPr>
          <w:p w14:paraId="00D938FF" w14:textId="77777777" w:rsidR="002A2CCD" w:rsidRPr="005C61A5" w:rsidRDefault="002A2CCD" w:rsidP="00044E66"/>
        </w:tc>
        <w:tc>
          <w:tcPr>
            <w:tcW w:w="283" w:type="dxa"/>
          </w:tcPr>
          <w:p w14:paraId="286C2C63" w14:textId="77777777" w:rsidR="002A2CCD" w:rsidRPr="005C61A5" w:rsidRDefault="002A2CCD" w:rsidP="00044E66"/>
        </w:tc>
        <w:tc>
          <w:tcPr>
            <w:tcW w:w="283" w:type="dxa"/>
          </w:tcPr>
          <w:p w14:paraId="58EF89B6" w14:textId="77777777" w:rsidR="002A2CCD" w:rsidRPr="005C61A5" w:rsidRDefault="002A2CCD" w:rsidP="00044E66"/>
        </w:tc>
        <w:tc>
          <w:tcPr>
            <w:tcW w:w="283" w:type="dxa"/>
          </w:tcPr>
          <w:p w14:paraId="7882F5D9" w14:textId="77777777" w:rsidR="002A2CCD" w:rsidRPr="005C61A5" w:rsidRDefault="002A2CCD" w:rsidP="00044E66"/>
        </w:tc>
        <w:tc>
          <w:tcPr>
            <w:tcW w:w="283" w:type="dxa"/>
          </w:tcPr>
          <w:p w14:paraId="531E8F8D" w14:textId="77777777" w:rsidR="002A2CCD" w:rsidRPr="005C61A5" w:rsidRDefault="002A2CCD" w:rsidP="00044E66"/>
        </w:tc>
        <w:tc>
          <w:tcPr>
            <w:tcW w:w="283" w:type="dxa"/>
          </w:tcPr>
          <w:p w14:paraId="5675E8AA" w14:textId="77777777" w:rsidR="002A2CCD" w:rsidRPr="005C61A5" w:rsidRDefault="002A2CCD" w:rsidP="00044E66"/>
        </w:tc>
        <w:tc>
          <w:tcPr>
            <w:tcW w:w="283" w:type="dxa"/>
          </w:tcPr>
          <w:p w14:paraId="046BB6CD" w14:textId="77777777" w:rsidR="002A2CCD" w:rsidRPr="005C61A5" w:rsidRDefault="002A2CCD" w:rsidP="00044E66"/>
        </w:tc>
        <w:tc>
          <w:tcPr>
            <w:tcW w:w="283" w:type="dxa"/>
          </w:tcPr>
          <w:p w14:paraId="33507F4F" w14:textId="77777777" w:rsidR="002A2CCD" w:rsidRPr="005C61A5" w:rsidRDefault="002A2CCD" w:rsidP="00044E66"/>
        </w:tc>
        <w:tc>
          <w:tcPr>
            <w:tcW w:w="283" w:type="dxa"/>
          </w:tcPr>
          <w:p w14:paraId="3230D351" w14:textId="77777777" w:rsidR="002A2CCD" w:rsidRPr="005C61A5" w:rsidRDefault="002A2CCD" w:rsidP="00044E66"/>
        </w:tc>
        <w:tc>
          <w:tcPr>
            <w:tcW w:w="283" w:type="dxa"/>
          </w:tcPr>
          <w:p w14:paraId="16278732" w14:textId="77777777" w:rsidR="002A2CCD" w:rsidRPr="005C61A5" w:rsidRDefault="002A2CCD" w:rsidP="00044E66"/>
        </w:tc>
        <w:tc>
          <w:tcPr>
            <w:tcW w:w="283" w:type="dxa"/>
          </w:tcPr>
          <w:p w14:paraId="057A488F" w14:textId="77777777" w:rsidR="002A2CCD" w:rsidRPr="005C61A5" w:rsidRDefault="002A2CCD" w:rsidP="00044E66"/>
        </w:tc>
        <w:tc>
          <w:tcPr>
            <w:tcW w:w="283" w:type="dxa"/>
          </w:tcPr>
          <w:p w14:paraId="3F3E3CB0" w14:textId="77777777" w:rsidR="002A2CCD" w:rsidRPr="005C61A5" w:rsidRDefault="002A2CCD" w:rsidP="00044E66"/>
        </w:tc>
        <w:tc>
          <w:tcPr>
            <w:tcW w:w="283" w:type="dxa"/>
          </w:tcPr>
          <w:p w14:paraId="51AB0241" w14:textId="77777777" w:rsidR="002A2CCD" w:rsidRPr="005C61A5" w:rsidRDefault="002A2CCD" w:rsidP="00044E66"/>
        </w:tc>
        <w:tc>
          <w:tcPr>
            <w:tcW w:w="283" w:type="dxa"/>
          </w:tcPr>
          <w:p w14:paraId="28825B0B" w14:textId="77777777" w:rsidR="002A2CCD" w:rsidRPr="005C61A5" w:rsidRDefault="002A2CCD" w:rsidP="00044E66"/>
        </w:tc>
        <w:tc>
          <w:tcPr>
            <w:tcW w:w="283" w:type="dxa"/>
          </w:tcPr>
          <w:p w14:paraId="2BEB9043" w14:textId="77777777" w:rsidR="002A2CCD" w:rsidRPr="005C61A5" w:rsidRDefault="002A2CCD" w:rsidP="00044E66"/>
        </w:tc>
        <w:tc>
          <w:tcPr>
            <w:tcW w:w="283" w:type="dxa"/>
          </w:tcPr>
          <w:p w14:paraId="070A16F6" w14:textId="77777777" w:rsidR="002A2CCD" w:rsidRPr="005C61A5" w:rsidRDefault="002A2CCD" w:rsidP="00044E66"/>
        </w:tc>
        <w:tc>
          <w:tcPr>
            <w:tcW w:w="283" w:type="dxa"/>
          </w:tcPr>
          <w:p w14:paraId="291F8CD2" w14:textId="77777777" w:rsidR="002A2CCD" w:rsidRPr="005C61A5" w:rsidRDefault="002A2CCD" w:rsidP="00044E66"/>
        </w:tc>
        <w:tc>
          <w:tcPr>
            <w:tcW w:w="283" w:type="dxa"/>
          </w:tcPr>
          <w:p w14:paraId="3A6A29A2" w14:textId="77777777" w:rsidR="002A2CCD" w:rsidRPr="005C61A5" w:rsidRDefault="002A2CCD" w:rsidP="00044E66"/>
        </w:tc>
        <w:tc>
          <w:tcPr>
            <w:tcW w:w="283" w:type="dxa"/>
          </w:tcPr>
          <w:p w14:paraId="15CC016C" w14:textId="77777777" w:rsidR="002A2CCD" w:rsidRPr="005C61A5" w:rsidRDefault="002A2CCD" w:rsidP="00044E66"/>
        </w:tc>
        <w:tc>
          <w:tcPr>
            <w:tcW w:w="283" w:type="dxa"/>
          </w:tcPr>
          <w:p w14:paraId="4E5F5058" w14:textId="77777777" w:rsidR="002A2CCD" w:rsidRPr="005C61A5" w:rsidRDefault="002A2CCD" w:rsidP="00044E66"/>
        </w:tc>
        <w:tc>
          <w:tcPr>
            <w:tcW w:w="283" w:type="dxa"/>
          </w:tcPr>
          <w:p w14:paraId="399A1E14" w14:textId="77777777" w:rsidR="002A2CCD" w:rsidRPr="005C61A5" w:rsidRDefault="002A2CCD" w:rsidP="00044E66"/>
        </w:tc>
        <w:tc>
          <w:tcPr>
            <w:tcW w:w="283" w:type="dxa"/>
          </w:tcPr>
          <w:p w14:paraId="6880C47F" w14:textId="77777777" w:rsidR="002A2CCD" w:rsidRPr="005C61A5" w:rsidRDefault="002A2CCD" w:rsidP="00044E66"/>
        </w:tc>
        <w:tc>
          <w:tcPr>
            <w:tcW w:w="283" w:type="dxa"/>
          </w:tcPr>
          <w:p w14:paraId="2EFF372C" w14:textId="77777777" w:rsidR="002A2CCD" w:rsidRPr="005C61A5" w:rsidRDefault="002A2CCD" w:rsidP="00044E66"/>
        </w:tc>
        <w:tc>
          <w:tcPr>
            <w:tcW w:w="283" w:type="dxa"/>
          </w:tcPr>
          <w:p w14:paraId="0FF45034" w14:textId="77777777" w:rsidR="002A2CCD" w:rsidRPr="005C61A5" w:rsidRDefault="002A2CCD" w:rsidP="00044E66"/>
        </w:tc>
        <w:tc>
          <w:tcPr>
            <w:tcW w:w="283" w:type="dxa"/>
          </w:tcPr>
          <w:p w14:paraId="2AB59DBA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70C350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5018644" w14:textId="77777777" w:rsidR="002A2CCD" w:rsidRPr="005C61A5" w:rsidRDefault="002A2CCD" w:rsidP="00044E66"/>
        </w:tc>
      </w:tr>
      <w:tr w:rsidR="002A2CCD" w:rsidRPr="005C61A5" w14:paraId="142CF563" w14:textId="77777777" w:rsidTr="002A2CCD">
        <w:trPr>
          <w:trHeight w:hRule="exact" w:val="284"/>
        </w:trPr>
        <w:tc>
          <w:tcPr>
            <w:tcW w:w="283" w:type="dxa"/>
          </w:tcPr>
          <w:p w14:paraId="2461D216" w14:textId="77777777" w:rsidR="002A2CCD" w:rsidRPr="005C61A5" w:rsidRDefault="002A2CCD" w:rsidP="00044E66"/>
        </w:tc>
        <w:tc>
          <w:tcPr>
            <w:tcW w:w="283" w:type="dxa"/>
          </w:tcPr>
          <w:p w14:paraId="57C55DD9" w14:textId="77777777" w:rsidR="002A2CCD" w:rsidRPr="005C61A5" w:rsidRDefault="002A2CCD" w:rsidP="00044E66"/>
        </w:tc>
        <w:tc>
          <w:tcPr>
            <w:tcW w:w="283" w:type="dxa"/>
          </w:tcPr>
          <w:p w14:paraId="49AE2F17" w14:textId="77777777" w:rsidR="002A2CCD" w:rsidRPr="005C61A5" w:rsidRDefault="002A2CCD" w:rsidP="00044E66"/>
        </w:tc>
        <w:tc>
          <w:tcPr>
            <w:tcW w:w="283" w:type="dxa"/>
          </w:tcPr>
          <w:p w14:paraId="3A51565B" w14:textId="77777777" w:rsidR="002A2CCD" w:rsidRPr="005C61A5" w:rsidRDefault="002A2CCD" w:rsidP="00044E66"/>
        </w:tc>
        <w:tc>
          <w:tcPr>
            <w:tcW w:w="283" w:type="dxa"/>
          </w:tcPr>
          <w:p w14:paraId="5D6AA218" w14:textId="77777777" w:rsidR="002A2CCD" w:rsidRPr="005C61A5" w:rsidRDefault="002A2CCD" w:rsidP="00044E66"/>
        </w:tc>
        <w:tc>
          <w:tcPr>
            <w:tcW w:w="283" w:type="dxa"/>
          </w:tcPr>
          <w:p w14:paraId="5ED96608" w14:textId="77777777" w:rsidR="002A2CCD" w:rsidRPr="005C61A5" w:rsidRDefault="002A2CCD" w:rsidP="00044E66"/>
        </w:tc>
        <w:tc>
          <w:tcPr>
            <w:tcW w:w="283" w:type="dxa"/>
          </w:tcPr>
          <w:p w14:paraId="552C2FA6" w14:textId="77777777" w:rsidR="002A2CCD" w:rsidRPr="005C61A5" w:rsidRDefault="002A2CCD" w:rsidP="00044E66"/>
        </w:tc>
        <w:tc>
          <w:tcPr>
            <w:tcW w:w="283" w:type="dxa"/>
          </w:tcPr>
          <w:p w14:paraId="1B2CDEFB" w14:textId="77777777" w:rsidR="002A2CCD" w:rsidRPr="005C61A5" w:rsidRDefault="002A2CCD" w:rsidP="00044E66"/>
        </w:tc>
        <w:tc>
          <w:tcPr>
            <w:tcW w:w="283" w:type="dxa"/>
          </w:tcPr>
          <w:p w14:paraId="2372F756" w14:textId="77777777" w:rsidR="002A2CCD" w:rsidRPr="005C61A5" w:rsidRDefault="002A2CCD" w:rsidP="00044E66"/>
        </w:tc>
        <w:tc>
          <w:tcPr>
            <w:tcW w:w="283" w:type="dxa"/>
          </w:tcPr>
          <w:p w14:paraId="0C8761E8" w14:textId="77777777" w:rsidR="002A2CCD" w:rsidRPr="005C61A5" w:rsidRDefault="002A2CCD" w:rsidP="00044E66"/>
        </w:tc>
        <w:tc>
          <w:tcPr>
            <w:tcW w:w="283" w:type="dxa"/>
          </w:tcPr>
          <w:p w14:paraId="40C3B595" w14:textId="77777777" w:rsidR="002A2CCD" w:rsidRPr="005C61A5" w:rsidRDefault="002A2CCD" w:rsidP="00044E66"/>
        </w:tc>
        <w:tc>
          <w:tcPr>
            <w:tcW w:w="283" w:type="dxa"/>
          </w:tcPr>
          <w:p w14:paraId="2F19E6BA" w14:textId="77777777" w:rsidR="002A2CCD" w:rsidRPr="005C61A5" w:rsidRDefault="002A2CCD" w:rsidP="00044E66"/>
        </w:tc>
        <w:tc>
          <w:tcPr>
            <w:tcW w:w="283" w:type="dxa"/>
          </w:tcPr>
          <w:p w14:paraId="0FB53FFF" w14:textId="77777777" w:rsidR="002A2CCD" w:rsidRPr="005C61A5" w:rsidRDefault="002A2CCD" w:rsidP="00044E66"/>
        </w:tc>
        <w:tc>
          <w:tcPr>
            <w:tcW w:w="283" w:type="dxa"/>
          </w:tcPr>
          <w:p w14:paraId="3764C59F" w14:textId="77777777" w:rsidR="002A2CCD" w:rsidRPr="005C61A5" w:rsidRDefault="002A2CCD" w:rsidP="00044E66"/>
        </w:tc>
        <w:tc>
          <w:tcPr>
            <w:tcW w:w="283" w:type="dxa"/>
          </w:tcPr>
          <w:p w14:paraId="2FFE3024" w14:textId="77777777" w:rsidR="002A2CCD" w:rsidRPr="005C61A5" w:rsidRDefault="002A2CCD" w:rsidP="00044E66"/>
        </w:tc>
        <w:tc>
          <w:tcPr>
            <w:tcW w:w="283" w:type="dxa"/>
          </w:tcPr>
          <w:p w14:paraId="4589A494" w14:textId="77777777" w:rsidR="002A2CCD" w:rsidRPr="005C61A5" w:rsidRDefault="002A2CCD" w:rsidP="00044E66"/>
        </w:tc>
        <w:tc>
          <w:tcPr>
            <w:tcW w:w="283" w:type="dxa"/>
          </w:tcPr>
          <w:p w14:paraId="4C7B90E4" w14:textId="77777777" w:rsidR="002A2CCD" w:rsidRPr="005C61A5" w:rsidRDefault="002A2CCD" w:rsidP="00044E66"/>
        </w:tc>
        <w:tc>
          <w:tcPr>
            <w:tcW w:w="283" w:type="dxa"/>
          </w:tcPr>
          <w:p w14:paraId="3B724D7A" w14:textId="77777777" w:rsidR="002A2CCD" w:rsidRPr="005C61A5" w:rsidRDefault="002A2CCD" w:rsidP="00044E66"/>
        </w:tc>
        <w:tc>
          <w:tcPr>
            <w:tcW w:w="283" w:type="dxa"/>
          </w:tcPr>
          <w:p w14:paraId="2B130236" w14:textId="77777777" w:rsidR="002A2CCD" w:rsidRPr="005C61A5" w:rsidRDefault="002A2CCD" w:rsidP="00044E66"/>
        </w:tc>
        <w:tc>
          <w:tcPr>
            <w:tcW w:w="283" w:type="dxa"/>
          </w:tcPr>
          <w:p w14:paraId="134890A3" w14:textId="77777777" w:rsidR="002A2CCD" w:rsidRPr="005C61A5" w:rsidRDefault="002A2CCD" w:rsidP="00044E66"/>
        </w:tc>
        <w:tc>
          <w:tcPr>
            <w:tcW w:w="283" w:type="dxa"/>
          </w:tcPr>
          <w:p w14:paraId="61E16779" w14:textId="77777777" w:rsidR="002A2CCD" w:rsidRPr="005C61A5" w:rsidRDefault="002A2CCD" w:rsidP="00044E66"/>
        </w:tc>
        <w:tc>
          <w:tcPr>
            <w:tcW w:w="283" w:type="dxa"/>
          </w:tcPr>
          <w:p w14:paraId="1F4B77E2" w14:textId="77777777" w:rsidR="002A2CCD" w:rsidRPr="005C61A5" w:rsidRDefault="002A2CCD" w:rsidP="00044E66"/>
        </w:tc>
        <w:tc>
          <w:tcPr>
            <w:tcW w:w="283" w:type="dxa"/>
          </w:tcPr>
          <w:p w14:paraId="2D42D44C" w14:textId="77777777" w:rsidR="002A2CCD" w:rsidRPr="005C61A5" w:rsidRDefault="002A2CCD" w:rsidP="00044E66"/>
        </w:tc>
        <w:tc>
          <w:tcPr>
            <w:tcW w:w="283" w:type="dxa"/>
          </w:tcPr>
          <w:p w14:paraId="77D72E1D" w14:textId="77777777" w:rsidR="002A2CCD" w:rsidRPr="005C61A5" w:rsidRDefault="002A2CCD" w:rsidP="00044E66"/>
        </w:tc>
        <w:tc>
          <w:tcPr>
            <w:tcW w:w="283" w:type="dxa"/>
          </w:tcPr>
          <w:p w14:paraId="15110BD1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FF1F60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B638688" w14:textId="77777777" w:rsidR="002A2CCD" w:rsidRPr="005C61A5" w:rsidRDefault="002A2CCD" w:rsidP="00044E66"/>
        </w:tc>
      </w:tr>
      <w:tr w:rsidR="002A2CCD" w:rsidRPr="005C61A5" w14:paraId="5B5094E0" w14:textId="77777777" w:rsidTr="002A2CCD">
        <w:trPr>
          <w:trHeight w:hRule="exact" w:val="284"/>
        </w:trPr>
        <w:tc>
          <w:tcPr>
            <w:tcW w:w="283" w:type="dxa"/>
          </w:tcPr>
          <w:p w14:paraId="1BCE929C" w14:textId="77777777" w:rsidR="002A2CCD" w:rsidRPr="005C61A5" w:rsidRDefault="002A2CCD" w:rsidP="00044E66"/>
        </w:tc>
        <w:tc>
          <w:tcPr>
            <w:tcW w:w="283" w:type="dxa"/>
          </w:tcPr>
          <w:p w14:paraId="5EDB34A0" w14:textId="77777777" w:rsidR="002A2CCD" w:rsidRPr="005C61A5" w:rsidRDefault="002A2CCD" w:rsidP="00044E66"/>
        </w:tc>
        <w:tc>
          <w:tcPr>
            <w:tcW w:w="283" w:type="dxa"/>
          </w:tcPr>
          <w:p w14:paraId="1A7EC2AE" w14:textId="77777777" w:rsidR="002A2CCD" w:rsidRPr="005C61A5" w:rsidRDefault="002A2CCD" w:rsidP="00044E66"/>
        </w:tc>
        <w:tc>
          <w:tcPr>
            <w:tcW w:w="283" w:type="dxa"/>
          </w:tcPr>
          <w:p w14:paraId="0BFF5DEA" w14:textId="77777777" w:rsidR="002A2CCD" w:rsidRPr="005C61A5" w:rsidRDefault="002A2CCD" w:rsidP="00044E66"/>
        </w:tc>
        <w:tc>
          <w:tcPr>
            <w:tcW w:w="283" w:type="dxa"/>
          </w:tcPr>
          <w:p w14:paraId="5EC27F2C" w14:textId="77777777" w:rsidR="002A2CCD" w:rsidRPr="005C61A5" w:rsidRDefault="002A2CCD" w:rsidP="00044E66"/>
        </w:tc>
        <w:tc>
          <w:tcPr>
            <w:tcW w:w="283" w:type="dxa"/>
          </w:tcPr>
          <w:p w14:paraId="6695986B" w14:textId="77777777" w:rsidR="002A2CCD" w:rsidRPr="005C61A5" w:rsidRDefault="002A2CCD" w:rsidP="00044E66"/>
        </w:tc>
        <w:tc>
          <w:tcPr>
            <w:tcW w:w="283" w:type="dxa"/>
          </w:tcPr>
          <w:p w14:paraId="14052E1F" w14:textId="77777777" w:rsidR="002A2CCD" w:rsidRPr="005C61A5" w:rsidRDefault="002A2CCD" w:rsidP="00044E66"/>
        </w:tc>
        <w:tc>
          <w:tcPr>
            <w:tcW w:w="283" w:type="dxa"/>
          </w:tcPr>
          <w:p w14:paraId="25C7084C" w14:textId="77777777" w:rsidR="002A2CCD" w:rsidRPr="005C61A5" w:rsidRDefault="002A2CCD" w:rsidP="00044E66"/>
        </w:tc>
        <w:tc>
          <w:tcPr>
            <w:tcW w:w="283" w:type="dxa"/>
          </w:tcPr>
          <w:p w14:paraId="5F960574" w14:textId="77777777" w:rsidR="002A2CCD" w:rsidRPr="005C61A5" w:rsidRDefault="002A2CCD" w:rsidP="00044E66"/>
        </w:tc>
        <w:tc>
          <w:tcPr>
            <w:tcW w:w="283" w:type="dxa"/>
          </w:tcPr>
          <w:p w14:paraId="195C15AD" w14:textId="77777777" w:rsidR="002A2CCD" w:rsidRPr="005C61A5" w:rsidRDefault="002A2CCD" w:rsidP="00044E66"/>
        </w:tc>
        <w:tc>
          <w:tcPr>
            <w:tcW w:w="283" w:type="dxa"/>
          </w:tcPr>
          <w:p w14:paraId="7CB83BDA" w14:textId="77777777" w:rsidR="002A2CCD" w:rsidRPr="005C61A5" w:rsidRDefault="002A2CCD" w:rsidP="00044E66"/>
        </w:tc>
        <w:tc>
          <w:tcPr>
            <w:tcW w:w="283" w:type="dxa"/>
          </w:tcPr>
          <w:p w14:paraId="42DD0844" w14:textId="77777777" w:rsidR="002A2CCD" w:rsidRPr="005C61A5" w:rsidRDefault="002A2CCD" w:rsidP="00044E66"/>
        </w:tc>
        <w:tc>
          <w:tcPr>
            <w:tcW w:w="283" w:type="dxa"/>
          </w:tcPr>
          <w:p w14:paraId="3492EC19" w14:textId="77777777" w:rsidR="002A2CCD" w:rsidRPr="005C61A5" w:rsidRDefault="002A2CCD" w:rsidP="00044E66"/>
        </w:tc>
        <w:tc>
          <w:tcPr>
            <w:tcW w:w="283" w:type="dxa"/>
          </w:tcPr>
          <w:p w14:paraId="03785B4B" w14:textId="77777777" w:rsidR="002A2CCD" w:rsidRPr="005C61A5" w:rsidRDefault="002A2CCD" w:rsidP="00044E66"/>
        </w:tc>
        <w:tc>
          <w:tcPr>
            <w:tcW w:w="283" w:type="dxa"/>
          </w:tcPr>
          <w:p w14:paraId="3B53086A" w14:textId="77777777" w:rsidR="002A2CCD" w:rsidRPr="005C61A5" w:rsidRDefault="002A2CCD" w:rsidP="00044E66"/>
        </w:tc>
        <w:tc>
          <w:tcPr>
            <w:tcW w:w="283" w:type="dxa"/>
          </w:tcPr>
          <w:p w14:paraId="7B769EE0" w14:textId="77777777" w:rsidR="002A2CCD" w:rsidRPr="005C61A5" w:rsidRDefault="002A2CCD" w:rsidP="00044E66"/>
        </w:tc>
        <w:tc>
          <w:tcPr>
            <w:tcW w:w="283" w:type="dxa"/>
          </w:tcPr>
          <w:p w14:paraId="10B9E573" w14:textId="77777777" w:rsidR="002A2CCD" w:rsidRPr="005C61A5" w:rsidRDefault="002A2CCD" w:rsidP="00044E66"/>
        </w:tc>
        <w:tc>
          <w:tcPr>
            <w:tcW w:w="283" w:type="dxa"/>
          </w:tcPr>
          <w:p w14:paraId="46A419CF" w14:textId="77777777" w:rsidR="002A2CCD" w:rsidRPr="005C61A5" w:rsidRDefault="002A2CCD" w:rsidP="00044E66"/>
        </w:tc>
        <w:tc>
          <w:tcPr>
            <w:tcW w:w="283" w:type="dxa"/>
          </w:tcPr>
          <w:p w14:paraId="207EFA69" w14:textId="77777777" w:rsidR="002A2CCD" w:rsidRPr="005C61A5" w:rsidRDefault="002A2CCD" w:rsidP="00044E66"/>
        </w:tc>
        <w:tc>
          <w:tcPr>
            <w:tcW w:w="283" w:type="dxa"/>
          </w:tcPr>
          <w:p w14:paraId="42594A50" w14:textId="77777777" w:rsidR="002A2CCD" w:rsidRPr="005C61A5" w:rsidRDefault="002A2CCD" w:rsidP="00044E66"/>
        </w:tc>
        <w:tc>
          <w:tcPr>
            <w:tcW w:w="283" w:type="dxa"/>
          </w:tcPr>
          <w:p w14:paraId="7684B36E" w14:textId="77777777" w:rsidR="002A2CCD" w:rsidRPr="005C61A5" w:rsidRDefault="002A2CCD" w:rsidP="00044E66"/>
        </w:tc>
        <w:tc>
          <w:tcPr>
            <w:tcW w:w="283" w:type="dxa"/>
          </w:tcPr>
          <w:p w14:paraId="5BE47107" w14:textId="77777777" w:rsidR="002A2CCD" w:rsidRPr="005C61A5" w:rsidRDefault="002A2CCD" w:rsidP="00044E66"/>
        </w:tc>
        <w:tc>
          <w:tcPr>
            <w:tcW w:w="283" w:type="dxa"/>
          </w:tcPr>
          <w:p w14:paraId="65D1134D" w14:textId="77777777" w:rsidR="002A2CCD" w:rsidRPr="005C61A5" w:rsidRDefault="002A2CCD" w:rsidP="00044E66"/>
        </w:tc>
        <w:tc>
          <w:tcPr>
            <w:tcW w:w="283" w:type="dxa"/>
          </w:tcPr>
          <w:p w14:paraId="20DE512F" w14:textId="77777777" w:rsidR="002A2CCD" w:rsidRPr="005C61A5" w:rsidRDefault="002A2CCD" w:rsidP="00044E66"/>
        </w:tc>
        <w:tc>
          <w:tcPr>
            <w:tcW w:w="283" w:type="dxa"/>
          </w:tcPr>
          <w:p w14:paraId="0BDD343F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2A02E5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6BDD2E6" w14:textId="77777777" w:rsidR="002A2CCD" w:rsidRPr="005C61A5" w:rsidRDefault="002A2CCD" w:rsidP="00044E66"/>
        </w:tc>
      </w:tr>
      <w:tr w:rsidR="002A2CCD" w:rsidRPr="005C61A5" w14:paraId="2CA7FB6E" w14:textId="77777777" w:rsidTr="002A2CCD">
        <w:trPr>
          <w:trHeight w:hRule="exact" w:val="284"/>
        </w:trPr>
        <w:tc>
          <w:tcPr>
            <w:tcW w:w="283" w:type="dxa"/>
          </w:tcPr>
          <w:p w14:paraId="3D6C2E9D" w14:textId="77777777" w:rsidR="002A2CCD" w:rsidRPr="005C61A5" w:rsidRDefault="002A2CCD" w:rsidP="00044E66"/>
        </w:tc>
        <w:tc>
          <w:tcPr>
            <w:tcW w:w="283" w:type="dxa"/>
          </w:tcPr>
          <w:p w14:paraId="7A4523AF" w14:textId="77777777" w:rsidR="002A2CCD" w:rsidRPr="005C61A5" w:rsidRDefault="002A2CCD" w:rsidP="00044E66"/>
        </w:tc>
        <w:tc>
          <w:tcPr>
            <w:tcW w:w="283" w:type="dxa"/>
          </w:tcPr>
          <w:p w14:paraId="4976EAEF" w14:textId="77777777" w:rsidR="002A2CCD" w:rsidRPr="005C61A5" w:rsidRDefault="002A2CCD" w:rsidP="00044E66"/>
        </w:tc>
        <w:tc>
          <w:tcPr>
            <w:tcW w:w="283" w:type="dxa"/>
          </w:tcPr>
          <w:p w14:paraId="721F9E20" w14:textId="77777777" w:rsidR="002A2CCD" w:rsidRPr="005C61A5" w:rsidRDefault="002A2CCD" w:rsidP="00044E66"/>
        </w:tc>
        <w:tc>
          <w:tcPr>
            <w:tcW w:w="283" w:type="dxa"/>
          </w:tcPr>
          <w:p w14:paraId="42022085" w14:textId="77777777" w:rsidR="002A2CCD" w:rsidRPr="005C61A5" w:rsidRDefault="002A2CCD" w:rsidP="00044E66"/>
        </w:tc>
        <w:tc>
          <w:tcPr>
            <w:tcW w:w="283" w:type="dxa"/>
          </w:tcPr>
          <w:p w14:paraId="66A6618F" w14:textId="77777777" w:rsidR="002A2CCD" w:rsidRPr="005C61A5" w:rsidRDefault="002A2CCD" w:rsidP="00044E66"/>
        </w:tc>
        <w:tc>
          <w:tcPr>
            <w:tcW w:w="283" w:type="dxa"/>
          </w:tcPr>
          <w:p w14:paraId="17F9A396" w14:textId="77777777" w:rsidR="002A2CCD" w:rsidRPr="005C61A5" w:rsidRDefault="002A2CCD" w:rsidP="00044E66"/>
        </w:tc>
        <w:tc>
          <w:tcPr>
            <w:tcW w:w="283" w:type="dxa"/>
          </w:tcPr>
          <w:p w14:paraId="5F0575E6" w14:textId="77777777" w:rsidR="002A2CCD" w:rsidRPr="005C61A5" w:rsidRDefault="002A2CCD" w:rsidP="00044E66"/>
        </w:tc>
        <w:tc>
          <w:tcPr>
            <w:tcW w:w="283" w:type="dxa"/>
          </w:tcPr>
          <w:p w14:paraId="6F88F289" w14:textId="77777777" w:rsidR="002A2CCD" w:rsidRPr="005C61A5" w:rsidRDefault="002A2CCD" w:rsidP="00044E66"/>
        </w:tc>
        <w:tc>
          <w:tcPr>
            <w:tcW w:w="283" w:type="dxa"/>
          </w:tcPr>
          <w:p w14:paraId="73CD66E1" w14:textId="77777777" w:rsidR="002A2CCD" w:rsidRPr="005C61A5" w:rsidRDefault="002A2CCD" w:rsidP="00044E66"/>
        </w:tc>
        <w:tc>
          <w:tcPr>
            <w:tcW w:w="283" w:type="dxa"/>
          </w:tcPr>
          <w:p w14:paraId="29F0C259" w14:textId="77777777" w:rsidR="002A2CCD" w:rsidRPr="005C61A5" w:rsidRDefault="002A2CCD" w:rsidP="00044E66"/>
        </w:tc>
        <w:tc>
          <w:tcPr>
            <w:tcW w:w="283" w:type="dxa"/>
          </w:tcPr>
          <w:p w14:paraId="145C8682" w14:textId="77777777" w:rsidR="002A2CCD" w:rsidRPr="005C61A5" w:rsidRDefault="002A2CCD" w:rsidP="00044E66"/>
        </w:tc>
        <w:tc>
          <w:tcPr>
            <w:tcW w:w="283" w:type="dxa"/>
          </w:tcPr>
          <w:p w14:paraId="3CA0E937" w14:textId="77777777" w:rsidR="002A2CCD" w:rsidRPr="005C61A5" w:rsidRDefault="002A2CCD" w:rsidP="00044E66"/>
        </w:tc>
        <w:tc>
          <w:tcPr>
            <w:tcW w:w="283" w:type="dxa"/>
          </w:tcPr>
          <w:p w14:paraId="041FC178" w14:textId="77777777" w:rsidR="002A2CCD" w:rsidRPr="005C61A5" w:rsidRDefault="002A2CCD" w:rsidP="00044E66"/>
        </w:tc>
        <w:tc>
          <w:tcPr>
            <w:tcW w:w="283" w:type="dxa"/>
          </w:tcPr>
          <w:p w14:paraId="514DCDF1" w14:textId="77777777" w:rsidR="002A2CCD" w:rsidRPr="005C61A5" w:rsidRDefault="002A2CCD" w:rsidP="00044E66"/>
        </w:tc>
        <w:tc>
          <w:tcPr>
            <w:tcW w:w="283" w:type="dxa"/>
          </w:tcPr>
          <w:p w14:paraId="30E27CFB" w14:textId="77777777" w:rsidR="002A2CCD" w:rsidRPr="005C61A5" w:rsidRDefault="002A2CCD" w:rsidP="00044E66"/>
        </w:tc>
        <w:tc>
          <w:tcPr>
            <w:tcW w:w="283" w:type="dxa"/>
          </w:tcPr>
          <w:p w14:paraId="7BE16845" w14:textId="77777777" w:rsidR="002A2CCD" w:rsidRPr="005C61A5" w:rsidRDefault="002A2CCD" w:rsidP="00044E66"/>
        </w:tc>
        <w:tc>
          <w:tcPr>
            <w:tcW w:w="283" w:type="dxa"/>
          </w:tcPr>
          <w:p w14:paraId="116A1D06" w14:textId="77777777" w:rsidR="002A2CCD" w:rsidRPr="005C61A5" w:rsidRDefault="002A2CCD" w:rsidP="00044E66"/>
        </w:tc>
        <w:tc>
          <w:tcPr>
            <w:tcW w:w="283" w:type="dxa"/>
          </w:tcPr>
          <w:p w14:paraId="2EE82FB2" w14:textId="77777777" w:rsidR="002A2CCD" w:rsidRPr="005C61A5" w:rsidRDefault="002A2CCD" w:rsidP="00044E66"/>
        </w:tc>
        <w:tc>
          <w:tcPr>
            <w:tcW w:w="283" w:type="dxa"/>
          </w:tcPr>
          <w:p w14:paraId="1C7A8234" w14:textId="77777777" w:rsidR="002A2CCD" w:rsidRPr="005C61A5" w:rsidRDefault="002A2CCD" w:rsidP="00044E66"/>
        </w:tc>
        <w:tc>
          <w:tcPr>
            <w:tcW w:w="283" w:type="dxa"/>
          </w:tcPr>
          <w:p w14:paraId="22E1C3C2" w14:textId="77777777" w:rsidR="002A2CCD" w:rsidRPr="005C61A5" w:rsidRDefault="002A2CCD" w:rsidP="00044E66"/>
        </w:tc>
        <w:tc>
          <w:tcPr>
            <w:tcW w:w="283" w:type="dxa"/>
          </w:tcPr>
          <w:p w14:paraId="4A1FAC2A" w14:textId="77777777" w:rsidR="002A2CCD" w:rsidRPr="005C61A5" w:rsidRDefault="002A2CCD" w:rsidP="00044E66"/>
        </w:tc>
        <w:tc>
          <w:tcPr>
            <w:tcW w:w="283" w:type="dxa"/>
          </w:tcPr>
          <w:p w14:paraId="3C1C940F" w14:textId="77777777" w:rsidR="002A2CCD" w:rsidRPr="005C61A5" w:rsidRDefault="002A2CCD" w:rsidP="00044E66"/>
        </w:tc>
        <w:tc>
          <w:tcPr>
            <w:tcW w:w="283" w:type="dxa"/>
          </w:tcPr>
          <w:p w14:paraId="2F68E442" w14:textId="77777777" w:rsidR="002A2CCD" w:rsidRPr="005C61A5" w:rsidRDefault="002A2CCD" w:rsidP="00044E66"/>
        </w:tc>
        <w:tc>
          <w:tcPr>
            <w:tcW w:w="283" w:type="dxa"/>
          </w:tcPr>
          <w:p w14:paraId="66098586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5465CF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ED280E7" w14:textId="77777777" w:rsidR="002A2CCD" w:rsidRPr="005C61A5" w:rsidRDefault="002A2CCD" w:rsidP="00044E66"/>
        </w:tc>
      </w:tr>
      <w:tr w:rsidR="002A2CCD" w:rsidRPr="005C61A5" w14:paraId="13A22809" w14:textId="77777777" w:rsidTr="002A2CCD">
        <w:trPr>
          <w:trHeight w:hRule="exact" w:val="284"/>
        </w:trPr>
        <w:tc>
          <w:tcPr>
            <w:tcW w:w="283" w:type="dxa"/>
          </w:tcPr>
          <w:p w14:paraId="436578D0" w14:textId="77777777" w:rsidR="002A2CCD" w:rsidRPr="005C61A5" w:rsidRDefault="002A2CCD" w:rsidP="00044E66"/>
        </w:tc>
        <w:tc>
          <w:tcPr>
            <w:tcW w:w="283" w:type="dxa"/>
          </w:tcPr>
          <w:p w14:paraId="26D892D7" w14:textId="77777777" w:rsidR="002A2CCD" w:rsidRPr="005C61A5" w:rsidRDefault="002A2CCD" w:rsidP="00044E66"/>
        </w:tc>
        <w:tc>
          <w:tcPr>
            <w:tcW w:w="283" w:type="dxa"/>
          </w:tcPr>
          <w:p w14:paraId="5D85FC53" w14:textId="77777777" w:rsidR="002A2CCD" w:rsidRPr="005C61A5" w:rsidRDefault="002A2CCD" w:rsidP="00044E66"/>
        </w:tc>
        <w:tc>
          <w:tcPr>
            <w:tcW w:w="283" w:type="dxa"/>
          </w:tcPr>
          <w:p w14:paraId="782DDB29" w14:textId="77777777" w:rsidR="002A2CCD" w:rsidRPr="005C61A5" w:rsidRDefault="002A2CCD" w:rsidP="00044E66"/>
        </w:tc>
        <w:tc>
          <w:tcPr>
            <w:tcW w:w="283" w:type="dxa"/>
          </w:tcPr>
          <w:p w14:paraId="123D9A06" w14:textId="77777777" w:rsidR="002A2CCD" w:rsidRPr="005C61A5" w:rsidRDefault="002A2CCD" w:rsidP="00044E66"/>
        </w:tc>
        <w:tc>
          <w:tcPr>
            <w:tcW w:w="283" w:type="dxa"/>
          </w:tcPr>
          <w:p w14:paraId="604AA1D5" w14:textId="77777777" w:rsidR="002A2CCD" w:rsidRPr="005C61A5" w:rsidRDefault="002A2CCD" w:rsidP="00044E66"/>
        </w:tc>
        <w:tc>
          <w:tcPr>
            <w:tcW w:w="283" w:type="dxa"/>
          </w:tcPr>
          <w:p w14:paraId="2A2F576D" w14:textId="77777777" w:rsidR="002A2CCD" w:rsidRPr="005C61A5" w:rsidRDefault="002A2CCD" w:rsidP="00044E66"/>
        </w:tc>
        <w:tc>
          <w:tcPr>
            <w:tcW w:w="283" w:type="dxa"/>
          </w:tcPr>
          <w:p w14:paraId="7539AB6A" w14:textId="77777777" w:rsidR="002A2CCD" w:rsidRPr="005C61A5" w:rsidRDefault="002A2CCD" w:rsidP="00044E66"/>
        </w:tc>
        <w:tc>
          <w:tcPr>
            <w:tcW w:w="283" w:type="dxa"/>
          </w:tcPr>
          <w:p w14:paraId="4071F1E7" w14:textId="77777777" w:rsidR="002A2CCD" w:rsidRPr="005C61A5" w:rsidRDefault="002A2CCD" w:rsidP="00044E66"/>
        </w:tc>
        <w:tc>
          <w:tcPr>
            <w:tcW w:w="283" w:type="dxa"/>
          </w:tcPr>
          <w:p w14:paraId="6E59F013" w14:textId="77777777" w:rsidR="002A2CCD" w:rsidRPr="005C61A5" w:rsidRDefault="002A2CCD" w:rsidP="00044E66"/>
        </w:tc>
        <w:tc>
          <w:tcPr>
            <w:tcW w:w="283" w:type="dxa"/>
          </w:tcPr>
          <w:p w14:paraId="0B5BFBD9" w14:textId="77777777" w:rsidR="002A2CCD" w:rsidRPr="005C61A5" w:rsidRDefault="002A2CCD" w:rsidP="00044E66"/>
        </w:tc>
        <w:tc>
          <w:tcPr>
            <w:tcW w:w="283" w:type="dxa"/>
          </w:tcPr>
          <w:p w14:paraId="62D95985" w14:textId="77777777" w:rsidR="002A2CCD" w:rsidRPr="005C61A5" w:rsidRDefault="002A2CCD" w:rsidP="00044E66"/>
        </w:tc>
        <w:tc>
          <w:tcPr>
            <w:tcW w:w="283" w:type="dxa"/>
          </w:tcPr>
          <w:p w14:paraId="474C2B2B" w14:textId="77777777" w:rsidR="002A2CCD" w:rsidRPr="005C61A5" w:rsidRDefault="002A2CCD" w:rsidP="00044E66"/>
        </w:tc>
        <w:tc>
          <w:tcPr>
            <w:tcW w:w="283" w:type="dxa"/>
          </w:tcPr>
          <w:p w14:paraId="5020E105" w14:textId="77777777" w:rsidR="002A2CCD" w:rsidRPr="005C61A5" w:rsidRDefault="002A2CCD" w:rsidP="00044E66"/>
        </w:tc>
        <w:tc>
          <w:tcPr>
            <w:tcW w:w="283" w:type="dxa"/>
          </w:tcPr>
          <w:p w14:paraId="186552D6" w14:textId="77777777" w:rsidR="002A2CCD" w:rsidRPr="005C61A5" w:rsidRDefault="002A2CCD" w:rsidP="00044E66"/>
        </w:tc>
        <w:tc>
          <w:tcPr>
            <w:tcW w:w="283" w:type="dxa"/>
          </w:tcPr>
          <w:p w14:paraId="0227A34E" w14:textId="77777777" w:rsidR="002A2CCD" w:rsidRPr="005C61A5" w:rsidRDefault="002A2CCD" w:rsidP="00044E66"/>
        </w:tc>
        <w:tc>
          <w:tcPr>
            <w:tcW w:w="283" w:type="dxa"/>
          </w:tcPr>
          <w:p w14:paraId="45B0865B" w14:textId="77777777" w:rsidR="002A2CCD" w:rsidRPr="005C61A5" w:rsidRDefault="002A2CCD" w:rsidP="00044E66"/>
        </w:tc>
        <w:tc>
          <w:tcPr>
            <w:tcW w:w="283" w:type="dxa"/>
          </w:tcPr>
          <w:p w14:paraId="201F328B" w14:textId="77777777" w:rsidR="002A2CCD" w:rsidRPr="005C61A5" w:rsidRDefault="002A2CCD" w:rsidP="00044E66"/>
        </w:tc>
        <w:tc>
          <w:tcPr>
            <w:tcW w:w="283" w:type="dxa"/>
          </w:tcPr>
          <w:p w14:paraId="67E2D509" w14:textId="77777777" w:rsidR="002A2CCD" w:rsidRPr="005C61A5" w:rsidRDefault="002A2CCD" w:rsidP="00044E66"/>
        </w:tc>
        <w:tc>
          <w:tcPr>
            <w:tcW w:w="283" w:type="dxa"/>
          </w:tcPr>
          <w:p w14:paraId="0413B29C" w14:textId="77777777" w:rsidR="002A2CCD" w:rsidRPr="005C61A5" w:rsidRDefault="002A2CCD" w:rsidP="00044E66"/>
        </w:tc>
        <w:tc>
          <w:tcPr>
            <w:tcW w:w="283" w:type="dxa"/>
          </w:tcPr>
          <w:p w14:paraId="02B7B336" w14:textId="77777777" w:rsidR="002A2CCD" w:rsidRPr="005C61A5" w:rsidRDefault="002A2CCD" w:rsidP="00044E66"/>
        </w:tc>
        <w:tc>
          <w:tcPr>
            <w:tcW w:w="283" w:type="dxa"/>
          </w:tcPr>
          <w:p w14:paraId="5C62DC5B" w14:textId="77777777" w:rsidR="002A2CCD" w:rsidRPr="005C61A5" w:rsidRDefault="002A2CCD" w:rsidP="00044E66"/>
        </w:tc>
        <w:tc>
          <w:tcPr>
            <w:tcW w:w="283" w:type="dxa"/>
          </w:tcPr>
          <w:p w14:paraId="57AC82AD" w14:textId="77777777" w:rsidR="002A2CCD" w:rsidRPr="005C61A5" w:rsidRDefault="002A2CCD" w:rsidP="00044E66"/>
        </w:tc>
        <w:tc>
          <w:tcPr>
            <w:tcW w:w="283" w:type="dxa"/>
          </w:tcPr>
          <w:p w14:paraId="101DFBBF" w14:textId="77777777" w:rsidR="002A2CCD" w:rsidRPr="005C61A5" w:rsidRDefault="002A2CCD" w:rsidP="00044E66"/>
        </w:tc>
        <w:tc>
          <w:tcPr>
            <w:tcW w:w="283" w:type="dxa"/>
          </w:tcPr>
          <w:p w14:paraId="694F7A25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90DBA47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EB011A9" w14:textId="77777777" w:rsidR="002A2CCD" w:rsidRPr="005C61A5" w:rsidRDefault="002A2CCD" w:rsidP="00044E66"/>
        </w:tc>
      </w:tr>
      <w:tr w:rsidR="002A2CCD" w:rsidRPr="005C61A5" w14:paraId="62D39B2E" w14:textId="77777777" w:rsidTr="002A2CCD">
        <w:trPr>
          <w:trHeight w:hRule="exact" w:val="284"/>
        </w:trPr>
        <w:tc>
          <w:tcPr>
            <w:tcW w:w="283" w:type="dxa"/>
          </w:tcPr>
          <w:p w14:paraId="4EE6981E" w14:textId="77777777" w:rsidR="002A2CCD" w:rsidRPr="005C61A5" w:rsidRDefault="002A2CCD" w:rsidP="00044E66"/>
        </w:tc>
        <w:tc>
          <w:tcPr>
            <w:tcW w:w="283" w:type="dxa"/>
          </w:tcPr>
          <w:p w14:paraId="7F668F3C" w14:textId="77777777" w:rsidR="002A2CCD" w:rsidRPr="005C61A5" w:rsidRDefault="002A2CCD" w:rsidP="00044E66"/>
        </w:tc>
        <w:tc>
          <w:tcPr>
            <w:tcW w:w="283" w:type="dxa"/>
          </w:tcPr>
          <w:p w14:paraId="1C91F6EC" w14:textId="77777777" w:rsidR="002A2CCD" w:rsidRPr="005C61A5" w:rsidRDefault="002A2CCD" w:rsidP="00044E66"/>
        </w:tc>
        <w:tc>
          <w:tcPr>
            <w:tcW w:w="283" w:type="dxa"/>
          </w:tcPr>
          <w:p w14:paraId="26BA749B" w14:textId="77777777" w:rsidR="002A2CCD" w:rsidRPr="005C61A5" w:rsidRDefault="002A2CCD" w:rsidP="00044E66"/>
        </w:tc>
        <w:tc>
          <w:tcPr>
            <w:tcW w:w="283" w:type="dxa"/>
          </w:tcPr>
          <w:p w14:paraId="5A1832FA" w14:textId="77777777" w:rsidR="002A2CCD" w:rsidRPr="005C61A5" w:rsidRDefault="002A2CCD" w:rsidP="00044E66"/>
        </w:tc>
        <w:tc>
          <w:tcPr>
            <w:tcW w:w="283" w:type="dxa"/>
          </w:tcPr>
          <w:p w14:paraId="6D688466" w14:textId="77777777" w:rsidR="002A2CCD" w:rsidRPr="005C61A5" w:rsidRDefault="002A2CCD" w:rsidP="00044E66"/>
        </w:tc>
        <w:tc>
          <w:tcPr>
            <w:tcW w:w="283" w:type="dxa"/>
          </w:tcPr>
          <w:p w14:paraId="5DAC2641" w14:textId="77777777" w:rsidR="002A2CCD" w:rsidRPr="005C61A5" w:rsidRDefault="002A2CCD" w:rsidP="00044E66"/>
        </w:tc>
        <w:tc>
          <w:tcPr>
            <w:tcW w:w="283" w:type="dxa"/>
          </w:tcPr>
          <w:p w14:paraId="3044665A" w14:textId="77777777" w:rsidR="002A2CCD" w:rsidRPr="005C61A5" w:rsidRDefault="002A2CCD" w:rsidP="00044E66"/>
        </w:tc>
        <w:tc>
          <w:tcPr>
            <w:tcW w:w="283" w:type="dxa"/>
          </w:tcPr>
          <w:p w14:paraId="4B176343" w14:textId="77777777" w:rsidR="002A2CCD" w:rsidRPr="005C61A5" w:rsidRDefault="002A2CCD" w:rsidP="00044E66"/>
        </w:tc>
        <w:tc>
          <w:tcPr>
            <w:tcW w:w="283" w:type="dxa"/>
          </w:tcPr>
          <w:p w14:paraId="5B47CFA3" w14:textId="77777777" w:rsidR="002A2CCD" w:rsidRPr="005C61A5" w:rsidRDefault="002A2CCD" w:rsidP="00044E66"/>
        </w:tc>
        <w:tc>
          <w:tcPr>
            <w:tcW w:w="283" w:type="dxa"/>
          </w:tcPr>
          <w:p w14:paraId="6CF5994C" w14:textId="77777777" w:rsidR="002A2CCD" w:rsidRPr="005C61A5" w:rsidRDefault="002A2CCD" w:rsidP="00044E66"/>
        </w:tc>
        <w:tc>
          <w:tcPr>
            <w:tcW w:w="283" w:type="dxa"/>
          </w:tcPr>
          <w:p w14:paraId="2506E6D5" w14:textId="77777777" w:rsidR="002A2CCD" w:rsidRPr="005C61A5" w:rsidRDefault="002A2CCD" w:rsidP="00044E66"/>
        </w:tc>
        <w:tc>
          <w:tcPr>
            <w:tcW w:w="283" w:type="dxa"/>
          </w:tcPr>
          <w:p w14:paraId="14D2345A" w14:textId="77777777" w:rsidR="002A2CCD" w:rsidRPr="005C61A5" w:rsidRDefault="002A2CCD" w:rsidP="00044E66"/>
        </w:tc>
        <w:tc>
          <w:tcPr>
            <w:tcW w:w="283" w:type="dxa"/>
          </w:tcPr>
          <w:p w14:paraId="5F2F124C" w14:textId="77777777" w:rsidR="002A2CCD" w:rsidRPr="005C61A5" w:rsidRDefault="002A2CCD" w:rsidP="00044E66"/>
        </w:tc>
        <w:tc>
          <w:tcPr>
            <w:tcW w:w="283" w:type="dxa"/>
          </w:tcPr>
          <w:p w14:paraId="2BDDD0E4" w14:textId="77777777" w:rsidR="002A2CCD" w:rsidRPr="005C61A5" w:rsidRDefault="002A2CCD" w:rsidP="00044E66"/>
        </w:tc>
        <w:tc>
          <w:tcPr>
            <w:tcW w:w="283" w:type="dxa"/>
          </w:tcPr>
          <w:p w14:paraId="77A38827" w14:textId="77777777" w:rsidR="002A2CCD" w:rsidRPr="005C61A5" w:rsidRDefault="002A2CCD" w:rsidP="00044E66"/>
        </w:tc>
        <w:tc>
          <w:tcPr>
            <w:tcW w:w="283" w:type="dxa"/>
          </w:tcPr>
          <w:p w14:paraId="57AB2B64" w14:textId="77777777" w:rsidR="002A2CCD" w:rsidRPr="005C61A5" w:rsidRDefault="002A2CCD" w:rsidP="00044E66"/>
        </w:tc>
        <w:tc>
          <w:tcPr>
            <w:tcW w:w="283" w:type="dxa"/>
          </w:tcPr>
          <w:p w14:paraId="5CAC7278" w14:textId="77777777" w:rsidR="002A2CCD" w:rsidRPr="005C61A5" w:rsidRDefault="002A2CCD" w:rsidP="00044E66"/>
        </w:tc>
        <w:tc>
          <w:tcPr>
            <w:tcW w:w="283" w:type="dxa"/>
          </w:tcPr>
          <w:p w14:paraId="5EB048F2" w14:textId="77777777" w:rsidR="002A2CCD" w:rsidRPr="005C61A5" w:rsidRDefault="002A2CCD" w:rsidP="00044E66"/>
        </w:tc>
        <w:tc>
          <w:tcPr>
            <w:tcW w:w="283" w:type="dxa"/>
          </w:tcPr>
          <w:p w14:paraId="2BEB6693" w14:textId="77777777" w:rsidR="002A2CCD" w:rsidRPr="005C61A5" w:rsidRDefault="002A2CCD" w:rsidP="00044E66"/>
        </w:tc>
        <w:tc>
          <w:tcPr>
            <w:tcW w:w="283" w:type="dxa"/>
          </w:tcPr>
          <w:p w14:paraId="00CAD625" w14:textId="77777777" w:rsidR="002A2CCD" w:rsidRPr="005C61A5" w:rsidRDefault="002A2CCD" w:rsidP="00044E66"/>
        </w:tc>
        <w:tc>
          <w:tcPr>
            <w:tcW w:w="283" w:type="dxa"/>
          </w:tcPr>
          <w:p w14:paraId="0085FA86" w14:textId="77777777" w:rsidR="002A2CCD" w:rsidRPr="005C61A5" w:rsidRDefault="002A2CCD" w:rsidP="00044E66"/>
        </w:tc>
        <w:tc>
          <w:tcPr>
            <w:tcW w:w="283" w:type="dxa"/>
          </w:tcPr>
          <w:p w14:paraId="2EE8992F" w14:textId="77777777" w:rsidR="002A2CCD" w:rsidRPr="005C61A5" w:rsidRDefault="002A2CCD" w:rsidP="00044E66"/>
        </w:tc>
        <w:tc>
          <w:tcPr>
            <w:tcW w:w="283" w:type="dxa"/>
          </w:tcPr>
          <w:p w14:paraId="2C496F63" w14:textId="77777777" w:rsidR="002A2CCD" w:rsidRPr="005C61A5" w:rsidRDefault="002A2CCD" w:rsidP="00044E66"/>
        </w:tc>
        <w:tc>
          <w:tcPr>
            <w:tcW w:w="283" w:type="dxa"/>
          </w:tcPr>
          <w:p w14:paraId="1842E2DA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0571AA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0E66C40" w14:textId="77777777" w:rsidR="002A2CCD" w:rsidRPr="005C61A5" w:rsidRDefault="002A2CCD" w:rsidP="00044E66"/>
        </w:tc>
      </w:tr>
      <w:tr w:rsidR="002A2CCD" w:rsidRPr="005C61A5" w14:paraId="5A8C6E42" w14:textId="77777777" w:rsidTr="002A2CCD">
        <w:trPr>
          <w:trHeight w:hRule="exact" w:val="284"/>
        </w:trPr>
        <w:tc>
          <w:tcPr>
            <w:tcW w:w="283" w:type="dxa"/>
          </w:tcPr>
          <w:p w14:paraId="6AF51BEF" w14:textId="77777777" w:rsidR="002A2CCD" w:rsidRPr="005C61A5" w:rsidRDefault="002A2CCD" w:rsidP="00044E66"/>
        </w:tc>
        <w:tc>
          <w:tcPr>
            <w:tcW w:w="283" w:type="dxa"/>
          </w:tcPr>
          <w:p w14:paraId="583D9310" w14:textId="77777777" w:rsidR="002A2CCD" w:rsidRPr="005C61A5" w:rsidRDefault="002A2CCD" w:rsidP="00044E66"/>
        </w:tc>
        <w:tc>
          <w:tcPr>
            <w:tcW w:w="283" w:type="dxa"/>
          </w:tcPr>
          <w:p w14:paraId="4D3FB4BD" w14:textId="77777777" w:rsidR="002A2CCD" w:rsidRPr="005C61A5" w:rsidRDefault="002A2CCD" w:rsidP="00044E66"/>
        </w:tc>
        <w:tc>
          <w:tcPr>
            <w:tcW w:w="283" w:type="dxa"/>
          </w:tcPr>
          <w:p w14:paraId="20058E07" w14:textId="77777777" w:rsidR="002A2CCD" w:rsidRPr="005C61A5" w:rsidRDefault="002A2CCD" w:rsidP="00044E66"/>
        </w:tc>
        <w:tc>
          <w:tcPr>
            <w:tcW w:w="283" w:type="dxa"/>
          </w:tcPr>
          <w:p w14:paraId="10267471" w14:textId="77777777" w:rsidR="002A2CCD" w:rsidRPr="005C61A5" w:rsidRDefault="002A2CCD" w:rsidP="00044E66"/>
        </w:tc>
        <w:tc>
          <w:tcPr>
            <w:tcW w:w="283" w:type="dxa"/>
          </w:tcPr>
          <w:p w14:paraId="2E4DDAFC" w14:textId="77777777" w:rsidR="002A2CCD" w:rsidRPr="005C61A5" w:rsidRDefault="002A2CCD" w:rsidP="00044E66"/>
        </w:tc>
        <w:tc>
          <w:tcPr>
            <w:tcW w:w="283" w:type="dxa"/>
          </w:tcPr>
          <w:p w14:paraId="7BD6B768" w14:textId="77777777" w:rsidR="002A2CCD" w:rsidRPr="005C61A5" w:rsidRDefault="002A2CCD" w:rsidP="00044E66"/>
        </w:tc>
        <w:tc>
          <w:tcPr>
            <w:tcW w:w="283" w:type="dxa"/>
          </w:tcPr>
          <w:p w14:paraId="77470405" w14:textId="77777777" w:rsidR="002A2CCD" w:rsidRPr="005C61A5" w:rsidRDefault="002A2CCD" w:rsidP="00044E66"/>
        </w:tc>
        <w:tc>
          <w:tcPr>
            <w:tcW w:w="283" w:type="dxa"/>
          </w:tcPr>
          <w:p w14:paraId="7A721BBD" w14:textId="77777777" w:rsidR="002A2CCD" w:rsidRPr="005C61A5" w:rsidRDefault="002A2CCD" w:rsidP="00044E66"/>
        </w:tc>
        <w:tc>
          <w:tcPr>
            <w:tcW w:w="283" w:type="dxa"/>
          </w:tcPr>
          <w:p w14:paraId="069F1F78" w14:textId="77777777" w:rsidR="002A2CCD" w:rsidRPr="005C61A5" w:rsidRDefault="002A2CCD" w:rsidP="00044E66"/>
        </w:tc>
        <w:tc>
          <w:tcPr>
            <w:tcW w:w="283" w:type="dxa"/>
          </w:tcPr>
          <w:p w14:paraId="2186F12C" w14:textId="77777777" w:rsidR="002A2CCD" w:rsidRPr="005C61A5" w:rsidRDefault="002A2CCD" w:rsidP="00044E66"/>
        </w:tc>
        <w:tc>
          <w:tcPr>
            <w:tcW w:w="283" w:type="dxa"/>
          </w:tcPr>
          <w:p w14:paraId="50DEEFC3" w14:textId="77777777" w:rsidR="002A2CCD" w:rsidRPr="005C61A5" w:rsidRDefault="002A2CCD" w:rsidP="00044E66"/>
        </w:tc>
        <w:tc>
          <w:tcPr>
            <w:tcW w:w="283" w:type="dxa"/>
          </w:tcPr>
          <w:p w14:paraId="13A0F052" w14:textId="77777777" w:rsidR="002A2CCD" w:rsidRPr="005C61A5" w:rsidRDefault="002A2CCD" w:rsidP="00044E66"/>
        </w:tc>
        <w:tc>
          <w:tcPr>
            <w:tcW w:w="283" w:type="dxa"/>
          </w:tcPr>
          <w:p w14:paraId="20304385" w14:textId="77777777" w:rsidR="002A2CCD" w:rsidRPr="005C61A5" w:rsidRDefault="002A2CCD" w:rsidP="00044E66"/>
        </w:tc>
        <w:tc>
          <w:tcPr>
            <w:tcW w:w="283" w:type="dxa"/>
          </w:tcPr>
          <w:p w14:paraId="769B14F6" w14:textId="77777777" w:rsidR="002A2CCD" w:rsidRPr="005C61A5" w:rsidRDefault="002A2CCD" w:rsidP="00044E66"/>
        </w:tc>
        <w:tc>
          <w:tcPr>
            <w:tcW w:w="283" w:type="dxa"/>
          </w:tcPr>
          <w:p w14:paraId="368024CB" w14:textId="77777777" w:rsidR="002A2CCD" w:rsidRPr="005C61A5" w:rsidRDefault="002A2CCD" w:rsidP="00044E66"/>
        </w:tc>
        <w:tc>
          <w:tcPr>
            <w:tcW w:w="283" w:type="dxa"/>
          </w:tcPr>
          <w:p w14:paraId="6D104A4C" w14:textId="77777777" w:rsidR="002A2CCD" w:rsidRPr="005C61A5" w:rsidRDefault="002A2CCD" w:rsidP="00044E66"/>
        </w:tc>
        <w:tc>
          <w:tcPr>
            <w:tcW w:w="283" w:type="dxa"/>
          </w:tcPr>
          <w:p w14:paraId="24FF3B8C" w14:textId="77777777" w:rsidR="002A2CCD" w:rsidRPr="005C61A5" w:rsidRDefault="002A2CCD" w:rsidP="00044E66"/>
        </w:tc>
        <w:tc>
          <w:tcPr>
            <w:tcW w:w="283" w:type="dxa"/>
          </w:tcPr>
          <w:p w14:paraId="6E9C4019" w14:textId="77777777" w:rsidR="002A2CCD" w:rsidRPr="005C61A5" w:rsidRDefault="002A2CCD" w:rsidP="00044E66"/>
        </w:tc>
        <w:tc>
          <w:tcPr>
            <w:tcW w:w="283" w:type="dxa"/>
          </w:tcPr>
          <w:p w14:paraId="7B5401E7" w14:textId="77777777" w:rsidR="002A2CCD" w:rsidRPr="005C61A5" w:rsidRDefault="002A2CCD" w:rsidP="00044E66"/>
        </w:tc>
        <w:tc>
          <w:tcPr>
            <w:tcW w:w="283" w:type="dxa"/>
          </w:tcPr>
          <w:p w14:paraId="60DA00D0" w14:textId="77777777" w:rsidR="002A2CCD" w:rsidRPr="005C61A5" w:rsidRDefault="002A2CCD" w:rsidP="00044E66"/>
        </w:tc>
        <w:tc>
          <w:tcPr>
            <w:tcW w:w="283" w:type="dxa"/>
          </w:tcPr>
          <w:p w14:paraId="265E1C2E" w14:textId="77777777" w:rsidR="002A2CCD" w:rsidRPr="005C61A5" w:rsidRDefault="002A2CCD" w:rsidP="00044E66"/>
        </w:tc>
        <w:tc>
          <w:tcPr>
            <w:tcW w:w="283" w:type="dxa"/>
          </w:tcPr>
          <w:p w14:paraId="036BEAC7" w14:textId="77777777" w:rsidR="002A2CCD" w:rsidRPr="005C61A5" w:rsidRDefault="002A2CCD" w:rsidP="00044E66"/>
        </w:tc>
        <w:tc>
          <w:tcPr>
            <w:tcW w:w="283" w:type="dxa"/>
          </w:tcPr>
          <w:p w14:paraId="5E1A9481" w14:textId="77777777" w:rsidR="002A2CCD" w:rsidRPr="005C61A5" w:rsidRDefault="002A2CCD" w:rsidP="00044E66"/>
        </w:tc>
        <w:tc>
          <w:tcPr>
            <w:tcW w:w="283" w:type="dxa"/>
          </w:tcPr>
          <w:p w14:paraId="3CC00C41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EA2E8F7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AD00CEB" w14:textId="77777777" w:rsidR="002A2CCD" w:rsidRPr="005C61A5" w:rsidRDefault="002A2CCD" w:rsidP="00044E66"/>
        </w:tc>
      </w:tr>
      <w:tr w:rsidR="002A2CCD" w:rsidRPr="005C61A5" w14:paraId="23982A8F" w14:textId="77777777" w:rsidTr="002A2CCD">
        <w:trPr>
          <w:trHeight w:hRule="exact" w:val="284"/>
        </w:trPr>
        <w:tc>
          <w:tcPr>
            <w:tcW w:w="283" w:type="dxa"/>
          </w:tcPr>
          <w:p w14:paraId="586EC07A" w14:textId="77777777" w:rsidR="002A2CCD" w:rsidRPr="005C61A5" w:rsidRDefault="002A2CCD" w:rsidP="00044E66"/>
        </w:tc>
        <w:tc>
          <w:tcPr>
            <w:tcW w:w="283" w:type="dxa"/>
          </w:tcPr>
          <w:p w14:paraId="2BDAF4BE" w14:textId="77777777" w:rsidR="002A2CCD" w:rsidRPr="005C61A5" w:rsidRDefault="002A2CCD" w:rsidP="00044E66"/>
        </w:tc>
        <w:tc>
          <w:tcPr>
            <w:tcW w:w="283" w:type="dxa"/>
          </w:tcPr>
          <w:p w14:paraId="09EBF07F" w14:textId="77777777" w:rsidR="002A2CCD" w:rsidRPr="005C61A5" w:rsidRDefault="002A2CCD" w:rsidP="00044E66"/>
        </w:tc>
        <w:tc>
          <w:tcPr>
            <w:tcW w:w="283" w:type="dxa"/>
          </w:tcPr>
          <w:p w14:paraId="3B75F8F3" w14:textId="77777777" w:rsidR="002A2CCD" w:rsidRPr="005C61A5" w:rsidRDefault="002A2CCD" w:rsidP="00044E66"/>
        </w:tc>
        <w:tc>
          <w:tcPr>
            <w:tcW w:w="283" w:type="dxa"/>
          </w:tcPr>
          <w:p w14:paraId="37DC60B0" w14:textId="77777777" w:rsidR="002A2CCD" w:rsidRPr="005C61A5" w:rsidRDefault="002A2CCD" w:rsidP="00044E66"/>
        </w:tc>
        <w:tc>
          <w:tcPr>
            <w:tcW w:w="283" w:type="dxa"/>
          </w:tcPr>
          <w:p w14:paraId="1C7614AF" w14:textId="77777777" w:rsidR="002A2CCD" w:rsidRPr="005C61A5" w:rsidRDefault="002A2CCD" w:rsidP="00044E66"/>
        </w:tc>
        <w:tc>
          <w:tcPr>
            <w:tcW w:w="283" w:type="dxa"/>
          </w:tcPr>
          <w:p w14:paraId="790441C1" w14:textId="77777777" w:rsidR="002A2CCD" w:rsidRPr="005C61A5" w:rsidRDefault="002A2CCD" w:rsidP="00044E66"/>
        </w:tc>
        <w:tc>
          <w:tcPr>
            <w:tcW w:w="283" w:type="dxa"/>
          </w:tcPr>
          <w:p w14:paraId="335B948E" w14:textId="77777777" w:rsidR="002A2CCD" w:rsidRPr="005C61A5" w:rsidRDefault="002A2CCD" w:rsidP="00044E66"/>
        </w:tc>
        <w:tc>
          <w:tcPr>
            <w:tcW w:w="283" w:type="dxa"/>
          </w:tcPr>
          <w:p w14:paraId="5B5EE6C6" w14:textId="77777777" w:rsidR="002A2CCD" w:rsidRPr="005C61A5" w:rsidRDefault="002A2CCD" w:rsidP="00044E66"/>
        </w:tc>
        <w:tc>
          <w:tcPr>
            <w:tcW w:w="283" w:type="dxa"/>
          </w:tcPr>
          <w:p w14:paraId="62C815F1" w14:textId="77777777" w:rsidR="002A2CCD" w:rsidRPr="005C61A5" w:rsidRDefault="002A2CCD" w:rsidP="00044E66"/>
        </w:tc>
        <w:tc>
          <w:tcPr>
            <w:tcW w:w="283" w:type="dxa"/>
          </w:tcPr>
          <w:p w14:paraId="30FE9A7D" w14:textId="77777777" w:rsidR="002A2CCD" w:rsidRPr="005C61A5" w:rsidRDefault="002A2CCD" w:rsidP="00044E66"/>
        </w:tc>
        <w:tc>
          <w:tcPr>
            <w:tcW w:w="283" w:type="dxa"/>
          </w:tcPr>
          <w:p w14:paraId="32798261" w14:textId="77777777" w:rsidR="002A2CCD" w:rsidRPr="005C61A5" w:rsidRDefault="002A2CCD" w:rsidP="00044E66"/>
        </w:tc>
        <w:tc>
          <w:tcPr>
            <w:tcW w:w="283" w:type="dxa"/>
          </w:tcPr>
          <w:p w14:paraId="7A8B9C53" w14:textId="77777777" w:rsidR="002A2CCD" w:rsidRPr="005C61A5" w:rsidRDefault="002A2CCD" w:rsidP="00044E66"/>
        </w:tc>
        <w:tc>
          <w:tcPr>
            <w:tcW w:w="283" w:type="dxa"/>
          </w:tcPr>
          <w:p w14:paraId="58F91B3B" w14:textId="77777777" w:rsidR="002A2CCD" w:rsidRPr="005C61A5" w:rsidRDefault="002A2CCD" w:rsidP="00044E66"/>
        </w:tc>
        <w:tc>
          <w:tcPr>
            <w:tcW w:w="283" w:type="dxa"/>
          </w:tcPr>
          <w:p w14:paraId="679682AB" w14:textId="77777777" w:rsidR="002A2CCD" w:rsidRPr="005C61A5" w:rsidRDefault="002A2CCD" w:rsidP="00044E66"/>
        </w:tc>
        <w:tc>
          <w:tcPr>
            <w:tcW w:w="283" w:type="dxa"/>
          </w:tcPr>
          <w:p w14:paraId="141FCAF7" w14:textId="77777777" w:rsidR="002A2CCD" w:rsidRPr="005C61A5" w:rsidRDefault="002A2CCD" w:rsidP="00044E66"/>
        </w:tc>
        <w:tc>
          <w:tcPr>
            <w:tcW w:w="283" w:type="dxa"/>
          </w:tcPr>
          <w:p w14:paraId="22BA2E57" w14:textId="77777777" w:rsidR="002A2CCD" w:rsidRPr="005C61A5" w:rsidRDefault="002A2CCD" w:rsidP="00044E66"/>
        </w:tc>
        <w:tc>
          <w:tcPr>
            <w:tcW w:w="283" w:type="dxa"/>
          </w:tcPr>
          <w:p w14:paraId="5B907374" w14:textId="77777777" w:rsidR="002A2CCD" w:rsidRPr="005C61A5" w:rsidRDefault="002A2CCD" w:rsidP="00044E66"/>
        </w:tc>
        <w:tc>
          <w:tcPr>
            <w:tcW w:w="283" w:type="dxa"/>
          </w:tcPr>
          <w:p w14:paraId="4FAA1DA7" w14:textId="77777777" w:rsidR="002A2CCD" w:rsidRPr="005C61A5" w:rsidRDefault="002A2CCD" w:rsidP="00044E66"/>
        </w:tc>
        <w:tc>
          <w:tcPr>
            <w:tcW w:w="283" w:type="dxa"/>
          </w:tcPr>
          <w:p w14:paraId="4C407AD1" w14:textId="77777777" w:rsidR="002A2CCD" w:rsidRPr="005C61A5" w:rsidRDefault="002A2CCD" w:rsidP="00044E66"/>
        </w:tc>
        <w:tc>
          <w:tcPr>
            <w:tcW w:w="283" w:type="dxa"/>
          </w:tcPr>
          <w:p w14:paraId="60B47406" w14:textId="77777777" w:rsidR="002A2CCD" w:rsidRPr="005C61A5" w:rsidRDefault="002A2CCD" w:rsidP="00044E66"/>
        </w:tc>
        <w:tc>
          <w:tcPr>
            <w:tcW w:w="283" w:type="dxa"/>
          </w:tcPr>
          <w:p w14:paraId="05D3EAB1" w14:textId="77777777" w:rsidR="002A2CCD" w:rsidRPr="005C61A5" w:rsidRDefault="002A2CCD" w:rsidP="00044E66"/>
        </w:tc>
        <w:tc>
          <w:tcPr>
            <w:tcW w:w="283" w:type="dxa"/>
          </w:tcPr>
          <w:p w14:paraId="2DDF39FB" w14:textId="77777777" w:rsidR="002A2CCD" w:rsidRPr="005C61A5" w:rsidRDefault="002A2CCD" w:rsidP="00044E66"/>
        </w:tc>
        <w:tc>
          <w:tcPr>
            <w:tcW w:w="283" w:type="dxa"/>
          </w:tcPr>
          <w:p w14:paraId="67C01611" w14:textId="77777777" w:rsidR="002A2CCD" w:rsidRPr="005C61A5" w:rsidRDefault="002A2CCD" w:rsidP="00044E66"/>
        </w:tc>
        <w:tc>
          <w:tcPr>
            <w:tcW w:w="283" w:type="dxa"/>
          </w:tcPr>
          <w:p w14:paraId="4F1B79BE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1A599E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9ECFC4E" w14:textId="77777777" w:rsidR="002A2CCD" w:rsidRPr="005C61A5" w:rsidRDefault="002A2CCD" w:rsidP="00044E66"/>
        </w:tc>
      </w:tr>
      <w:tr w:rsidR="002A2CCD" w:rsidRPr="005C61A5" w14:paraId="1F847523" w14:textId="77777777" w:rsidTr="002A2CCD">
        <w:trPr>
          <w:trHeight w:hRule="exact" w:val="284"/>
        </w:trPr>
        <w:tc>
          <w:tcPr>
            <w:tcW w:w="283" w:type="dxa"/>
          </w:tcPr>
          <w:p w14:paraId="1FA56AD8" w14:textId="77777777" w:rsidR="002A2CCD" w:rsidRPr="005C61A5" w:rsidRDefault="002A2CCD" w:rsidP="00044E66"/>
        </w:tc>
        <w:tc>
          <w:tcPr>
            <w:tcW w:w="283" w:type="dxa"/>
          </w:tcPr>
          <w:p w14:paraId="2800B178" w14:textId="77777777" w:rsidR="002A2CCD" w:rsidRPr="005C61A5" w:rsidRDefault="002A2CCD" w:rsidP="00044E66"/>
        </w:tc>
        <w:tc>
          <w:tcPr>
            <w:tcW w:w="283" w:type="dxa"/>
          </w:tcPr>
          <w:p w14:paraId="3DA509A2" w14:textId="77777777" w:rsidR="002A2CCD" w:rsidRPr="005C61A5" w:rsidRDefault="002A2CCD" w:rsidP="00044E66"/>
        </w:tc>
        <w:tc>
          <w:tcPr>
            <w:tcW w:w="283" w:type="dxa"/>
          </w:tcPr>
          <w:p w14:paraId="7F6F58CD" w14:textId="77777777" w:rsidR="002A2CCD" w:rsidRPr="005C61A5" w:rsidRDefault="002A2CCD" w:rsidP="00044E66"/>
        </w:tc>
        <w:tc>
          <w:tcPr>
            <w:tcW w:w="283" w:type="dxa"/>
          </w:tcPr>
          <w:p w14:paraId="6DAE9F37" w14:textId="77777777" w:rsidR="002A2CCD" w:rsidRPr="005C61A5" w:rsidRDefault="002A2CCD" w:rsidP="00044E66"/>
        </w:tc>
        <w:tc>
          <w:tcPr>
            <w:tcW w:w="283" w:type="dxa"/>
          </w:tcPr>
          <w:p w14:paraId="5F1EECCD" w14:textId="77777777" w:rsidR="002A2CCD" w:rsidRPr="005C61A5" w:rsidRDefault="002A2CCD" w:rsidP="00044E66"/>
        </w:tc>
        <w:tc>
          <w:tcPr>
            <w:tcW w:w="283" w:type="dxa"/>
          </w:tcPr>
          <w:p w14:paraId="406F5CFF" w14:textId="77777777" w:rsidR="002A2CCD" w:rsidRPr="005C61A5" w:rsidRDefault="002A2CCD" w:rsidP="00044E66"/>
        </w:tc>
        <w:tc>
          <w:tcPr>
            <w:tcW w:w="283" w:type="dxa"/>
          </w:tcPr>
          <w:p w14:paraId="0B4F8B64" w14:textId="77777777" w:rsidR="002A2CCD" w:rsidRPr="005C61A5" w:rsidRDefault="002A2CCD" w:rsidP="00044E66"/>
        </w:tc>
        <w:tc>
          <w:tcPr>
            <w:tcW w:w="283" w:type="dxa"/>
          </w:tcPr>
          <w:p w14:paraId="05A32C43" w14:textId="77777777" w:rsidR="002A2CCD" w:rsidRPr="005C61A5" w:rsidRDefault="002A2CCD" w:rsidP="00044E66"/>
        </w:tc>
        <w:tc>
          <w:tcPr>
            <w:tcW w:w="283" w:type="dxa"/>
          </w:tcPr>
          <w:p w14:paraId="5FE5AAE7" w14:textId="77777777" w:rsidR="002A2CCD" w:rsidRPr="005C61A5" w:rsidRDefault="002A2CCD" w:rsidP="00044E66"/>
        </w:tc>
        <w:tc>
          <w:tcPr>
            <w:tcW w:w="283" w:type="dxa"/>
          </w:tcPr>
          <w:p w14:paraId="08DA5256" w14:textId="77777777" w:rsidR="002A2CCD" w:rsidRPr="005C61A5" w:rsidRDefault="002A2CCD" w:rsidP="00044E66"/>
        </w:tc>
        <w:tc>
          <w:tcPr>
            <w:tcW w:w="283" w:type="dxa"/>
          </w:tcPr>
          <w:p w14:paraId="3A956EBB" w14:textId="77777777" w:rsidR="002A2CCD" w:rsidRPr="005C61A5" w:rsidRDefault="002A2CCD" w:rsidP="00044E66"/>
        </w:tc>
        <w:tc>
          <w:tcPr>
            <w:tcW w:w="283" w:type="dxa"/>
          </w:tcPr>
          <w:p w14:paraId="11C5CC56" w14:textId="77777777" w:rsidR="002A2CCD" w:rsidRPr="005C61A5" w:rsidRDefault="002A2CCD" w:rsidP="00044E66"/>
        </w:tc>
        <w:tc>
          <w:tcPr>
            <w:tcW w:w="283" w:type="dxa"/>
          </w:tcPr>
          <w:p w14:paraId="6C3CAEE5" w14:textId="77777777" w:rsidR="002A2CCD" w:rsidRPr="005C61A5" w:rsidRDefault="002A2CCD" w:rsidP="00044E66"/>
        </w:tc>
        <w:tc>
          <w:tcPr>
            <w:tcW w:w="283" w:type="dxa"/>
          </w:tcPr>
          <w:p w14:paraId="6F0E751C" w14:textId="77777777" w:rsidR="002A2CCD" w:rsidRPr="005C61A5" w:rsidRDefault="002A2CCD" w:rsidP="00044E66"/>
        </w:tc>
        <w:tc>
          <w:tcPr>
            <w:tcW w:w="283" w:type="dxa"/>
          </w:tcPr>
          <w:p w14:paraId="18AF9EFF" w14:textId="77777777" w:rsidR="002A2CCD" w:rsidRPr="005C61A5" w:rsidRDefault="002A2CCD" w:rsidP="00044E66"/>
        </w:tc>
        <w:tc>
          <w:tcPr>
            <w:tcW w:w="283" w:type="dxa"/>
          </w:tcPr>
          <w:p w14:paraId="24735ECD" w14:textId="77777777" w:rsidR="002A2CCD" w:rsidRPr="005C61A5" w:rsidRDefault="002A2CCD" w:rsidP="00044E66"/>
        </w:tc>
        <w:tc>
          <w:tcPr>
            <w:tcW w:w="283" w:type="dxa"/>
          </w:tcPr>
          <w:p w14:paraId="7908A0DB" w14:textId="77777777" w:rsidR="002A2CCD" w:rsidRPr="005C61A5" w:rsidRDefault="002A2CCD" w:rsidP="00044E66"/>
        </w:tc>
        <w:tc>
          <w:tcPr>
            <w:tcW w:w="283" w:type="dxa"/>
          </w:tcPr>
          <w:p w14:paraId="5B0FEF36" w14:textId="77777777" w:rsidR="002A2CCD" w:rsidRPr="005C61A5" w:rsidRDefault="002A2CCD" w:rsidP="00044E66"/>
        </w:tc>
        <w:tc>
          <w:tcPr>
            <w:tcW w:w="283" w:type="dxa"/>
          </w:tcPr>
          <w:p w14:paraId="0D58DBFD" w14:textId="77777777" w:rsidR="002A2CCD" w:rsidRPr="005C61A5" w:rsidRDefault="002A2CCD" w:rsidP="00044E66"/>
        </w:tc>
        <w:tc>
          <w:tcPr>
            <w:tcW w:w="283" w:type="dxa"/>
          </w:tcPr>
          <w:p w14:paraId="24FC2592" w14:textId="77777777" w:rsidR="002A2CCD" w:rsidRPr="005C61A5" w:rsidRDefault="002A2CCD" w:rsidP="00044E66"/>
        </w:tc>
        <w:tc>
          <w:tcPr>
            <w:tcW w:w="283" w:type="dxa"/>
          </w:tcPr>
          <w:p w14:paraId="783A0F67" w14:textId="77777777" w:rsidR="002A2CCD" w:rsidRPr="005C61A5" w:rsidRDefault="002A2CCD" w:rsidP="00044E66"/>
        </w:tc>
        <w:tc>
          <w:tcPr>
            <w:tcW w:w="283" w:type="dxa"/>
          </w:tcPr>
          <w:p w14:paraId="666DD98D" w14:textId="77777777" w:rsidR="002A2CCD" w:rsidRPr="005C61A5" w:rsidRDefault="002A2CCD" w:rsidP="00044E66"/>
        </w:tc>
        <w:tc>
          <w:tcPr>
            <w:tcW w:w="283" w:type="dxa"/>
          </w:tcPr>
          <w:p w14:paraId="1F3FEF3C" w14:textId="77777777" w:rsidR="002A2CCD" w:rsidRPr="005C61A5" w:rsidRDefault="002A2CCD" w:rsidP="00044E66"/>
        </w:tc>
        <w:tc>
          <w:tcPr>
            <w:tcW w:w="283" w:type="dxa"/>
          </w:tcPr>
          <w:p w14:paraId="72C991AF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9E6CBF4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62B2056" w14:textId="77777777" w:rsidR="002A2CCD" w:rsidRPr="005C61A5" w:rsidRDefault="002A2CCD" w:rsidP="00044E66"/>
        </w:tc>
      </w:tr>
      <w:tr w:rsidR="002A2CCD" w:rsidRPr="005C61A5" w14:paraId="15387356" w14:textId="77777777" w:rsidTr="002A2CCD">
        <w:trPr>
          <w:trHeight w:hRule="exact" w:val="284"/>
        </w:trPr>
        <w:tc>
          <w:tcPr>
            <w:tcW w:w="283" w:type="dxa"/>
          </w:tcPr>
          <w:p w14:paraId="378E76CA" w14:textId="77777777" w:rsidR="002A2CCD" w:rsidRPr="005C61A5" w:rsidRDefault="002A2CCD" w:rsidP="00044E66"/>
        </w:tc>
        <w:tc>
          <w:tcPr>
            <w:tcW w:w="283" w:type="dxa"/>
          </w:tcPr>
          <w:p w14:paraId="6F6FEA43" w14:textId="77777777" w:rsidR="002A2CCD" w:rsidRPr="005C61A5" w:rsidRDefault="002A2CCD" w:rsidP="00044E66"/>
        </w:tc>
        <w:tc>
          <w:tcPr>
            <w:tcW w:w="283" w:type="dxa"/>
          </w:tcPr>
          <w:p w14:paraId="337B0619" w14:textId="77777777" w:rsidR="002A2CCD" w:rsidRPr="005C61A5" w:rsidRDefault="002A2CCD" w:rsidP="00044E66"/>
        </w:tc>
        <w:tc>
          <w:tcPr>
            <w:tcW w:w="283" w:type="dxa"/>
          </w:tcPr>
          <w:p w14:paraId="11A5CD5E" w14:textId="77777777" w:rsidR="002A2CCD" w:rsidRPr="005C61A5" w:rsidRDefault="002A2CCD" w:rsidP="00044E66"/>
        </w:tc>
        <w:tc>
          <w:tcPr>
            <w:tcW w:w="283" w:type="dxa"/>
          </w:tcPr>
          <w:p w14:paraId="20C45249" w14:textId="77777777" w:rsidR="002A2CCD" w:rsidRPr="005C61A5" w:rsidRDefault="002A2CCD" w:rsidP="00044E66"/>
        </w:tc>
        <w:tc>
          <w:tcPr>
            <w:tcW w:w="283" w:type="dxa"/>
          </w:tcPr>
          <w:p w14:paraId="26958AC5" w14:textId="77777777" w:rsidR="002A2CCD" w:rsidRPr="005C61A5" w:rsidRDefault="002A2CCD" w:rsidP="00044E66"/>
        </w:tc>
        <w:tc>
          <w:tcPr>
            <w:tcW w:w="283" w:type="dxa"/>
          </w:tcPr>
          <w:p w14:paraId="51F96FA6" w14:textId="77777777" w:rsidR="002A2CCD" w:rsidRPr="005C61A5" w:rsidRDefault="002A2CCD" w:rsidP="00044E66"/>
        </w:tc>
        <w:tc>
          <w:tcPr>
            <w:tcW w:w="283" w:type="dxa"/>
          </w:tcPr>
          <w:p w14:paraId="693D031A" w14:textId="77777777" w:rsidR="002A2CCD" w:rsidRPr="005C61A5" w:rsidRDefault="002A2CCD" w:rsidP="00044E66"/>
        </w:tc>
        <w:tc>
          <w:tcPr>
            <w:tcW w:w="283" w:type="dxa"/>
          </w:tcPr>
          <w:p w14:paraId="64ACE771" w14:textId="77777777" w:rsidR="002A2CCD" w:rsidRPr="005C61A5" w:rsidRDefault="002A2CCD" w:rsidP="00044E66"/>
        </w:tc>
        <w:tc>
          <w:tcPr>
            <w:tcW w:w="283" w:type="dxa"/>
          </w:tcPr>
          <w:p w14:paraId="5837C293" w14:textId="77777777" w:rsidR="002A2CCD" w:rsidRPr="005C61A5" w:rsidRDefault="002A2CCD" w:rsidP="00044E66"/>
        </w:tc>
        <w:tc>
          <w:tcPr>
            <w:tcW w:w="283" w:type="dxa"/>
          </w:tcPr>
          <w:p w14:paraId="6E306A26" w14:textId="77777777" w:rsidR="002A2CCD" w:rsidRPr="005C61A5" w:rsidRDefault="002A2CCD" w:rsidP="00044E66"/>
        </w:tc>
        <w:tc>
          <w:tcPr>
            <w:tcW w:w="283" w:type="dxa"/>
          </w:tcPr>
          <w:p w14:paraId="52653175" w14:textId="77777777" w:rsidR="002A2CCD" w:rsidRPr="005C61A5" w:rsidRDefault="002A2CCD" w:rsidP="00044E66"/>
        </w:tc>
        <w:tc>
          <w:tcPr>
            <w:tcW w:w="283" w:type="dxa"/>
          </w:tcPr>
          <w:p w14:paraId="0F2746E0" w14:textId="77777777" w:rsidR="002A2CCD" w:rsidRPr="005C61A5" w:rsidRDefault="002A2CCD" w:rsidP="00044E66"/>
        </w:tc>
        <w:tc>
          <w:tcPr>
            <w:tcW w:w="283" w:type="dxa"/>
          </w:tcPr>
          <w:p w14:paraId="70D6AC08" w14:textId="77777777" w:rsidR="002A2CCD" w:rsidRPr="005C61A5" w:rsidRDefault="002A2CCD" w:rsidP="00044E66"/>
        </w:tc>
        <w:tc>
          <w:tcPr>
            <w:tcW w:w="283" w:type="dxa"/>
          </w:tcPr>
          <w:p w14:paraId="769292A2" w14:textId="77777777" w:rsidR="002A2CCD" w:rsidRPr="005C61A5" w:rsidRDefault="002A2CCD" w:rsidP="00044E66"/>
        </w:tc>
        <w:tc>
          <w:tcPr>
            <w:tcW w:w="283" w:type="dxa"/>
          </w:tcPr>
          <w:p w14:paraId="7010480F" w14:textId="77777777" w:rsidR="002A2CCD" w:rsidRPr="005C61A5" w:rsidRDefault="002A2CCD" w:rsidP="00044E66"/>
        </w:tc>
        <w:tc>
          <w:tcPr>
            <w:tcW w:w="283" w:type="dxa"/>
          </w:tcPr>
          <w:p w14:paraId="3BA9675A" w14:textId="77777777" w:rsidR="002A2CCD" w:rsidRPr="005C61A5" w:rsidRDefault="002A2CCD" w:rsidP="00044E66"/>
        </w:tc>
        <w:tc>
          <w:tcPr>
            <w:tcW w:w="283" w:type="dxa"/>
          </w:tcPr>
          <w:p w14:paraId="6CEEC3EE" w14:textId="77777777" w:rsidR="002A2CCD" w:rsidRPr="005C61A5" w:rsidRDefault="002A2CCD" w:rsidP="00044E66"/>
        </w:tc>
        <w:tc>
          <w:tcPr>
            <w:tcW w:w="283" w:type="dxa"/>
          </w:tcPr>
          <w:p w14:paraId="1EDF724E" w14:textId="77777777" w:rsidR="002A2CCD" w:rsidRPr="005C61A5" w:rsidRDefault="002A2CCD" w:rsidP="00044E66"/>
        </w:tc>
        <w:tc>
          <w:tcPr>
            <w:tcW w:w="283" w:type="dxa"/>
          </w:tcPr>
          <w:p w14:paraId="7D30E317" w14:textId="77777777" w:rsidR="002A2CCD" w:rsidRPr="005C61A5" w:rsidRDefault="002A2CCD" w:rsidP="00044E66"/>
        </w:tc>
        <w:tc>
          <w:tcPr>
            <w:tcW w:w="283" w:type="dxa"/>
          </w:tcPr>
          <w:p w14:paraId="5784D181" w14:textId="77777777" w:rsidR="002A2CCD" w:rsidRPr="005C61A5" w:rsidRDefault="002A2CCD" w:rsidP="00044E66"/>
        </w:tc>
        <w:tc>
          <w:tcPr>
            <w:tcW w:w="283" w:type="dxa"/>
          </w:tcPr>
          <w:p w14:paraId="1D662E49" w14:textId="77777777" w:rsidR="002A2CCD" w:rsidRPr="005C61A5" w:rsidRDefault="002A2CCD" w:rsidP="00044E66"/>
        </w:tc>
        <w:tc>
          <w:tcPr>
            <w:tcW w:w="283" w:type="dxa"/>
          </w:tcPr>
          <w:p w14:paraId="740A79FD" w14:textId="77777777" w:rsidR="002A2CCD" w:rsidRPr="005C61A5" w:rsidRDefault="002A2CCD" w:rsidP="00044E66"/>
        </w:tc>
        <w:tc>
          <w:tcPr>
            <w:tcW w:w="283" w:type="dxa"/>
          </w:tcPr>
          <w:p w14:paraId="50F6C616" w14:textId="77777777" w:rsidR="002A2CCD" w:rsidRPr="005C61A5" w:rsidRDefault="002A2CCD" w:rsidP="00044E66"/>
        </w:tc>
        <w:tc>
          <w:tcPr>
            <w:tcW w:w="283" w:type="dxa"/>
          </w:tcPr>
          <w:p w14:paraId="261A187B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29DC08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AEB0556" w14:textId="77777777" w:rsidR="002A2CCD" w:rsidRPr="005C61A5" w:rsidRDefault="002A2CCD" w:rsidP="00044E66"/>
        </w:tc>
      </w:tr>
      <w:tr w:rsidR="002A2CCD" w:rsidRPr="005C61A5" w14:paraId="63F6C04C" w14:textId="77777777" w:rsidTr="002A2CCD">
        <w:trPr>
          <w:trHeight w:hRule="exact" w:val="284"/>
        </w:trPr>
        <w:tc>
          <w:tcPr>
            <w:tcW w:w="283" w:type="dxa"/>
          </w:tcPr>
          <w:p w14:paraId="31AD5B79" w14:textId="77777777" w:rsidR="002A2CCD" w:rsidRPr="005C61A5" w:rsidRDefault="002A2CCD" w:rsidP="00044E66"/>
        </w:tc>
        <w:tc>
          <w:tcPr>
            <w:tcW w:w="283" w:type="dxa"/>
          </w:tcPr>
          <w:p w14:paraId="629AF165" w14:textId="77777777" w:rsidR="002A2CCD" w:rsidRPr="005C61A5" w:rsidRDefault="002A2CCD" w:rsidP="00044E66"/>
        </w:tc>
        <w:tc>
          <w:tcPr>
            <w:tcW w:w="283" w:type="dxa"/>
          </w:tcPr>
          <w:p w14:paraId="6D2B919F" w14:textId="77777777" w:rsidR="002A2CCD" w:rsidRPr="005C61A5" w:rsidRDefault="002A2CCD" w:rsidP="00044E66"/>
        </w:tc>
        <w:tc>
          <w:tcPr>
            <w:tcW w:w="283" w:type="dxa"/>
          </w:tcPr>
          <w:p w14:paraId="3B7E6A1D" w14:textId="77777777" w:rsidR="002A2CCD" w:rsidRPr="005C61A5" w:rsidRDefault="002A2CCD" w:rsidP="00044E66"/>
        </w:tc>
        <w:tc>
          <w:tcPr>
            <w:tcW w:w="283" w:type="dxa"/>
          </w:tcPr>
          <w:p w14:paraId="7BB99CFE" w14:textId="77777777" w:rsidR="002A2CCD" w:rsidRPr="005C61A5" w:rsidRDefault="002A2CCD" w:rsidP="00044E66"/>
        </w:tc>
        <w:tc>
          <w:tcPr>
            <w:tcW w:w="283" w:type="dxa"/>
          </w:tcPr>
          <w:p w14:paraId="1AC8C0E6" w14:textId="77777777" w:rsidR="002A2CCD" w:rsidRPr="005C61A5" w:rsidRDefault="002A2CCD" w:rsidP="00044E66"/>
        </w:tc>
        <w:tc>
          <w:tcPr>
            <w:tcW w:w="283" w:type="dxa"/>
          </w:tcPr>
          <w:p w14:paraId="229CFE84" w14:textId="77777777" w:rsidR="002A2CCD" w:rsidRPr="005C61A5" w:rsidRDefault="002A2CCD" w:rsidP="00044E66"/>
        </w:tc>
        <w:tc>
          <w:tcPr>
            <w:tcW w:w="283" w:type="dxa"/>
          </w:tcPr>
          <w:p w14:paraId="7BDCC1F3" w14:textId="77777777" w:rsidR="002A2CCD" w:rsidRPr="005C61A5" w:rsidRDefault="002A2CCD" w:rsidP="00044E66"/>
        </w:tc>
        <w:tc>
          <w:tcPr>
            <w:tcW w:w="283" w:type="dxa"/>
          </w:tcPr>
          <w:p w14:paraId="5F0989BA" w14:textId="77777777" w:rsidR="002A2CCD" w:rsidRPr="005C61A5" w:rsidRDefault="002A2CCD" w:rsidP="00044E66"/>
        </w:tc>
        <w:tc>
          <w:tcPr>
            <w:tcW w:w="283" w:type="dxa"/>
          </w:tcPr>
          <w:p w14:paraId="0BF5878E" w14:textId="77777777" w:rsidR="002A2CCD" w:rsidRPr="005C61A5" w:rsidRDefault="002A2CCD" w:rsidP="00044E66"/>
        </w:tc>
        <w:tc>
          <w:tcPr>
            <w:tcW w:w="283" w:type="dxa"/>
          </w:tcPr>
          <w:p w14:paraId="655E0409" w14:textId="77777777" w:rsidR="002A2CCD" w:rsidRPr="005C61A5" w:rsidRDefault="002A2CCD" w:rsidP="00044E66"/>
        </w:tc>
        <w:tc>
          <w:tcPr>
            <w:tcW w:w="283" w:type="dxa"/>
          </w:tcPr>
          <w:p w14:paraId="62CDC8F9" w14:textId="77777777" w:rsidR="002A2CCD" w:rsidRPr="005C61A5" w:rsidRDefault="002A2CCD" w:rsidP="00044E66"/>
        </w:tc>
        <w:tc>
          <w:tcPr>
            <w:tcW w:w="283" w:type="dxa"/>
          </w:tcPr>
          <w:p w14:paraId="0BA3F464" w14:textId="77777777" w:rsidR="002A2CCD" w:rsidRPr="005C61A5" w:rsidRDefault="002A2CCD" w:rsidP="00044E66"/>
        </w:tc>
        <w:tc>
          <w:tcPr>
            <w:tcW w:w="283" w:type="dxa"/>
          </w:tcPr>
          <w:p w14:paraId="2BE36471" w14:textId="77777777" w:rsidR="002A2CCD" w:rsidRPr="005C61A5" w:rsidRDefault="002A2CCD" w:rsidP="00044E66"/>
        </w:tc>
        <w:tc>
          <w:tcPr>
            <w:tcW w:w="283" w:type="dxa"/>
          </w:tcPr>
          <w:p w14:paraId="4D90FACC" w14:textId="77777777" w:rsidR="002A2CCD" w:rsidRPr="005C61A5" w:rsidRDefault="002A2CCD" w:rsidP="00044E66"/>
        </w:tc>
        <w:tc>
          <w:tcPr>
            <w:tcW w:w="283" w:type="dxa"/>
          </w:tcPr>
          <w:p w14:paraId="4DF24358" w14:textId="77777777" w:rsidR="002A2CCD" w:rsidRPr="005C61A5" w:rsidRDefault="002A2CCD" w:rsidP="00044E66"/>
        </w:tc>
        <w:tc>
          <w:tcPr>
            <w:tcW w:w="283" w:type="dxa"/>
          </w:tcPr>
          <w:p w14:paraId="620E5BA3" w14:textId="77777777" w:rsidR="002A2CCD" w:rsidRPr="005C61A5" w:rsidRDefault="002A2CCD" w:rsidP="00044E66"/>
        </w:tc>
        <w:tc>
          <w:tcPr>
            <w:tcW w:w="283" w:type="dxa"/>
          </w:tcPr>
          <w:p w14:paraId="5BDE5FCB" w14:textId="77777777" w:rsidR="002A2CCD" w:rsidRPr="005C61A5" w:rsidRDefault="002A2CCD" w:rsidP="00044E66"/>
        </w:tc>
        <w:tc>
          <w:tcPr>
            <w:tcW w:w="283" w:type="dxa"/>
          </w:tcPr>
          <w:p w14:paraId="7D0DD7F1" w14:textId="77777777" w:rsidR="002A2CCD" w:rsidRPr="005C61A5" w:rsidRDefault="002A2CCD" w:rsidP="00044E66"/>
        </w:tc>
        <w:tc>
          <w:tcPr>
            <w:tcW w:w="283" w:type="dxa"/>
          </w:tcPr>
          <w:p w14:paraId="172239A8" w14:textId="77777777" w:rsidR="002A2CCD" w:rsidRPr="005C61A5" w:rsidRDefault="002A2CCD" w:rsidP="00044E66"/>
        </w:tc>
        <w:tc>
          <w:tcPr>
            <w:tcW w:w="283" w:type="dxa"/>
          </w:tcPr>
          <w:p w14:paraId="170A9450" w14:textId="77777777" w:rsidR="002A2CCD" w:rsidRPr="005C61A5" w:rsidRDefault="002A2CCD" w:rsidP="00044E66"/>
        </w:tc>
        <w:tc>
          <w:tcPr>
            <w:tcW w:w="283" w:type="dxa"/>
          </w:tcPr>
          <w:p w14:paraId="0BE86FF9" w14:textId="77777777" w:rsidR="002A2CCD" w:rsidRPr="005C61A5" w:rsidRDefault="002A2CCD" w:rsidP="00044E66"/>
        </w:tc>
        <w:tc>
          <w:tcPr>
            <w:tcW w:w="283" w:type="dxa"/>
          </w:tcPr>
          <w:p w14:paraId="6F1C4BB1" w14:textId="77777777" w:rsidR="002A2CCD" w:rsidRPr="005C61A5" w:rsidRDefault="002A2CCD" w:rsidP="00044E66"/>
        </w:tc>
        <w:tc>
          <w:tcPr>
            <w:tcW w:w="283" w:type="dxa"/>
          </w:tcPr>
          <w:p w14:paraId="2B90B3E6" w14:textId="77777777" w:rsidR="002A2CCD" w:rsidRPr="005C61A5" w:rsidRDefault="002A2CCD" w:rsidP="00044E66"/>
        </w:tc>
        <w:tc>
          <w:tcPr>
            <w:tcW w:w="283" w:type="dxa"/>
          </w:tcPr>
          <w:p w14:paraId="695235ED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1EBA7DB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8933F79" w14:textId="77777777" w:rsidR="002A2CCD" w:rsidRPr="005C61A5" w:rsidRDefault="002A2CCD" w:rsidP="00044E66"/>
        </w:tc>
      </w:tr>
      <w:tr w:rsidR="002A2CCD" w:rsidRPr="005C61A5" w14:paraId="1B4382E9" w14:textId="77777777" w:rsidTr="002A2CCD">
        <w:trPr>
          <w:trHeight w:hRule="exact" w:val="284"/>
        </w:trPr>
        <w:tc>
          <w:tcPr>
            <w:tcW w:w="283" w:type="dxa"/>
          </w:tcPr>
          <w:p w14:paraId="0C3C1E6C" w14:textId="77777777" w:rsidR="002A2CCD" w:rsidRPr="005C61A5" w:rsidRDefault="002A2CCD" w:rsidP="00044E66"/>
        </w:tc>
        <w:tc>
          <w:tcPr>
            <w:tcW w:w="283" w:type="dxa"/>
          </w:tcPr>
          <w:p w14:paraId="7967BD8B" w14:textId="77777777" w:rsidR="002A2CCD" w:rsidRPr="005C61A5" w:rsidRDefault="002A2CCD" w:rsidP="00044E66"/>
        </w:tc>
        <w:tc>
          <w:tcPr>
            <w:tcW w:w="283" w:type="dxa"/>
          </w:tcPr>
          <w:p w14:paraId="1BDF7310" w14:textId="77777777" w:rsidR="002A2CCD" w:rsidRPr="005C61A5" w:rsidRDefault="002A2CCD" w:rsidP="00044E66"/>
        </w:tc>
        <w:tc>
          <w:tcPr>
            <w:tcW w:w="283" w:type="dxa"/>
          </w:tcPr>
          <w:p w14:paraId="664DE023" w14:textId="77777777" w:rsidR="002A2CCD" w:rsidRPr="005C61A5" w:rsidRDefault="002A2CCD" w:rsidP="00044E66"/>
        </w:tc>
        <w:tc>
          <w:tcPr>
            <w:tcW w:w="283" w:type="dxa"/>
          </w:tcPr>
          <w:p w14:paraId="549C88D0" w14:textId="77777777" w:rsidR="002A2CCD" w:rsidRPr="005C61A5" w:rsidRDefault="002A2CCD" w:rsidP="00044E66"/>
        </w:tc>
        <w:tc>
          <w:tcPr>
            <w:tcW w:w="283" w:type="dxa"/>
          </w:tcPr>
          <w:p w14:paraId="14397532" w14:textId="77777777" w:rsidR="002A2CCD" w:rsidRPr="005C61A5" w:rsidRDefault="002A2CCD" w:rsidP="00044E66"/>
        </w:tc>
        <w:tc>
          <w:tcPr>
            <w:tcW w:w="283" w:type="dxa"/>
          </w:tcPr>
          <w:p w14:paraId="7B51CCA3" w14:textId="77777777" w:rsidR="002A2CCD" w:rsidRPr="005C61A5" w:rsidRDefault="002A2CCD" w:rsidP="00044E66"/>
        </w:tc>
        <w:tc>
          <w:tcPr>
            <w:tcW w:w="283" w:type="dxa"/>
          </w:tcPr>
          <w:p w14:paraId="0C248261" w14:textId="77777777" w:rsidR="002A2CCD" w:rsidRPr="005C61A5" w:rsidRDefault="002A2CCD" w:rsidP="00044E66"/>
        </w:tc>
        <w:tc>
          <w:tcPr>
            <w:tcW w:w="283" w:type="dxa"/>
          </w:tcPr>
          <w:p w14:paraId="6FAA6BC6" w14:textId="77777777" w:rsidR="002A2CCD" w:rsidRPr="005C61A5" w:rsidRDefault="002A2CCD" w:rsidP="00044E66"/>
        </w:tc>
        <w:tc>
          <w:tcPr>
            <w:tcW w:w="283" w:type="dxa"/>
          </w:tcPr>
          <w:p w14:paraId="77F56F08" w14:textId="77777777" w:rsidR="002A2CCD" w:rsidRPr="005C61A5" w:rsidRDefault="002A2CCD" w:rsidP="00044E66"/>
        </w:tc>
        <w:tc>
          <w:tcPr>
            <w:tcW w:w="283" w:type="dxa"/>
          </w:tcPr>
          <w:p w14:paraId="1DB17986" w14:textId="77777777" w:rsidR="002A2CCD" w:rsidRPr="005C61A5" w:rsidRDefault="002A2CCD" w:rsidP="00044E66"/>
        </w:tc>
        <w:tc>
          <w:tcPr>
            <w:tcW w:w="283" w:type="dxa"/>
          </w:tcPr>
          <w:p w14:paraId="3C8FC7A5" w14:textId="77777777" w:rsidR="002A2CCD" w:rsidRPr="005C61A5" w:rsidRDefault="002A2CCD" w:rsidP="00044E66"/>
        </w:tc>
        <w:tc>
          <w:tcPr>
            <w:tcW w:w="283" w:type="dxa"/>
          </w:tcPr>
          <w:p w14:paraId="72EAE718" w14:textId="77777777" w:rsidR="002A2CCD" w:rsidRPr="005C61A5" w:rsidRDefault="002A2CCD" w:rsidP="00044E66"/>
        </w:tc>
        <w:tc>
          <w:tcPr>
            <w:tcW w:w="283" w:type="dxa"/>
          </w:tcPr>
          <w:p w14:paraId="38B081F9" w14:textId="77777777" w:rsidR="002A2CCD" w:rsidRPr="005C61A5" w:rsidRDefault="002A2CCD" w:rsidP="00044E66"/>
        </w:tc>
        <w:tc>
          <w:tcPr>
            <w:tcW w:w="283" w:type="dxa"/>
          </w:tcPr>
          <w:p w14:paraId="667709D7" w14:textId="77777777" w:rsidR="002A2CCD" w:rsidRPr="005C61A5" w:rsidRDefault="002A2CCD" w:rsidP="00044E66"/>
        </w:tc>
        <w:tc>
          <w:tcPr>
            <w:tcW w:w="283" w:type="dxa"/>
          </w:tcPr>
          <w:p w14:paraId="7FC17BE1" w14:textId="77777777" w:rsidR="002A2CCD" w:rsidRPr="005C61A5" w:rsidRDefault="002A2CCD" w:rsidP="00044E66"/>
        </w:tc>
        <w:tc>
          <w:tcPr>
            <w:tcW w:w="283" w:type="dxa"/>
          </w:tcPr>
          <w:p w14:paraId="3CBA73D4" w14:textId="77777777" w:rsidR="002A2CCD" w:rsidRPr="005C61A5" w:rsidRDefault="002A2CCD" w:rsidP="00044E66"/>
        </w:tc>
        <w:tc>
          <w:tcPr>
            <w:tcW w:w="283" w:type="dxa"/>
          </w:tcPr>
          <w:p w14:paraId="57FA670D" w14:textId="77777777" w:rsidR="002A2CCD" w:rsidRPr="005C61A5" w:rsidRDefault="002A2CCD" w:rsidP="00044E66"/>
        </w:tc>
        <w:tc>
          <w:tcPr>
            <w:tcW w:w="283" w:type="dxa"/>
          </w:tcPr>
          <w:p w14:paraId="3C505229" w14:textId="77777777" w:rsidR="002A2CCD" w:rsidRPr="005C61A5" w:rsidRDefault="002A2CCD" w:rsidP="00044E66"/>
        </w:tc>
        <w:tc>
          <w:tcPr>
            <w:tcW w:w="283" w:type="dxa"/>
          </w:tcPr>
          <w:p w14:paraId="706CD312" w14:textId="77777777" w:rsidR="002A2CCD" w:rsidRPr="005C61A5" w:rsidRDefault="002A2CCD" w:rsidP="00044E66"/>
        </w:tc>
        <w:tc>
          <w:tcPr>
            <w:tcW w:w="283" w:type="dxa"/>
          </w:tcPr>
          <w:p w14:paraId="19EA5420" w14:textId="77777777" w:rsidR="002A2CCD" w:rsidRPr="005C61A5" w:rsidRDefault="002A2CCD" w:rsidP="00044E66"/>
        </w:tc>
        <w:tc>
          <w:tcPr>
            <w:tcW w:w="283" w:type="dxa"/>
          </w:tcPr>
          <w:p w14:paraId="4DAA0965" w14:textId="77777777" w:rsidR="002A2CCD" w:rsidRPr="005C61A5" w:rsidRDefault="002A2CCD" w:rsidP="00044E66"/>
        </w:tc>
        <w:tc>
          <w:tcPr>
            <w:tcW w:w="283" w:type="dxa"/>
          </w:tcPr>
          <w:p w14:paraId="0F374342" w14:textId="77777777" w:rsidR="002A2CCD" w:rsidRPr="005C61A5" w:rsidRDefault="002A2CCD" w:rsidP="00044E66"/>
        </w:tc>
        <w:tc>
          <w:tcPr>
            <w:tcW w:w="283" w:type="dxa"/>
          </w:tcPr>
          <w:p w14:paraId="561BED1A" w14:textId="77777777" w:rsidR="002A2CCD" w:rsidRPr="005C61A5" w:rsidRDefault="002A2CCD" w:rsidP="00044E66"/>
        </w:tc>
        <w:tc>
          <w:tcPr>
            <w:tcW w:w="283" w:type="dxa"/>
          </w:tcPr>
          <w:p w14:paraId="0863EC25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C66F7EB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541E038" w14:textId="77777777" w:rsidR="002A2CCD" w:rsidRPr="005C61A5" w:rsidRDefault="002A2CCD" w:rsidP="00044E66"/>
        </w:tc>
      </w:tr>
      <w:tr w:rsidR="002A2CCD" w:rsidRPr="005C61A5" w14:paraId="6FF3D373" w14:textId="77777777" w:rsidTr="002A2CCD">
        <w:trPr>
          <w:trHeight w:hRule="exact" w:val="284"/>
        </w:trPr>
        <w:tc>
          <w:tcPr>
            <w:tcW w:w="283" w:type="dxa"/>
          </w:tcPr>
          <w:p w14:paraId="0801F1D3" w14:textId="77777777" w:rsidR="002A2CCD" w:rsidRPr="005C61A5" w:rsidRDefault="002A2CCD" w:rsidP="00044E66"/>
        </w:tc>
        <w:tc>
          <w:tcPr>
            <w:tcW w:w="283" w:type="dxa"/>
          </w:tcPr>
          <w:p w14:paraId="4DA6E293" w14:textId="77777777" w:rsidR="002A2CCD" w:rsidRPr="005C61A5" w:rsidRDefault="002A2CCD" w:rsidP="00044E66"/>
        </w:tc>
        <w:tc>
          <w:tcPr>
            <w:tcW w:w="283" w:type="dxa"/>
          </w:tcPr>
          <w:p w14:paraId="164F00B7" w14:textId="77777777" w:rsidR="002A2CCD" w:rsidRPr="005C61A5" w:rsidRDefault="002A2CCD" w:rsidP="00044E66"/>
        </w:tc>
        <w:tc>
          <w:tcPr>
            <w:tcW w:w="283" w:type="dxa"/>
          </w:tcPr>
          <w:p w14:paraId="6FDB21C0" w14:textId="77777777" w:rsidR="002A2CCD" w:rsidRPr="005C61A5" w:rsidRDefault="002A2CCD" w:rsidP="00044E66"/>
        </w:tc>
        <w:tc>
          <w:tcPr>
            <w:tcW w:w="283" w:type="dxa"/>
          </w:tcPr>
          <w:p w14:paraId="44AAC892" w14:textId="77777777" w:rsidR="002A2CCD" w:rsidRPr="005C61A5" w:rsidRDefault="002A2CCD" w:rsidP="00044E66"/>
        </w:tc>
        <w:tc>
          <w:tcPr>
            <w:tcW w:w="283" w:type="dxa"/>
          </w:tcPr>
          <w:p w14:paraId="66DD72C3" w14:textId="77777777" w:rsidR="002A2CCD" w:rsidRPr="005C61A5" w:rsidRDefault="002A2CCD" w:rsidP="00044E66"/>
        </w:tc>
        <w:tc>
          <w:tcPr>
            <w:tcW w:w="283" w:type="dxa"/>
          </w:tcPr>
          <w:p w14:paraId="588887FE" w14:textId="77777777" w:rsidR="002A2CCD" w:rsidRPr="005C61A5" w:rsidRDefault="002A2CCD" w:rsidP="00044E66"/>
        </w:tc>
        <w:tc>
          <w:tcPr>
            <w:tcW w:w="283" w:type="dxa"/>
          </w:tcPr>
          <w:p w14:paraId="08D5FD5C" w14:textId="77777777" w:rsidR="002A2CCD" w:rsidRPr="005C61A5" w:rsidRDefault="002A2CCD" w:rsidP="00044E66"/>
        </w:tc>
        <w:tc>
          <w:tcPr>
            <w:tcW w:w="283" w:type="dxa"/>
          </w:tcPr>
          <w:p w14:paraId="14655CFC" w14:textId="77777777" w:rsidR="002A2CCD" w:rsidRPr="005C61A5" w:rsidRDefault="002A2CCD" w:rsidP="00044E66"/>
        </w:tc>
        <w:tc>
          <w:tcPr>
            <w:tcW w:w="283" w:type="dxa"/>
          </w:tcPr>
          <w:p w14:paraId="0FACE99F" w14:textId="77777777" w:rsidR="002A2CCD" w:rsidRPr="005C61A5" w:rsidRDefault="002A2CCD" w:rsidP="00044E66"/>
        </w:tc>
        <w:tc>
          <w:tcPr>
            <w:tcW w:w="283" w:type="dxa"/>
          </w:tcPr>
          <w:p w14:paraId="778B2378" w14:textId="77777777" w:rsidR="002A2CCD" w:rsidRPr="005C61A5" w:rsidRDefault="002A2CCD" w:rsidP="00044E66"/>
        </w:tc>
        <w:tc>
          <w:tcPr>
            <w:tcW w:w="283" w:type="dxa"/>
          </w:tcPr>
          <w:p w14:paraId="2FDCA0F7" w14:textId="77777777" w:rsidR="002A2CCD" w:rsidRPr="005C61A5" w:rsidRDefault="002A2CCD" w:rsidP="00044E66"/>
        </w:tc>
        <w:tc>
          <w:tcPr>
            <w:tcW w:w="283" w:type="dxa"/>
          </w:tcPr>
          <w:p w14:paraId="3E17ECA3" w14:textId="77777777" w:rsidR="002A2CCD" w:rsidRPr="005C61A5" w:rsidRDefault="002A2CCD" w:rsidP="00044E66"/>
        </w:tc>
        <w:tc>
          <w:tcPr>
            <w:tcW w:w="283" w:type="dxa"/>
          </w:tcPr>
          <w:p w14:paraId="36DDF8F0" w14:textId="77777777" w:rsidR="002A2CCD" w:rsidRPr="005C61A5" w:rsidRDefault="002A2CCD" w:rsidP="00044E66"/>
        </w:tc>
        <w:tc>
          <w:tcPr>
            <w:tcW w:w="283" w:type="dxa"/>
          </w:tcPr>
          <w:p w14:paraId="7CA3F337" w14:textId="77777777" w:rsidR="002A2CCD" w:rsidRPr="005C61A5" w:rsidRDefault="002A2CCD" w:rsidP="00044E66"/>
        </w:tc>
        <w:tc>
          <w:tcPr>
            <w:tcW w:w="283" w:type="dxa"/>
          </w:tcPr>
          <w:p w14:paraId="38B671A1" w14:textId="77777777" w:rsidR="002A2CCD" w:rsidRPr="005C61A5" w:rsidRDefault="002A2CCD" w:rsidP="00044E66"/>
        </w:tc>
        <w:tc>
          <w:tcPr>
            <w:tcW w:w="283" w:type="dxa"/>
          </w:tcPr>
          <w:p w14:paraId="4A31EFA6" w14:textId="77777777" w:rsidR="002A2CCD" w:rsidRPr="005C61A5" w:rsidRDefault="002A2CCD" w:rsidP="00044E66"/>
        </w:tc>
        <w:tc>
          <w:tcPr>
            <w:tcW w:w="283" w:type="dxa"/>
          </w:tcPr>
          <w:p w14:paraId="78C39C0D" w14:textId="77777777" w:rsidR="002A2CCD" w:rsidRPr="005C61A5" w:rsidRDefault="002A2CCD" w:rsidP="00044E66"/>
        </w:tc>
        <w:tc>
          <w:tcPr>
            <w:tcW w:w="283" w:type="dxa"/>
          </w:tcPr>
          <w:p w14:paraId="03469C62" w14:textId="77777777" w:rsidR="002A2CCD" w:rsidRPr="005C61A5" w:rsidRDefault="002A2CCD" w:rsidP="00044E66"/>
        </w:tc>
        <w:tc>
          <w:tcPr>
            <w:tcW w:w="283" w:type="dxa"/>
          </w:tcPr>
          <w:p w14:paraId="46EA003E" w14:textId="77777777" w:rsidR="002A2CCD" w:rsidRPr="005C61A5" w:rsidRDefault="002A2CCD" w:rsidP="00044E66"/>
        </w:tc>
        <w:tc>
          <w:tcPr>
            <w:tcW w:w="283" w:type="dxa"/>
          </w:tcPr>
          <w:p w14:paraId="1A181D8D" w14:textId="77777777" w:rsidR="002A2CCD" w:rsidRPr="005C61A5" w:rsidRDefault="002A2CCD" w:rsidP="00044E66"/>
        </w:tc>
        <w:tc>
          <w:tcPr>
            <w:tcW w:w="283" w:type="dxa"/>
          </w:tcPr>
          <w:p w14:paraId="2A32583B" w14:textId="77777777" w:rsidR="002A2CCD" w:rsidRPr="005C61A5" w:rsidRDefault="002A2CCD" w:rsidP="00044E66"/>
        </w:tc>
        <w:tc>
          <w:tcPr>
            <w:tcW w:w="283" w:type="dxa"/>
          </w:tcPr>
          <w:p w14:paraId="686F9723" w14:textId="77777777" w:rsidR="002A2CCD" w:rsidRPr="005C61A5" w:rsidRDefault="002A2CCD" w:rsidP="00044E66"/>
        </w:tc>
        <w:tc>
          <w:tcPr>
            <w:tcW w:w="283" w:type="dxa"/>
          </w:tcPr>
          <w:p w14:paraId="1C061367" w14:textId="77777777" w:rsidR="002A2CCD" w:rsidRPr="005C61A5" w:rsidRDefault="002A2CCD" w:rsidP="00044E66"/>
        </w:tc>
        <w:tc>
          <w:tcPr>
            <w:tcW w:w="283" w:type="dxa"/>
          </w:tcPr>
          <w:p w14:paraId="3023094C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2868E6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84D138C" w14:textId="77777777" w:rsidR="002A2CCD" w:rsidRPr="005C61A5" w:rsidRDefault="002A2CCD" w:rsidP="00044E66"/>
        </w:tc>
      </w:tr>
      <w:tr w:rsidR="002A2CCD" w:rsidRPr="005C61A5" w14:paraId="321B9540" w14:textId="77777777" w:rsidTr="002A2CCD">
        <w:trPr>
          <w:trHeight w:hRule="exact" w:val="284"/>
        </w:trPr>
        <w:tc>
          <w:tcPr>
            <w:tcW w:w="283" w:type="dxa"/>
          </w:tcPr>
          <w:p w14:paraId="7803CAB3" w14:textId="77777777" w:rsidR="002A2CCD" w:rsidRPr="005C61A5" w:rsidRDefault="002A2CCD" w:rsidP="00044E66"/>
        </w:tc>
        <w:tc>
          <w:tcPr>
            <w:tcW w:w="283" w:type="dxa"/>
          </w:tcPr>
          <w:p w14:paraId="448432D5" w14:textId="77777777" w:rsidR="002A2CCD" w:rsidRPr="005C61A5" w:rsidRDefault="002A2CCD" w:rsidP="00044E66"/>
        </w:tc>
        <w:tc>
          <w:tcPr>
            <w:tcW w:w="283" w:type="dxa"/>
          </w:tcPr>
          <w:p w14:paraId="1E9EEE52" w14:textId="77777777" w:rsidR="002A2CCD" w:rsidRPr="005C61A5" w:rsidRDefault="002A2CCD" w:rsidP="00044E66"/>
        </w:tc>
        <w:tc>
          <w:tcPr>
            <w:tcW w:w="283" w:type="dxa"/>
          </w:tcPr>
          <w:p w14:paraId="52298A91" w14:textId="77777777" w:rsidR="002A2CCD" w:rsidRPr="005C61A5" w:rsidRDefault="002A2CCD" w:rsidP="00044E66"/>
        </w:tc>
        <w:tc>
          <w:tcPr>
            <w:tcW w:w="283" w:type="dxa"/>
          </w:tcPr>
          <w:p w14:paraId="1EB5C128" w14:textId="77777777" w:rsidR="002A2CCD" w:rsidRPr="005C61A5" w:rsidRDefault="002A2CCD" w:rsidP="00044E66"/>
        </w:tc>
        <w:tc>
          <w:tcPr>
            <w:tcW w:w="283" w:type="dxa"/>
          </w:tcPr>
          <w:p w14:paraId="3DBFE543" w14:textId="77777777" w:rsidR="002A2CCD" w:rsidRPr="005C61A5" w:rsidRDefault="002A2CCD" w:rsidP="00044E66"/>
        </w:tc>
        <w:tc>
          <w:tcPr>
            <w:tcW w:w="283" w:type="dxa"/>
          </w:tcPr>
          <w:p w14:paraId="05CB0AFE" w14:textId="77777777" w:rsidR="002A2CCD" w:rsidRPr="005C61A5" w:rsidRDefault="002A2CCD" w:rsidP="00044E66"/>
        </w:tc>
        <w:tc>
          <w:tcPr>
            <w:tcW w:w="283" w:type="dxa"/>
          </w:tcPr>
          <w:p w14:paraId="597168F8" w14:textId="77777777" w:rsidR="002A2CCD" w:rsidRPr="005C61A5" w:rsidRDefault="002A2CCD" w:rsidP="00044E66"/>
        </w:tc>
        <w:tc>
          <w:tcPr>
            <w:tcW w:w="283" w:type="dxa"/>
          </w:tcPr>
          <w:p w14:paraId="6ED4E2DC" w14:textId="77777777" w:rsidR="002A2CCD" w:rsidRPr="005C61A5" w:rsidRDefault="002A2CCD" w:rsidP="00044E66"/>
        </w:tc>
        <w:tc>
          <w:tcPr>
            <w:tcW w:w="283" w:type="dxa"/>
          </w:tcPr>
          <w:p w14:paraId="780FF9EB" w14:textId="77777777" w:rsidR="002A2CCD" w:rsidRPr="005C61A5" w:rsidRDefault="002A2CCD" w:rsidP="00044E66"/>
        </w:tc>
        <w:tc>
          <w:tcPr>
            <w:tcW w:w="283" w:type="dxa"/>
          </w:tcPr>
          <w:p w14:paraId="17F3B112" w14:textId="77777777" w:rsidR="002A2CCD" w:rsidRPr="005C61A5" w:rsidRDefault="002A2CCD" w:rsidP="00044E66"/>
        </w:tc>
        <w:tc>
          <w:tcPr>
            <w:tcW w:w="283" w:type="dxa"/>
          </w:tcPr>
          <w:p w14:paraId="7ADCCD63" w14:textId="77777777" w:rsidR="002A2CCD" w:rsidRPr="005C61A5" w:rsidRDefault="002A2CCD" w:rsidP="00044E66"/>
        </w:tc>
        <w:tc>
          <w:tcPr>
            <w:tcW w:w="283" w:type="dxa"/>
          </w:tcPr>
          <w:p w14:paraId="03C0449B" w14:textId="77777777" w:rsidR="002A2CCD" w:rsidRPr="005C61A5" w:rsidRDefault="002A2CCD" w:rsidP="00044E66"/>
        </w:tc>
        <w:tc>
          <w:tcPr>
            <w:tcW w:w="283" w:type="dxa"/>
          </w:tcPr>
          <w:p w14:paraId="0214A8AF" w14:textId="77777777" w:rsidR="002A2CCD" w:rsidRPr="005C61A5" w:rsidRDefault="002A2CCD" w:rsidP="00044E66"/>
        </w:tc>
        <w:tc>
          <w:tcPr>
            <w:tcW w:w="283" w:type="dxa"/>
          </w:tcPr>
          <w:p w14:paraId="6D97E1CA" w14:textId="77777777" w:rsidR="002A2CCD" w:rsidRPr="005C61A5" w:rsidRDefault="002A2CCD" w:rsidP="00044E66"/>
        </w:tc>
        <w:tc>
          <w:tcPr>
            <w:tcW w:w="283" w:type="dxa"/>
          </w:tcPr>
          <w:p w14:paraId="76BE06A1" w14:textId="77777777" w:rsidR="002A2CCD" w:rsidRPr="005C61A5" w:rsidRDefault="002A2CCD" w:rsidP="00044E66"/>
        </w:tc>
        <w:tc>
          <w:tcPr>
            <w:tcW w:w="283" w:type="dxa"/>
          </w:tcPr>
          <w:p w14:paraId="7311562E" w14:textId="77777777" w:rsidR="002A2CCD" w:rsidRPr="005C61A5" w:rsidRDefault="002A2CCD" w:rsidP="00044E66"/>
        </w:tc>
        <w:tc>
          <w:tcPr>
            <w:tcW w:w="283" w:type="dxa"/>
          </w:tcPr>
          <w:p w14:paraId="7B24211D" w14:textId="77777777" w:rsidR="002A2CCD" w:rsidRPr="005C61A5" w:rsidRDefault="002A2CCD" w:rsidP="00044E66"/>
        </w:tc>
        <w:tc>
          <w:tcPr>
            <w:tcW w:w="283" w:type="dxa"/>
          </w:tcPr>
          <w:p w14:paraId="34173FDC" w14:textId="77777777" w:rsidR="002A2CCD" w:rsidRPr="005C61A5" w:rsidRDefault="002A2CCD" w:rsidP="00044E66"/>
        </w:tc>
        <w:tc>
          <w:tcPr>
            <w:tcW w:w="283" w:type="dxa"/>
          </w:tcPr>
          <w:p w14:paraId="7AF9AB2B" w14:textId="77777777" w:rsidR="002A2CCD" w:rsidRPr="005C61A5" w:rsidRDefault="002A2CCD" w:rsidP="00044E66"/>
        </w:tc>
        <w:tc>
          <w:tcPr>
            <w:tcW w:w="283" w:type="dxa"/>
          </w:tcPr>
          <w:p w14:paraId="57287F10" w14:textId="77777777" w:rsidR="002A2CCD" w:rsidRPr="005C61A5" w:rsidRDefault="002A2CCD" w:rsidP="00044E66"/>
        </w:tc>
        <w:tc>
          <w:tcPr>
            <w:tcW w:w="283" w:type="dxa"/>
          </w:tcPr>
          <w:p w14:paraId="479F7F20" w14:textId="77777777" w:rsidR="002A2CCD" w:rsidRPr="005C61A5" w:rsidRDefault="002A2CCD" w:rsidP="00044E66"/>
        </w:tc>
        <w:tc>
          <w:tcPr>
            <w:tcW w:w="283" w:type="dxa"/>
          </w:tcPr>
          <w:p w14:paraId="4CDCC132" w14:textId="77777777" w:rsidR="002A2CCD" w:rsidRPr="005C61A5" w:rsidRDefault="002A2CCD" w:rsidP="00044E66"/>
        </w:tc>
        <w:tc>
          <w:tcPr>
            <w:tcW w:w="283" w:type="dxa"/>
          </w:tcPr>
          <w:p w14:paraId="4BEC7B72" w14:textId="77777777" w:rsidR="002A2CCD" w:rsidRPr="005C61A5" w:rsidRDefault="002A2CCD" w:rsidP="00044E66"/>
        </w:tc>
        <w:tc>
          <w:tcPr>
            <w:tcW w:w="283" w:type="dxa"/>
          </w:tcPr>
          <w:p w14:paraId="4A48ADEA" w14:textId="77777777" w:rsidR="002A2CCD" w:rsidRPr="005C61A5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44BA41" w14:textId="77777777" w:rsidR="002A2CCD" w:rsidRPr="005C61A5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4AA3E0F" w14:textId="77777777" w:rsidR="002A2CCD" w:rsidRPr="005C61A5" w:rsidRDefault="002A2CCD" w:rsidP="00044E66"/>
        </w:tc>
      </w:tr>
    </w:tbl>
    <w:p w14:paraId="67397CE2" w14:textId="77777777" w:rsidR="002A2CCD" w:rsidRPr="005C61A5" w:rsidRDefault="002A2CCD" w:rsidP="002A2CCD">
      <w:pPr>
        <w:spacing w:line="240" w:lineRule="auto"/>
        <w:rPr>
          <w:sz w:val="2"/>
          <w:szCs w:val="2"/>
        </w:rPr>
      </w:pPr>
    </w:p>
    <w:p w14:paraId="2378D2A1" w14:textId="77777777" w:rsidR="00885ED1" w:rsidRPr="005C61A5" w:rsidRDefault="00885ED1" w:rsidP="002A2CCD"/>
    <w:sectPr w:rsidR="00885ED1" w:rsidRPr="005C61A5" w:rsidSect="008353D8">
      <w:pgSz w:w="16838" w:h="11906" w:orient="landscape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8A972" w14:textId="77777777" w:rsidR="00373821" w:rsidRDefault="00373821" w:rsidP="00FB0212">
      <w:pPr>
        <w:spacing w:line="240" w:lineRule="auto"/>
      </w:pPr>
      <w:r>
        <w:separator/>
      </w:r>
    </w:p>
  </w:endnote>
  <w:endnote w:type="continuationSeparator" w:id="0">
    <w:p w14:paraId="5723D94A" w14:textId="77777777" w:rsidR="00373821" w:rsidRDefault="0037382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D2029" w14:textId="06659DEE" w:rsidR="00197C80" w:rsidRPr="00020912" w:rsidRDefault="00197C80" w:rsidP="00197C80">
    <w:pPr>
      <w:pStyle w:val="Fuzeile"/>
      <w:rPr>
        <w:b/>
      </w:rPr>
    </w:pPr>
    <w:r w:rsidRPr="00C966BC">
      <w:rPr>
        <w:b/>
      </w:rPr>
      <w:tab/>
    </w:r>
    <w:r w:rsidR="00393ECA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5C61A5">
      <w:rPr>
        <w:b/>
        <w:noProof/>
      </w:rPr>
      <w:t>3</w:t>
    </w:r>
    <w:r w:rsidRPr="00020912">
      <w:rPr>
        <w:b/>
      </w:rPr>
      <w:fldChar w:fldCharType="end"/>
    </w:r>
    <w:r w:rsidRPr="00020912">
      <w:rPr>
        <w:b/>
      </w:rPr>
      <w:t>/</w:t>
    </w:r>
    <w:r w:rsidRPr="00020912">
      <w:rPr>
        <w:b/>
      </w:rPr>
      <w:fldChar w:fldCharType="begin"/>
    </w:r>
    <w:r w:rsidRPr="00020912">
      <w:rPr>
        <w:b/>
      </w:rPr>
      <w:instrText xml:space="preserve"> NUMPAGES  \* Arabic  \* MERGEFORMAT </w:instrText>
    </w:r>
    <w:r w:rsidRPr="00020912">
      <w:rPr>
        <w:b/>
      </w:rPr>
      <w:fldChar w:fldCharType="separate"/>
    </w:r>
    <w:r w:rsidR="005C61A5">
      <w:rPr>
        <w:b/>
        <w:noProof/>
      </w:rPr>
      <w:t>3</w:t>
    </w:r>
    <w:r w:rsidRPr="00020912">
      <w:rPr>
        <w:b/>
        <w:noProof/>
      </w:rPr>
      <w:fldChar w:fldCharType="end"/>
    </w:r>
  </w:p>
  <w:p w14:paraId="7B57CFBC" w14:textId="2B8B5A99" w:rsidR="00197C80" w:rsidRDefault="00197C80" w:rsidP="00197C8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331863B8" wp14:editId="49B65778">
          <wp:simplePos x="0" y="0"/>
          <wp:positionH relativeFrom="page">
            <wp:posOffset>323850</wp:posOffset>
          </wp:positionH>
          <wp:positionV relativeFrom="page">
            <wp:posOffset>7082155</wp:posOffset>
          </wp:positionV>
          <wp:extent cx="552600" cy="18108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</w:t>
    </w:r>
    <w:proofErr w:type="spellStart"/>
    <w:r w:rsidR="00954A9B">
      <w:t>Meds</w:t>
    </w:r>
    <w:proofErr w:type="spellEnd"/>
    <w:r w:rsidR="00954A9B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C4DC6" w14:textId="77777777" w:rsidR="00373821" w:rsidRDefault="00373821" w:rsidP="00FB0212">
      <w:pPr>
        <w:spacing w:line="240" w:lineRule="auto"/>
      </w:pPr>
    </w:p>
  </w:footnote>
  <w:footnote w:type="continuationSeparator" w:id="0">
    <w:p w14:paraId="521CD16E" w14:textId="77777777" w:rsidR="00373821" w:rsidRDefault="0037382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66B0" w14:textId="49DC4950" w:rsidR="002A2CCD" w:rsidRPr="00020912" w:rsidRDefault="00393ECA" w:rsidP="002A2CCD">
    <w:pPr>
      <w:pStyle w:val="Kopfzeile"/>
    </w:pPr>
    <w:r>
      <w:t>Informatica</w:t>
    </w:r>
    <w:r w:rsidR="008D1B79">
      <w:t xml:space="preserve"> – </w:t>
    </w:r>
    <w:r w:rsidR="00F8753D">
      <w:t>D</w:t>
    </w:r>
    <w:r w:rsidR="002421BD">
      <w:t xml:space="preserve">al </w:t>
    </w:r>
    <w:proofErr w:type="spellStart"/>
    <w:r w:rsidR="002421BD">
      <w:t>pixel</w:t>
    </w:r>
    <w:proofErr w:type="spellEnd"/>
    <w:r w:rsidR="002421BD">
      <w:t xml:space="preserve"> al purtret</w:t>
    </w:r>
    <w:r w:rsidR="002A2CCD">
      <w:tab/>
    </w:r>
    <w:r w:rsidR="002421BD">
      <w:rPr>
        <w:b/>
      </w:rPr>
      <w:t>Purtret</w:t>
    </w:r>
    <w:r w:rsidRPr="00393ECA">
      <w:rPr>
        <w:b/>
      </w:rPr>
      <w:t>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CD"/>
    <w:rsid w:val="00020912"/>
    <w:rsid w:val="000536B5"/>
    <w:rsid w:val="00077474"/>
    <w:rsid w:val="00105A6C"/>
    <w:rsid w:val="00131D8D"/>
    <w:rsid w:val="00170D9E"/>
    <w:rsid w:val="001809AA"/>
    <w:rsid w:val="00186147"/>
    <w:rsid w:val="00197C80"/>
    <w:rsid w:val="001E1F6D"/>
    <w:rsid w:val="00225A95"/>
    <w:rsid w:val="002421BD"/>
    <w:rsid w:val="002502B0"/>
    <w:rsid w:val="00251786"/>
    <w:rsid w:val="002A2CCD"/>
    <w:rsid w:val="00314D27"/>
    <w:rsid w:val="00321841"/>
    <w:rsid w:val="00342238"/>
    <w:rsid w:val="00373821"/>
    <w:rsid w:val="003827D3"/>
    <w:rsid w:val="003838FC"/>
    <w:rsid w:val="00393ECA"/>
    <w:rsid w:val="003B66F4"/>
    <w:rsid w:val="003E14BF"/>
    <w:rsid w:val="003F00C0"/>
    <w:rsid w:val="004071A2"/>
    <w:rsid w:val="004202F9"/>
    <w:rsid w:val="004978B5"/>
    <w:rsid w:val="004B19F1"/>
    <w:rsid w:val="004D7D20"/>
    <w:rsid w:val="00525EF5"/>
    <w:rsid w:val="00527A74"/>
    <w:rsid w:val="00531F79"/>
    <w:rsid w:val="00542FC8"/>
    <w:rsid w:val="00552732"/>
    <w:rsid w:val="005C61A5"/>
    <w:rsid w:val="005D458A"/>
    <w:rsid w:val="006542BD"/>
    <w:rsid w:val="0067080D"/>
    <w:rsid w:val="0069632F"/>
    <w:rsid w:val="006C330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353D8"/>
    <w:rsid w:val="00885ED1"/>
    <w:rsid w:val="008C07AF"/>
    <w:rsid w:val="008D1B79"/>
    <w:rsid w:val="008D3A9F"/>
    <w:rsid w:val="009161C4"/>
    <w:rsid w:val="00932C5C"/>
    <w:rsid w:val="00941A48"/>
    <w:rsid w:val="00954A9B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B30255"/>
    <w:rsid w:val="00B6087F"/>
    <w:rsid w:val="00B846C6"/>
    <w:rsid w:val="00B90177"/>
    <w:rsid w:val="00BB5AE8"/>
    <w:rsid w:val="00BE21F3"/>
    <w:rsid w:val="00BE7A75"/>
    <w:rsid w:val="00BF48FA"/>
    <w:rsid w:val="00C44D44"/>
    <w:rsid w:val="00C6038B"/>
    <w:rsid w:val="00C865BB"/>
    <w:rsid w:val="00C90CCE"/>
    <w:rsid w:val="00C966BC"/>
    <w:rsid w:val="00CB7519"/>
    <w:rsid w:val="00D06BDD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8753D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C98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A2CCD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8353D8"/>
    <w:pPr>
      <w:tabs>
        <w:tab w:val="right" w:pos="15139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353D8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8353D8"/>
    <w:pPr>
      <w:tabs>
        <w:tab w:val="right" w:pos="15139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8353D8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2A2CCD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2A2CCD"/>
    <w:rPr>
      <w:color w:val="28A8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421B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421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_quer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0F3A-3C2A-4142-9A05-761E5417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Zöpfel\AppData\Roaming\Microsoft\Templates\LMV_SG_inform-at-21_quer.dotx</Template>
  <TotalTime>0</TotalTime>
  <Pages>3</Pages>
  <Words>228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11</cp:revision>
  <cp:lastPrinted>2017-04-07T15:56:00Z</cp:lastPrinted>
  <dcterms:created xsi:type="dcterms:W3CDTF">2017-04-07T15:56:00Z</dcterms:created>
  <dcterms:modified xsi:type="dcterms:W3CDTF">2019-11-14T07:21:00Z</dcterms:modified>
</cp:coreProperties>
</file>