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8C30" w14:textId="1F725BC3" w:rsidR="002A2CCD" w:rsidRPr="0016793A" w:rsidRDefault="009469AB" w:rsidP="002A2CCD">
      <w:pPr>
        <w:pStyle w:val="Sottotitolo"/>
      </w:pPr>
      <w:r w:rsidRPr="0016793A">
        <w:t>Foglio modello</w:t>
      </w:r>
    </w:p>
    <w:p w14:paraId="41A8DB4A" w14:textId="0D0786E2" w:rsidR="002A2CCD" w:rsidRPr="0016793A" w:rsidRDefault="009469AB" w:rsidP="002A2CCD">
      <w:pPr>
        <w:pStyle w:val="Titolo"/>
      </w:pPr>
      <w:r w:rsidRPr="0016793A">
        <w:t>Immagini in pixel</w:t>
      </w:r>
    </w:p>
    <w:p w14:paraId="05F17529" w14:textId="77777777" w:rsidR="002A2CCD" w:rsidRPr="0016793A" w:rsidRDefault="002A2CCD" w:rsidP="002A2CCD">
      <w:pPr>
        <w:sectPr w:rsidR="002A2CCD" w:rsidRPr="0016793A" w:rsidSect="008353D8">
          <w:headerReference w:type="default" r:id="rId8"/>
          <w:footerReference w:type="default" r:id="rId9"/>
          <w:pgSz w:w="16838" w:h="11906" w:orient="landscape" w:code="9"/>
          <w:pgMar w:top="1361" w:right="1134" w:bottom="1134" w:left="1134" w:header="567" w:footer="510" w:gutter="0"/>
          <w:cols w:space="284"/>
          <w:docGrid w:linePitch="360"/>
        </w:sectPr>
      </w:pPr>
    </w:p>
    <w:p w14:paraId="1B28601E" w14:textId="6C6CE418" w:rsidR="002A2CCD" w:rsidRPr="0016793A" w:rsidRDefault="007719E9" w:rsidP="002A2CCD">
      <w:pPr>
        <w:pStyle w:val="StandardBildplatzierung"/>
        <w:rPr>
          <w:noProof w:val="0"/>
        </w:rPr>
      </w:pPr>
      <w:r w:rsidRPr="0016793A">
        <w:rPr>
          <w:noProof w:val="0"/>
        </w:rPr>
        <w:t>Caselle</w:t>
      </w:r>
      <w:r w:rsidR="002A2CCD" w:rsidRPr="0016793A">
        <w:rPr>
          <w:noProof w:val="0"/>
        </w:rPr>
        <w:t xml:space="preserve"> 8 x 8</w:t>
      </w:r>
    </w:p>
    <w:p w14:paraId="76FC178B" w14:textId="77777777" w:rsidR="002A2CCD" w:rsidRPr="0016793A" w:rsidRDefault="002A2CCD" w:rsidP="002A2CCD">
      <w:pPr>
        <w:pStyle w:val="StdHalbeBlindzeile"/>
      </w:pPr>
    </w:p>
    <w:tbl>
      <w:tblPr>
        <w:tblStyle w:val="Grigliatabella"/>
        <w:tblW w:w="6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16793A" w14:paraId="46BB07F2" w14:textId="77777777" w:rsidTr="00D06BDD">
        <w:trPr>
          <w:trHeight w:hRule="exact" w:val="284"/>
        </w:trPr>
        <w:tc>
          <w:tcPr>
            <w:tcW w:w="283" w:type="dxa"/>
          </w:tcPr>
          <w:p w14:paraId="402015A0" w14:textId="77777777" w:rsidR="002A2CCD" w:rsidRPr="0016793A" w:rsidRDefault="002A2CCD" w:rsidP="00044E66"/>
        </w:tc>
        <w:tc>
          <w:tcPr>
            <w:tcW w:w="283" w:type="dxa"/>
          </w:tcPr>
          <w:p w14:paraId="29EA64C8" w14:textId="77777777" w:rsidR="002A2CCD" w:rsidRPr="0016793A" w:rsidRDefault="002A2CCD" w:rsidP="00044E66"/>
        </w:tc>
        <w:tc>
          <w:tcPr>
            <w:tcW w:w="283" w:type="dxa"/>
          </w:tcPr>
          <w:p w14:paraId="20291557" w14:textId="77777777" w:rsidR="002A2CCD" w:rsidRPr="0016793A" w:rsidRDefault="002A2CCD" w:rsidP="00044E66"/>
        </w:tc>
        <w:tc>
          <w:tcPr>
            <w:tcW w:w="283" w:type="dxa"/>
          </w:tcPr>
          <w:p w14:paraId="6324656C" w14:textId="77777777" w:rsidR="002A2CCD" w:rsidRPr="0016793A" w:rsidRDefault="002A2CCD" w:rsidP="00044E66"/>
        </w:tc>
        <w:tc>
          <w:tcPr>
            <w:tcW w:w="283" w:type="dxa"/>
          </w:tcPr>
          <w:p w14:paraId="0653D0A1" w14:textId="77777777" w:rsidR="002A2CCD" w:rsidRPr="0016793A" w:rsidRDefault="002A2CCD" w:rsidP="00044E66"/>
        </w:tc>
        <w:tc>
          <w:tcPr>
            <w:tcW w:w="283" w:type="dxa"/>
          </w:tcPr>
          <w:p w14:paraId="587775A5" w14:textId="77777777" w:rsidR="002A2CCD" w:rsidRPr="0016793A" w:rsidRDefault="002A2CCD" w:rsidP="00044E66"/>
        </w:tc>
        <w:tc>
          <w:tcPr>
            <w:tcW w:w="283" w:type="dxa"/>
          </w:tcPr>
          <w:p w14:paraId="79E92DE1" w14:textId="77777777" w:rsidR="002A2CCD" w:rsidRPr="0016793A" w:rsidRDefault="002A2CCD" w:rsidP="00044E66"/>
        </w:tc>
        <w:tc>
          <w:tcPr>
            <w:tcW w:w="283" w:type="dxa"/>
          </w:tcPr>
          <w:p w14:paraId="01920302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8A175A" w14:textId="77777777" w:rsidR="002A2CCD" w:rsidRPr="0016793A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21AEB74F" w14:textId="77777777" w:rsidR="002A2CCD" w:rsidRPr="0016793A" w:rsidRDefault="002A2CCD" w:rsidP="00044E66"/>
        </w:tc>
      </w:tr>
      <w:tr w:rsidR="002A2CCD" w:rsidRPr="0016793A" w14:paraId="605492E4" w14:textId="77777777" w:rsidTr="00D06BDD">
        <w:trPr>
          <w:trHeight w:hRule="exact" w:val="284"/>
        </w:trPr>
        <w:tc>
          <w:tcPr>
            <w:tcW w:w="283" w:type="dxa"/>
          </w:tcPr>
          <w:p w14:paraId="102CBC3D" w14:textId="77777777" w:rsidR="002A2CCD" w:rsidRPr="0016793A" w:rsidRDefault="002A2CCD" w:rsidP="00044E66"/>
        </w:tc>
        <w:tc>
          <w:tcPr>
            <w:tcW w:w="283" w:type="dxa"/>
          </w:tcPr>
          <w:p w14:paraId="1F3E242A" w14:textId="77777777" w:rsidR="002A2CCD" w:rsidRPr="0016793A" w:rsidRDefault="002A2CCD" w:rsidP="00044E66"/>
        </w:tc>
        <w:tc>
          <w:tcPr>
            <w:tcW w:w="283" w:type="dxa"/>
          </w:tcPr>
          <w:p w14:paraId="2DFE14FC" w14:textId="77777777" w:rsidR="002A2CCD" w:rsidRPr="0016793A" w:rsidRDefault="002A2CCD" w:rsidP="00044E66"/>
        </w:tc>
        <w:tc>
          <w:tcPr>
            <w:tcW w:w="283" w:type="dxa"/>
          </w:tcPr>
          <w:p w14:paraId="0777C418" w14:textId="77777777" w:rsidR="002A2CCD" w:rsidRPr="0016793A" w:rsidRDefault="002A2CCD" w:rsidP="00044E66"/>
        </w:tc>
        <w:tc>
          <w:tcPr>
            <w:tcW w:w="283" w:type="dxa"/>
          </w:tcPr>
          <w:p w14:paraId="18AA7735" w14:textId="77777777" w:rsidR="002A2CCD" w:rsidRPr="0016793A" w:rsidRDefault="002A2CCD" w:rsidP="00044E66"/>
        </w:tc>
        <w:tc>
          <w:tcPr>
            <w:tcW w:w="283" w:type="dxa"/>
          </w:tcPr>
          <w:p w14:paraId="5EABDF5A" w14:textId="77777777" w:rsidR="002A2CCD" w:rsidRPr="0016793A" w:rsidRDefault="002A2CCD" w:rsidP="00044E66"/>
        </w:tc>
        <w:tc>
          <w:tcPr>
            <w:tcW w:w="283" w:type="dxa"/>
          </w:tcPr>
          <w:p w14:paraId="02A47B42" w14:textId="77777777" w:rsidR="002A2CCD" w:rsidRPr="0016793A" w:rsidRDefault="002A2CCD" w:rsidP="00044E66"/>
        </w:tc>
        <w:tc>
          <w:tcPr>
            <w:tcW w:w="283" w:type="dxa"/>
          </w:tcPr>
          <w:p w14:paraId="7B19343E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F6213F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D661586" w14:textId="77777777" w:rsidR="002A2CCD" w:rsidRPr="0016793A" w:rsidRDefault="002A2CCD" w:rsidP="00044E66"/>
        </w:tc>
      </w:tr>
      <w:tr w:rsidR="002A2CCD" w:rsidRPr="0016793A" w14:paraId="4FDE58D9" w14:textId="77777777" w:rsidTr="00D06BDD">
        <w:trPr>
          <w:trHeight w:hRule="exact" w:val="284"/>
        </w:trPr>
        <w:tc>
          <w:tcPr>
            <w:tcW w:w="283" w:type="dxa"/>
          </w:tcPr>
          <w:p w14:paraId="27940D2C" w14:textId="77777777" w:rsidR="002A2CCD" w:rsidRPr="0016793A" w:rsidRDefault="002A2CCD" w:rsidP="00044E66"/>
        </w:tc>
        <w:tc>
          <w:tcPr>
            <w:tcW w:w="283" w:type="dxa"/>
          </w:tcPr>
          <w:p w14:paraId="75CA0A60" w14:textId="77777777" w:rsidR="002A2CCD" w:rsidRPr="0016793A" w:rsidRDefault="002A2CCD" w:rsidP="00044E66"/>
        </w:tc>
        <w:tc>
          <w:tcPr>
            <w:tcW w:w="283" w:type="dxa"/>
          </w:tcPr>
          <w:p w14:paraId="62FD0A52" w14:textId="77777777" w:rsidR="002A2CCD" w:rsidRPr="0016793A" w:rsidRDefault="002A2CCD" w:rsidP="00044E66"/>
        </w:tc>
        <w:tc>
          <w:tcPr>
            <w:tcW w:w="283" w:type="dxa"/>
          </w:tcPr>
          <w:p w14:paraId="2081D8F6" w14:textId="77777777" w:rsidR="002A2CCD" w:rsidRPr="0016793A" w:rsidRDefault="002A2CCD" w:rsidP="00044E66"/>
        </w:tc>
        <w:tc>
          <w:tcPr>
            <w:tcW w:w="283" w:type="dxa"/>
          </w:tcPr>
          <w:p w14:paraId="306D21CC" w14:textId="77777777" w:rsidR="002A2CCD" w:rsidRPr="0016793A" w:rsidRDefault="002A2CCD" w:rsidP="00044E66"/>
        </w:tc>
        <w:tc>
          <w:tcPr>
            <w:tcW w:w="283" w:type="dxa"/>
          </w:tcPr>
          <w:p w14:paraId="65B64D13" w14:textId="77777777" w:rsidR="002A2CCD" w:rsidRPr="0016793A" w:rsidRDefault="002A2CCD" w:rsidP="00044E66"/>
        </w:tc>
        <w:tc>
          <w:tcPr>
            <w:tcW w:w="283" w:type="dxa"/>
          </w:tcPr>
          <w:p w14:paraId="1DB7B410" w14:textId="77777777" w:rsidR="002A2CCD" w:rsidRPr="0016793A" w:rsidRDefault="002A2CCD" w:rsidP="00044E66"/>
        </w:tc>
        <w:tc>
          <w:tcPr>
            <w:tcW w:w="283" w:type="dxa"/>
          </w:tcPr>
          <w:p w14:paraId="2B837B57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1F94EA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CA0CCD1" w14:textId="77777777" w:rsidR="002A2CCD" w:rsidRPr="0016793A" w:rsidRDefault="002A2CCD" w:rsidP="00044E66"/>
        </w:tc>
      </w:tr>
      <w:tr w:rsidR="002A2CCD" w:rsidRPr="0016793A" w14:paraId="590FEB04" w14:textId="77777777" w:rsidTr="00D06BDD">
        <w:trPr>
          <w:trHeight w:hRule="exact" w:val="284"/>
        </w:trPr>
        <w:tc>
          <w:tcPr>
            <w:tcW w:w="283" w:type="dxa"/>
          </w:tcPr>
          <w:p w14:paraId="20035E64" w14:textId="77777777" w:rsidR="002A2CCD" w:rsidRPr="0016793A" w:rsidRDefault="002A2CCD" w:rsidP="00044E66"/>
        </w:tc>
        <w:tc>
          <w:tcPr>
            <w:tcW w:w="283" w:type="dxa"/>
          </w:tcPr>
          <w:p w14:paraId="3C48E8D6" w14:textId="77777777" w:rsidR="002A2CCD" w:rsidRPr="0016793A" w:rsidRDefault="002A2CCD" w:rsidP="00044E66"/>
        </w:tc>
        <w:tc>
          <w:tcPr>
            <w:tcW w:w="283" w:type="dxa"/>
          </w:tcPr>
          <w:p w14:paraId="541930A8" w14:textId="77777777" w:rsidR="002A2CCD" w:rsidRPr="0016793A" w:rsidRDefault="002A2CCD" w:rsidP="00044E66"/>
        </w:tc>
        <w:tc>
          <w:tcPr>
            <w:tcW w:w="283" w:type="dxa"/>
          </w:tcPr>
          <w:p w14:paraId="656C91D8" w14:textId="77777777" w:rsidR="002A2CCD" w:rsidRPr="0016793A" w:rsidRDefault="002A2CCD" w:rsidP="00044E66"/>
        </w:tc>
        <w:tc>
          <w:tcPr>
            <w:tcW w:w="283" w:type="dxa"/>
          </w:tcPr>
          <w:p w14:paraId="1123EC21" w14:textId="77777777" w:rsidR="002A2CCD" w:rsidRPr="0016793A" w:rsidRDefault="002A2CCD" w:rsidP="00044E66"/>
        </w:tc>
        <w:tc>
          <w:tcPr>
            <w:tcW w:w="283" w:type="dxa"/>
          </w:tcPr>
          <w:p w14:paraId="2A266D9B" w14:textId="77777777" w:rsidR="002A2CCD" w:rsidRPr="0016793A" w:rsidRDefault="002A2CCD" w:rsidP="00044E66"/>
        </w:tc>
        <w:tc>
          <w:tcPr>
            <w:tcW w:w="283" w:type="dxa"/>
          </w:tcPr>
          <w:p w14:paraId="1F478EF4" w14:textId="77777777" w:rsidR="002A2CCD" w:rsidRPr="0016793A" w:rsidRDefault="002A2CCD" w:rsidP="00044E66"/>
        </w:tc>
        <w:tc>
          <w:tcPr>
            <w:tcW w:w="283" w:type="dxa"/>
          </w:tcPr>
          <w:p w14:paraId="1743F099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471DBC6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F090BA1" w14:textId="77777777" w:rsidR="002A2CCD" w:rsidRPr="0016793A" w:rsidRDefault="002A2CCD" w:rsidP="00044E66"/>
        </w:tc>
      </w:tr>
      <w:tr w:rsidR="002A2CCD" w:rsidRPr="0016793A" w14:paraId="6B76BA38" w14:textId="77777777" w:rsidTr="00D06BDD">
        <w:trPr>
          <w:trHeight w:hRule="exact" w:val="284"/>
        </w:trPr>
        <w:tc>
          <w:tcPr>
            <w:tcW w:w="283" w:type="dxa"/>
          </w:tcPr>
          <w:p w14:paraId="52B7D5E3" w14:textId="77777777" w:rsidR="002A2CCD" w:rsidRPr="0016793A" w:rsidRDefault="002A2CCD" w:rsidP="00044E66"/>
        </w:tc>
        <w:tc>
          <w:tcPr>
            <w:tcW w:w="283" w:type="dxa"/>
          </w:tcPr>
          <w:p w14:paraId="719552B5" w14:textId="77777777" w:rsidR="002A2CCD" w:rsidRPr="0016793A" w:rsidRDefault="002A2CCD" w:rsidP="00044E66"/>
        </w:tc>
        <w:tc>
          <w:tcPr>
            <w:tcW w:w="283" w:type="dxa"/>
          </w:tcPr>
          <w:p w14:paraId="0892E384" w14:textId="77777777" w:rsidR="002A2CCD" w:rsidRPr="0016793A" w:rsidRDefault="002A2CCD" w:rsidP="00044E66"/>
        </w:tc>
        <w:tc>
          <w:tcPr>
            <w:tcW w:w="283" w:type="dxa"/>
          </w:tcPr>
          <w:p w14:paraId="062EF8E0" w14:textId="77777777" w:rsidR="002A2CCD" w:rsidRPr="0016793A" w:rsidRDefault="002A2CCD" w:rsidP="00044E66"/>
        </w:tc>
        <w:tc>
          <w:tcPr>
            <w:tcW w:w="283" w:type="dxa"/>
          </w:tcPr>
          <w:p w14:paraId="530E6C83" w14:textId="77777777" w:rsidR="002A2CCD" w:rsidRPr="0016793A" w:rsidRDefault="002A2CCD" w:rsidP="00044E66"/>
        </w:tc>
        <w:tc>
          <w:tcPr>
            <w:tcW w:w="283" w:type="dxa"/>
          </w:tcPr>
          <w:p w14:paraId="6B65ADD6" w14:textId="77777777" w:rsidR="002A2CCD" w:rsidRPr="0016793A" w:rsidRDefault="002A2CCD" w:rsidP="00044E66"/>
        </w:tc>
        <w:tc>
          <w:tcPr>
            <w:tcW w:w="283" w:type="dxa"/>
          </w:tcPr>
          <w:p w14:paraId="36CAD930" w14:textId="77777777" w:rsidR="002A2CCD" w:rsidRPr="0016793A" w:rsidRDefault="002A2CCD" w:rsidP="00044E66"/>
        </w:tc>
        <w:tc>
          <w:tcPr>
            <w:tcW w:w="283" w:type="dxa"/>
          </w:tcPr>
          <w:p w14:paraId="1EFAD663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7FF668A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C0D760E" w14:textId="77777777" w:rsidR="002A2CCD" w:rsidRPr="0016793A" w:rsidRDefault="002A2CCD" w:rsidP="00044E66"/>
        </w:tc>
      </w:tr>
      <w:tr w:rsidR="002A2CCD" w:rsidRPr="0016793A" w14:paraId="6E9FF3CB" w14:textId="77777777" w:rsidTr="00D06BDD">
        <w:trPr>
          <w:trHeight w:hRule="exact" w:val="284"/>
        </w:trPr>
        <w:tc>
          <w:tcPr>
            <w:tcW w:w="283" w:type="dxa"/>
          </w:tcPr>
          <w:p w14:paraId="44D2ECF5" w14:textId="77777777" w:rsidR="002A2CCD" w:rsidRPr="0016793A" w:rsidRDefault="002A2CCD" w:rsidP="00044E66"/>
        </w:tc>
        <w:tc>
          <w:tcPr>
            <w:tcW w:w="283" w:type="dxa"/>
          </w:tcPr>
          <w:p w14:paraId="6AD93B28" w14:textId="77777777" w:rsidR="002A2CCD" w:rsidRPr="0016793A" w:rsidRDefault="002A2CCD" w:rsidP="00044E66"/>
        </w:tc>
        <w:tc>
          <w:tcPr>
            <w:tcW w:w="283" w:type="dxa"/>
          </w:tcPr>
          <w:p w14:paraId="2ABF6AAA" w14:textId="77777777" w:rsidR="002A2CCD" w:rsidRPr="0016793A" w:rsidRDefault="002A2CCD" w:rsidP="00044E66"/>
        </w:tc>
        <w:tc>
          <w:tcPr>
            <w:tcW w:w="283" w:type="dxa"/>
          </w:tcPr>
          <w:p w14:paraId="0C6BBC6D" w14:textId="77777777" w:rsidR="002A2CCD" w:rsidRPr="0016793A" w:rsidRDefault="002A2CCD" w:rsidP="00044E66"/>
        </w:tc>
        <w:tc>
          <w:tcPr>
            <w:tcW w:w="283" w:type="dxa"/>
          </w:tcPr>
          <w:p w14:paraId="1C284BB6" w14:textId="77777777" w:rsidR="002A2CCD" w:rsidRPr="0016793A" w:rsidRDefault="002A2CCD" w:rsidP="00044E66"/>
        </w:tc>
        <w:tc>
          <w:tcPr>
            <w:tcW w:w="283" w:type="dxa"/>
          </w:tcPr>
          <w:p w14:paraId="50ED3BBD" w14:textId="77777777" w:rsidR="002A2CCD" w:rsidRPr="0016793A" w:rsidRDefault="002A2CCD" w:rsidP="00044E66"/>
        </w:tc>
        <w:tc>
          <w:tcPr>
            <w:tcW w:w="283" w:type="dxa"/>
          </w:tcPr>
          <w:p w14:paraId="3819AB76" w14:textId="77777777" w:rsidR="002A2CCD" w:rsidRPr="0016793A" w:rsidRDefault="002A2CCD" w:rsidP="00044E66"/>
        </w:tc>
        <w:tc>
          <w:tcPr>
            <w:tcW w:w="283" w:type="dxa"/>
          </w:tcPr>
          <w:p w14:paraId="4BD393A0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ED33F17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928004A" w14:textId="77777777" w:rsidR="002A2CCD" w:rsidRPr="0016793A" w:rsidRDefault="002A2CCD" w:rsidP="00044E66"/>
        </w:tc>
      </w:tr>
      <w:tr w:rsidR="002A2CCD" w:rsidRPr="0016793A" w14:paraId="7D0892CF" w14:textId="77777777" w:rsidTr="00D06BDD">
        <w:trPr>
          <w:trHeight w:hRule="exact" w:val="284"/>
        </w:trPr>
        <w:tc>
          <w:tcPr>
            <w:tcW w:w="283" w:type="dxa"/>
          </w:tcPr>
          <w:p w14:paraId="09589595" w14:textId="77777777" w:rsidR="002A2CCD" w:rsidRPr="0016793A" w:rsidRDefault="002A2CCD" w:rsidP="00044E66"/>
        </w:tc>
        <w:tc>
          <w:tcPr>
            <w:tcW w:w="283" w:type="dxa"/>
          </w:tcPr>
          <w:p w14:paraId="266F18B9" w14:textId="77777777" w:rsidR="002A2CCD" w:rsidRPr="0016793A" w:rsidRDefault="002A2CCD" w:rsidP="00044E66"/>
        </w:tc>
        <w:tc>
          <w:tcPr>
            <w:tcW w:w="283" w:type="dxa"/>
          </w:tcPr>
          <w:p w14:paraId="0F142F67" w14:textId="77777777" w:rsidR="002A2CCD" w:rsidRPr="0016793A" w:rsidRDefault="002A2CCD" w:rsidP="00044E66"/>
        </w:tc>
        <w:tc>
          <w:tcPr>
            <w:tcW w:w="283" w:type="dxa"/>
          </w:tcPr>
          <w:p w14:paraId="146B2CC1" w14:textId="77777777" w:rsidR="002A2CCD" w:rsidRPr="0016793A" w:rsidRDefault="002A2CCD" w:rsidP="00044E66"/>
        </w:tc>
        <w:tc>
          <w:tcPr>
            <w:tcW w:w="283" w:type="dxa"/>
          </w:tcPr>
          <w:p w14:paraId="6EA0B3A3" w14:textId="77777777" w:rsidR="002A2CCD" w:rsidRPr="0016793A" w:rsidRDefault="002A2CCD" w:rsidP="00044E66"/>
        </w:tc>
        <w:tc>
          <w:tcPr>
            <w:tcW w:w="283" w:type="dxa"/>
          </w:tcPr>
          <w:p w14:paraId="26187804" w14:textId="77777777" w:rsidR="002A2CCD" w:rsidRPr="0016793A" w:rsidRDefault="002A2CCD" w:rsidP="00044E66"/>
        </w:tc>
        <w:tc>
          <w:tcPr>
            <w:tcW w:w="283" w:type="dxa"/>
          </w:tcPr>
          <w:p w14:paraId="13C0F86A" w14:textId="77777777" w:rsidR="002A2CCD" w:rsidRPr="0016793A" w:rsidRDefault="002A2CCD" w:rsidP="00044E66"/>
        </w:tc>
        <w:tc>
          <w:tcPr>
            <w:tcW w:w="283" w:type="dxa"/>
          </w:tcPr>
          <w:p w14:paraId="6D06AE8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618D51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D77190C" w14:textId="77777777" w:rsidR="002A2CCD" w:rsidRPr="0016793A" w:rsidRDefault="002A2CCD" w:rsidP="00044E66"/>
        </w:tc>
      </w:tr>
      <w:tr w:rsidR="002A2CCD" w:rsidRPr="0016793A" w14:paraId="6BAC30D9" w14:textId="77777777" w:rsidTr="00D06BDD">
        <w:trPr>
          <w:trHeight w:hRule="exact" w:val="284"/>
        </w:trPr>
        <w:tc>
          <w:tcPr>
            <w:tcW w:w="283" w:type="dxa"/>
          </w:tcPr>
          <w:p w14:paraId="4CF50AE8" w14:textId="77777777" w:rsidR="002A2CCD" w:rsidRPr="0016793A" w:rsidRDefault="002A2CCD" w:rsidP="00044E66"/>
        </w:tc>
        <w:tc>
          <w:tcPr>
            <w:tcW w:w="283" w:type="dxa"/>
          </w:tcPr>
          <w:p w14:paraId="6FB03BEC" w14:textId="77777777" w:rsidR="002A2CCD" w:rsidRPr="0016793A" w:rsidRDefault="002A2CCD" w:rsidP="00044E66"/>
        </w:tc>
        <w:tc>
          <w:tcPr>
            <w:tcW w:w="283" w:type="dxa"/>
          </w:tcPr>
          <w:p w14:paraId="56F7BE2D" w14:textId="77777777" w:rsidR="002A2CCD" w:rsidRPr="0016793A" w:rsidRDefault="002A2CCD" w:rsidP="00044E66"/>
        </w:tc>
        <w:tc>
          <w:tcPr>
            <w:tcW w:w="283" w:type="dxa"/>
          </w:tcPr>
          <w:p w14:paraId="79479E7C" w14:textId="77777777" w:rsidR="002A2CCD" w:rsidRPr="0016793A" w:rsidRDefault="002A2CCD" w:rsidP="00044E66"/>
        </w:tc>
        <w:tc>
          <w:tcPr>
            <w:tcW w:w="283" w:type="dxa"/>
          </w:tcPr>
          <w:p w14:paraId="4B97E897" w14:textId="77777777" w:rsidR="002A2CCD" w:rsidRPr="0016793A" w:rsidRDefault="002A2CCD" w:rsidP="00044E66"/>
        </w:tc>
        <w:tc>
          <w:tcPr>
            <w:tcW w:w="283" w:type="dxa"/>
          </w:tcPr>
          <w:p w14:paraId="1DC2D847" w14:textId="77777777" w:rsidR="002A2CCD" w:rsidRPr="0016793A" w:rsidRDefault="002A2CCD" w:rsidP="00044E66"/>
        </w:tc>
        <w:tc>
          <w:tcPr>
            <w:tcW w:w="283" w:type="dxa"/>
          </w:tcPr>
          <w:p w14:paraId="56EFD317" w14:textId="77777777" w:rsidR="002A2CCD" w:rsidRPr="0016793A" w:rsidRDefault="002A2CCD" w:rsidP="00044E66"/>
        </w:tc>
        <w:tc>
          <w:tcPr>
            <w:tcW w:w="283" w:type="dxa"/>
          </w:tcPr>
          <w:p w14:paraId="4981F52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A6537A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CDD2A4B" w14:textId="77777777" w:rsidR="002A2CCD" w:rsidRPr="0016793A" w:rsidRDefault="002A2CCD" w:rsidP="00044E66"/>
        </w:tc>
      </w:tr>
    </w:tbl>
    <w:p w14:paraId="47DAD81D" w14:textId="77777777" w:rsidR="002A2CCD" w:rsidRPr="0016793A" w:rsidRDefault="002A2CCD" w:rsidP="002A2CCD"/>
    <w:p w14:paraId="31A19DF0" w14:textId="2E333116" w:rsidR="002A2CCD" w:rsidRPr="0016793A" w:rsidRDefault="007719E9" w:rsidP="002A2CCD">
      <w:r w:rsidRPr="0016793A">
        <w:t>Caselle</w:t>
      </w:r>
      <w:r w:rsidR="002A2CCD" w:rsidRPr="0016793A">
        <w:t xml:space="preserve"> 10 x 10</w:t>
      </w:r>
    </w:p>
    <w:p w14:paraId="2034CC04" w14:textId="77777777" w:rsidR="002A2CCD" w:rsidRPr="0016793A" w:rsidRDefault="002A2CCD" w:rsidP="002A2CCD">
      <w:pPr>
        <w:pStyle w:val="StdHalbeBlindzeile"/>
      </w:pPr>
    </w:p>
    <w:tbl>
      <w:tblPr>
        <w:tblStyle w:val="Grigliatabella"/>
        <w:tblW w:w="67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16793A" w14:paraId="500EB8D2" w14:textId="77777777" w:rsidTr="00D06BDD">
        <w:trPr>
          <w:trHeight w:hRule="exact" w:val="284"/>
        </w:trPr>
        <w:tc>
          <w:tcPr>
            <w:tcW w:w="283" w:type="dxa"/>
          </w:tcPr>
          <w:p w14:paraId="24838867" w14:textId="77777777" w:rsidR="002A2CCD" w:rsidRPr="0016793A" w:rsidRDefault="002A2CCD" w:rsidP="00044E66"/>
        </w:tc>
        <w:tc>
          <w:tcPr>
            <w:tcW w:w="283" w:type="dxa"/>
          </w:tcPr>
          <w:p w14:paraId="65148DD0" w14:textId="77777777" w:rsidR="002A2CCD" w:rsidRPr="0016793A" w:rsidRDefault="002A2CCD" w:rsidP="00044E66"/>
        </w:tc>
        <w:tc>
          <w:tcPr>
            <w:tcW w:w="283" w:type="dxa"/>
          </w:tcPr>
          <w:p w14:paraId="60915FD1" w14:textId="77777777" w:rsidR="002A2CCD" w:rsidRPr="0016793A" w:rsidRDefault="002A2CCD" w:rsidP="00044E66"/>
        </w:tc>
        <w:tc>
          <w:tcPr>
            <w:tcW w:w="283" w:type="dxa"/>
          </w:tcPr>
          <w:p w14:paraId="4415CD69" w14:textId="77777777" w:rsidR="002A2CCD" w:rsidRPr="0016793A" w:rsidRDefault="002A2CCD" w:rsidP="00044E66"/>
        </w:tc>
        <w:tc>
          <w:tcPr>
            <w:tcW w:w="283" w:type="dxa"/>
          </w:tcPr>
          <w:p w14:paraId="137611FC" w14:textId="77777777" w:rsidR="002A2CCD" w:rsidRPr="0016793A" w:rsidRDefault="002A2CCD" w:rsidP="00044E66"/>
        </w:tc>
        <w:tc>
          <w:tcPr>
            <w:tcW w:w="283" w:type="dxa"/>
          </w:tcPr>
          <w:p w14:paraId="339CA60C" w14:textId="77777777" w:rsidR="002A2CCD" w:rsidRPr="0016793A" w:rsidRDefault="002A2CCD" w:rsidP="00044E66"/>
        </w:tc>
        <w:tc>
          <w:tcPr>
            <w:tcW w:w="283" w:type="dxa"/>
          </w:tcPr>
          <w:p w14:paraId="1B9AE85D" w14:textId="77777777" w:rsidR="002A2CCD" w:rsidRPr="0016793A" w:rsidRDefault="002A2CCD" w:rsidP="00044E66"/>
        </w:tc>
        <w:tc>
          <w:tcPr>
            <w:tcW w:w="283" w:type="dxa"/>
          </w:tcPr>
          <w:p w14:paraId="20D0EEA3" w14:textId="77777777" w:rsidR="002A2CCD" w:rsidRPr="0016793A" w:rsidRDefault="002A2CCD" w:rsidP="00044E66"/>
        </w:tc>
        <w:tc>
          <w:tcPr>
            <w:tcW w:w="283" w:type="dxa"/>
          </w:tcPr>
          <w:p w14:paraId="0A5F9532" w14:textId="77777777" w:rsidR="002A2CCD" w:rsidRPr="0016793A" w:rsidRDefault="002A2CCD" w:rsidP="00044E66"/>
        </w:tc>
        <w:tc>
          <w:tcPr>
            <w:tcW w:w="283" w:type="dxa"/>
          </w:tcPr>
          <w:p w14:paraId="0FEB5890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B14508" w14:textId="77777777" w:rsidR="002A2CCD" w:rsidRPr="0016793A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5B23100" w14:textId="77777777" w:rsidR="002A2CCD" w:rsidRPr="0016793A" w:rsidRDefault="002A2CCD" w:rsidP="00044E66"/>
        </w:tc>
      </w:tr>
      <w:tr w:rsidR="002A2CCD" w:rsidRPr="0016793A" w14:paraId="174F7E60" w14:textId="77777777" w:rsidTr="00D06BDD">
        <w:trPr>
          <w:trHeight w:hRule="exact" w:val="284"/>
        </w:trPr>
        <w:tc>
          <w:tcPr>
            <w:tcW w:w="283" w:type="dxa"/>
          </w:tcPr>
          <w:p w14:paraId="5FD538D0" w14:textId="77777777" w:rsidR="002A2CCD" w:rsidRPr="0016793A" w:rsidRDefault="002A2CCD" w:rsidP="00044E66"/>
        </w:tc>
        <w:tc>
          <w:tcPr>
            <w:tcW w:w="283" w:type="dxa"/>
          </w:tcPr>
          <w:p w14:paraId="11F16C51" w14:textId="77777777" w:rsidR="002A2CCD" w:rsidRPr="0016793A" w:rsidRDefault="002A2CCD" w:rsidP="00044E66"/>
        </w:tc>
        <w:tc>
          <w:tcPr>
            <w:tcW w:w="283" w:type="dxa"/>
          </w:tcPr>
          <w:p w14:paraId="75D5105A" w14:textId="77777777" w:rsidR="002A2CCD" w:rsidRPr="0016793A" w:rsidRDefault="002A2CCD" w:rsidP="00044E66"/>
        </w:tc>
        <w:tc>
          <w:tcPr>
            <w:tcW w:w="283" w:type="dxa"/>
          </w:tcPr>
          <w:p w14:paraId="09E13DFE" w14:textId="77777777" w:rsidR="002A2CCD" w:rsidRPr="0016793A" w:rsidRDefault="002A2CCD" w:rsidP="00044E66"/>
        </w:tc>
        <w:tc>
          <w:tcPr>
            <w:tcW w:w="283" w:type="dxa"/>
          </w:tcPr>
          <w:p w14:paraId="2113DEF7" w14:textId="77777777" w:rsidR="002A2CCD" w:rsidRPr="0016793A" w:rsidRDefault="002A2CCD" w:rsidP="00044E66"/>
        </w:tc>
        <w:tc>
          <w:tcPr>
            <w:tcW w:w="283" w:type="dxa"/>
          </w:tcPr>
          <w:p w14:paraId="125D6B39" w14:textId="77777777" w:rsidR="002A2CCD" w:rsidRPr="0016793A" w:rsidRDefault="002A2CCD" w:rsidP="00044E66"/>
        </w:tc>
        <w:tc>
          <w:tcPr>
            <w:tcW w:w="283" w:type="dxa"/>
          </w:tcPr>
          <w:p w14:paraId="24E713BE" w14:textId="77777777" w:rsidR="002A2CCD" w:rsidRPr="0016793A" w:rsidRDefault="002A2CCD" w:rsidP="00044E66"/>
        </w:tc>
        <w:tc>
          <w:tcPr>
            <w:tcW w:w="283" w:type="dxa"/>
          </w:tcPr>
          <w:p w14:paraId="4FED360A" w14:textId="77777777" w:rsidR="002A2CCD" w:rsidRPr="0016793A" w:rsidRDefault="002A2CCD" w:rsidP="00044E66"/>
        </w:tc>
        <w:tc>
          <w:tcPr>
            <w:tcW w:w="283" w:type="dxa"/>
          </w:tcPr>
          <w:p w14:paraId="5A3F0B8D" w14:textId="77777777" w:rsidR="002A2CCD" w:rsidRPr="0016793A" w:rsidRDefault="002A2CCD" w:rsidP="00044E66"/>
        </w:tc>
        <w:tc>
          <w:tcPr>
            <w:tcW w:w="283" w:type="dxa"/>
          </w:tcPr>
          <w:p w14:paraId="3FAB0BF8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F70A94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35D8F4E" w14:textId="77777777" w:rsidR="002A2CCD" w:rsidRPr="0016793A" w:rsidRDefault="002A2CCD" w:rsidP="00044E66"/>
        </w:tc>
      </w:tr>
      <w:tr w:rsidR="002A2CCD" w:rsidRPr="0016793A" w14:paraId="3DEC60E3" w14:textId="77777777" w:rsidTr="00D06BDD">
        <w:trPr>
          <w:trHeight w:hRule="exact" w:val="284"/>
        </w:trPr>
        <w:tc>
          <w:tcPr>
            <w:tcW w:w="283" w:type="dxa"/>
          </w:tcPr>
          <w:p w14:paraId="5FAFF6F3" w14:textId="77777777" w:rsidR="002A2CCD" w:rsidRPr="0016793A" w:rsidRDefault="002A2CCD" w:rsidP="00044E66"/>
        </w:tc>
        <w:tc>
          <w:tcPr>
            <w:tcW w:w="283" w:type="dxa"/>
          </w:tcPr>
          <w:p w14:paraId="7CA1AC74" w14:textId="77777777" w:rsidR="002A2CCD" w:rsidRPr="0016793A" w:rsidRDefault="002A2CCD" w:rsidP="00044E66"/>
        </w:tc>
        <w:tc>
          <w:tcPr>
            <w:tcW w:w="283" w:type="dxa"/>
          </w:tcPr>
          <w:p w14:paraId="6161D8B9" w14:textId="77777777" w:rsidR="002A2CCD" w:rsidRPr="0016793A" w:rsidRDefault="002A2CCD" w:rsidP="00044E66"/>
        </w:tc>
        <w:tc>
          <w:tcPr>
            <w:tcW w:w="283" w:type="dxa"/>
          </w:tcPr>
          <w:p w14:paraId="01C41158" w14:textId="77777777" w:rsidR="002A2CCD" w:rsidRPr="0016793A" w:rsidRDefault="002A2CCD" w:rsidP="00044E66"/>
        </w:tc>
        <w:tc>
          <w:tcPr>
            <w:tcW w:w="283" w:type="dxa"/>
          </w:tcPr>
          <w:p w14:paraId="59DA122B" w14:textId="77777777" w:rsidR="002A2CCD" w:rsidRPr="0016793A" w:rsidRDefault="002A2CCD" w:rsidP="00044E66"/>
        </w:tc>
        <w:tc>
          <w:tcPr>
            <w:tcW w:w="283" w:type="dxa"/>
          </w:tcPr>
          <w:p w14:paraId="1DF7D41E" w14:textId="77777777" w:rsidR="002A2CCD" w:rsidRPr="0016793A" w:rsidRDefault="002A2CCD" w:rsidP="00044E66"/>
        </w:tc>
        <w:tc>
          <w:tcPr>
            <w:tcW w:w="283" w:type="dxa"/>
          </w:tcPr>
          <w:p w14:paraId="47913ADF" w14:textId="77777777" w:rsidR="002A2CCD" w:rsidRPr="0016793A" w:rsidRDefault="002A2CCD" w:rsidP="00044E66"/>
        </w:tc>
        <w:tc>
          <w:tcPr>
            <w:tcW w:w="283" w:type="dxa"/>
          </w:tcPr>
          <w:p w14:paraId="298C4ACA" w14:textId="77777777" w:rsidR="002A2CCD" w:rsidRPr="0016793A" w:rsidRDefault="002A2CCD" w:rsidP="00044E66"/>
        </w:tc>
        <w:tc>
          <w:tcPr>
            <w:tcW w:w="283" w:type="dxa"/>
          </w:tcPr>
          <w:p w14:paraId="061DEFB1" w14:textId="77777777" w:rsidR="002A2CCD" w:rsidRPr="0016793A" w:rsidRDefault="002A2CCD" w:rsidP="00044E66"/>
        </w:tc>
        <w:tc>
          <w:tcPr>
            <w:tcW w:w="283" w:type="dxa"/>
          </w:tcPr>
          <w:p w14:paraId="458117A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74CD37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FF17A45" w14:textId="77777777" w:rsidR="002A2CCD" w:rsidRPr="0016793A" w:rsidRDefault="002A2CCD" w:rsidP="00044E66"/>
        </w:tc>
      </w:tr>
      <w:tr w:rsidR="002A2CCD" w:rsidRPr="0016793A" w14:paraId="2628A262" w14:textId="77777777" w:rsidTr="00D06BDD">
        <w:trPr>
          <w:trHeight w:hRule="exact" w:val="284"/>
        </w:trPr>
        <w:tc>
          <w:tcPr>
            <w:tcW w:w="283" w:type="dxa"/>
          </w:tcPr>
          <w:p w14:paraId="304DCAAB" w14:textId="77777777" w:rsidR="002A2CCD" w:rsidRPr="0016793A" w:rsidRDefault="002A2CCD" w:rsidP="00044E66"/>
        </w:tc>
        <w:tc>
          <w:tcPr>
            <w:tcW w:w="283" w:type="dxa"/>
          </w:tcPr>
          <w:p w14:paraId="3364D2AC" w14:textId="77777777" w:rsidR="002A2CCD" w:rsidRPr="0016793A" w:rsidRDefault="002A2CCD" w:rsidP="00044E66"/>
        </w:tc>
        <w:tc>
          <w:tcPr>
            <w:tcW w:w="283" w:type="dxa"/>
          </w:tcPr>
          <w:p w14:paraId="3DF2CE13" w14:textId="77777777" w:rsidR="002A2CCD" w:rsidRPr="0016793A" w:rsidRDefault="002A2CCD" w:rsidP="00044E66"/>
        </w:tc>
        <w:tc>
          <w:tcPr>
            <w:tcW w:w="283" w:type="dxa"/>
          </w:tcPr>
          <w:p w14:paraId="26D89495" w14:textId="77777777" w:rsidR="002A2CCD" w:rsidRPr="0016793A" w:rsidRDefault="002A2CCD" w:rsidP="00044E66"/>
        </w:tc>
        <w:tc>
          <w:tcPr>
            <w:tcW w:w="283" w:type="dxa"/>
          </w:tcPr>
          <w:p w14:paraId="5DC8DE43" w14:textId="77777777" w:rsidR="002A2CCD" w:rsidRPr="0016793A" w:rsidRDefault="002A2CCD" w:rsidP="00044E66"/>
        </w:tc>
        <w:tc>
          <w:tcPr>
            <w:tcW w:w="283" w:type="dxa"/>
          </w:tcPr>
          <w:p w14:paraId="7E038AC6" w14:textId="77777777" w:rsidR="002A2CCD" w:rsidRPr="0016793A" w:rsidRDefault="002A2CCD" w:rsidP="00044E66"/>
        </w:tc>
        <w:tc>
          <w:tcPr>
            <w:tcW w:w="283" w:type="dxa"/>
          </w:tcPr>
          <w:p w14:paraId="68EFD759" w14:textId="77777777" w:rsidR="002A2CCD" w:rsidRPr="0016793A" w:rsidRDefault="002A2CCD" w:rsidP="00044E66"/>
        </w:tc>
        <w:tc>
          <w:tcPr>
            <w:tcW w:w="283" w:type="dxa"/>
          </w:tcPr>
          <w:p w14:paraId="54255044" w14:textId="77777777" w:rsidR="002A2CCD" w:rsidRPr="0016793A" w:rsidRDefault="002A2CCD" w:rsidP="00044E66"/>
        </w:tc>
        <w:tc>
          <w:tcPr>
            <w:tcW w:w="283" w:type="dxa"/>
          </w:tcPr>
          <w:p w14:paraId="36851FDD" w14:textId="77777777" w:rsidR="002A2CCD" w:rsidRPr="0016793A" w:rsidRDefault="002A2CCD" w:rsidP="00044E66"/>
        </w:tc>
        <w:tc>
          <w:tcPr>
            <w:tcW w:w="283" w:type="dxa"/>
          </w:tcPr>
          <w:p w14:paraId="2C242EFD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2B6140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23E96B6" w14:textId="77777777" w:rsidR="002A2CCD" w:rsidRPr="0016793A" w:rsidRDefault="002A2CCD" w:rsidP="00044E66"/>
        </w:tc>
      </w:tr>
      <w:tr w:rsidR="002A2CCD" w:rsidRPr="0016793A" w14:paraId="0AF39E97" w14:textId="77777777" w:rsidTr="00D06BDD">
        <w:trPr>
          <w:trHeight w:hRule="exact" w:val="284"/>
        </w:trPr>
        <w:tc>
          <w:tcPr>
            <w:tcW w:w="283" w:type="dxa"/>
          </w:tcPr>
          <w:p w14:paraId="7FEA410C" w14:textId="77777777" w:rsidR="002A2CCD" w:rsidRPr="0016793A" w:rsidRDefault="002A2CCD" w:rsidP="00044E66"/>
        </w:tc>
        <w:tc>
          <w:tcPr>
            <w:tcW w:w="283" w:type="dxa"/>
          </w:tcPr>
          <w:p w14:paraId="58CE5315" w14:textId="77777777" w:rsidR="002A2CCD" w:rsidRPr="0016793A" w:rsidRDefault="002A2CCD" w:rsidP="00044E66"/>
        </w:tc>
        <w:tc>
          <w:tcPr>
            <w:tcW w:w="283" w:type="dxa"/>
          </w:tcPr>
          <w:p w14:paraId="7E5631DB" w14:textId="77777777" w:rsidR="002A2CCD" w:rsidRPr="0016793A" w:rsidRDefault="002A2CCD" w:rsidP="00044E66"/>
        </w:tc>
        <w:tc>
          <w:tcPr>
            <w:tcW w:w="283" w:type="dxa"/>
          </w:tcPr>
          <w:p w14:paraId="4BC3879C" w14:textId="77777777" w:rsidR="002A2CCD" w:rsidRPr="0016793A" w:rsidRDefault="002A2CCD" w:rsidP="00044E66"/>
        </w:tc>
        <w:tc>
          <w:tcPr>
            <w:tcW w:w="283" w:type="dxa"/>
          </w:tcPr>
          <w:p w14:paraId="273638A0" w14:textId="77777777" w:rsidR="002A2CCD" w:rsidRPr="0016793A" w:rsidRDefault="002A2CCD" w:rsidP="00044E66"/>
        </w:tc>
        <w:tc>
          <w:tcPr>
            <w:tcW w:w="283" w:type="dxa"/>
          </w:tcPr>
          <w:p w14:paraId="66271A81" w14:textId="77777777" w:rsidR="002A2CCD" w:rsidRPr="0016793A" w:rsidRDefault="002A2CCD" w:rsidP="00044E66"/>
        </w:tc>
        <w:tc>
          <w:tcPr>
            <w:tcW w:w="283" w:type="dxa"/>
          </w:tcPr>
          <w:p w14:paraId="0530B28A" w14:textId="77777777" w:rsidR="002A2CCD" w:rsidRPr="0016793A" w:rsidRDefault="002A2CCD" w:rsidP="00044E66"/>
        </w:tc>
        <w:tc>
          <w:tcPr>
            <w:tcW w:w="283" w:type="dxa"/>
          </w:tcPr>
          <w:p w14:paraId="383E0C49" w14:textId="77777777" w:rsidR="002A2CCD" w:rsidRPr="0016793A" w:rsidRDefault="002A2CCD" w:rsidP="00044E66"/>
        </w:tc>
        <w:tc>
          <w:tcPr>
            <w:tcW w:w="283" w:type="dxa"/>
          </w:tcPr>
          <w:p w14:paraId="3F6A102E" w14:textId="77777777" w:rsidR="002A2CCD" w:rsidRPr="0016793A" w:rsidRDefault="002A2CCD" w:rsidP="00044E66"/>
        </w:tc>
        <w:tc>
          <w:tcPr>
            <w:tcW w:w="283" w:type="dxa"/>
          </w:tcPr>
          <w:p w14:paraId="62FB8F5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7B82778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ECF1F61" w14:textId="77777777" w:rsidR="002A2CCD" w:rsidRPr="0016793A" w:rsidRDefault="002A2CCD" w:rsidP="00044E66"/>
        </w:tc>
      </w:tr>
      <w:tr w:rsidR="002A2CCD" w:rsidRPr="0016793A" w14:paraId="46226B60" w14:textId="77777777" w:rsidTr="00D06BDD">
        <w:trPr>
          <w:trHeight w:hRule="exact" w:val="284"/>
        </w:trPr>
        <w:tc>
          <w:tcPr>
            <w:tcW w:w="283" w:type="dxa"/>
          </w:tcPr>
          <w:p w14:paraId="3F17ABDF" w14:textId="77777777" w:rsidR="002A2CCD" w:rsidRPr="0016793A" w:rsidRDefault="002A2CCD" w:rsidP="00044E66"/>
        </w:tc>
        <w:tc>
          <w:tcPr>
            <w:tcW w:w="283" w:type="dxa"/>
          </w:tcPr>
          <w:p w14:paraId="0A295984" w14:textId="77777777" w:rsidR="002A2CCD" w:rsidRPr="0016793A" w:rsidRDefault="002A2CCD" w:rsidP="00044E66"/>
        </w:tc>
        <w:tc>
          <w:tcPr>
            <w:tcW w:w="283" w:type="dxa"/>
          </w:tcPr>
          <w:p w14:paraId="6F5BC5B6" w14:textId="77777777" w:rsidR="002A2CCD" w:rsidRPr="0016793A" w:rsidRDefault="002A2CCD" w:rsidP="00044E66"/>
        </w:tc>
        <w:tc>
          <w:tcPr>
            <w:tcW w:w="283" w:type="dxa"/>
          </w:tcPr>
          <w:p w14:paraId="2EBCD021" w14:textId="77777777" w:rsidR="002A2CCD" w:rsidRPr="0016793A" w:rsidRDefault="002A2CCD" w:rsidP="00044E66"/>
        </w:tc>
        <w:tc>
          <w:tcPr>
            <w:tcW w:w="283" w:type="dxa"/>
          </w:tcPr>
          <w:p w14:paraId="1C8942F4" w14:textId="77777777" w:rsidR="002A2CCD" w:rsidRPr="0016793A" w:rsidRDefault="002A2CCD" w:rsidP="00044E66"/>
        </w:tc>
        <w:tc>
          <w:tcPr>
            <w:tcW w:w="283" w:type="dxa"/>
          </w:tcPr>
          <w:p w14:paraId="58DA509F" w14:textId="77777777" w:rsidR="002A2CCD" w:rsidRPr="0016793A" w:rsidRDefault="002A2CCD" w:rsidP="00044E66"/>
        </w:tc>
        <w:tc>
          <w:tcPr>
            <w:tcW w:w="283" w:type="dxa"/>
          </w:tcPr>
          <w:p w14:paraId="4A53D6A0" w14:textId="77777777" w:rsidR="002A2CCD" w:rsidRPr="0016793A" w:rsidRDefault="002A2CCD" w:rsidP="00044E66"/>
        </w:tc>
        <w:tc>
          <w:tcPr>
            <w:tcW w:w="283" w:type="dxa"/>
          </w:tcPr>
          <w:p w14:paraId="0D5DA36D" w14:textId="77777777" w:rsidR="002A2CCD" w:rsidRPr="0016793A" w:rsidRDefault="002A2CCD" w:rsidP="00044E66"/>
        </w:tc>
        <w:tc>
          <w:tcPr>
            <w:tcW w:w="283" w:type="dxa"/>
          </w:tcPr>
          <w:p w14:paraId="5C534445" w14:textId="77777777" w:rsidR="002A2CCD" w:rsidRPr="0016793A" w:rsidRDefault="002A2CCD" w:rsidP="00044E66"/>
        </w:tc>
        <w:tc>
          <w:tcPr>
            <w:tcW w:w="283" w:type="dxa"/>
          </w:tcPr>
          <w:p w14:paraId="016EE356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140CAC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A36DF54" w14:textId="77777777" w:rsidR="002A2CCD" w:rsidRPr="0016793A" w:rsidRDefault="002A2CCD" w:rsidP="00044E66"/>
        </w:tc>
        <w:bookmarkStart w:id="0" w:name="_GoBack"/>
        <w:bookmarkEnd w:id="0"/>
      </w:tr>
      <w:tr w:rsidR="002A2CCD" w:rsidRPr="0016793A" w14:paraId="074AB7A2" w14:textId="77777777" w:rsidTr="00D06BDD">
        <w:trPr>
          <w:trHeight w:hRule="exact" w:val="284"/>
        </w:trPr>
        <w:tc>
          <w:tcPr>
            <w:tcW w:w="283" w:type="dxa"/>
          </w:tcPr>
          <w:p w14:paraId="317E1981" w14:textId="77777777" w:rsidR="002A2CCD" w:rsidRPr="0016793A" w:rsidRDefault="002A2CCD" w:rsidP="00044E66"/>
        </w:tc>
        <w:tc>
          <w:tcPr>
            <w:tcW w:w="283" w:type="dxa"/>
          </w:tcPr>
          <w:p w14:paraId="4DA540EE" w14:textId="77777777" w:rsidR="002A2CCD" w:rsidRPr="0016793A" w:rsidRDefault="002A2CCD" w:rsidP="00044E66"/>
        </w:tc>
        <w:tc>
          <w:tcPr>
            <w:tcW w:w="283" w:type="dxa"/>
          </w:tcPr>
          <w:p w14:paraId="57B8C6D9" w14:textId="77777777" w:rsidR="002A2CCD" w:rsidRPr="0016793A" w:rsidRDefault="002A2CCD" w:rsidP="00044E66"/>
        </w:tc>
        <w:tc>
          <w:tcPr>
            <w:tcW w:w="283" w:type="dxa"/>
          </w:tcPr>
          <w:p w14:paraId="66B14B3F" w14:textId="77777777" w:rsidR="002A2CCD" w:rsidRPr="0016793A" w:rsidRDefault="002A2CCD" w:rsidP="00044E66"/>
        </w:tc>
        <w:tc>
          <w:tcPr>
            <w:tcW w:w="283" w:type="dxa"/>
          </w:tcPr>
          <w:p w14:paraId="3AA0969D" w14:textId="77777777" w:rsidR="002A2CCD" w:rsidRPr="0016793A" w:rsidRDefault="002A2CCD" w:rsidP="00044E66"/>
        </w:tc>
        <w:tc>
          <w:tcPr>
            <w:tcW w:w="283" w:type="dxa"/>
          </w:tcPr>
          <w:p w14:paraId="3DBEE000" w14:textId="77777777" w:rsidR="002A2CCD" w:rsidRPr="0016793A" w:rsidRDefault="002A2CCD" w:rsidP="00044E66"/>
        </w:tc>
        <w:tc>
          <w:tcPr>
            <w:tcW w:w="283" w:type="dxa"/>
          </w:tcPr>
          <w:p w14:paraId="5EA4271B" w14:textId="77777777" w:rsidR="002A2CCD" w:rsidRPr="0016793A" w:rsidRDefault="002A2CCD" w:rsidP="00044E66"/>
        </w:tc>
        <w:tc>
          <w:tcPr>
            <w:tcW w:w="283" w:type="dxa"/>
          </w:tcPr>
          <w:p w14:paraId="5A7D1F1C" w14:textId="77777777" w:rsidR="002A2CCD" w:rsidRPr="0016793A" w:rsidRDefault="002A2CCD" w:rsidP="00044E66"/>
        </w:tc>
        <w:tc>
          <w:tcPr>
            <w:tcW w:w="283" w:type="dxa"/>
          </w:tcPr>
          <w:p w14:paraId="0D1F4905" w14:textId="77777777" w:rsidR="002A2CCD" w:rsidRPr="0016793A" w:rsidRDefault="002A2CCD" w:rsidP="00044E66"/>
        </w:tc>
        <w:tc>
          <w:tcPr>
            <w:tcW w:w="283" w:type="dxa"/>
          </w:tcPr>
          <w:p w14:paraId="0441021D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CFAB5FA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9240E70" w14:textId="77777777" w:rsidR="002A2CCD" w:rsidRPr="0016793A" w:rsidRDefault="002A2CCD" w:rsidP="00044E66"/>
        </w:tc>
      </w:tr>
      <w:tr w:rsidR="002A2CCD" w:rsidRPr="0016793A" w14:paraId="0C9052E8" w14:textId="77777777" w:rsidTr="00D06BDD">
        <w:trPr>
          <w:trHeight w:hRule="exact" w:val="284"/>
        </w:trPr>
        <w:tc>
          <w:tcPr>
            <w:tcW w:w="283" w:type="dxa"/>
          </w:tcPr>
          <w:p w14:paraId="58736644" w14:textId="77777777" w:rsidR="002A2CCD" w:rsidRPr="0016793A" w:rsidRDefault="002A2CCD" w:rsidP="00044E66"/>
        </w:tc>
        <w:tc>
          <w:tcPr>
            <w:tcW w:w="283" w:type="dxa"/>
          </w:tcPr>
          <w:p w14:paraId="5E27232E" w14:textId="77777777" w:rsidR="002A2CCD" w:rsidRPr="0016793A" w:rsidRDefault="002A2CCD" w:rsidP="00044E66"/>
        </w:tc>
        <w:tc>
          <w:tcPr>
            <w:tcW w:w="283" w:type="dxa"/>
          </w:tcPr>
          <w:p w14:paraId="1E7D8BCE" w14:textId="77777777" w:rsidR="002A2CCD" w:rsidRPr="0016793A" w:rsidRDefault="002A2CCD" w:rsidP="00044E66"/>
        </w:tc>
        <w:tc>
          <w:tcPr>
            <w:tcW w:w="283" w:type="dxa"/>
          </w:tcPr>
          <w:p w14:paraId="51692D7C" w14:textId="77777777" w:rsidR="002A2CCD" w:rsidRPr="0016793A" w:rsidRDefault="002A2CCD" w:rsidP="00044E66"/>
        </w:tc>
        <w:tc>
          <w:tcPr>
            <w:tcW w:w="283" w:type="dxa"/>
          </w:tcPr>
          <w:p w14:paraId="4B02CB1C" w14:textId="77777777" w:rsidR="002A2CCD" w:rsidRPr="0016793A" w:rsidRDefault="002A2CCD" w:rsidP="00044E66"/>
        </w:tc>
        <w:tc>
          <w:tcPr>
            <w:tcW w:w="283" w:type="dxa"/>
          </w:tcPr>
          <w:p w14:paraId="4536BB93" w14:textId="77777777" w:rsidR="002A2CCD" w:rsidRPr="0016793A" w:rsidRDefault="002A2CCD" w:rsidP="00044E66"/>
        </w:tc>
        <w:tc>
          <w:tcPr>
            <w:tcW w:w="283" w:type="dxa"/>
          </w:tcPr>
          <w:p w14:paraId="5FC6DE67" w14:textId="77777777" w:rsidR="002A2CCD" w:rsidRPr="0016793A" w:rsidRDefault="002A2CCD" w:rsidP="00044E66"/>
        </w:tc>
        <w:tc>
          <w:tcPr>
            <w:tcW w:w="283" w:type="dxa"/>
          </w:tcPr>
          <w:p w14:paraId="6B4EF3C0" w14:textId="77777777" w:rsidR="002A2CCD" w:rsidRPr="0016793A" w:rsidRDefault="002A2CCD" w:rsidP="00044E66"/>
        </w:tc>
        <w:tc>
          <w:tcPr>
            <w:tcW w:w="283" w:type="dxa"/>
          </w:tcPr>
          <w:p w14:paraId="4EEA00E3" w14:textId="77777777" w:rsidR="002A2CCD" w:rsidRPr="0016793A" w:rsidRDefault="002A2CCD" w:rsidP="00044E66"/>
        </w:tc>
        <w:tc>
          <w:tcPr>
            <w:tcW w:w="283" w:type="dxa"/>
          </w:tcPr>
          <w:p w14:paraId="0230F34A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AF203CC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1887F82" w14:textId="77777777" w:rsidR="002A2CCD" w:rsidRPr="0016793A" w:rsidRDefault="002A2CCD" w:rsidP="00044E66"/>
        </w:tc>
      </w:tr>
      <w:tr w:rsidR="002A2CCD" w:rsidRPr="0016793A" w14:paraId="4989BB53" w14:textId="77777777" w:rsidTr="00D06BDD">
        <w:trPr>
          <w:trHeight w:hRule="exact" w:val="284"/>
        </w:trPr>
        <w:tc>
          <w:tcPr>
            <w:tcW w:w="283" w:type="dxa"/>
          </w:tcPr>
          <w:p w14:paraId="17C935FF" w14:textId="77777777" w:rsidR="002A2CCD" w:rsidRPr="0016793A" w:rsidRDefault="002A2CCD" w:rsidP="00044E66"/>
        </w:tc>
        <w:tc>
          <w:tcPr>
            <w:tcW w:w="283" w:type="dxa"/>
          </w:tcPr>
          <w:p w14:paraId="1D293574" w14:textId="77777777" w:rsidR="002A2CCD" w:rsidRPr="0016793A" w:rsidRDefault="002A2CCD" w:rsidP="00044E66"/>
        </w:tc>
        <w:tc>
          <w:tcPr>
            <w:tcW w:w="283" w:type="dxa"/>
          </w:tcPr>
          <w:p w14:paraId="50F4775C" w14:textId="77777777" w:rsidR="002A2CCD" w:rsidRPr="0016793A" w:rsidRDefault="002A2CCD" w:rsidP="00044E66"/>
        </w:tc>
        <w:tc>
          <w:tcPr>
            <w:tcW w:w="283" w:type="dxa"/>
          </w:tcPr>
          <w:p w14:paraId="4D93E48E" w14:textId="77777777" w:rsidR="002A2CCD" w:rsidRPr="0016793A" w:rsidRDefault="002A2CCD" w:rsidP="00044E66"/>
        </w:tc>
        <w:tc>
          <w:tcPr>
            <w:tcW w:w="283" w:type="dxa"/>
          </w:tcPr>
          <w:p w14:paraId="3DB3F726" w14:textId="77777777" w:rsidR="002A2CCD" w:rsidRPr="0016793A" w:rsidRDefault="002A2CCD" w:rsidP="00044E66"/>
        </w:tc>
        <w:tc>
          <w:tcPr>
            <w:tcW w:w="283" w:type="dxa"/>
          </w:tcPr>
          <w:p w14:paraId="3C1D454C" w14:textId="77777777" w:rsidR="002A2CCD" w:rsidRPr="0016793A" w:rsidRDefault="002A2CCD" w:rsidP="00044E66"/>
        </w:tc>
        <w:tc>
          <w:tcPr>
            <w:tcW w:w="283" w:type="dxa"/>
          </w:tcPr>
          <w:p w14:paraId="49F83BF1" w14:textId="77777777" w:rsidR="002A2CCD" w:rsidRPr="0016793A" w:rsidRDefault="002A2CCD" w:rsidP="00044E66"/>
        </w:tc>
        <w:tc>
          <w:tcPr>
            <w:tcW w:w="283" w:type="dxa"/>
          </w:tcPr>
          <w:p w14:paraId="53206364" w14:textId="77777777" w:rsidR="002A2CCD" w:rsidRPr="0016793A" w:rsidRDefault="002A2CCD" w:rsidP="00044E66"/>
        </w:tc>
        <w:tc>
          <w:tcPr>
            <w:tcW w:w="283" w:type="dxa"/>
          </w:tcPr>
          <w:p w14:paraId="1C91E12D" w14:textId="77777777" w:rsidR="002A2CCD" w:rsidRPr="0016793A" w:rsidRDefault="002A2CCD" w:rsidP="00044E66"/>
        </w:tc>
        <w:tc>
          <w:tcPr>
            <w:tcW w:w="283" w:type="dxa"/>
          </w:tcPr>
          <w:p w14:paraId="237839C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4CD371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587B94" w14:textId="77777777" w:rsidR="002A2CCD" w:rsidRPr="0016793A" w:rsidRDefault="002A2CCD" w:rsidP="00044E66"/>
        </w:tc>
      </w:tr>
      <w:tr w:rsidR="002A2CCD" w:rsidRPr="0016793A" w14:paraId="6602E0CC" w14:textId="77777777" w:rsidTr="00D06BDD">
        <w:trPr>
          <w:trHeight w:hRule="exact" w:val="284"/>
        </w:trPr>
        <w:tc>
          <w:tcPr>
            <w:tcW w:w="283" w:type="dxa"/>
          </w:tcPr>
          <w:p w14:paraId="43E441D5" w14:textId="77777777" w:rsidR="002A2CCD" w:rsidRPr="0016793A" w:rsidRDefault="002A2CCD" w:rsidP="00044E66"/>
        </w:tc>
        <w:tc>
          <w:tcPr>
            <w:tcW w:w="283" w:type="dxa"/>
          </w:tcPr>
          <w:p w14:paraId="26BE6AB0" w14:textId="77777777" w:rsidR="002A2CCD" w:rsidRPr="0016793A" w:rsidRDefault="002A2CCD" w:rsidP="00044E66"/>
        </w:tc>
        <w:tc>
          <w:tcPr>
            <w:tcW w:w="283" w:type="dxa"/>
          </w:tcPr>
          <w:p w14:paraId="720FA166" w14:textId="77777777" w:rsidR="002A2CCD" w:rsidRPr="0016793A" w:rsidRDefault="002A2CCD" w:rsidP="00044E66"/>
        </w:tc>
        <w:tc>
          <w:tcPr>
            <w:tcW w:w="283" w:type="dxa"/>
          </w:tcPr>
          <w:p w14:paraId="5CAFC07C" w14:textId="77777777" w:rsidR="002A2CCD" w:rsidRPr="0016793A" w:rsidRDefault="002A2CCD" w:rsidP="00044E66"/>
        </w:tc>
        <w:tc>
          <w:tcPr>
            <w:tcW w:w="283" w:type="dxa"/>
          </w:tcPr>
          <w:p w14:paraId="5D784DC1" w14:textId="77777777" w:rsidR="002A2CCD" w:rsidRPr="0016793A" w:rsidRDefault="002A2CCD" w:rsidP="00044E66"/>
        </w:tc>
        <w:tc>
          <w:tcPr>
            <w:tcW w:w="283" w:type="dxa"/>
          </w:tcPr>
          <w:p w14:paraId="6B4BD6DA" w14:textId="77777777" w:rsidR="002A2CCD" w:rsidRPr="0016793A" w:rsidRDefault="002A2CCD" w:rsidP="00044E66"/>
        </w:tc>
        <w:tc>
          <w:tcPr>
            <w:tcW w:w="283" w:type="dxa"/>
          </w:tcPr>
          <w:p w14:paraId="577E5F0E" w14:textId="77777777" w:rsidR="002A2CCD" w:rsidRPr="0016793A" w:rsidRDefault="002A2CCD" w:rsidP="00044E66"/>
        </w:tc>
        <w:tc>
          <w:tcPr>
            <w:tcW w:w="283" w:type="dxa"/>
          </w:tcPr>
          <w:p w14:paraId="261191A6" w14:textId="77777777" w:rsidR="002A2CCD" w:rsidRPr="0016793A" w:rsidRDefault="002A2CCD" w:rsidP="00044E66"/>
        </w:tc>
        <w:tc>
          <w:tcPr>
            <w:tcW w:w="283" w:type="dxa"/>
          </w:tcPr>
          <w:p w14:paraId="0B0D66EC" w14:textId="77777777" w:rsidR="002A2CCD" w:rsidRPr="0016793A" w:rsidRDefault="002A2CCD" w:rsidP="00044E66"/>
        </w:tc>
        <w:tc>
          <w:tcPr>
            <w:tcW w:w="283" w:type="dxa"/>
          </w:tcPr>
          <w:p w14:paraId="1C32288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489C41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B9F36B7" w14:textId="77777777" w:rsidR="002A2CCD" w:rsidRPr="0016793A" w:rsidRDefault="002A2CCD" w:rsidP="00044E66"/>
        </w:tc>
      </w:tr>
    </w:tbl>
    <w:p w14:paraId="1776D58B" w14:textId="77777777" w:rsidR="002A2CCD" w:rsidRPr="0016793A" w:rsidRDefault="002A2CCD" w:rsidP="002A2CCD"/>
    <w:p w14:paraId="44EAEA65" w14:textId="18BC2AC5" w:rsidR="002A2CCD" w:rsidRPr="0016793A" w:rsidRDefault="002A2CCD" w:rsidP="002A2CCD">
      <w:r w:rsidRPr="0016793A">
        <w:br w:type="column"/>
      </w:r>
      <w:r w:rsidR="007719E9" w:rsidRPr="0016793A">
        <w:t>Caselle</w:t>
      </w:r>
      <w:r w:rsidRPr="0016793A">
        <w:t xml:space="preserve"> 12 x 12</w:t>
      </w:r>
    </w:p>
    <w:p w14:paraId="032F07AD" w14:textId="77777777" w:rsidR="002A2CCD" w:rsidRPr="0016793A" w:rsidRDefault="002A2CCD" w:rsidP="002A2CCD">
      <w:pPr>
        <w:pStyle w:val="StdHalbeBlindzeile"/>
      </w:pPr>
    </w:p>
    <w:tbl>
      <w:tblPr>
        <w:tblStyle w:val="Grigliatabella"/>
        <w:tblW w:w="7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00"/>
      </w:tblGrid>
      <w:tr w:rsidR="002A2CCD" w:rsidRPr="0016793A" w14:paraId="32F7254E" w14:textId="77777777" w:rsidTr="00D06BDD">
        <w:trPr>
          <w:trHeight w:hRule="exact" w:val="284"/>
        </w:trPr>
        <w:tc>
          <w:tcPr>
            <w:tcW w:w="283" w:type="dxa"/>
          </w:tcPr>
          <w:p w14:paraId="3E46294D" w14:textId="77777777" w:rsidR="002A2CCD" w:rsidRPr="0016793A" w:rsidRDefault="002A2CCD" w:rsidP="00044E66"/>
        </w:tc>
        <w:tc>
          <w:tcPr>
            <w:tcW w:w="283" w:type="dxa"/>
          </w:tcPr>
          <w:p w14:paraId="24AB4452" w14:textId="77777777" w:rsidR="002A2CCD" w:rsidRPr="0016793A" w:rsidRDefault="002A2CCD" w:rsidP="00044E66"/>
        </w:tc>
        <w:tc>
          <w:tcPr>
            <w:tcW w:w="283" w:type="dxa"/>
          </w:tcPr>
          <w:p w14:paraId="5968C3FF" w14:textId="77777777" w:rsidR="002A2CCD" w:rsidRPr="0016793A" w:rsidRDefault="002A2CCD" w:rsidP="00044E66"/>
        </w:tc>
        <w:tc>
          <w:tcPr>
            <w:tcW w:w="283" w:type="dxa"/>
          </w:tcPr>
          <w:p w14:paraId="2333EF0C" w14:textId="77777777" w:rsidR="002A2CCD" w:rsidRPr="0016793A" w:rsidRDefault="002A2CCD" w:rsidP="00044E66"/>
        </w:tc>
        <w:tc>
          <w:tcPr>
            <w:tcW w:w="283" w:type="dxa"/>
          </w:tcPr>
          <w:p w14:paraId="1A6657EF" w14:textId="77777777" w:rsidR="002A2CCD" w:rsidRPr="0016793A" w:rsidRDefault="002A2CCD" w:rsidP="00044E66"/>
        </w:tc>
        <w:tc>
          <w:tcPr>
            <w:tcW w:w="283" w:type="dxa"/>
          </w:tcPr>
          <w:p w14:paraId="6348249E" w14:textId="77777777" w:rsidR="002A2CCD" w:rsidRPr="0016793A" w:rsidRDefault="002A2CCD" w:rsidP="00044E66"/>
        </w:tc>
        <w:tc>
          <w:tcPr>
            <w:tcW w:w="283" w:type="dxa"/>
          </w:tcPr>
          <w:p w14:paraId="61B1B576" w14:textId="77777777" w:rsidR="002A2CCD" w:rsidRPr="0016793A" w:rsidRDefault="002A2CCD" w:rsidP="00044E66"/>
        </w:tc>
        <w:tc>
          <w:tcPr>
            <w:tcW w:w="283" w:type="dxa"/>
          </w:tcPr>
          <w:p w14:paraId="798B5791" w14:textId="77777777" w:rsidR="002A2CCD" w:rsidRPr="0016793A" w:rsidRDefault="002A2CCD" w:rsidP="00044E66"/>
        </w:tc>
        <w:tc>
          <w:tcPr>
            <w:tcW w:w="283" w:type="dxa"/>
          </w:tcPr>
          <w:p w14:paraId="71AB3E7F" w14:textId="77777777" w:rsidR="002A2CCD" w:rsidRPr="0016793A" w:rsidRDefault="002A2CCD" w:rsidP="00044E66"/>
        </w:tc>
        <w:tc>
          <w:tcPr>
            <w:tcW w:w="283" w:type="dxa"/>
          </w:tcPr>
          <w:p w14:paraId="518992D5" w14:textId="77777777" w:rsidR="002A2CCD" w:rsidRPr="0016793A" w:rsidRDefault="002A2CCD" w:rsidP="00044E66"/>
        </w:tc>
        <w:tc>
          <w:tcPr>
            <w:tcW w:w="283" w:type="dxa"/>
          </w:tcPr>
          <w:p w14:paraId="25D2E998" w14:textId="77777777" w:rsidR="002A2CCD" w:rsidRPr="0016793A" w:rsidRDefault="002A2CCD" w:rsidP="00044E66"/>
        </w:tc>
        <w:tc>
          <w:tcPr>
            <w:tcW w:w="283" w:type="dxa"/>
          </w:tcPr>
          <w:p w14:paraId="27583B7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EF315A" w14:textId="77777777" w:rsidR="002A2CCD" w:rsidRPr="0016793A" w:rsidRDefault="002A2CCD" w:rsidP="00044E66"/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9454F12" w14:textId="77777777" w:rsidR="002A2CCD" w:rsidRPr="0016793A" w:rsidRDefault="002A2CCD" w:rsidP="00044E66"/>
        </w:tc>
      </w:tr>
      <w:tr w:rsidR="002A2CCD" w:rsidRPr="0016793A" w14:paraId="0B1BDFC3" w14:textId="77777777" w:rsidTr="00D06BDD">
        <w:trPr>
          <w:trHeight w:hRule="exact" w:val="284"/>
        </w:trPr>
        <w:tc>
          <w:tcPr>
            <w:tcW w:w="283" w:type="dxa"/>
          </w:tcPr>
          <w:p w14:paraId="4E5EEAEA" w14:textId="77777777" w:rsidR="002A2CCD" w:rsidRPr="0016793A" w:rsidRDefault="002A2CCD" w:rsidP="00044E66"/>
        </w:tc>
        <w:tc>
          <w:tcPr>
            <w:tcW w:w="283" w:type="dxa"/>
          </w:tcPr>
          <w:p w14:paraId="2A66FB16" w14:textId="77777777" w:rsidR="002A2CCD" w:rsidRPr="0016793A" w:rsidRDefault="002A2CCD" w:rsidP="00044E66"/>
        </w:tc>
        <w:tc>
          <w:tcPr>
            <w:tcW w:w="283" w:type="dxa"/>
          </w:tcPr>
          <w:p w14:paraId="4BBB39EE" w14:textId="77777777" w:rsidR="002A2CCD" w:rsidRPr="0016793A" w:rsidRDefault="002A2CCD" w:rsidP="00044E66"/>
        </w:tc>
        <w:tc>
          <w:tcPr>
            <w:tcW w:w="283" w:type="dxa"/>
          </w:tcPr>
          <w:p w14:paraId="68AA4F7A" w14:textId="77777777" w:rsidR="002A2CCD" w:rsidRPr="0016793A" w:rsidRDefault="002A2CCD" w:rsidP="00044E66"/>
        </w:tc>
        <w:tc>
          <w:tcPr>
            <w:tcW w:w="283" w:type="dxa"/>
          </w:tcPr>
          <w:p w14:paraId="68B7EA5D" w14:textId="77777777" w:rsidR="002A2CCD" w:rsidRPr="0016793A" w:rsidRDefault="002A2CCD" w:rsidP="00044E66"/>
        </w:tc>
        <w:tc>
          <w:tcPr>
            <w:tcW w:w="283" w:type="dxa"/>
          </w:tcPr>
          <w:p w14:paraId="72A6D2F7" w14:textId="77777777" w:rsidR="002A2CCD" w:rsidRPr="0016793A" w:rsidRDefault="002A2CCD" w:rsidP="00044E66"/>
        </w:tc>
        <w:tc>
          <w:tcPr>
            <w:tcW w:w="283" w:type="dxa"/>
          </w:tcPr>
          <w:p w14:paraId="04F83E20" w14:textId="77777777" w:rsidR="002A2CCD" w:rsidRPr="0016793A" w:rsidRDefault="002A2CCD" w:rsidP="00044E66"/>
        </w:tc>
        <w:tc>
          <w:tcPr>
            <w:tcW w:w="283" w:type="dxa"/>
          </w:tcPr>
          <w:p w14:paraId="427416C9" w14:textId="77777777" w:rsidR="002A2CCD" w:rsidRPr="0016793A" w:rsidRDefault="002A2CCD" w:rsidP="00044E66"/>
        </w:tc>
        <w:tc>
          <w:tcPr>
            <w:tcW w:w="283" w:type="dxa"/>
          </w:tcPr>
          <w:p w14:paraId="7A9AE998" w14:textId="77777777" w:rsidR="002A2CCD" w:rsidRPr="0016793A" w:rsidRDefault="002A2CCD" w:rsidP="00044E66"/>
        </w:tc>
        <w:tc>
          <w:tcPr>
            <w:tcW w:w="283" w:type="dxa"/>
          </w:tcPr>
          <w:p w14:paraId="24005E7D" w14:textId="77777777" w:rsidR="002A2CCD" w:rsidRPr="0016793A" w:rsidRDefault="002A2CCD" w:rsidP="00044E66"/>
        </w:tc>
        <w:tc>
          <w:tcPr>
            <w:tcW w:w="283" w:type="dxa"/>
          </w:tcPr>
          <w:p w14:paraId="3D359509" w14:textId="77777777" w:rsidR="002A2CCD" w:rsidRPr="0016793A" w:rsidRDefault="002A2CCD" w:rsidP="00044E66"/>
        </w:tc>
        <w:tc>
          <w:tcPr>
            <w:tcW w:w="283" w:type="dxa"/>
          </w:tcPr>
          <w:p w14:paraId="4BA359E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BBDDE2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463C1C70" w14:textId="77777777" w:rsidR="002A2CCD" w:rsidRPr="0016793A" w:rsidRDefault="002A2CCD" w:rsidP="00044E66"/>
        </w:tc>
      </w:tr>
      <w:tr w:rsidR="002A2CCD" w:rsidRPr="0016793A" w14:paraId="21797D41" w14:textId="77777777" w:rsidTr="00D06BDD">
        <w:trPr>
          <w:trHeight w:hRule="exact" w:val="284"/>
        </w:trPr>
        <w:tc>
          <w:tcPr>
            <w:tcW w:w="283" w:type="dxa"/>
          </w:tcPr>
          <w:p w14:paraId="476404F8" w14:textId="77777777" w:rsidR="002A2CCD" w:rsidRPr="0016793A" w:rsidRDefault="002A2CCD" w:rsidP="00044E66"/>
        </w:tc>
        <w:tc>
          <w:tcPr>
            <w:tcW w:w="283" w:type="dxa"/>
          </w:tcPr>
          <w:p w14:paraId="631F82B8" w14:textId="77777777" w:rsidR="002A2CCD" w:rsidRPr="0016793A" w:rsidRDefault="002A2CCD" w:rsidP="00044E66"/>
        </w:tc>
        <w:tc>
          <w:tcPr>
            <w:tcW w:w="283" w:type="dxa"/>
          </w:tcPr>
          <w:p w14:paraId="4AE6CADF" w14:textId="77777777" w:rsidR="002A2CCD" w:rsidRPr="0016793A" w:rsidRDefault="002A2CCD" w:rsidP="00044E66"/>
        </w:tc>
        <w:tc>
          <w:tcPr>
            <w:tcW w:w="283" w:type="dxa"/>
          </w:tcPr>
          <w:p w14:paraId="1301BAC9" w14:textId="77777777" w:rsidR="002A2CCD" w:rsidRPr="0016793A" w:rsidRDefault="002A2CCD" w:rsidP="00044E66"/>
        </w:tc>
        <w:tc>
          <w:tcPr>
            <w:tcW w:w="283" w:type="dxa"/>
          </w:tcPr>
          <w:p w14:paraId="44676877" w14:textId="77777777" w:rsidR="002A2CCD" w:rsidRPr="0016793A" w:rsidRDefault="002A2CCD" w:rsidP="00044E66"/>
        </w:tc>
        <w:tc>
          <w:tcPr>
            <w:tcW w:w="283" w:type="dxa"/>
          </w:tcPr>
          <w:p w14:paraId="4E1F86F4" w14:textId="77777777" w:rsidR="002A2CCD" w:rsidRPr="0016793A" w:rsidRDefault="002A2CCD" w:rsidP="00044E66"/>
        </w:tc>
        <w:tc>
          <w:tcPr>
            <w:tcW w:w="283" w:type="dxa"/>
          </w:tcPr>
          <w:p w14:paraId="2A8923CC" w14:textId="77777777" w:rsidR="002A2CCD" w:rsidRPr="0016793A" w:rsidRDefault="002A2CCD" w:rsidP="00044E66"/>
        </w:tc>
        <w:tc>
          <w:tcPr>
            <w:tcW w:w="283" w:type="dxa"/>
          </w:tcPr>
          <w:p w14:paraId="6A2F04D3" w14:textId="77777777" w:rsidR="002A2CCD" w:rsidRPr="0016793A" w:rsidRDefault="002A2CCD" w:rsidP="00044E66"/>
        </w:tc>
        <w:tc>
          <w:tcPr>
            <w:tcW w:w="283" w:type="dxa"/>
          </w:tcPr>
          <w:p w14:paraId="28D909F1" w14:textId="77777777" w:rsidR="002A2CCD" w:rsidRPr="0016793A" w:rsidRDefault="002A2CCD" w:rsidP="00044E66"/>
        </w:tc>
        <w:tc>
          <w:tcPr>
            <w:tcW w:w="283" w:type="dxa"/>
          </w:tcPr>
          <w:p w14:paraId="295F1C9F" w14:textId="77777777" w:rsidR="002A2CCD" w:rsidRPr="0016793A" w:rsidRDefault="002A2CCD" w:rsidP="00044E66"/>
        </w:tc>
        <w:tc>
          <w:tcPr>
            <w:tcW w:w="283" w:type="dxa"/>
          </w:tcPr>
          <w:p w14:paraId="40D9D0D6" w14:textId="77777777" w:rsidR="002A2CCD" w:rsidRPr="0016793A" w:rsidRDefault="002A2CCD" w:rsidP="00044E66"/>
        </w:tc>
        <w:tc>
          <w:tcPr>
            <w:tcW w:w="283" w:type="dxa"/>
          </w:tcPr>
          <w:p w14:paraId="7F2D69B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3EB395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5C7C23E2" w14:textId="77777777" w:rsidR="002A2CCD" w:rsidRPr="0016793A" w:rsidRDefault="002A2CCD" w:rsidP="00044E66"/>
        </w:tc>
      </w:tr>
      <w:tr w:rsidR="002A2CCD" w:rsidRPr="0016793A" w14:paraId="40C01286" w14:textId="77777777" w:rsidTr="00D06BDD">
        <w:trPr>
          <w:trHeight w:hRule="exact" w:val="284"/>
        </w:trPr>
        <w:tc>
          <w:tcPr>
            <w:tcW w:w="283" w:type="dxa"/>
          </w:tcPr>
          <w:p w14:paraId="4CC6EC85" w14:textId="77777777" w:rsidR="002A2CCD" w:rsidRPr="0016793A" w:rsidRDefault="002A2CCD" w:rsidP="00044E66"/>
        </w:tc>
        <w:tc>
          <w:tcPr>
            <w:tcW w:w="283" w:type="dxa"/>
          </w:tcPr>
          <w:p w14:paraId="066C9638" w14:textId="77777777" w:rsidR="002A2CCD" w:rsidRPr="0016793A" w:rsidRDefault="002A2CCD" w:rsidP="00044E66"/>
        </w:tc>
        <w:tc>
          <w:tcPr>
            <w:tcW w:w="283" w:type="dxa"/>
          </w:tcPr>
          <w:p w14:paraId="0ECB850A" w14:textId="77777777" w:rsidR="002A2CCD" w:rsidRPr="0016793A" w:rsidRDefault="002A2CCD" w:rsidP="00044E66"/>
        </w:tc>
        <w:tc>
          <w:tcPr>
            <w:tcW w:w="283" w:type="dxa"/>
          </w:tcPr>
          <w:p w14:paraId="30BB87EE" w14:textId="77777777" w:rsidR="002A2CCD" w:rsidRPr="0016793A" w:rsidRDefault="002A2CCD" w:rsidP="00044E66"/>
        </w:tc>
        <w:tc>
          <w:tcPr>
            <w:tcW w:w="283" w:type="dxa"/>
          </w:tcPr>
          <w:p w14:paraId="255A9140" w14:textId="77777777" w:rsidR="002A2CCD" w:rsidRPr="0016793A" w:rsidRDefault="002A2CCD" w:rsidP="00044E66"/>
        </w:tc>
        <w:tc>
          <w:tcPr>
            <w:tcW w:w="283" w:type="dxa"/>
          </w:tcPr>
          <w:p w14:paraId="1E830B49" w14:textId="77777777" w:rsidR="002A2CCD" w:rsidRPr="0016793A" w:rsidRDefault="002A2CCD" w:rsidP="00044E66"/>
        </w:tc>
        <w:tc>
          <w:tcPr>
            <w:tcW w:w="283" w:type="dxa"/>
          </w:tcPr>
          <w:p w14:paraId="2454AA7D" w14:textId="77777777" w:rsidR="002A2CCD" w:rsidRPr="0016793A" w:rsidRDefault="002A2CCD" w:rsidP="00044E66"/>
        </w:tc>
        <w:tc>
          <w:tcPr>
            <w:tcW w:w="283" w:type="dxa"/>
          </w:tcPr>
          <w:p w14:paraId="5F1D5560" w14:textId="77777777" w:rsidR="002A2CCD" w:rsidRPr="0016793A" w:rsidRDefault="002A2CCD" w:rsidP="00044E66"/>
        </w:tc>
        <w:tc>
          <w:tcPr>
            <w:tcW w:w="283" w:type="dxa"/>
          </w:tcPr>
          <w:p w14:paraId="03612729" w14:textId="77777777" w:rsidR="002A2CCD" w:rsidRPr="0016793A" w:rsidRDefault="002A2CCD" w:rsidP="00044E66"/>
        </w:tc>
        <w:tc>
          <w:tcPr>
            <w:tcW w:w="283" w:type="dxa"/>
          </w:tcPr>
          <w:p w14:paraId="4127F6DC" w14:textId="77777777" w:rsidR="002A2CCD" w:rsidRPr="0016793A" w:rsidRDefault="002A2CCD" w:rsidP="00044E66"/>
        </w:tc>
        <w:tc>
          <w:tcPr>
            <w:tcW w:w="283" w:type="dxa"/>
          </w:tcPr>
          <w:p w14:paraId="35361AC8" w14:textId="77777777" w:rsidR="002A2CCD" w:rsidRPr="0016793A" w:rsidRDefault="002A2CCD" w:rsidP="00044E66"/>
        </w:tc>
        <w:tc>
          <w:tcPr>
            <w:tcW w:w="283" w:type="dxa"/>
          </w:tcPr>
          <w:p w14:paraId="77AE41B8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31C3297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BCDC9B6" w14:textId="77777777" w:rsidR="002A2CCD" w:rsidRPr="0016793A" w:rsidRDefault="002A2CCD" w:rsidP="00044E66"/>
        </w:tc>
      </w:tr>
      <w:tr w:rsidR="002A2CCD" w:rsidRPr="0016793A" w14:paraId="3CAA5F45" w14:textId="77777777" w:rsidTr="00D06BDD">
        <w:trPr>
          <w:trHeight w:hRule="exact" w:val="284"/>
        </w:trPr>
        <w:tc>
          <w:tcPr>
            <w:tcW w:w="283" w:type="dxa"/>
          </w:tcPr>
          <w:p w14:paraId="23937C7E" w14:textId="77777777" w:rsidR="002A2CCD" w:rsidRPr="0016793A" w:rsidRDefault="002A2CCD" w:rsidP="00044E66"/>
        </w:tc>
        <w:tc>
          <w:tcPr>
            <w:tcW w:w="283" w:type="dxa"/>
          </w:tcPr>
          <w:p w14:paraId="6C1BB122" w14:textId="77777777" w:rsidR="002A2CCD" w:rsidRPr="0016793A" w:rsidRDefault="002A2CCD" w:rsidP="00044E66"/>
        </w:tc>
        <w:tc>
          <w:tcPr>
            <w:tcW w:w="283" w:type="dxa"/>
          </w:tcPr>
          <w:p w14:paraId="7D674A80" w14:textId="77777777" w:rsidR="002A2CCD" w:rsidRPr="0016793A" w:rsidRDefault="002A2CCD" w:rsidP="00044E66"/>
        </w:tc>
        <w:tc>
          <w:tcPr>
            <w:tcW w:w="283" w:type="dxa"/>
          </w:tcPr>
          <w:p w14:paraId="7EA21917" w14:textId="77777777" w:rsidR="002A2CCD" w:rsidRPr="0016793A" w:rsidRDefault="002A2CCD" w:rsidP="00044E66"/>
        </w:tc>
        <w:tc>
          <w:tcPr>
            <w:tcW w:w="283" w:type="dxa"/>
          </w:tcPr>
          <w:p w14:paraId="2BA98CA8" w14:textId="77777777" w:rsidR="002A2CCD" w:rsidRPr="0016793A" w:rsidRDefault="002A2CCD" w:rsidP="00044E66"/>
        </w:tc>
        <w:tc>
          <w:tcPr>
            <w:tcW w:w="283" w:type="dxa"/>
          </w:tcPr>
          <w:p w14:paraId="2285C1E7" w14:textId="77777777" w:rsidR="002A2CCD" w:rsidRPr="0016793A" w:rsidRDefault="002A2CCD" w:rsidP="00044E66"/>
        </w:tc>
        <w:tc>
          <w:tcPr>
            <w:tcW w:w="283" w:type="dxa"/>
          </w:tcPr>
          <w:p w14:paraId="006C8F97" w14:textId="77777777" w:rsidR="002A2CCD" w:rsidRPr="0016793A" w:rsidRDefault="002A2CCD" w:rsidP="00044E66"/>
        </w:tc>
        <w:tc>
          <w:tcPr>
            <w:tcW w:w="283" w:type="dxa"/>
          </w:tcPr>
          <w:p w14:paraId="5FCD5112" w14:textId="77777777" w:rsidR="002A2CCD" w:rsidRPr="0016793A" w:rsidRDefault="002A2CCD" w:rsidP="00044E66"/>
        </w:tc>
        <w:tc>
          <w:tcPr>
            <w:tcW w:w="283" w:type="dxa"/>
          </w:tcPr>
          <w:p w14:paraId="62AC08BD" w14:textId="77777777" w:rsidR="002A2CCD" w:rsidRPr="0016793A" w:rsidRDefault="002A2CCD" w:rsidP="00044E66"/>
        </w:tc>
        <w:tc>
          <w:tcPr>
            <w:tcW w:w="283" w:type="dxa"/>
          </w:tcPr>
          <w:p w14:paraId="7CD820DC" w14:textId="77777777" w:rsidR="002A2CCD" w:rsidRPr="0016793A" w:rsidRDefault="002A2CCD" w:rsidP="00044E66"/>
        </w:tc>
        <w:tc>
          <w:tcPr>
            <w:tcW w:w="283" w:type="dxa"/>
          </w:tcPr>
          <w:p w14:paraId="0A718ED6" w14:textId="77777777" w:rsidR="002A2CCD" w:rsidRPr="0016793A" w:rsidRDefault="002A2CCD" w:rsidP="00044E66"/>
        </w:tc>
        <w:tc>
          <w:tcPr>
            <w:tcW w:w="283" w:type="dxa"/>
          </w:tcPr>
          <w:p w14:paraId="41816569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C1C336E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EDC4FA" w14:textId="77777777" w:rsidR="002A2CCD" w:rsidRPr="0016793A" w:rsidRDefault="002A2CCD" w:rsidP="00044E66"/>
        </w:tc>
      </w:tr>
      <w:tr w:rsidR="002A2CCD" w:rsidRPr="0016793A" w14:paraId="080BD8E1" w14:textId="77777777" w:rsidTr="00D06BDD">
        <w:trPr>
          <w:trHeight w:hRule="exact" w:val="284"/>
        </w:trPr>
        <w:tc>
          <w:tcPr>
            <w:tcW w:w="283" w:type="dxa"/>
          </w:tcPr>
          <w:p w14:paraId="6F15B999" w14:textId="77777777" w:rsidR="002A2CCD" w:rsidRPr="0016793A" w:rsidRDefault="002A2CCD" w:rsidP="00044E66"/>
        </w:tc>
        <w:tc>
          <w:tcPr>
            <w:tcW w:w="283" w:type="dxa"/>
          </w:tcPr>
          <w:p w14:paraId="2F7E1E97" w14:textId="77777777" w:rsidR="002A2CCD" w:rsidRPr="0016793A" w:rsidRDefault="002A2CCD" w:rsidP="00044E66"/>
        </w:tc>
        <w:tc>
          <w:tcPr>
            <w:tcW w:w="283" w:type="dxa"/>
          </w:tcPr>
          <w:p w14:paraId="14685203" w14:textId="77777777" w:rsidR="002A2CCD" w:rsidRPr="0016793A" w:rsidRDefault="002A2CCD" w:rsidP="00044E66"/>
        </w:tc>
        <w:tc>
          <w:tcPr>
            <w:tcW w:w="283" w:type="dxa"/>
          </w:tcPr>
          <w:p w14:paraId="011EF7B0" w14:textId="77777777" w:rsidR="002A2CCD" w:rsidRPr="0016793A" w:rsidRDefault="002A2CCD" w:rsidP="00044E66"/>
        </w:tc>
        <w:tc>
          <w:tcPr>
            <w:tcW w:w="283" w:type="dxa"/>
          </w:tcPr>
          <w:p w14:paraId="1C10D010" w14:textId="77777777" w:rsidR="002A2CCD" w:rsidRPr="0016793A" w:rsidRDefault="002A2CCD" w:rsidP="00044E66"/>
        </w:tc>
        <w:tc>
          <w:tcPr>
            <w:tcW w:w="283" w:type="dxa"/>
          </w:tcPr>
          <w:p w14:paraId="4C0AC756" w14:textId="77777777" w:rsidR="002A2CCD" w:rsidRPr="0016793A" w:rsidRDefault="002A2CCD" w:rsidP="00044E66"/>
        </w:tc>
        <w:tc>
          <w:tcPr>
            <w:tcW w:w="283" w:type="dxa"/>
          </w:tcPr>
          <w:p w14:paraId="548E0532" w14:textId="77777777" w:rsidR="002A2CCD" w:rsidRPr="0016793A" w:rsidRDefault="002A2CCD" w:rsidP="00044E66"/>
        </w:tc>
        <w:tc>
          <w:tcPr>
            <w:tcW w:w="283" w:type="dxa"/>
          </w:tcPr>
          <w:p w14:paraId="676A3451" w14:textId="77777777" w:rsidR="002A2CCD" w:rsidRPr="0016793A" w:rsidRDefault="002A2CCD" w:rsidP="00044E66"/>
        </w:tc>
        <w:tc>
          <w:tcPr>
            <w:tcW w:w="283" w:type="dxa"/>
          </w:tcPr>
          <w:p w14:paraId="7065E981" w14:textId="77777777" w:rsidR="002A2CCD" w:rsidRPr="0016793A" w:rsidRDefault="002A2CCD" w:rsidP="00044E66"/>
        </w:tc>
        <w:tc>
          <w:tcPr>
            <w:tcW w:w="283" w:type="dxa"/>
          </w:tcPr>
          <w:p w14:paraId="10BBF127" w14:textId="77777777" w:rsidR="002A2CCD" w:rsidRPr="0016793A" w:rsidRDefault="002A2CCD" w:rsidP="00044E66"/>
        </w:tc>
        <w:tc>
          <w:tcPr>
            <w:tcW w:w="283" w:type="dxa"/>
          </w:tcPr>
          <w:p w14:paraId="151F1F3E" w14:textId="77777777" w:rsidR="002A2CCD" w:rsidRPr="0016793A" w:rsidRDefault="002A2CCD" w:rsidP="00044E66"/>
        </w:tc>
        <w:tc>
          <w:tcPr>
            <w:tcW w:w="283" w:type="dxa"/>
          </w:tcPr>
          <w:p w14:paraId="65FE383B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C01DCD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94430AB" w14:textId="77777777" w:rsidR="002A2CCD" w:rsidRPr="0016793A" w:rsidRDefault="002A2CCD" w:rsidP="00044E66"/>
        </w:tc>
      </w:tr>
      <w:tr w:rsidR="002A2CCD" w:rsidRPr="0016793A" w14:paraId="1BEDE01C" w14:textId="77777777" w:rsidTr="00D06BDD">
        <w:trPr>
          <w:trHeight w:hRule="exact" w:val="284"/>
        </w:trPr>
        <w:tc>
          <w:tcPr>
            <w:tcW w:w="283" w:type="dxa"/>
          </w:tcPr>
          <w:p w14:paraId="498BF186" w14:textId="77777777" w:rsidR="002A2CCD" w:rsidRPr="0016793A" w:rsidRDefault="002A2CCD" w:rsidP="00044E66"/>
        </w:tc>
        <w:tc>
          <w:tcPr>
            <w:tcW w:w="283" w:type="dxa"/>
          </w:tcPr>
          <w:p w14:paraId="18BD8DF4" w14:textId="77777777" w:rsidR="002A2CCD" w:rsidRPr="0016793A" w:rsidRDefault="002A2CCD" w:rsidP="00044E66"/>
        </w:tc>
        <w:tc>
          <w:tcPr>
            <w:tcW w:w="283" w:type="dxa"/>
          </w:tcPr>
          <w:p w14:paraId="3AFB8F2D" w14:textId="77777777" w:rsidR="002A2CCD" w:rsidRPr="0016793A" w:rsidRDefault="002A2CCD" w:rsidP="00044E66"/>
        </w:tc>
        <w:tc>
          <w:tcPr>
            <w:tcW w:w="283" w:type="dxa"/>
          </w:tcPr>
          <w:p w14:paraId="5FB07A67" w14:textId="77777777" w:rsidR="002A2CCD" w:rsidRPr="0016793A" w:rsidRDefault="002A2CCD" w:rsidP="00044E66"/>
        </w:tc>
        <w:tc>
          <w:tcPr>
            <w:tcW w:w="283" w:type="dxa"/>
          </w:tcPr>
          <w:p w14:paraId="10549F15" w14:textId="77777777" w:rsidR="002A2CCD" w:rsidRPr="0016793A" w:rsidRDefault="002A2CCD" w:rsidP="00044E66"/>
        </w:tc>
        <w:tc>
          <w:tcPr>
            <w:tcW w:w="283" w:type="dxa"/>
          </w:tcPr>
          <w:p w14:paraId="19679E0E" w14:textId="77777777" w:rsidR="002A2CCD" w:rsidRPr="0016793A" w:rsidRDefault="002A2CCD" w:rsidP="00044E66"/>
        </w:tc>
        <w:tc>
          <w:tcPr>
            <w:tcW w:w="283" w:type="dxa"/>
          </w:tcPr>
          <w:p w14:paraId="3727461E" w14:textId="77777777" w:rsidR="002A2CCD" w:rsidRPr="0016793A" w:rsidRDefault="002A2CCD" w:rsidP="00044E66"/>
        </w:tc>
        <w:tc>
          <w:tcPr>
            <w:tcW w:w="283" w:type="dxa"/>
          </w:tcPr>
          <w:p w14:paraId="78B9CE3A" w14:textId="77777777" w:rsidR="002A2CCD" w:rsidRPr="0016793A" w:rsidRDefault="002A2CCD" w:rsidP="00044E66"/>
        </w:tc>
        <w:tc>
          <w:tcPr>
            <w:tcW w:w="283" w:type="dxa"/>
          </w:tcPr>
          <w:p w14:paraId="0B298567" w14:textId="77777777" w:rsidR="002A2CCD" w:rsidRPr="0016793A" w:rsidRDefault="002A2CCD" w:rsidP="00044E66"/>
        </w:tc>
        <w:tc>
          <w:tcPr>
            <w:tcW w:w="283" w:type="dxa"/>
          </w:tcPr>
          <w:p w14:paraId="52EF7D7C" w14:textId="77777777" w:rsidR="002A2CCD" w:rsidRPr="0016793A" w:rsidRDefault="002A2CCD" w:rsidP="00044E66"/>
        </w:tc>
        <w:tc>
          <w:tcPr>
            <w:tcW w:w="283" w:type="dxa"/>
          </w:tcPr>
          <w:p w14:paraId="48ADD94F" w14:textId="77777777" w:rsidR="002A2CCD" w:rsidRPr="0016793A" w:rsidRDefault="002A2CCD" w:rsidP="00044E66"/>
        </w:tc>
        <w:tc>
          <w:tcPr>
            <w:tcW w:w="283" w:type="dxa"/>
          </w:tcPr>
          <w:p w14:paraId="50768EAE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4C8106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64FEBEE2" w14:textId="77777777" w:rsidR="002A2CCD" w:rsidRPr="0016793A" w:rsidRDefault="002A2CCD" w:rsidP="00044E66"/>
        </w:tc>
      </w:tr>
      <w:tr w:rsidR="002A2CCD" w:rsidRPr="0016793A" w14:paraId="443E4194" w14:textId="77777777" w:rsidTr="00D06BDD">
        <w:trPr>
          <w:trHeight w:hRule="exact" w:val="284"/>
        </w:trPr>
        <w:tc>
          <w:tcPr>
            <w:tcW w:w="283" w:type="dxa"/>
          </w:tcPr>
          <w:p w14:paraId="0FBB5D41" w14:textId="77777777" w:rsidR="002A2CCD" w:rsidRPr="0016793A" w:rsidRDefault="002A2CCD" w:rsidP="00044E66"/>
        </w:tc>
        <w:tc>
          <w:tcPr>
            <w:tcW w:w="283" w:type="dxa"/>
          </w:tcPr>
          <w:p w14:paraId="21F53A3E" w14:textId="77777777" w:rsidR="002A2CCD" w:rsidRPr="0016793A" w:rsidRDefault="002A2CCD" w:rsidP="00044E66"/>
        </w:tc>
        <w:tc>
          <w:tcPr>
            <w:tcW w:w="283" w:type="dxa"/>
          </w:tcPr>
          <w:p w14:paraId="57C815C4" w14:textId="77777777" w:rsidR="002A2CCD" w:rsidRPr="0016793A" w:rsidRDefault="002A2CCD" w:rsidP="00044E66"/>
        </w:tc>
        <w:tc>
          <w:tcPr>
            <w:tcW w:w="283" w:type="dxa"/>
          </w:tcPr>
          <w:p w14:paraId="31F7F7B7" w14:textId="77777777" w:rsidR="002A2CCD" w:rsidRPr="0016793A" w:rsidRDefault="002A2CCD" w:rsidP="00044E66"/>
        </w:tc>
        <w:tc>
          <w:tcPr>
            <w:tcW w:w="283" w:type="dxa"/>
          </w:tcPr>
          <w:p w14:paraId="10E6F675" w14:textId="77777777" w:rsidR="002A2CCD" w:rsidRPr="0016793A" w:rsidRDefault="002A2CCD" w:rsidP="00044E66"/>
        </w:tc>
        <w:tc>
          <w:tcPr>
            <w:tcW w:w="283" w:type="dxa"/>
          </w:tcPr>
          <w:p w14:paraId="0789AB38" w14:textId="77777777" w:rsidR="002A2CCD" w:rsidRPr="0016793A" w:rsidRDefault="002A2CCD" w:rsidP="00044E66"/>
        </w:tc>
        <w:tc>
          <w:tcPr>
            <w:tcW w:w="283" w:type="dxa"/>
          </w:tcPr>
          <w:p w14:paraId="477A261C" w14:textId="77777777" w:rsidR="002A2CCD" w:rsidRPr="0016793A" w:rsidRDefault="002A2CCD" w:rsidP="00044E66"/>
        </w:tc>
        <w:tc>
          <w:tcPr>
            <w:tcW w:w="283" w:type="dxa"/>
          </w:tcPr>
          <w:p w14:paraId="3414E4CD" w14:textId="77777777" w:rsidR="002A2CCD" w:rsidRPr="0016793A" w:rsidRDefault="002A2CCD" w:rsidP="00044E66"/>
        </w:tc>
        <w:tc>
          <w:tcPr>
            <w:tcW w:w="283" w:type="dxa"/>
          </w:tcPr>
          <w:p w14:paraId="209A6424" w14:textId="77777777" w:rsidR="002A2CCD" w:rsidRPr="0016793A" w:rsidRDefault="002A2CCD" w:rsidP="00044E66"/>
        </w:tc>
        <w:tc>
          <w:tcPr>
            <w:tcW w:w="283" w:type="dxa"/>
          </w:tcPr>
          <w:p w14:paraId="5E00807C" w14:textId="77777777" w:rsidR="002A2CCD" w:rsidRPr="0016793A" w:rsidRDefault="002A2CCD" w:rsidP="00044E66"/>
        </w:tc>
        <w:tc>
          <w:tcPr>
            <w:tcW w:w="283" w:type="dxa"/>
          </w:tcPr>
          <w:p w14:paraId="544DF2DB" w14:textId="77777777" w:rsidR="002A2CCD" w:rsidRPr="0016793A" w:rsidRDefault="002A2CCD" w:rsidP="00044E66"/>
        </w:tc>
        <w:tc>
          <w:tcPr>
            <w:tcW w:w="283" w:type="dxa"/>
          </w:tcPr>
          <w:p w14:paraId="4D6AA548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F53A050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1639D8C9" w14:textId="77777777" w:rsidR="002A2CCD" w:rsidRPr="0016793A" w:rsidRDefault="002A2CCD" w:rsidP="00044E66"/>
        </w:tc>
      </w:tr>
      <w:tr w:rsidR="002A2CCD" w:rsidRPr="0016793A" w14:paraId="3E6EDBFB" w14:textId="77777777" w:rsidTr="00D06BDD">
        <w:trPr>
          <w:trHeight w:hRule="exact" w:val="284"/>
        </w:trPr>
        <w:tc>
          <w:tcPr>
            <w:tcW w:w="283" w:type="dxa"/>
          </w:tcPr>
          <w:p w14:paraId="2366AB33" w14:textId="77777777" w:rsidR="002A2CCD" w:rsidRPr="0016793A" w:rsidRDefault="002A2CCD" w:rsidP="00044E66"/>
        </w:tc>
        <w:tc>
          <w:tcPr>
            <w:tcW w:w="283" w:type="dxa"/>
          </w:tcPr>
          <w:p w14:paraId="34C2949A" w14:textId="77777777" w:rsidR="002A2CCD" w:rsidRPr="0016793A" w:rsidRDefault="002A2CCD" w:rsidP="00044E66"/>
        </w:tc>
        <w:tc>
          <w:tcPr>
            <w:tcW w:w="283" w:type="dxa"/>
          </w:tcPr>
          <w:p w14:paraId="27CB9FF4" w14:textId="77777777" w:rsidR="002A2CCD" w:rsidRPr="0016793A" w:rsidRDefault="002A2CCD" w:rsidP="00044E66"/>
        </w:tc>
        <w:tc>
          <w:tcPr>
            <w:tcW w:w="283" w:type="dxa"/>
          </w:tcPr>
          <w:p w14:paraId="49C41C78" w14:textId="77777777" w:rsidR="002A2CCD" w:rsidRPr="0016793A" w:rsidRDefault="002A2CCD" w:rsidP="00044E66"/>
        </w:tc>
        <w:tc>
          <w:tcPr>
            <w:tcW w:w="283" w:type="dxa"/>
          </w:tcPr>
          <w:p w14:paraId="038516B7" w14:textId="77777777" w:rsidR="002A2CCD" w:rsidRPr="0016793A" w:rsidRDefault="002A2CCD" w:rsidP="00044E66"/>
        </w:tc>
        <w:tc>
          <w:tcPr>
            <w:tcW w:w="283" w:type="dxa"/>
          </w:tcPr>
          <w:p w14:paraId="23C52C45" w14:textId="77777777" w:rsidR="002A2CCD" w:rsidRPr="0016793A" w:rsidRDefault="002A2CCD" w:rsidP="00044E66"/>
        </w:tc>
        <w:tc>
          <w:tcPr>
            <w:tcW w:w="283" w:type="dxa"/>
          </w:tcPr>
          <w:p w14:paraId="5E4018F9" w14:textId="77777777" w:rsidR="002A2CCD" w:rsidRPr="0016793A" w:rsidRDefault="002A2CCD" w:rsidP="00044E66"/>
        </w:tc>
        <w:tc>
          <w:tcPr>
            <w:tcW w:w="283" w:type="dxa"/>
          </w:tcPr>
          <w:p w14:paraId="5C0AF45A" w14:textId="77777777" w:rsidR="002A2CCD" w:rsidRPr="0016793A" w:rsidRDefault="002A2CCD" w:rsidP="00044E66"/>
        </w:tc>
        <w:tc>
          <w:tcPr>
            <w:tcW w:w="283" w:type="dxa"/>
          </w:tcPr>
          <w:p w14:paraId="2B4D101E" w14:textId="77777777" w:rsidR="002A2CCD" w:rsidRPr="0016793A" w:rsidRDefault="002A2CCD" w:rsidP="00044E66"/>
        </w:tc>
        <w:tc>
          <w:tcPr>
            <w:tcW w:w="283" w:type="dxa"/>
          </w:tcPr>
          <w:p w14:paraId="46700632" w14:textId="77777777" w:rsidR="002A2CCD" w:rsidRPr="0016793A" w:rsidRDefault="002A2CCD" w:rsidP="00044E66"/>
        </w:tc>
        <w:tc>
          <w:tcPr>
            <w:tcW w:w="283" w:type="dxa"/>
          </w:tcPr>
          <w:p w14:paraId="52AA87F3" w14:textId="77777777" w:rsidR="002A2CCD" w:rsidRPr="0016793A" w:rsidRDefault="002A2CCD" w:rsidP="00044E66"/>
        </w:tc>
        <w:tc>
          <w:tcPr>
            <w:tcW w:w="283" w:type="dxa"/>
          </w:tcPr>
          <w:p w14:paraId="732E62AB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8C41D1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0C5C6F9" w14:textId="77777777" w:rsidR="002A2CCD" w:rsidRPr="0016793A" w:rsidRDefault="002A2CCD" w:rsidP="00044E66"/>
        </w:tc>
      </w:tr>
      <w:tr w:rsidR="002A2CCD" w:rsidRPr="0016793A" w14:paraId="6779752B" w14:textId="77777777" w:rsidTr="00D06BDD">
        <w:trPr>
          <w:trHeight w:hRule="exact" w:val="284"/>
        </w:trPr>
        <w:tc>
          <w:tcPr>
            <w:tcW w:w="283" w:type="dxa"/>
          </w:tcPr>
          <w:p w14:paraId="3DF9F564" w14:textId="77777777" w:rsidR="002A2CCD" w:rsidRPr="0016793A" w:rsidRDefault="002A2CCD" w:rsidP="00044E66"/>
        </w:tc>
        <w:tc>
          <w:tcPr>
            <w:tcW w:w="283" w:type="dxa"/>
          </w:tcPr>
          <w:p w14:paraId="3947CE07" w14:textId="77777777" w:rsidR="002A2CCD" w:rsidRPr="0016793A" w:rsidRDefault="002A2CCD" w:rsidP="00044E66"/>
        </w:tc>
        <w:tc>
          <w:tcPr>
            <w:tcW w:w="283" w:type="dxa"/>
          </w:tcPr>
          <w:p w14:paraId="12B7AE13" w14:textId="77777777" w:rsidR="002A2CCD" w:rsidRPr="0016793A" w:rsidRDefault="002A2CCD" w:rsidP="00044E66"/>
        </w:tc>
        <w:tc>
          <w:tcPr>
            <w:tcW w:w="283" w:type="dxa"/>
          </w:tcPr>
          <w:p w14:paraId="2B9DC5FA" w14:textId="77777777" w:rsidR="002A2CCD" w:rsidRPr="0016793A" w:rsidRDefault="002A2CCD" w:rsidP="00044E66"/>
        </w:tc>
        <w:tc>
          <w:tcPr>
            <w:tcW w:w="283" w:type="dxa"/>
          </w:tcPr>
          <w:p w14:paraId="5EC0CEB3" w14:textId="77777777" w:rsidR="002A2CCD" w:rsidRPr="0016793A" w:rsidRDefault="002A2CCD" w:rsidP="00044E66"/>
        </w:tc>
        <w:tc>
          <w:tcPr>
            <w:tcW w:w="283" w:type="dxa"/>
          </w:tcPr>
          <w:p w14:paraId="25C6A2CA" w14:textId="77777777" w:rsidR="002A2CCD" w:rsidRPr="0016793A" w:rsidRDefault="002A2CCD" w:rsidP="00044E66"/>
        </w:tc>
        <w:tc>
          <w:tcPr>
            <w:tcW w:w="283" w:type="dxa"/>
          </w:tcPr>
          <w:p w14:paraId="505FD93A" w14:textId="77777777" w:rsidR="002A2CCD" w:rsidRPr="0016793A" w:rsidRDefault="002A2CCD" w:rsidP="00044E66"/>
        </w:tc>
        <w:tc>
          <w:tcPr>
            <w:tcW w:w="283" w:type="dxa"/>
          </w:tcPr>
          <w:p w14:paraId="081D689B" w14:textId="77777777" w:rsidR="002A2CCD" w:rsidRPr="0016793A" w:rsidRDefault="002A2CCD" w:rsidP="00044E66"/>
        </w:tc>
        <w:tc>
          <w:tcPr>
            <w:tcW w:w="283" w:type="dxa"/>
          </w:tcPr>
          <w:p w14:paraId="6B42B050" w14:textId="77777777" w:rsidR="002A2CCD" w:rsidRPr="0016793A" w:rsidRDefault="002A2CCD" w:rsidP="00044E66"/>
        </w:tc>
        <w:tc>
          <w:tcPr>
            <w:tcW w:w="283" w:type="dxa"/>
          </w:tcPr>
          <w:p w14:paraId="7872DB21" w14:textId="77777777" w:rsidR="002A2CCD" w:rsidRPr="0016793A" w:rsidRDefault="002A2CCD" w:rsidP="00044E66"/>
        </w:tc>
        <w:tc>
          <w:tcPr>
            <w:tcW w:w="283" w:type="dxa"/>
          </w:tcPr>
          <w:p w14:paraId="694D7ABF" w14:textId="77777777" w:rsidR="002A2CCD" w:rsidRPr="0016793A" w:rsidRDefault="002A2CCD" w:rsidP="00044E66"/>
        </w:tc>
        <w:tc>
          <w:tcPr>
            <w:tcW w:w="283" w:type="dxa"/>
          </w:tcPr>
          <w:p w14:paraId="5C6AD1AB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8FA76A0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0BA58203" w14:textId="77777777" w:rsidR="002A2CCD" w:rsidRPr="0016793A" w:rsidRDefault="002A2CCD" w:rsidP="00044E66"/>
        </w:tc>
      </w:tr>
      <w:tr w:rsidR="002A2CCD" w:rsidRPr="0016793A" w14:paraId="427E66B5" w14:textId="77777777" w:rsidTr="00D06BDD">
        <w:trPr>
          <w:trHeight w:hRule="exact" w:val="284"/>
        </w:trPr>
        <w:tc>
          <w:tcPr>
            <w:tcW w:w="283" w:type="dxa"/>
          </w:tcPr>
          <w:p w14:paraId="3990E8C9" w14:textId="77777777" w:rsidR="002A2CCD" w:rsidRPr="0016793A" w:rsidRDefault="002A2CCD" w:rsidP="00044E66"/>
        </w:tc>
        <w:tc>
          <w:tcPr>
            <w:tcW w:w="283" w:type="dxa"/>
          </w:tcPr>
          <w:p w14:paraId="073F2BA8" w14:textId="77777777" w:rsidR="002A2CCD" w:rsidRPr="0016793A" w:rsidRDefault="002A2CCD" w:rsidP="00044E66"/>
        </w:tc>
        <w:tc>
          <w:tcPr>
            <w:tcW w:w="283" w:type="dxa"/>
          </w:tcPr>
          <w:p w14:paraId="1D7A8E32" w14:textId="77777777" w:rsidR="002A2CCD" w:rsidRPr="0016793A" w:rsidRDefault="002A2CCD" w:rsidP="00044E66"/>
        </w:tc>
        <w:tc>
          <w:tcPr>
            <w:tcW w:w="283" w:type="dxa"/>
          </w:tcPr>
          <w:p w14:paraId="01ADD68E" w14:textId="77777777" w:rsidR="002A2CCD" w:rsidRPr="0016793A" w:rsidRDefault="002A2CCD" w:rsidP="00044E66"/>
        </w:tc>
        <w:tc>
          <w:tcPr>
            <w:tcW w:w="283" w:type="dxa"/>
          </w:tcPr>
          <w:p w14:paraId="050CB685" w14:textId="77777777" w:rsidR="002A2CCD" w:rsidRPr="0016793A" w:rsidRDefault="002A2CCD" w:rsidP="00044E66"/>
        </w:tc>
        <w:tc>
          <w:tcPr>
            <w:tcW w:w="283" w:type="dxa"/>
          </w:tcPr>
          <w:p w14:paraId="53C2B0E2" w14:textId="77777777" w:rsidR="002A2CCD" w:rsidRPr="0016793A" w:rsidRDefault="002A2CCD" w:rsidP="00044E66"/>
        </w:tc>
        <w:tc>
          <w:tcPr>
            <w:tcW w:w="283" w:type="dxa"/>
          </w:tcPr>
          <w:p w14:paraId="6F08B125" w14:textId="77777777" w:rsidR="002A2CCD" w:rsidRPr="0016793A" w:rsidRDefault="002A2CCD" w:rsidP="00044E66"/>
        </w:tc>
        <w:tc>
          <w:tcPr>
            <w:tcW w:w="283" w:type="dxa"/>
          </w:tcPr>
          <w:p w14:paraId="3B80CE4E" w14:textId="77777777" w:rsidR="002A2CCD" w:rsidRPr="0016793A" w:rsidRDefault="002A2CCD" w:rsidP="00044E66"/>
        </w:tc>
        <w:tc>
          <w:tcPr>
            <w:tcW w:w="283" w:type="dxa"/>
          </w:tcPr>
          <w:p w14:paraId="57775589" w14:textId="77777777" w:rsidR="002A2CCD" w:rsidRPr="0016793A" w:rsidRDefault="002A2CCD" w:rsidP="00044E66"/>
        </w:tc>
        <w:tc>
          <w:tcPr>
            <w:tcW w:w="283" w:type="dxa"/>
          </w:tcPr>
          <w:p w14:paraId="18194263" w14:textId="77777777" w:rsidR="002A2CCD" w:rsidRPr="0016793A" w:rsidRDefault="002A2CCD" w:rsidP="00044E66"/>
        </w:tc>
        <w:tc>
          <w:tcPr>
            <w:tcW w:w="283" w:type="dxa"/>
          </w:tcPr>
          <w:p w14:paraId="1C148CBC" w14:textId="77777777" w:rsidR="002A2CCD" w:rsidRPr="0016793A" w:rsidRDefault="002A2CCD" w:rsidP="00044E66"/>
        </w:tc>
        <w:tc>
          <w:tcPr>
            <w:tcW w:w="283" w:type="dxa"/>
          </w:tcPr>
          <w:p w14:paraId="5B67C7A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764780A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245DEDF4" w14:textId="77777777" w:rsidR="002A2CCD" w:rsidRPr="0016793A" w:rsidRDefault="002A2CCD" w:rsidP="00044E66"/>
        </w:tc>
      </w:tr>
      <w:tr w:rsidR="002A2CCD" w:rsidRPr="0016793A" w14:paraId="2F094448" w14:textId="77777777" w:rsidTr="00D06BDD">
        <w:trPr>
          <w:trHeight w:hRule="exact" w:val="284"/>
        </w:trPr>
        <w:tc>
          <w:tcPr>
            <w:tcW w:w="283" w:type="dxa"/>
          </w:tcPr>
          <w:p w14:paraId="06370905" w14:textId="77777777" w:rsidR="002A2CCD" w:rsidRPr="0016793A" w:rsidRDefault="002A2CCD" w:rsidP="00044E66"/>
        </w:tc>
        <w:tc>
          <w:tcPr>
            <w:tcW w:w="283" w:type="dxa"/>
          </w:tcPr>
          <w:p w14:paraId="0861C170" w14:textId="77777777" w:rsidR="002A2CCD" w:rsidRPr="0016793A" w:rsidRDefault="002A2CCD" w:rsidP="00044E66"/>
        </w:tc>
        <w:tc>
          <w:tcPr>
            <w:tcW w:w="283" w:type="dxa"/>
          </w:tcPr>
          <w:p w14:paraId="29469724" w14:textId="77777777" w:rsidR="002A2CCD" w:rsidRPr="0016793A" w:rsidRDefault="002A2CCD" w:rsidP="00044E66"/>
        </w:tc>
        <w:tc>
          <w:tcPr>
            <w:tcW w:w="283" w:type="dxa"/>
          </w:tcPr>
          <w:p w14:paraId="1421156D" w14:textId="77777777" w:rsidR="002A2CCD" w:rsidRPr="0016793A" w:rsidRDefault="002A2CCD" w:rsidP="00044E66"/>
        </w:tc>
        <w:tc>
          <w:tcPr>
            <w:tcW w:w="283" w:type="dxa"/>
          </w:tcPr>
          <w:p w14:paraId="543FA5CD" w14:textId="77777777" w:rsidR="002A2CCD" w:rsidRPr="0016793A" w:rsidRDefault="002A2CCD" w:rsidP="00044E66"/>
        </w:tc>
        <w:tc>
          <w:tcPr>
            <w:tcW w:w="283" w:type="dxa"/>
          </w:tcPr>
          <w:p w14:paraId="28C893F3" w14:textId="77777777" w:rsidR="002A2CCD" w:rsidRPr="0016793A" w:rsidRDefault="002A2CCD" w:rsidP="00044E66"/>
        </w:tc>
        <w:tc>
          <w:tcPr>
            <w:tcW w:w="283" w:type="dxa"/>
          </w:tcPr>
          <w:p w14:paraId="31E08906" w14:textId="77777777" w:rsidR="002A2CCD" w:rsidRPr="0016793A" w:rsidRDefault="002A2CCD" w:rsidP="00044E66"/>
        </w:tc>
        <w:tc>
          <w:tcPr>
            <w:tcW w:w="283" w:type="dxa"/>
          </w:tcPr>
          <w:p w14:paraId="0DF58A6B" w14:textId="77777777" w:rsidR="002A2CCD" w:rsidRPr="0016793A" w:rsidRDefault="002A2CCD" w:rsidP="00044E66"/>
        </w:tc>
        <w:tc>
          <w:tcPr>
            <w:tcW w:w="283" w:type="dxa"/>
          </w:tcPr>
          <w:p w14:paraId="1FCBD92E" w14:textId="77777777" w:rsidR="002A2CCD" w:rsidRPr="0016793A" w:rsidRDefault="002A2CCD" w:rsidP="00044E66"/>
        </w:tc>
        <w:tc>
          <w:tcPr>
            <w:tcW w:w="283" w:type="dxa"/>
          </w:tcPr>
          <w:p w14:paraId="6A5776ED" w14:textId="77777777" w:rsidR="002A2CCD" w:rsidRPr="0016793A" w:rsidRDefault="002A2CCD" w:rsidP="00044E66"/>
        </w:tc>
        <w:tc>
          <w:tcPr>
            <w:tcW w:w="283" w:type="dxa"/>
          </w:tcPr>
          <w:p w14:paraId="387A4B4C" w14:textId="77777777" w:rsidR="002A2CCD" w:rsidRPr="0016793A" w:rsidRDefault="002A2CCD" w:rsidP="00044E66"/>
        </w:tc>
        <w:tc>
          <w:tcPr>
            <w:tcW w:w="283" w:type="dxa"/>
          </w:tcPr>
          <w:p w14:paraId="46A77D59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8097E6" w14:textId="77777777" w:rsidR="002A2CCD" w:rsidRPr="0016793A" w:rsidRDefault="002A2CCD" w:rsidP="00044E66"/>
        </w:tc>
        <w:tc>
          <w:tcPr>
            <w:tcW w:w="3600" w:type="dxa"/>
            <w:tcBorders>
              <w:left w:val="nil"/>
              <w:right w:val="nil"/>
            </w:tcBorders>
          </w:tcPr>
          <w:p w14:paraId="3A5020DB" w14:textId="77777777" w:rsidR="002A2CCD" w:rsidRPr="0016793A" w:rsidRDefault="002A2CCD" w:rsidP="00044E66"/>
        </w:tc>
      </w:tr>
    </w:tbl>
    <w:p w14:paraId="118D4604" w14:textId="77777777" w:rsidR="002A2CCD" w:rsidRPr="0016793A" w:rsidRDefault="002A2CCD" w:rsidP="002A2CCD"/>
    <w:p w14:paraId="73C3C258" w14:textId="77777777" w:rsidR="002A2CCD" w:rsidRPr="0016793A" w:rsidRDefault="002A2CCD" w:rsidP="002A2CCD">
      <w:pPr>
        <w:sectPr w:rsidR="002A2CCD" w:rsidRPr="0016793A" w:rsidSect="00D06BDD">
          <w:type w:val="continuous"/>
          <w:pgSz w:w="16838" w:h="11906" w:orient="landscape" w:code="9"/>
          <w:pgMar w:top="1361" w:right="1134" w:bottom="1134" w:left="1134" w:header="567" w:footer="510" w:gutter="0"/>
          <w:cols w:num="2" w:space="565" w:equalWidth="0">
            <w:col w:w="6719" w:space="565"/>
            <w:col w:w="7286"/>
          </w:cols>
          <w:docGrid w:linePitch="360"/>
        </w:sectPr>
      </w:pPr>
    </w:p>
    <w:p w14:paraId="3803A155" w14:textId="1E2F2B12" w:rsidR="002A2CCD" w:rsidRPr="0016793A" w:rsidRDefault="007719E9" w:rsidP="002A2CCD">
      <w:r w:rsidRPr="0016793A">
        <w:lastRenderedPageBreak/>
        <w:t>Caselle</w:t>
      </w:r>
      <w:r w:rsidR="002A2CCD" w:rsidRPr="0016793A">
        <w:t xml:space="preserve"> 20 x 20</w:t>
      </w:r>
    </w:p>
    <w:p w14:paraId="7E50FAFD" w14:textId="77777777" w:rsidR="002A2CCD" w:rsidRPr="0016793A" w:rsidRDefault="002A2CCD" w:rsidP="002A2CCD">
      <w:pPr>
        <w:pStyle w:val="StdHalbeBlindzeile"/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:rsidRPr="0016793A" w14:paraId="10517923" w14:textId="77777777" w:rsidTr="002A2CCD">
        <w:trPr>
          <w:trHeight w:hRule="exact" w:val="284"/>
        </w:trPr>
        <w:tc>
          <w:tcPr>
            <w:tcW w:w="283" w:type="dxa"/>
          </w:tcPr>
          <w:p w14:paraId="03B9B632" w14:textId="77777777" w:rsidR="002A2CCD" w:rsidRPr="0016793A" w:rsidRDefault="002A2CCD" w:rsidP="00044E66"/>
        </w:tc>
        <w:tc>
          <w:tcPr>
            <w:tcW w:w="283" w:type="dxa"/>
          </w:tcPr>
          <w:p w14:paraId="068F606D" w14:textId="77777777" w:rsidR="002A2CCD" w:rsidRPr="0016793A" w:rsidRDefault="002A2CCD" w:rsidP="00044E66"/>
        </w:tc>
        <w:tc>
          <w:tcPr>
            <w:tcW w:w="283" w:type="dxa"/>
          </w:tcPr>
          <w:p w14:paraId="4572FB48" w14:textId="77777777" w:rsidR="002A2CCD" w:rsidRPr="0016793A" w:rsidRDefault="002A2CCD" w:rsidP="00044E66"/>
        </w:tc>
        <w:tc>
          <w:tcPr>
            <w:tcW w:w="283" w:type="dxa"/>
          </w:tcPr>
          <w:p w14:paraId="671ED025" w14:textId="77777777" w:rsidR="002A2CCD" w:rsidRPr="0016793A" w:rsidRDefault="002A2CCD" w:rsidP="00044E66"/>
        </w:tc>
        <w:tc>
          <w:tcPr>
            <w:tcW w:w="283" w:type="dxa"/>
          </w:tcPr>
          <w:p w14:paraId="2424173A" w14:textId="77777777" w:rsidR="002A2CCD" w:rsidRPr="0016793A" w:rsidRDefault="002A2CCD" w:rsidP="00044E66"/>
        </w:tc>
        <w:tc>
          <w:tcPr>
            <w:tcW w:w="283" w:type="dxa"/>
          </w:tcPr>
          <w:p w14:paraId="179BC23F" w14:textId="77777777" w:rsidR="002A2CCD" w:rsidRPr="0016793A" w:rsidRDefault="002A2CCD" w:rsidP="00044E66"/>
        </w:tc>
        <w:tc>
          <w:tcPr>
            <w:tcW w:w="283" w:type="dxa"/>
          </w:tcPr>
          <w:p w14:paraId="4D77AAE0" w14:textId="77777777" w:rsidR="002A2CCD" w:rsidRPr="0016793A" w:rsidRDefault="002A2CCD" w:rsidP="00044E66"/>
        </w:tc>
        <w:tc>
          <w:tcPr>
            <w:tcW w:w="283" w:type="dxa"/>
          </w:tcPr>
          <w:p w14:paraId="02E331DD" w14:textId="77777777" w:rsidR="002A2CCD" w:rsidRPr="0016793A" w:rsidRDefault="002A2CCD" w:rsidP="00044E66"/>
        </w:tc>
        <w:tc>
          <w:tcPr>
            <w:tcW w:w="283" w:type="dxa"/>
          </w:tcPr>
          <w:p w14:paraId="60FCA0A2" w14:textId="77777777" w:rsidR="002A2CCD" w:rsidRPr="0016793A" w:rsidRDefault="002A2CCD" w:rsidP="00044E66"/>
        </w:tc>
        <w:tc>
          <w:tcPr>
            <w:tcW w:w="283" w:type="dxa"/>
          </w:tcPr>
          <w:p w14:paraId="56AB4D48" w14:textId="77777777" w:rsidR="002A2CCD" w:rsidRPr="0016793A" w:rsidRDefault="002A2CCD" w:rsidP="00044E66"/>
        </w:tc>
        <w:tc>
          <w:tcPr>
            <w:tcW w:w="283" w:type="dxa"/>
          </w:tcPr>
          <w:p w14:paraId="04C09941" w14:textId="77777777" w:rsidR="002A2CCD" w:rsidRPr="0016793A" w:rsidRDefault="002A2CCD" w:rsidP="00044E66"/>
        </w:tc>
        <w:tc>
          <w:tcPr>
            <w:tcW w:w="283" w:type="dxa"/>
          </w:tcPr>
          <w:p w14:paraId="6BC3FAC6" w14:textId="77777777" w:rsidR="002A2CCD" w:rsidRPr="0016793A" w:rsidRDefault="002A2CCD" w:rsidP="00044E66"/>
        </w:tc>
        <w:tc>
          <w:tcPr>
            <w:tcW w:w="283" w:type="dxa"/>
          </w:tcPr>
          <w:p w14:paraId="5878658E" w14:textId="77777777" w:rsidR="002A2CCD" w:rsidRPr="0016793A" w:rsidRDefault="002A2CCD" w:rsidP="00044E66"/>
        </w:tc>
        <w:tc>
          <w:tcPr>
            <w:tcW w:w="283" w:type="dxa"/>
          </w:tcPr>
          <w:p w14:paraId="1DDCDA85" w14:textId="77777777" w:rsidR="002A2CCD" w:rsidRPr="0016793A" w:rsidRDefault="002A2CCD" w:rsidP="00044E66"/>
        </w:tc>
        <w:tc>
          <w:tcPr>
            <w:tcW w:w="283" w:type="dxa"/>
          </w:tcPr>
          <w:p w14:paraId="3CB7E34E" w14:textId="77777777" w:rsidR="002A2CCD" w:rsidRPr="0016793A" w:rsidRDefault="002A2CCD" w:rsidP="00044E66"/>
        </w:tc>
        <w:tc>
          <w:tcPr>
            <w:tcW w:w="283" w:type="dxa"/>
          </w:tcPr>
          <w:p w14:paraId="7597E9A5" w14:textId="77777777" w:rsidR="002A2CCD" w:rsidRPr="0016793A" w:rsidRDefault="002A2CCD" w:rsidP="00044E66"/>
        </w:tc>
        <w:tc>
          <w:tcPr>
            <w:tcW w:w="283" w:type="dxa"/>
          </w:tcPr>
          <w:p w14:paraId="5FEB55A0" w14:textId="77777777" w:rsidR="002A2CCD" w:rsidRPr="0016793A" w:rsidRDefault="002A2CCD" w:rsidP="00044E66"/>
        </w:tc>
        <w:tc>
          <w:tcPr>
            <w:tcW w:w="283" w:type="dxa"/>
          </w:tcPr>
          <w:p w14:paraId="6240D089" w14:textId="77777777" w:rsidR="002A2CCD" w:rsidRPr="0016793A" w:rsidRDefault="002A2CCD" w:rsidP="00044E66"/>
        </w:tc>
        <w:tc>
          <w:tcPr>
            <w:tcW w:w="283" w:type="dxa"/>
          </w:tcPr>
          <w:p w14:paraId="6B8D09CF" w14:textId="77777777" w:rsidR="002A2CCD" w:rsidRPr="0016793A" w:rsidRDefault="002A2CCD" w:rsidP="00044E66"/>
        </w:tc>
        <w:tc>
          <w:tcPr>
            <w:tcW w:w="283" w:type="dxa"/>
          </w:tcPr>
          <w:p w14:paraId="1CBE3593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1A071E" w14:textId="77777777" w:rsidR="002A2CCD" w:rsidRPr="0016793A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298FE503" w14:textId="77777777" w:rsidR="002A2CCD" w:rsidRPr="0016793A" w:rsidRDefault="002A2CCD" w:rsidP="00044E66"/>
        </w:tc>
      </w:tr>
      <w:tr w:rsidR="002A2CCD" w:rsidRPr="0016793A" w14:paraId="176DA6ED" w14:textId="77777777" w:rsidTr="002A2CCD">
        <w:trPr>
          <w:trHeight w:hRule="exact" w:val="284"/>
        </w:trPr>
        <w:tc>
          <w:tcPr>
            <w:tcW w:w="283" w:type="dxa"/>
          </w:tcPr>
          <w:p w14:paraId="20A0ED69" w14:textId="77777777" w:rsidR="002A2CCD" w:rsidRPr="0016793A" w:rsidRDefault="002A2CCD" w:rsidP="00044E66"/>
        </w:tc>
        <w:tc>
          <w:tcPr>
            <w:tcW w:w="283" w:type="dxa"/>
          </w:tcPr>
          <w:p w14:paraId="58C0A9BD" w14:textId="77777777" w:rsidR="002A2CCD" w:rsidRPr="0016793A" w:rsidRDefault="002A2CCD" w:rsidP="00044E66"/>
        </w:tc>
        <w:tc>
          <w:tcPr>
            <w:tcW w:w="283" w:type="dxa"/>
          </w:tcPr>
          <w:p w14:paraId="723C9445" w14:textId="77777777" w:rsidR="002A2CCD" w:rsidRPr="0016793A" w:rsidRDefault="002A2CCD" w:rsidP="00044E66"/>
        </w:tc>
        <w:tc>
          <w:tcPr>
            <w:tcW w:w="283" w:type="dxa"/>
          </w:tcPr>
          <w:p w14:paraId="19110864" w14:textId="77777777" w:rsidR="002A2CCD" w:rsidRPr="0016793A" w:rsidRDefault="002A2CCD" w:rsidP="00044E66"/>
        </w:tc>
        <w:tc>
          <w:tcPr>
            <w:tcW w:w="283" w:type="dxa"/>
          </w:tcPr>
          <w:p w14:paraId="3D7B9867" w14:textId="77777777" w:rsidR="002A2CCD" w:rsidRPr="0016793A" w:rsidRDefault="002A2CCD" w:rsidP="00044E66"/>
        </w:tc>
        <w:tc>
          <w:tcPr>
            <w:tcW w:w="283" w:type="dxa"/>
          </w:tcPr>
          <w:p w14:paraId="49928A79" w14:textId="77777777" w:rsidR="002A2CCD" w:rsidRPr="0016793A" w:rsidRDefault="002A2CCD" w:rsidP="00044E66"/>
        </w:tc>
        <w:tc>
          <w:tcPr>
            <w:tcW w:w="283" w:type="dxa"/>
          </w:tcPr>
          <w:p w14:paraId="15D722BF" w14:textId="77777777" w:rsidR="002A2CCD" w:rsidRPr="0016793A" w:rsidRDefault="002A2CCD" w:rsidP="00044E66"/>
        </w:tc>
        <w:tc>
          <w:tcPr>
            <w:tcW w:w="283" w:type="dxa"/>
          </w:tcPr>
          <w:p w14:paraId="795CA43E" w14:textId="77777777" w:rsidR="002A2CCD" w:rsidRPr="0016793A" w:rsidRDefault="002A2CCD" w:rsidP="00044E66"/>
        </w:tc>
        <w:tc>
          <w:tcPr>
            <w:tcW w:w="283" w:type="dxa"/>
          </w:tcPr>
          <w:p w14:paraId="7215DAD4" w14:textId="77777777" w:rsidR="002A2CCD" w:rsidRPr="0016793A" w:rsidRDefault="002A2CCD" w:rsidP="00044E66"/>
        </w:tc>
        <w:tc>
          <w:tcPr>
            <w:tcW w:w="283" w:type="dxa"/>
          </w:tcPr>
          <w:p w14:paraId="4B78DE0B" w14:textId="77777777" w:rsidR="002A2CCD" w:rsidRPr="0016793A" w:rsidRDefault="002A2CCD" w:rsidP="00044E66"/>
        </w:tc>
        <w:tc>
          <w:tcPr>
            <w:tcW w:w="283" w:type="dxa"/>
          </w:tcPr>
          <w:p w14:paraId="76EB1C8A" w14:textId="77777777" w:rsidR="002A2CCD" w:rsidRPr="0016793A" w:rsidRDefault="002A2CCD" w:rsidP="00044E66"/>
        </w:tc>
        <w:tc>
          <w:tcPr>
            <w:tcW w:w="283" w:type="dxa"/>
          </w:tcPr>
          <w:p w14:paraId="34B2E474" w14:textId="77777777" w:rsidR="002A2CCD" w:rsidRPr="0016793A" w:rsidRDefault="002A2CCD" w:rsidP="00044E66"/>
        </w:tc>
        <w:tc>
          <w:tcPr>
            <w:tcW w:w="283" w:type="dxa"/>
          </w:tcPr>
          <w:p w14:paraId="4DF2F59B" w14:textId="77777777" w:rsidR="002A2CCD" w:rsidRPr="0016793A" w:rsidRDefault="002A2CCD" w:rsidP="00044E66"/>
        </w:tc>
        <w:tc>
          <w:tcPr>
            <w:tcW w:w="283" w:type="dxa"/>
          </w:tcPr>
          <w:p w14:paraId="7CC50F60" w14:textId="77777777" w:rsidR="002A2CCD" w:rsidRPr="0016793A" w:rsidRDefault="002A2CCD" w:rsidP="00044E66"/>
        </w:tc>
        <w:tc>
          <w:tcPr>
            <w:tcW w:w="283" w:type="dxa"/>
          </w:tcPr>
          <w:p w14:paraId="2EEBCE70" w14:textId="77777777" w:rsidR="002A2CCD" w:rsidRPr="0016793A" w:rsidRDefault="002A2CCD" w:rsidP="00044E66"/>
        </w:tc>
        <w:tc>
          <w:tcPr>
            <w:tcW w:w="283" w:type="dxa"/>
          </w:tcPr>
          <w:p w14:paraId="275B5C35" w14:textId="77777777" w:rsidR="002A2CCD" w:rsidRPr="0016793A" w:rsidRDefault="002A2CCD" w:rsidP="00044E66"/>
        </w:tc>
        <w:tc>
          <w:tcPr>
            <w:tcW w:w="283" w:type="dxa"/>
          </w:tcPr>
          <w:p w14:paraId="76ED1599" w14:textId="77777777" w:rsidR="002A2CCD" w:rsidRPr="0016793A" w:rsidRDefault="002A2CCD" w:rsidP="00044E66"/>
        </w:tc>
        <w:tc>
          <w:tcPr>
            <w:tcW w:w="283" w:type="dxa"/>
          </w:tcPr>
          <w:p w14:paraId="00627F34" w14:textId="77777777" w:rsidR="002A2CCD" w:rsidRPr="0016793A" w:rsidRDefault="002A2CCD" w:rsidP="00044E66"/>
        </w:tc>
        <w:tc>
          <w:tcPr>
            <w:tcW w:w="283" w:type="dxa"/>
          </w:tcPr>
          <w:p w14:paraId="5DB6A1AA" w14:textId="77777777" w:rsidR="002A2CCD" w:rsidRPr="0016793A" w:rsidRDefault="002A2CCD" w:rsidP="00044E66"/>
        </w:tc>
        <w:tc>
          <w:tcPr>
            <w:tcW w:w="283" w:type="dxa"/>
          </w:tcPr>
          <w:p w14:paraId="4264E44E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3975BA1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0A2FA6A" w14:textId="77777777" w:rsidR="002A2CCD" w:rsidRPr="0016793A" w:rsidRDefault="002A2CCD" w:rsidP="00044E66"/>
        </w:tc>
      </w:tr>
      <w:tr w:rsidR="002A2CCD" w:rsidRPr="0016793A" w14:paraId="4028A16A" w14:textId="77777777" w:rsidTr="002A2CCD">
        <w:trPr>
          <w:trHeight w:hRule="exact" w:val="284"/>
        </w:trPr>
        <w:tc>
          <w:tcPr>
            <w:tcW w:w="283" w:type="dxa"/>
          </w:tcPr>
          <w:p w14:paraId="64A99395" w14:textId="77777777" w:rsidR="002A2CCD" w:rsidRPr="0016793A" w:rsidRDefault="002A2CCD" w:rsidP="00044E66"/>
        </w:tc>
        <w:tc>
          <w:tcPr>
            <w:tcW w:w="283" w:type="dxa"/>
          </w:tcPr>
          <w:p w14:paraId="588FB1E4" w14:textId="77777777" w:rsidR="002A2CCD" w:rsidRPr="0016793A" w:rsidRDefault="002A2CCD" w:rsidP="00044E66"/>
        </w:tc>
        <w:tc>
          <w:tcPr>
            <w:tcW w:w="283" w:type="dxa"/>
          </w:tcPr>
          <w:p w14:paraId="1BA84DD9" w14:textId="77777777" w:rsidR="002A2CCD" w:rsidRPr="0016793A" w:rsidRDefault="002A2CCD" w:rsidP="00044E66"/>
        </w:tc>
        <w:tc>
          <w:tcPr>
            <w:tcW w:w="283" w:type="dxa"/>
          </w:tcPr>
          <w:p w14:paraId="22BF4564" w14:textId="77777777" w:rsidR="002A2CCD" w:rsidRPr="0016793A" w:rsidRDefault="002A2CCD" w:rsidP="00044E66"/>
        </w:tc>
        <w:tc>
          <w:tcPr>
            <w:tcW w:w="283" w:type="dxa"/>
          </w:tcPr>
          <w:p w14:paraId="1ED5D2B7" w14:textId="77777777" w:rsidR="002A2CCD" w:rsidRPr="0016793A" w:rsidRDefault="002A2CCD" w:rsidP="00044E66"/>
        </w:tc>
        <w:tc>
          <w:tcPr>
            <w:tcW w:w="283" w:type="dxa"/>
          </w:tcPr>
          <w:p w14:paraId="0C01719A" w14:textId="77777777" w:rsidR="002A2CCD" w:rsidRPr="0016793A" w:rsidRDefault="002A2CCD" w:rsidP="00044E66"/>
        </w:tc>
        <w:tc>
          <w:tcPr>
            <w:tcW w:w="283" w:type="dxa"/>
          </w:tcPr>
          <w:p w14:paraId="2E6FE07C" w14:textId="77777777" w:rsidR="002A2CCD" w:rsidRPr="0016793A" w:rsidRDefault="002A2CCD" w:rsidP="00044E66"/>
        </w:tc>
        <w:tc>
          <w:tcPr>
            <w:tcW w:w="283" w:type="dxa"/>
          </w:tcPr>
          <w:p w14:paraId="1503D016" w14:textId="77777777" w:rsidR="002A2CCD" w:rsidRPr="0016793A" w:rsidRDefault="002A2CCD" w:rsidP="00044E66"/>
        </w:tc>
        <w:tc>
          <w:tcPr>
            <w:tcW w:w="283" w:type="dxa"/>
          </w:tcPr>
          <w:p w14:paraId="4E52AA11" w14:textId="77777777" w:rsidR="002A2CCD" w:rsidRPr="0016793A" w:rsidRDefault="002A2CCD" w:rsidP="00044E66"/>
        </w:tc>
        <w:tc>
          <w:tcPr>
            <w:tcW w:w="283" w:type="dxa"/>
          </w:tcPr>
          <w:p w14:paraId="5453325B" w14:textId="77777777" w:rsidR="002A2CCD" w:rsidRPr="0016793A" w:rsidRDefault="002A2CCD" w:rsidP="00044E66"/>
        </w:tc>
        <w:tc>
          <w:tcPr>
            <w:tcW w:w="283" w:type="dxa"/>
          </w:tcPr>
          <w:p w14:paraId="16BFA148" w14:textId="77777777" w:rsidR="002A2CCD" w:rsidRPr="0016793A" w:rsidRDefault="002A2CCD" w:rsidP="00044E66"/>
        </w:tc>
        <w:tc>
          <w:tcPr>
            <w:tcW w:w="283" w:type="dxa"/>
          </w:tcPr>
          <w:p w14:paraId="509B00ED" w14:textId="77777777" w:rsidR="002A2CCD" w:rsidRPr="0016793A" w:rsidRDefault="002A2CCD" w:rsidP="00044E66"/>
        </w:tc>
        <w:tc>
          <w:tcPr>
            <w:tcW w:w="283" w:type="dxa"/>
          </w:tcPr>
          <w:p w14:paraId="657F5FA8" w14:textId="77777777" w:rsidR="002A2CCD" w:rsidRPr="0016793A" w:rsidRDefault="002A2CCD" w:rsidP="00044E66"/>
        </w:tc>
        <w:tc>
          <w:tcPr>
            <w:tcW w:w="283" w:type="dxa"/>
          </w:tcPr>
          <w:p w14:paraId="6285AEE2" w14:textId="77777777" w:rsidR="002A2CCD" w:rsidRPr="0016793A" w:rsidRDefault="002A2CCD" w:rsidP="00044E66"/>
        </w:tc>
        <w:tc>
          <w:tcPr>
            <w:tcW w:w="283" w:type="dxa"/>
          </w:tcPr>
          <w:p w14:paraId="3D9301CC" w14:textId="77777777" w:rsidR="002A2CCD" w:rsidRPr="0016793A" w:rsidRDefault="002A2CCD" w:rsidP="00044E66"/>
        </w:tc>
        <w:tc>
          <w:tcPr>
            <w:tcW w:w="283" w:type="dxa"/>
          </w:tcPr>
          <w:p w14:paraId="4BB8C5F3" w14:textId="77777777" w:rsidR="002A2CCD" w:rsidRPr="0016793A" w:rsidRDefault="002A2CCD" w:rsidP="00044E66"/>
        </w:tc>
        <w:tc>
          <w:tcPr>
            <w:tcW w:w="283" w:type="dxa"/>
          </w:tcPr>
          <w:p w14:paraId="0A8EE920" w14:textId="77777777" w:rsidR="002A2CCD" w:rsidRPr="0016793A" w:rsidRDefault="002A2CCD" w:rsidP="00044E66"/>
        </w:tc>
        <w:tc>
          <w:tcPr>
            <w:tcW w:w="283" w:type="dxa"/>
          </w:tcPr>
          <w:p w14:paraId="27922F0B" w14:textId="77777777" w:rsidR="002A2CCD" w:rsidRPr="0016793A" w:rsidRDefault="002A2CCD" w:rsidP="00044E66"/>
        </w:tc>
        <w:tc>
          <w:tcPr>
            <w:tcW w:w="283" w:type="dxa"/>
          </w:tcPr>
          <w:p w14:paraId="2E23783D" w14:textId="77777777" w:rsidR="002A2CCD" w:rsidRPr="0016793A" w:rsidRDefault="002A2CCD" w:rsidP="00044E66"/>
        </w:tc>
        <w:tc>
          <w:tcPr>
            <w:tcW w:w="283" w:type="dxa"/>
          </w:tcPr>
          <w:p w14:paraId="21C87B5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32FFDB7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32511CD" w14:textId="77777777" w:rsidR="002A2CCD" w:rsidRPr="0016793A" w:rsidRDefault="002A2CCD" w:rsidP="00044E66"/>
        </w:tc>
      </w:tr>
      <w:tr w:rsidR="002A2CCD" w:rsidRPr="0016793A" w14:paraId="6FEAA5D7" w14:textId="77777777" w:rsidTr="002A2CCD">
        <w:trPr>
          <w:trHeight w:hRule="exact" w:val="284"/>
        </w:trPr>
        <w:tc>
          <w:tcPr>
            <w:tcW w:w="283" w:type="dxa"/>
          </w:tcPr>
          <w:p w14:paraId="71C54556" w14:textId="77777777" w:rsidR="002A2CCD" w:rsidRPr="0016793A" w:rsidRDefault="002A2CCD" w:rsidP="00044E66"/>
        </w:tc>
        <w:tc>
          <w:tcPr>
            <w:tcW w:w="283" w:type="dxa"/>
          </w:tcPr>
          <w:p w14:paraId="3801DF51" w14:textId="77777777" w:rsidR="002A2CCD" w:rsidRPr="0016793A" w:rsidRDefault="002A2CCD" w:rsidP="00044E66"/>
        </w:tc>
        <w:tc>
          <w:tcPr>
            <w:tcW w:w="283" w:type="dxa"/>
          </w:tcPr>
          <w:p w14:paraId="3AE0EFA2" w14:textId="77777777" w:rsidR="002A2CCD" w:rsidRPr="0016793A" w:rsidRDefault="002A2CCD" w:rsidP="00044E66"/>
        </w:tc>
        <w:tc>
          <w:tcPr>
            <w:tcW w:w="283" w:type="dxa"/>
          </w:tcPr>
          <w:p w14:paraId="6255DF15" w14:textId="77777777" w:rsidR="002A2CCD" w:rsidRPr="0016793A" w:rsidRDefault="002A2CCD" w:rsidP="00044E66"/>
        </w:tc>
        <w:tc>
          <w:tcPr>
            <w:tcW w:w="283" w:type="dxa"/>
          </w:tcPr>
          <w:p w14:paraId="135C228A" w14:textId="77777777" w:rsidR="002A2CCD" w:rsidRPr="0016793A" w:rsidRDefault="002A2CCD" w:rsidP="00044E66"/>
        </w:tc>
        <w:tc>
          <w:tcPr>
            <w:tcW w:w="283" w:type="dxa"/>
          </w:tcPr>
          <w:p w14:paraId="50A5CFEA" w14:textId="77777777" w:rsidR="002A2CCD" w:rsidRPr="0016793A" w:rsidRDefault="002A2CCD" w:rsidP="00044E66"/>
        </w:tc>
        <w:tc>
          <w:tcPr>
            <w:tcW w:w="283" w:type="dxa"/>
          </w:tcPr>
          <w:p w14:paraId="04261E4D" w14:textId="77777777" w:rsidR="002A2CCD" w:rsidRPr="0016793A" w:rsidRDefault="002A2CCD" w:rsidP="00044E66"/>
        </w:tc>
        <w:tc>
          <w:tcPr>
            <w:tcW w:w="283" w:type="dxa"/>
          </w:tcPr>
          <w:p w14:paraId="45651EBA" w14:textId="77777777" w:rsidR="002A2CCD" w:rsidRPr="0016793A" w:rsidRDefault="002A2CCD" w:rsidP="00044E66"/>
        </w:tc>
        <w:tc>
          <w:tcPr>
            <w:tcW w:w="283" w:type="dxa"/>
          </w:tcPr>
          <w:p w14:paraId="5358AC99" w14:textId="77777777" w:rsidR="002A2CCD" w:rsidRPr="0016793A" w:rsidRDefault="002A2CCD" w:rsidP="00044E66"/>
        </w:tc>
        <w:tc>
          <w:tcPr>
            <w:tcW w:w="283" w:type="dxa"/>
          </w:tcPr>
          <w:p w14:paraId="0BE23A0F" w14:textId="77777777" w:rsidR="002A2CCD" w:rsidRPr="0016793A" w:rsidRDefault="002A2CCD" w:rsidP="00044E66"/>
        </w:tc>
        <w:tc>
          <w:tcPr>
            <w:tcW w:w="283" w:type="dxa"/>
          </w:tcPr>
          <w:p w14:paraId="00DA0813" w14:textId="77777777" w:rsidR="002A2CCD" w:rsidRPr="0016793A" w:rsidRDefault="002A2CCD" w:rsidP="00044E66"/>
        </w:tc>
        <w:tc>
          <w:tcPr>
            <w:tcW w:w="283" w:type="dxa"/>
          </w:tcPr>
          <w:p w14:paraId="47748456" w14:textId="77777777" w:rsidR="002A2CCD" w:rsidRPr="0016793A" w:rsidRDefault="002A2CCD" w:rsidP="00044E66"/>
        </w:tc>
        <w:tc>
          <w:tcPr>
            <w:tcW w:w="283" w:type="dxa"/>
          </w:tcPr>
          <w:p w14:paraId="5C05C35D" w14:textId="77777777" w:rsidR="002A2CCD" w:rsidRPr="0016793A" w:rsidRDefault="002A2CCD" w:rsidP="00044E66"/>
        </w:tc>
        <w:tc>
          <w:tcPr>
            <w:tcW w:w="283" w:type="dxa"/>
          </w:tcPr>
          <w:p w14:paraId="6424B035" w14:textId="77777777" w:rsidR="002A2CCD" w:rsidRPr="0016793A" w:rsidRDefault="002A2CCD" w:rsidP="00044E66"/>
        </w:tc>
        <w:tc>
          <w:tcPr>
            <w:tcW w:w="283" w:type="dxa"/>
          </w:tcPr>
          <w:p w14:paraId="6E88D0E5" w14:textId="77777777" w:rsidR="002A2CCD" w:rsidRPr="0016793A" w:rsidRDefault="002A2CCD" w:rsidP="00044E66"/>
        </w:tc>
        <w:tc>
          <w:tcPr>
            <w:tcW w:w="283" w:type="dxa"/>
          </w:tcPr>
          <w:p w14:paraId="11C2D3C3" w14:textId="77777777" w:rsidR="002A2CCD" w:rsidRPr="0016793A" w:rsidRDefault="002A2CCD" w:rsidP="00044E66"/>
        </w:tc>
        <w:tc>
          <w:tcPr>
            <w:tcW w:w="283" w:type="dxa"/>
          </w:tcPr>
          <w:p w14:paraId="7A4288F9" w14:textId="77777777" w:rsidR="002A2CCD" w:rsidRPr="0016793A" w:rsidRDefault="002A2CCD" w:rsidP="00044E66"/>
        </w:tc>
        <w:tc>
          <w:tcPr>
            <w:tcW w:w="283" w:type="dxa"/>
          </w:tcPr>
          <w:p w14:paraId="658DADF1" w14:textId="77777777" w:rsidR="002A2CCD" w:rsidRPr="0016793A" w:rsidRDefault="002A2CCD" w:rsidP="00044E66"/>
        </w:tc>
        <w:tc>
          <w:tcPr>
            <w:tcW w:w="283" w:type="dxa"/>
          </w:tcPr>
          <w:p w14:paraId="0756EF90" w14:textId="77777777" w:rsidR="002A2CCD" w:rsidRPr="0016793A" w:rsidRDefault="002A2CCD" w:rsidP="00044E66"/>
        </w:tc>
        <w:tc>
          <w:tcPr>
            <w:tcW w:w="283" w:type="dxa"/>
          </w:tcPr>
          <w:p w14:paraId="2D31283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E011E8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C1BC1E8" w14:textId="77777777" w:rsidR="002A2CCD" w:rsidRPr="0016793A" w:rsidRDefault="002A2CCD" w:rsidP="00044E66"/>
        </w:tc>
      </w:tr>
      <w:tr w:rsidR="002A2CCD" w:rsidRPr="0016793A" w14:paraId="05AAF5F9" w14:textId="77777777" w:rsidTr="002A2CCD">
        <w:trPr>
          <w:trHeight w:hRule="exact" w:val="284"/>
        </w:trPr>
        <w:tc>
          <w:tcPr>
            <w:tcW w:w="283" w:type="dxa"/>
          </w:tcPr>
          <w:p w14:paraId="17E90AAA" w14:textId="77777777" w:rsidR="002A2CCD" w:rsidRPr="0016793A" w:rsidRDefault="002A2CCD" w:rsidP="00044E66"/>
        </w:tc>
        <w:tc>
          <w:tcPr>
            <w:tcW w:w="283" w:type="dxa"/>
          </w:tcPr>
          <w:p w14:paraId="624AE26A" w14:textId="77777777" w:rsidR="002A2CCD" w:rsidRPr="0016793A" w:rsidRDefault="002A2CCD" w:rsidP="00044E66"/>
        </w:tc>
        <w:tc>
          <w:tcPr>
            <w:tcW w:w="283" w:type="dxa"/>
          </w:tcPr>
          <w:p w14:paraId="6DDCE15C" w14:textId="77777777" w:rsidR="002A2CCD" w:rsidRPr="0016793A" w:rsidRDefault="002A2CCD" w:rsidP="00044E66"/>
        </w:tc>
        <w:tc>
          <w:tcPr>
            <w:tcW w:w="283" w:type="dxa"/>
          </w:tcPr>
          <w:p w14:paraId="4DBE72FE" w14:textId="77777777" w:rsidR="002A2CCD" w:rsidRPr="0016793A" w:rsidRDefault="002A2CCD" w:rsidP="00044E66"/>
        </w:tc>
        <w:tc>
          <w:tcPr>
            <w:tcW w:w="283" w:type="dxa"/>
          </w:tcPr>
          <w:p w14:paraId="1E4E5BC2" w14:textId="77777777" w:rsidR="002A2CCD" w:rsidRPr="0016793A" w:rsidRDefault="002A2CCD" w:rsidP="00044E66"/>
        </w:tc>
        <w:tc>
          <w:tcPr>
            <w:tcW w:w="283" w:type="dxa"/>
          </w:tcPr>
          <w:p w14:paraId="3F22E104" w14:textId="77777777" w:rsidR="002A2CCD" w:rsidRPr="0016793A" w:rsidRDefault="002A2CCD" w:rsidP="00044E66"/>
        </w:tc>
        <w:tc>
          <w:tcPr>
            <w:tcW w:w="283" w:type="dxa"/>
          </w:tcPr>
          <w:p w14:paraId="381F317E" w14:textId="77777777" w:rsidR="002A2CCD" w:rsidRPr="0016793A" w:rsidRDefault="002A2CCD" w:rsidP="00044E66"/>
        </w:tc>
        <w:tc>
          <w:tcPr>
            <w:tcW w:w="283" w:type="dxa"/>
          </w:tcPr>
          <w:p w14:paraId="1FBA7CDA" w14:textId="77777777" w:rsidR="002A2CCD" w:rsidRPr="0016793A" w:rsidRDefault="002A2CCD" w:rsidP="00044E66"/>
        </w:tc>
        <w:tc>
          <w:tcPr>
            <w:tcW w:w="283" w:type="dxa"/>
          </w:tcPr>
          <w:p w14:paraId="50547503" w14:textId="77777777" w:rsidR="002A2CCD" w:rsidRPr="0016793A" w:rsidRDefault="002A2CCD" w:rsidP="00044E66"/>
        </w:tc>
        <w:tc>
          <w:tcPr>
            <w:tcW w:w="283" w:type="dxa"/>
          </w:tcPr>
          <w:p w14:paraId="5319C84F" w14:textId="77777777" w:rsidR="002A2CCD" w:rsidRPr="0016793A" w:rsidRDefault="002A2CCD" w:rsidP="00044E66"/>
        </w:tc>
        <w:tc>
          <w:tcPr>
            <w:tcW w:w="283" w:type="dxa"/>
          </w:tcPr>
          <w:p w14:paraId="1F265ED6" w14:textId="77777777" w:rsidR="002A2CCD" w:rsidRPr="0016793A" w:rsidRDefault="002A2CCD" w:rsidP="00044E66"/>
        </w:tc>
        <w:tc>
          <w:tcPr>
            <w:tcW w:w="283" w:type="dxa"/>
          </w:tcPr>
          <w:p w14:paraId="1E10ECF2" w14:textId="77777777" w:rsidR="002A2CCD" w:rsidRPr="0016793A" w:rsidRDefault="002A2CCD" w:rsidP="00044E66"/>
        </w:tc>
        <w:tc>
          <w:tcPr>
            <w:tcW w:w="283" w:type="dxa"/>
          </w:tcPr>
          <w:p w14:paraId="0A5EB20B" w14:textId="77777777" w:rsidR="002A2CCD" w:rsidRPr="0016793A" w:rsidRDefault="002A2CCD" w:rsidP="00044E66"/>
        </w:tc>
        <w:tc>
          <w:tcPr>
            <w:tcW w:w="283" w:type="dxa"/>
          </w:tcPr>
          <w:p w14:paraId="6DE11753" w14:textId="77777777" w:rsidR="002A2CCD" w:rsidRPr="0016793A" w:rsidRDefault="002A2CCD" w:rsidP="00044E66"/>
        </w:tc>
        <w:tc>
          <w:tcPr>
            <w:tcW w:w="283" w:type="dxa"/>
          </w:tcPr>
          <w:p w14:paraId="6F48C85B" w14:textId="77777777" w:rsidR="002A2CCD" w:rsidRPr="0016793A" w:rsidRDefault="002A2CCD" w:rsidP="00044E66"/>
        </w:tc>
        <w:tc>
          <w:tcPr>
            <w:tcW w:w="283" w:type="dxa"/>
          </w:tcPr>
          <w:p w14:paraId="563B38FA" w14:textId="77777777" w:rsidR="002A2CCD" w:rsidRPr="0016793A" w:rsidRDefault="002A2CCD" w:rsidP="00044E66"/>
        </w:tc>
        <w:tc>
          <w:tcPr>
            <w:tcW w:w="283" w:type="dxa"/>
          </w:tcPr>
          <w:p w14:paraId="3905BAA5" w14:textId="77777777" w:rsidR="002A2CCD" w:rsidRPr="0016793A" w:rsidRDefault="002A2CCD" w:rsidP="00044E66"/>
        </w:tc>
        <w:tc>
          <w:tcPr>
            <w:tcW w:w="283" w:type="dxa"/>
          </w:tcPr>
          <w:p w14:paraId="2BD60E08" w14:textId="77777777" w:rsidR="002A2CCD" w:rsidRPr="0016793A" w:rsidRDefault="002A2CCD" w:rsidP="00044E66"/>
        </w:tc>
        <w:tc>
          <w:tcPr>
            <w:tcW w:w="283" w:type="dxa"/>
          </w:tcPr>
          <w:p w14:paraId="4DE50453" w14:textId="77777777" w:rsidR="002A2CCD" w:rsidRPr="0016793A" w:rsidRDefault="002A2CCD" w:rsidP="00044E66"/>
        </w:tc>
        <w:tc>
          <w:tcPr>
            <w:tcW w:w="283" w:type="dxa"/>
          </w:tcPr>
          <w:p w14:paraId="65E3BF90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D38E83A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B31EF02" w14:textId="77777777" w:rsidR="002A2CCD" w:rsidRPr="0016793A" w:rsidRDefault="002A2CCD" w:rsidP="00044E66"/>
        </w:tc>
      </w:tr>
      <w:tr w:rsidR="002A2CCD" w:rsidRPr="0016793A" w14:paraId="3A994638" w14:textId="77777777" w:rsidTr="002A2CCD">
        <w:trPr>
          <w:trHeight w:hRule="exact" w:val="284"/>
        </w:trPr>
        <w:tc>
          <w:tcPr>
            <w:tcW w:w="283" w:type="dxa"/>
          </w:tcPr>
          <w:p w14:paraId="0AAB078F" w14:textId="77777777" w:rsidR="002A2CCD" w:rsidRPr="0016793A" w:rsidRDefault="002A2CCD" w:rsidP="00044E66"/>
        </w:tc>
        <w:tc>
          <w:tcPr>
            <w:tcW w:w="283" w:type="dxa"/>
          </w:tcPr>
          <w:p w14:paraId="5E4DB1F8" w14:textId="77777777" w:rsidR="002A2CCD" w:rsidRPr="0016793A" w:rsidRDefault="002A2CCD" w:rsidP="00044E66"/>
        </w:tc>
        <w:tc>
          <w:tcPr>
            <w:tcW w:w="283" w:type="dxa"/>
          </w:tcPr>
          <w:p w14:paraId="65B159B3" w14:textId="77777777" w:rsidR="002A2CCD" w:rsidRPr="0016793A" w:rsidRDefault="002A2CCD" w:rsidP="00044E66"/>
        </w:tc>
        <w:tc>
          <w:tcPr>
            <w:tcW w:w="283" w:type="dxa"/>
          </w:tcPr>
          <w:p w14:paraId="5FCB035D" w14:textId="77777777" w:rsidR="002A2CCD" w:rsidRPr="0016793A" w:rsidRDefault="002A2CCD" w:rsidP="00044E66"/>
        </w:tc>
        <w:tc>
          <w:tcPr>
            <w:tcW w:w="283" w:type="dxa"/>
          </w:tcPr>
          <w:p w14:paraId="0A4CF0BD" w14:textId="77777777" w:rsidR="002A2CCD" w:rsidRPr="0016793A" w:rsidRDefault="002A2CCD" w:rsidP="00044E66"/>
        </w:tc>
        <w:tc>
          <w:tcPr>
            <w:tcW w:w="283" w:type="dxa"/>
          </w:tcPr>
          <w:p w14:paraId="44BC2FFE" w14:textId="77777777" w:rsidR="002A2CCD" w:rsidRPr="0016793A" w:rsidRDefault="002A2CCD" w:rsidP="00044E66"/>
        </w:tc>
        <w:tc>
          <w:tcPr>
            <w:tcW w:w="283" w:type="dxa"/>
          </w:tcPr>
          <w:p w14:paraId="0289F8FF" w14:textId="77777777" w:rsidR="002A2CCD" w:rsidRPr="0016793A" w:rsidRDefault="002A2CCD" w:rsidP="00044E66"/>
        </w:tc>
        <w:tc>
          <w:tcPr>
            <w:tcW w:w="283" w:type="dxa"/>
          </w:tcPr>
          <w:p w14:paraId="0221FA53" w14:textId="77777777" w:rsidR="002A2CCD" w:rsidRPr="0016793A" w:rsidRDefault="002A2CCD" w:rsidP="00044E66"/>
        </w:tc>
        <w:tc>
          <w:tcPr>
            <w:tcW w:w="283" w:type="dxa"/>
          </w:tcPr>
          <w:p w14:paraId="6C8CF1A8" w14:textId="77777777" w:rsidR="002A2CCD" w:rsidRPr="0016793A" w:rsidRDefault="002A2CCD" w:rsidP="00044E66"/>
        </w:tc>
        <w:tc>
          <w:tcPr>
            <w:tcW w:w="283" w:type="dxa"/>
          </w:tcPr>
          <w:p w14:paraId="761FB102" w14:textId="77777777" w:rsidR="002A2CCD" w:rsidRPr="0016793A" w:rsidRDefault="002A2CCD" w:rsidP="00044E66"/>
        </w:tc>
        <w:tc>
          <w:tcPr>
            <w:tcW w:w="283" w:type="dxa"/>
          </w:tcPr>
          <w:p w14:paraId="38D6A385" w14:textId="77777777" w:rsidR="002A2CCD" w:rsidRPr="0016793A" w:rsidRDefault="002A2CCD" w:rsidP="00044E66"/>
        </w:tc>
        <w:tc>
          <w:tcPr>
            <w:tcW w:w="283" w:type="dxa"/>
          </w:tcPr>
          <w:p w14:paraId="1D4C00A8" w14:textId="77777777" w:rsidR="002A2CCD" w:rsidRPr="0016793A" w:rsidRDefault="002A2CCD" w:rsidP="00044E66"/>
        </w:tc>
        <w:tc>
          <w:tcPr>
            <w:tcW w:w="283" w:type="dxa"/>
          </w:tcPr>
          <w:p w14:paraId="07C1F09F" w14:textId="77777777" w:rsidR="002A2CCD" w:rsidRPr="0016793A" w:rsidRDefault="002A2CCD" w:rsidP="00044E66"/>
        </w:tc>
        <w:tc>
          <w:tcPr>
            <w:tcW w:w="283" w:type="dxa"/>
          </w:tcPr>
          <w:p w14:paraId="3638B118" w14:textId="77777777" w:rsidR="002A2CCD" w:rsidRPr="0016793A" w:rsidRDefault="002A2CCD" w:rsidP="00044E66"/>
        </w:tc>
        <w:tc>
          <w:tcPr>
            <w:tcW w:w="283" w:type="dxa"/>
          </w:tcPr>
          <w:p w14:paraId="37EEBB70" w14:textId="77777777" w:rsidR="002A2CCD" w:rsidRPr="0016793A" w:rsidRDefault="002A2CCD" w:rsidP="00044E66"/>
        </w:tc>
        <w:tc>
          <w:tcPr>
            <w:tcW w:w="283" w:type="dxa"/>
          </w:tcPr>
          <w:p w14:paraId="5C9989BC" w14:textId="77777777" w:rsidR="002A2CCD" w:rsidRPr="0016793A" w:rsidRDefault="002A2CCD" w:rsidP="00044E66"/>
        </w:tc>
        <w:tc>
          <w:tcPr>
            <w:tcW w:w="283" w:type="dxa"/>
          </w:tcPr>
          <w:p w14:paraId="0945C72B" w14:textId="77777777" w:rsidR="002A2CCD" w:rsidRPr="0016793A" w:rsidRDefault="002A2CCD" w:rsidP="00044E66"/>
        </w:tc>
        <w:tc>
          <w:tcPr>
            <w:tcW w:w="283" w:type="dxa"/>
          </w:tcPr>
          <w:p w14:paraId="54F6763D" w14:textId="77777777" w:rsidR="002A2CCD" w:rsidRPr="0016793A" w:rsidRDefault="002A2CCD" w:rsidP="00044E66"/>
        </w:tc>
        <w:tc>
          <w:tcPr>
            <w:tcW w:w="283" w:type="dxa"/>
          </w:tcPr>
          <w:p w14:paraId="0E22F627" w14:textId="77777777" w:rsidR="002A2CCD" w:rsidRPr="0016793A" w:rsidRDefault="002A2CCD" w:rsidP="00044E66"/>
        </w:tc>
        <w:tc>
          <w:tcPr>
            <w:tcW w:w="283" w:type="dxa"/>
          </w:tcPr>
          <w:p w14:paraId="6E49F089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59DA4B8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BC4DE84" w14:textId="77777777" w:rsidR="002A2CCD" w:rsidRPr="0016793A" w:rsidRDefault="002A2CCD" w:rsidP="00044E66"/>
        </w:tc>
      </w:tr>
      <w:tr w:rsidR="002A2CCD" w:rsidRPr="0016793A" w14:paraId="4A0A31C2" w14:textId="77777777" w:rsidTr="002A2CCD">
        <w:trPr>
          <w:trHeight w:hRule="exact" w:val="284"/>
        </w:trPr>
        <w:tc>
          <w:tcPr>
            <w:tcW w:w="283" w:type="dxa"/>
          </w:tcPr>
          <w:p w14:paraId="2527AB23" w14:textId="77777777" w:rsidR="002A2CCD" w:rsidRPr="0016793A" w:rsidRDefault="002A2CCD" w:rsidP="00044E66"/>
        </w:tc>
        <w:tc>
          <w:tcPr>
            <w:tcW w:w="283" w:type="dxa"/>
          </w:tcPr>
          <w:p w14:paraId="7DDD1A8E" w14:textId="77777777" w:rsidR="002A2CCD" w:rsidRPr="0016793A" w:rsidRDefault="002A2CCD" w:rsidP="00044E66"/>
        </w:tc>
        <w:tc>
          <w:tcPr>
            <w:tcW w:w="283" w:type="dxa"/>
          </w:tcPr>
          <w:p w14:paraId="2650A64F" w14:textId="77777777" w:rsidR="002A2CCD" w:rsidRPr="0016793A" w:rsidRDefault="002A2CCD" w:rsidP="00044E66"/>
        </w:tc>
        <w:tc>
          <w:tcPr>
            <w:tcW w:w="283" w:type="dxa"/>
          </w:tcPr>
          <w:p w14:paraId="7F08EDC0" w14:textId="77777777" w:rsidR="002A2CCD" w:rsidRPr="0016793A" w:rsidRDefault="002A2CCD" w:rsidP="00044E66"/>
        </w:tc>
        <w:tc>
          <w:tcPr>
            <w:tcW w:w="283" w:type="dxa"/>
          </w:tcPr>
          <w:p w14:paraId="1495E2C7" w14:textId="77777777" w:rsidR="002A2CCD" w:rsidRPr="0016793A" w:rsidRDefault="002A2CCD" w:rsidP="00044E66"/>
        </w:tc>
        <w:tc>
          <w:tcPr>
            <w:tcW w:w="283" w:type="dxa"/>
          </w:tcPr>
          <w:p w14:paraId="5529A1DE" w14:textId="77777777" w:rsidR="002A2CCD" w:rsidRPr="0016793A" w:rsidRDefault="002A2CCD" w:rsidP="00044E66"/>
        </w:tc>
        <w:tc>
          <w:tcPr>
            <w:tcW w:w="283" w:type="dxa"/>
          </w:tcPr>
          <w:p w14:paraId="3933969E" w14:textId="77777777" w:rsidR="002A2CCD" w:rsidRPr="0016793A" w:rsidRDefault="002A2CCD" w:rsidP="00044E66"/>
        </w:tc>
        <w:tc>
          <w:tcPr>
            <w:tcW w:w="283" w:type="dxa"/>
          </w:tcPr>
          <w:p w14:paraId="0B26047E" w14:textId="77777777" w:rsidR="002A2CCD" w:rsidRPr="0016793A" w:rsidRDefault="002A2CCD" w:rsidP="00044E66"/>
        </w:tc>
        <w:tc>
          <w:tcPr>
            <w:tcW w:w="283" w:type="dxa"/>
          </w:tcPr>
          <w:p w14:paraId="4C870820" w14:textId="77777777" w:rsidR="002A2CCD" w:rsidRPr="0016793A" w:rsidRDefault="002A2CCD" w:rsidP="00044E66"/>
        </w:tc>
        <w:tc>
          <w:tcPr>
            <w:tcW w:w="283" w:type="dxa"/>
          </w:tcPr>
          <w:p w14:paraId="734F8FDC" w14:textId="77777777" w:rsidR="002A2CCD" w:rsidRPr="0016793A" w:rsidRDefault="002A2CCD" w:rsidP="00044E66"/>
        </w:tc>
        <w:tc>
          <w:tcPr>
            <w:tcW w:w="283" w:type="dxa"/>
          </w:tcPr>
          <w:p w14:paraId="4E4EDBC3" w14:textId="77777777" w:rsidR="002A2CCD" w:rsidRPr="0016793A" w:rsidRDefault="002A2CCD" w:rsidP="00044E66"/>
        </w:tc>
        <w:tc>
          <w:tcPr>
            <w:tcW w:w="283" w:type="dxa"/>
          </w:tcPr>
          <w:p w14:paraId="4251B6F5" w14:textId="77777777" w:rsidR="002A2CCD" w:rsidRPr="0016793A" w:rsidRDefault="002A2CCD" w:rsidP="00044E66"/>
        </w:tc>
        <w:tc>
          <w:tcPr>
            <w:tcW w:w="283" w:type="dxa"/>
          </w:tcPr>
          <w:p w14:paraId="53E4BD27" w14:textId="77777777" w:rsidR="002A2CCD" w:rsidRPr="0016793A" w:rsidRDefault="002A2CCD" w:rsidP="00044E66"/>
        </w:tc>
        <w:tc>
          <w:tcPr>
            <w:tcW w:w="283" w:type="dxa"/>
          </w:tcPr>
          <w:p w14:paraId="09396D71" w14:textId="77777777" w:rsidR="002A2CCD" w:rsidRPr="0016793A" w:rsidRDefault="002A2CCD" w:rsidP="00044E66"/>
        </w:tc>
        <w:tc>
          <w:tcPr>
            <w:tcW w:w="283" w:type="dxa"/>
          </w:tcPr>
          <w:p w14:paraId="7B284D95" w14:textId="77777777" w:rsidR="002A2CCD" w:rsidRPr="0016793A" w:rsidRDefault="002A2CCD" w:rsidP="00044E66"/>
        </w:tc>
        <w:tc>
          <w:tcPr>
            <w:tcW w:w="283" w:type="dxa"/>
          </w:tcPr>
          <w:p w14:paraId="54353C8C" w14:textId="77777777" w:rsidR="002A2CCD" w:rsidRPr="0016793A" w:rsidRDefault="002A2CCD" w:rsidP="00044E66"/>
        </w:tc>
        <w:tc>
          <w:tcPr>
            <w:tcW w:w="283" w:type="dxa"/>
          </w:tcPr>
          <w:p w14:paraId="1960A499" w14:textId="77777777" w:rsidR="002A2CCD" w:rsidRPr="0016793A" w:rsidRDefault="002A2CCD" w:rsidP="00044E66"/>
        </w:tc>
        <w:tc>
          <w:tcPr>
            <w:tcW w:w="283" w:type="dxa"/>
          </w:tcPr>
          <w:p w14:paraId="2B973DFA" w14:textId="77777777" w:rsidR="002A2CCD" w:rsidRPr="0016793A" w:rsidRDefault="002A2CCD" w:rsidP="00044E66"/>
        </w:tc>
        <w:tc>
          <w:tcPr>
            <w:tcW w:w="283" w:type="dxa"/>
          </w:tcPr>
          <w:p w14:paraId="643162BB" w14:textId="77777777" w:rsidR="002A2CCD" w:rsidRPr="0016793A" w:rsidRDefault="002A2CCD" w:rsidP="00044E66"/>
        </w:tc>
        <w:tc>
          <w:tcPr>
            <w:tcW w:w="283" w:type="dxa"/>
          </w:tcPr>
          <w:p w14:paraId="55A581A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6B4506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343C5DB" w14:textId="77777777" w:rsidR="002A2CCD" w:rsidRPr="0016793A" w:rsidRDefault="002A2CCD" w:rsidP="00044E66"/>
        </w:tc>
      </w:tr>
      <w:tr w:rsidR="002A2CCD" w:rsidRPr="0016793A" w14:paraId="03222395" w14:textId="77777777" w:rsidTr="002A2CCD">
        <w:trPr>
          <w:trHeight w:hRule="exact" w:val="284"/>
        </w:trPr>
        <w:tc>
          <w:tcPr>
            <w:tcW w:w="283" w:type="dxa"/>
          </w:tcPr>
          <w:p w14:paraId="0423B918" w14:textId="77777777" w:rsidR="002A2CCD" w:rsidRPr="0016793A" w:rsidRDefault="002A2CCD" w:rsidP="00044E66"/>
        </w:tc>
        <w:tc>
          <w:tcPr>
            <w:tcW w:w="283" w:type="dxa"/>
          </w:tcPr>
          <w:p w14:paraId="69808A7C" w14:textId="77777777" w:rsidR="002A2CCD" w:rsidRPr="0016793A" w:rsidRDefault="002A2CCD" w:rsidP="00044E66"/>
        </w:tc>
        <w:tc>
          <w:tcPr>
            <w:tcW w:w="283" w:type="dxa"/>
          </w:tcPr>
          <w:p w14:paraId="034D9CCE" w14:textId="77777777" w:rsidR="002A2CCD" w:rsidRPr="0016793A" w:rsidRDefault="002A2CCD" w:rsidP="00044E66"/>
        </w:tc>
        <w:tc>
          <w:tcPr>
            <w:tcW w:w="283" w:type="dxa"/>
          </w:tcPr>
          <w:p w14:paraId="53853193" w14:textId="77777777" w:rsidR="002A2CCD" w:rsidRPr="0016793A" w:rsidRDefault="002A2CCD" w:rsidP="00044E66"/>
        </w:tc>
        <w:tc>
          <w:tcPr>
            <w:tcW w:w="283" w:type="dxa"/>
          </w:tcPr>
          <w:p w14:paraId="37CBAAB9" w14:textId="77777777" w:rsidR="002A2CCD" w:rsidRPr="0016793A" w:rsidRDefault="002A2CCD" w:rsidP="00044E66"/>
        </w:tc>
        <w:tc>
          <w:tcPr>
            <w:tcW w:w="283" w:type="dxa"/>
          </w:tcPr>
          <w:p w14:paraId="1B614F47" w14:textId="77777777" w:rsidR="002A2CCD" w:rsidRPr="0016793A" w:rsidRDefault="002A2CCD" w:rsidP="00044E66"/>
        </w:tc>
        <w:tc>
          <w:tcPr>
            <w:tcW w:w="283" w:type="dxa"/>
          </w:tcPr>
          <w:p w14:paraId="7F2B28FC" w14:textId="77777777" w:rsidR="002A2CCD" w:rsidRPr="0016793A" w:rsidRDefault="002A2CCD" w:rsidP="00044E66"/>
        </w:tc>
        <w:tc>
          <w:tcPr>
            <w:tcW w:w="283" w:type="dxa"/>
          </w:tcPr>
          <w:p w14:paraId="35D055B7" w14:textId="77777777" w:rsidR="002A2CCD" w:rsidRPr="0016793A" w:rsidRDefault="002A2CCD" w:rsidP="00044E66"/>
        </w:tc>
        <w:tc>
          <w:tcPr>
            <w:tcW w:w="283" w:type="dxa"/>
          </w:tcPr>
          <w:p w14:paraId="14752539" w14:textId="77777777" w:rsidR="002A2CCD" w:rsidRPr="0016793A" w:rsidRDefault="002A2CCD" w:rsidP="00044E66"/>
        </w:tc>
        <w:tc>
          <w:tcPr>
            <w:tcW w:w="283" w:type="dxa"/>
          </w:tcPr>
          <w:p w14:paraId="6D21CA14" w14:textId="77777777" w:rsidR="002A2CCD" w:rsidRPr="0016793A" w:rsidRDefault="002A2CCD" w:rsidP="00044E66"/>
        </w:tc>
        <w:tc>
          <w:tcPr>
            <w:tcW w:w="283" w:type="dxa"/>
          </w:tcPr>
          <w:p w14:paraId="44526151" w14:textId="77777777" w:rsidR="002A2CCD" w:rsidRPr="0016793A" w:rsidRDefault="002A2CCD" w:rsidP="00044E66"/>
        </w:tc>
        <w:tc>
          <w:tcPr>
            <w:tcW w:w="283" w:type="dxa"/>
          </w:tcPr>
          <w:p w14:paraId="276C4A9A" w14:textId="77777777" w:rsidR="002A2CCD" w:rsidRPr="0016793A" w:rsidRDefault="002A2CCD" w:rsidP="00044E66"/>
        </w:tc>
        <w:tc>
          <w:tcPr>
            <w:tcW w:w="283" w:type="dxa"/>
          </w:tcPr>
          <w:p w14:paraId="0076B830" w14:textId="77777777" w:rsidR="002A2CCD" w:rsidRPr="0016793A" w:rsidRDefault="002A2CCD" w:rsidP="00044E66"/>
        </w:tc>
        <w:tc>
          <w:tcPr>
            <w:tcW w:w="283" w:type="dxa"/>
          </w:tcPr>
          <w:p w14:paraId="6584AC6D" w14:textId="77777777" w:rsidR="002A2CCD" w:rsidRPr="0016793A" w:rsidRDefault="002A2CCD" w:rsidP="00044E66"/>
        </w:tc>
        <w:tc>
          <w:tcPr>
            <w:tcW w:w="283" w:type="dxa"/>
          </w:tcPr>
          <w:p w14:paraId="2DD7CB22" w14:textId="77777777" w:rsidR="002A2CCD" w:rsidRPr="0016793A" w:rsidRDefault="002A2CCD" w:rsidP="00044E66"/>
        </w:tc>
        <w:tc>
          <w:tcPr>
            <w:tcW w:w="283" w:type="dxa"/>
          </w:tcPr>
          <w:p w14:paraId="4A98AE1E" w14:textId="77777777" w:rsidR="002A2CCD" w:rsidRPr="0016793A" w:rsidRDefault="002A2CCD" w:rsidP="00044E66"/>
        </w:tc>
        <w:tc>
          <w:tcPr>
            <w:tcW w:w="283" w:type="dxa"/>
          </w:tcPr>
          <w:p w14:paraId="5E5C9BC6" w14:textId="77777777" w:rsidR="002A2CCD" w:rsidRPr="0016793A" w:rsidRDefault="002A2CCD" w:rsidP="00044E66"/>
        </w:tc>
        <w:tc>
          <w:tcPr>
            <w:tcW w:w="283" w:type="dxa"/>
          </w:tcPr>
          <w:p w14:paraId="21D0E3D5" w14:textId="77777777" w:rsidR="002A2CCD" w:rsidRPr="0016793A" w:rsidRDefault="002A2CCD" w:rsidP="00044E66"/>
        </w:tc>
        <w:tc>
          <w:tcPr>
            <w:tcW w:w="283" w:type="dxa"/>
          </w:tcPr>
          <w:p w14:paraId="65C1213E" w14:textId="77777777" w:rsidR="002A2CCD" w:rsidRPr="0016793A" w:rsidRDefault="002A2CCD" w:rsidP="00044E66"/>
        </w:tc>
        <w:tc>
          <w:tcPr>
            <w:tcW w:w="283" w:type="dxa"/>
          </w:tcPr>
          <w:p w14:paraId="3D253093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C54434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D65FB2" w14:textId="77777777" w:rsidR="002A2CCD" w:rsidRPr="0016793A" w:rsidRDefault="002A2CCD" w:rsidP="00044E66"/>
        </w:tc>
      </w:tr>
      <w:tr w:rsidR="002A2CCD" w:rsidRPr="0016793A" w14:paraId="051092B5" w14:textId="77777777" w:rsidTr="002A2CCD">
        <w:trPr>
          <w:trHeight w:hRule="exact" w:val="284"/>
        </w:trPr>
        <w:tc>
          <w:tcPr>
            <w:tcW w:w="283" w:type="dxa"/>
          </w:tcPr>
          <w:p w14:paraId="4FBBBE87" w14:textId="77777777" w:rsidR="002A2CCD" w:rsidRPr="0016793A" w:rsidRDefault="002A2CCD" w:rsidP="00044E66"/>
        </w:tc>
        <w:tc>
          <w:tcPr>
            <w:tcW w:w="283" w:type="dxa"/>
          </w:tcPr>
          <w:p w14:paraId="7089321C" w14:textId="77777777" w:rsidR="002A2CCD" w:rsidRPr="0016793A" w:rsidRDefault="002A2CCD" w:rsidP="00044E66"/>
        </w:tc>
        <w:tc>
          <w:tcPr>
            <w:tcW w:w="283" w:type="dxa"/>
          </w:tcPr>
          <w:p w14:paraId="5A5450AF" w14:textId="77777777" w:rsidR="002A2CCD" w:rsidRPr="0016793A" w:rsidRDefault="002A2CCD" w:rsidP="00044E66"/>
        </w:tc>
        <w:tc>
          <w:tcPr>
            <w:tcW w:w="283" w:type="dxa"/>
          </w:tcPr>
          <w:p w14:paraId="6FA834CB" w14:textId="77777777" w:rsidR="002A2CCD" w:rsidRPr="0016793A" w:rsidRDefault="002A2CCD" w:rsidP="00044E66"/>
        </w:tc>
        <w:tc>
          <w:tcPr>
            <w:tcW w:w="283" w:type="dxa"/>
          </w:tcPr>
          <w:p w14:paraId="22FE4D2E" w14:textId="77777777" w:rsidR="002A2CCD" w:rsidRPr="0016793A" w:rsidRDefault="002A2CCD" w:rsidP="00044E66"/>
        </w:tc>
        <w:tc>
          <w:tcPr>
            <w:tcW w:w="283" w:type="dxa"/>
          </w:tcPr>
          <w:p w14:paraId="10E393E3" w14:textId="77777777" w:rsidR="002A2CCD" w:rsidRPr="0016793A" w:rsidRDefault="002A2CCD" w:rsidP="00044E66"/>
        </w:tc>
        <w:tc>
          <w:tcPr>
            <w:tcW w:w="283" w:type="dxa"/>
          </w:tcPr>
          <w:p w14:paraId="05AD2B75" w14:textId="77777777" w:rsidR="002A2CCD" w:rsidRPr="0016793A" w:rsidRDefault="002A2CCD" w:rsidP="00044E66"/>
        </w:tc>
        <w:tc>
          <w:tcPr>
            <w:tcW w:w="283" w:type="dxa"/>
          </w:tcPr>
          <w:p w14:paraId="5F68DFA0" w14:textId="77777777" w:rsidR="002A2CCD" w:rsidRPr="0016793A" w:rsidRDefault="002A2CCD" w:rsidP="00044E66"/>
        </w:tc>
        <w:tc>
          <w:tcPr>
            <w:tcW w:w="283" w:type="dxa"/>
          </w:tcPr>
          <w:p w14:paraId="5557D8D6" w14:textId="77777777" w:rsidR="002A2CCD" w:rsidRPr="0016793A" w:rsidRDefault="002A2CCD" w:rsidP="00044E66"/>
        </w:tc>
        <w:tc>
          <w:tcPr>
            <w:tcW w:w="283" w:type="dxa"/>
          </w:tcPr>
          <w:p w14:paraId="2626702C" w14:textId="77777777" w:rsidR="002A2CCD" w:rsidRPr="0016793A" w:rsidRDefault="002A2CCD" w:rsidP="00044E66"/>
        </w:tc>
        <w:tc>
          <w:tcPr>
            <w:tcW w:w="283" w:type="dxa"/>
          </w:tcPr>
          <w:p w14:paraId="2BAA0713" w14:textId="77777777" w:rsidR="002A2CCD" w:rsidRPr="0016793A" w:rsidRDefault="002A2CCD" w:rsidP="00044E66"/>
        </w:tc>
        <w:tc>
          <w:tcPr>
            <w:tcW w:w="283" w:type="dxa"/>
          </w:tcPr>
          <w:p w14:paraId="34DE3B7F" w14:textId="77777777" w:rsidR="002A2CCD" w:rsidRPr="0016793A" w:rsidRDefault="002A2CCD" w:rsidP="00044E66"/>
        </w:tc>
        <w:tc>
          <w:tcPr>
            <w:tcW w:w="283" w:type="dxa"/>
          </w:tcPr>
          <w:p w14:paraId="4C9D3793" w14:textId="77777777" w:rsidR="002A2CCD" w:rsidRPr="0016793A" w:rsidRDefault="002A2CCD" w:rsidP="00044E66"/>
        </w:tc>
        <w:tc>
          <w:tcPr>
            <w:tcW w:w="283" w:type="dxa"/>
          </w:tcPr>
          <w:p w14:paraId="4669E455" w14:textId="77777777" w:rsidR="002A2CCD" w:rsidRPr="0016793A" w:rsidRDefault="002A2CCD" w:rsidP="00044E66"/>
        </w:tc>
        <w:tc>
          <w:tcPr>
            <w:tcW w:w="283" w:type="dxa"/>
          </w:tcPr>
          <w:p w14:paraId="67697A3A" w14:textId="77777777" w:rsidR="002A2CCD" w:rsidRPr="0016793A" w:rsidRDefault="002A2CCD" w:rsidP="00044E66"/>
        </w:tc>
        <w:tc>
          <w:tcPr>
            <w:tcW w:w="283" w:type="dxa"/>
          </w:tcPr>
          <w:p w14:paraId="5482EBBF" w14:textId="77777777" w:rsidR="002A2CCD" w:rsidRPr="0016793A" w:rsidRDefault="002A2CCD" w:rsidP="00044E66"/>
        </w:tc>
        <w:tc>
          <w:tcPr>
            <w:tcW w:w="283" w:type="dxa"/>
          </w:tcPr>
          <w:p w14:paraId="3D9ACEB6" w14:textId="77777777" w:rsidR="002A2CCD" w:rsidRPr="0016793A" w:rsidRDefault="002A2CCD" w:rsidP="00044E66"/>
        </w:tc>
        <w:tc>
          <w:tcPr>
            <w:tcW w:w="283" w:type="dxa"/>
          </w:tcPr>
          <w:p w14:paraId="76F8EB2A" w14:textId="77777777" w:rsidR="002A2CCD" w:rsidRPr="0016793A" w:rsidRDefault="002A2CCD" w:rsidP="00044E66"/>
        </w:tc>
        <w:tc>
          <w:tcPr>
            <w:tcW w:w="283" w:type="dxa"/>
          </w:tcPr>
          <w:p w14:paraId="46629C4C" w14:textId="77777777" w:rsidR="002A2CCD" w:rsidRPr="0016793A" w:rsidRDefault="002A2CCD" w:rsidP="00044E66"/>
        </w:tc>
        <w:tc>
          <w:tcPr>
            <w:tcW w:w="283" w:type="dxa"/>
          </w:tcPr>
          <w:p w14:paraId="5012FB2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33913EF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FBE5D5D" w14:textId="77777777" w:rsidR="002A2CCD" w:rsidRPr="0016793A" w:rsidRDefault="002A2CCD" w:rsidP="00044E66"/>
        </w:tc>
      </w:tr>
      <w:tr w:rsidR="002A2CCD" w:rsidRPr="0016793A" w14:paraId="13AF61AB" w14:textId="77777777" w:rsidTr="002A2CCD">
        <w:trPr>
          <w:trHeight w:hRule="exact" w:val="284"/>
        </w:trPr>
        <w:tc>
          <w:tcPr>
            <w:tcW w:w="283" w:type="dxa"/>
          </w:tcPr>
          <w:p w14:paraId="67D8CCAB" w14:textId="77777777" w:rsidR="002A2CCD" w:rsidRPr="0016793A" w:rsidRDefault="002A2CCD" w:rsidP="00044E66"/>
        </w:tc>
        <w:tc>
          <w:tcPr>
            <w:tcW w:w="283" w:type="dxa"/>
          </w:tcPr>
          <w:p w14:paraId="0330AEB1" w14:textId="77777777" w:rsidR="002A2CCD" w:rsidRPr="0016793A" w:rsidRDefault="002A2CCD" w:rsidP="00044E66"/>
        </w:tc>
        <w:tc>
          <w:tcPr>
            <w:tcW w:w="283" w:type="dxa"/>
          </w:tcPr>
          <w:p w14:paraId="7DAA655C" w14:textId="77777777" w:rsidR="002A2CCD" w:rsidRPr="0016793A" w:rsidRDefault="002A2CCD" w:rsidP="00044E66"/>
        </w:tc>
        <w:tc>
          <w:tcPr>
            <w:tcW w:w="283" w:type="dxa"/>
          </w:tcPr>
          <w:p w14:paraId="0CFF68F2" w14:textId="77777777" w:rsidR="002A2CCD" w:rsidRPr="0016793A" w:rsidRDefault="002A2CCD" w:rsidP="00044E66"/>
        </w:tc>
        <w:tc>
          <w:tcPr>
            <w:tcW w:w="283" w:type="dxa"/>
          </w:tcPr>
          <w:p w14:paraId="3D69D352" w14:textId="77777777" w:rsidR="002A2CCD" w:rsidRPr="0016793A" w:rsidRDefault="002A2CCD" w:rsidP="00044E66"/>
        </w:tc>
        <w:tc>
          <w:tcPr>
            <w:tcW w:w="283" w:type="dxa"/>
          </w:tcPr>
          <w:p w14:paraId="1FDCCE9A" w14:textId="77777777" w:rsidR="002A2CCD" w:rsidRPr="0016793A" w:rsidRDefault="002A2CCD" w:rsidP="00044E66"/>
        </w:tc>
        <w:tc>
          <w:tcPr>
            <w:tcW w:w="283" w:type="dxa"/>
          </w:tcPr>
          <w:p w14:paraId="74EEAD4E" w14:textId="77777777" w:rsidR="002A2CCD" w:rsidRPr="0016793A" w:rsidRDefault="002A2CCD" w:rsidP="00044E66"/>
        </w:tc>
        <w:tc>
          <w:tcPr>
            <w:tcW w:w="283" w:type="dxa"/>
          </w:tcPr>
          <w:p w14:paraId="037B6E7E" w14:textId="77777777" w:rsidR="002A2CCD" w:rsidRPr="0016793A" w:rsidRDefault="002A2CCD" w:rsidP="00044E66"/>
        </w:tc>
        <w:tc>
          <w:tcPr>
            <w:tcW w:w="283" w:type="dxa"/>
          </w:tcPr>
          <w:p w14:paraId="314A93A4" w14:textId="77777777" w:rsidR="002A2CCD" w:rsidRPr="0016793A" w:rsidRDefault="002A2CCD" w:rsidP="00044E66"/>
        </w:tc>
        <w:tc>
          <w:tcPr>
            <w:tcW w:w="283" w:type="dxa"/>
          </w:tcPr>
          <w:p w14:paraId="150ED971" w14:textId="77777777" w:rsidR="002A2CCD" w:rsidRPr="0016793A" w:rsidRDefault="002A2CCD" w:rsidP="00044E66"/>
        </w:tc>
        <w:tc>
          <w:tcPr>
            <w:tcW w:w="283" w:type="dxa"/>
          </w:tcPr>
          <w:p w14:paraId="75B875E0" w14:textId="77777777" w:rsidR="002A2CCD" w:rsidRPr="0016793A" w:rsidRDefault="002A2CCD" w:rsidP="00044E66"/>
        </w:tc>
        <w:tc>
          <w:tcPr>
            <w:tcW w:w="283" w:type="dxa"/>
          </w:tcPr>
          <w:p w14:paraId="408F0A8F" w14:textId="77777777" w:rsidR="002A2CCD" w:rsidRPr="0016793A" w:rsidRDefault="002A2CCD" w:rsidP="00044E66"/>
        </w:tc>
        <w:tc>
          <w:tcPr>
            <w:tcW w:w="283" w:type="dxa"/>
          </w:tcPr>
          <w:p w14:paraId="4A94F746" w14:textId="77777777" w:rsidR="002A2CCD" w:rsidRPr="0016793A" w:rsidRDefault="002A2CCD" w:rsidP="00044E66"/>
        </w:tc>
        <w:tc>
          <w:tcPr>
            <w:tcW w:w="283" w:type="dxa"/>
          </w:tcPr>
          <w:p w14:paraId="4FDF24C6" w14:textId="77777777" w:rsidR="002A2CCD" w:rsidRPr="0016793A" w:rsidRDefault="002A2CCD" w:rsidP="00044E66"/>
        </w:tc>
        <w:tc>
          <w:tcPr>
            <w:tcW w:w="283" w:type="dxa"/>
          </w:tcPr>
          <w:p w14:paraId="3E92B2CC" w14:textId="77777777" w:rsidR="002A2CCD" w:rsidRPr="0016793A" w:rsidRDefault="002A2CCD" w:rsidP="00044E66"/>
        </w:tc>
        <w:tc>
          <w:tcPr>
            <w:tcW w:w="283" w:type="dxa"/>
          </w:tcPr>
          <w:p w14:paraId="1CE2010C" w14:textId="77777777" w:rsidR="002A2CCD" w:rsidRPr="0016793A" w:rsidRDefault="002A2CCD" w:rsidP="00044E66"/>
        </w:tc>
        <w:tc>
          <w:tcPr>
            <w:tcW w:w="283" w:type="dxa"/>
          </w:tcPr>
          <w:p w14:paraId="254EE108" w14:textId="77777777" w:rsidR="002A2CCD" w:rsidRPr="0016793A" w:rsidRDefault="002A2CCD" w:rsidP="00044E66"/>
        </w:tc>
        <w:tc>
          <w:tcPr>
            <w:tcW w:w="283" w:type="dxa"/>
          </w:tcPr>
          <w:p w14:paraId="5E1BC82C" w14:textId="77777777" w:rsidR="002A2CCD" w:rsidRPr="0016793A" w:rsidRDefault="002A2CCD" w:rsidP="00044E66"/>
        </w:tc>
        <w:tc>
          <w:tcPr>
            <w:tcW w:w="283" w:type="dxa"/>
          </w:tcPr>
          <w:p w14:paraId="6ADB18C6" w14:textId="77777777" w:rsidR="002A2CCD" w:rsidRPr="0016793A" w:rsidRDefault="002A2CCD" w:rsidP="00044E66"/>
        </w:tc>
        <w:tc>
          <w:tcPr>
            <w:tcW w:w="283" w:type="dxa"/>
          </w:tcPr>
          <w:p w14:paraId="72524722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7FD012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75E31F6" w14:textId="77777777" w:rsidR="002A2CCD" w:rsidRPr="0016793A" w:rsidRDefault="002A2CCD" w:rsidP="00044E66"/>
        </w:tc>
      </w:tr>
      <w:tr w:rsidR="002A2CCD" w:rsidRPr="0016793A" w14:paraId="693D628B" w14:textId="77777777" w:rsidTr="002A2CCD">
        <w:trPr>
          <w:trHeight w:hRule="exact" w:val="284"/>
        </w:trPr>
        <w:tc>
          <w:tcPr>
            <w:tcW w:w="283" w:type="dxa"/>
          </w:tcPr>
          <w:p w14:paraId="4A42928B" w14:textId="77777777" w:rsidR="002A2CCD" w:rsidRPr="0016793A" w:rsidRDefault="002A2CCD" w:rsidP="00044E66"/>
        </w:tc>
        <w:tc>
          <w:tcPr>
            <w:tcW w:w="283" w:type="dxa"/>
          </w:tcPr>
          <w:p w14:paraId="76FCCBE3" w14:textId="77777777" w:rsidR="002A2CCD" w:rsidRPr="0016793A" w:rsidRDefault="002A2CCD" w:rsidP="00044E66"/>
        </w:tc>
        <w:tc>
          <w:tcPr>
            <w:tcW w:w="283" w:type="dxa"/>
          </w:tcPr>
          <w:p w14:paraId="5B26CB29" w14:textId="77777777" w:rsidR="002A2CCD" w:rsidRPr="0016793A" w:rsidRDefault="002A2CCD" w:rsidP="00044E66"/>
        </w:tc>
        <w:tc>
          <w:tcPr>
            <w:tcW w:w="283" w:type="dxa"/>
          </w:tcPr>
          <w:p w14:paraId="7A4CBBEF" w14:textId="77777777" w:rsidR="002A2CCD" w:rsidRPr="0016793A" w:rsidRDefault="002A2CCD" w:rsidP="00044E66"/>
        </w:tc>
        <w:tc>
          <w:tcPr>
            <w:tcW w:w="283" w:type="dxa"/>
          </w:tcPr>
          <w:p w14:paraId="6CD2AA12" w14:textId="77777777" w:rsidR="002A2CCD" w:rsidRPr="0016793A" w:rsidRDefault="002A2CCD" w:rsidP="00044E66"/>
        </w:tc>
        <w:tc>
          <w:tcPr>
            <w:tcW w:w="283" w:type="dxa"/>
          </w:tcPr>
          <w:p w14:paraId="68D36441" w14:textId="77777777" w:rsidR="002A2CCD" w:rsidRPr="0016793A" w:rsidRDefault="002A2CCD" w:rsidP="00044E66"/>
        </w:tc>
        <w:tc>
          <w:tcPr>
            <w:tcW w:w="283" w:type="dxa"/>
          </w:tcPr>
          <w:p w14:paraId="10BA0B3A" w14:textId="77777777" w:rsidR="002A2CCD" w:rsidRPr="0016793A" w:rsidRDefault="002A2CCD" w:rsidP="00044E66"/>
        </w:tc>
        <w:tc>
          <w:tcPr>
            <w:tcW w:w="283" w:type="dxa"/>
          </w:tcPr>
          <w:p w14:paraId="4C4D5BFA" w14:textId="77777777" w:rsidR="002A2CCD" w:rsidRPr="0016793A" w:rsidRDefault="002A2CCD" w:rsidP="00044E66"/>
        </w:tc>
        <w:tc>
          <w:tcPr>
            <w:tcW w:w="283" w:type="dxa"/>
          </w:tcPr>
          <w:p w14:paraId="4ECE7098" w14:textId="77777777" w:rsidR="002A2CCD" w:rsidRPr="0016793A" w:rsidRDefault="002A2CCD" w:rsidP="00044E66"/>
        </w:tc>
        <w:tc>
          <w:tcPr>
            <w:tcW w:w="283" w:type="dxa"/>
          </w:tcPr>
          <w:p w14:paraId="60C24AD6" w14:textId="77777777" w:rsidR="002A2CCD" w:rsidRPr="0016793A" w:rsidRDefault="002A2CCD" w:rsidP="00044E66"/>
        </w:tc>
        <w:tc>
          <w:tcPr>
            <w:tcW w:w="283" w:type="dxa"/>
          </w:tcPr>
          <w:p w14:paraId="18BDE8DC" w14:textId="77777777" w:rsidR="002A2CCD" w:rsidRPr="0016793A" w:rsidRDefault="002A2CCD" w:rsidP="00044E66"/>
        </w:tc>
        <w:tc>
          <w:tcPr>
            <w:tcW w:w="283" w:type="dxa"/>
          </w:tcPr>
          <w:p w14:paraId="489AEFBA" w14:textId="77777777" w:rsidR="002A2CCD" w:rsidRPr="0016793A" w:rsidRDefault="002A2CCD" w:rsidP="00044E66"/>
        </w:tc>
        <w:tc>
          <w:tcPr>
            <w:tcW w:w="283" w:type="dxa"/>
          </w:tcPr>
          <w:p w14:paraId="7AEB880F" w14:textId="77777777" w:rsidR="002A2CCD" w:rsidRPr="0016793A" w:rsidRDefault="002A2CCD" w:rsidP="00044E66"/>
        </w:tc>
        <w:tc>
          <w:tcPr>
            <w:tcW w:w="283" w:type="dxa"/>
          </w:tcPr>
          <w:p w14:paraId="38CFB151" w14:textId="77777777" w:rsidR="002A2CCD" w:rsidRPr="0016793A" w:rsidRDefault="002A2CCD" w:rsidP="00044E66"/>
        </w:tc>
        <w:tc>
          <w:tcPr>
            <w:tcW w:w="283" w:type="dxa"/>
          </w:tcPr>
          <w:p w14:paraId="12D252A9" w14:textId="77777777" w:rsidR="002A2CCD" w:rsidRPr="0016793A" w:rsidRDefault="002A2CCD" w:rsidP="00044E66"/>
        </w:tc>
        <w:tc>
          <w:tcPr>
            <w:tcW w:w="283" w:type="dxa"/>
          </w:tcPr>
          <w:p w14:paraId="29B9D5E4" w14:textId="77777777" w:rsidR="002A2CCD" w:rsidRPr="0016793A" w:rsidRDefault="002A2CCD" w:rsidP="00044E66"/>
        </w:tc>
        <w:tc>
          <w:tcPr>
            <w:tcW w:w="283" w:type="dxa"/>
          </w:tcPr>
          <w:p w14:paraId="594F6404" w14:textId="77777777" w:rsidR="002A2CCD" w:rsidRPr="0016793A" w:rsidRDefault="002A2CCD" w:rsidP="00044E66"/>
        </w:tc>
        <w:tc>
          <w:tcPr>
            <w:tcW w:w="283" w:type="dxa"/>
          </w:tcPr>
          <w:p w14:paraId="55BCE5A3" w14:textId="77777777" w:rsidR="002A2CCD" w:rsidRPr="0016793A" w:rsidRDefault="002A2CCD" w:rsidP="00044E66"/>
        </w:tc>
        <w:tc>
          <w:tcPr>
            <w:tcW w:w="283" w:type="dxa"/>
          </w:tcPr>
          <w:p w14:paraId="4AC2858A" w14:textId="77777777" w:rsidR="002A2CCD" w:rsidRPr="0016793A" w:rsidRDefault="002A2CCD" w:rsidP="00044E66"/>
        </w:tc>
        <w:tc>
          <w:tcPr>
            <w:tcW w:w="283" w:type="dxa"/>
          </w:tcPr>
          <w:p w14:paraId="2389EB7B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D1B9A2F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F6E860" w14:textId="77777777" w:rsidR="002A2CCD" w:rsidRPr="0016793A" w:rsidRDefault="002A2CCD" w:rsidP="00044E66"/>
        </w:tc>
      </w:tr>
      <w:tr w:rsidR="002A2CCD" w:rsidRPr="0016793A" w14:paraId="407EB47E" w14:textId="77777777" w:rsidTr="002A2CCD">
        <w:trPr>
          <w:trHeight w:hRule="exact" w:val="284"/>
        </w:trPr>
        <w:tc>
          <w:tcPr>
            <w:tcW w:w="283" w:type="dxa"/>
          </w:tcPr>
          <w:p w14:paraId="72FA6D1F" w14:textId="77777777" w:rsidR="002A2CCD" w:rsidRPr="0016793A" w:rsidRDefault="002A2CCD" w:rsidP="00044E66"/>
        </w:tc>
        <w:tc>
          <w:tcPr>
            <w:tcW w:w="283" w:type="dxa"/>
          </w:tcPr>
          <w:p w14:paraId="0C393D6B" w14:textId="77777777" w:rsidR="002A2CCD" w:rsidRPr="0016793A" w:rsidRDefault="002A2CCD" w:rsidP="00044E66"/>
        </w:tc>
        <w:tc>
          <w:tcPr>
            <w:tcW w:w="283" w:type="dxa"/>
          </w:tcPr>
          <w:p w14:paraId="0AF5EECB" w14:textId="77777777" w:rsidR="002A2CCD" w:rsidRPr="0016793A" w:rsidRDefault="002A2CCD" w:rsidP="00044E66"/>
        </w:tc>
        <w:tc>
          <w:tcPr>
            <w:tcW w:w="283" w:type="dxa"/>
          </w:tcPr>
          <w:p w14:paraId="17D688B6" w14:textId="77777777" w:rsidR="002A2CCD" w:rsidRPr="0016793A" w:rsidRDefault="002A2CCD" w:rsidP="00044E66"/>
        </w:tc>
        <w:tc>
          <w:tcPr>
            <w:tcW w:w="283" w:type="dxa"/>
          </w:tcPr>
          <w:p w14:paraId="1C4772FB" w14:textId="77777777" w:rsidR="002A2CCD" w:rsidRPr="0016793A" w:rsidRDefault="002A2CCD" w:rsidP="00044E66"/>
        </w:tc>
        <w:tc>
          <w:tcPr>
            <w:tcW w:w="283" w:type="dxa"/>
          </w:tcPr>
          <w:p w14:paraId="7C12B7E2" w14:textId="77777777" w:rsidR="002A2CCD" w:rsidRPr="0016793A" w:rsidRDefault="002A2CCD" w:rsidP="00044E66"/>
        </w:tc>
        <w:tc>
          <w:tcPr>
            <w:tcW w:w="283" w:type="dxa"/>
          </w:tcPr>
          <w:p w14:paraId="75255BD9" w14:textId="77777777" w:rsidR="002A2CCD" w:rsidRPr="0016793A" w:rsidRDefault="002A2CCD" w:rsidP="00044E66"/>
        </w:tc>
        <w:tc>
          <w:tcPr>
            <w:tcW w:w="283" w:type="dxa"/>
          </w:tcPr>
          <w:p w14:paraId="354192B0" w14:textId="77777777" w:rsidR="002A2CCD" w:rsidRPr="0016793A" w:rsidRDefault="002A2CCD" w:rsidP="00044E66"/>
        </w:tc>
        <w:tc>
          <w:tcPr>
            <w:tcW w:w="283" w:type="dxa"/>
          </w:tcPr>
          <w:p w14:paraId="2FA53158" w14:textId="77777777" w:rsidR="002A2CCD" w:rsidRPr="0016793A" w:rsidRDefault="002A2CCD" w:rsidP="00044E66"/>
        </w:tc>
        <w:tc>
          <w:tcPr>
            <w:tcW w:w="283" w:type="dxa"/>
          </w:tcPr>
          <w:p w14:paraId="6F62DAC7" w14:textId="77777777" w:rsidR="002A2CCD" w:rsidRPr="0016793A" w:rsidRDefault="002A2CCD" w:rsidP="00044E66"/>
        </w:tc>
        <w:tc>
          <w:tcPr>
            <w:tcW w:w="283" w:type="dxa"/>
          </w:tcPr>
          <w:p w14:paraId="3E6FEE04" w14:textId="77777777" w:rsidR="002A2CCD" w:rsidRPr="0016793A" w:rsidRDefault="002A2CCD" w:rsidP="00044E66"/>
        </w:tc>
        <w:tc>
          <w:tcPr>
            <w:tcW w:w="283" w:type="dxa"/>
          </w:tcPr>
          <w:p w14:paraId="670AF4AE" w14:textId="77777777" w:rsidR="002A2CCD" w:rsidRPr="0016793A" w:rsidRDefault="002A2CCD" w:rsidP="00044E66"/>
        </w:tc>
        <w:tc>
          <w:tcPr>
            <w:tcW w:w="283" w:type="dxa"/>
          </w:tcPr>
          <w:p w14:paraId="2A59A043" w14:textId="77777777" w:rsidR="002A2CCD" w:rsidRPr="0016793A" w:rsidRDefault="002A2CCD" w:rsidP="00044E66"/>
        </w:tc>
        <w:tc>
          <w:tcPr>
            <w:tcW w:w="283" w:type="dxa"/>
          </w:tcPr>
          <w:p w14:paraId="4B65F724" w14:textId="77777777" w:rsidR="002A2CCD" w:rsidRPr="0016793A" w:rsidRDefault="002A2CCD" w:rsidP="00044E66"/>
        </w:tc>
        <w:tc>
          <w:tcPr>
            <w:tcW w:w="283" w:type="dxa"/>
          </w:tcPr>
          <w:p w14:paraId="21C700E3" w14:textId="77777777" w:rsidR="002A2CCD" w:rsidRPr="0016793A" w:rsidRDefault="002A2CCD" w:rsidP="00044E66"/>
        </w:tc>
        <w:tc>
          <w:tcPr>
            <w:tcW w:w="283" w:type="dxa"/>
          </w:tcPr>
          <w:p w14:paraId="6A79D203" w14:textId="77777777" w:rsidR="002A2CCD" w:rsidRPr="0016793A" w:rsidRDefault="002A2CCD" w:rsidP="00044E66"/>
        </w:tc>
        <w:tc>
          <w:tcPr>
            <w:tcW w:w="283" w:type="dxa"/>
          </w:tcPr>
          <w:p w14:paraId="5E7ABD37" w14:textId="77777777" w:rsidR="002A2CCD" w:rsidRPr="0016793A" w:rsidRDefault="002A2CCD" w:rsidP="00044E66"/>
        </w:tc>
        <w:tc>
          <w:tcPr>
            <w:tcW w:w="283" w:type="dxa"/>
          </w:tcPr>
          <w:p w14:paraId="25B9D80D" w14:textId="77777777" w:rsidR="002A2CCD" w:rsidRPr="0016793A" w:rsidRDefault="002A2CCD" w:rsidP="00044E66"/>
        </w:tc>
        <w:tc>
          <w:tcPr>
            <w:tcW w:w="283" w:type="dxa"/>
          </w:tcPr>
          <w:p w14:paraId="65A221DE" w14:textId="77777777" w:rsidR="002A2CCD" w:rsidRPr="0016793A" w:rsidRDefault="002A2CCD" w:rsidP="00044E66"/>
        </w:tc>
        <w:tc>
          <w:tcPr>
            <w:tcW w:w="283" w:type="dxa"/>
          </w:tcPr>
          <w:p w14:paraId="17FA35DD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4F12E8E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3940488" w14:textId="77777777" w:rsidR="002A2CCD" w:rsidRPr="0016793A" w:rsidRDefault="002A2CCD" w:rsidP="00044E66"/>
        </w:tc>
      </w:tr>
      <w:tr w:rsidR="002A2CCD" w:rsidRPr="0016793A" w14:paraId="673D2960" w14:textId="77777777" w:rsidTr="002A2CCD">
        <w:trPr>
          <w:trHeight w:hRule="exact" w:val="284"/>
        </w:trPr>
        <w:tc>
          <w:tcPr>
            <w:tcW w:w="283" w:type="dxa"/>
          </w:tcPr>
          <w:p w14:paraId="57DF0C81" w14:textId="77777777" w:rsidR="002A2CCD" w:rsidRPr="0016793A" w:rsidRDefault="002A2CCD" w:rsidP="00044E66"/>
        </w:tc>
        <w:tc>
          <w:tcPr>
            <w:tcW w:w="283" w:type="dxa"/>
          </w:tcPr>
          <w:p w14:paraId="22EF9CB0" w14:textId="77777777" w:rsidR="002A2CCD" w:rsidRPr="0016793A" w:rsidRDefault="002A2CCD" w:rsidP="00044E66"/>
        </w:tc>
        <w:tc>
          <w:tcPr>
            <w:tcW w:w="283" w:type="dxa"/>
          </w:tcPr>
          <w:p w14:paraId="5D5ACE06" w14:textId="77777777" w:rsidR="002A2CCD" w:rsidRPr="0016793A" w:rsidRDefault="002A2CCD" w:rsidP="00044E66"/>
        </w:tc>
        <w:tc>
          <w:tcPr>
            <w:tcW w:w="283" w:type="dxa"/>
          </w:tcPr>
          <w:p w14:paraId="7F9E9DF5" w14:textId="77777777" w:rsidR="002A2CCD" w:rsidRPr="0016793A" w:rsidRDefault="002A2CCD" w:rsidP="00044E66"/>
        </w:tc>
        <w:tc>
          <w:tcPr>
            <w:tcW w:w="283" w:type="dxa"/>
          </w:tcPr>
          <w:p w14:paraId="031EC1C9" w14:textId="77777777" w:rsidR="002A2CCD" w:rsidRPr="0016793A" w:rsidRDefault="002A2CCD" w:rsidP="00044E66"/>
        </w:tc>
        <w:tc>
          <w:tcPr>
            <w:tcW w:w="283" w:type="dxa"/>
          </w:tcPr>
          <w:p w14:paraId="4DFCE036" w14:textId="77777777" w:rsidR="002A2CCD" w:rsidRPr="0016793A" w:rsidRDefault="002A2CCD" w:rsidP="00044E66"/>
        </w:tc>
        <w:tc>
          <w:tcPr>
            <w:tcW w:w="283" w:type="dxa"/>
          </w:tcPr>
          <w:p w14:paraId="79324731" w14:textId="77777777" w:rsidR="002A2CCD" w:rsidRPr="0016793A" w:rsidRDefault="002A2CCD" w:rsidP="00044E66"/>
        </w:tc>
        <w:tc>
          <w:tcPr>
            <w:tcW w:w="283" w:type="dxa"/>
          </w:tcPr>
          <w:p w14:paraId="18E20FE6" w14:textId="77777777" w:rsidR="002A2CCD" w:rsidRPr="0016793A" w:rsidRDefault="002A2CCD" w:rsidP="00044E66"/>
        </w:tc>
        <w:tc>
          <w:tcPr>
            <w:tcW w:w="283" w:type="dxa"/>
          </w:tcPr>
          <w:p w14:paraId="3388B004" w14:textId="77777777" w:rsidR="002A2CCD" w:rsidRPr="0016793A" w:rsidRDefault="002A2CCD" w:rsidP="00044E66"/>
        </w:tc>
        <w:tc>
          <w:tcPr>
            <w:tcW w:w="283" w:type="dxa"/>
          </w:tcPr>
          <w:p w14:paraId="1DD54B8B" w14:textId="77777777" w:rsidR="002A2CCD" w:rsidRPr="0016793A" w:rsidRDefault="002A2CCD" w:rsidP="00044E66"/>
        </w:tc>
        <w:tc>
          <w:tcPr>
            <w:tcW w:w="283" w:type="dxa"/>
          </w:tcPr>
          <w:p w14:paraId="1ABFCEEB" w14:textId="77777777" w:rsidR="002A2CCD" w:rsidRPr="0016793A" w:rsidRDefault="002A2CCD" w:rsidP="00044E66"/>
        </w:tc>
        <w:tc>
          <w:tcPr>
            <w:tcW w:w="283" w:type="dxa"/>
          </w:tcPr>
          <w:p w14:paraId="4B71C26C" w14:textId="77777777" w:rsidR="002A2CCD" w:rsidRPr="0016793A" w:rsidRDefault="002A2CCD" w:rsidP="00044E66"/>
        </w:tc>
        <w:tc>
          <w:tcPr>
            <w:tcW w:w="283" w:type="dxa"/>
          </w:tcPr>
          <w:p w14:paraId="663C73C9" w14:textId="77777777" w:rsidR="002A2CCD" w:rsidRPr="0016793A" w:rsidRDefault="002A2CCD" w:rsidP="00044E66"/>
        </w:tc>
        <w:tc>
          <w:tcPr>
            <w:tcW w:w="283" w:type="dxa"/>
          </w:tcPr>
          <w:p w14:paraId="3832DBF5" w14:textId="77777777" w:rsidR="002A2CCD" w:rsidRPr="0016793A" w:rsidRDefault="002A2CCD" w:rsidP="00044E66"/>
        </w:tc>
        <w:tc>
          <w:tcPr>
            <w:tcW w:w="283" w:type="dxa"/>
          </w:tcPr>
          <w:p w14:paraId="122D1C1A" w14:textId="77777777" w:rsidR="002A2CCD" w:rsidRPr="0016793A" w:rsidRDefault="002A2CCD" w:rsidP="00044E66"/>
        </w:tc>
        <w:tc>
          <w:tcPr>
            <w:tcW w:w="283" w:type="dxa"/>
          </w:tcPr>
          <w:p w14:paraId="679BB99B" w14:textId="77777777" w:rsidR="002A2CCD" w:rsidRPr="0016793A" w:rsidRDefault="002A2CCD" w:rsidP="00044E66"/>
        </w:tc>
        <w:tc>
          <w:tcPr>
            <w:tcW w:w="283" w:type="dxa"/>
          </w:tcPr>
          <w:p w14:paraId="5C2C56EF" w14:textId="77777777" w:rsidR="002A2CCD" w:rsidRPr="0016793A" w:rsidRDefault="002A2CCD" w:rsidP="00044E66"/>
        </w:tc>
        <w:tc>
          <w:tcPr>
            <w:tcW w:w="283" w:type="dxa"/>
          </w:tcPr>
          <w:p w14:paraId="2C0FF0AF" w14:textId="77777777" w:rsidR="002A2CCD" w:rsidRPr="0016793A" w:rsidRDefault="002A2CCD" w:rsidP="00044E66"/>
        </w:tc>
        <w:tc>
          <w:tcPr>
            <w:tcW w:w="283" w:type="dxa"/>
          </w:tcPr>
          <w:p w14:paraId="7A912597" w14:textId="77777777" w:rsidR="002A2CCD" w:rsidRPr="0016793A" w:rsidRDefault="002A2CCD" w:rsidP="00044E66"/>
        </w:tc>
        <w:tc>
          <w:tcPr>
            <w:tcW w:w="283" w:type="dxa"/>
          </w:tcPr>
          <w:p w14:paraId="2D5BFEA7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451C9E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F67ABF9" w14:textId="77777777" w:rsidR="002A2CCD" w:rsidRPr="0016793A" w:rsidRDefault="002A2CCD" w:rsidP="00044E66"/>
        </w:tc>
      </w:tr>
      <w:tr w:rsidR="002A2CCD" w:rsidRPr="0016793A" w14:paraId="3C323F64" w14:textId="77777777" w:rsidTr="002A2CCD">
        <w:trPr>
          <w:trHeight w:hRule="exact" w:val="284"/>
        </w:trPr>
        <w:tc>
          <w:tcPr>
            <w:tcW w:w="283" w:type="dxa"/>
          </w:tcPr>
          <w:p w14:paraId="30693160" w14:textId="77777777" w:rsidR="002A2CCD" w:rsidRPr="0016793A" w:rsidRDefault="002A2CCD" w:rsidP="00044E66"/>
        </w:tc>
        <w:tc>
          <w:tcPr>
            <w:tcW w:w="283" w:type="dxa"/>
          </w:tcPr>
          <w:p w14:paraId="4E98001F" w14:textId="77777777" w:rsidR="002A2CCD" w:rsidRPr="0016793A" w:rsidRDefault="002A2CCD" w:rsidP="00044E66"/>
        </w:tc>
        <w:tc>
          <w:tcPr>
            <w:tcW w:w="283" w:type="dxa"/>
          </w:tcPr>
          <w:p w14:paraId="384993B5" w14:textId="77777777" w:rsidR="002A2CCD" w:rsidRPr="0016793A" w:rsidRDefault="002A2CCD" w:rsidP="00044E66"/>
        </w:tc>
        <w:tc>
          <w:tcPr>
            <w:tcW w:w="283" w:type="dxa"/>
          </w:tcPr>
          <w:p w14:paraId="79B4568D" w14:textId="77777777" w:rsidR="002A2CCD" w:rsidRPr="0016793A" w:rsidRDefault="002A2CCD" w:rsidP="00044E66"/>
        </w:tc>
        <w:tc>
          <w:tcPr>
            <w:tcW w:w="283" w:type="dxa"/>
          </w:tcPr>
          <w:p w14:paraId="16694A39" w14:textId="77777777" w:rsidR="002A2CCD" w:rsidRPr="0016793A" w:rsidRDefault="002A2CCD" w:rsidP="00044E66"/>
        </w:tc>
        <w:tc>
          <w:tcPr>
            <w:tcW w:w="283" w:type="dxa"/>
          </w:tcPr>
          <w:p w14:paraId="60512EDE" w14:textId="77777777" w:rsidR="002A2CCD" w:rsidRPr="0016793A" w:rsidRDefault="002A2CCD" w:rsidP="00044E66"/>
        </w:tc>
        <w:tc>
          <w:tcPr>
            <w:tcW w:w="283" w:type="dxa"/>
          </w:tcPr>
          <w:p w14:paraId="257FE366" w14:textId="77777777" w:rsidR="002A2CCD" w:rsidRPr="0016793A" w:rsidRDefault="002A2CCD" w:rsidP="00044E66"/>
        </w:tc>
        <w:tc>
          <w:tcPr>
            <w:tcW w:w="283" w:type="dxa"/>
          </w:tcPr>
          <w:p w14:paraId="36439759" w14:textId="77777777" w:rsidR="002A2CCD" w:rsidRPr="0016793A" w:rsidRDefault="002A2CCD" w:rsidP="00044E66"/>
        </w:tc>
        <w:tc>
          <w:tcPr>
            <w:tcW w:w="283" w:type="dxa"/>
          </w:tcPr>
          <w:p w14:paraId="5A11FC42" w14:textId="77777777" w:rsidR="002A2CCD" w:rsidRPr="0016793A" w:rsidRDefault="002A2CCD" w:rsidP="00044E66"/>
        </w:tc>
        <w:tc>
          <w:tcPr>
            <w:tcW w:w="283" w:type="dxa"/>
          </w:tcPr>
          <w:p w14:paraId="7F076263" w14:textId="77777777" w:rsidR="002A2CCD" w:rsidRPr="0016793A" w:rsidRDefault="002A2CCD" w:rsidP="00044E66"/>
        </w:tc>
        <w:tc>
          <w:tcPr>
            <w:tcW w:w="283" w:type="dxa"/>
          </w:tcPr>
          <w:p w14:paraId="59567E2D" w14:textId="77777777" w:rsidR="002A2CCD" w:rsidRPr="0016793A" w:rsidRDefault="002A2CCD" w:rsidP="00044E66"/>
        </w:tc>
        <w:tc>
          <w:tcPr>
            <w:tcW w:w="283" w:type="dxa"/>
          </w:tcPr>
          <w:p w14:paraId="66337B42" w14:textId="77777777" w:rsidR="002A2CCD" w:rsidRPr="0016793A" w:rsidRDefault="002A2CCD" w:rsidP="00044E66"/>
        </w:tc>
        <w:tc>
          <w:tcPr>
            <w:tcW w:w="283" w:type="dxa"/>
          </w:tcPr>
          <w:p w14:paraId="600C76EE" w14:textId="77777777" w:rsidR="002A2CCD" w:rsidRPr="0016793A" w:rsidRDefault="002A2CCD" w:rsidP="00044E66"/>
        </w:tc>
        <w:tc>
          <w:tcPr>
            <w:tcW w:w="283" w:type="dxa"/>
          </w:tcPr>
          <w:p w14:paraId="593B6E23" w14:textId="77777777" w:rsidR="002A2CCD" w:rsidRPr="0016793A" w:rsidRDefault="002A2CCD" w:rsidP="00044E66"/>
        </w:tc>
        <w:tc>
          <w:tcPr>
            <w:tcW w:w="283" w:type="dxa"/>
          </w:tcPr>
          <w:p w14:paraId="57FD2136" w14:textId="77777777" w:rsidR="002A2CCD" w:rsidRPr="0016793A" w:rsidRDefault="002A2CCD" w:rsidP="00044E66"/>
        </w:tc>
        <w:tc>
          <w:tcPr>
            <w:tcW w:w="283" w:type="dxa"/>
          </w:tcPr>
          <w:p w14:paraId="24EFEF0F" w14:textId="77777777" w:rsidR="002A2CCD" w:rsidRPr="0016793A" w:rsidRDefault="002A2CCD" w:rsidP="00044E66"/>
        </w:tc>
        <w:tc>
          <w:tcPr>
            <w:tcW w:w="283" w:type="dxa"/>
          </w:tcPr>
          <w:p w14:paraId="23B2CF25" w14:textId="77777777" w:rsidR="002A2CCD" w:rsidRPr="0016793A" w:rsidRDefault="002A2CCD" w:rsidP="00044E66"/>
        </w:tc>
        <w:tc>
          <w:tcPr>
            <w:tcW w:w="283" w:type="dxa"/>
          </w:tcPr>
          <w:p w14:paraId="1DC176DD" w14:textId="77777777" w:rsidR="002A2CCD" w:rsidRPr="0016793A" w:rsidRDefault="002A2CCD" w:rsidP="00044E66"/>
        </w:tc>
        <w:tc>
          <w:tcPr>
            <w:tcW w:w="283" w:type="dxa"/>
          </w:tcPr>
          <w:p w14:paraId="21F9CD82" w14:textId="77777777" w:rsidR="002A2CCD" w:rsidRPr="0016793A" w:rsidRDefault="002A2CCD" w:rsidP="00044E66"/>
        </w:tc>
        <w:tc>
          <w:tcPr>
            <w:tcW w:w="283" w:type="dxa"/>
          </w:tcPr>
          <w:p w14:paraId="074DCA2C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E51BA92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06F62E9" w14:textId="77777777" w:rsidR="002A2CCD" w:rsidRPr="0016793A" w:rsidRDefault="002A2CCD" w:rsidP="00044E66"/>
        </w:tc>
      </w:tr>
      <w:tr w:rsidR="002A2CCD" w:rsidRPr="0016793A" w14:paraId="6697546F" w14:textId="77777777" w:rsidTr="002A2CCD">
        <w:trPr>
          <w:trHeight w:hRule="exact" w:val="284"/>
        </w:trPr>
        <w:tc>
          <w:tcPr>
            <w:tcW w:w="283" w:type="dxa"/>
          </w:tcPr>
          <w:p w14:paraId="6EB6A263" w14:textId="77777777" w:rsidR="002A2CCD" w:rsidRPr="0016793A" w:rsidRDefault="002A2CCD" w:rsidP="00044E66"/>
        </w:tc>
        <w:tc>
          <w:tcPr>
            <w:tcW w:w="283" w:type="dxa"/>
          </w:tcPr>
          <w:p w14:paraId="6F809F9B" w14:textId="77777777" w:rsidR="002A2CCD" w:rsidRPr="0016793A" w:rsidRDefault="002A2CCD" w:rsidP="00044E66"/>
        </w:tc>
        <w:tc>
          <w:tcPr>
            <w:tcW w:w="283" w:type="dxa"/>
          </w:tcPr>
          <w:p w14:paraId="3477F006" w14:textId="77777777" w:rsidR="002A2CCD" w:rsidRPr="0016793A" w:rsidRDefault="002A2CCD" w:rsidP="00044E66"/>
        </w:tc>
        <w:tc>
          <w:tcPr>
            <w:tcW w:w="283" w:type="dxa"/>
          </w:tcPr>
          <w:p w14:paraId="783FF39D" w14:textId="77777777" w:rsidR="002A2CCD" w:rsidRPr="0016793A" w:rsidRDefault="002A2CCD" w:rsidP="00044E66"/>
        </w:tc>
        <w:tc>
          <w:tcPr>
            <w:tcW w:w="283" w:type="dxa"/>
          </w:tcPr>
          <w:p w14:paraId="4871BB48" w14:textId="77777777" w:rsidR="002A2CCD" w:rsidRPr="0016793A" w:rsidRDefault="002A2CCD" w:rsidP="00044E66"/>
        </w:tc>
        <w:tc>
          <w:tcPr>
            <w:tcW w:w="283" w:type="dxa"/>
          </w:tcPr>
          <w:p w14:paraId="4E2A8CB3" w14:textId="77777777" w:rsidR="002A2CCD" w:rsidRPr="0016793A" w:rsidRDefault="002A2CCD" w:rsidP="00044E66"/>
        </w:tc>
        <w:tc>
          <w:tcPr>
            <w:tcW w:w="283" w:type="dxa"/>
          </w:tcPr>
          <w:p w14:paraId="51649D2C" w14:textId="77777777" w:rsidR="002A2CCD" w:rsidRPr="0016793A" w:rsidRDefault="002A2CCD" w:rsidP="00044E66"/>
        </w:tc>
        <w:tc>
          <w:tcPr>
            <w:tcW w:w="283" w:type="dxa"/>
          </w:tcPr>
          <w:p w14:paraId="1BEE7B47" w14:textId="77777777" w:rsidR="002A2CCD" w:rsidRPr="0016793A" w:rsidRDefault="002A2CCD" w:rsidP="00044E66"/>
        </w:tc>
        <w:tc>
          <w:tcPr>
            <w:tcW w:w="283" w:type="dxa"/>
          </w:tcPr>
          <w:p w14:paraId="26FC018D" w14:textId="77777777" w:rsidR="002A2CCD" w:rsidRPr="0016793A" w:rsidRDefault="002A2CCD" w:rsidP="00044E66"/>
        </w:tc>
        <w:tc>
          <w:tcPr>
            <w:tcW w:w="283" w:type="dxa"/>
          </w:tcPr>
          <w:p w14:paraId="2CD43EE3" w14:textId="77777777" w:rsidR="002A2CCD" w:rsidRPr="0016793A" w:rsidRDefault="002A2CCD" w:rsidP="00044E66"/>
        </w:tc>
        <w:tc>
          <w:tcPr>
            <w:tcW w:w="283" w:type="dxa"/>
          </w:tcPr>
          <w:p w14:paraId="657D5AF0" w14:textId="77777777" w:rsidR="002A2CCD" w:rsidRPr="0016793A" w:rsidRDefault="002A2CCD" w:rsidP="00044E66"/>
        </w:tc>
        <w:tc>
          <w:tcPr>
            <w:tcW w:w="283" w:type="dxa"/>
          </w:tcPr>
          <w:p w14:paraId="1516862D" w14:textId="77777777" w:rsidR="002A2CCD" w:rsidRPr="0016793A" w:rsidRDefault="002A2CCD" w:rsidP="00044E66"/>
        </w:tc>
        <w:tc>
          <w:tcPr>
            <w:tcW w:w="283" w:type="dxa"/>
          </w:tcPr>
          <w:p w14:paraId="1C262FC9" w14:textId="77777777" w:rsidR="002A2CCD" w:rsidRPr="0016793A" w:rsidRDefault="002A2CCD" w:rsidP="00044E66"/>
        </w:tc>
        <w:tc>
          <w:tcPr>
            <w:tcW w:w="283" w:type="dxa"/>
          </w:tcPr>
          <w:p w14:paraId="0003F7C8" w14:textId="77777777" w:rsidR="002A2CCD" w:rsidRPr="0016793A" w:rsidRDefault="002A2CCD" w:rsidP="00044E66"/>
        </w:tc>
        <w:tc>
          <w:tcPr>
            <w:tcW w:w="283" w:type="dxa"/>
          </w:tcPr>
          <w:p w14:paraId="33456B41" w14:textId="77777777" w:rsidR="002A2CCD" w:rsidRPr="0016793A" w:rsidRDefault="002A2CCD" w:rsidP="00044E66"/>
        </w:tc>
        <w:tc>
          <w:tcPr>
            <w:tcW w:w="283" w:type="dxa"/>
          </w:tcPr>
          <w:p w14:paraId="09306DEA" w14:textId="77777777" w:rsidR="002A2CCD" w:rsidRPr="0016793A" w:rsidRDefault="002A2CCD" w:rsidP="00044E66"/>
        </w:tc>
        <w:tc>
          <w:tcPr>
            <w:tcW w:w="283" w:type="dxa"/>
          </w:tcPr>
          <w:p w14:paraId="21F56E62" w14:textId="77777777" w:rsidR="002A2CCD" w:rsidRPr="0016793A" w:rsidRDefault="002A2CCD" w:rsidP="00044E66"/>
        </w:tc>
        <w:tc>
          <w:tcPr>
            <w:tcW w:w="283" w:type="dxa"/>
          </w:tcPr>
          <w:p w14:paraId="5F98628E" w14:textId="77777777" w:rsidR="002A2CCD" w:rsidRPr="0016793A" w:rsidRDefault="002A2CCD" w:rsidP="00044E66"/>
        </w:tc>
        <w:tc>
          <w:tcPr>
            <w:tcW w:w="283" w:type="dxa"/>
          </w:tcPr>
          <w:p w14:paraId="7409C593" w14:textId="77777777" w:rsidR="002A2CCD" w:rsidRPr="0016793A" w:rsidRDefault="002A2CCD" w:rsidP="00044E66"/>
        </w:tc>
        <w:tc>
          <w:tcPr>
            <w:tcW w:w="283" w:type="dxa"/>
          </w:tcPr>
          <w:p w14:paraId="35ED94C9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71AA93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1A9B527" w14:textId="77777777" w:rsidR="002A2CCD" w:rsidRPr="0016793A" w:rsidRDefault="002A2CCD" w:rsidP="00044E66"/>
        </w:tc>
      </w:tr>
      <w:tr w:rsidR="002A2CCD" w:rsidRPr="0016793A" w14:paraId="115CAB0B" w14:textId="77777777" w:rsidTr="002A2CCD">
        <w:trPr>
          <w:trHeight w:hRule="exact" w:val="284"/>
        </w:trPr>
        <w:tc>
          <w:tcPr>
            <w:tcW w:w="283" w:type="dxa"/>
          </w:tcPr>
          <w:p w14:paraId="568F1A2A" w14:textId="77777777" w:rsidR="002A2CCD" w:rsidRPr="0016793A" w:rsidRDefault="002A2CCD" w:rsidP="00044E66"/>
        </w:tc>
        <w:tc>
          <w:tcPr>
            <w:tcW w:w="283" w:type="dxa"/>
          </w:tcPr>
          <w:p w14:paraId="4AEB9B84" w14:textId="77777777" w:rsidR="002A2CCD" w:rsidRPr="0016793A" w:rsidRDefault="002A2CCD" w:rsidP="00044E66"/>
        </w:tc>
        <w:tc>
          <w:tcPr>
            <w:tcW w:w="283" w:type="dxa"/>
          </w:tcPr>
          <w:p w14:paraId="4BBA0420" w14:textId="77777777" w:rsidR="002A2CCD" w:rsidRPr="0016793A" w:rsidRDefault="002A2CCD" w:rsidP="00044E66"/>
        </w:tc>
        <w:tc>
          <w:tcPr>
            <w:tcW w:w="283" w:type="dxa"/>
          </w:tcPr>
          <w:p w14:paraId="3A3D0C0D" w14:textId="77777777" w:rsidR="002A2CCD" w:rsidRPr="0016793A" w:rsidRDefault="002A2CCD" w:rsidP="00044E66"/>
        </w:tc>
        <w:tc>
          <w:tcPr>
            <w:tcW w:w="283" w:type="dxa"/>
          </w:tcPr>
          <w:p w14:paraId="5304330D" w14:textId="77777777" w:rsidR="002A2CCD" w:rsidRPr="0016793A" w:rsidRDefault="002A2CCD" w:rsidP="00044E66"/>
        </w:tc>
        <w:tc>
          <w:tcPr>
            <w:tcW w:w="283" w:type="dxa"/>
          </w:tcPr>
          <w:p w14:paraId="63275BE0" w14:textId="77777777" w:rsidR="002A2CCD" w:rsidRPr="0016793A" w:rsidRDefault="002A2CCD" w:rsidP="00044E66"/>
        </w:tc>
        <w:tc>
          <w:tcPr>
            <w:tcW w:w="283" w:type="dxa"/>
          </w:tcPr>
          <w:p w14:paraId="77FC9EA0" w14:textId="77777777" w:rsidR="002A2CCD" w:rsidRPr="0016793A" w:rsidRDefault="002A2CCD" w:rsidP="00044E66"/>
        </w:tc>
        <w:tc>
          <w:tcPr>
            <w:tcW w:w="283" w:type="dxa"/>
          </w:tcPr>
          <w:p w14:paraId="315E62CD" w14:textId="77777777" w:rsidR="002A2CCD" w:rsidRPr="0016793A" w:rsidRDefault="002A2CCD" w:rsidP="00044E66"/>
        </w:tc>
        <w:tc>
          <w:tcPr>
            <w:tcW w:w="283" w:type="dxa"/>
          </w:tcPr>
          <w:p w14:paraId="0D0123EC" w14:textId="77777777" w:rsidR="002A2CCD" w:rsidRPr="0016793A" w:rsidRDefault="002A2CCD" w:rsidP="00044E66"/>
        </w:tc>
        <w:tc>
          <w:tcPr>
            <w:tcW w:w="283" w:type="dxa"/>
          </w:tcPr>
          <w:p w14:paraId="7FCBD937" w14:textId="77777777" w:rsidR="002A2CCD" w:rsidRPr="0016793A" w:rsidRDefault="002A2CCD" w:rsidP="00044E66"/>
        </w:tc>
        <w:tc>
          <w:tcPr>
            <w:tcW w:w="283" w:type="dxa"/>
          </w:tcPr>
          <w:p w14:paraId="4A5913EF" w14:textId="77777777" w:rsidR="002A2CCD" w:rsidRPr="0016793A" w:rsidRDefault="002A2CCD" w:rsidP="00044E66"/>
        </w:tc>
        <w:tc>
          <w:tcPr>
            <w:tcW w:w="283" w:type="dxa"/>
          </w:tcPr>
          <w:p w14:paraId="565E8287" w14:textId="77777777" w:rsidR="002A2CCD" w:rsidRPr="0016793A" w:rsidRDefault="002A2CCD" w:rsidP="00044E66"/>
        </w:tc>
        <w:tc>
          <w:tcPr>
            <w:tcW w:w="283" w:type="dxa"/>
          </w:tcPr>
          <w:p w14:paraId="02C2528F" w14:textId="77777777" w:rsidR="002A2CCD" w:rsidRPr="0016793A" w:rsidRDefault="002A2CCD" w:rsidP="00044E66"/>
        </w:tc>
        <w:tc>
          <w:tcPr>
            <w:tcW w:w="283" w:type="dxa"/>
          </w:tcPr>
          <w:p w14:paraId="73E5DF6F" w14:textId="77777777" w:rsidR="002A2CCD" w:rsidRPr="0016793A" w:rsidRDefault="002A2CCD" w:rsidP="00044E66"/>
        </w:tc>
        <w:tc>
          <w:tcPr>
            <w:tcW w:w="283" w:type="dxa"/>
          </w:tcPr>
          <w:p w14:paraId="54B99AF7" w14:textId="77777777" w:rsidR="002A2CCD" w:rsidRPr="0016793A" w:rsidRDefault="002A2CCD" w:rsidP="00044E66"/>
        </w:tc>
        <w:tc>
          <w:tcPr>
            <w:tcW w:w="283" w:type="dxa"/>
          </w:tcPr>
          <w:p w14:paraId="6F7AC706" w14:textId="77777777" w:rsidR="002A2CCD" w:rsidRPr="0016793A" w:rsidRDefault="002A2CCD" w:rsidP="00044E66"/>
        </w:tc>
        <w:tc>
          <w:tcPr>
            <w:tcW w:w="283" w:type="dxa"/>
          </w:tcPr>
          <w:p w14:paraId="54323474" w14:textId="77777777" w:rsidR="002A2CCD" w:rsidRPr="0016793A" w:rsidRDefault="002A2CCD" w:rsidP="00044E66"/>
        </w:tc>
        <w:tc>
          <w:tcPr>
            <w:tcW w:w="283" w:type="dxa"/>
          </w:tcPr>
          <w:p w14:paraId="251328F9" w14:textId="77777777" w:rsidR="002A2CCD" w:rsidRPr="0016793A" w:rsidRDefault="002A2CCD" w:rsidP="00044E66"/>
        </w:tc>
        <w:tc>
          <w:tcPr>
            <w:tcW w:w="283" w:type="dxa"/>
          </w:tcPr>
          <w:p w14:paraId="6B17A256" w14:textId="77777777" w:rsidR="002A2CCD" w:rsidRPr="0016793A" w:rsidRDefault="002A2CCD" w:rsidP="00044E66"/>
        </w:tc>
        <w:tc>
          <w:tcPr>
            <w:tcW w:w="283" w:type="dxa"/>
          </w:tcPr>
          <w:p w14:paraId="04BB9AD5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F8BE9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7173BC4" w14:textId="77777777" w:rsidR="002A2CCD" w:rsidRPr="0016793A" w:rsidRDefault="002A2CCD" w:rsidP="00044E66"/>
        </w:tc>
      </w:tr>
      <w:tr w:rsidR="002A2CCD" w:rsidRPr="0016793A" w14:paraId="7A562B06" w14:textId="77777777" w:rsidTr="002A2CCD">
        <w:trPr>
          <w:trHeight w:hRule="exact" w:val="284"/>
        </w:trPr>
        <w:tc>
          <w:tcPr>
            <w:tcW w:w="283" w:type="dxa"/>
          </w:tcPr>
          <w:p w14:paraId="2B1A7A7F" w14:textId="77777777" w:rsidR="002A2CCD" w:rsidRPr="0016793A" w:rsidRDefault="002A2CCD" w:rsidP="00044E66"/>
        </w:tc>
        <w:tc>
          <w:tcPr>
            <w:tcW w:w="283" w:type="dxa"/>
          </w:tcPr>
          <w:p w14:paraId="31DA2823" w14:textId="77777777" w:rsidR="002A2CCD" w:rsidRPr="0016793A" w:rsidRDefault="002A2CCD" w:rsidP="00044E66"/>
        </w:tc>
        <w:tc>
          <w:tcPr>
            <w:tcW w:w="283" w:type="dxa"/>
          </w:tcPr>
          <w:p w14:paraId="1942A3EE" w14:textId="77777777" w:rsidR="002A2CCD" w:rsidRPr="0016793A" w:rsidRDefault="002A2CCD" w:rsidP="00044E66"/>
        </w:tc>
        <w:tc>
          <w:tcPr>
            <w:tcW w:w="283" w:type="dxa"/>
          </w:tcPr>
          <w:p w14:paraId="2C979371" w14:textId="77777777" w:rsidR="002A2CCD" w:rsidRPr="0016793A" w:rsidRDefault="002A2CCD" w:rsidP="00044E66"/>
        </w:tc>
        <w:tc>
          <w:tcPr>
            <w:tcW w:w="283" w:type="dxa"/>
          </w:tcPr>
          <w:p w14:paraId="4E000F72" w14:textId="77777777" w:rsidR="002A2CCD" w:rsidRPr="0016793A" w:rsidRDefault="002A2CCD" w:rsidP="00044E66"/>
        </w:tc>
        <w:tc>
          <w:tcPr>
            <w:tcW w:w="283" w:type="dxa"/>
          </w:tcPr>
          <w:p w14:paraId="735D677F" w14:textId="77777777" w:rsidR="002A2CCD" w:rsidRPr="0016793A" w:rsidRDefault="002A2CCD" w:rsidP="00044E66"/>
        </w:tc>
        <w:tc>
          <w:tcPr>
            <w:tcW w:w="283" w:type="dxa"/>
          </w:tcPr>
          <w:p w14:paraId="6158603B" w14:textId="77777777" w:rsidR="002A2CCD" w:rsidRPr="0016793A" w:rsidRDefault="002A2CCD" w:rsidP="00044E66"/>
        </w:tc>
        <w:tc>
          <w:tcPr>
            <w:tcW w:w="283" w:type="dxa"/>
          </w:tcPr>
          <w:p w14:paraId="1670A342" w14:textId="77777777" w:rsidR="002A2CCD" w:rsidRPr="0016793A" w:rsidRDefault="002A2CCD" w:rsidP="00044E66"/>
        </w:tc>
        <w:tc>
          <w:tcPr>
            <w:tcW w:w="283" w:type="dxa"/>
          </w:tcPr>
          <w:p w14:paraId="7A33DD0F" w14:textId="77777777" w:rsidR="002A2CCD" w:rsidRPr="0016793A" w:rsidRDefault="002A2CCD" w:rsidP="00044E66"/>
        </w:tc>
        <w:tc>
          <w:tcPr>
            <w:tcW w:w="283" w:type="dxa"/>
          </w:tcPr>
          <w:p w14:paraId="32B49098" w14:textId="77777777" w:rsidR="002A2CCD" w:rsidRPr="0016793A" w:rsidRDefault="002A2CCD" w:rsidP="00044E66"/>
        </w:tc>
        <w:tc>
          <w:tcPr>
            <w:tcW w:w="283" w:type="dxa"/>
          </w:tcPr>
          <w:p w14:paraId="541BF2B5" w14:textId="77777777" w:rsidR="002A2CCD" w:rsidRPr="0016793A" w:rsidRDefault="002A2CCD" w:rsidP="00044E66"/>
        </w:tc>
        <w:tc>
          <w:tcPr>
            <w:tcW w:w="283" w:type="dxa"/>
          </w:tcPr>
          <w:p w14:paraId="4F3ADB46" w14:textId="77777777" w:rsidR="002A2CCD" w:rsidRPr="0016793A" w:rsidRDefault="002A2CCD" w:rsidP="00044E66"/>
        </w:tc>
        <w:tc>
          <w:tcPr>
            <w:tcW w:w="283" w:type="dxa"/>
          </w:tcPr>
          <w:p w14:paraId="1FFAFE3F" w14:textId="77777777" w:rsidR="002A2CCD" w:rsidRPr="0016793A" w:rsidRDefault="002A2CCD" w:rsidP="00044E66"/>
        </w:tc>
        <w:tc>
          <w:tcPr>
            <w:tcW w:w="283" w:type="dxa"/>
          </w:tcPr>
          <w:p w14:paraId="7AF88D5A" w14:textId="77777777" w:rsidR="002A2CCD" w:rsidRPr="0016793A" w:rsidRDefault="002A2CCD" w:rsidP="00044E66"/>
        </w:tc>
        <w:tc>
          <w:tcPr>
            <w:tcW w:w="283" w:type="dxa"/>
          </w:tcPr>
          <w:p w14:paraId="2C53A710" w14:textId="77777777" w:rsidR="002A2CCD" w:rsidRPr="0016793A" w:rsidRDefault="002A2CCD" w:rsidP="00044E66"/>
        </w:tc>
        <w:tc>
          <w:tcPr>
            <w:tcW w:w="283" w:type="dxa"/>
          </w:tcPr>
          <w:p w14:paraId="203CE3E9" w14:textId="77777777" w:rsidR="002A2CCD" w:rsidRPr="0016793A" w:rsidRDefault="002A2CCD" w:rsidP="00044E66"/>
        </w:tc>
        <w:tc>
          <w:tcPr>
            <w:tcW w:w="283" w:type="dxa"/>
          </w:tcPr>
          <w:p w14:paraId="5B0025FA" w14:textId="77777777" w:rsidR="002A2CCD" w:rsidRPr="0016793A" w:rsidRDefault="002A2CCD" w:rsidP="00044E66"/>
        </w:tc>
        <w:tc>
          <w:tcPr>
            <w:tcW w:w="283" w:type="dxa"/>
          </w:tcPr>
          <w:p w14:paraId="2FBDDAD6" w14:textId="77777777" w:rsidR="002A2CCD" w:rsidRPr="0016793A" w:rsidRDefault="002A2CCD" w:rsidP="00044E66"/>
        </w:tc>
        <w:tc>
          <w:tcPr>
            <w:tcW w:w="283" w:type="dxa"/>
          </w:tcPr>
          <w:p w14:paraId="2181169D" w14:textId="77777777" w:rsidR="002A2CCD" w:rsidRPr="0016793A" w:rsidRDefault="002A2CCD" w:rsidP="00044E66"/>
        </w:tc>
        <w:tc>
          <w:tcPr>
            <w:tcW w:w="283" w:type="dxa"/>
          </w:tcPr>
          <w:p w14:paraId="704D5AD3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2A25007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7E514A8" w14:textId="77777777" w:rsidR="002A2CCD" w:rsidRPr="0016793A" w:rsidRDefault="002A2CCD" w:rsidP="00044E66"/>
        </w:tc>
      </w:tr>
      <w:tr w:rsidR="002A2CCD" w:rsidRPr="0016793A" w14:paraId="65A62BBE" w14:textId="77777777" w:rsidTr="002A2CCD">
        <w:trPr>
          <w:trHeight w:hRule="exact" w:val="284"/>
        </w:trPr>
        <w:tc>
          <w:tcPr>
            <w:tcW w:w="283" w:type="dxa"/>
          </w:tcPr>
          <w:p w14:paraId="56BD75A5" w14:textId="77777777" w:rsidR="002A2CCD" w:rsidRPr="0016793A" w:rsidRDefault="002A2CCD" w:rsidP="00044E66"/>
        </w:tc>
        <w:tc>
          <w:tcPr>
            <w:tcW w:w="283" w:type="dxa"/>
          </w:tcPr>
          <w:p w14:paraId="3D572D82" w14:textId="77777777" w:rsidR="002A2CCD" w:rsidRPr="0016793A" w:rsidRDefault="002A2CCD" w:rsidP="00044E66"/>
        </w:tc>
        <w:tc>
          <w:tcPr>
            <w:tcW w:w="283" w:type="dxa"/>
          </w:tcPr>
          <w:p w14:paraId="5479A3A6" w14:textId="77777777" w:rsidR="002A2CCD" w:rsidRPr="0016793A" w:rsidRDefault="002A2CCD" w:rsidP="00044E66"/>
        </w:tc>
        <w:tc>
          <w:tcPr>
            <w:tcW w:w="283" w:type="dxa"/>
          </w:tcPr>
          <w:p w14:paraId="598805D3" w14:textId="77777777" w:rsidR="002A2CCD" w:rsidRPr="0016793A" w:rsidRDefault="002A2CCD" w:rsidP="00044E66"/>
        </w:tc>
        <w:tc>
          <w:tcPr>
            <w:tcW w:w="283" w:type="dxa"/>
          </w:tcPr>
          <w:p w14:paraId="5254466B" w14:textId="77777777" w:rsidR="002A2CCD" w:rsidRPr="0016793A" w:rsidRDefault="002A2CCD" w:rsidP="00044E66"/>
        </w:tc>
        <w:tc>
          <w:tcPr>
            <w:tcW w:w="283" w:type="dxa"/>
          </w:tcPr>
          <w:p w14:paraId="061E5DC0" w14:textId="77777777" w:rsidR="002A2CCD" w:rsidRPr="0016793A" w:rsidRDefault="002A2CCD" w:rsidP="00044E66"/>
        </w:tc>
        <w:tc>
          <w:tcPr>
            <w:tcW w:w="283" w:type="dxa"/>
          </w:tcPr>
          <w:p w14:paraId="55FF5149" w14:textId="77777777" w:rsidR="002A2CCD" w:rsidRPr="0016793A" w:rsidRDefault="002A2CCD" w:rsidP="00044E66"/>
        </w:tc>
        <w:tc>
          <w:tcPr>
            <w:tcW w:w="283" w:type="dxa"/>
          </w:tcPr>
          <w:p w14:paraId="3EDE42C0" w14:textId="77777777" w:rsidR="002A2CCD" w:rsidRPr="0016793A" w:rsidRDefault="002A2CCD" w:rsidP="00044E66"/>
        </w:tc>
        <w:tc>
          <w:tcPr>
            <w:tcW w:w="283" w:type="dxa"/>
          </w:tcPr>
          <w:p w14:paraId="6FB3826F" w14:textId="77777777" w:rsidR="002A2CCD" w:rsidRPr="0016793A" w:rsidRDefault="002A2CCD" w:rsidP="00044E66"/>
        </w:tc>
        <w:tc>
          <w:tcPr>
            <w:tcW w:w="283" w:type="dxa"/>
          </w:tcPr>
          <w:p w14:paraId="549FCF7D" w14:textId="77777777" w:rsidR="002A2CCD" w:rsidRPr="0016793A" w:rsidRDefault="002A2CCD" w:rsidP="00044E66"/>
        </w:tc>
        <w:tc>
          <w:tcPr>
            <w:tcW w:w="283" w:type="dxa"/>
          </w:tcPr>
          <w:p w14:paraId="11E7CF4C" w14:textId="77777777" w:rsidR="002A2CCD" w:rsidRPr="0016793A" w:rsidRDefault="002A2CCD" w:rsidP="00044E66"/>
        </w:tc>
        <w:tc>
          <w:tcPr>
            <w:tcW w:w="283" w:type="dxa"/>
          </w:tcPr>
          <w:p w14:paraId="050844C5" w14:textId="77777777" w:rsidR="002A2CCD" w:rsidRPr="0016793A" w:rsidRDefault="002A2CCD" w:rsidP="00044E66"/>
        </w:tc>
        <w:tc>
          <w:tcPr>
            <w:tcW w:w="283" w:type="dxa"/>
          </w:tcPr>
          <w:p w14:paraId="2942E8D9" w14:textId="77777777" w:rsidR="002A2CCD" w:rsidRPr="0016793A" w:rsidRDefault="002A2CCD" w:rsidP="00044E66"/>
        </w:tc>
        <w:tc>
          <w:tcPr>
            <w:tcW w:w="283" w:type="dxa"/>
          </w:tcPr>
          <w:p w14:paraId="06EB97EA" w14:textId="77777777" w:rsidR="002A2CCD" w:rsidRPr="0016793A" w:rsidRDefault="002A2CCD" w:rsidP="00044E66"/>
        </w:tc>
        <w:tc>
          <w:tcPr>
            <w:tcW w:w="283" w:type="dxa"/>
          </w:tcPr>
          <w:p w14:paraId="172F9FA3" w14:textId="77777777" w:rsidR="002A2CCD" w:rsidRPr="0016793A" w:rsidRDefault="002A2CCD" w:rsidP="00044E66"/>
        </w:tc>
        <w:tc>
          <w:tcPr>
            <w:tcW w:w="283" w:type="dxa"/>
          </w:tcPr>
          <w:p w14:paraId="190BE976" w14:textId="77777777" w:rsidR="002A2CCD" w:rsidRPr="0016793A" w:rsidRDefault="002A2CCD" w:rsidP="00044E66"/>
        </w:tc>
        <w:tc>
          <w:tcPr>
            <w:tcW w:w="283" w:type="dxa"/>
          </w:tcPr>
          <w:p w14:paraId="79082503" w14:textId="77777777" w:rsidR="002A2CCD" w:rsidRPr="0016793A" w:rsidRDefault="002A2CCD" w:rsidP="00044E66"/>
        </w:tc>
        <w:tc>
          <w:tcPr>
            <w:tcW w:w="283" w:type="dxa"/>
          </w:tcPr>
          <w:p w14:paraId="4880D96D" w14:textId="77777777" w:rsidR="002A2CCD" w:rsidRPr="0016793A" w:rsidRDefault="002A2CCD" w:rsidP="00044E66"/>
        </w:tc>
        <w:tc>
          <w:tcPr>
            <w:tcW w:w="283" w:type="dxa"/>
          </w:tcPr>
          <w:p w14:paraId="122215D3" w14:textId="77777777" w:rsidR="002A2CCD" w:rsidRPr="0016793A" w:rsidRDefault="002A2CCD" w:rsidP="00044E66"/>
        </w:tc>
        <w:tc>
          <w:tcPr>
            <w:tcW w:w="283" w:type="dxa"/>
          </w:tcPr>
          <w:p w14:paraId="40ABF05B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30AF73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9C780D5" w14:textId="77777777" w:rsidR="002A2CCD" w:rsidRPr="0016793A" w:rsidRDefault="002A2CCD" w:rsidP="00044E66"/>
        </w:tc>
      </w:tr>
      <w:tr w:rsidR="002A2CCD" w:rsidRPr="0016793A" w14:paraId="254889F7" w14:textId="77777777" w:rsidTr="002A2CCD">
        <w:trPr>
          <w:trHeight w:hRule="exact" w:val="284"/>
        </w:trPr>
        <w:tc>
          <w:tcPr>
            <w:tcW w:w="283" w:type="dxa"/>
          </w:tcPr>
          <w:p w14:paraId="32E8F2FD" w14:textId="77777777" w:rsidR="002A2CCD" w:rsidRPr="0016793A" w:rsidRDefault="002A2CCD" w:rsidP="00044E66"/>
        </w:tc>
        <w:tc>
          <w:tcPr>
            <w:tcW w:w="283" w:type="dxa"/>
          </w:tcPr>
          <w:p w14:paraId="2DBE9B05" w14:textId="77777777" w:rsidR="002A2CCD" w:rsidRPr="0016793A" w:rsidRDefault="002A2CCD" w:rsidP="00044E66"/>
        </w:tc>
        <w:tc>
          <w:tcPr>
            <w:tcW w:w="283" w:type="dxa"/>
          </w:tcPr>
          <w:p w14:paraId="044DD0C2" w14:textId="77777777" w:rsidR="002A2CCD" w:rsidRPr="0016793A" w:rsidRDefault="002A2CCD" w:rsidP="00044E66"/>
        </w:tc>
        <w:tc>
          <w:tcPr>
            <w:tcW w:w="283" w:type="dxa"/>
          </w:tcPr>
          <w:p w14:paraId="384E4FF5" w14:textId="77777777" w:rsidR="002A2CCD" w:rsidRPr="0016793A" w:rsidRDefault="002A2CCD" w:rsidP="00044E66"/>
        </w:tc>
        <w:tc>
          <w:tcPr>
            <w:tcW w:w="283" w:type="dxa"/>
          </w:tcPr>
          <w:p w14:paraId="2F5E4DA9" w14:textId="77777777" w:rsidR="002A2CCD" w:rsidRPr="0016793A" w:rsidRDefault="002A2CCD" w:rsidP="00044E66"/>
        </w:tc>
        <w:tc>
          <w:tcPr>
            <w:tcW w:w="283" w:type="dxa"/>
          </w:tcPr>
          <w:p w14:paraId="4FD61633" w14:textId="77777777" w:rsidR="002A2CCD" w:rsidRPr="0016793A" w:rsidRDefault="002A2CCD" w:rsidP="00044E66"/>
        </w:tc>
        <w:tc>
          <w:tcPr>
            <w:tcW w:w="283" w:type="dxa"/>
          </w:tcPr>
          <w:p w14:paraId="631E7925" w14:textId="77777777" w:rsidR="002A2CCD" w:rsidRPr="0016793A" w:rsidRDefault="002A2CCD" w:rsidP="00044E66"/>
        </w:tc>
        <w:tc>
          <w:tcPr>
            <w:tcW w:w="283" w:type="dxa"/>
          </w:tcPr>
          <w:p w14:paraId="231A5962" w14:textId="77777777" w:rsidR="002A2CCD" w:rsidRPr="0016793A" w:rsidRDefault="002A2CCD" w:rsidP="00044E66"/>
        </w:tc>
        <w:tc>
          <w:tcPr>
            <w:tcW w:w="283" w:type="dxa"/>
          </w:tcPr>
          <w:p w14:paraId="44E3CF61" w14:textId="77777777" w:rsidR="002A2CCD" w:rsidRPr="0016793A" w:rsidRDefault="002A2CCD" w:rsidP="00044E66"/>
        </w:tc>
        <w:tc>
          <w:tcPr>
            <w:tcW w:w="283" w:type="dxa"/>
          </w:tcPr>
          <w:p w14:paraId="7297A0B7" w14:textId="77777777" w:rsidR="002A2CCD" w:rsidRPr="0016793A" w:rsidRDefault="002A2CCD" w:rsidP="00044E66"/>
        </w:tc>
        <w:tc>
          <w:tcPr>
            <w:tcW w:w="283" w:type="dxa"/>
          </w:tcPr>
          <w:p w14:paraId="3DFD7C93" w14:textId="77777777" w:rsidR="002A2CCD" w:rsidRPr="0016793A" w:rsidRDefault="002A2CCD" w:rsidP="00044E66"/>
        </w:tc>
        <w:tc>
          <w:tcPr>
            <w:tcW w:w="283" w:type="dxa"/>
          </w:tcPr>
          <w:p w14:paraId="40A0E30D" w14:textId="77777777" w:rsidR="002A2CCD" w:rsidRPr="0016793A" w:rsidRDefault="002A2CCD" w:rsidP="00044E66"/>
        </w:tc>
        <w:tc>
          <w:tcPr>
            <w:tcW w:w="283" w:type="dxa"/>
          </w:tcPr>
          <w:p w14:paraId="773346C8" w14:textId="77777777" w:rsidR="002A2CCD" w:rsidRPr="0016793A" w:rsidRDefault="002A2CCD" w:rsidP="00044E66"/>
        </w:tc>
        <w:tc>
          <w:tcPr>
            <w:tcW w:w="283" w:type="dxa"/>
          </w:tcPr>
          <w:p w14:paraId="052F576D" w14:textId="77777777" w:rsidR="002A2CCD" w:rsidRPr="0016793A" w:rsidRDefault="002A2CCD" w:rsidP="00044E66"/>
        </w:tc>
        <w:tc>
          <w:tcPr>
            <w:tcW w:w="283" w:type="dxa"/>
          </w:tcPr>
          <w:p w14:paraId="0439B250" w14:textId="77777777" w:rsidR="002A2CCD" w:rsidRPr="0016793A" w:rsidRDefault="002A2CCD" w:rsidP="00044E66"/>
        </w:tc>
        <w:tc>
          <w:tcPr>
            <w:tcW w:w="283" w:type="dxa"/>
          </w:tcPr>
          <w:p w14:paraId="347A6601" w14:textId="77777777" w:rsidR="002A2CCD" w:rsidRPr="0016793A" w:rsidRDefault="002A2CCD" w:rsidP="00044E66"/>
        </w:tc>
        <w:tc>
          <w:tcPr>
            <w:tcW w:w="283" w:type="dxa"/>
          </w:tcPr>
          <w:p w14:paraId="56A7FE04" w14:textId="77777777" w:rsidR="002A2CCD" w:rsidRPr="0016793A" w:rsidRDefault="002A2CCD" w:rsidP="00044E66"/>
        </w:tc>
        <w:tc>
          <w:tcPr>
            <w:tcW w:w="283" w:type="dxa"/>
          </w:tcPr>
          <w:p w14:paraId="05C8CE80" w14:textId="77777777" w:rsidR="002A2CCD" w:rsidRPr="0016793A" w:rsidRDefault="002A2CCD" w:rsidP="00044E66"/>
        </w:tc>
        <w:tc>
          <w:tcPr>
            <w:tcW w:w="283" w:type="dxa"/>
          </w:tcPr>
          <w:p w14:paraId="03A6BF53" w14:textId="77777777" w:rsidR="002A2CCD" w:rsidRPr="0016793A" w:rsidRDefault="002A2CCD" w:rsidP="00044E66"/>
        </w:tc>
        <w:tc>
          <w:tcPr>
            <w:tcW w:w="283" w:type="dxa"/>
          </w:tcPr>
          <w:p w14:paraId="2F0676D2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6091B73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66ED75B" w14:textId="77777777" w:rsidR="002A2CCD" w:rsidRPr="0016793A" w:rsidRDefault="002A2CCD" w:rsidP="00044E66"/>
        </w:tc>
      </w:tr>
      <w:tr w:rsidR="002A2CCD" w:rsidRPr="0016793A" w14:paraId="03B63B93" w14:textId="77777777" w:rsidTr="002A2CCD">
        <w:trPr>
          <w:trHeight w:hRule="exact" w:val="284"/>
        </w:trPr>
        <w:tc>
          <w:tcPr>
            <w:tcW w:w="283" w:type="dxa"/>
          </w:tcPr>
          <w:p w14:paraId="6AE17C47" w14:textId="77777777" w:rsidR="002A2CCD" w:rsidRPr="0016793A" w:rsidRDefault="002A2CCD" w:rsidP="00044E66"/>
        </w:tc>
        <w:tc>
          <w:tcPr>
            <w:tcW w:w="283" w:type="dxa"/>
          </w:tcPr>
          <w:p w14:paraId="6769AECB" w14:textId="77777777" w:rsidR="002A2CCD" w:rsidRPr="0016793A" w:rsidRDefault="002A2CCD" w:rsidP="00044E66"/>
        </w:tc>
        <w:tc>
          <w:tcPr>
            <w:tcW w:w="283" w:type="dxa"/>
          </w:tcPr>
          <w:p w14:paraId="5C639D74" w14:textId="77777777" w:rsidR="002A2CCD" w:rsidRPr="0016793A" w:rsidRDefault="002A2CCD" w:rsidP="00044E66"/>
        </w:tc>
        <w:tc>
          <w:tcPr>
            <w:tcW w:w="283" w:type="dxa"/>
          </w:tcPr>
          <w:p w14:paraId="749C40B5" w14:textId="77777777" w:rsidR="002A2CCD" w:rsidRPr="0016793A" w:rsidRDefault="002A2CCD" w:rsidP="00044E66"/>
        </w:tc>
        <w:tc>
          <w:tcPr>
            <w:tcW w:w="283" w:type="dxa"/>
          </w:tcPr>
          <w:p w14:paraId="296B4A3B" w14:textId="77777777" w:rsidR="002A2CCD" w:rsidRPr="0016793A" w:rsidRDefault="002A2CCD" w:rsidP="00044E66"/>
        </w:tc>
        <w:tc>
          <w:tcPr>
            <w:tcW w:w="283" w:type="dxa"/>
          </w:tcPr>
          <w:p w14:paraId="140B7142" w14:textId="77777777" w:rsidR="002A2CCD" w:rsidRPr="0016793A" w:rsidRDefault="002A2CCD" w:rsidP="00044E66"/>
        </w:tc>
        <w:tc>
          <w:tcPr>
            <w:tcW w:w="283" w:type="dxa"/>
          </w:tcPr>
          <w:p w14:paraId="1604B0D1" w14:textId="77777777" w:rsidR="002A2CCD" w:rsidRPr="0016793A" w:rsidRDefault="002A2CCD" w:rsidP="00044E66"/>
        </w:tc>
        <w:tc>
          <w:tcPr>
            <w:tcW w:w="283" w:type="dxa"/>
          </w:tcPr>
          <w:p w14:paraId="4D001279" w14:textId="77777777" w:rsidR="002A2CCD" w:rsidRPr="0016793A" w:rsidRDefault="002A2CCD" w:rsidP="00044E66"/>
        </w:tc>
        <w:tc>
          <w:tcPr>
            <w:tcW w:w="283" w:type="dxa"/>
          </w:tcPr>
          <w:p w14:paraId="16D18FEA" w14:textId="77777777" w:rsidR="002A2CCD" w:rsidRPr="0016793A" w:rsidRDefault="002A2CCD" w:rsidP="00044E66"/>
        </w:tc>
        <w:tc>
          <w:tcPr>
            <w:tcW w:w="283" w:type="dxa"/>
          </w:tcPr>
          <w:p w14:paraId="008AC354" w14:textId="77777777" w:rsidR="002A2CCD" w:rsidRPr="0016793A" w:rsidRDefault="002A2CCD" w:rsidP="00044E66"/>
        </w:tc>
        <w:tc>
          <w:tcPr>
            <w:tcW w:w="283" w:type="dxa"/>
          </w:tcPr>
          <w:p w14:paraId="66740D49" w14:textId="77777777" w:rsidR="002A2CCD" w:rsidRPr="0016793A" w:rsidRDefault="002A2CCD" w:rsidP="00044E66"/>
        </w:tc>
        <w:tc>
          <w:tcPr>
            <w:tcW w:w="283" w:type="dxa"/>
          </w:tcPr>
          <w:p w14:paraId="0D2E83F6" w14:textId="77777777" w:rsidR="002A2CCD" w:rsidRPr="0016793A" w:rsidRDefault="002A2CCD" w:rsidP="00044E66"/>
        </w:tc>
        <w:tc>
          <w:tcPr>
            <w:tcW w:w="283" w:type="dxa"/>
          </w:tcPr>
          <w:p w14:paraId="4C893C86" w14:textId="77777777" w:rsidR="002A2CCD" w:rsidRPr="0016793A" w:rsidRDefault="002A2CCD" w:rsidP="00044E66"/>
        </w:tc>
        <w:tc>
          <w:tcPr>
            <w:tcW w:w="283" w:type="dxa"/>
          </w:tcPr>
          <w:p w14:paraId="47E3B772" w14:textId="77777777" w:rsidR="002A2CCD" w:rsidRPr="0016793A" w:rsidRDefault="002A2CCD" w:rsidP="00044E66"/>
        </w:tc>
        <w:tc>
          <w:tcPr>
            <w:tcW w:w="283" w:type="dxa"/>
          </w:tcPr>
          <w:p w14:paraId="0601774B" w14:textId="77777777" w:rsidR="002A2CCD" w:rsidRPr="0016793A" w:rsidRDefault="002A2CCD" w:rsidP="00044E66"/>
        </w:tc>
        <w:tc>
          <w:tcPr>
            <w:tcW w:w="283" w:type="dxa"/>
          </w:tcPr>
          <w:p w14:paraId="014A3AC9" w14:textId="77777777" w:rsidR="002A2CCD" w:rsidRPr="0016793A" w:rsidRDefault="002A2CCD" w:rsidP="00044E66"/>
        </w:tc>
        <w:tc>
          <w:tcPr>
            <w:tcW w:w="283" w:type="dxa"/>
          </w:tcPr>
          <w:p w14:paraId="17BDEFE3" w14:textId="77777777" w:rsidR="002A2CCD" w:rsidRPr="0016793A" w:rsidRDefault="002A2CCD" w:rsidP="00044E66"/>
        </w:tc>
        <w:tc>
          <w:tcPr>
            <w:tcW w:w="283" w:type="dxa"/>
          </w:tcPr>
          <w:p w14:paraId="6CA89A26" w14:textId="77777777" w:rsidR="002A2CCD" w:rsidRPr="0016793A" w:rsidRDefault="002A2CCD" w:rsidP="00044E66"/>
        </w:tc>
        <w:tc>
          <w:tcPr>
            <w:tcW w:w="283" w:type="dxa"/>
          </w:tcPr>
          <w:p w14:paraId="1B2EA279" w14:textId="77777777" w:rsidR="002A2CCD" w:rsidRPr="0016793A" w:rsidRDefault="002A2CCD" w:rsidP="00044E66"/>
        </w:tc>
        <w:tc>
          <w:tcPr>
            <w:tcW w:w="283" w:type="dxa"/>
          </w:tcPr>
          <w:p w14:paraId="671BC529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67A17E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5AB3252" w14:textId="77777777" w:rsidR="002A2CCD" w:rsidRPr="0016793A" w:rsidRDefault="002A2CCD" w:rsidP="00044E66"/>
        </w:tc>
      </w:tr>
    </w:tbl>
    <w:p w14:paraId="01182A55" w14:textId="77777777" w:rsidR="002A2CCD" w:rsidRPr="0016793A" w:rsidRDefault="002A2CCD" w:rsidP="002A2CCD">
      <w:pPr>
        <w:pStyle w:val="StandardBildplatzierung"/>
        <w:rPr>
          <w:noProof w:val="0"/>
        </w:rPr>
      </w:pPr>
    </w:p>
    <w:p w14:paraId="171CADA3" w14:textId="77777777" w:rsidR="002A2CCD" w:rsidRPr="0016793A" w:rsidRDefault="002A2CCD">
      <w:pPr>
        <w:rPr>
          <w:lang w:eastAsia="de-CH"/>
        </w:rPr>
      </w:pPr>
      <w:r w:rsidRPr="0016793A">
        <w:br w:type="page"/>
      </w:r>
    </w:p>
    <w:p w14:paraId="423E06E1" w14:textId="04333182" w:rsidR="002A2CCD" w:rsidRPr="0016793A" w:rsidRDefault="007719E9" w:rsidP="002A2CCD">
      <w:pPr>
        <w:pStyle w:val="StandardBildplatzierung"/>
        <w:rPr>
          <w:noProof w:val="0"/>
        </w:rPr>
      </w:pPr>
      <w:r w:rsidRPr="0016793A">
        <w:rPr>
          <w:noProof w:val="0"/>
        </w:rPr>
        <w:lastRenderedPageBreak/>
        <w:t>Caselle</w:t>
      </w:r>
      <w:r w:rsidR="002A2CCD" w:rsidRPr="0016793A">
        <w:rPr>
          <w:noProof w:val="0"/>
        </w:rPr>
        <w:t xml:space="preserve"> 25 x 25</w:t>
      </w:r>
    </w:p>
    <w:p w14:paraId="609AC1B6" w14:textId="77777777" w:rsidR="002A2CCD" w:rsidRPr="0016793A" w:rsidRDefault="002A2CCD" w:rsidP="002A2CCD">
      <w:pPr>
        <w:pStyle w:val="StdHalbeBlindzeile"/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953"/>
      </w:tblGrid>
      <w:tr w:rsidR="002A2CCD" w:rsidRPr="0016793A" w14:paraId="72488555" w14:textId="77777777" w:rsidTr="002A2CCD">
        <w:trPr>
          <w:trHeight w:hRule="exact" w:val="284"/>
        </w:trPr>
        <w:tc>
          <w:tcPr>
            <w:tcW w:w="283" w:type="dxa"/>
          </w:tcPr>
          <w:p w14:paraId="2C064EB7" w14:textId="77777777" w:rsidR="002A2CCD" w:rsidRPr="0016793A" w:rsidRDefault="002A2CCD" w:rsidP="00044E66"/>
        </w:tc>
        <w:tc>
          <w:tcPr>
            <w:tcW w:w="283" w:type="dxa"/>
          </w:tcPr>
          <w:p w14:paraId="09069607" w14:textId="77777777" w:rsidR="002A2CCD" w:rsidRPr="0016793A" w:rsidRDefault="002A2CCD" w:rsidP="00044E66"/>
        </w:tc>
        <w:tc>
          <w:tcPr>
            <w:tcW w:w="283" w:type="dxa"/>
          </w:tcPr>
          <w:p w14:paraId="5CB65253" w14:textId="77777777" w:rsidR="002A2CCD" w:rsidRPr="0016793A" w:rsidRDefault="002A2CCD" w:rsidP="00044E66"/>
        </w:tc>
        <w:tc>
          <w:tcPr>
            <w:tcW w:w="283" w:type="dxa"/>
          </w:tcPr>
          <w:p w14:paraId="59811471" w14:textId="77777777" w:rsidR="002A2CCD" w:rsidRPr="0016793A" w:rsidRDefault="002A2CCD" w:rsidP="00044E66"/>
        </w:tc>
        <w:tc>
          <w:tcPr>
            <w:tcW w:w="283" w:type="dxa"/>
          </w:tcPr>
          <w:p w14:paraId="47FA082B" w14:textId="77777777" w:rsidR="002A2CCD" w:rsidRPr="0016793A" w:rsidRDefault="002A2CCD" w:rsidP="00044E66"/>
        </w:tc>
        <w:tc>
          <w:tcPr>
            <w:tcW w:w="283" w:type="dxa"/>
          </w:tcPr>
          <w:p w14:paraId="5E1840A5" w14:textId="77777777" w:rsidR="002A2CCD" w:rsidRPr="0016793A" w:rsidRDefault="002A2CCD" w:rsidP="00044E66"/>
        </w:tc>
        <w:tc>
          <w:tcPr>
            <w:tcW w:w="283" w:type="dxa"/>
          </w:tcPr>
          <w:p w14:paraId="6374F0C7" w14:textId="77777777" w:rsidR="002A2CCD" w:rsidRPr="0016793A" w:rsidRDefault="002A2CCD" w:rsidP="00044E66"/>
        </w:tc>
        <w:tc>
          <w:tcPr>
            <w:tcW w:w="283" w:type="dxa"/>
          </w:tcPr>
          <w:p w14:paraId="1845DF48" w14:textId="77777777" w:rsidR="002A2CCD" w:rsidRPr="0016793A" w:rsidRDefault="002A2CCD" w:rsidP="00044E66"/>
        </w:tc>
        <w:tc>
          <w:tcPr>
            <w:tcW w:w="283" w:type="dxa"/>
          </w:tcPr>
          <w:p w14:paraId="4B939097" w14:textId="77777777" w:rsidR="002A2CCD" w:rsidRPr="0016793A" w:rsidRDefault="002A2CCD" w:rsidP="00044E66"/>
        </w:tc>
        <w:tc>
          <w:tcPr>
            <w:tcW w:w="283" w:type="dxa"/>
          </w:tcPr>
          <w:p w14:paraId="771EDCF9" w14:textId="77777777" w:rsidR="002A2CCD" w:rsidRPr="0016793A" w:rsidRDefault="002A2CCD" w:rsidP="00044E66"/>
        </w:tc>
        <w:tc>
          <w:tcPr>
            <w:tcW w:w="283" w:type="dxa"/>
          </w:tcPr>
          <w:p w14:paraId="761040C7" w14:textId="77777777" w:rsidR="002A2CCD" w:rsidRPr="0016793A" w:rsidRDefault="002A2CCD" w:rsidP="00044E66"/>
        </w:tc>
        <w:tc>
          <w:tcPr>
            <w:tcW w:w="283" w:type="dxa"/>
          </w:tcPr>
          <w:p w14:paraId="68920A1A" w14:textId="77777777" w:rsidR="002A2CCD" w:rsidRPr="0016793A" w:rsidRDefault="002A2CCD" w:rsidP="00044E66"/>
        </w:tc>
        <w:tc>
          <w:tcPr>
            <w:tcW w:w="283" w:type="dxa"/>
          </w:tcPr>
          <w:p w14:paraId="459A725E" w14:textId="77777777" w:rsidR="002A2CCD" w:rsidRPr="0016793A" w:rsidRDefault="002A2CCD" w:rsidP="00044E66"/>
        </w:tc>
        <w:tc>
          <w:tcPr>
            <w:tcW w:w="283" w:type="dxa"/>
          </w:tcPr>
          <w:p w14:paraId="512261B4" w14:textId="77777777" w:rsidR="002A2CCD" w:rsidRPr="0016793A" w:rsidRDefault="002A2CCD" w:rsidP="00044E66"/>
        </w:tc>
        <w:tc>
          <w:tcPr>
            <w:tcW w:w="283" w:type="dxa"/>
          </w:tcPr>
          <w:p w14:paraId="2F0B2343" w14:textId="77777777" w:rsidR="002A2CCD" w:rsidRPr="0016793A" w:rsidRDefault="002A2CCD" w:rsidP="00044E66"/>
        </w:tc>
        <w:tc>
          <w:tcPr>
            <w:tcW w:w="283" w:type="dxa"/>
          </w:tcPr>
          <w:p w14:paraId="59549841" w14:textId="77777777" w:rsidR="002A2CCD" w:rsidRPr="0016793A" w:rsidRDefault="002A2CCD" w:rsidP="00044E66"/>
        </w:tc>
        <w:tc>
          <w:tcPr>
            <w:tcW w:w="283" w:type="dxa"/>
          </w:tcPr>
          <w:p w14:paraId="1D61EA6E" w14:textId="77777777" w:rsidR="002A2CCD" w:rsidRPr="0016793A" w:rsidRDefault="002A2CCD" w:rsidP="00044E66"/>
        </w:tc>
        <w:tc>
          <w:tcPr>
            <w:tcW w:w="283" w:type="dxa"/>
          </w:tcPr>
          <w:p w14:paraId="506B3841" w14:textId="77777777" w:rsidR="002A2CCD" w:rsidRPr="0016793A" w:rsidRDefault="002A2CCD" w:rsidP="00044E66"/>
        </w:tc>
        <w:tc>
          <w:tcPr>
            <w:tcW w:w="283" w:type="dxa"/>
          </w:tcPr>
          <w:p w14:paraId="3C59FB97" w14:textId="77777777" w:rsidR="002A2CCD" w:rsidRPr="0016793A" w:rsidRDefault="002A2CCD" w:rsidP="00044E66"/>
        </w:tc>
        <w:tc>
          <w:tcPr>
            <w:tcW w:w="283" w:type="dxa"/>
          </w:tcPr>
          <w:p w14:paraId="6315B1DC" w14:textId="77777777" w:rsidR="002A2CCD" w:rsidRPr="0016793A" w:rsidRDefault="002A2CCD" w:rsidP="00044E66"/>
        </w:tc>
        <w:tc>
          <w:tcPr>
            <w:tcW w:w="283" w:type="dxa"/>
          </w:tcPr>
          <w:p w14:paraId="5255353D" w14:textId="77777777" w:rsidR="002A2CCD" w:rsidRPr="0016793A" w:rsidRDefault="002A2CCD" w:rsidP="00044E66"/>
        </w:tc>
        <w:tc>
          <w:tcPr>
            <w:tcW w:w="283" w:type="dxa"/>
          </w:tcPr>
          <w:p w14:paraId="29E849B7" w14:textId="77777777" w:rsidR="002A2CCD" w:rsidRPr="0016793A" w:rsidRDefault="002A2CCD" w:rsidP="00044E66"/>
        </w:tc>
        <w:tc>
          <w:tcPr>
            <w:tcW w:w="283" w:type="dxa"/>
          </w:tcPr>
          <w:p w14:paraId="4F60C22D" w14:textId="77777777" w:rsidR="002A2CCD" w:rsidRPr="0016793A" w:rsidRDefault="002A2CCD" w:rsidP="00044E66"/>
        </w:tc>
        <w:tc>
          <w:tcPr>
            <w:tcW w:w="283" w:type="dxa"/>
          </w:tcPr>
          <w:p w14:paraId="4E062A3D" w14:textId="77777777" w:rsidR="002A2CCD" w:rsidRPr="0016793A" w:rsidRDefault="002A2CCD" w:rsidP="00044E66"/>
        </w:tc>
        <w:tc>
          <w:tcPr>
            <w:tcW w:w="283" w:type="dxa"/>
          </w:tcPr>
          <w:p w14:paraId="5D8F4398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C210B76" w14:textId="77777777" w:rsidR="002A2CCD" w:rsidRPr="0016793A" w:rsidRDefault="002A2CCD" w:rsidP="00044E66"/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7AC1A79F" w14:textId="77777777" w:rsidR="002A2CCD" w:rsidRPr="0016793A" w:rsidRDefault="002A2CCD" w:rsidP="00044E66"/>
        </w:tc>
      </w:tr>
      <w:tr w:rsidR="002A2CCD" w:rsidRPr="0016793A" w14:paraId="0EBD80CD" w14:textId="77777777" w:rsidTr="002A2CCD">
        <w:trPr>
          <w:trHeight w:hRule="exact" w:val="284"/>
        </w:trPr>
        <w:tc>
          <w:tcPr>
            <w:tcW w:w="283" w:type="dxa"/>
          </w:tcPr>
          <w:p w14:paraId="632FF068" w14:textId="77777777" w:rsidR="002A2CCD" w:rsidRPr="0016793A" w:rsidRDefault="002A2CCD" w:rsidP="00044E66"/>
        </w:tc>
        <w:tc>
          <w:tcPr>
            <w:tcW w:w="283" w:type="dxa"/>
          </w:tcPr>
          <w:p w14:paraId="4126C097" w14:textId="77777777" w:rsidR="002A2CCD" w:rsidRPr="0016793A" w:rsidRDefault="002A2CCD" w:rsidP="00044E66"/>
        </w:tc>
        <w:tc>
          <w:tcPr>
            <w:tcW w:w="283" w:type="dxa"/>
          </w:tcPr>
          <w:p w14:paraId="06B72F89" w14:textId="77777777" w:rsidR="002A2CCD" w:rsidRPr="0016793A" w:rsidRDefault="002A2CCD" w:rsidP="00044E66"/>
        </w:tc>
        <w:tc>
          <w:tcPr>
            <w:tcW w:w="283" w:type="dxa"/>
          </w:tcPr>
          <w:p w14:paraId="3CA7439B" w14:textId="77777777" w:rsidR="002A2CCD" w:rsidRPr="0016793A" w:rsidRDefault="002A2CCD" w:rsidP="00044E66"/>
        </w:tc>
        <w:tc>
          <w:tcPr>
            <w:tcW w:w="283" w:type="dxa"/>
          </w:tcPr>
          <w:p w14:paraId="77D96AEB" w14:textId="77777777" w:rsidR="002A2CCD" w:rsidRPr="0016793A" w:rsidRDefault="002A2CCD" w:rsidP="00044E66"/>
        </w:tc>
        <w:tc>
          <w:tcPr>
            <w:tcW w:w="283" w:type="dxa"/>
          </w:tcPr>
          <w:p w14:paraId="6AE7C2DD" w14:textId="77777777" w:rsidR="002A2CCD" w:rsidRPr="0016793A" w:rsidRDefault="002A2CCD" w:rsidP="00044E66"/>
        </w:tc>
        <w:tc>
          <w:tcPr>
            <w:tcW w:w="283" w:type="dxa"/>
          </w:tcPr>
          <w:p w14:paraId="582B7E1D" w14:textId="77777777" w:rsidR="002A2CCD" w:rsidRPr="0016793A" w:rsidRDefault="002A2CCD" w:rsidP="00044E66"/>
        </w:tc>
        <w:tc>
          <w:tcPr>
            <w:tcW w:w="283" w:type="dxa"/>
          </w:tcPr>
          <w:p w14:paraId="1791F2AF" w14:textId="77777777" w:rsidR="002A2CCD" w:rsidRPr="0016793A" w:rsidRDefault="002A2CCD" w:rsidP="00044E66"/>
        </w:tc>
        <w:tc>
          <w:tcPr>
            <w:tcW w:w="283" w:type="dxa"/>
          </w:tcPr>
          <w:p w14:paraId="5517D660" w14:textId="77777777" w:rsidR="002A2CCD" w:rsidRPr="0016793A" w:rsidRDefault="002A2CCD" w:rsidP="00044E66"/>
        </w:tc>
        <w:tc>
          <w:tcPr>
            <w:tcW w:w="283" w:type="dxa"/>
          </w:tcPr>
          <w:p w14:paraId="0E880090" w14:textId="77777777" w:rsidR="002A2CCD" w:rsidRPr="0016793A" w:rsidRDefault="002A2CCD" w:rsidP="00044E66"/>
        </w:tc>
        <w:tc>
          <w:tcPr>
            <w:tcW w:w="283" w:type="dxa"/>
          </w:tcPr>
          <w:p w14:paraId="128A4611" w14:textId="77777777" w:rsidR="002A2CCD" w:rsidRPr="0016793A" w:rsidRDefault="002A2CCD" w:rsidP="00044E66"/>
        </w:tc>
        <w:tc>
          <w:tcPr>
            <w:tcW w:w="283" w:type="dxa"/>
          </w:tcPr>
          <w:p w14:paraId="5DAEC507" w14:textId="77777777" w:rsidR="002A2CCD" w:rsidRPr="0016793A" w:rsidRDefault="002A2CCD" w:rsidP="00044E66"/>
        </w:tc>
        <w:tc>
          <w:tcPr>
            <w:tcW w:w="283" w:type="dxa"/>
          </w:tcPr>
          <w:p w14:paraId="14C988FE" w14:textId="77777777" w:rsidR="002A2CCD" w:rsidRPr="0016793A" w:rsidRDefault="002A2CCD" w:rsidP="00044E66"/>
        </w:tc>
        <w:tc>
          <w:tcPr>
            <w:tcW w:w="283" w:type="dxa"/>
          </w:tcPr>
          <w:p w14:paraId="12993DE3" w14:textId="77777777" w:rsidR="002A2CCD" w:rsidRPr="0016793A" w:rsidRDefault="002A2CCD" w:rsidP="00044E66"/>
        </w:tc>
        <w:tc>
          <w:tcPr>
            <w:tcW w:w="283" w:type="dxa"/>
          </w:tcPr>
          <w:p w14:paraId="1BE7D721" w14:textId="77777777" w:rsidR="002A2CCD" w:rsidRPr="0016793A" w:rsidRDefault="002A2CCD" w:rsidP="00044E66"/>
        </w:tc>
        <w:tc>
          <w:tcPr>
            <w:tcW w:w="283" w:type="dxa"/>
          </w:tcPr>
          <w:p w14:paraId="2834C02B" w14:textId="77777777" w:rsidR="002A2CCD" w:rsidRPr="0016793A" w:rsidRDefault="002A2CCD" w:rsidP="00044E66"/>
        </w:tc>
        <w:tc>
          <w:tcPr>
            <w:tcW w:w="283" w:type="dxa"/>
          </w:tcPr>
          <w:p w14:paraId="0ABCE76C" w14:textId="77777777" w:rsidR="002A2CCD" w:rsidRPr="0016793A" w:rsidRDefault="002A2CCD" w:rsidP="00044E66"/>
        </w:tc>
        <w:tc>
          <w:tcPr>
            <w:tcW w:w="283" w:type="dxa"/>
          </w:tcPr>
          <w:p w14:paraId="0C06DDC0" w14:textId="77777777" w:rsidR="002A2CCD" w:rsidRPr="0016793A" w:rsidRDefault="002A2CCD" w:rsidP="00044E66"/>
        </w:tc>
        <w:tc>
          <w:tcPr>
            <w:tcW w:w="283" w:type="dxa"/>
          </w:tcPr>
          <w:p w14:paraId="7E75B51C" w14:textId="77777777" w:rsidR="002A2CCD" w:rsidRPr="0016793A" w:rsidRDefault="002A2CCD" w:rsidP="00044E66"/>
        </w:tc>
        <w:tc>
          <w:tcPr>
            <w:tcW w:w="283" w:type="dxa"/>
          </w:tcPr>
          <w:p w14:paraId="04B1F361" w14:textId="77777777" w:rsidR="002A2CCD" w:rsidRPr="0016793A" w:rsidRDefault="002A2CCD" w:rsidP="00044E66"/>
        </w:tc>
        <w:tc>
          <w:tcPr>
            <w:tcW w:w="283" w:type="dxa"/>
          </w:tcPr>
          <w:p w14:paraId="39D27B9F" w14:textId="77777777" w:rsidR="002A2CCD" w:rsidRPr="0016793A" w:rsidRDefault="002A2CCD" w:rsidP="00044E66"/>
        </w:tc>
        <w:tc>
          <w:tcPr>
            <w:tcW w:w="283" w:type="dxa"/>
          </w:tcPr>
          <w:p w14:paraId="5ADD631E" w14:textId="77777777" w:rsidR="002A2CCD" w:rsidRPr="0016793A" w:rsidRDefault="002A2CCD" w:rsidP="00044E66"/>
        </w:tc>
        <w:tc>
          <w:tcPr>
            <w:tcW w:w="283" w:type="dxa"/>
          </w:tcPr>
          <w:p w14:paraId="7A30665D" w14:textId="77777777" w:rsidR="002A2CCD" w:rsidRPr="0016793A" w:rsidRDefault="002A2CCD" w:rsidP="00044E66"/>
        </w:tc>
        <w:tc>
          <w:tcPr>
            <w:tcW w:w="283" w:type="dxa"/>
          </w:tcPr>
          <w:p w14:paraId="2DD3F047" w14:textId="77777777" w:rsidR="002A2CCD" w:rsidRPr="0016793A" w:rsidRDefault="002A2CCD" w:rsidP="00044E66"/>
        </w:tc>
        <w:tc>
          <w:tcPr>
            <w:tcW w:w="283" w:type="dxa"/>
          </w:tcPr>
          <w:p w14:paraId="36B59C40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0380F86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1B88470" w14:textId="77777777" w:rsidR="002A2CCD" w:rsidRPr="0016793A" w:rsidRDefault="002A2CCD" w:rsidP="00044E66"/>
        </w:tc>
      </w:tr>
      <w:tr w:rsidR="002A2CCD" w:rsidRPr="0016793A" w14:paraId="5453FB26" w14:textId="77777777" w:rsidTr="002A2CCD">
        <w:trPr>
          <w:trHeight w:hRule="exact" w:val="284"/>
        </w:trPr>
        <w:tc>
          <w:tcPr>
            <w:tcW w:w="283" w:type="dxa"/>
          </w:tcPr>
          <w:p w14:paraId="1702F039" w14:textId="77777777" w:rsidR="002A2CCD" w:rsidRPr="0016793A" w:rsidRDefault="002A2CCD" w:rsidP="00044E66"/>
        </w:tc>
        <w:tc>
          <w:tcPr>
            <w:tcW w:w="283" w:type="dxa"/>
          </w:tcPr>
          <w:p w14:paraId="66C67393" w14:textId="77777777" w:rsidR="002A2CCD" w:rsidRPr="0016793A" w:rsidRDefault="002A2CCD" w:rsidP="00044E66"/>
        </w:tc>
        <w:tc>
          <w:tcPr>
            <w:tcW w:w="283" w:type="dxa"/>
          </w:tcPr>
          <w:p w14:paraId="664CC96F" w14:textId="77777777" w:rsidR="002A2CCD" w:rsidRPr="0016793A" w:rsidRDefault="002A2CCD" w:rsidP="00044E66"/>
        </w:tc>
        <w:tc>
          <w:tcPr>
            <w:tcW w:w="283" w:type="dxa"/>
          </w:tcPr>
          <w:p w14:paraId="2AD88AE8" w14:textId="77777777" w:rsidR="002A2CCD" w:rsidRPr="0016793A" w:rsidRDefault="002A2CCD" w:rsidP="00044E66"/>
        </w:tc>
        <w:tc>
          <w:tcPr>
            <w:tcW w:w="283" w:type="dxa"/>
          </w:tcPr>
          <w:p w14:paraId="5055A91E" w14:textId="77777777" w:rsidR="002A2CCD" w:rsidRPr="0016793A" w:rsidRDefault="002A2CCD" w:rsidP="00044E66"/>
        </w:tc>
        <w:tc>
          <w:tcPr>
            <w:tcW w:w="283" w:type="dxa"/>
          </w:tcPr>
          <w:p w14:paraId="0145BEA4" w14:textId="77777777" w:rsidR="002A2CCD" w:rsidRPr="0016793A" w:rsidRDefault="002A2CCD" w:rsidP="00044E66"/>
        </w:tc>
        <w:tc>
          <w:tcPr>
            <w:tcW w:w="283" w:type="dxa"/>
          </w:tcPr>
          <w:p w14:paraId="6BAF4BC7" w14:textId="77777777" w:rsidR="002A2CCD" w:rsidRPr="0016793A" w:rsidRDefault="002A2CCD" w:rsidP="00044E66"/>
        </w:tc>
        <w:tc>
          <w:tcPr>
            <w:tcW w:w="283" w:type="dxa"/>
          </w:tcPr>
          <w:p w14:paraId="3EFB05F5" w14:textId="77777777" w:rsidR="002A2CCD" w:rsidRPr="0016793A" w:rsidRDefault="002A2CCD" w:rsidP="00044E66"/>
        </w:tc>
        <w:tc>
          <w:tcPr>
            <w:tcW w:w="283" w:type="dxa"/>
          </w:tcPr>
          <w:p w14:paraId="3F206657" w14:textId="77777777" w:rsidR="002A2CCD" w:rsidRPr="0016793A" w:rsidRDefault="002A2CCD" w:rsidP="00044E66"/>
        </w:tc>
        <w:tc>
          <w:tcPr>
            <w:tcW w:w="283" w:type="dxa"/>
          </w:tcPr>
          <w:p w14:paraId="5902E561" w14:textId="77777777" w:rsidR="002A2CCD" w:rsidRPr="0016793A" w:rsidRDefault="002A2CCD" w:rsidP="00044E66"/>
        </w:tc>
        <w:tc>
          <w:tcPr>
            <w:tcW w:w="283" w:type="dxa"/>
          </w:tcPr>
          <w:p w14:paraId="5F26A8E8" w14:textId="77777777" w:rsidR="002A2CCD" w:rsidRPr="0016793A" w:rsidRDefault="002A2CCD" w:rsidP="00044E66"/>
        </w:tc>
        <w:tc>
          <w:tcPr>
            <w:tcW w:w="283" w:type="dxa"/>
          </w:tcPr>
          <w:p w14:paraId="692AB0FC" w14:textId="77777777" w:rsidR="002A2CCD" w:rsidRPr="0016793A" w:rsidRDefault="002A2CCD" w:rsidP="00044E66"/>
        </w:tc>
        <w:tc>
          <w:tcPr>
            <w:tcW w:w="283" w:type="dxa"/>
          </w:tcPr>
          <w:p w14:paraId="25D4922F" w14:textId="77777777" w:rsidR="002A2CCD" w:rsidRPr="0016793A" w:rsidRDefault="002A2CCD" w:rsidP="00044E66"/>
        </w:tc>
        <w:tc>
          <w:tcPr>
            <w:tcW w:w="283" w:type="dxa"/>
          </w:tcPr>
          <w:p w14:paraId="66F8D85C" w14:textId="77777777" w:rsidR="002A2CCD" w:rsidRPr="0016793A" w:rsidRDefault="002A2CCD" w:rsidP="00044E66"/>
        </w:tc>
        <w:tc>
          <w:tcPr>
            <w:tcW w:w="283" w:type="dxa"/>
          </w:tcPr>
          <w:p w14:paraId="73911F9B" w14:textId="77777777" w:rsidR="002A2CCD" w:rsidRPr="0016793A" w:rsidRDefault="002A2CCD" w:rsidP="00044E66"/>
        </w:tc>
        <w:tc>
          <w:tcPr>
            <w:tcW w:w="283" w:type="dxa"/>
          </w:tcPr>
          <w:p w14:paraId="21766383" w14:textId="77777777" w:rsidR="002A2CCD" w:rsidRPr="0016793A" w:rsidRDefault="002A2CCD" w:rsidP="00044E66"/>
        </w:tc>
        <w:tc>
          <w:tcPr>
            <w:tcW w:w="283" w:type="dxa"/>
          </w:tcPr>
          <w:p w14:paraId="55D46923" w14:textId="77777777" w:rsidR="002A2CCD" w:rsidRPr="0016793A" w:rsidRDefault="002A2CCD" w:rsidP="00044E66"/>
        </w:tc>
        <w:tc>
          <w:tcPr>
            <w:tcW w:w="283" w:type="dxa"/>
          </w:tcPr>
          <w:p w14:paraId="50D247AB" w14:textId="77777777" w:rsidR="002A2CCD" w:rsidRPr="0016793A" w:rsidRDefault="002A2CCD" w:rsidP="00044E66"/>
        </w:tc>
        <w:tc>
          <w:tcPr>
            <w:tcW w:w="283" w:type="dxa"/>
          </w:tcPr>
          <w:p w14:paraId="2E1450CD" w14:textId="77777777" w:rsidR="002A2CCD" w:rsidRPr="0016793A" w:rsidRDefault="002A2CCD" w:rsidP="00044E66"/>
        </w:tc>
        <w:tc>
          <w:tcPr>
            <w:tcW w:w="283" w:type="dxa"/>
          </w:tcPr>
          <w:p w14:paraId="5C6C8E9B" w14:textId="77777777" w:rsidR="002A2CCD" w:rsidRPr="0016793A" w:rsidRDefault="002A2CCD" w:rsidP="00044E66"/>
        </w:tc>
        <w:tc>
          <w:tcPr>
            <w:tcW w:w="283" w:type="dxa"/>
          </w:tcPr>
          <w:p w14:paraId="4BA7AABF" w14:textId="77777777" w:rsidR="002A2CCD" w:rsidRPr="0016793A" w:rsidRDefault="002A2CCD" w:rsidP="00044E66"/>
        </w:tc>
        <w:tc>
          <w:tcPr>
            <w:tcW w:w="283" w:type="dxa"/>
          </w:tcPr>
          <w:p w14:paraId="7A4E4470" w14:textId="77777777" w:rsidR="002A2CCD" w:rsidRPr="0016793A" w:rsidRDefault="002A2CCD" w:rsidP="00044E66"/>
        </w:tc>
        <w:tc>
          <w:tcPr>
            <w:tcW w:w="283" w:type="dxa"/>
          </w:tcPr>
          <w:p w14:paraId="27A481D6" w14:textId="77777777" w:rsidR="002A2CCD" w:rsidRPr="0016793A" w:rsidRDefault="002A2CCD" w:rsidP="00044E66"/>
        </w:tc>
        <w:tc>
          <w:tcPr>
            <w:tcW w:w="283" w:type="dxa"/>
          </w:tcPr>
          <w:p w14:paraId="6D15C009" w14:textId="77777777" w:rsidR="002A2CCD" w:rsidRPr="0016793A" w:rsidRDefault="002A2CCD" w:rsidP="00044E66"/>
        </w:tc>
        <w:tc>
          <w:tcPr>
            <w:tcW w:w="283" w:type="dxa"/>
          </w:tcPr>
          <w:p w14:paraId="76751C8A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D4E355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321D778" w14:textId="77777777" w:rsidR="002A2CCD" w:rsidRPr="0016793A" w:rsidRDefault="002A2CCD" w:rsidP="00044E66"/>
        </w:tc>
      </w:tr>
      <w:tr w:rsidR="002A2CCD" w:rsidRPr="0016793A" w14:paraId="4D7F47F5" w14:textId="77777777" w:rsidTr="002A2CCD">
        <w:trPr>
          <w:trHeight w:hRule="exact" w:val="284"/>
        </w:trPr>
        <w:tc>
          <w:tcPr>
            <w:tcW w:w="283" w:type="dxa"/>
          </w:tcPr>
          <w:p w14:paraId="34D6B181" w14:textId="77777777" w:rsidR="002A2CCD" w:rsidRPr="0016793A" w:rsidRDefault="002A2CCD" w:rsidP="00044E66"/>
        </w:tc>
        <w:tc>
          <w:tcPr>
            <w:tcW w:w="283" w:type="dxa"/>
          </w:tcPr>
          <w:p w14:paraId="2B646D65" w14:textId="77777777" w:rsidR="002A2CCD" w:rsidRPr="0016793A" w:rsidRDefault="002A2CCD" w:rsidP="00044E66"/>
        </w:tc>
        <w:tc>
          <w:tcPr>
            <w:tcW w:w="283" w:type="dxa"/>
          </w:tcPr>
          <w:p w14:paraId="46C572C3" w14:textId="77777777" w:rsidR="002A2CCD" w:rsidRPr="0016793A" w:rsidRDefault="002A2CCD" w:rsidP="00044E66"/>
        </w:tc>
        <w:tc>
          <w:tcPr>
            <w:tcW w:w="283" w:type="dxa"/>
          </w:tcPr>
          <w:p w14:paraId="1FD09016" w14:textId="77777777" w:rsidR="002A2CCD" w:rsidRPr="0016793A" w:rsidRDefault="002A2CCD" w:rsidP="00044E66"/>
        </w:tc>
        <w:tc>
          <w:tcPr>
            <w:tcW w:w="283" w:type="dxa"/>
          </w:tcPr>
          <w:p w14:paraId="1F346F64" w14:textId="77777777" w:rsidR="002A2CCD" w:rsidRPr="0016793A" w:rsidRDefault="002A2CCD" w:rsidP="00044E66"/>
        </w:tc>
        <w:tc>
          <w:tcPr>
            <w:tcW w:w="283" w:type="dxa"/>
          </w:tcPr>
          <w:p w14:paraId="39A2092C" w14:textId="77777777" w:rsidR="002A2CCD" w:rsidRPr="0016793A" w:rsidRDefault="002A2CCD" w:rsidP="00044E66"/>
        </w:tc>
        <w:tc>
          <w:tcPr>
            <w:tcW w:w="283" w:type="dxa"/>
          </w:tcPr>
          <w:p w14:paraId="1846BF85" w14:textId="77777777" w:rsidR="002A2CCD" w:rsidRPr="0016793A" w:rsidRDefault="002A2CCD" w:rsidP="00044E66"/>
        </w:tc>
        <w:tc>
          <w:tcPr>
            <w:tcW w:w="283" w:type="dxa"/>
          </w:tcPr>
          <w:p w14:paraId="6D2DFF52" w14:textId="77777777" w:rsidR="002A2CCD" w:rsidRPr="0016793A" w:rsidRDefault="002A2CCD" w:rsidP="00044E66"/>
        </w:tc>
        <w:tc>
          <w:tcPr>
            <w:tcW w:w="283" w:type="dxa"/>
          </w:tcPr>
          <w:p w14:paraId="18A8DADD" w14:textId="77777777" w:rsidR="002A2CCD" w:rsidRPr="0016793A" w:rsidRDefault="002A2CCD" w:rsidP="00044E66"/>
        </w:tc>
        <w:tc>
          <w:tcPr>
            <w:tcW w:w="283" w:type="dxa"/>
          </w:tcPr>
          <w:p w14:paraId="20E0FD52" w14:textId="77777777" w:rsidR="002A2CCD" w:rsidRPr="0016793A" w:rsidRDefault="002A2CCD" w:rsidP="00044E66"/>
        </w:tc>
        <w:tc>
          <w:tcPr>
            <w:tcW w:w="283" w:type="dxa"/>
          </w:tcPr>
          <w:p w14:paraId="7262ECA2" w14:textId="77777777" w:rsidR="002A2CCD" w:rsidRPr="0016793A" w:rsidRDefault="002A2CCD" w:rsidP="00044E66"/>
        </w:tc>
        <w:tc>
          <w:tcPr>
            <w:tcW w:w="283" w:type="dxa"/>
          </w:tcPr>
          <w:p w14:paraId="581CE562" w14:textId="77777777" w:rsidR="002A2CCD" w:rsidRPr="0016793A" w:rsidRDefault="002A2CCD" w:rsidP="00044E66"/>
        </w:tc>
        <w:tc>
          <w:tcPr>
            <w:tcW w:w="283" w:type="dxa"/>
          </w:tcPr>
          <w:p w14:paraId="6798B50B" w14:textId="77777777" w:rsidR="002A2CCD" w:rsidRPr="0016793A" w:rsidRDefault="002A2CCD" w:rsidP="00044E66"/>
        </w:tc>
        <w:tc>
          <w:tcPr>
            <w:tcW w:w="283" w:type="dxa"/>
          </w:tcPr>
          <w:p w14:paraId="68665C08" w14:textId="77777777" w:rsidR="002A2CCD" w:rsidRPr="0016793A" w:rsidRDefault="002A2CCD" w:rsidP="00044E66"/>
        </w:tc>
        <w:tc>
          <w:tcPr>
            <w:tcW w:w="283" w:type="dxa"/>
          </w:tcPr>
          <w:p w14:paraId="39E59478" w14:textId="77777777" w:rsidR="002A2CCD" w:rsidRPr="0016793A" w:rsidRDefault="002A2CCD" w:rsidP="00044E66"/>
        </w:tc>
        <w:tc>
          <w:tcPr>
            <w:tcW w:w="283" w:type="dxa"/>
          </w:tcPr>
          <w:p w14:paraId="377D9935" w14:textId="77777777" w:rsidR="002A2CCD" w:rsidRPr="0016793A" w:rsidRDefault="002A2CCD" w:rsidP="00044E66"/>
        </w:tc>
        <w:tc>
          <w:tcPr>
            <w:tcW w:w="283" w:type="dxa"/>
          </w:tcPr>
          <w:p w14:paraId="686B6962" w14:textId="77777777" w:rsidR="002A2CCD" w:rsidRPr="0016793A" w:rsidRDefault="002A2CCD" w:rsidP="00044E66"/>
        </w:tc>
        <w:tc>
          <w:tcPr>
            <w:tcW w:w="283" w:type="dxa"/>
          </w:tcPr>
          <w:p w14:paraId="7BB6BA5A" w14:textId="77777777" w:rsidR="002A2CCD" w:rsidRPr="0016793A" w:rsidRDefault="002A2CCD" w:rsidP="00044E66"/>
        </w:tc>
        <w:tc>
          <w:tcPr>
            <w:tcW w:w="283" w:type="dxa"/>
          </w:tcPr>
          <w:p w14:paraId="2C180229" w14:textId="77777777" w:rsidR="002A2CCD" w:rsidRPr="0016793A" w:rsidRDefault="002A2CCD" w:rsidP="00044E66"/>
        </w:tc>
        <w:tc>
          <w:tcPr>
            <w:tcW w:w="283" w:type="dxa"/>
          </w:tcPr>
          <w:p w14:paraId="3017B54A" w14:textId="77777777" w:rsidR="002A2CCD" w:rsidRPr="0016793A" w:rsidRDefault="002A2CCD" w:rsidP="00044E66"/>
        </w:tc>
        <w:tc>
          <w:tcPr>
            <w:tcW w:w="283" w:type="dxa"/>
          </w:tcPr>
          <w:p w14:paraId="18929BEC" w14:textId="77777777" w:rsidR="002A2CCD" w:rsidRPr="0016793A" w:rsidRDefault="002A2CCD" w:rsidP="00044E66"/>
        </w:tc>
        <w:tc>
          <w:tcPr>
            <w:tcW w:w="283" w:type="dxa"/>
          </w:tcPr>
          <w:p w14:paraId="4B745D83" w14:textId="77777777" w:rsidR="002A2CCD" w:rsidRPr="0016793A" w:rsidRDefault="002A2CCD" w:rsidP="00044E66"/>
        </w:tc>
        <w:tc>
          <w:tcPr>
            <w:tcW w:w="283" w:type="dxa"/>
          </w:tcPr>
          <w:p w14:paraId="4A344DF2" w14:textId="77777777" w:rsidR="002A2CCD" w:rsidRPr="0016793A" w:rsidRDefault="002A2CCD" w:rsidP="00044E66"/>
        </w:tc>
        <w:tc>
          <w:tcPr>
            <w:tcW w:w="283" w:type="dxa"/>
          </w:tcPr>
          <w:p w14:paraId="539F1135" w14:textId="77777777" w:rsidR="002A2CCD" w:rsidRPr="0016793A" w:rsidRDefault="002A2CCD" w:rsidP="00044E66"/>
        </w:tc>
        <w:tc>
          <w:tcPr>
            <w:tcW w:w="283" w:type="dxa"/>
          </w:tcPr>
          <w:p w14:paraId="1864055C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2E4B80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B13465E" w14:textId="77777777" w:rsidR="002A2CCD" w:rsidRPr="0016793A" w:rsidRDefault="002A2CCD" w:rsidP="00044E66"/>
        </w:tc>
      </w:tr>
      <w:tr w:rsidR="002A2CCD" w:rsidRPr="0016793A" w14:paraId="1B94D1A6" w14:textId="77777777" w:rsidTr="002A2CCD">
        <w:trPr>
          <w:trHeight w:hRule="exact" w:val="284"/>
        </w:trPr>
        <w:tc>
          <w:tcPr>
            <w:tcW w:w="283" w:type="dxa"/>
          </w:tcPr>
          <w:p w14:paraId="26F86A9B" w14:textId="77777777" w:rsidR="002A2CCD" w:rsidRPr="0016793A" w:rsidRDefault="002A2CCD" w:rsidP="00044E66"/>
        </w:tc>
        <w:tc>
          <w:tcPr>
            <w:tcW w:w="283" w:type="dxa"/>
          </w:tcPr>
          <w:p w14:paraId="231E85AA" w14:textId="77777777" w:rsidR="002A2CCD" w:rsidRPr="0016793A" w:rsidRDefault="002A2CCD" w:rsidP="00044E66"/>
        </w:tc>
        <w:tc>
          <w:tcPr>
            <w:tcW w:w="283" w:type="dxa"/>
          </w:tcPr>
          <w:p w14:paraId="64FA9DED" w14:textId="77777777" w:rsidR="002A2CCD" w:rsidRPr="0016793A" w:rsidRDefault="002A2CCD" w:rsidP="00044E66"/>
        </w:tc>
        <w:tc>
          <w:tcPr>
            <w:tcW w:w="283" w:type="dxa"/>
          </w:tcPr>
          <w:p w14:paraId="7D897EC3" w14:textId="77777777" w:rsidR="002A2CCD" w:rsidRPr="0016793A" w:rsidRDefault="002A2CCD" w:rsidP="00044E66"/>
        </w:tc>
        <w:tc>
          <w:tcPr>
            <w:tcW w:w="283" w:type="dxa"/>
          </w:tcPr>
          <w:p w14:paraId="1ED0EDBC" w14:textId="77777777" w:rsidR="002A2CCD" w:rsidRPr="0016793A" w:rsidRDefault="002A2CCD" w:rsidP="00044E66"/>
        </w:tc>
        <w:tc>
          <w:tcPr>
            <w:tcW w:w="283" w:type="dxa"/>
          </w:tcPr>
          <w:p w14:paraId="503D188B" w14:textId="77777777" w:rsidR="002A2CCD" w:rsidRPr="0016793A" w:rsidRDefault="002A2CCD" w:rsidP="00044E66"/>
        </w:tc>
        <w:tc>
          <w:tcPr>
            <w:tcW w:w="283" w:type="dxa"/>
          </w:tcPr>
          <w:p w14:paraId="52E35EC4" w14:textId="77777777" w:rsidR="002A2CCD" w:rsidRPr="0016793A" w:rsidRDefault="002A2CCD" w:rsidP="00044E66"/>
        </w:tc>
        <w:tc>
          <w:tcPr>
            <w:tcW w:w="283" w:type="dxa"/>
          </w:tcPr>
          <w:p w14:paraId="77B76FF9" w14:textId="77777777" w:rsidR="002A2CCD" w:rsidRPr="0016793A" w:rsidRDefault="002A2CCD" w:rsidP="00044E66"/>
        </w:tc>
        <w:tc>
          <w:tcPr>
            <w:tcW w:w="283" w:type="dxa"/>
          </w:tcPr>
          <w:p w14:paraId="534F9D70" w14:textId="77777777" w:rsidR="002A2CCD" w:rsidRPr="0016793A" w:rsidRDefault="002A2CCD" w:rsidP="00044E66"/>
        </w:tc>
        <w:tc>
          <w:tcPr>
            <w:tcW w:w="283" w:type="dxa"/>
          </w:tcPr>
          <w:p w14:paraId="3057C6CD" w14:textId="77777777" w:rsidR="002A2CCD" w:rsidRPr="0016793A" w:rsidRDefault="002A2CCD" w:rsidP="00044E66"/>
        </w:tc>
        <w:tc>
          <w:tcPr>
            <w:tcW w:w="283" w:type="dxa"/>
          </w:tcPr>
          <w:p w14:paraId="32727CA4" w14:textId="77777777" w:rsidR="002A2CCD" w:rsidRPr="0016793A" w:rsidRDefault="002A2CCD" w:rsidP="00044E66"/>
        </w:tc>
        <w:tc>
          <w:tcPr>
            <w:tcW w:w="283" w:type="dxa"/>
          </w:tcPr>
          <w:p w14:paraId="6D247512" w14:textId="77777777" w:rsidR="002A2CCD" w:rsidRPr="0016793A" w:rsidRDefault="002A2CCD" w:rsidP="00044E66"/>
        </w:tc>
        <w:tc>
          <w:tcPr>
            <w:tcW w:w="283" w:type="dxa"/>
          </w:tcPr>
          <w:p w14:paraId="2AAC170C" w14:textId="77777777" w:rsidR="002A2CCD" w:rsidRPr="0016793A" w:rsidRDefault="002A2CCD" w:rsidP="00044E66"/>
        </w:tc>
        <w:tc>
          <w:tcPr>
            <w:tcW w:w="283" w:type="dxa"/>
          </w:tcPr>
          <w:p w14:paraId="26FCE33B" w14:textId="77777777" w:rsidR="002A2CCD" w:rsidRPr="0016793A" w:rsidRDefault="002A2CCD" w:rsidP="00044E66"/>
        </w:tc>
        <w:tc>
          <w:tcPr>
            <w:tcW w:w="283" w:type="dxa"/>
          </w:tcPr>
          <w:p w14:paraId="4EA606EE" w14:textId="77777777" w:rsidR="002A2CCD" w:rsidRPr="0016793A" w:rsidRDefault="002A2CCD" w:rsidP="00044E66"/>
        </w:tc>
        <w:tc>
          <w:tcPr>
            <w:tcW w:w="283" w:type="dxa"/>
          </w:tcPr>
          <w:p w14:paraId="5264B0A7" w14:textId="77777777" w:rsidR="002A2CCD" w:rsidRPr="0016793A" w:rsidRDefault="002A2CCD" w:rsidP="00044E66"/>
        </w:tc>
        <w:tc>
          <w:tcPr>
            <w:tcW w:w="283" w:type="dxa"/>
          </w:tcPr>
          <w:p w14:paraId="7BD9C87D" w14:textId="77777777" w:rsidR="002A2CCD" w:rsidRPr="0016793A" w:rsidRDefault="002A2CCD" w:rsidP="00044E66"/>
        </w:tc>
        <w:tc>
          <w:tcPr>
            <w:tcW w:w="283" w:type="dxa"/>
          </w:tcPr>
          <w:p w14:paraId="6CED4ABC" w14:textId="77777777" w:rsidR="002A2CCD" w:rsidRPr="0016793A" w:rsidRDefault="002A2CCD" w:rsidP="00044E66"/>
        </w:tc>
        <w:tc>
          <w:tcPr>
            <w:tcW w:w="283" w:type="dxa"/>
          </w:tcPr>
          <w:p w14:paraId="6658FAB7" w14:textId="77777777" w:rsidR="002A2CCD" w:rsidRPr="0016793A" w:rsidRDefault="002A2CCD" w:rsidP="00044E66"/>
        </w:tc>
        <w:tc>
          <w:tcPr>
            <w:tcW w:w="283" w:type="dxa"/>
          </w:tcPr>
          <w:p w14:paraId="7E973863" w14:textId="77777777" w:rsidR="002A2CCD" w:rsidRPr="0016793A" w:rsidRDefault="002A2CCD" w:rsidP="00044E66"/>
        </w:tc>
        <w:tc>
          <w:tcPr>
            <w:tcW w:w="283" w:type="dxa"/>
          </w:tcPr>
          <w:p w14:paraId="0A5B1C1D" w14:textId="77777777" w:rsidR="002A2CCD" w:rsidRPr="0016793A" w:rsidRDefault="002A2CCD" w:rsidP="00044E66"/>
        </w:tc>
        <w:tc>
          <w:tcPr>
            <w:tcW w:w="283" w:type="dxa"/>
          </w:tcPr>
          <w:p w14:paraId="6452389C" w14:textId="77777777" w:rsidR="002A2CCD" w:rsidRPr="0016793A" w:rsidRDefault="002A2CCD" w:rsidP="00044E66"/>
        </w:tc>
        <w:tc>
          <w:tcPr>
            <w:tcW w:w="283" w:type="dxa"/>
          </w:tcPr>
          <w:p w14:paraId="41529BBA" w14:textId="77777777" w:rsidR="002A2CCD" w:rsidRPr="0016793A" w:rsidRDefault="002A2CCD" w:rsidP="00044E66"/>
        </w:tc>
        <w:tc>
          <w:tcPr>
            <w:tcW w:w="283" w:type="dxa"/>
          </w:tcPr>
          <w:p w14:paraId="192D0D5B" w14:textId="77777777" w:rsidR="002A2CCD" w:rsidRPr="0016793A" w:rsidRDefault="002A2CCD" w:rsidP="00044E66"/>
        </w:tc>
        <w:tc>
          <w:tcPr>
            <w:tcW w:w="283" w:type="dxa"/>
          </w:tcPr>
          <w:p w14:paraId="70662D47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AE3F91A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6D81B1C" w14:textId="77777777" w:rsidR="002A2CCD" w:rsidRPr="0016793A" w:rsidRDefault="002A2CCD" w:rsidP="00044E66"/>
        </w:tc>
      </w:tr>
      <w:tr w:rsidR="002A2CCD" w:rsidRPr="0016793A" w14:paraId="53999188" w14:textId="77777777" w:rsidTr="002A2CCD">
        <w:trPr>
          <w:trHeight w:hRule="exact" w:val="284"/>
        </w:trPr>
        <w:tc>
          <w:tcPr>
            <w:tcW w:w="283" w:type="dxa"/>
          </w:tcPr>
          <w:p w14:paraId="373B83EE" w14:textId="77777777" w:rsidR="002A2CCD" w:rsidRPr="0016793A" w:rsidRDefault="002A2CCD" w:rsidP="00044E66"/>
        </w:tc>
        <w:tc>
          <w:tcPr>
            <w:tcW w:w="283" w:type="dxa"/>
          </w:tcPr>
          <w:p w14:paraId="014104E7" w14:textId="77777777" w:rsidR="002A2CCD" w:rsidRPr="0016793A" w:rsidRDefault="002A2CCD" w:rsidP="00044E66"/>
        </w:tc>
        <w:tc>
          <w:tcPr>
            <w:tcW w:w="283" w:type="dxa"/>
          </w:tcPr>
          <w:p w14:paraId="3665B150" w14:textId="77777777" w:rsidR="002A2CCD" w:rsidRPr="0016793A" w:rsidRDefault="002A2CCD" w:rsidP="00044E66"/>
        </w:tc>
        <w:tc>
          <w:tcPr>
            <w:tcW w:w="283" w:type="dxa"/>
          </w:tcPr>
          <w:p w14:paraId="76502805" w14:textId="77777777" w:rsidR="002A2CCD" w:rsidRPr="0016793A" w:rsidRDefault="002A2CCD" w:rsidP="00044E66"/>
        </w:tc>
        <w:tc>
          <w:tcPr>
            <w:tcW w:w="283" w:type="dxa"/>
          </w:tcPr>
          <w:p w14:paraId="7C1C4AF0" w14:textId="77777777" w:rsidR="002A2CCD" w:rsidRPr="0016793A" w:rsidRDefault="002A2CCD" w:rsidP="00044E66"/>
        </w:tc>
        <w:tc>
          <w:tcPr>
            <w:tcW w:w="283" w:type="dxa"/>
          </w:tcPr>
          <w:p w14:paraId="6473D498" w14:textId="77777777" w:rsidR="002A2CCD" w:rsidRPr="0016793A" w:rsidRDefault="002A2CCD" w:rsidP="00044E66"/>
        </w:tc>
        <w:tc>
          <w:tcPr>
            <w:tcW w:w="283" w:type="dxa"/>
          </w:tcPr>
          <w:p w14:paraId="4AAFAB5A" w14:textId="77777777" w:rsidR="002A2CCD" w:rsidRPr="0016793A" w:rsidRDefault="002A2CCD" w:rsidP="00044E66"/>
        </w:tc>
        <w:tc>
          <w:tcPr>
            <w:tcW w:w="283" w:type="dxa"/>
          </w:tcPr>
          <w:p w14:paraId="504D7742" w14:textId="77777777" w:rsidR="002A2CCD" w:rsidRPr="0016793A" w:rsidRDefault="002A2CCD" w:rsidP="00044E66"/>
        </w:tc>
        <w:tc>
          <w:tcPr>
            <w:tcW w:w="283" w:type="dxa"/>
          </w:tcPr>
          <w:p w14:paraId="46E4F777" w14:textId="77777777" w:rsidR="002A2CCD" w:rsidRPr="0016793A" w:rsidRDefault="002A2CCD" w:rsidP="00044E66"/>
        </w:tc>
        <w:tc>
          <w:tcPr>
            <w:tcW w:w="283" w:type="dxa"/>
          </w:tcPr>
          <w:p w14:paraId="58F67DED" w14:textId="77777777" w:rsidR="002A2CCD" w:rsidRPr="0016793A" w:rsidRDefault="002A2CCD" w:rsidP="00044E66"/>
        </w:tc>
        <w:tc>
          <w:tcPr>
            <w:tcW w:w="283" w:type="dxa"/>
          </w:tcPr>
          <w:p w14:paraId="0349C3F2" w14:textId="77777777" w:rsidR="002A2CCD" w:rsidRPr="0016793A" w:rsidRDefault="002A2CCD" w:rsidP="00044E66"/>
        </w:tc>
        <w:tc>
          <w:tcPr>
            <w:tcW w:w="283" w:type="dxa"/>
          </w:tcPr>
          <w:p w14:paraId="3FEEBC08" w14:textId="77777777" w:rsidR="002A2CCD" w:rsidRPr="0016793A" w:rsidRDefault="002A2CCD" w:rsidP="00044E66"/>
        </w:tc>
        <w:tc>
          <w:tcPr>
            <w:tcW w:w="283" w:type="dxa"/>
          </w:tcPr>
          <w:p w14:paraId="44B063B0" w14:textId="77777777" w:rsidR="002A2CCD" w:rsidRPr="0016793A" w:rsidRDefault="002A2CCD" w:rsidP="00044E66"/>
        </w:tc>
        <w:tc>
          <w:tcPr>
            <w:tcW w:w="283" w:type="dxa"/>
          </w:tcPr>
          <w:p w14:paraId="3DED2D2E" w14:textId="77777777" w:rsidR="002A2CCD" w:rsidRPr="0016793A" w:rsidRDefault="002A2CCD" w:rsidP="00044E66"/>
        </w:tc>
        <w:tc>
          <w:tcPr>
            <w:tcW w:w="283" w:type="dxa"/>
          </w:tcPr>
          <w:p w14:paraId="4EEB1A2C" w14:textId="77777777" w:rsidR="002A2CCD" w:rsidRPr="0016793A" w:rsidRDefault="002A2CCD" w:rsidP="00044E66"/>
        </w:tc>
        <w:tc>
          <w:tcPr>
            <w:tcW w:w="283" w:type="dxa"/>
          </w:tcPr>
          <w:p w14:paraId="2C57E95F" w14:textId="77777777" w:rsidR="002A2CCD" w:rsidRPr="0016793A" w:rsidRDefault="002A2CCD" w:rsidP="00044E66"/>
        </w:tc>
        <w:tc>
          <w:tcPr>
            <w:tcW w:w="283" w:type="dxa"/>
          </w:tcPr>
          <w:p w14:paraId="43A09DC1" w14:textId="77777777" w:rsidR="002A2CCD" w:rsidRPr="0016793A" w:rsidRDefault="002A2CCD" w:rsidP="00044E66"/>
        </w:tc>
        <w:tc>
          <w:tcPr>
            <w:tcW w:w="283" w:type="dxa"/>
          </w:tcPr>
          <w:p w14:paraId="03D0D074" w14:textId="77777777" w:rsidR="002A2CCD" w:rsidRPr="0016793A" w:rsidRDefault="002A2CCD" w:rsidP="00044E66"/>
        </w:tc>
        <w:tc>
          <w:tcPr>
            <w:tcW w:w="283" w:type="dxa"/>
          </w:tcPr>
          <w:p w14:paraId="7CD9B5B9" w14:textId="77777777" w:rsidR="002A2CCD" w:rsidRPr="0016793A" w:rsidRDefault="002A2CCD" w:rsidP="00044E66"/>
        </w:tc>
        <w:tc>
          <w:tcPr>
            <w:tcW w:w="283" w:type="dxa"/>
          </w:tcPr>
          <w:p w14:paraId="471D7444" w14:textId="77777777" w:rsidR="002A2CCD" w:rsidRPr="0016793A" w:rsidRDefault="002A2CCD" w:rsidP="00044E66"/>
        </w:tc>
        <w:tc>
          <w:tcPr>
            <w:tcW w:w="283" w:type="dxa"/>
          </w:tcPr>
          <w:p w14:paraId="50022A7F" w14:textId="77777777" w:rsidR="002A2CCD" w:rsidRPr="0016793A" w:rsidRDefault="002A2CCD" w:rsidP="00044E66"/>
        </w:tc>
        <w:tc>
          <w:tcPr>
            <w:tcW w:w="283" w:type="dxa"/>
          </w:tcPr>
          <w:p w14:paraId="7E252326" w14:textId="77777777" w:rsidR="002A2CCD" w:rsidRPr="0016793A" w:rsidRDefault="002A2CCD" w:rsidP="00044E66"/>
        </w:tc>
        <w:tc>
          <w:tcPr>
            <w:tcW w:w="283" w:type="dxa"/>
          </w:tcPr>
          <w:p w14:paraId="71C260E9" w14:textId="77777777" w:rsidR="002A2CCD" w:rsidRPr="0016793A" w:rsidRDefault="002A2CCD" w:rsidP="00044E66"/>
        </w:tc>
        <w:tc>
          <w:tcPr>
            <w:tcW w:w="283" w:type="dxa"/>
          </w:tcPr>
          <w:p w14:paraId="490CD171" w14:textId="77777777" w:rsidR="002A2CCD" w:rsidRPr="0016793A" w:rsidRDefault="002A2CCD" w:rsidP="00044E66"/>
        </w:tc>
        <w:tc>
          <w:tcPr>
            <w:tcW w:w="283" w:type="dxa"/>
          </w:tcPr>
          <w:p w14:paraId="0BCBAD34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FC04C81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F43B593" w14:textId="77777777" w:rsidR="002A2CCD" w:rsidRPr="0016793A" w:rsidRDefault="002A2CCD" w:rsidP="00044E66"/>
        </w:tc>
      </w:tr>
      <w:tr w:rsidR="002A2CCD" w:rsidRPr="0016793A" w14:paraId="33958FD6" w14:textId="77777777" w:rsidTr="002A2CCD">
        <w:trPr>
          <w:trHeight w:hRule="exact" w:val="284"/>
        </w:trPr>
        <w:tc>
          <w:tcPr>
            <w:tcW w:w="283" w:type="dxa"/>
          </w:tcPr>
          <w:p w14:paraId="4570F309" w14:textId="77777777" w:rsidR="002A2CCD" w:rsidRPr="0016793A" w:rsidRDefault="002A2CCD" w:rsidP="00044E66"/>
        </w:tc>
        <w:tc>
          <w:tcPr>
            <w:tcW w:w="283" w:type="dxa"/>
          </w:tcPr>
          <w:p w14:paraId="192877F0" w14:textId="77777777" w:rsidR="002A2CCD" w:rsidRPr="0016793A" w:rsidRDefault="002A2CCD" w:rsidP="00044E66"/>
        </w:tc>
        <w:tc>
          <w:tcPr>
            <w:tcW w:w="283" w:type="dxa"/>
          </w:tcPr>
          <w:p w14:paraId="408DF998" w14:textId="77777777" w:rsidR="002A2CCD" w:rsidRPr="0016793A" w:rsidRDefault="002A2CCD" w:rsidP="00044E66"/>
        </w:tc>
        <w:tc>
          <w:tcPr>
            <w:tcW w:w="283" w:type="dxa"/>
          </w:tcPr>
          <w:p w14:paraId="21AD1A08" w14:textId="77777777" w:rsidR="002A2CCD" w:rsidRPr="0016793A" w:rsidRDefault="002A2CCD" w:rsidP="00044E66"/>
        </w:tc>
        <w:tc>
          <w:tcPr>
            <w:tcW w:w="283" w:type="dxa"/>
          </w:tcPr>
          <w:p w14:paraId="08CC6845" w14:textId="77777777" w:rsidR="002A2CCD" w:rsidRPr="0016793A" w:rsidRDefault="002A2CCD" w:rsidP="00044E66"/>
        </w:tc>
        <w:tc>
          <w:tcPr>
            <w:tcW w:w="283" w:type="dxa"/>
          </w:tcPr>
          <w:p w14:paraId="24C8DDDC" w14:textId="77777777" w:rsidR="002A2CCD" w:rsidRPr="0016793A" w:rsidRDefault="002A2CCD" w:rsidP="00044E66"/>
        </w:tc>
        <w:tc>
          <w:tcPr>
            <w:tcW w:w="283" w:type="dxa"/>
          </w:tcPr>
          <w:p w14:paraId="48F3FCA4" w14:textId="77777777" w:rsidR="002A2CCD" w:rsidRPr="0016793A" w:rsidRDefault="002A2CCD" w:rsidP="00044E66"/>
        </w:tc>
        <w:tc>
          <w:tcPr>
            <w:tcW w:w="283" w:type="dxa"/>
          </w:tcPr>
          <w:p w14:paraId="532FF080" w14:textId="77777777" w:rsidR="002A2CCD" w:rsidRPr="0016793A" w:rsidRDefault="002A2CCD" w:rsidP="00044E66"/>
        </w:tc>
        <w:tc>
          <w:tcPr>
            <w:tcW w:w="283" w:type="dxa"/>
          </w:tcPr>
          <w:p w14:paraId="712A3EEE" w14:textId="77777777" w:rsidR="002A2CCD" w:rsidRPr="0016793A" w:rsidRDefault="002A2CCD" w:rsidP="00044E66"/>
        </w:tc>
        <w:tc>
          <w:tcPr>
            <w:tcW w:w="283" w:type="dxa"/>
          </w:tcPr>
          <w:p w14:paraId="7CBD27E5" w14:textId="77777777" w:rsidR="002A2CCD" w:rsidRPr="0016793A" w:rsidRDefault="002A2CCD" w:rsidP="00044E66"/>
        </w:tc>
        <w:tc>
          <w:tcPr>
            <w:tcW w:w="283" w:type="dxa"/>
          </w:tcPr>
          <w:p w14:paraId="7FB06AB5" w14:textId="77777777" w:rsidR="002A2CCD" w:rsidRPr="0016793A" w:rsidRDefault="002A2CCD" w:rsidP="00044E66"/>
        </w:tc>
        <w:tc>
          <w:tcPr>
            <w:tcW w:w="283" w:type="dxa"/>
          </w:tcPr>
          <w:p w14:paraId="2DFA9EF6" w14:textId="77777777" w:rsidR="002A2CCD" w:rsidRPr="0016793A" w:rsidRDefault="002A2CCD" w:rsidP="00044E66"/>
        </w:tc>
        <w:tc>
          <w:tcPr>
            <w:tcW w:w="283" w:type="dxa"/>
          </w:tcPr>
          <w:p w14:paraId="02B10AEE" w14:textId="77777777" w:rsidR="002A2CCD" w:rsidRPr="0016793A" w:rsidRDefault="002A2CCD" w:rsidP="00044E66"/>
        </w:tc>
        <w:tc>
          <w:tcPr>
            <w:tcW w:w="283" w:type="dxa"/>
          </w:tcPr>
          <w:p w14:paraId="5CFCEB7B" w14:textId="77777777" w:rsidR="002A2CCD" w:rsidRPr="0016793A" w:rsidRDefault="002A2CCD" w:rsidP="00044E66"/>
        </w:tc>
        <w:tc>
          <w:tcPr>
            <w:tcW w:w="283" w:type="dxa"/>
          </w:tcPr>
          <w:p w14:paraId="6DE2AF2A" w14:textId="77777777" w:rsidR="002A2CCD" w:rsidRPr="0016793A" w:rsidRDefault="002A2CCD" w:rsidP="00044E66"/>
        </w:tc>
        <w:tc>
          <w:tcPr>
            <w:tcW w:w="283" w:type="dxa"/>
          </w:tcPr>
          <w:p w14:paraId="2C66DB2A" w14:textId="77777777" w:rsidR="002A2CCD" w:rsidRPr="0016793A" w:rsidRDefault="002A2CCD" w:rsidP="00044E66"/>
        </w:tc>
        <w:tc>
          <w:tcPr>
            <w:tcW w:w="283" w:type="dxa"/>
          </w:tcPr>
          <w:p w14:paraId="00F2AC4F" w14:textId="77777777" w:rsidR="002A2CCD" w:rsidRPr="0016793A" w:rsidRDefault="002A2CCD" w:rsidP="00044E66"/>
        </w:tc>
        <w:tc>
          <w:tcPr>
            <w:tcW w:w="283" w:type="dxa"/>
          </w:tcPr>
          <w:p w14:paraId="78C90233" w14:textId="77777777" w:rsidR="002A2CCD" w:rsidRPr="0016793A" w:rsidRDefault="002A2CCD" w:rsidP="00044E66"/>
        </w:tc>
        <w:tc>
          <w:tcPr>
            <w:tcW w:w="283" w:type="dxa"/>
          </w:tcPr>
          <w:p w14:paraId="526664E0" w14:textId="77777777" w:rsidR="002A2CCD" w:rsidRPr="0016793A" w:rsidRDefault="002A2CCD" w:rsidP="00044E66"/>
        </w:tc>
        <w:tc>
          <w:tcPr>
            <w:tcW w:w="283" w:type="dxa"/>
          </w:tcPr>
          <w:p w14:paraId="3D38BE9D" w14:textId="77777777" w:rsidR="002A2CCD" w:rsidRPr="0016793A" w:rsidRDefault="002A2CCD" w:rsidP="00044E66"/>
        </w:tc>
        <w:tc>
          <w:tcPr>
            <w:tcW w:w="283" w:type="dxa"/>
          </w:tcPr>
          <w:p w14:paraId="44F573B0" w14:textId="77777777" w:rsidR="002A2CCD" w:rsidRPr="0016793A" w:rsidRDefault="002A2CCD" w:rsidP="00044E66"/>
        </w:tc>
        <w:tc>
          <w:tcPr>
            <w:tcW w:w="283" w:type="dxa"/>
          </w:tcPr>
          <w:p w14:paraId="1763FAEF" w14:textId="77777777" w:rsidR="002A2CCD" w:rsidRPr="0016793A" w:rsidRDefault="002A2CCD" w:rsidP="00044E66"/>
        </w:tc>
        <w:tc>
          <w:tcPr>
            <w:tcW w:w="283" w:type="dxa"/>
          </w:tcPr>
          <w:p w14:paraId="719E6E0D" w14:textId="77777777" w:rsidR="002A2CCD" w:rsidRPr="0016793A" w:rsidRDefault="002A2CCD" w:rsidP="00044E66"/>
        </w:tc>
        <w:tc>
          <w:tcPr>
            <w:tcW w:w="283" w:type="dxa"/>
          </w:tcPr>
          <w:p w14:paraId="65F0D0A5" w14:textId="77777777" w:rsidR="002A2CCD" w:rsidRPr="0016793A" w:rsidRDefault="002A2CCD" w:rsidP="00044E66"/>
        </w:tc>
        <w:tc>
          <w:tcPr>
            <w:tcW w:w="283" w:type="dxa"/>
          </w:tcPr>
          <w:p w14:paraId="628147B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AA4341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2E2D86C" w14:textId="77777777" w:rsidR="002A2CCD" w:rsidRPr="0016793A" w:rsidRDefault="002A2CCD" w:rsidP="00044E66"/>
        </w:tc>
      </w:tr>
      <w:tr w:rsidR="002A2CCD" w:rsidRPr="0016793A" w14:paraId="10D33653" w14:textId="77777777" w:rsidTr="002A2CCD">
        <w:trPr>
          <w:trHeight w:hRule="exact" w:val="284"/>
        </w:trPr>
        <w:tc>
          <w:tcPr>
            <w:tcW w:w="283" w:type="dxa"/>
          </w:tcPr>
          <w:p w14:paraId="0BBBCE1A" w14:textId="77777777" w:rsidR="002A2CCD" w:rsidRPr="0016793A" w:rsidRDefault="002A2CCD" w:rsidP="00044E66"/>
        </w:tc>
        <w:tc>
          <w:tcPr>
            <w:tcW w:w="283" w:type="dxa"/>
          </w:tcPr>
          <w:p w14:paraId="3EDE6841" w14:textId="77777777" w:rsidR="002A2CCD" w:rsidRPr="0016793A" w:rsidRDefault="002A2CCD" w:rsidP="00044E66"/>
        </w:tc>
        <w:tc>
          <w:tcPr>
            <w:tcW w:w="283" w:type="dxa"/>
          </w:tcPr>
          <w:p w14:paraId="755250EA" w14:textId="77777777" w:rsidR="002A2CCD" w:rsidRPr="0016793A" w:rsidRDefault="002A2CCD" w:rsidP="00044E66"/>
        </w:tc>
        <w:tc>
          <w:tcPr>
            <w:tcW w:w="283" w:type="dxa"/>
          </w:tcPr>
          <w:p w14:paraId="71F70FE6" w14:textId="77777777" w:rsidR="002A2CCD" w:rsidRPr="0016793A" w:rsidRDefault="002A2CCD" w:rsidP="00044E66"/>
        </w:tc>
        <w:tc>
          <w:tcPr>
            <w:tcW w:w="283" w:type="dxa"/>
          </w:tcPr>
          <w:p w14:paraId="2E29E42A" w14:textId="77777777" w:rsidR="002A2CCD" w:rsidRPr="0016793A" w:rsidRDefault="002A2CCD" w:rsidP="00044E66"/>
        </w:tc>
        <w:tc>
          <w:tcPr>
            <w:tcW w:w="283" w:type="dxa"/>
          </w:tcPr>
          <w:p w14:paraId="1822F19B" w14:textId="77777777" w:rsidR="002A2CCD" w:rsidRPr="0016793A" w:rsidRDefault="002A2CCD" w:rsidP="00044E66"/>
        </w:tc>
        <w:tc>
          <w:tcPr>
            <w:tcW w:w="283" w:type="dxa"/>
          </w:tcPr>
          <w:p w14:paraId="0F9B92B1" w14:textId="77777777" w:rsidR="002A2CCD" w:rsidRPr="0016793A" w:rsidRDefault="002A2CCD" w:rsidP="00044E66"/>
        </w:tc>
        <w:tc>
          <w:tcPr>
            <w:tcW w:w="283" w:type="dxa"/>
          </w:tcPr>
          <w:p w14:paraId="5E57396F" w14:textId="77777777" w:rsidR="002A2CCD" w:rsidRPr="0016793A" w:rsidRDefault="002A2CCD" w:rsidP="00044E66"/>
        </w:tc>
        <w:tc>
          <w:tcPr>
            <w:tcW w:w="283" w:type="dxa"/>
          </w:tcPr>
          <w:p w14:paraId="53434CD0" w14:textId="77777777" w:rsidR="002A2CCD" w:rsidRPr="0016793A" w:rsidRDefault="002A2CCD" w:rsidP="00044E66"/>
        </w:tc>
        <w:tc>
          <w:tcPr>
            <w:tcW w:w="283" w:type="dxa"/>
          </w:tcPr>
          <w:p w14:paraId="57E69A35" w14:textId="77777777" w:rsidR="002A2CCD" w:rsidRPr="0016793A" w:rsidRDefault="002A2CCD" w:rsidP="00044E66"/>
        </w:tc>
        <w:tc>
          <w:tcPr>
            <w:tcW w:w="283" w:type="dxa"/>
          </w:tcPr>
          <w:p w14:paraId="44B6CA81" w14:textId="77777777" w:rsidR="002A2CCD" w:rsidRPr="0016793A" w:rsidRDefault="002A2CCD" w:rsidP="00044E66"/>
        </w:tc>
        <w:tc>
          <w:tcPr>
            <w:tcW w:w="283" w:type="dxa"/>
          </w:tcPr>
          <w:p w14:paraId="33839C3E" w14:textId="77777777" w:rsidR="002A2CCD" w:rsidRPr="0016793A" w:rsidRDefault="002A2CCD" w:rsidP="00044E66"/>
        </w:tc>
        <w:tc>
          <w:tcPr>
            <w:tcW w:w="283" w:type="dxa"/>
          </w:tcPr>
          <w:p w14:paraId="5B0DC725" w14:textId="77777777" w:rsidR="002A2CCD" w:rsidRPr="0016793A" w:rsidRDefault="002A2CCD" w:rsidP="00044E66"/>
        </w:tc>
        <w:tc>
          <w:tcPr>
            <w:tcW w:w="283" w:type="dxa"/>
          </w:tcPr>
          <w:p w14:paraId="3A9DC15D" w14:textId="77777777" w:rsidR="002A2CCD" w:rsidRPr="0016793A" w:rsidRDefault="002A2CCD" w:rsidP="00044E66"/>
        </w:tc>
        <w:tc>
          <w:tcPr>
            <w:tcW w:w="283" w:type="dxa"/>
          </w:tcPr>
          <w:p w14:paraId="510FEE57" w14:textId="77777777" w:rsidR="002A2CCD" w:rsidRPr="0016793A" w:rsidRDefault="002A2CCD" w:rsidP="00044E66"/>
        </w:tc>
        <w:tc>
          <w:tcPr>
            <w:tcW w:w="283" w:type="dxa"/>
          </w:tcPr>
          <w:p w14:paraId="6B376C79" w14:textId="77777777" w:rsidR="002A2CCD" w:rsidRPr="0016793A" w:rsidRDefault="002A2CCD" w:rsidP="00044E66"/>
        </w:tc>
        <w:tc>
          <w:tcPr>
            <w:tcW w:w="283" w:type="dxa"/>
          </w:tcPr>
          <w:p w14:paraId="48495B3D" w14:textId="77777777" w:rsidR="002A2CCD" w:rsidRPr="0016793A" w:rsidRDefault="002A2CCD" w:rsidP="00044E66"/>
        </w:tc>
        <w:tc>
          <w:tcPr>
            <w:tcW w:w="283" w:type="dxa"/>
          </w:tcPr>
          <w:p w14:paraId="413E019C" w14:textId="77777777" w:rsidR="002A2CCD" w:rsidRPr="0016793A" w:rsidRDefault="002A2CCD" w:rsidP="00044E66"/>
        </w:tc>
        <w:tc>
          <w:tcPr>
            <w:tcW w:w="283" w:type="dxa"/>
          </w:tcPr>
          <w:p w14:paraId="02D09E55" w14:textId="77777777" w:rsidR="002A2CCD" w:rsidRPr="0016793A" w:rsidRDefault="002A2CCD" w:rsidP="00044E66"/>
        </w:tc>
        <w:tc>
          <w:tcPr>
            <w:tcW w:w="283" w:type="dxa"/>
          </w:tcPr>
          <w:p w14:paraId="1856E27F" w14:textId="77777777" w:rsidR="002A2CCD" w:rsidRPr="0016793A" w:rsidRDefault="002A2CCD" w:rsidP="00044E66"/>
        </w:tc>
        <w:tc>
          <w:tcPr>
            <w:tcW w:w="283" w:type="dxa"/>
          </w:tcPr>
          <w:p w14:paraId="583BDDC8" w14:textId="77777777" w:rsidR="002A2CCD" w:rsidRPr="0016793A" w:rsidRDefault="002A2CCD" w:rsidP="00044E66"/>
        </w:tc>
        <w:tc>
          <w:tcPr>
            <w:tcW w:w="283" w:type="dxa"/>
          </w:tcPr>
          <w:p w14:paraId="0BB8229E" w14:textId="77777777" w:rsidR="002A2CCD" w:rsidRPr="0016793A" w:rsidRDefault="002A2CCD" w:rsidP="00044E66"/>
        </w:tc>
        <w:tc>
          <w:tcPr>
            <w:tcW w:w="283" w:type="dxa"/>
          </w:tcPr>
          <w:p w14:paraId="3214BC86" w14:textId="77777777" w:rsidR="002A2CCD" w:rsidRPr="0016793A" w:rsidRDefault="002A2CCD" w:rsidP="00044E66"/>
        </w:tc>
        <w:tc>
          <w:tcPr>
            <w:tcW w:w="283" w:type="dxa"/>
          </w:tcPr>
          <w:p w14:paraId="60913233" w14:textId="77777777" w:rsidR="002A2CCD" w:rsidRPr="0016793A" w:rsidRDefault="002A2CCD" w:rsidP="00044E66"/>
        </w:tc>
        <w:tc>
          <w:tcPr>
            <w:tcW w:w="283" w:type="dxa"/>
          </w:tcPr>
          <w:p w14:paraId="3D3FC058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C2C66F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84381B1" w14:textId="77777777" w:rsidR="002A2CCD" w:rsidRPr="0016793A" w:rsidRDefault="002A2CCD" w:rsidP="00044E66"/>
        </w:tc>
      </w:tr>
      <w:tr w:rsidR="002A2CCD" w:rsidRPr="0016793A" w14:paraId="57E87F63" w14:textId="77777777" w:rsidTr="002A2CCD">
        <w:trPr>
          <w:trHeight w:hRule="exact" w:val="284"/>
        </w:trPr>
        <w:tc>
          <w:tcPr>
            <w:tcW w:w="283" w:type="dxa"/>
          </w:tcPr>
          <w:p w14:paraId="11D7CB86" w14:textId="77777777" w:rsidR="002A2CCD" w:rsidRPr="0016793A" w:rsidRDefault="002A2CCD" w:rsidP="00044E66"/>
        </w:tc>
        <w:tc>
          <w:tcPr>
            <w:tcW w:w="283" w:type="dxa"/>
          </w:tcPr>
          <w:p w14:paraId="1EA77E17" w14:textId="77777777" w:rsidR="002A2CCD" w:rsidRPr="0016793A" w:rsidRDefault="002A2CCD" w:rsidP="00044E66"/>
        </w:tc>
        <w:tc>
          <w:tcPr>
            <w:tcW w:w="283" w:type="dxa"/>
          </w:tcPr>
          <w:p w14:paraId="1A9D0ADB" w14:textId="77777777" w:rsidR="002A2CCD" w:rsidRPr="0016793A" w:rsidRDefault="002A2CCD" w:rsidP="00044E66"/>
        </w:tc>
        <w:tc>
          <w:tcPr>
            <w:tcW w:w="283" w:type="dxa"/>
          </w:tcPr>
          <w:p w14:paraId="15B62683" w14:textId="77777777" w:rsidR="002A2CCD" w:rsidRPr="0016793A" w:rsidRDefault="002A2CCD" w:rsidP="00044E66"/>
        </w:tc>
        <w:tc>
          <w:tcPr>
            <w:tcW w:w="283" w:type="dxa"/>
          </w:tcPr>
          <w:p w14:paraId="07F036DA" w14:textId="77777777" w:rsidR="002A2CCD" w:rsidRPr="0016793A" w:rsidRDefault="002A2CCD" w:rsidP="00044E66"/>
        </w:tc>
        <w:tc>
          <w:tcPr>
            <w:tcW w:w="283" w:type="dxa"/>
          </w:tcPr>
          <w:p w14:paraId="2574F2B5" w14:textId="77777777" w:rsidR="002A2CCD" w:rsidRPr="0016793A" w:rsidRDefault="002A2CCD" w:rsidP="00044E66"/>
        </w:tc>
        <w:tc>
          <w:tcPr>
            <w:tcW w:w="283" w:type="dxa"/>
          </w:tcPr>
          <w:p w14:paraId="128FD55C" w14:textId="77777777" w:rsidR="002A2CCD" w:rsidRPr="0016793A" w:rsidRDefault="002A2CCD" w:rsidP="00044E66"/>
        </w:tc>
        <w:tc>
          <w:tcPr>
            <w:tcW w:w="283" w:type="dxa"/>
          </w:tcPr>
          <w:p w14:paraId="32F8E877" w14:textId="77777777" w:rsidR="002A2CCD" w:rsidRPr="0016793A" w:rsidRDefault="002A2CCD" w:rsidP="00044E66"/>
        </w:tc>
        <w:tc>
          <w:tcPr>
            <w:tcW w:w="283" w:type="dxa"/>
          </w:tcPr>
          <w:p w14:paraId="11FADFFF" w14:textId="77777777" w:rsidR="002A2CCD" w:rsidRPr="0016793A" w:rsidRDefault="002A2CCD" w:rsidP="00044E66"/>
        </w:tc>
        <w:tc>
          <w:tcPr>
            <w:tcW w:w="283" w:type="dxa"/>
          </w:tcPr>
          <w:p w14:paraId="606FE70B" w14:textId="77777777" w:rsidR="002A2CCD" w:rsidRPr="0016793A" w:rsidRDefault="002A2CCD" w:rsidP="00044E66"/>
        </w:tc>
        <w:tc>
          <w:tcPr>
            <w:tcW w:w="283" w:type="dxa"/>
          </w:tcPr>
          <w:p w14:paraId="3FFF6DAF" w14:textId="77777777" w:rsidR="002A2CCD" w:rsidRPr="0016793A" w:rsidRDefault="002A2CCD" w:rsidP="00044E66"/>
        </w:tc>
        <w:tc>
          <w:tcPr>
            <w:tcW w:w="283" w:type="dxa"/>
          </w:tcPr>
          <w:p w14:paraId="451FA080" w14:textId="77777777" w:rsidR="002A2CCD" w:rsidRPr="0016793A" w:rsidRDefault="002A2CCD" w:rsidP="00044E66"/>
        </w:tc>
        <w:tc>
          <w:tcPr>
            <w:tcW w:w="283" w:type="dxa"/>
          </w:tcPr>
          <w:p w14:paraId="695D24BE" w14:textId="77777777" w:rsidR="002A2CCD" w:rsidRPr="0016793A" w:rsidRDefault="002A2CCD" w:rsidP="00044E66"/>
        </w:tc>
        <w:tc>
          <w:tcPr>
            <w:tcW w:w="283" w:type="dxa"/>
          </w:tcPr>
          <w:p w14:paraId="3557697C" w14:textId="77777777" w:rsidR="002A2CCD" w:rsidRPr="0016793A" w:rsidRDefault="002A2CCD" w:rsidP="00044E66"/>
        </w:tc>
        <w:tc>
          <w:tcPr>
            <w:tcW w:w="283" w:type="dxa"/>
          </w:tcPr>
          <w:p w14:paraId="7576996D" w14:textId="77777777" w:rsidR="002A2CCD" w:rsidRPr="0016793A" w:rsidRDefault="002A2CCD" w:rsidP="00044E66"/>
        </w:tc>
        <w:tc>
          <w:tcPr>
            <w:tcW w:w="283" w:type="dxa"/>
          </w:tcPr>
          <w:p w14:paraId="61E8F391" w14:textId="77777777" w:rsidR="002A2CCD" w:rsidRPr="0016793A" w:rsidRDefault="002A2CCD" w:rsidP="00044E66"/>
        </w:tc>
        <w:tc>
          <w:tcPr>
            <w:tcW w:w="283" w:type="dxa"/>
          </w:tcPr>
          <w:p w14:paraId="40D4DD03" w14:textId="77777777" w:rsidR="002A2CCD" w:rsidRPr="0016793A" w:rsidRDefault="002A2CCD" w:rsidP="00044E66"/>
        </w:tc>
        <w:tc>
          <w:tcPr>
            <w:tcW w:w="283" w:type="dxa"/>
          </w:tcPr>
          <w:p w14:paraId="412FA60A" w14:textId="77777777" w:rsidR="002A2CCD" w:rsidRPr="0016793A" w:rsidRDefault="002A2CCD" w:rsidP="00044E66"/>
        </w:tc>
        <w:tc>
          <w:tcPr>
            <w:tcW w:w="283" w:type="dxa"/>
          </w:tcPr>
          <w:p w14:paraId="5C01A154" w14:textId="77777777" w:rsidR="002A2CCD" w:rsidRPr="0016793A" w:rsidRDefault="002A2CCD" w:rsidP="00044E66"/>
        </w:tc>
        <w:tc>
          <w:tcPr>
            <w:tcW w:w="283" w:type="dxa"/>
          </w:tcPr>
          <w:p w14:paraId="4596E93C" w14:textId="77777777" w:rsidR="002A2CCD" w:rsidRPr="0016793A" w:rsidRDefault="002A2CCD" w:rsidP="00044E66"/>
        </w:tc>
        <w:tc>
          <w:tcPr>
            <w:tcW w:w="283" w:type="dxa"/>
          </w:tcPr>
          <w:p w14:paraId="497E74D8" w14:textId="77777777" w:rsidR="002A2CCD" w:rsidRPr="0016793A" w:rsidRDefault="002A2CCD" w:rsidP="00044E66"/>
        </w:tc>
        <w:tc>
          <w:tcPr>
            <w:tcW w:w="283" w:type="dxa"/>
          </w:tcPr>
          <w:p w14:paraId="13555857" w14:textId="77777777" w:rsidR="002A2CCD" w:rsidRPr="0016793A" w:rsidRDefault="002A2CCD" w:rsidP="00044E66"/>
        </w:tc>
        <w:tc>
          <w:tcPr>
            <w:tcW w:w="283" w:type="dxa"/>
          </w:tcPr>
          <w:p w14:paraId="4C2ABB3A" w14:textId="77777777" w:rsidR="002A2CCD" w:rsidRPr="0016793A" w:rsidRDefault="002A2CCD" w:rsidP="00044E66"/>
        </w:tc>
        <w:tc>
          <w:tcPr>
            <w:tcW w:w="283" w:type="dxa"/>
          </w:tcPr>
          <w:p w14:paraId="1E5D6DB3" w14:textId="77777777" w:rsidR="002A2CCD" w:rsidRPr="0016793A" w:rsidRDefault="002A2CCD" w:rsidP="00044E66"/>
        </w:tc>
        <w:tc>
          <w:tcPr>
            <w:tcW w:w="283" w:type="dxa"/>
          </w:tcPr>
          <w:p w14:paraId="01462667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3BDDA2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2B2941A" w14:textId="77777777" w:rsidR="002A2CCD" w:rsidRPr="0016793A" w:rsidRDefault="002A2CCD" w:rsidP="00044E66"/>
        </w:tc>
      </w:tr>
      <w:tr w:rsidR="002A2CCD" w:rsidRPr="0016793A" w14:paraId="5EFAAE1F" w14:textId="77777777" w:rsidTr="002A2CCD">
        <w:trPr>
          <w:trHeight w:hRule="exact" w:val="284"/>
        </w:trPr>
        <w:tc>
          <w:tcPr>
            <w:tcW w:w="283" w:type="dxa"/>
          </w:tcPr>
          <w:p w14:paraId="0D6BDFEB" w14:textId="77777777" w:rsidR="002A2CCD" w:rsidRPr="0016793A" w:rsidRDefault="002A2CCD" w:rsidP="00044E66"/>
        </w:tc>
        <w:tc>
          <w:tcPr>
            <w:tcW w:w="283" w:type="dxa"/>
          </w:tcPr>
          <w:p w14:paraId="7E7A03DF" w14:textId="77777777" w:rsidR="002A2CCD" w:rsidRPr="0016793A" w:rsidRDefault="002A2CCD" w:rsidP="00044E66"/>
        </w:tc>
        <w:tc>
          <w:tcPr>
            <w:tcW w:w="283" w:type="dxa"/>
          </w:tcPr>
          <w:p w14:paraId="29F3897C" w14:textId="77777777" w:rsidR="002A2CCD" w:rsidRPr="0016793A" w:rsidRDefault="002A2CCD" w:rsidP="00044E66"/>
        </w:tc>
        <w:tc>
          <w:tcPr>
            <w:tcW w:w="283" w:type="dxa"/>
          </w:tcPr>
          <w:p w14:paraId="7EEE1D1B" w14:textId="77777777" w:rsidR="002A2CCD" w:rsidRPr="0016793A" w:rsidRDefault="002A2CCD" w:rsidP="00044E66"/>
        </w:tc>
        <w:tc>
          <w:tcPr>
            <w:tcW w:w="283" w:type="dxa"/>
          </w:tcPr>
          <w:p w14:paraId="0FDF8474" w14:textId="77777777" w:rsidR="002A2CCD" w:rsidRPr="0016793A" w:rsidRDefault="002A2CCD" w:rsidP="00044E66"/>
        </w:tc>
        <w:tc>
          <w:tcPr>
            <w:tcW w:w="283" w:type="dxa"/>
          </w:tcPr>
          <w:p w14:paraId="0CE9227F" w14:textId="77777777" w:rsidR="002A2CCD" w:rsidRPr="0016793A" w:rsidRDefault="002A2CCD" w:rsidP="00044E66"/>
        </w:tc>
        <w:tc>
          <w:tcPr>
            <w:tcW w:w="283" w:type="dxa"/>
          </w:tcPr>
          <w:p w14:paraId="66DD1922" w14:textId="77777777" w:rsidR="002A2CCD" w:rsidRPr="0016793A" w:rsidRDefault="002A2CCD" w:rsidP="00044E66"/>
        </w:tc>
        <w:tc>
          <w:tcPr>
            <w:tcW w:w="283" w:type="dxa"/>
          </w:tcPr>
          <w:p w14:paraId="4B1A13A1" w14:textId="77777777" w:rsidR="002A2CCD" w:rsidRPr="0016793A" w:rsidRDefault="002A2CCD" w:rsidP="00044E66"/>
        </w:tc>
        <w:tc>
          <w:tcPr>
            <w:tcW w:w="283" w:type="dxa"/>
          </w:tcPr>
          <w:p w14:paraId="426FDF01" w14:textId="77777777" w:rsidR="002A2CCD" w:rsidRPr="0016793A" w:rsidRDefault="002A2CCD" w:rsidP="00044E66"/>
        </w:tc>
        <w:tc>
          <w:tcPr>
            <w:tcW w:w="283" w:type="dxa"/>
          </w:tcPr>
          <w:p w14:paraId="58CB0932" w14:textId="77777777" w:rsidR="002A2CCD" w:rsidRPr="0016793A" w:rsidRDefault="002A2CCD" w:rsidP="00044E66"/>
        </w:tc>
        <w:tc>
          <w:tcPr>
            <w:tcW w:w="283" w:type="dxa"/>
          </w:tcPr>
          <w:p w14:paraId="002CA938" w14:textId="77777777" w:rsidR="002A2CCD" w:rsidRPr="0016793A" w:rsidRDefault="002A2CCD" w:rsidP="00044E66"/>
        </w:tc>
        <w:tc>
          <w:tcPr>
            <w:tcW w:w="283" w:type="dxa"/>
          </w:tcPr>
          <w:p w14:paraId="4C648BF4" w14:textId="77777777" w:rsidR="002A2CCD" w:rsidRPr="0016793A" w:rsidRDefault="002A2CCD" w:rsidP="00044E66"/>
        </w:tc>
        <w:tc>
          <w:tcPr>
            <w:tcW w:w="283" w:type="dxa"/>
          </w:tcPr>
          <w:p w14:paraId="4859FBD7" w14:textId="77777777" w:rsidR="002A2CCD" w:rsidRPr="0016793A" w:rsidRDefault="002A2CCD" w:rsidP="00044E66"/>
        </w:tc>
        <w:tc>
          <w:tcPr>
            <w:tcW w:w="283" w:type="dxa"/>
          </w:tcPr>
          <w:p w14:paraId="3F1F340F" w14:textId="77777777" w:rsidR="002A2CCD" w:rsidRPr="0016793A" w:rsidRDefault="002A2CCD" w:rsidP="00044E66"/>
        </w:tc>
        <w:tc>
          <w:tcPr>
            <w:tcW w:w="283" w:type="dxa"/>
          </w:tcPr>
          <w:p w14:paraId="2B1CEBD5" w14:textId="77777777" w:rsidR="002A2CCD" w:rsidRPr="0016793A" w:rsidRDefault="002A2CCD" w:rsidP="00044E66"/>
        </w:tc>
        <w:tc>
          <w:tcPr>
            <w:tcW w:w="283" w:type="dxa"/>
          </w:tcPr>
          <w:p w14:paraId="0F900FB1" w14:textId="77777777" w:rsidR="002A2CCD" w:rsidRPr="0016793A" w:rsidRDefault="002A2CCD" w:rsidP="00044E66"/>
        </w:tc>
        <w:tc>
          <w:tcPr>
            <w:tcW w:w="283" w:type="dxa"/>
          </w:tcPr>
          <w:p w14:paraId="24B6AD74" w14:textId="77777777" w:rsidR="002A2CCD" w:rsidRPr="0016793A" w:rsidRDefault="002A2CCD" w:rsidP="00044E66"/>
        </w:tc>
        <w:tc>
          <w:tcPr>
            <w:tcW w:w="283" w:type="dxa"/>
          </w:tcPr>
          <w:p w14:paraId="0F28FECE" w14:textId="77777777" w:rsidR="002A2CCD" w:rsidRPr="0016793A" w:rsidRDefault="002A2CCD" w:rsidP="00044E66"/>
        </w:tc>
        <w:tc>
          <w:tcPr>
            <w:tcW w:w="283" w:type="dxa"/>
          </w:tcPr>
          <w:p w14:paraId="32C3D923" w14:textId="77777777" w:rsidR="002A2CCD" w:rsidRPr="0016793A" w:rsidRDefault="002A2CCD" w:rsidP="00044E66"/>
        </w:tc>
        <w:tc>
          <w:tcPr>
            <w:tcW w:w="283" w:type="dxa"/>
          </w:tcPr>
          <w:p w14:paraId="1E6DE550" w14:textId="77777777" w:rsidR="002A2CCD" w:rsidRPr="0016793A" w:rsidRDefault="002A2CCD" w:rsidP="00044E66"/>
        </w:tc>
        <w:tc>
          <w:tcPr>
            <w:tcW w:w="283" w:type="dxa"/>
          </w:tcPr>
          <w:p w14:paraId="7903007B" w14:textId="77777777" w:rsidR="002A2CCD" w:rsidRPr="0016793A" w:rsidRDefault="002A2CCD" w:rsidP="00044E66"/>
        </w:tc>
        <w:tc>
          <w:tcPr>
            <w:tcW w:w="283" w:type="dxa"/>
          </w:tcPr>
          <w:p w14:paraId="03366766" w14:textId="77777777" w:rsidR="002A2CCD" w:rsidRPr="0016793A" w:rsidRDefault="002A2CCD" w:rsidP="00044E66"/>
        </w:tc>
        <w:tc>
          <w:tcPr>
            <w:tcW w:w="283" w:type="dxa"/>
          </w:tcPr>
          <w:p w14:paraId="59295925" w14:textId="77777777" w:rsidR="002A2CCD" w:rsidRPr="0016793A" w:rsidRDefault="002A2CCD" w:rsidP="00044E66"/>
        </w:tc>
        <w:tc>
          <w:tcPr>
            <w:tcW w:w="283" w:type="dxa"/>
          </w:tcPr>
          <w:p w14:paraId="224DB6EA" w14:textId="77777777" w:rsidR="002A2CCD" w:rsidRPr="0016793A" w:rsidRDefault="002A2CCD" w:rsidP="00044E66"/>
        </w:tc>
        <w:tc>
          <w:tcPr>
            <w:tcW w:w="283" w:type="dxa"/>
          </w:tcPr>
          <w:p w14:paraId="1A6EEAA7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C2CD2A0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E990251" w14:textId="77777777" w:rsidR="002A2CCD" w:rsidRPr="0016793A" w:rsidRDefault="002A2CCD" w:rsidP="00044E66"/>
        </w:tc>
      </w:tr>
      <w:tr w:rsidR="002A2CCD" w:rsidRPr="0016793A" w14:paraId="404A6388" w14:textId="77777777" w:rsidTr="002A2CCD">
        <w:trPr>
          <w:trHeight w:hRule="exact" w:val="284"/>
        </w:trPr>
        <w:tc>
          <w:tcPr>
            <w:tcW w:w="283" w:type="dxa"/>
          </w:tcPr>
          <w:p w14:paraId="51F6CD27" w14:textId="77777777" w:rsidR="002A2CCD" w:rsidRPr="0016793A" w:rsidRDefault="002A2CCD" w:rsidP="00044E66"/>
        </w:tc>
        <w:tc>
          <w:tcPr>
            <w:tcW w:w="283" w:type="dxa"/>
          </w:tcPr>
          <w:p w14:paraId="04292E9C" w14:textId="77777777" w:rsidR="002A2CCD" w:rsidRPr="0016793A" w:rsidRDefault="002A2CCD" w:rsidP="00044E66"/>
        </w:tc>
        <w:tc>
          <w:tcPr>
            <w:tcW w:w="283" w:type="dxa"/>
          </w:tcPr>
          <w:p w14:paraId="3AEDB731" w14:textId="77777777" w:rsidR="002A2CCD" w:rsidRPr="0016793A" w:rsidRDefault="002A2CCD" w:rsidP="00044E66"/>
        </w:tc>
        <w:tc>
          <w:tcPr>
            <w:tcW w:w="283" w:type="dxa"/>
          </w:tcPr>
          <w:p w14:paraId="4C99A632" w14:textId="77777777" w:rsidR="002A2CCD" w:rsidRPr="0016793A" w:rsidRDefault="002A2CCD" w:rsidP="00044E66"/>
        </w:tc>
        <w:tc>
          <w:tcPr>
            <w:tcW w:w="283" w:type="dxa"/>
          </w:tcPr>
          <w:p w14:paraId="3D89AC5F" w14:textId="77777777" w:rsidR="002A2CCD" w:rsidRPr="0016793A" w:rsidRDefault="002A2CCD" w:rsidP="00044E66"/>
        </w:tc>
        <w:tc>
          <w:tcPr>
            <w:tcW w:w="283" w:type="dxa"/>
          </w:tcPr>
          <w:p w14:paraId="65A69B0A" w14:textId="77777777" w:rsidR="002A2CCD" w:rsidRPr="0016793A" w:rsidRDefault="002A2CCD" w:rsidP="00044E66"/>
        </w:tc>
        <w:tc>
          <w:tcPr>
            <w:tcW w:w="283" w:type="dxa"/>
          </w:tcPr>
          <w:p w14:paraId="4396C95E" w14:textId="77777777" w:rsidR="002A2CCD" w:rsidRPr="0016793A" w:rsidRDefault="002A2CCD" w:rsidP="00044E66"/>
        </w:tc>
        <w:tc>
          <w:tcPr>
            <w:tcW w:w="283" w:type="dxa"/>
          </w:tcPr>
          <w:p w14:paraId="0AB7E2DC" w14:textId="77777777" w:rsidR="002A2CCD" w:rsidRPr="0016793A" w:rsidRDefault="002A2CCD" w:rsidP="00044E66"/>
        </w:tc>
        <w:tc>
          <w:tcPr>
            <w:tcW w:w="283" w:type="dxa"/>
          </w:tcPr>
          <w:p w14:paraId="4B86BEE1" w14:textId="77777777" w:rsidR="002A2CCD" w:rsidRPr="0016793A" w:rsidRDefault="002A2CCD" w:rsidP="00044E66"/>
        </w:tc>
        <w:tc>
          <w:tcPr>
            <w:tcW w:w="283" w:type="dxa"/>
          </w:tcPr>
          <w:p w14:paraId="0B5596FB" w14:textId="77777777" w:rsidR="002A2CCD" w:rsidRPr="0016793A" w:rsidRDefault="002A2CCD" w:rsidP="00044E66"/>
        </w:tc>
        <w:tc>
          <w:tcPr>
            <w:tcW w:w="283" w:type="dxa"/>
          </w:tcPr>
          <w:p w14:paraId="6D8DDB78" w14:textId="77777777" w:rsidR="002A2CCD" w:rsidRPr="0016793A" w:rsidRDefault="002A2CCD" w:rsidP="00044E66"/>
        </w:tc>
        <w:tc>
          <w:tcPr>
            <w:tcW w:w="283" w:type="dxa"/>
          </w:tcPr>
          <w:p w14:paraId="762984F3" w14:textId="77777777" w:rsidR="002A2CCD" w:rsidRPr="0016793A" w:rsidRDefault="002A2CCD" w:rsidP="00044E66"/>
        </w:tc>
        <w:tc>
          <w:tcPr>
            <w:tcW w:w="283" w:type="dxa"/>
          </w:tcPr>
          <w:p w14:paraId="31DE4FF2" w14:textId="77777777" w:rsidR="002A2CCD" w:rsidRPr="0016793A" w:rsidRDefault="002A2CCD" w:rsidP="00044E66"/>
        </w:tc>
        <w:tc>
          <w:tcPr>
            <w:tcW w:w="283" w:type="dxa"/>
          </w:tcPr>
          <w:p w14:paraId="38ADBF85" w14:textId="77777777" w:rsidR="002A2CCD" w:rsidRPr="0016793A" w:rsidRDefault="002A2CCD" w:rsidP="00044E66"/>
        </w:tc>
        <w:tc>
          <w:tcPr>
            <w:tcW w:w="283" w:type="dxa"/>
          </w:tcPr>
          <w:p w14:paraId="7C992B87" w14:textId="77777777" w:rsidR="002A2CCD" w:rsidRPr="0016793A" w:rsidRDefault="002A2CCD" w:rsidP="00044E66"/>
        </w:tc>
        <w:tc>
          <w:tcPr>
            <w:tcW w:w="283" w:type="dxa"/>
          </w:tcPr>
          <w:p w14:paraId="1B27CE8F" w14:textId="77777777" w:rsidR="002A2CCD" w:rsidRPr="0016793A" w:rsidRDefault="002A2CCD" w:rsidP="00044E66"/>
        </w:tc>
        <w:tc>
          <w:tcPr>
            <w:tcW w:w="283" w:type="dxa"/>
          </w:tcPr>
          <w:p w14:paraId="612C08CE" w14:textId="77777777" w:rsidR="002A2CCD" w:rsidRPr="0016793A" w:rsidRDefault="002A2CCD" w:rsidP="00044E66"/>
        </w:tc>
        <w:tc>
          <w:tcPr>
            <w:tcW w:w="283" w:type="dxa"/>
          </w:tcPr>
          <w:p w14:paraId="715AC443" w14:textId="77777777" w:rsidR="002A2CCD" w:rsidRPr="0016793A" w:rsidRDefault="002A2CCD" w:rsidP="00044E66"/>
        </w:tc>
        <w:tc>
          <w:tcPr>
            <w:tcW w:w="283" w:type="dxa"/>
          </w:tcPr>
          <w:p w14:paraId="42284117" w14:textId="77777777" w:rsidR="002A2CCD" w:rsidRPr="0016793A" w:rsidRDefault="002A2CCD" w:rsidP="00044E66"/>
        </w:tc>
        <w:tc>
          <w:tcPr>
            <w:tcW w:w="283" w:type="dxa"/>
          </w:tcPr>
          <w:p w14:paraId="1D55E7D9" w14:textId="77777777" w:rsidR="002A2CCD" w:rsidRPr="0016793A" w:rsidRDefault="002A2CCD" w:rsidP="00044E66"/>
        </w:tc>
        <w:tc>
          <w:tcPr>
            <w:tcW w:w="283" w:type="dxa"/>
          </w:tcPr>
          <w:p w14:paraId="03AC372B" w14:textId="77777777" w:rsidR="002A2CCD" w:rsidRPr="0016793A" w:rsidRDefault="002A2CCD" w:rsidP="00044E66"/>
        </w:tc>
        <w:tc>
          <w:tcPr>
            <w:tcW w:w="283" w:type="dxa"/>
          </w:tcPr>
          <w:p w14:paraId="00CD1D1B" w14:textId="77777777" w:rsidR="002A2CCD" w:rsidRPr="0016793A" w:rsidRDefault="002A2CCD" w:rsidP="00044E66"/>
        </w:tc>
        <w:tc>
          <w:tcPr>
            <w:tcW w:w="283" w:type="dxa"/>
          </w:tcPr>
          <w:p w14:paraId="57E235ED" w14:textId="77777777" w:rsidR="002A2CCD" w:rsidRPr="0016793A" w:rsidRDefault="002A2CCD" w:rsidP="00044E66"/>
        </w:tc>
        <w:tc>
          <w:tcPr>
            <w:tcW w:w="283" w:type="dxa"/>
          </w:tcPr>
          <w:p w14:paraId="1C3BA9E1" w14:textId="77777777" w:rsidR="002A2CCD" w:rsidRPr="0016793A" w:rsidRDefault="002A2CCD" w:rsidP="00044E66"/>
        </w:tc>
        <w:tc>
          <w:tcPr>
            <w:tcW w:w="283" w:type="dxa"/>
          </w:tcPr>
          <w:p w14:paraId="37F0E77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EBB790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0EDDD2B" w14:textId="77777777" w:rsidR="002A2CCD" w:rsidRPr="0016793A" w:rsidRDefault="002A2CCD" w:rsidP="00044E66"/>
        </w:tc>
      </w:tr>
      <w:tr w:rsidR="002A2CCD" w:rsidRPr="0016793A" w14:paraId="6688AD00" w14:textId="77777777" w:rsidTr="002A2CCD">
        <w:trPr>
          <w:trHeight w:hRule="exact" w:val="284"/>
        </w:trPr>
        <w:tc>
          <w:tcPr>
            <w:tcW w:w="283" w:type="dxa"/>
          </w:tcPr>
          <w:p w14:paraId="00D938FF" w14:textId="77777777" w:rsidR="002A2CCD" w:rsidRPr="0016793A" w:rsidRDefault="002A2CCD" w:rsidP="00044E66"/>
        </w:tc>
        <w:tc>
          <w:tcPr>
            <w:tcW w:w="283" w:type="dxa"/>
          </w:tcPr>
          <w:p w14:paraId="286C2C63" w14:textId="77777777" w:rsidR="002A2CCD" w:rsidRPr="0016793A" w:rsidRDefault="002A2CCD" w:rsidP="00044E66"/>
        </w:tc>
        <w:tc>
          <w:tcPr>
            <w:tcW w:w="283" w:type="dxa"/>
          </w:tcPr>
          <w:p w14:paraId="58EF89B6" w14:textId="77777777" w:rsidR="002A2CCD" w:rsidRPr="0016793A" w:rsidRDefault="002A2CCD" w:rsidP="00044E66"/>
        </w:tc>
        <w:tc>
          <w:tcPr>
            <w:tcW w:w="283" w:type="dxa"/>
          </w:tcPr>
          <w:p w14:paraId="7882F5D9" w14:textId="77777777" w:rsidR="002A2CCD" w:rsidRPr="0016793A" w:rsidRDefault="002A2CCD" w:rsidP="00044E66"/>
        </w:tc>
        <w:tc>
          <w:tcPr>
            <w:tcW w:w="283" w:type="dxa"/>
          </w:tcPr>
          <w:p w14:paraId="531E8F8D" w14:textId="77777777" w:rsidR="002A2CCD" w:rsidRPr="0016793A" w:rsidRDefault="002A2CCD" w:rsidP="00044E66"/>
        </w:tc>
        <w:tc>
          <w:tcPr>
            <w:tcW w:w="283" w:type="dxa"/>
          </w:tcPr>
          <w:p w14:paraId="5675E8AA" w14:textId="77777777" w:rsidR="002A2CCD" w:rsidRPr="0016793A" w:rsidRDefault="002A2CCD" w:rsidP="00044E66"/>
        </w:tc>
        <w:tc>
          <w:tcPr>
            <w:tcW w:w="283" w:type="dxa"/>
          </w:tcPr>
          <w:p w14:paraId="046BB6CD" w14:textId="77777777" w:rsidR="002A2CCD" w:rsidRPr="0016793A" w:rsidRDefault="002A2CCD" w:rsidP="00044E66"/>
        </w:tc>
        <w:tc>
          <w:tcPr>
            <w:tcW w:w="283" w:type="dxa"/>
          </w:tcPr>
          <w:p w14:paraId="33507F4F" w14:textId="77777777" w:rsidR="002A2CCD" w:rsidRPr="0016793A" w:rsidRDefault="002A2CCD" w:rsidP="00044E66"/>
        </w:tc>
        <w:tc>
          <w:tcPr>
            <w:tcW w:w="283" w:type="dxa"/>
          </w:tcPr>
          <w:p w14:paraId="3230D351" w14:textId="77777777" w:rsidR="002A2CCD" w:rsidRPr="0016793A" w:rsidRDefault="002A2CCD" w:rsidP="00044E66"/>
        </w:tc>
        <w:tc>
          <w:tcPr>
            <w:tcW w:w="283" w:type="dxa"/>
          </w:tcPr>
          <w:p w14:paraId="16278732" w14:textId="77777777" w:rsidR="002A2CCD" w:rsidRPr="0016793A" w:rsidRDefault="002A2CCD" w:rsidP="00044E66"/>
        </w:tc>
        <w:tc>
          <w:tcPr>
            <w:tcW w:w="283" w:type="dxa"/>
          </w:tcPr>
          <w:p w14:paraId="057A488F" w14:textId="77777777" w:rsidR="002A2CCD" w:rsidRPr="0016793A" w:rsidRDefault="002A2CCD" w:rsidP="00044E66"/>
        </w:tc>
        <w:tc>
          <w:tcPr>
            <w:tcW w:w="283" w:type="dxa"/>
          </w:tcPr>
          <w:p w14:paraId="3F3E3CB0" w14:textId="77777777" w:rsidR="002A2CCD" w:rsidRPr="0016793A" w:rsidRDefault="002A2CCD" w:rsidP="00044E66"/>
        </w:tc>
        <w:tc>
          <w:tcPr>
            <w:tcW w:w="283" w:type="dxa"/>
          </w:tcPr>
          <w:p w14:paraId="51AB0241" w14:textId="77777777" w:rsidR="002A2CCD" w:rsidRPr="0016793A" w:rsidRDefault="002A2CCD" w:rsidP="00044E66"/>
        </w:tc>
        <w:tc>
          <w:tcPr>
            <w:tcW w:w="283" w:type="dxa"/>
          </w:tcPr>
          <w:p w14:paraId="28825B0B" w14:textId="77777777" w:rsidR="002A2CCD" w:rsidRPr="0016793A" w:rsidRDefault="002A2CCD" w:rsidP="00044E66"/>
        </w:tc>
        <w:tc>
          <w:tcPr>
            <w:tcW w:w="283" w:type="dxa"/>
          </w:tcPr>
          <w:p w14:paraId="2BEB9043" w14:textId="77777777" w:rsidR="002A2CCD" w:rsidRPr="0016793A" w:rsidRDefault="002A2CCD" w:rsidP="00044E66"/>
        </w:tc>
        <w:tc>
          <w:tcPr>
            <w:tcW w:w="283" w:type="dxa"/>
          </w:tcPr>
          <w:p w14:paraId="070A16F6" w14:textId="77777777" w:rsidR="002A2CCD" w:rsidRPr="0016793A" w:rsidRDefault="002A2CCD" w:rsidP="00044E66"/>
        </w:tc>
        <w:tc>
          <w:tcPr>
            <w:tcW w:w="283" w:type="dxa"/>
          </w:tcPr>
          <w:p w14:paraId="291F8CD2" w14:textId="77777777" w:rsidR="002A2CCD" w:rsidRPr="0016793A" w:rsidRDefault="002A2CCD" w:rsidP="00044E66"/>
        </w:tc>
        <w:tc>
          <w:tcPr>
            <w:tcW w:w="283" w:type="dxa"/>
          </w:tcPr>
          <w:p w14:paraId="3A6A29A2" w14:textId="77777777" w:rsidR="002A2CCD" w:rsidRPr="0016793A" w:rsidRDefault="002A2CCD" w:rsidP="00044E66"/>
        </w:tc>
        <w:tc>
          <w:tcPr>
            <w:tcW w:w="283" w:type="dxa"/>
          </w:tcPr>
          <w:p w14:paraId="15CC016C" w14:textId="77777777" w:rsidR="002A2CCD" w:rsidRPr="0016793A" w:rsidRDefault="002A2CCD" w:rsidP="00044E66"/>
        </w:tc>
        <w:tc>
          <w:tcPr>
            <w:tcW w:w="283" w:type="dxa"/>
          </w:tcPr>
          <w:p w14:paraId="4E5F5058" w14:textId="77777777" w:rsidR="002A2CCD" w:rsidRPr="0016793A" w:rsidRDefault="002A2CCD" w:rsidP="00044E66"/>
        </w:tc>
        <w:tc>
          <w:tcPr>
            <w:tcW w:w="283" w:type="dxa"/>
          </w:tcPr>
          <w:p w14:paraId="399A1E14" w14:textId="77777777" w:rsidR="002A2CCD" w:rsidRPr="0016793A" w:rsidRDefault="002A2CCD" w:rsidP="00044E66"/>
        </w:tc>
        <w:tc>
          <w:tcPr>
            <w:tcW w:w="283" w:type="dxa"/>
          </w:tcPr>
          <w:p w14:paraId="6880C47F" w14:textId="77777777" w:rsidR="002A2CCD" w:rsidRPr="0016793A" w:rsidRDefault="002A2CCD" w:rsidP="00044E66"/>
        </w:tc>
        <w:tc>
          <w:tcPr>
            <w:tcW w:w="283" w:type="dxa"/>
          </w:tcPr>
          <w:p w14:paraId="2EFF372C" w14:textId="77777777" w:rsidR="002A2CCD" w:rsidRPr="0016793A" w:rsidRDefault="002A2CCD" w:rsidP="00044E66"/>
        </w:tc>
        <w:tc>
          <w:tcPr>
            <w:tcW w:w="283" w:type="dxa"/>
          </w:tcPr>
          <w:p w14:paraId="0FF45034" w14:textId="77777777" w:rsidR="002A2CCD" w:rsidRPr="0016793A" w:rsidRDefault="002A2CCD" w:rsidP="00044E66"/>
        </w:tc>
        <w:tc>
          <w:tcPr>
            <w:tcW w:w="283" w:type="dxa"/>
          </w:tcPr>
          <w:p w14:paraId="2AB59DBA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70C350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5018644" w14:textId="77777777" w:rsidR="002A2CCD" w:rsidRPr="0016793A" w:rsidRDefault="002A2CCD" w:rsidP="00044E66"/>
        </w:tc>
      </w:tr>
      <w:tr w:rsidR="002A2CCD" w:rsidRPr="0016793A" w14:paraId="142CF563" w14:textId="77777777" w:rsidTr="002A2CCD">
        <w:trPr>
          <w:trHeight w:hRule="exact" w:val="284"/>
        </w:trPr>
        <w:tc>
          <w:tcPr>
            <w:tcW w:w="283" w:type="dxa"/>
          </w:tcPr>
          <w:p w14:paraId="2461D216" w14:textId="77777777" w:rsidR="002A2CCD" w:rsidRPr="0016793A" w:rsidRDefault="002A2CCD" w:rsidP="00044E66"/>
        </w:tc>
        <w:tc>
          <w:tcPr>
            <w:tcW w:w="283" w:type="dxa"/>
          </w:tcPr>
          <w:p w14:paraId="57C55DD9" w14:textId="77777777" w:rsidR="002A2CCD" w:rsidRPr="0016793A" w:rsidRDefault="002A2CCD" w:rsidP="00044E66"/>
        </w:tc>
        <w:tc>
          <w:tcPr>
            <w:tcW w:w="283" w:type="dxa"/>
          </w:tcPr>
          <w:p w14:paraId="49AE2F17" w14:textId="77777777" w:rsidR="002A2CCD" w:rsidRPr="0016793A" w:rsidRDefault="002A2CCD" w:rsidP="00044E66"/>
        </w:tc>
        <w:tc>
          <w:tcPr>
            <w:tcW w:w="283" w:type="dxa"/>
          </w:tcPr>
          <w:p w14:paraId="3A51565B" w14:textId="77777777" w:rsidR="002A2CCD" w:rsidRPr="0016793A" w:rsidRDefault="002A2CCD" w:rsidP="00044E66"/>
        </w:tc>
        <w:tc>
          <w:tcPr>
            <w:tcW w:w="283" w:type="dxa"/>
          </w:tcPr>
          <w:p w14:paraId="5D6AA218" w14:textId="77777777" w:rsidR="002A2CCD" w:rsidRPr="0016793A" w:rsidRDefault="002A2CCD" w:rsidP="00044E66"/>
        </w:tc>
        <w:tc>
          <w:tcPr>
            <w:tcW w:w="283" w:type="dxa"/>
          </w:tcPr>
          <w:p w14:paraId="5ED96608" w14:textId="77777777" w:rsidR="002A2CCD" w:rsidRPr="0016793A" w:rsidRDefault="002A2CCD" w:rsidP="00044E66"/>
        </w:tc>
        <w:tc>
          <w:tcPr>
            <w:tcW w:w="283" w:type="dxa"/>
          </w:tcPr>
          <w:p w14:paraId="552C2FA6" w14:textId="77777777" w:rsidR="002A2CCD" w:rsidRPr="0016793A" w:rsidRDefault="002A2CCD" w:rsidP="00044E66"/>
        </w:tc>
        <w:tc>
          <w:tcPr>
            <w:tcW w:w="283" w:type="dxa"/>
          </w:tcPr>
          <w:p w14:paraId="1B2CDEFB" w14:textId="77777777" w:rsidR="002A2CCD" w:rsidRPr="0016793A" w:rsidRDefault="002A2CCD" w:rsidP="00044E66"/>
        </w:tc>
        <w:tc>
          <w:tcPr>
            <w:tcW w:w="283" w:type="dxa"/>
          </w:tcPr>
          <w:p w14:paraId="2372F756" w14:textId="77777777" w:rsidR="002A2CCD" w:rsidRPr="0016793A" w:rsidRDefault="002A2CCD" w:rsidP="00044E66"/>
        </w:tc>
        <w:tc>
          <w:tcPr>
            <w:tcW w:w="283" w:type="dxa"/>
          </w:tcPr>
          <w:p w14:paraId="0C8761E8" w14:textId="77777777" w:rsidR="002A2CCD" w:rsidRPr="0016793A" w:rsidRDefault="002A2CCD" w:rsidP="00044E66"/>
        </w:tc>
        <w:tc>
          <w:tcPr>
            <w:tcW w:w="283" w:type="dxa"/>
          </w:tcPr>
          <w:p w14:paraId="40C3B595" w14:textId="77777777" w:rsidR="002A2CCD" w:rsidRPr="0016793A" w:rsidRDefault="002A2CCD" w:rsidP="00044E66"/>
        </w:tc>
        <w:tc>
          <w:tcPr>
            <w:tcW w:w="283" w:type="dxa"/>
          </w:tcPr>
          <w:p w14:paraId="2F19E6BA" w14:textId="77777777" w:rsidR="002A2CCD" w:rsidRPr="0016793A" w:rsidRDefault="002A2CCD" w:rsidP="00044E66"/>
        </w:tc>
        <w:tc>
          <w:tcPr>
            <w:tcW w:w="283" w:type="dxa"/>
          </w:tcPr>
          <w:p w14:paraId="0FB53FFF" w14:textId="77777777" w:rsidR="002A2CCD" w:rsidRPr="0016793A" w:rsidRDefault="002A2CCD" w:rsidP="00044E66"/>
        </w:tc>
        <w:tc>
          <w:tcPr>
            <w:tcW w:w="283" w:type="dxa"/>
          </w:tcPr>
          <w:p w14:paraId="3764C59F" w14:textId="77777777" w:rsidR="002A2CCD" w:rsidRPr="0016793A" w:rsidRDefault="002A2CCD" w:rsidP="00044E66"/>
        </w:tc>
        <w:tc>
          <w:tcPr>
            <w:tcW w:w="283" w:type="dxa"/>
          </w:tcPr>
          <w:p w14:paraId="2FFE3024" w14:textId="77777777" w:rsidR="002A2CCD" w:rsidRPr="0016793A" w:rsidRDefault="002A2CCD" w:rsidP="00044E66"/>
        </w:tc>
        <w:tc>
          <w:tcPr>
            <w:tcW w:w="283" w:type="dxa"/>
          </w:tcPr>
          <w:p w14:paraId="4589A494" w14:textId="77777777" w:rsidR="002A2CCD" w:rsidRPr="0016793A" w:rsidRDefault="002A2CCD" w:rsidP="00044E66"/>
        </w:tc>
        <w:tc>
          <w:tcPr>
            <w:tcW w:w="283" w:type="dxa"/>
          </w:tcPr>
          <w:p w14:paraId="4C7B90E4" w14:textId="77777777" w:rsidR="002A2CCD" w:rsidRPr="0016793A" w:rsidRDefault="002A2CCD" w:rsidP="00044E66"/>
        </w:tc>
        <w:tc>
          <w:tcPr>
            <w:tcW w:w="283" w:type="dxa"/>
          </w:tcPr>
          <w:p w14:paraId="3B724D7A" w14:textId="77777777" w:rsidR="002A2CCD" w:rsidRPr="0016793A" w:rsidRDefault="002A2CCD" w:rsidP="00044E66"/>
        </w:tc>
        <w:tc>
          <w:tcPr>
            <w:tcW w:w="283" w:type="dxa"/>
          </w:tcPr>
          <w:p w14:paraId="2B130236" w14:textId="77777777" w:rsidR="002A2CCD" w:rsidRPr="0016793A" w:rsidRDefault="002A2CCD" w:rsidP="00044E66"/>
        </w:tc>
        <w:tc>
          <w:tcPr>
            <w:tcW w:w="283" w:type="dxa"/>
          </w:tcPr>
          <w:p w14:paraId="134890A3" w14:textId="77777777" w:rsidR="002A2CCD" w:rsidRPr="0016793A" w:rsidRDefault="002A2CCD" w:rsidP="00044E66"/>
        </w:tc>
        <w:tc>
          <w:tcPr>
            <w:tcW w:w="283" w:type="dxa"/>
          </w:tcPr>
          <w:p w14:paraId="61E16779" w14:textId="77777777" w:rsidR="002A2CCD" w:rsidRPr="0016793A" w:rsidRDefault="002A2CCD" w:rsidP="00044E66"/>
        </w:tc>
        <w:tc>
          <w:tcPr>
            <w:tcW w:w="283" w:type="dxa"/>
          </w:tcPr>
          <w:p w14:paraId="1F4B77E2" w14:textId="77777777" w:rsidR="002A2CCD" w:rsidRPr="0016793A" w:rsidRDefault="002A2CCD" w:rsidP="00044E66"/>
        </w:tc>
        <w:tc>
          <w:tcPr>
            <w:tcW w:w="283" w:type="dxa"/>
          </w:tcPr>
          <w:p w14:paraId="2D42D44C" w14:textId="77777777" w:rsidR="002A2CCD" w:rsidRPr="0016793A" w:rsidRDefault="002A2CCD" w:rsidP="00044E66"/>
        </w:tc>
        <w:tc>
          <w:tcPr>
            <w:tcW w:w="283" w:type="dxa"/>
          </w:tcPr>
          <w:p w14:paraId="77D72E1D" w14:textId="77777777" w:rsidR="002A2CCD" w:rsidRPr="0016793A" w:rsidRDefault="002A2CCD" w:rsidP="00044E66"/>
        </w:tc>
        <w:tc>
          <w:tcPr>
            <w:tcW w:w="283" w:type="dxa"/>
          </w:tcPr>
          <w:p w14:paraId="15110BD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FF1F60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5B638688" w14:textId="77777777" w:rsidR="002A2CCD" w:rsidRPr="0016793A" w:rsidRDefault="002A2CCD" w:rsidP="00044E66"/>
        </w:tc>
      </w:tr>
      <w:tr w:rsidR="002A2CCD" w:rsidRPr="0016793A" w14:paraId="5B5094E0" w14:textId="77777777" w:rsidTr="002A2CCD">
        <w:trPr>
          <w:trHeight w:hRule="exact" w:val="284"/>
        </w:trPr>
        <w:tc>
          <w:tcPr>
            <w:tcW w:w="283" w:type="dxa"/>
          </w:tcPr>
          <w:p w14:paraId="1BCE929C" w14:textId="77777777" w:rsidR="002A2CCD" w:rsidRPr="0016793A" w:rsidRDefault="002A2CCD" w:rsidP="00044E66"/>
        </w:tc>
        <w:tc>
          <w:tcPr>
            <w:tcW w:w="283" w:type="dxa"/>
          </w:tcPr>
          <w:p w14:paraId="5EDB34A0" w14:textId="77777777" w:rsidR="002A2CCD" w:rsidRPr="0016793A" w:rsidRDefault="002A2CCD" w:rsidP="00044E66"/>
        </w:tc>
        <w:tc>
          <w:tcPr>
            <w:tcW w:w="283" w:type="dxa"/>
          </w:tcPr>
          <w:p w14:paraId="1A7EC2AE" w14:textId="77777777" w:rsidR="002A2CCD" w:rsidRPr="0016793A" w:rsidRDefault="002A2CCD" w:rsidP="00044E66"/>
        </w:tc>
        <w:tc>
          <w:tcPr>
            <w:tcW w:w="283" w:type="dxa"/>
          </w:tcPr>
          <w:p w14:paraId="0BFF5DEA" w14:textId="77777777" w:rsidR="002A2CCD" w:rsidRPr="0016793A" w:rsidRDefault="002A2CCD" w:rsidP="00044E66"/>
        </w:tc>
        <w:tc>
          <w:tcPr>
            <w:tcW w:w="283" w:type="dxa"/>
          </w:tcPr>
          <w:p w14:paraId="5EC27F2C" w14:textId="77777777" w:rsidR="002A2CCD" w:rsidRPr="0016793A" w:rsidRDefault="002A2CCD" w:rsidP="00044E66"/>
        </w:tc>
        <w:tc>
          <w:tcPr>
            <w:tcW w:w="283" w:type="dxa"/>
          </w:tcPr>
          <w:p w14:paraId="6695986B" w14:textId="77777777" w:rsidR="002A2CCD" w:rsidRPr="0016793A" w:rsidRDefault="002A2CCD" w:rsidP="00044E66"/>
        </w:tc>
        <w:tc>
          <w:tcPr>
            <w:tcW w:w="283" w:type="dxa"/>
          </w:tcPr>
          <w:p w14:paraId="14052E1F" w14:textId="77777777" w:rsidR="002A2CCD" w:rsidRPr="0016793A" w:rsidRDefault="002A2CCD" w:rsidP="00044E66"/>
        </w:tc>
        <w:tc>
          <w:tcPr>
            <w:tcW w:w="283" w:type="dxa"/>
          </w:tcPr>
          <w:p w14:paraId="25C7084C" w14:textId="77777777" w:rsidR="002A2CCD" w:rsidRPr="0016793A" w:rsidRDefault="002A2CCD" w:rsidP="00044E66"/>
        </w:tc>
        <w:tc>
          <w:tcPr>
            <w:tcW w:w="283" w:type="dxa"/>
          </w:tcPr>
          <w:p w14:paraId="5F960574" w14:textId="77777777" w:rsidR="002A2CCD" w:rsidRPr="0016793A" w:rsidRDefault="002A2CCD" w:rsidP="00044E66"/>
        </w:tc>
        <w:tc>
          <w:tcPr>
            <w:tcW w:w="283" w:type="dxa"/>
          </w:tcPr>
          <w:p w14:paraId="195C15AD" w14:textId="77777777" w:rsidR="002A2CCD" w:rsidRPr="0016793A" w:rsidRDefault="002A2CCD" w:rsidP="00044E66"/>
        </w:tc>
        <w:tc>
          <w:tcPr>
            <w:tcW w:w="283" w:type="dxa"/>
          </w:tcPr>
          <w:p w14:paraId="7CB83BDA" w14:textId="77777777" w:rsidR="002A2CCD" w:rsidRPr="0016793A" w:rsidRDefault="002A2CCD" w:rsidP="00044E66"/>
        </w:tc>
        <w:tc>
          <w:tcPr>
            <w:tcW w:w="283" w:type="dxa"/>
          </w:tcPr>
          <w:p w14:paraId="42DD0844" w14:textId="77777777" w:rsidR="002A2CCD" w:rsidRPr="0016793A" w:rsidRDefault="002A2CCD" w:rsidP="00044E66"/>
        </w:tc>
        <w:tc>
          <w:tcPr>
            <w:tcW w:w="283" w:type="dxa"/>
          </w:tcPr>
          <w:p w14:paraId="3492EC19" w14:textId="77777777" w:rsidR="002A2CCD" w:rsidRPr="0016793A" w:rsidRDefault="002A2CCD" w:rsidP="00044E66"/>
        </w:tc>
        <w:tc>
          <w:tcPr>
            <w:tcW w:w="283" w:type="dxa"/>
          </w:tcPr>
          <w:p w14:paraId="03785B4B" w14:textId="77777777" w:rsidR="002A2CCD" w:rsidRPr="0016793A" w:rsidRDefault="002A2CCD" w:rsidP="00044E66"/>
        </w:tc>
        <w:tc>
          <w:tcPr>
            <w:tcW w:w="283" w:type="dxa"/>
          </w:tcPr>
          <w:p w14:paraId="3B53086A" w14:textId="77777777" w:rsidR="002A2CCD" w:rsidRPr="0016793A" w:rsidRDefault="002A2CCD" w:rsidP="00044E66"/>
        </w:tc>
        <w:tc>
          <w:tcPr>
            <w:tcW w:w="283" w:type="dxa"/>
          </w:tcPr>
          <w:p w14:paraId="7B769EE0" w14:textId="77777777" w:rsidR="002A2CCD" w:rsidRPr="0016793A" w:rsidRDefault="002A2CCD" w:rsidP="00044E66"/>
        </w:tc>
        <w:tc>
          <w:tcPr>
            <w:tcW w:w="283" w:type="dxa"/>
          </w:tcPr>
          <w:p w14:paraId="10B9E573" w14:textId="77777777" w:rsidR="002A2CCD" w:rsidRPr="0016793A" w:rsidRDefault="002A2CCD" w:rsidP="00044E66"/>
        </w:tc>
        <w:tc>
          <w:tcPr>
            <w:tcW w:w="283" w:type="dxa"/>
          </w:tcPr>
          <w:p w14:paraId="46A419CF" w14:textId="77777777" w:rsidR="002A2CCD" w:rsidRPr="0016793A" w:rsidRDefault="002A2CCD" w:rsidP="00044E66"/>
        </w:tc>
        <w:tc>
          <w:tcPr>
            <w:tcW w:w="283" w:type="dxa"/>
          </w:tcPr>
          <w:p w14:paraId="207EFA69" w14:textId="77777777" w:rsidR="002A2CCD" w:rsidRPr="0016793A" w:rsidRDefault="002A2CCD" w:rsidP="00044E66"/>
        </w:tc>
        <w:tc>
          <w:tcPr>
            <w:tcW w:w="283" w:type="dxa"/>
          </w:tcPr>
          <w:p w14:paraId="42594A50" w14:textId="77777777" w:rsidR="002A2CCD" w:rsidRPr="0016793A" w:rsidRDefault="002A2CCD" w:rsidP="00044E66"/>
        </w:tc>
        <w:tc>
          <w:tcPr>
            <w:tcW w:w="283" w:type="dxa"/>
          </w:tcPr>
          <w:p w14:paraId="7684B36E" w14:textId="77777777" w:rsidR="002A2CCD" w:rsidRPr="0016793A" w:rsidRDefault="002A2CCD" w:rsidP="00044E66"/>
        </w:tc>
        <w:tc>
          <w:tcPr>
            <w:tcW w:w="283" w:type="dxa"/>
          </w:tcPr>
          <w:p w14:paraId="5BE47107" w14:textId="77777777" w:rsidR="002A2CCD" w:rsidRPr="0016793A" w:rsidRDefault="002A2CCD" w:rsidP="00044E66"/>
        </w:tc>
        <w:tc>
          <w:tcPr>
            <w:tcW w:w="283" w:type="dxa"/>
          </w:tcPr>
          <w:p w14:paraId="65D1134D" w14:textId="77777777" w:rsidR="002A2CCD" w:rsidRPr="0016793A" w:rsidRDefault="002A2CCD" w:rsidP="00044E66"/>
        </w:tc>
        <w:tc>
          <w:tcPr>
            <w:tcW w:w="283" w:type="dxa"/>
          </w:tcPr>
          <w:p w14:paraId="20DE512F" w14:textId="77777777" w:rsidR="002A2CCD" w:rsidRPr="0016793A" w:rsidRDefault="002A2CCD" w:rsidP="00044E66"/>
        </w:tc>
        <w:tc>
          <w:tcPr>
            <w:tcW w:w="283" w:type="dxa"/>
          </w:tcPr>
          <w:p w14:paraId="0BDD343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2A02E5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6BDD2E6" w14:textId="77777777" w:rsidR="002A2CCD" w:rsidRPr="0016793A" w:rsidRDefault="002A2CCD" w:rsidP="00044E66"/>
        </w:tc>
      </w:tr>
      <w:tr w:rsidR="002A2CCD" w:rsidRPr="0016793A" w14:paraId="2CA7FB6E" w14:textId="77777777" w:rsidTr="002A2CCD">
        <w:trPr>
          <w:trHeight w:hRule="exact" w:val="284"/>
        </w:trPr>
        <w:tc>
          <w:tcPr>
            <w:tcW w:w="283" w:type="dxa"/>
          </w:tcPr>
          <w:p w14:paraId="3D6C2E9D" w14:textId="77777777" w:rsidR="002A2CCD" w:rsidRPr="0016793A" w:rsidRDefault="002A2CCD" w:rsidP="00044E66"/>
        </w:tc>
        <w:tc>
          <w:tcPr>
            <w:tcW w:w="283" w:type="dxa"/>
          </w:tcPr>
          <w:p w14:paraId="7A4523AF" w14:textId="77777777" w:rsidR="002A2CCD" w:rsidRPr="0016793A" w:rsidRDefault="002A2CCD" w:rsidP="00044E66"/>
        </w:tc>
        <w:tc>
          <w:tcPr>
            <w:tcW w:w="283" w:type="dxa"/>
          </w:tcPr>
          <w:p w14:paraId="4976EAEF" w14:textId="77777777" w:rsidR="002A2CCD" w:rsidRPr="0016793A" w:rsidRDefault="002A2CCD" w:rsidP="00044E66"/>
        </w:tc>
        <w:tc>
          <w:tcPr>
            <w:tcW w:w="283" w:type="dxa"/>
          </w:tcPr>
          <w:p w14:paraId="721F9E20" w14:textId="77777777" w:rsidR="002A2CCD" w:rsidRPr="0016793A" w:rsidRDefault="002A2CCD" w:rsidP="00044E66"/>
        </w:tc>
        <w:tc>
          <w:tcPr>
            <w:tcW w:w="283" w:type="dxa"/>
          </w:tcPr>
          <w:p w14:paraId="42022085" w14:textId="77777777" w:rsidR="002A2CCD" w:rsidRPr="0016793A" w:rsidRDefault="002A2CCD" w:rsidP="00044E66"/>
        </w:tc>
        <w:tc>
          <w:tcPr>
            <w:tcW w:w="283" w:type="dxa"/>
          </w:tcPr>
          <w:p w14:paraId="66A6618F" w14:textId="77777777" w:rsidR="002A2CCD" w:rsidRPr="0016793A" w:rsidRDefault="002A2CCD" w:rsidP="00044E66"/>
        </w:tc>
        <w:tc>
          <w:tcPr>
            <w:tcW w:w="283" w:type="dxa"/>
          </w:tcPr>
          <w:p w14:paraId="17F9A396" w14:textId="77777777" w:rsidR="002A2CCD" w:rsidRPr="0016793A" w:rsidRDefault="002A2CCD" w:rsidP="00044E66"/>
        </w:tc>
        <w:tc>
          <w:tcPr>
            <w:tcW w:w="283" w:type="dxa"/>
          </w:tcPr>
          <w:p w14:paraId="5F0575E6" w14:textId="77777777" w:rsidR="002A2CCD" w:rsidRPr="0016793A" w:rsidRDefault="002A2CCD" w:rsidP="00044E66"/>
        </w:tc>
        <w:tc>
          <w:tcPr>
            <w:tcW w:w="283" w:type="dxa"/>
          </w:tcPr>
          <w:p w14:paraId="6F88F289" w14:textId="77777777" w:rsidR="002A2CCD" w:rsidRPr="0016793A" w:rsidRDefault="002A2CCD" w:rsidP="00044E66"/>
        </w:tc>
        <w:tc>
          <w:tcPr>
            <w:tcW w:w="283" w:type="dxa"/>
          </w:tcPr>
          <w:p w14:paraId="73CD66E1" w14:textId="77777777" w:rsidR="002A2CCD" w:rsidRPr="0016793A" w:rsidRDefault="002A2CCD" w:rsidP="00044E66"/>
        </w:tc>
        <w:tc>
          <w:tcPr>
            <w:tcW w:w="283" w:type="dxa"/>
          </w:tcPr>
          <w:p w14:paraId="29F0C259" w14:textId="77777777" w:rsidR="002A2CCD" w:rsidRPr="0016793A" w:rsidRDefault="002A2CCD" w:rsidP="00044E66"/>
        </w:tc>
        <w:tc>
          <w:tcPr>
            <w:tcW w:w="283" w:type="dxa"/>
          </w:tcPr>
          <w:p w14:paraId="145C8682" w14:textId="77777777" w:rsidR="002A2CCD" w:rsidRPr="0016793A" w:rsidRDefault="002A2CCD" w:rsidP="00044E66"/>
        </w:tc>
        <w:tc>
          <w:tcPr>
            <w:tcW w:w="283" w:type="dxa"/>
          </w:tcPr>
          <w:p w14:paraId="3CA0E937" w14:textId="77777777" w:rsidR="002A2CCD" w:rsidRPr="0016793A" w:rsidRDefault="002A2CCD" w:rsidP="00044E66"/>
        </w:tc>
        <w:tc>
          <w:tcPr>
            <w:tcW w:w="283" w:type="dxa"/>
          </w:tcPr>
          <w:p w14:paraId="041FC178" w14:textId="77777777" w:rsidR="002A2CCD" w:rsidRPr="0016793A" w:rsidRDefault="002A2CCD" w:rsidP="00044E66"/>
        </w:tc>
        <w:tc>
          <w:tcPr>
            <w:tcW w:w="283" w:type="dxa"/>
          </w:tcPr>
          <w:p w14:paraId="514DCDF1" w14:textId="77777777" w:rsidR="002A2CCD" w:rsidRPr="0016793A" w:rsidRDefault="002A2CCD" w:rsidP="00044E66"/>
        </w:tc>
        <w:tc>
          <w:tcPr>
            <w:tcW w:w="283" w:type="dxa"/>
          </w:tcPr>
          <w:p w14:paraId="30E27CFB" w14:textId="77777777" w:rsidR="002A2CCD" w:rsidRPr="0016793A" w:rsidRDefault="002A2CCD" w:rsidP="00044E66"/>
        </w:tc>
        <w:tc>
          <w:tcPr>
            <w:tcW w:w="283" w:type="dxa"/>
          </w:tcPr>
          <w:p w14:paraId="7BE16845" w14:textId="77777777" w:rsidR="002A2CCD" w:rsidRPr="0016793A" w:rsidRDefault="002A2CCD" w:rsidP="00044E66"/>
        </w:tc>
        <w:tc>
          <w:tcPr>
            <w:tcW w:w="283" w:type="dxa"/>
          </w:tcPr>
          <w:p w14:paraId="116A1D06" w14:textId="77777777" w:rsidR="002A2CCD" w:rsidRPr="0016793A" w:rsidRDefault="002A2CCD" w:rsidP="00044E66"/>
        </w:tc>
        <w:tc>
          <w:tcPr>
            <w:tcW w:w="283" w:type="dxa"/>
          </w:tcPr>
          <w:p w14:paraId="2EE82FB2" w14:textId="77777777" w:rsidR="002A2CCD" w:rsidRPr="0016793A" w:rsidRDefault="002A2CCD" w:rsidP="00044E66"/>
        </w:tc>
        <w:tc>
          <w:tcPr>
            <w:tcW w:w="283" w:type="dxa"/>
          </w:tcPr>
          <w:p w14:paraId="1C7A8234" w14:textId="77777777" w:rsidR="002A2CCD" w:rsidRPr="0016793A" w:rsidRDefault="002A2CCD" w:rsidP="00044E66"/>
        </w:tc>
        <w:tc>
          <w:tcPr>
            <w:tcW w:w="283" w:type="dxa"/>
          </w:tcPr>
          <w:p w14:paraId="22E1C3C2" w14:textId="77777777" w:rsidR="002A2CCD" w:rsidRPr="0016793A" w:rsidRDefault="002A2CCD" w:rsidP="00044E66"/>
        </w:tc>
        <w:tc>
          <w:tcPr>
            <w:tcW w:w="283" w:type="dxa"/>
          </w:tcPr>
          <w:p w14:paraId="4A1FAC2A" w14:textId="77777777" w:rsidR="002A2CCD" w:rsidRPr="0016793A" w:rsidRDefault="002A2CCD" w:rsidP="00044E66"/>
        </w:tc>
        <w:tc>
          <w:tcPr>
            <w:tcW w:w="283" w:type="dxa"/>
          </w:tcPr>
          <w:p w14:paraId="3C1C940F" w14:textId="77777777" w:rsidR="002A2CCD" w:rsidRPr="0016793A" w:rsidRDefault="002A2CCD" w:rsidP="00044E66"/>
        </w:tc>
        <w:tc>
          <w:tcPr>
            <w:tcW w:w="283" w:type="dxa"/>
          </w:tcPr>
          <w:p w14:paraId="2F68E442" w14:textId="77777777" w:rsidR="002A2CCD" w:rsidRPr="0016793A" w:rsidRDefault="002A2CCD" w:rsidP="00044E66"/>
        </w:tc>
        <w:tc>
          <w:tcPr>
            <w:tcW w:w="283" w:type="dxa"/>
          </w:tcPr>
          <w:p w14:paraId="66098586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5465CF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ED280E7" w14:textId="77777777" w:rsidR="002A2CCD" w:rsidRPr="0016793A" w:rsidRDefault="002A2CCD" w:rsidP="00044E66"/>
        </w:tc>
      </w:tr>
      <w:tr w:rsidR="002A2CCD" w:rsidRPr="0016793A" w14:paraId="13A22809" w14:textId="77777777" w:rsidTr="002A2CCD">
        <w:trPr>
          <w:trHeight w:hRule="exact" w:val="284"/>
        </w:trPr>
        <w:tc>
          <w:tcPr>
            <w:tcW w:w="283" w:type="dxa"/>
          </w:tcPr>
          <w:p w14:paraId="436578D0" w14:textId="77777777" w:rsidR="002A2CCD" w:rsidRPr="0016793A" w:rsidRDefault="002A2CCD" w:rsidP="00044E66"/>
        </w:tc>
        <w:tc>
          <w:tcPr>
            <w:tcW w:w="283" w:type="dxa"/>
          </w:tcPr>
          <w:p w14:paraId="26D892D7" w14:textId="77777777" w:rsidR="002A2CCD" w:rsidRPr="0016793A" w:rsidRDefault="002A2CCD" w:rsidP="00044E66"/>
        </w:tc>
        <w:tc>
          <w:tcPr>
            <w:tcW w:w="283" w:type="dxa"/>
          </w:tcPr>
          <w:p w14:paraId="5D85FC53" w14:textId="77777777" w:rsidR="002A2CCD" w:rsidRPr="0016793A" w:rsidRDefault="002A2CCD" w:rsidP="00044E66"/>
        </w:tc>
        <w:tc>
          <w:tcPr>
            <w:tcW w:w="283" w:type="dxa"/>
          </w:tcPr>
          <w:p w14:paraId="782DDB29" w14:textId="77777777" w:rsidR="002A2CCD" w:rsidRPr="0016793A" w:rsidRDefault="002A2CCD" w:rsidP="00044E66"/>
        </w:tc>
        <w:tc>
          <w:tcPr>
            <w:tcW w:w="283" w:type="dxa"/>
          </w:tcPr>
          <w:p w14:paraId="123D9A06" w14:textId="77777777" w:rsidR="002A2CCD" w:rsidRPr="0016793A" w:rsidRDefault="002A2CCD" w:rsidP="00044E66"/>
        </w:tc>
        <w:tc>
          <w:tcPr>
            <w:tcW w:w="283" w:type="dxa"/>
          </w:tcPr>
          <w:p w14:paraId="604AA1D5" w14:textId="77777777" w:rsidR="002A2CCD" w:rsidRPr="0016793A" w:rsidRDefault="002A2CCD" w:rsidP="00044E66"/>
        </w:tc>
        <w:tc>
          <w:tcPr>
            <w:tcW w:w="283" w:type="dxa"/>
          </w:tcPr>
          <w:p w14:paraId="2A2F576D" w14:textId="77777777" w:rsidR="002A2CCD" w:rsidRPr="0016793A" w:rsidRDefault="002A2CCD" w:rsidP="00044E66"/>
        </w:tc>
        <w:tc>
          <w:tcPr>
            <w:tcW w:w="283" w:type="dxa"/>
          </w:tcPr>
          <w:p w14:paraId="7539AB6A" w14:textId="77777777" w:rsidR="002A2CCD" w:rsidRPr="0016793A" w:rsidRDefault="002A2CCD" w:rsidP="00044E66"/>
        </w:tc>
        <w:tc>
          <w:tcPr>
            <w:tcW w:w="283" w:type="dxa"/>
          </w:tcPr>
          <w:p w14:paraId="4071F1E7" w14:textId="77777777" w:rsidR="002A2CCD" w:rsidRPr="0016793A" w:rsidRDefault="002A2CCD" w:rsidP="00044E66"/>
        </w:tc>
        <w:tc>
          <w:tcPr>
            <w:tcW w:w="283" w:type="dxa"/>
          </w:tcPr>
          <w:p w14:paraId="6E59F013" w14:textId="77777777" w:rsidR="002A2CCD" w:rsidRPr="0016793A" w:rsidRDefault="002A2CCD" w:rsidP="00044E66"/>
        </w:tc>
        <w:tc>
          <w:tcPr>
            <w:tcW w:w="283" w:type="dxa"/>
          </w:tcPr>
          <w:p w14:paraId="0B5BFBD9" w14:textId="77777777" w:rsidR="002A2CCD" w:rsidRPr="0016793A" w:rsidRDefault="002A2CCD" w:rsidP="00044E66"/>
        </w:tc>
        <w:tc>
          <w:tcPr>
            <w:tcW w:w="283" w:type="dxa"/>
          </w:tcPr>
          <w:p w14:paraId="62D95985" w14:textId="77777777" w:rsidR="002A2CCD" w:rsidRPr="0016793A" w:rsidRDefault="002A2CCD" w:rsidP="00044E66"/>
        </w:tc>
        <w:tc>
          <w:tcPr>
            <w:tcW w:w="283" w:type="dxa"/>
          </w:tcPr>
          <w:p w14:paraId="474C2B2B" w14:textId="77777777" w:rsidR="002A2CCD" w:rsidRPr="0016793A" w:rsidRDefault="002A2CCD" w:rsidP="00044E66"/>
        </w:tc>
        <w:tc>
          <w:tcPr>
            <w:tcW w:w="283" w:type="dxa"/>
          </w:tcPr>
          <w:p w14:paraId="5020E105" w14:textId="77777777" w:rsidR="002A2CCD" w:rsidRPr="0016793A" w:rsidRDefault="002A2CCD" w:rsidP="00044E66"/>
        </w:tc>
        <w:tc>
          <w:tcPr>
            <w:tcW w:w="283" w:type="dxa"/>
          </w:tcPr>
          <w:p w14:paraId="186552D6" w14:textId="77777777" w:rsidR="002A2CCD" w:rsidRPr="0016793A" w:rsidRDefault="002A2CCD" w:rsidP="00044E66"/>
        </w:tc>
        <w:tc>
          <w:tcPr>
            <w:tcW w:w="283" w:type="dxa"/>
          </w:tcPr>
          <w:p w14:paraId="0227A34E" w14:textId="77777777" w:rsidR="002A2CCD" w:rsidRPr="0016793A" w:rsidRDefault="002A2CCD" w:rsidP="00044E66"/>
        </w:tc>
        <w:tc>
          <w:tcPr>
            <w:tcW w:w="283" w:type="dxa"/>
          </w:tcPr>
          <w:p w14:paraId="45B0865B" w14:textId="77777777" w:rsidR="002A2CCD" w:rsidRPr="0016793A" w:rsidRDefault="002A2CCD" w:rsidP="00044E66"/>
        </w:tc>
        <w:tc>
          <w:tcPr>
            <w:tcW w:w="283" w:type="dxa"/>
          </w:tcPr>
          <w:p w14:paraId="201F328B" w14:textId="77777777" w:rsidR="002A2CCD" w:rsidRPr="0016793A" w:rsidRDefault="002A2CCD" w:rsidP="00044E66"/>
        </w:tc>
        <w:tc>
          <w:tcPr>
            <w:tcW w:w="283" w:type="dxa"/>
          </w:tcPr>
          <w:p w14:paraId="67E2D509" w14:textId="77777777" w:rsidR="002A2CCD" w:rsidRPr="0016793A" w:rsidRDefault="002A2CCD" w:rsidP="00044E66"/>
        </w:tc>
        <w:tc>
          <w:tcPr>
            <w:tcW w:w="283" w:type="dxa"/>
          </w:tcPr>
          <w:p w14:paraId="0413B29C" w14:textId="77777777" w:rsidR="002A2CCD" w:rsidRPr="0016793A" w:rsidRDefault="002A2CCD" w:rsidP="00044E66"/>
        </w:tc>
        <w:tc>
          <w:tcPr>
            <w:tcW w:w="283" w:type="dxa"/>
          </w:tcPr>
          <w:p w14:paraId="02B7B336" w14:textId="77777777" w:rsidR="002A2CCD" w:rsidRPr="0016793A" w:rsidRDefault="002A2CCD" w:rsidP="00044E66"/>
        </w:tc>
        <w:tc>
          <w:tcPr>
            <w:tcW w:w="283" w:type="dxa"/>
          </w:tcPr>
          <w:p w14:paraId="5C62DC5B" w14:textId="77777777" w:rsidR="002A2CCD" w:rsidRPr="0016793A" w:rsidRDefault="002A2CCD" w:rsidP="00044E66"/>
        </w:tc>
        <w:tc>
          <w:tcPr>
            <w:tcW w:w="283" w:type="dxa"/>
          </w:tcPr>
          <w:p w14:paraId="57AC82AD" w14:textId="77777777" w:rsidR="002A2CCD" w:rsidRPr="0016793A" w:rsidRDefault="002A2CCD" w:rsidP="00044E66"/>
        </w:tc>
        <w:tc>
          <w:tcPr>
            <w:tcW w:w="283" w:type="dxa"/>
          </w:tcPr>
          <w:p w14:paraId="101DFBBF" w14:textId="77777777" w:rsidR="002A2CCD" w:rsidRPr="0016793A" w:rsidRDefault="002A2CCD" w:rsidP="00044E66"/>
        </w:tc>
        <w:tc>
          <w:tcPr>
            <w:tcW w:w="283" w:type="dxa"/>
          </w:tcPr>
          <w:p w14:paraId="694F7A25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0DBA47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0EB011A9" w14:textId="77777777" w:rsidR="002A2CCD" w:rsidRPr="0016793A" w:rsidRDefault="002A2CCD" w:rsidP="00044E66"/>
        </w:tc>
      </w:tr>
      <w:tr w:rsidR="002A2CCD" w:rsidRPr="0016793A" w14:paraId="62D39B2E" w14:textId="77777777" w:rsidTr="002A2CCD">
        <w:trPr>
          <w:trHeight w:hRule="exact" w:val="284"/>
        </w:trPr>
        <w:tc>
          <w:tcPr>
            <w:tcW w:w="283" w:type="dxa"/>
          </w:tcPr>
          <w:p w14:paraId="4EE6981E" w14:textId="77777777" w:rsidR="002A2CCD" w:rsidRPr="0016793A" w:rsidRDefault="002A2CCD" w:rsidP="00044E66"/>
        </w:tc>
        <w:tc>
          <w:tcPr>
            <w:tcW w:w="283" w:type="dxa"/>
          </w:tcPr>
          <w:p w14:paraId="7F668F3C" w14:textId="77777777" w:rsidR="002A2CCD" w:rsidRPr="0016793A" w:rsidRDefault="002A2CCD" w:rsidP="00044E66"/>
        </w:tc>
        <w:tc>
          <w:tcPr>
            <w:tcW w:w="283" w:type="dxa"/>
          </w:tcPr>
          <w:p w14:paraId="1C91F6EC" w14:textId="77777777" w:rsidR="002A2CCD" w:rsidRPr="0016793A" w:rsidRDefault="002A2CCD" w:rsidP="00044E66"/>
        </w:tc>
        <w:tc>
          <w:tcPr>
            <w:tcW w:w="283" w:type="dxa"/>
          </w:tcPr>
          <w:p w14:paraId="26BA749B" w14:textId="77777777" w:rsidR="002A2CCD" w:rsidRPr="0016793A" w:rsidRDefault="002A2CCD" w:rsidP="00044E66"/>
        </w:tc>
        <w:tc>
          <w:tcPr>
            <w:tcW w:w="283" w:type="dxa"/>
          </w:tcPr>
          <w:p w14:paraId="5A1832FA" w14:textId="77777777" w:rsidR="002A2CCD" w:rsidRPr="0016793A" w:rsidRDefault="002A2CCD" w:rsidP="00044E66"/>
        </w:tc>
        <w:tc>
          <w:tcPr>
            <w:tcW w:w="283" w:type="dxa"/>
          </w:tcPr>
          <w:p w14:paraId="6D688466" w14:textId="77777777" w:rsidR="002A2CCD" w:rsidRPr="0016793A" w:rsidRDefault="002A2CCD" w:rsidP="00044E66"/>
        </w:tc>
        <w:tc>
          <w:tcPr>
            <w:tcW w:w="283" w:type="dxa"/>
          </w:tcPr>
          <w:p w14:paraId="5DAC2641" w14:textId="77777777" w:rsidR="002A2CCD" w:rsidRPr="0016793A" w:rsidRDefault="002A2CCD" w:rsidP="00044E66"/>
        </w:tc>
        <w:tc>
          <w:tcPr>
            <w:tcW w:w="283" w:type="dxa"/>
          </w:tcPr>
          <w:p w14:paraId="3044665A" w14:textId="77777777" w:rsidR="002A2CCD" w:rsidRPr="0016793A" w:rsidRDefault="002A2CCD" w:rsidP="00044E66"/>
        </w:tc>
        <w:tc>
          <w:tcPr>
            <w:tcW w:w="283" w:type="dxa"/>
          </w:tcPr>
          <w:p w14:paraId="4B176343" w14:textId="77777777" w:rsidR="002A2CCD" w:rsidRPr="0016793A" w:rsidRDefault="002A2CCD" w:rsidP="00044E66"/>
        </w:tc>
        <w:tc>
          <w:tcPr>
            <w:tcW w:w="283" w:type="dxa"/>
          </w:tcPr>
          <w:p w14:paraId="5B47CFA3" w14:textId="77777777" w:rsidR="002A2CCD" w:rsidRPr="0016793A" w:rsidRDefault="002A2CCD" w:rsidP="00044E66"/>
        </w:tc>
        <w:tc>
          <w:tcPr>
            <w:tcW w:w="283" w:type="dxa"/>
          </w:tcPr>
          <w:p w14:paraId="6CF5994C" w14:textId="77777777" w:rsidR="002A2CCD" w:rsidRPr="0016793A" w:rsidRDefault="002A2CCD" w:rsidP="00044E66"/>
        </w:tc>
        <w:tc>
          <w:tcPr>
            <w:tcW w:w="283" w:type="dxa"/>
          </w:tcPr>
          <w:p w14:paraId="2506E6D5" w14:textId="77777777" w:rsidR="002A2CCD" w:rsidRPr="0016793A" w:rsidRDefault="002A2CCD" w:rsidP="00044E66"/>
        </w:tc>
        <w:tc>
          <w:tcPr>
            <w:tcW w:w="283" w:type="dxa"/>
          </w:tcPr>
          <w:p w14:paraId="14D2345A" w14:textId="77777777" w:rsidR="002A2CCD" w:rsidRPr="0016793A" w:rsidRDefault="002A2CCD" w:rsidP="00044E66"/>
        </w:tc>
        <w:tc>
          <w:tcPr>
            <w:tcW w:w="283" w:type="dxa"/>
          </w:tcPr>
          <w:p w14:paraId="5F2F124C" w14:textId="77777777" w:rsidR="002A2CCD" w:rsidRPr="0016793A" w:rsidRDefault="002A2CCD" w:rsidP="00044E66"/>
        </w:tc>
        <w:tc>
          <w:tcPr>
            <w:tcW w:w="283" w:type="dxa"/>
          </w:tcPr>
          <w:p w14:paraId="2BDDD0E4" w14:textId="77777777" w:rsidR="002A2CCD" w:rsidRPr="0016793A" w:rsidRDefault="002A2CCD" w:rsidP="00044E66"/>
        </w:tc>
        <w:tc>
          <w:tcPr>
            <w:tcW w:w="283" w:type="dxa"/>
          </w:tcPr>
          <w:p w14:paraId="77A38827" w14:textId="77777777" w:rsidR="002A2CCD" w:rsidRPr="0016793A" w:rsidRDefault="002A2CCD" w:rsidP="00044E66"/>
        </w:tc>
        <w:tc>
          <w:tcPr>
            <w:tcW w:w="283" w:type="dxa"/>
          </w:tcPr>
          <w:p w14:paraId="57AB2B64" w14:textId="77777777" w:rsidR="002A2CCD" w:rsidRPr="0016793A" w:rsidRDefault="002A2CCD" w:rsidP="00044E66"/>
        </w:tc>
        <w:tc>
          <w:tcPr>
            <w:tcW w:w="283" w:type="dxa"/>
          </w:tcPr>
          <w:p w14:paraId="5CAC7278" w14:textId="77777777" w:rsidR="002A2CCD" w:rsidRPr="0016793A" w:rsidRDefault="002A2CCD" w:rsidP="00044E66"/>
        </w:tc>
        <w:tc>
          <w:tcPr>
            <w:tcW w:w="283" w:type="dxa"/>
          </w:tcPr>
          <w:p w14:paraId="5EB048F2" w14:textId="77777777" w:rsidR="002A2CCD" w:rsidRPr="0016793A" w:rsidRDefault="002A2CCD" w:rsidP="00044E66"/>
        </w:tc>
        <w:tc>
          <w:tcPr>
            <w:tcW w:w="283" w:type="dxa"/>
          </w:tcPr>
          <w:p w14:paraId="2BEB6693" w14:textId="77777777" w:rsidR="002A2CCD" w:rsidRPr="0016793A" w:rsidRDefault="002A2CCD" w:rsidP="00044E66"/>
        </w:tc>
        <w:tc>
          <w:tcPr>
            <w:tcW w:w="283" w:type="dxa"/>
          </w:tcPr>
          <w:p w14:paraId="00CAD625" w14:textId="77777777" w:rsidR="002A2CCD" w:rsidRPr="0016793A" w:rsidRDefault="002A2CCD" w:rsidP="00044E66"/>
        </w:tc>
        <w:tc>
          <w:tcPr>
            <w:tcW w:w="283" w:type="dxa"/>
          </w:tcPr>
          <w:p w14:paraId="0085FA86" w14:textId="77777777" w:rsidR="002A2CCD" w:rsidRPr="0016793A" w:rsidRDefault="002A2CCD" w:rsidP="00044E66"/>
        </w:tc>
        <w:tc>
          <w:tcPr>
            <w:tcW w:w="283" w:type="dxa"/>
          </w:tcPr>
          <w:p w14:paraId="2EE8992F" w14:textId="77777777" w:rsidR="002A2CCD" w:rsidRPr="0016793A" w:rsidRDefault="002A2CCD" w:rsidP="00044E66"/>
        </w:tc>
        <w:tc>
          <w:tcPr>
            <w:tcW w:w="283" w:type="dxa"/>
          </w:tcPr>
          <w:p w14:paraId="2C496F63" w14:textId="77777777" w:rsidR="002A2CCD" w:rsidRPr="0016793A" w:rsidRDefault="002A2CCD" w:rsidP="00044E66"/>
        </w:tc>
        <w:tc>
          <w:tcPr>
            <w:tcW w:w="283" w:type="dxa"/>
          </w:tcPr>
          <w:p w14:paraId="1842E2DA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90571AA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0E66C40" w14:textId="77777777" w:rsidR="002A2CCD" w:rsidRPr="0016793A" w:rsidRDefault="002A2CCD" w:rsidP="00044E66"/>
        </w:tc>
      </w:tr>
      <w:tr w:rsidR="002A2CCD" w:rsidRPr="0016793A" w14:paraId="5A8C6E42" w14:textId="77777777" w:rsidTr="002A2CCD">
        <w:trPr>
          <w:trHeight w:hRule="exact" w:val="284"/>
        </w:trPr>
        <w:tc>
          <w:tcPr>
            <w:tcW w:w="283" w:type="dxa"/>
          </w:tcPr>
          <w:p w14:paraId="6AF51BEF" w14:textId="77777777" w:rsidR="002A2CCD" w:rsidRPr="0016793A" w:rsidRDefault="002A2CCD" w:rsidP="00044E66"/>
        </w:tc>
        <w:tc>
          <w:tcPr>
            <w:tcW w:w="283" w:type="dxa"/>
          </w:tcPr>
          <w:p w14:paraId="583D9310" w14:textId="77777777" w:rsidR="002A2CCD" w:rsidRPr="0016793A" w:rsidRDefault="002A2CCD" w:rsidP="00044E66"/>
        </w:tc>
        <w:tc>
          <w:tcPr>
            <w:tcW w:w="283" w:type="dxa"/>
          </w:tcPr>
          <w:p w14:paraId="4D3FB4BD" w14:textId="77777777" w:rsidR="002A2CCD" w:rsidRPr="0016793A" w:rsidRDefault="002A2CCD" w:rsidP="00044E66"/>
        </w:tc>
        <w:tc>
          <w:tcPr>
            <w:tcW w:w="283" w:type="dxa"/>
          </w:tcPr>
          <w:p w14:paraId="20058E07" w14:textId="77777777" w:rsidR="002A2CCD" w:rsidRPr="0016793A" w:rsidRDefault="002A2CCD" w:rsidP="00044E66"/>
        </w:tc>
        <w:tc>
          <w:tcPr>
            <w:tcW w:w="283" w:type="dxa"/>
          </w:tcPr>
          <w:p w14:paraId="10267471" w14:textId="77777777" w:rsidR="002A2CCD" w:rsidRPr="0016793A" w:rsidRDefault="002A2CCD" w:rsidP="00044E66"/>
        </w:tc>
        <w:tc>
          <w:tcPr>
            <w:tcW w:w="283" w:type="dxa"/>
          </w:tcPr>
          <w:p w14:paraId="2E4DDAFC" w14:textId="77777777" w:rsidR="002A2CCD" w:rsidRPr="0016793A" w:rsidRDefault="002A2CCD" w:rsidP="00044E66"/>
        </w:tc>
        <w:tc>
          <w:tcPr>
            <w:tcW w:w="283" w:type="dxa"/>
          </w:tcPr>
          <w:p w14:paraId="7BD6B768" w14:textId="77777777" w:rsidR="002A2CCD" w:rsidRPr="0016793A" w:rsidRDefault="002A2CCD" w:rsidP="00044E66"/>
        </w:tc>
        <w:tc>
          <w:tcPr>
            <w:tcW w:w="283" w:type="dxa"/>
          </w:tcPr>
          <w:p w14:paraId="77470405" w14:textId="77777777" w:rsidR="002A2CCD" w:rsidRPr="0016793A" w:rsidRDefault="002A2CCD" w:rsidP="00044E66"/>
        </w:tc>
        <w:tc>
          <w:tcPr>
            <w:tcW w:w="283" w:type="dxa"/>
          </w:tcPr>
          <w:p w14:paraId="7A721BBD" w14:textId="77777777" w:rsidR="002A2CCD" w:rsidRPr="0016793A" w:rsidRDefault="002A2CCD" w:rsidP="00044E66"/>
        </w:tc>
        <w:tc>
          <w:tcPr>
            <w:tcW w:w="283" w:type="dxa"/>
          </w:tcPr>
          <w:p w14:paraId="069F1F78" w14:textId="77777777" w:rsidR="002A2CCD" w:rsidRPr="0016793A" w:rsidRDefault="002A2CCD" w:rsidP="00044E66"/>
        </w:tc>
        <w:tc>
          <w:tcPr>
            <w:tcW w:w="283" w:type="dxa"/>
          </w:tcPr>
          <w:p w14:paraId="2186F12C" w14:textId="77777777" w:rsidR="002A2CCD" w:rsidRPr="0016793A" w:rsidRDefault="002A2CCD" w:rsidP="00044E66"/>
        </w:tc>
        <w:tc>
          <w:tcPr>
            <w:tcW w:w="283" w:type="dxa"/>
          </w:tcPr>
          <w:p w14:paraId="50DEEFC3" w14:textId="77777777" w:rsidR="002A2CCD" w:rsidRPr="0016793A" w:rsidRDefault="002A2CCD" w:rsidP="00044E66"/>
        </w:tc>
        <w:tc>
          <w:tcPr>
            <w:tcW w:w="283" w:type="dxa"/>
          </w:tcPr>
          <w:p w14:paraId="13A0F052" w14:textId="77777777" w:rsidR="002A2CCD" w:rsidRPr="0016793A" w:rsidRDefault="002A2CCD" w:rsidP="00044E66"/>
        </w:tc>
        <w:tc>
          <w:tcPr>
            <w:tcW w:w="283" w:type="dxa"/>
          </w:tcPr>
          <w:p w14:paraId="20304385" w14:textId="77777777" w:rsidR="002A2CCD" w:rsidRPr="0016793A" w:rsidRDefault="002A2CCD" w:rsidP="00044E66"/>
        </w:tc>
        <w:tc>
          <w:tcPr>
            <w:tcW w:w="283" w:type="dxa"/>
          </w:tcPr>
          <w:p w14:paraId="769B14F6" w14:textId="77777777" w:rsidR="002A2CCD" w:rsidRPr="0016793A" w:rsidRDefault="002A2CCD" w:rsidP="00044E66"/>
        </w:tc>
        <w:tc>
          <w:tcPr>
            <w:tcW w:w="283" w:type="dxa"/>
          </w:tcPr>
          <w:p w14:paraId="368024CB" w14:textId="77777777" w:rsidR="002A2CCD" w:rsidRPr="0016793A" w:rsidRDefault="002A2CCD" w:rsidP="00044E66"/>
        </w:tc>
        <w:tc>
          <w:tcPr>
            <w:tcW w:w="283" w:type="dxa"/>
          </w:tcPr>
          <w:p w14:paraId="6D104A4C" w14:textId="77777777" w:rsidR="002A2CCD" w:rsidRPr="0016793A" w:rsidRDefault="002A2CCD" w:rsidP="00044E66"/>
        </w:tc>
        <w:tc>
          <w:tcPr>
            <w:tcW w:w="283" w:type="dxa"/>
          </w:tcPr>
          <w:p w14:paraId="24FF3B8C" w14:textId="77777777" w:rsidR="002A2CCD" w:rsidRPr="0016793A" w:rsidRDefault="002A2CCD" w:rsidP="00044E66"/>
        </w:tc>
        <w:tc>
          <w:tcPr>
            <w:tcW w:w="283" w:type="dxa"/>
          </w:tcPr>
          <w:p w14:paraId="6E9C4019" w14:textId="77777777" w:rsidR="002A2CCD" w:rsidRPr="0016793A" w:rsidRDefault="002A2CCD" w:rsidP="00044E66"/>
        </w:tc>
        <w:tc>
          <w:tcPr>
            <w:tcW w:w="283" w:type="dxa"/>
          </w:tcPr>
          <w:p w14:paraId="7B5401E7" w14:textId="77777777" w:rsidR="002A2CCD" w:rsidRPr="0016793A" w:rsidRDefault="002A2CCD" w:rsidP="00044E66"/>
        </w:tc>
        <w:tc>
          <w:tcPr>
            <w:tcW w:w="283" w:type="dxa"/>
          </w:tcPr>
          <w:p w14:paraId="60DA00D0" w14:textId="77777777" w:rsidR="002A2CCD" w:rsidRPr="0016793A" w:rsidRDefault="002A2CCD" w:rsidP="00044E66"/>
        </w:tc>
        <w:tc>
          <w:tcPr>
            <w:tcW w:w="283" w:type="dxa"/>
          </w:tcPr>
          <w:p w14:paraId="265E1C2E" w14:textId="77777777" w:rsidR="002A2CCD" w:rsidRPr="0016793A" w:rsidRDefault="002A2CCD" w:rsidP="00044E66"/>
        </w:tc>
        <w:tc>
          <w:tcPr>
            <w:tcW w:w="283" w:type="dxa"/>
          </w:tcPr>
          <w:p w14:paraId="036BEAC7" w14:textId="77777777" w:rsidR="002A2CCD" w:rsidRPr="0016793A" w:rsidRDefault="002A2CCD" w:rsidP="00044E66"/>
        </w:tc>
        <w:tc>
          <w:tcPr>
            <w:tcW w:w="283" w:type="dxa"/>
          </w:tcPr>
          <w:p w14:paraId="5E1A9481" w14:textId="77777777" w:rsidR="002A2CCD" w:rsidRPr="0016793A" w:rsidRDefault="002A2CCD" w:rsidP="00044E66"/>
        </w:tc>
        <w:tc>
          <w:tcPr>
            <w:tcW w:w="283" w:type="dxa"/>
          </w:tcPr>
          <w:p w14:paraId="3CC00C41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EA2E8F7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3AD00CEB" w14:textId="77777777" w:rsidR="002A2CCD" w:rsidRPr="0016793A" w:rsidRDefault="002A2CCD" w:rsidP="00044E66"/>
        </w:tc>
      </w:tr>
      <w:tr w:rsidR="002A2CCD" w:rsidRPr="0016793A" w14:paraId="23982A8F" w14:textId="77777777" w:rsidTr="002A2CCD">
        <w:trPr>
          <w:trHeight w:hRule="exact" w:val="284"/>
        </w:trPr>
        <w:tc>
          <w:tcPr>
            <w:tcW w:w="283" w:type="dxa"/>
          </w:tcPr>
          <w:p w14:paraId="586EC07A" w14:textId="77777777" w:rsidR="002A2CCD" w:rsidRPr="0016793A" w:rsidRDefault="002A2CCD" w:rsidP="00044E66"/>
        </w:tc>
        <w:tc>
          <w:tcPr>
            <w:tcW w:w="283" w:type="dxa"/>
          </w:tcPr>
          <w:p w14:paraId="2BDAF4BE" w14:textId="77777777" w:rsidR="002A2CCD" w:rsidRPr="0016793A" w:rsidRDefault="002A2CCD" w:rsidP="00044E66"/>
        </w:tc>
        <w:tc>
          <w:tcPr>
            <w:tcW w:w="283" w:type="dxa"/>
          </w:tcPr>
          <w:p w14:paraId="09EBF07F" w14:textId="77777777" w:rsidR="002A2CCD" w:rsidRPr="0016793A" w:rsidRDefault="002A2CCD" w:rsidP="00044E66"/>
        </w:tc>
        <w:tc>
          <w:tcPr>
            <w:tcW w:w="283" w:type="dxa"/>
          </w:tcPr>
          <w:p w14:paraId="3B75F8F3" w14:textId="77777777" w:rsidR="002A2CCD" w:rsidRPr="0016793A" w:rsidRDefault="002A2CCD" w:rsidP="00044E66"/>
        </w:tc>
        <w:tc>
          <w:tcPr>
            <w:tcW w:w="283" w:type="dxa"/>
          </w:tcPr>
          <w:p w14:paraId="37DC60B0" w14:textId="77777777" w:rsidR="002A2CCD" w:rsidRPr="0016793A" w:rsidRDefault="002A2CCD" w:rsidP="00044E66"/>
        </w:tc>
        <w:tc>
          <w:tcPr>
            <w:tcW w:w="283" w:type="dxa"/>
          </w:tcPr>
          <w:p w14:paraId="1C7614AF" w14:textId="77777777" w:rsidR="002A2CCD" w:rsidRPr="0016793A" w:rsidRDefault="002A2CCD" w:rsidP="00044E66"/>
        </w:tc>
        <w:tc>
          <w:tcPr>
            <w:tcW w:w="283" w:type="dxa"/>
          </w:tcPr>
          <w:p w14:paraId="790441C1" w14:textId="77777777" w:rsidR="002A2CCD" w:rsidRPr="0016793A" w:rsidRDefault="002A2CCD" w:rsidP="00044E66"/>
        </w:tc>
        <w:tc>
          <w:tcPr>
            <w:tcW w:w="283" w:type="dxa"/>
          </w:tcPr>
          <w:p w14:paraId="335B948E" w14:textId="77777777" w:rsidR="002A2CCD" w:rsidRPr="0016793A" w:rsidRDefault="002A2CCD" w:rsidP="00044E66"/>
        </w:tc>
        <w:tc>
          <w:tcPr>
            <w:tcW w:w="283" w:type="dxa"/>
          </w:tcPr>
          <w:p w14:paraId="5B5EE6C6" w14:textId="77777777" w:rsidR="002A2CCD" w:rsidRPr="0016793A" w:rsidRDefault="002A2CCD" w:rsidP="00044E66"/>
        </w:tc>
        <w:tc>
          <w:tcPr>
            <w:tcW w:w="283" w:type="dxa"/>
          </w:tcPr>
          <w:p w14:paraId="62C815F1" w14:textId="77777777" w:rsidR="002A2CCD" w:rsidRPr="0016793A" w:rsidRDefault="002A2CCD" w:rsidP="00044E66"/>
        </w:tc>
        <w:tc>
          <w:tcPr>
            <w:tcW w:w="283" w:type="dxa"/>
          </w:tcPr>
          <w:p w14:paraId="30FE9A7D" w14:textId="77777777" w:rsidR="002A2CCD" w:rsidRPr="0016793A" w:rsidRDefault="002A2CCD" w:rsidP="00044E66"/>
        </w:tc>
        <w:tc>
          <w:tcPr>
            <w:tcW w:w="283" w:type="dxa"/>
          </w:tcPr>
          <w:p w14:paraId="32798261" w14:textId="77777777" w:rsidR="002A2CCD" w:rsidRPr="0016793A" w:rsidRDefault="002A2CCD" w:rsidP="00044E66"/>
        </w:tc>
        <w:tc>
          <w:tcPr>
            <w:tcW w:w="283" w:type="dxa"/>
          </w:tcPr>
          <w:p w14:paraId="7A8B9C53" w14:textId="77777777" w:rsidR="002A2CCD" w:rsidRPr="0016793A" w:rsidRDefault="002A2CCD" w:rsidP="00044E66"/>
        </w:tc>
        <w:tc>
          <w:tcPr>
            <w:tcW w:w="283" w:type="dxa"/>
          </w:tcPr>
          <w:p w14:paraId="58F91B3B" w14:textId="77777777" w:rsidR="002A2CCD" w:rsidRPr="0016793A" w:rsidRDefault="002A2CCD" w:rsidP="00044E66"/>
        </w:tc>
        <w:tc>
          <w:tcPr>
            <w:tcW w:w="283" w:type="dxa"/>
          </w:tcPr>
          <w:p w14:paraId="679682AB" w14:textId="77777777" w:rsidR="002A2CCD" w:rsidRPr="0016793A" w:rsidRDefault="002A2CCD" w:rsidP="00044E66"/>
        </w:tc>
        <w:tc>
          <w:tcPr>
            <w:tcW w:w="283" w:type="dxa"/>
          </w:tcPr>
          <w:p w14:paraId="141FCAF7" w14:textId="77777777" w:rsidR="002A2CCD" w:rsidRPr="0016793A" w:rsidRDefault="002A2CCD" w:rsidP="00044E66"/>
        </w:tc>
        <w:tc>
          <w:tcPr>
            <w:tcW w:w="283" w:type="dxa"/>
          </w:tcPr>
          <w:p w14:paraId="22BA2E57" w14:textId="77777777" w:rsidR="002A2CCD" w:rsidRPr="0016793A" w:rsidRDefault="002A2CCD" w:rsidP="00044E66"/>
        </w:tc>
        <w:tc>
          <w:tcPr>
            <w:tcW w:w="283" w:type="dxa"/>
          </w:tcPr>
          <w:p w14:paraId="5B907374" w14:textId="77777777" w:rsidR="002A2CCD" w:rsidRPr="0016793A" w:rsidRDefault="002A2CCD" w:rsidP="00044E66"/>
        </w:tc>
        <w:tc>
          <w:tcPr>
            <w:tcW w:w="283" w:type="dxa"/>
          </w:tcPr>
          <w:p w14:paraId="4FAA1DA7" w14:textId="77777777" w:rsidR="002A2CCD" w:rsidRPr="0016793A" w:rsidRDefault="002A2CCD" w:rsidP="00044E66"/>
        </w:tc>
        <w:tc>
          <w:tcPr>
            <w:tcW w:w="283" w:type="dxa"/>
          </w:tcPr>
          <w:p w14:paraId="4C407AD1" w14:textId="77777777" w:rsidR="002A2CCD" w:rsidRPr="0016793A" w:rsidRDefault="002A2CCD" w:rsidP="00044E66"/>
        </w:tc>
        <w:tc>
          <w:tcPr>
            <w:tcW w:w="283" w:type="dxa"/>
          </w:tcPr>
          <w:p w14:paraId="60B47406" w14:textId="77777777" w:rsidR="002A2CCD" w:rsidRPr="0016793A" w:rsidRDefault="002A2CCD" w:rsidP="00044E66"/>
        </w:tc>
        <w:tc>
          <w:tcPr>
            <w:tcW w:w="283" w:type="dxa"/>
          </w:tcPr>
          <w:p w14:paraId="05D3EAB1" w14:textId="77777777" w:rsidR="002A2CCD" w:rsidRPr="0016793A" w:rsidRDefault="002A2CCD" w:rsidP="00044E66"/>
        </w:tc>
        <w:tc>
          <w:tcPr>
            <w:tcW w:w="283" w:type="dxa"/>
          </w:tcPr>
          <w:p w14:paraId="2DDF39FB" w14:textId="77777777" w:rsidR="002A2CCD" w:rsidRPr="0016793A" w:rsidRDefault="002A2CCD" w:rsidP="00044E66"/>
        </w:tc>
        <w:tc>
          <w:tcPr>
            <w:tcW w:w="283" w:type="dxa"/>
          </w:tcPr>
          <w:p w14:paraId="67C01611" w14:textId="77777777" w:rsidR="002A2CCD" w:rsidRPr="0016793A" w:rsidRDefault="002A2CCD" w:rsidP="00044E66"/>
        </w:tc>
        <w:tc>
          <w:tcPr>
            <w:tcW w:w="283" w:type="dxa"/>
          </w:tcPr>
          <w:p w14:paraId="4F1B79BE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1A599E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49ECFC4E" w14:textId="77777777" w:rsidR="002A2CCD" w:rsidRPr="0016793A" w:rsidRDefault="002A2CCD" w:rsidP="00044E66"/>
        </w:tc>
      </w:tr>
      <w:tr w:rsidR="002A2CCD" w:rsidRPr="0016793A" w14:paraId="1F847523" w14:textId="77777777" w:rsidTr="002A2CCD">
        <w:trPr>
          <w:trHeight w:hRule="exact" w:val="284"/>
        </w:trPr>
        <w:tc>
          <w:tcPr>
            <w:tcW w:w="283" w:type="dxa"/>
          </w:tcPr>
          <w:p w14:paraId="1FA56AD8" w14:textId="77777777" w:rsidR="002A2CCD" w:rsidRPr="0016793A" w:rsidRDefault="002A2CCD" w:rsidP="00044E66"/>
        </w:tc>
        <w:tc>
          <w:tcPr>
            <w:tcW w:w="283" w:type="dxa"/>
          </w:tcPr>
          <w:p w14:paraId="2800B178" w14:textId="77777777" w:rsidR="002A2CCD" w:rsidRPr="0016793A" w:rsidRDefault="002A2CCD" w:rsidP="00044E66"/>
        </w:tc>
        <w:tc>
          <w:tcPr>
            <w:tcW w:w="283" w:type="dxa"/>
          </w:tcPr>
          <w:p w14:paraId="3DA509A2" w14:textId="77777777" w:rsidR="002A2CCD" w:rsidRPr="0016793A" w:rsidRDefault="002A2CCD" w:rsidP="00044E66"/>
        </w:tc>
        <w:tc>
          <w:tcPr>
            <w:tcW w:w="283" w:type="dxa"/>
          </w:tcPr>
          <w:p w14:paraId="7F6F58CD" w14:textId="77777777" w:rsidR="002A2CCD" w:rsidRPr="0016793A" w:rsidRDefault="002A2CCD" w:rsidP="00044E66"/>
        </w:tc>
        <w:tc>
          <w:tcPr>
            <w:tcW w:w="283" w:type="dxa"/>
          </w:tcPr>
          <w:p w14:paraId="6DAE9F37" w14:textId="77777777" w:rsidR="002A2CCD" w:rsidRPr="0016793A" w:rsidRDefault="002A2CCD" w:rsidP="00044E66"/>
        </w:tc>
        <w:tc>
          <w:tcPr>
            <w:tcW w:w="283" w:type="dxa"/>
          </w:tcPr>
          <w:p w14:paraId="5F1EECCD" w14:textId="77777777" w:rsidR="002A2CCD" w:rsidRPr="0016793A" w:rsidRDefault="002A2CCD" w:rsidP="00044E66"/>
        </w:tc>
        <w:tc>
          <w:tcPr>
            <w:tcW w:w="283" w:type="dxa"/>
          </w:tcPr>
          <w:p w14:paraId="406F5CFF" w14:textId="77777777" w:rsidR="002A2CCD" w:rsidRPr="0016793A" w:rsidRDefault="002A2CCD" w:rsidP="00044E66"/>
        </w:tc>
        <w:tc>
          <w:tcPr>
            <w:tcW w:w="283" w:type="dxa"/>
          </w:tcPr>
          <w:p w14:paraId="0B4F8B64" w14:textId="77777777" w:rsidR="002A2CCD" w:rsidRPr="0016793A" w:rsidRDefault="002A2CCD" w:rsidP="00044E66"/>
        </w:tc>
        <w:tc>
          <w:tcPr>
            <w:tcW w:w="283" w:type="dxa"/>
          </w:tcPr>
          <w:p w14:paraId="05A32C43" w14:textId="77777777" w:rsidR="002A2CCD" w:rsidRPr="0016793A" w:rsidRDefault="002A2CCD" w:rsidP="00044E66"/>
        </w:tc>
        <w:tc>
          <w:tcPr>
            <w:tcW w:w="283" w:type="dxa"/>
          </w:tcPr>
          <w:p w14:paraId="5FE5AAE7" w14:textId="77777777" w:rsidR="002A2CCD" w:rsidRPr="0016793A" w:rsidRDefault="002A2CCD" w:rsidP="00044E66"/>
        </w:tc>
        <w:tc>
          <w:tcPr>
            <w:tcW w:w="283" w:type="dxa"/>
          </w:tcPr>
          <w:p w14:paraId="08DA5256" w14:textId="77777777" w:rsidR="002A2CCD" w:rsidRPr="0016793A" w:rsidRDefault="002A2CCD" w:rsidP="00044E66"/>
        </w:tc>
        <w:tc>
          <w:tcPr>
            <w:tcW w:w="283" w:type="dxa"/>
          </w:tcPr>
          <w:p w14:paraId="3A956EBB" w14:textId="77777777" w:rsidR="002A2CCD" w:rsidRPr="0016793A" w:rsidRDefault="002A2CCD" w:rsidP="00044E66"/>
        </w:tc>
        <w:tc>
          <w:tcPr>
            <w:tcW w:w="283" w:type="dxa"/>
          </w:tcPr>
          <w:p w14:paraId="11C5CC56" w14:textId="77777777" w:rsidR="002A2CCD" w:rsidRPr="0016793A" w:rsidRDefault="002A2CCD" w:rsidP="00044E66"/>
        </w:tc>
        <w:tc>
          <w:tcPr>
            <w:tcW w:w="283" w:type="dxa"/>
          </w:tcPr>
          <w:p w14:paraId="6C3CAEE5" w14:textId="77777777" w:rsidR="002A2CCD" w:rsidRPr="0016793A" w:rsidRDefault="002A2CCD" w:rsidP="00044E66"/>
        </w:tc>
        <w:tc>
          <w:tcPr>
            <w:tcW w:w="283" w:type="dxa"/>
          </w:tcPr>
          <w:p w14:paraId="6F0E751C" w14:textId="77777777" w:rsidR="002A2CCD" w:rsidRPr="0016793A" w:rsidRDefault="002A2CCD" w:rsidP="00044E66"/>
        </w:tc>
        <w:tc>
          <w:tcPr>
            <w:tcW w:w="283" w:type="dxa"/>
          </w:tcPr>
          <w:p w14:paraId="18AF9EFF" w14:textId="77777777" w:rsidR="002A2CCD" w:rsidRPr="0016793A" w:rsidRDefault="002A2CCD" w:rsidP="00044E66"/>
        </w:tc>
        <w:tc>
          <w:tcPr>
            <w:tcW w:w="283" w:type="dxa"/>
          </w:tcPr>
          <w:p w14:paraId="24735ECD" w14:textId="77777777" w:rsidR="002A2CCD" w:rsidRPr="0016793A" w:rsidRDefault="002A2CCD" w:rsidP="00044E66"/>
        </w:tc>
        <w:tc>
          <w:tcPr>
            <w:tcW w:w="283" w:type="dxa"/>
          </w:tcPr>
          <w:p w14:paraId="7908A0DB" w14:textId="77777777" w:rsidR="002A2CCD" w:rsidRPr="0016793A" w:rsidRDefault="002A2CCD" w:rsidP="00044E66"/>
        </w:tc>
        <w:tc>
          <w:tcPr>
            <w:tcW w:w="283" w:type="dxa"/>
          </w:tcPr>
          <w:p w14:paraId="5B0FEF36" w14:textId="77777777" w:rsidR="002A2CCD" w:rsidRPr="0016793A" w:rsidRDefault="002A2CCD" w:rsidP="00044E66"/>
        </w:tc>
        <w:tc>
          <w:tcPr>
            <w:tcW w:w="283" w:type="dxa"/>
          </w:tcPr>
          <w:p w14:paraId="0D58DBFD" w14:textId="77777777" w:rsidR="002A2CCD" w:rsidRPr="0016793A" w:rsidRDefault="002A2CCD" w:rsidP="00044E66"/>
        </w:tc>
        <w:tc>
          <w:tcPr>
            <w:tcW w:w="283" w:type="dxa"/>
          </w:tcPr>
          <w:p w14:paraId="24FC2592" w14:textId="77777777" w:rsidR="002A2CCD" w:rsidRPr="0016793A" w:rsidRDefault="002A2CCD" w:rsidP="00044E66"/>
        </w:tc>
        <w:tc>
          <w:tcPr>
            <w:tcW w:w="283" w:type="dxa"/>
          </w:tcPr>
          <w:p w14:paraId="783A0F67" w14:textId="77777777" w:rsidR="002A2CCD" w:rsidRPr="0016793A" w:rsidRDefault="002A2CCD" w:rsidP="00044E66"/>
        </w:tc>
        <w:tc>
          <w:tcPr>
            <w:tcW w:w="283" w:type="dxa"/>
          </w:tcPr>
          <w:p w14:paraId="666DD98D" w14:textId="77777777" w:rsidR="002A2CCD" w:rsidRPr="0016793A" w:rsidRDefault="002A2CCD" w:rsidP="00044E66"/>
        </w:tc>
        <w:tc>
          <w:tcPr>
            <w:tcW w:w="283" w:type="dxa"/>
          </w:tcPr>
          <w:p w14:paraId="1F3FEF3C" w14:textId="77777777" w:rsidR="002A2CCD" w:rsidRPr="0016793A" w:rsidRDefault="002A2CCD" w:rsidP="00044E66"/>
        </w:tc>
        <w:tc>
          <w:tcPr>
            <w:tcW w:w="283" w:type="dxa"/>
          </w:tcPr>
          <w:p w14:paraId="72C991AF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E6CBF4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62B2056" w14:textId="77777777" w:rsidR="002A2CCD" w:rsidRPr="0016793A" w:rsidRDefault="002A2CCD" w:rsidP="00044E66"/>
        </w:tc>
      </w:tr>
      <w:tr w:rsidR="002A2CCD" w:rsidRPr="0016793A" w14:paraId="15387356" w14:textId="77777777" w:rsidTr="002A2CCD">
        <w:trPr>
          <w:trHeight w:hRule="exact" w:val="284"/>
        </w:trPr>
        <w:tc>
          <w:tcPr>
            <w:tcW w:w="283" w:type="dxa"/>
          </w:tcPr>
          <w:p w14:paraId="378E76CA" w14:textId="77777777" w:rsidR="002A2CCD" w:rsidRPr="0016793A" w:rsidRDefault="002A2CCD" w:rsidP="00044E66"/>
        </w:tc>
        <w:tc>
          <w:tcPr>
            <w:tcW w:w="283" w:type="dxa"/>
          </w:tcPr>
          <w:p w14:paraId="6F6FEA43" w14:textId="77777777" w:rsidR="002A2CCD" w:rsidRPr="0016793A" w:rsidRDefault="002A2CCD" w:rsidP="00044E66"/>
        </w:tc>
        <w:tc>
          <w:tcPr>
            <w:tcW w:w="283" w:type="dxa"/>
          </w:tcPr>
          <w:p w14:paraId="337B0619" w14:textId="77777777" w:rsidR="002A2CCD" w:rsidRPr="0016793A" w:rsidRDefault="002A2CCD" w:rsidP="00044E66"/>
        </w:tc>
        <w:tc>
          <w:tcPr>
            <w:tcW w:w="283" w:type="dxa"/>
          </w:tcPr>
          <w:p w14:paraId="11A5CD5E" w14:textId="77777777" w:rsidR="002A2CCD" w:rsidRPr="0016793A" w:rsidRDefault="002A2CCD" w:rsidP="00044E66"/>
        </w:tc>
        <w:tc>
          <w:tcPr>
            <w:tcW w:w="283" w:type="dxa"/>
          </w:tcPr>
          <w:p w14:paraId="20C45249" w14:textId="77777777" w:rsidR="002A2CCD" w:rsidRPr="0016793A" w:rsidRDefault="002A2CCD" w:rsidP="00044E66"/>
        </w:tc>
        <w:tc>
          <w:tcPr>
            <w:tcW w:w="283" w:type="dxa"/>
          </w:tcPr>
          <w:p w14:paraId="26958AC5" w14:textId="77777777" w:rsidR="002A2CCD" w:rsidRPr="0016793A" w:rsidRDefault="002A2CCD" w:rsidP="00044E66"/>
        </w:tc>
        <w:tc>
          <w:tcPr>
            <w:tcW w:w="283" w:type="dxa"/>
          </w:tcPr>
          <w:p w14:paraId="51F96FA6" w14:textId="77777777" w:rsidR="002A2CCD" w:rsidRPr="0016793A" w:rsidRDefault="002A2CCD" w:rsidP="00044E66"/>
        </w:tc>
        <w:tc>
          <w:tcPr>
            <w:tcW w:w="283" w:type="dxa"/>
          </w:tcPr>
          <w:p w14:paraId="693D031A" w14:textId="77777777" w:rsidR="002A2CCD" w:rsidRPr="0016793A" w:rsidRDefault="002A2CCD" w:rsidP="00044E66"/>
        </w:tc>
        <w:tc>
          <w:tcPr>
            <w:tcW w:w="283" w:type="dxa"/>
          </w:tcPr>
          <w:p w14:paraId="64ACE771" w14:textId="77777777" w:rsidR="002A2CCD" w:rsidRPr="0016793A" w:rsidRDefault="002A2CCD" w:rsidP="00044E66"/>
        </w:tc>
        <w:tc>
          <w:tcPr>
            <w:tcW w:w="283" w:type="dxa"/>
          </w:tcPr>
          <w:p w14:paraId="5837C293" w14:textId="77777777" w:rsidR="002A2CCD" w:rsidRPr="0016793A" w:rsidRDefault="002A2CCD" w:rsidP="00044E66"/>
        </w:tc>
        <w:tc>
          <w:tcPr>
            <w:tcW w:w="283" w:type="dxa"/>
          </w:tcPr>
          <w:p w14:paraId="6E306A26" w14:textId="77777777" w:rsidR="002A2CCD" w:rsidRPr="0016793A" w:rsidRDefault="002A2CCD" w:rsidP="00044E66"/>
        </w:tc>
        <w:tc>
          <w:tcPr>
            <w:tcW w:w="283" w:type="dxa"/>
          </w:tcPr>
          <w:p w14:paraId="52653175" w14:textId="77777777" w:rsidR="002A2CCD" w:rsidRPr="0016793A" w:rsidRDefault="002A2CCD" w:rsidP="00044E66"/>
        </w:tc>
        <w:tc>
          <w:tcPr>
            <w:tcW w:w="283" w:type="dxa"/>
          </w:tcPr>
          <w:p w14:paraId="0F2746E0" w14:textId="77777777" w:rsidR="002A2CCD" w:rsidRPr="0016793A" w:rsidRDefault="002A2CCD" w:rsidP="00044E66"/>
        </w:tc>
        <w:tc>
          <w:tcPr>
            <w:tcW w:w="283" w:type="dxa"/>
          </w:tcPr>
          <w:p w14:paraId="70D6AC08" w14:textId="77777777" w:rsidR="002A2CCD" w:rsidRPr="0016793A" w:rsidRDefault="002A2CCD" w:rsidP="00044E66"/>
        </w:tc>
        <w:tc>
          <w:tcPr>
            <w:tcW w:w="283" w:type="dxa"/>
          </w:tcPr>
          <w:p w14:paraId="769292A2" w14:textId="77777777" w:rsidR="002A2CCD" w:rsidRPr="0016793A" w:rsidRDefault="002A2CCD" w:rsidP="00044E66"/>
        </w:tc>
        <w:tc>
          <w:tcPr>
            <w:tcW w:w="283" w:type="dxa"/>
          </w:tcPr>
          <w:p w14:paraId="7010480F" w14:textId="77777777" w:rsidR="002A2CCD" w:rsidRPr="0016793A" w:rsidRDefault="002A2CCD" w:rsidP="00044E66"/>
        </w:tc>
        <w:tc>
          <w:tcPr>
            <w:tcW w:w="283" w:type="dxa"/>
          </w:tcPr>
          <w:p w14:paraId="3BA9675A" w14:textId="77777777" w:rsidR="002A2CCD" w:rsidRPr="0016793A" w:rsidRDefault="002A2CCD" w:rsidP="00044E66"/>
        </w:tc>
        <w:tc>
          <w:tcPr>
            <w:tcW w:w="283" w:type="dxa"/>
          </w:tcPr>
          <w:p w14:paraId="6CEEC3EE" w14:textId="77777777" w:rsidR="002A2CCD" w:rsidRPr="0016793A" w:rsidRDefault="002A2CCD" w:rsidP="00044E66"/>
        </w:tc>
        <w:tc>
          <w:tcPr>
            <w:tcW w:w="283" w:type="dxa"/>
          </w:tcPr>
          <w:p w14:paraId="1EDF724E" w14:textId="77777777" w:rsidR="002A2CCD" w:rsidRPr="0016793A" w:rsidRDefault="002A2CCD" w:rsidP="00044E66"/>
        </w:tc>
        <w:tc>
          <w:tcPr>
            <w:tcW w:w="283" w:type="dxa"/>
          </w:tcPr>
          <w:p w14:paraId="7D30E317" w14:textId="77777777" w:rsidR="002A2CCD" w:rsidRPr="0016793A" w:rsidRDefault="002A2CCD" w:rsidP="00044E66"/>
        </w:tc>
        <w:tc>
          <w:tcPr>
            <w:tcW w:w="283" w:type="dxa"/>
          </w:tcPr>
          <w:p w14:paraId="5784D181" w14:textId="77777777" w:rsidR="002A2CCD" w:rsidRPr="0016793A" w:rsidRDefault="002A2CCD" w:rsidP="00044E66"/>
        </w:tc>
        <w:tc>
          <w:tcPr>
            <w:tcW w:w="283" w:type="dxa"/>
          </w:tcPr>
          <w:p w14:paraId="1D662E49" w14:textId="77777777" w:rsidR="002A2CCD" w:rsidRPr="0016793A" w:rsidRDefault="002A2CCD" w:rsidP="00044E66"/>
        </w:tc>
        <w:tc>
          <w:tcPr>
            <w:tcW w:w="283" w:type="dxa"/>
          </w:tcPr>
          <w:p w14:paraId="740A79FD" w14:textId="77777777" w:rsidR="002A2CCD" w:rsidRPr="0016793A" w:rsidRDefault="002A2CCD" w:rsidP="00044E66"/>
        </w:tc>
        <w:tc>
          <w:tcPr>
            <w:tcW w:w="283" w:type="dxa"/>
          </w:tcPr>
          <w:p w14:paraId="50F6C616" w14:textId="77777777" w:rsidR="002A2CCD" w:rsidRPr="0016793A" w:rsidRDefault="002A2CCD" w:rsidP="00044E66"/>
        </w:tc>
        <w:tc>
          <w:tcPr>
            <w:tcW w:w="283" w:type="dxa"/>
          </w:tcPr>
          <w:p w14:paraId="261A187B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229DC08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AEB0556" w14:textId="77777777" w:rsidR="002A2CCD" w:rsidRPr="0016793A" w:rsidRDefault="002A2CCD" w:rsidP="00044E66"/>
        </w:tc>
      </w:tr>
      <w:tr w:rsidR="002A2CCD" w:rsidRPr="0016793A" w14:paraId="63F6C04C" w14:textId="77777777" w:rsidTr="002A2CCD">
        <w:trPr>
          <w:trHeight w:hRule="exact" w:val="284"/>
        </w:trPr>
        <w:tc>
          <w:tcPr>
            <w:tcW w:w="283" w:type="dxa"/>
          </w:tcPr>
          <w:p w14:paraId="31AD5B79" w14:textId="77777777" w:rsidR="002A2CCD" w:rsidRPr="0016793A" w:rsidRDefault="002A2CCD" w:rsidP="00044E66"/>
        </w:tc>
        <w:tc>
          <w:tcPr>
            <w:tcW w:w="283" w:type="dxa"/>
          </w:tcPr>
          <w:p w14:paraId="629AF165" w14:textId="77777777" w:rsidR="002A2CCD" w:rsidRPr="0016793A" w:rsidRDefault="002A2CCD" w:rsidP="00044E66"/>
        </w:tc>
        <w:tc>
          <w:tcPr>
            <w:tcW w:w="283" w:type="dxa"/>
          </w:tcPr>
          <w:p w14:paraId="6D2B919F" w14:textId="77777777" w:rsidR="002A2CCD" w:rsidRPr="0016793A" w:rsidRDefault="002A2CCD" w:rsidP="00044E66"/>
        </w:tc>
        <w:tc>
          <w:tcPr>
            <w:tcW w:w="283" w:type="dxa"/>
          </w:tcPr>
          <w:p w14:paraId="3B7E6A1D" w14:textId="77777777" w:rsidR="002A2CCD" w:rsidRPr="0016793A" w:rsidRDefault="002A2CCD" w:rsidP="00044E66"/>
        </w:tc>
        <w:tc>
          <w:tcPr>
            <w:tcW w:w="283" w:type="dxa"/>
          </w:tcPr>
          <w:p w14:paraId="7BB99CFE" w14:textId="77777777" w:rsidR="002A2CCD" w:rsidRPr="0016793A" w:rsidRDefault="002A2CCD" w:rsidP="00044E66"/>
        </w:tc>
        <w:tc>
          <w:tcPr>
            <w:tcW w:w="283" w:type="dxa"/>
          </w:tcPr>
          <w:p w14:paraId="1AC8C0E6" w14:textId="77777777" w:rsidR="002A2CCD" w:rsidRPr="0016793A" w:rsidRDefault="002A2CCD" w:rsidP="00044E66"/>
        </w:tc>
        <w:tc>
          <w:tcPr>
            <w:tcW w:w="283" w:type="dxa"/>
          </w:tcPr>
          <w:p w14:paraId="229CFE84" w14:textId="77777777" w:rsidR="002A2CCD" w:rsidRPr="0016793A" w:rsidRDefault="002A2CCD" w:rsidP="00044E66"/>
        </w:tc>
        <w:tc>
          <w:tcPr>
            <w:tcW w:w="283" w:type="dxa"/>
          </w:tcPr>
          <w:p w14:paraId="7BDCC1F3" w14:textId="77777777" w:rsidR="002A2CCD" w:rsidRPr="0016793A" w:rsidRDefault="002A2CCD" w:rsidP="00044E66"/>
        </w:tc>
        <w:tc>
          <w:tcPr>
            <w:tcW w:w="283" w:type="dxa"/>
          </w:tcPr>
          <w:p w14:paraId="5F0989BA" w14:textId="77777777" w:rsidR="002A2CCD" w:rsidRPr="0016793A" w:rsidRDefault="002A2CCD" w:rsidP="00044E66"/>
        </w:tc>
        <w:tc>
          <w:tcPr>
            <w:tcW w:w="283" w:type="dxa"/>
          </w:tcPr>
          <w:p w14:paraId="0BF5878E" w14:textId="77777777" w:rsidR="002A2CCD" w:rsidRPr="0016793A" w:rsidRDefault="002A2CCD" w:rsidP="00044E66"/>
        </w:tc>
        <w:tc>
          <w:tcPr>
            <w:tcW w:w="283" w:type="dxa"/>
          </w:tcPr>
          <w:p w14:paraId="655E0409" w14:textId="77777777" w:rsidR="002A2CCD" w:rsidRPr="0016793A" w:rsidRDefault="002A2CCD" w:rsidP="00044E66"/>
        </w:tc>
        <w:tc>
          <w:tcPr>
            <w:tcW w:w="283" w:type="dxa"/>
          </w:tcPr>
          <w:p w14:paraId="62CDC8F9" w14:textId="77777777" w:rsidR="002A2CCD" w:rsidRPr="0016793A" w:rsidRDefault="002A2CCD" w:rsidP="00044E66"/>
        </w:tc>
        <w:tc>
          <w:tcPr>
            <w:tcW w:w="283" w:type="dxa"/>
          </w:tcPr>
          <w:p w14:paraId="0BA3F464" w14:textId="77777777" w:rsidR="002A2CCD" w:rsidRPr="0016793A" w:rsidRDefault="002A2CCD" w:rsidP="00044E66"/>
        </w:tc>
        <w:tc>
          <w:tcPr>
            <w:tcW w:w="283" w:type="dxa"/>
          </w:tcPr>
          <w:p w14:paraId="2BE36471" w14:textId="77777777" w:rsidR="002A2CCD" w:rsidRPr="0016793A" w:rsidRDefault="002A2CCD" w:rsidP="00044E66"/>
        </w:tc>
        <w:tc>
          <w:tcPr>
            <w:tcW w:w="283" w:type="dxa"/>
          </w:tcPr>
          <w:p w14:paraId="4D90FACC" w14:textId="77777777" w:rsidR="002A2CCD" w:rsidRPr="0016793A" w:rsidRDefault="002A2CCD" w:rsidP="00044E66"/>
        </w:tc>
        <w:tc>
          <w:tcPr>
            <w:tcW w:w="283" w:type="dxa"/>
          </w:tcPr>
          <w:p w14:paraId="4DF24358" w14:textId="77777777" w:rsidR="002A2CCD" w:rsidRPr="0016793A" w:rsidRDefault="002A2CCD" w:rsidP="00044E66"/>
        </w:tc>
        <w:tc>
          <w:tcPr>
            <w:tcW w:w="283" w:type="dxa"/>
          </w:tcPr>
          <w:p w14:paraId="620E5BA3" w14:textId="77777777" w:rsidR="002A2CCD" w:rsidRPr="0016793A" w:rsidRDefault="002A2CCD" w:rsidP="00044E66"/>
        </w:tc>
        <w:tc>
          <w:tcPr>
            <w:tcW w:w="283" w:type="dxa"/>
          </w:tcPr>
          <w:p w14:paraId="5BDE5FCB" w14:textId="77777777" w:rsidR="002A2CCD" w:rsidRPr="0016793A" w:rsidRDefault="002A2CCD" w:rsidP="00044E66"/>
        </w:tc>
        <w:tc>
          <w:tcPr>
            <w:tcW w:w="283" w:type="dxa"/>
          </w:tcPr>
          <w:p w14:paraId="7D0DD7F1" w14:textId="77777777" w:rsidR="002A2CCD" w:rsidRPr="0016793A" w:rsidRDefault="002A2CCD" w:rsidP="00044E66"/>
        </w:tc>
        <w:tc>
          <w:tcPr>
            <w:tcW w:w="283" w:type="dxa"/>
          </w:tcPr>
          <w:p w14:paraId="172239A8" w14:textId="77777777" w:rsidR="002A2CCD" w:rsidRPr="0016793A" w:rsidRDefault="002A2CCD" w:rsidP="00044E66"/>
        </w:tc>
        <w:tc>
          <w:tcPr>
            <w:tcW w:w="283" w:type="dxa"/>
          </w:tcPr>
          <w:p w14:paraId="170A9450" w14:textId="77777777" w:rsidR="002A2CCD" w:rsidRPr="0016793A" w:rsidRDefault="002A2CCD" w:rsidP="00044E66"/>
        </w:tc>
        <w:tc>
          <w:tcPr>
            <w:tcW w:w="283" w:type="dxa"/>
          </w:tcPr>
          <w:p w14:paraId="0BE86FF9" w14:textId="77777777" w:rsidR="002A2CCD" w:rsidRPr="0016793A" w:rsidRDefault="002A2CCD" w:rsidP="00044E66"/>
        </w:tc>
        <w:tc>
          <w:tcPr>
            <w:tcW w:w="283" w:type="dxa"/>
          </w:tcPr>
          <w:p w14:paraId="6F1C4BB1" w14:textId="77777777" w:rsidR="002A2CCD" w:rsidRPr="0016793A" w:rsidRDefault="002A2CCD" w:rsidP="00044E66"/>
        </w:tc>
        <w:tc>
          <w:tcPr>
            <w:tcW w:w="283" w:type="dxa"/>
          </w:tcPr>
          <w:p w14:paraId="2B90B3E6" w14:textId="77777777" w:rsidR="002A2CCD" w:rsidRPr="0016793A" w:rsidRDefault="002A2CCD" w:rsidP="00044E66"/>
        </w:tc>
        <w:tc>
          <w:tcPr>
            <w:tcW w:w="283" w:type="dxa"/>
          </w:tcPr>
          <w:p w14:paraId="695235ED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1EBA7DB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8933F79" w14:textId="77777777" w:rsidR="002A2CCD" w:rsidRPr="0016793A" w:rsidRDefault="002A2CCD" w:rsidP="00044E66"/>
        </w:tc>
      </w:tr>
      <w:tr w:rsidR="002A2CCD" w:rsidRPr="0016793A" w14:paraId="1B4382E9" w14:textId="77777777" w:rsidTr="002A2CCD">
        <w:trPr>
          <w:trHeight w:hRule="exact" w:val="284"/>
        </w:trPr>
        <w:tc>
          <w:tcPr>
            <w:tcW w:w="283" w:type="dxa"/>
          </w:tcPr>
          <w:p w14:paraId="0C3C1E6C" w14:textId="77777777" w:rsidR="002A2CCD" w:rsidRPr="0016793A" w:rsidRDefault="002A2CCD" w:rsidP="00044E66"/>
        </w:tc>
        <w:tc>
          <w:tcPr>
            <w:tcW w:w="283" w:type="dxa"/>
          </w:tcPr>
          <w:p w14:paraId="7967BD8B" w14:textId="77777777" w:rsidR="002A2CCD" w:rsidRPr="0016793A" w:rsidRDefault="002A2CCD" w:rsidP="00044E66"/>
        </w:tc>
        <w:tc>
          <w:tcPr>
            <w:tcW w:w="283" w:type="dxa"/>
          </w:tcPr>
          <w:p w14:paraId="1BDF7310" w14:textId="77777777" w:rsidR="002A2CCD" w:rsidRPr="0016793A" w:rsidRDefault="002A2CCD" w:rsidP="00044E66"/>
        </w:tc>
        <w:tc>
          <w:tcPr>
            <w:tcW w:w="283" w:type="dxa"/>
          </w:tcPr>
          <w:p w14:paraId="664DE023" w14:textId="77777777" w:rsidR="002A2CCD" w:rsidRPr="0016793A" w:rsidRDefault="002A2CCD" w:rsidP="00044E66"/>
        </w:tc>
        <w:tc>
          <w:tcPr>
            <w:tcW w:w="283" w:type="dxa"/>
          </w:tcPr>
          <w:p w14:paraId="549C88D0" w14:textId="77777777" w:rsidR="002A2CCD" w:rsidRPr="0016793A" w:rsidRDefault="002A2CCD" w:rsidP="00044E66"/>
        </w:tc>
        <w:tc>
          <w:tcPr>
            <w:tcW w:w="283" w:type="dxa"/>
          </w:tcPr>
          <w:p w14:paraId="14397532" w14:textId="77777777" w:rsidR="002A2CCD" w:rsidRPr="0016793A" w:rsidRDefault="002A2CCD" w:rsidP="00044E66"/>
        </w:tc>
        <w:tc>
          <w:tcPr>
            <w:tcW w:w="283" w:type="dxa"/>
          </w:tcPr>
          <w:p w14:paraId="7B51CCA3" w14:textId="77777777" w:rsidR="002A2CCD" w:rsidRPr="0016793A" w:rsidRDefault="002A2CCD" w:rsidP="00044E66"/>
        </w:tc>
        <w:tc>
          <w:tcPr>
            <w:tcW w:w="283" w:type="dxa"/>
          </w:tcPr>
          <w:p w14:paraId="0C248261" w14:textId="77777777" w:rsidR="002A2CCD" w:rsidRPr="0016793A" w:rsidRDefault="002A2CCD" w:rsidP="00044E66"/>
        </w:tc>
        <w:tc>
          <w:tcPr>
            <w:tcW w:w="283" w:type="dxa"/>
          </w:tcPr>
          <w:p w14:paraId="6FAA6BC6" w14:textId="77777777" w:rsidR="002A2CCD" w:rsidRPr="0016793A" w:rsidRDefault="002A2CCD" w:rsidP="00044E66"/>
        </w:tc>
        <w:tc>
          <w:tcPr>
            <w:tcW w:w="283" w:type="dxa"/>
          </w:tcPr>
          <w:p w14:paraId="77F56F08" w14:textId="77777777" w:rsidR="002A2CCD" w:rsidRPr="0016793A" w:rsidRDefault="002A2CCD" w:rsidP="00044E66"/>
        </w:tc>
        <w:tc>
          <w:tcPr>
            <w:tcW w:w="283" w:type="dxa"/>
          </w:tcPr>
          <w:p w14:paraId="1DB17986" w14:textId="77777777" w:rsidR="002A2CCD" w:rsidRPr="0016793A" w:rsidRDefault="002A2CCD" w:rsidP="00044E66"/>
        </w:tc>
        <w:tc>
          <w:tcPr>
            <w:tcW w:w="283" w:type="dxa"/>
          </w:tcPr>
          <w:p w14:paraId="3C8FC7A5" w14:textId="77777777" w:rsidR="002A2CCD" w:rsidRPr="0016793A" w:rsidRDefault="002A2CCD" w:rsidP="00044E66"/>
        </w:tc>
        <w:tc>
          <w:tcPr>
            <w:tcW w:w="283" w:type="dxa"/>
          </w:tcPr>
          <w:p w14:paraId="72EAE718" w14:textId="77777777" w:rsidR="002A2CCD" w:rsidRPr="0016793A" w:rsidRDefault="002A2CCD" w:rsidP="00044E66"/>
        </w:tc>
        <w:tc>
          <w:tcPr>
            <w:tcW w:w="283" w:type="dxa"/>
          </w:tcPr>
          <w:p w14:paraId="38B081F9" w14:textId="77777777" w:rsidR="002A2CCD" w:rsidRPr="0016793A" w:rsidRDefault="002A2CCD" w:rsidP="00044E66"/>
        </w:tc>
        <w:tc>
          <w:tcPr>
            <w:tcW w:w="283" w:type="dxa"/>
          </w:tcPr>
          <w:p w14:paraId="667709D7" w14:textId="77777777" w:rsidR="002A2CCD" w:rsidRPr="0016793A" w:rsidRDefault="002A2CCD" w:rsidP="00044E66"/>
        </w:tc>
        <w:tc>
          <w:tcPr>
            <w:tcW w:w="283" w:type="dxa"/>
          </w:tcPr>
          <w:p w14:paraId="7FC17BE1" w14:textId="77777777" w:rsidR="002A2CCD" w:rsidRPr="0016793A" w:rsidRDefault="002A2CCD" w:rsidP="00044E66"/>
        </w:tc>
        <w:tc>
          <w:tcPr>
            <w:tcW w:w="283" w:type="dxa"/>
          </w:tcPr>
          <w:p w14:paraId="3CBA73D4" w14:textId="77777777" w:rsidR="002A2CCD" w:rsidRPr="0016793A" w:rsidRDefault="002A2CCD" w:rsidP="00044E66"/>
        </w:tc>
        <w:tc>
          <w:tcPr>
            <w:tcW w:w="283" w:type="dxa"/>
          </w:tcPr>
          <w:p w14:paraId="57FA670D" w14:textId="77777777" w:rsidR="002A2CCD" w:rsidRPr="0016793A" w:rsidRDefault="002A2CCD" w:rsidP="00044E66"/>
        </w:tc>
        <w:tc>
          <w:tcPr>
            <w:tcW w:w="283" w:type="dxa"/>
          </w:tcPr>
          <w:p w14:paraId="3C505229" w14:textId="77777777" w:rsidR="002A2CCD" w:rsidRPr="0016793A" w:rsidRDefault="002A2CCD" w:rsidP="00044E66"/>
        </w:tc>
        <w:tc>
          <w:tcPr>
            <w:tcW w:w="283" w:type="dxa"/>
          </w:tcPr>
          <w:p w14:paraId="706CD312" w14:textId="77777777" w:rsidR="002A2CCD" w:rsidRPr="0016793A" w:rsidRDefault="002A2CCD" w:rsidP="00044E66"/>
        </w:tc>
        <w:tc>
          <w:tcPr>
            <w:tcW w:w="283" w:type="dxa"/>
          </w:tcPr>
          <w:p w14:paraId="19EA5420" w14:textId="77777777" w:rsidR="002A2CCD" w:rsidRPr="0016793A" w:rsidRDefault="002A2CCD" w:rsidP="00044E66"/>
        </w:tc>
        <w:tc>
          <w:tcPr>
            <w:tcW w:w="283" w:type="dxa"/>
          </w:tcPr>
          <w:p w14:paraId="4DAA0965" w14:textId="77777777" w:rsidR="002A2CCD" w:rsidRPr="0016793A" w:rsidRDefault="002A2CCD" w:rsidP="00044E66"/>
        </w:tc>
        <w:tc>
          <w:tcPr>
            <w:tcW w:w="283" w:type="dxa"/>
          </w:tcPr>
          <w:p w14:paraId="0F374342" w14:textId="77777777" w:rsidR="002A2CCD" w:rsidRPr="0016793A" w:rsidRDefault="002A2CCD" w:rsidP="00044E66"/>
        </w:tc>
        <w:tc>
          <w:tcPr>
            <w:tcW w:w="283" w:type="dxa"/>
          </w:tcPr>
          <w:p w14:paraId="561BED1A" w14:textId="77777777" w:rsidR="002A2CCD" w:rsidRPr="0016793A" w:rsidRDefault="002A2CCD" w:rsidP="00044E66"/>
        </w:tc>
        <w:tc>
          <w:tcPr>
            <w:tcW w:w="283" w:type="dxa"/>
          </w:tcPr>
          <w:p w14:paraId="0863EC25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66F7EB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1541E038" w14:textId="77777777" w:rsidR="002A2CCD" w:rsidRPr="0016793A" w:rsidRDefault="002A2CCD" w:rsidP="00044E66"/>
        </w:tc>
      </w:tr>
      <w:tr w:rsidR="002A2CCD" w:rsidRPr="0016793A" w14:paraId="6FF3D373" w14:textId="77777777" w:rsidTr="002A2CCD">
        <w:trPr>
          <w:trHeight w:hRule="exact" w:val="284"/>
        </w:trPr>
        <w:tc>
          <w:tcPr>
            <w:tcW w:w="283" w:type="dxa"/>
          </w:tcPr>
          <w:p w14:paraId="0801F1D3" w14:textId="77777777" w:rsidR="002A2CCD" w:rsidRPr="0016793A" w:rsidRDefault="002A2CCD" w:rsidP="00044E66"/>
        </w:tc>
        <w:tc>
          <w:tcPr>
            <w:tcW w:w="283" w:type="dxa"/>
          </w:tcPr>
          <w:p w14:paraId="4DA6E293" w14:textId="77777777" w:rsidR="002A2CCD" w:rsidRPr="0016793A" w:rsidRDefault="002A2CCD" w:rsidP="00044E66"/>
        </w:tc>
        <w:tc>
          <w:tcPr>
            <w:tcW w:w="283" w:type="dxa"/>
          </w:tcPr>
          <w:p w14:paraId="164F00B7" w14:textId="77777777" w:rsidR="002A2CCD" w:rsidRPr="0016793A" w:rsidRDefault="002A2CCD" w:rsidP="00044E66"/>
        </w:tc>
        <w:tc>
          <w:tcPr>
            <w:tcW w:w="283" w:type="dxa"/>
          </w:tcPr>
          <w:p w14:paraId="6FDB21C0" w14:textId="77777777" w:rsidR="002A2CCD" w:rsidRPr="0016793A" w:rsidRDefault="002A2CCD" w:rsidP="00044E66"/>
        </w:tc>
        <w:tc>
          <w:tcPr>
            <w:tcW w:w="283" w:type="dxa"/>
          </w:tcPr>
          <w:p w14:paraId="44AAC892" w14:textId="77777777" w:rsidR="002A2CCD" w:rsidRPr="0016793A" w:rsidRDefault="002A2CCD" w:rsidP="00044E66"/>
        </w:tc>
        <w:tc>
          <w:tcPr>
            <w:tcW w:w="283" w:type="dxa"/>
          </w:tcPr>
          <w:p w14:paraId="66DD72C3" w14:textId="77777777" w:rsidR="002A2CCD" w:rsidRPr="0016793A" w:rsidRDefault="002A2CCD" w:rsidP="00044E66"/>
        </w:tc>
        <w:tc>
          <w:tcPr>
            <w:tcW w:w="283" w:type="dxa"/>
          </w:tcPr>
          <w:p w14:paraId="588887FE" w14:textId="77777777" w:rsidR="002A2CCD" w:rsidRPr="0016793A" w:rsidRDefault="002A2CCD" w:rsidP="00044E66"/>
        </w:tc>
        <w:tc>
          <w:tcPr>
            <w:tcW w:w="283" w:type="dxa"/>
          </w:tcPr>
          <w:p w14:paraId="08D5FD5C" w14:textId="77777777" w:rsidR="002A2CCD" w:rsidRPr="0016793A" w:rsidRDefault="002A2CCD" w:rsidP="00044E66"/>
        </w:tc>
        <w:tc>
          <w:tcPr>
            <w:tcW w:w="283" w:type="dxa"/>
          </w:tcPr>
          <w:p w14:paraId="14655CFC" w14:textId="77777777" w:rsidR="002A2CCD" w:rsidRPr="0016793A" w:rsidRDefault="002A2CCD" w:rsidP="00044E66"/>
        </w:tc>
        <w:tc>
          <w:tcPr>
            <w:tcW w:w="283" w:type="dxa"/>
          </w:tcPr>
          <w:p w14:paraId="0FACE99F" w14:textId="77777777" w:rsidR="002A2CCD" w:rsidRPr="0016793A" w:rsidRDefault="002A2CCD" w:rsidP="00044E66"/>
        </w:tc>
        <w:tc>
          <w:tcPr>
            <w:tcW w:w="283" w:type="dxa"/>
          </w:tcPr>
          <w:p w14:paraId="778B2378" w14:textId="77777777" w:rsidR="002A2CCD" w:rsidRPr="0016793A" w:rsidRDefault="002A2CCD" w:rsidP="00044E66"/>
        </w:tc>
        <w:tc>
          <w:tcPr>
            <w:tcW w:w="283" w:type="dxa"/>
          </w:tcPr>
          <w:p w14:paraId="2FDCA0F7" w14:textId="77777777" w:rsidR="002A2CCD" w:rsidRPr="0016793A" w:rsidRDefault="002A2CCD" w:rsidP="00044E66"/>
        </w:tc>
        <w:tc>
          <w:tcPr>
            <w:tcW w:w="283" w:type="dxa"/>
          </w:tcPr>
          <w:p w14:paraId="3E17ECA3" w14:textId="77777777" w:rsidR="002A2CCD" w:rsidRPr="0016793A" w:rsidRDefault="002A2CCD" w:rsidP="00044E66"/>
        </w:tc>
        <w:tc>
          <w:tcPr>
            <w:tcW w:w="283" w:type="dxa"/>
          </w:tcPr>
          <w:p w14:paraId="36DDF8F0" w14:textId="77777777" w:rsidR="002A2CCD" w:rsidRPr="0016793A" w:rsidRDefault="002A2CCD" w:rsidP="00044E66"/>
        </w:tc>
        <w:tc>
          <w:tcPr>
            <w:tcW w:w="283" w:type="dxa"/>
          </w:tcPr>
          <w:p w14:paraId="7CA3F337" w14:textId="77777777" w:rsidR="002A2CCD" w:rsidRPr="0016793A" w:rsidRDefault="002A2CCD" w:rsidP="00044E66"/>
        </w:tc>
        <w:tc>
          <w:tcPr>
            <w:tcW w:w="283" w:type="dxa"/>
          </w:tcPr>
          <w:p w14:paraId="38B671A1" w14:textId="77777777" w:rsidR="002A2CCD" w:rsidRPr="0016793A" w:rsidRDefault="002A2CCD" w:rsidP="00044E66"/>
        </w:tc>
        <w:tc>
          <w:tcPr>
            <w:tcW w:w="283" w:type="dxa"/>
          </w:tcPr>
          <w:p w14:paraId="4A31EFA6" w14:textId="77777777" w:rsidR="002A2CCD" w:rsidRPr="0016793A" w:rsidRDefault="002A2CCD" w:rsidP="00044E66"/>
        </w:tc>
        <w:tc>
          <w:tcPr>
            <w:tcW w:w="283" w:type="dxa"/>
          </w:tcPr>
          <w:p w14:paraId="78C39C0D" w14:textId="77777777" w:rsidR="002A2CCD" w:rsidRPr="0016793A" w:rsidRDefault="002A2CCD" w:rsidP="00044E66"/>
        </w:tc>
        <w:tc>
          <w:tcPr>
            <w:tcW w:w="283" w:type="dxa"/>
          </w:tcPr>
          <w:p w14:paraId="03469C62" w14:textId="77777777" w:rsidR="002A2CCD" w:rsidRPr="0016793A" w:rsidRDefault="002A2CCD" w:rsidP="00044E66"/>
        </w:tc>
        <w:tc>
          <w:tcPr>
            <w:tcW w:w="283" w:type="dxa"/>
          </w:tcPr>
          <w:p w14:paraId="46EA003E" w14:textId="77777777" w:rsidR="002A2CCD" w:rsidRPr="0016793A" w:rsidRDefault="002A2CCD" w:rsidP="00044E66"/>
        </w:tc>
        <w:tc>
          <w:tcPr>
            <w:tcW w:w="283" w:type="dxa"/>
          </w:tcPr>
          <w:p w14:paraId="1A181D8D" w14:textId="77777777" w:rsidR="002A2CCD" w:rsidRPr="0016793A" w:rsidRDefault="002A2CCD" w:rsidP="00044E66"/>
        </w:tc>
        <w:tc>
          <w:tcPr>
            <w:tcW w:w="283" w:type="dxa"/>
          </w:tcPr>
          <w:p w14:paraId="2A32583B" w14:textId="77777777" w:rsidR="002A2CCD" w:rsidRPr="0016793A" w:rsidRDefault="002A2CCD" w:rsidP="00044E66"/>
        </w:tc>
        <w:tc>
          <w:tcPr>
            <w:tcW w:w="283" w:type="dxa"/>
          </w:tcPr>
          <w:p w14:paraId="686F9723" w14:textId="77777777" w:rsidR="002A2CCD" w:rsidRPr="0016793A" w:rsidRDefault="002A2CCD" w:rsidP="00044E66"/>
        </w:tc>
        <w:tc>
          <w:tcPr>
            <w:tcW w:w="283" w:type="dxa"/>
          </w:tcPr>
          <w:p w14:paraId="1C061367" w14:textId="77777777" w:rsidR="002A2CCD" w:rsidRPr="0016793A" w:rsidRDefault="002A2CCD" w:rsidP="00044E66"/>
        </w:tc>
        <w:tc>
          <w:tcPr>
            <w:tcW w:w="283" w:type="dxa"/>
          </w:tcPr>
          <w:p w14:paraId="3023094C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2868E6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684D138C" w14:textId="77777777" w:rsidR="002A2CCD" w:rsidRPr="0016793A" w:rsidRDefault="002A2CCD" w:rsidP="00044E66"/>
        </w:tc>
      </w:tr>
      <w:tr w:rsidR="002A2CCD" w:rsidRPr="0016793A" w14:paraId="321B9540" w14:textId="77777777" w:rsidTr="002A2CCD">
        <w:trPr>
          <w:trHeight w:hRule="exact" w:val="284"/>
        </w:trPr>
        <w:tc>
          <w:tcPr>
            <w:tcW w:w="283" w:type="dxa"/>
          </w:tcPr>
          <w:p w14:paraId="7803CAB3" w14:textId="77777777" w:rsidR="002A2CCD" w:rsidRPr="0016793A" w:rsidRDefault="002A2CCD" w:rsidP="00044E66"/>
        </w:tc>
        <w:tc>
          <w:tcPr>
            <w:tcW w:w="283" w:type="dxa"/>
          </w:tcPr>
          <w:p w14:paraId="448432D5" w14:textId="77777777" w:rsidR="002A2CCD" w:rsidRPr="0016793A" w:rsidRDefault="002A2CCD" w:rsidP="00044E66"/>
        </w:tc>
        <w:tc>
          <w:tcPr>
            <w:tcW w:w="283" w:type="dxa"/>
          </w:tcPr>
          <w:p w14:paraId="1E9EEE52" w14:textId="77777777" w:rsidR="002A2CCD" w:rsidRPr="0016793A" w:rsidRDefault="002A2CCD" w:rsidP="00044E66"/>
        </w:tc>
        <w:tc>
          <w:tcPr>
            <w:tcW w:w="283" w:type="dxa"/>
          </w:tcPr>
          <w:p w14:paraId="52298A91" w14:textId="77777777" w:rsidR="002A2CCD" w:rsidRPr="0016793A" w:rsidRDefault="002A2CCD" w:rsidP="00044E66"/>
        </w:tc>
        <w:tc>
          <w:tcPr>
            <w:tcW w:w="283" w:type="dxa"/>
          </w:tcPr>
          <w:p w14:paraId="1EB5C128" w14:textId="77777777" w:rsidR="002A2CCD" w:rsidRPr="0016793A" w:rsidRDefault="002A2CCD" w:rsidP="00044E66"/>
        </w:tc>
        <w:tc>
          <w:tcPr>
            <w:tcW w:w="283" w:type="dxa"/>
          </w:tcPr>
          <w:p w14:paraId="3DBFE543" w14:textId="77777777" w:rsidR="002A2CCD" w:rsidRPr="0016793A" w:rsidRDefault="002A2CCD" w:rsidP="00044E66"/>
        </w:tc>
        <w:tc>
          <w:tcPr>
            <w:tcW w:w="283" w:type="dxa"/>
          </w:tcPr>
          <w:p w14:paraId="05CB0AFE" w14:textId="77777777" w:rsidR="002A2CCD" w:rsidRPr="0016793A" w:rsidRDefault="002A2CCD" w:rsidP="00044E66"/>
        </w:tc>
        <w:tc>
          <w:tcPr>
            <w:tcW w:w="283" w:type="dxa"/>
          </w:tcPr>
          <w:p w14:paraId="597168F8" w14:textId="77777777" w:rsidR="002A2CCD" w:rsidRPr="0016793A" w:rsidRDefault="002A2CCD" w:rsidP="00044E66"/>
        </w:tc>
        <w:tc>
          <w:tcPr>
            <w:tcW w:w="283" w:type="dxa"/>
          </w:tcPr>
          <w:p w14:paraId="6ED4E2DC" w14:textId="77777777" w:rsidR="002A2CCD" w:rsidRPr="0016793A" w:rsidRDefault="002A2CCD" w:rsidP="00044E66"/>
        </w:tc>
        <w:tc>
          <w:tcPr>
            <w:tcW w:w="283" w:type="dxa"/>
          </w:tcPr>
          <w:p w14:paraId="780FF9EB" w14:textId="77777777" w:rsidR="002A2CCD" w:rsidRPr="0016793A" w:rsidRDefault="002A2CCD" w:rsidP="00044E66"/>
        </w:tc>
        <w:tc>
          <w:tcPr>
            <w:tcW w:w="283" w:type="dxa"/>
          </w:tcPr>
          <w:p w14:paraId="17F3B112" w14:textId="77777777" w:rsidR="002A2CCD" w:rsidRPr="0016793A" w:rsidRDefault="002A2CCD" w:rsidP="00044E66"/>
        </w:tc>
        <w:tc>
          <w:tcPr>
            <w:tcW w:w="283" w:type="dxa"/>
          </w:tcPr>
          <w:p w14:paraId="7ADCCD63" w14:textId="77777777" w:rsidR="002A2CCD" w:rsidRPr="0016793A" w:rsidRDefault="002A2CCD" w:rsidP="00044E66"/>
        </w:tc>
        <w:tc>
          <w:tcPr>
            <w:tcW w:w="283" w:type="dxa"/>
          </w:tcPr>
          <w:p w14:paraId="03C0449B" w14:textId="77777777" w:rsidR="002A2CCD" w:rsidRPr="0016793A" w:rsidRDefault="002A2CCD" w:rsidP="00044E66"/>
        </w:tc>
        <w:tc>
          <w:tcPr>
            <w:tcW w:w="283" w:type="dxa"/>
          </w:tcPr>
          <w:p w14:paraId="0214A8AF" w14:textId="77777777" w:rsidR="002A2CCD" w:rsidRPr="0016793A" w:rsidRDefault="002A2CCD" w:rsidP="00044E66"/>
        </w:tc>
        <w:tc>
          <w:tcPr>
            <w:tcW w:w="283" w:type="dxa"/>
          </w:tcPr>
          <w:p w14:paraId="6D97E1CA" w14:textId="77777777" w:rsidR="002A2CCD" w:rsidRPr="0016793A" w:rsidRDefault="002A2CCD" w:rsidP="00044E66"/>
        </w:tc>
        <w:tc>
          <w:tcPr>
            <w:tcW w:w="283" w:type="dxa"/>
          </w:tcPr>
          <w:p w14:paraId="76BE06A1" w14:textId="77777777" w:rsidR="002A2CCD" w:rsidRPr="0016793A" w:rsidRDefault="002A2CCD" w:rsidP="00044E66"/>
        </w:tc>
        <w:tc>
          <w:tcPr>
            <w:tcW w:w="283" w:type="dxa"/>
          </w:tcPr>
          <w:p w14:paraId="7311562E" w14:textId="77777777" w:rsidR="002A2CCD" w:rsidRPr="0016793A" w:rsidRDefault="002A2CCD" w:rsidP="00044E66"/>
        </w:tc>
        <w:tc>
          <w:tcPr>
            <w:tcW w:w="283" w:type="dxa"/>
          </w:tcPr>
          <w:p w14:paraId="7B24211D" w14:textId="77777777" w:rsidR="002A2CCD" w:rsidRPr="0016793A" w:rsidRDefault="002A2CCD" w:rsidP="00044E66"/>
        </w:tc>
        <w:tc>
          <w:tcPr>
            <w:tcW w:w="283" w:type="dxa"/>
          </w:tcPr>
          <w:p w14:paraId="34173FDC" w14:textId="77777777" w:rsidR="002A2CCD" w:rsidRPr="0016793A" w:rsidRDefault="002A2CCD" w:rsidP="00044E66"/>
        </w:tc>
        <w:tc>
          <w:tcPr>
            <w:tcW w:w="283" w:type="dxa"/>
          </w:tcPr>
          <w:p w14:paraId="7AF9AB2B" w14:textId="77777777" w:rsidR="002A2CCD" w:rsidRPr="0016793A" w:rsidRDefault="002A2CCD" w:rsidP="00044E66"/>
        </w:tc>
        <w:tc>
          <w:tcPr>
            <w:tcW w:w="283" w:type="dxa"/>
          </w:tcPr>
          <w:p w14:paraId="57287F10" w14:textId="77777777" w:rsidR="002A2CCD" w:rsidRPr="0016793A" w:rsidRDefault="002A2CCD" w:rsidP="00044E66"/>
        </w:tc>
        <w:tc>
          <w:tcPr>
            <w:tcW w:w="283" w:type="dxa"/>
          </w:tcPr>
          <w:p w14:paraId="479F7F20" w14:textId="77777777" w:rsidR="002A2CCD" w:rsidRPr="0016793A" w:rsidRDefault="002A2CCD" w:rsidP="00044E66"/>
        </w:tc>
        <w:tc>
          <w:tcPr>
            <w:tcW w:w="283" w:type="dxa"/>
          </w:tcPr>
          <w:p w14:paraId="4CDCC132" w14:textId="77777777" w:rsidR="002A2CCD" w:rsidRPr="0016793A" w:rsidRDefault="002A2CCD" w:rsidP="00044E66"/>
        </w:tc>
        <w:tc>
          <w:tcPr>
            <w:tcW w:w="283" w:type="dxa"/>
          </w:tcPr>
          <w:p w14:paraId="4BEC7B72" w14:textId="77777777" w:rsidR="002A2CCD" w:rsidRPr="0016793A" w:rsidRDefault="002A2CCD" w:rsidP="00044E66"/>
        </w:tc>
        <w:tc>
          <w:tcPr>
            <w:tcW w:w="283" w:type="dxa"/>
          </w:tcPr>
          <w:p w14:paraId="4A48ADEA" w14:textId="77777777" w:rsidR="002A2CCD" w:rsidRPr="0016793A" w:rsidRDefault="002A2CCD" w:rsidP="00044E66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44BA41" w14:textId="77777777" w:rsidR="002A2CCD" w:rsidRPr="0016793A" w:rsidRDefault="002A2CCD" w:rsidP="00044E66"/>
        </w:tc>
        <w:tc>
          <w:tcPr>
            <w:tcW w:w="5953" w:type="dxa"/>
            <w:tcBorders>
              <w:left w:val="nil"/>
              <w:right w:val="nil"/>
            </w:tcBorders>
          </w:tcPr>
          <w:p w14:paraId="24AA3E0F" w14:textId="77777777" w:rsidR="002A2CCD" w:rsidRPr="0016793A" w:rsidRDefault="002A2CCD" w:rsidP="00044E66"/>
        </w:tc>
      </w:tr>
    </w:tbl>
    <w:p w14:paraId="67397CE2" w14:textId="77777777" w:rsidR="002A2CCD" w:rsidRPr="0016793A" w:rsidRDefault="002A2CCD" w:rsidP="002A2CCD">
      <w:pPr>
        <w:spacing w:line="240" w:lineRule="auto"/>
        <w:rPr>
          <w:sz w:val="2"/>
          <w:szCs w:val="2"/>
        </w:rPr>
      </w:pPr>
    </w:p>
    <w:p w14:paraId="2378D2A1" w14:textId="77777777" w:rsidR="00885ED1" w:rsidRPr="0016793A" w:rsidRDefault="00885ED1" w:rsidP="002A2CCD"/>
    <w:sectPr w:rsidR="00885ED1" w:rsidRPr="0016793A" w:rsidSect="008353D8">
      <w:pgSz w:w="16838" w:h="11906" w:orient="landscape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D352" w14:textId="77777777" w:rsidR="008C1FBA" w:rsidRDefault="008C1FBA" w:rsidP="00FB0212">
      <w:pPr>
        <w:spacing w:line="240" w:lineRule="auto"/>
      </w:pPr>
      <w:r>
        <w:separator/>
      </w:r>
    </w:p>
  </w:endnote>
  <w:endnote w:type="continuationSeparator" w:id="0">
    <w:p w14:paraId="7309AA08" w14:textId="77777777" w:rsidR="008C1FBA" w:rsidRDefault="008C1FB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2029" w14:textId="2CDBCAD8" w:rsidR="00197C80" w:rsidRPr="00020912" w:rsidRDefault="00197C80" w:rsidP="00197C80">
    <w:pPr>
      <w:pStyle w:val="Pidipagina"/>
      <w:rPr>
        <w:b/>
      </w:rPr>
    </w:pPr>
    <w:r w:rsidRPr="00C966BC">
      <w:rPr>
        <w:b/>
      </w:rPr>
      <w:tab/>
    </w:r>
    <w:r w:rsidR="009469A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D1B79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Pr="00020912">
      <w:rPr>
        <w:b/>
      </w:rPr>
      <w:fldChar w:fldCharType="begin"/>
    </w:r>
    <w:r w:rsidRPr="00020912">
      <w:rPr>
        <w:b/>
      </w:rPr>
      <w:instrText xml:space="preserve"> NUMPAGES  \* Arabic  \* MERGEFORMAT </w:instrText>
    </w:r>
    <w:r w:rsidRPr="00020912">
      <w:rPr>
        <w:b/>
      </w:rPr>
      <w:fldChar w:fldCharType="separate"/>
    </w:r>
    <w:r w:rsidR="008D1B79">
      <w:rPr>
        <w:b/>
        <w:noProof/>
      </w:rPr>
      <w:t>1</w:t>
    </w:r>
    <w:r w:rsidRPr="00020912">
      <w:rPr>
        <w:b/>
        <w:noProof/>
      </w:rPr>
      <w:fldChar w:fldCharType="end"/>
    </w:r>
  </w:p>
  <w:p w14:paraId="7B57CFBC" w14:textId="3722689B" w:rsidR="00197C80" w:rsidRDefault="00197C80" w:rsidP="00197C80">
    <w:pPr>
      <w:pStyle w:val="Pidipagina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331863B8" wp14:editId="49B65778">
          <wp:simplePos x="0" y="0"/>
          <wp:positionH relativeFrom="page">
            <wp:posOffset>323850</wp:posOffset>
          </wp:positionH>
          <wp:positionV relativeFrom="page">
            <wp:posOffset>7082155</wp:posOffset>
          </wp:positionV>
          <wp:extent cx="552600" cy="1810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© </w:t>
    </w:r>
    <w:r w:rsidR="009469AB">
      <w:t>Materiale didattico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16F9" w14:textId="77777777" w:rsidR="008C1FBA" w:rsidRDefault="008C1FBA" w:rsidP="00FB0212">
      <w:pPr>
        <w:spacing w:line="240" w:lineRule="auto"/>
      </w:pPr>
    </w:p>
  </w:footnote>
  <w:footnote w:type="continuationSeparator" w:id="0">
    <w:p w14:paraId="2FCB1FCC" w14:textId="77777777" w:rsidR="008C1FBA" w:rsidRDefault="008C1FB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66B0" w14:textId="270FCA75" w:rsidR="002A2CCD" w:rsidRPr="0016793A" w:rsidRDefault="002A2CCD" w:rsidP="002A2CCD">
    <w:pPr>
      <w:pStyle w:val="Intestazione"/>
    </w:pPr>
    <w:r w:rsidRPr="0016793A">
      <w:t>Informati</w:t>
    </w:r>
    <w:r w:rsidR="009469AB" w:rsidRPr="0016793A">
      <w:t>ca</w:t>
    </w:r>
    <w:r w:rsidR="008D1B79" w:rsidRPr="0016793A">
      <w:t xml:space="preserve"> – </w:t>
    </w:r>
    <w:r w:rsidR="009469AB" w:rsidRPr="0016793A">
      <w:t>Dal pixel all'immagine</w:t>
    </w:r>
    <w:r w:rsidRPr="0016793A">
      <w:tab/>
    </w:r>
    <w:r w:rsidR="009469AB" w:rsidRPr="0016793A">
      <w:rPr>
        <w:b/>
      </w:rPr>
      <w:t>Immagini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CCD"/>
    <w:rsid w:val="00020912"/>
    <w:rsid w:val="000536B5"/>
    <w:rsid w:val="00077474"/>
    <w:rsid w:val="00105A6C"/>
    <w:rsid w:val="0016793A"/>
    <w:rsid w:val="00170D9E"/>
    <w:rsid w:val="001809AA"/>
    <w:rsid w:val="00186147"/>
    <w:rsid w:val="00197C80"/>
    <w:rsid w:val="001E1F6D"/>
    <w:rsid w:val="00225A95"/>
    <w:rsid w:val="002502B0"/>
    <w:rsid w:val="00251786"/>
    <w:rsid w:val="002A2CCD"/>
    <w:rsid w:val="00314D27"/>
    <w:rsid w:val="00321841"/>
    <w:rsid w:val="00342238"/>
    <w:rsid w:val="003827D3"/>
    <w:rsid w:val="003838FC"/>
    <w:rsid w:val="003B66F4"/>
    <w:rsid w:val="003E14BF"/>
    <w:rsid w:val="003F00C0"/>
    <w:rsid w:val="004071A2"/>
    <w:rsid w:val="004202F9"/>
    <w:rsid w:val="004978B5"/>
    <w:rsid w:val="004B19F1"/>
    <w:rsid w:val="004D7D20"/>
    <w:rsid w:val="00525EF5"/>
    <w:rsid w:val="00527A74"/>
    <w:rsid w:val="00531F79"/>
    <w:rsid w:val="00542FC8"/>
    <w:rsid w:val="00552732"/>
    <w:rsid w:val="005D458A"/>
    <w:rsid w:val="006542BD"/>
    <w:rsid w:val="0067080D"/>
    <w:rsid w:val="0069632F"/>
    <w:rsid w:val="007030A6"/>
    <w:rsid w:val="0074357E"/>
    <w:rsid w:val="00752325"/>
    <w:rsid w:val="00761683"/>
    <w:rsid w:val="007719E9"/>
    <w:rsid w:val="007B4AC6"/>
    <w:rsid w:val="007C5C29"/>
    <w:rsid w:val="007D17AB"/>
    <w:rsid w:val="007D6F67"/>
    <w:rsid w:val="007D7235"/>
    <w:rsid w:val="007E2A2C"/>
    <w:rsid w:val="00810980"/>
    <w:rsid w:val="00823406"/>
    <w:rsid w:val="008353D8"/>
    <w:rsid w:val="00885ED1"/>
    <w:rsid w:val="008C07AF"/>
    <w:rsid w:val="008C1FBA"/>
    <w:rsid w:val="008D1B79"/>
    <w:rsid w:val="008D3A9F"/>
    <w:rsid w:val="00900403"/>
    <w:rsid w:val="009161C4"/>
    <w:rsid w:val="00932C5C"/>
    <w:rsid w:val="00941A48"/>
    <w:rsid w:val="009469AB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AE2893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0CCE"/>
    <w:rsid w:val="00C966BC"/>
    <w:rsid w:val="00CB7519"/>
    <w:rsid w:val="00D06BDD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5C9818"/>
  <w15:docId w15:val="{931463D8-5EB4-3443-ACA4-8102F4D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CCD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8353D8"/>
    <w:pPr>
      <w:tabs>
        <w:tab w:val="right" w:pos="15139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3D8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8353D8"/>
    <w:pPr>
      <w:tabs>
        <w:tab w:val="right" w:pos="15139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3D8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Carpredefinitoparagrafo"/>
    <w:uiPriority w:val="1"/>
    <w:qFormat/>
    <w:rsid w:val="002A2CCD"/>
    <w:rPr>
      <w:color w:val="38BBC8"/>
    </w:rPr>
  </w:style>
  <w:style w:type="character" w:customStyle="1" w:styleId="LMVFormLoesung">
    <w:name w:val="LMV_Form_Loesung"/>
    <w:basedOn w:val="Carpredefinitoparagrafo"/>
    <w:uiPriority w:val="1"/>
    <w:qFormat/>
    <w:rsid w:val="002A2CCD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_quer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C9B-0E68-904F-93C8-214D35E2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Zöpfel\AppData\Roaming\Microsoft\Templates\LMV_SG_inform-at-21_quer.dotx</Template>
  <TotalTime>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6</cp:revision>
  <cp:lastPrinted>2017-04-07T15:56:00Z</cp:lastPrinted>
  <dcterms:created xsi:type="dcterms:W3CDTF">2017-04-07T15:56:00Z</dcterms:created>
  <dcterms:modified xsi:type="dcterms:W3CDTF">2019-08-08T23:42:00Z</dcterms:modified>
</cp:coreProperties>
</file>