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B735" w14:textId="45AF41CF" w:rsidR="00B1512E" w:rsidRDefault="004E529C" w:rsidP="00B1512E">
      <w:pPr>
        <w:pStyle w:val="Untertitel"/>
      </w:pPr>
      <w:r>
        <w:t>Lezchas d’exaimpel</w:t>
      </w:r>
    </w:p>
    <w:p w14:paraId="7AD020ED" w14:textId="4E5AE32D" w:rsidR="00B1512E" w:rsidRPr="004E529C" w:rsidRDefault="004E529C" w:rsidP="00B1512E">
      <w:pPr>
        <w:pStyle w:val="Titel"/>
      </w:pPr>
      <w:r>
        <w:t>Purtrets da pixels</w:t>
      </w:r>
    </w:p>
    <w:p w14:paraId="1D8C188A" w14:textId="4FE31195" w:rsidR="002D38D4" w:rsidRDefault="004E529C" w:rsidP="002D38D4">
      <w:pPr>
        <w:pStyle w:val="StandardBildplatzierung"/>
      </w:pPr>
      <w:r>
        <w:t>a</w:t>
      </w:r>
      <w:r w:rsidR="002D38D4">
        <w:t xml:space="preserve"> = </w:t>
      </w:r>
      <w:r>
        <w:t>champ alv</w:t>
      </w:r>
    </w:p>
    <w:p w14:paraId="2296241A" w14:textId="36B2A449" w:rsidR="00B1512E" w:rsidRDefault="004E529C" w:rsidP="002D38D4">
      <w:pPr>
        <w:pStyle w:val="StandardBildplatzierung"/>
      </w:pPr>
      <w:r>
        <w:t>n</w:t>
      </w:r>
      <w:r w:rsidR="002D38D4">
        <w:t xml:space="preserve"> = </w:t>
      </w:r>
      <w:r>
        <w:t>champ nair</w:t>
      </w:r>
    </w:p>
    <w:p w14:paraId="74F3B53C" w14:textId="77777777" w:rsidR="005761F0" w:rsidRDefault="005761F0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283"/>
        <w:gridCol w:w="4251"/>
      </w:tblGrid>
      <w:tr w:rsidR="002D38D4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Default="002D38D4" w:rsidP="009A273C"/>
        </w:tc>
        <w:tc>
          <w:tcPr>
            <w:tcW w:w="567" w:type="dxa"/>
          </w:tcPr>
          <w:p w14:paraId="006D781D" w14:textId="77777777" w:rsidR="002D38D4" w:rsidRDefault="002D38D4" w:rsidP="009A273C"/>
        </w:tc>
        <w:tc>
          <w:tcPr>
            <w:tcW w:w="567" w:type="dxa"/>
          </w:tcPr>
          <w:p w14:paraId="02A5A297" w14:textId="77777777" w:rsidR="002D38D4" w:rsidRDefault="002D38D4" w:rsidP="009A273C"/>
        </w:tc>
        <w:tc>
          <w:tcPr>
            <w:tcW w:w="567" w:type="dxa"/>
          </w:tcPr>
          <w:p w14:paraId="275B3B39" w14:textId="77777777" w:rsidR="002D38D4" w:rsidRDefault="002D38D4" w:rsidP="009A273C"/>
        </w:tc>
        <w:tc>
          <w:tcPr>
            <w:tcW w:w="567" w:type="dxa"/>
          </w:tcPr>
          <w:p w14:paraId="71FBB9CE" w14:textId="77777777" w:rsidR="002D38D4" w:rsidRDefault="002D38D4" w:rsidP="009A273C"/>
        </w:tc>
        <w:tc>
          <w:tcPr>
            <w:tcW w:w="567" w:type="dxa"/>
          </w:tcPr>
          <w:p w14:paraId="6113F8F3" w14:textId="77777777" w:rsidR="002D38D4" w:rsidRDefault="002D38D4" w:rsidP="009A273C"/>
        </w:tc>
        <w:tc>
          <w:tcPr>
            <w:tcW w:w="567" w:type="dxa"/>
          </w:tcPr>
          <w:p w14:paraId="56427418" w14:textId="77777777" w:rsidR="002D38D4" w:rsidRDefault="002D38D4" w:rsidP="009A273C"/>
        </w:tc>
        <w:tc>
          <w:tcPr>
            <w:tcW w:w="567" w:type="dxa"/>
          </w:tcPr>
          <w:p w14:paraId="4E6C932F" w14:textId="77777777" w:rsidR="002D38D4" w:rsidRDefault="002D38D4" w:rsidP="009A273C"/>
        </w:tc>
        <w:tc>
          <w:tcPr>
            <w:tcW w:w="567" w:type="dxa"/>
          </w:tcPr>
          <w:p w14:paraId="3657637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7DB49DB3" w:rsidR="002D38D4" w:rsidRDefault="002D38D4" w:rsidP="002D38D4">
            <w:r>
              <w:t>9</w:t>
            </w:r>
            <w:r w:rsidR="004E529C">
              <w:t>a</w:t>
            </w:r>
          </w:p>
        </w:tc>
      </w:tr>
      <w:tr w:rsidR="002D38D4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Default="002D38D4" w:rsidP="009A273C"/>
        </w:tc>
        <w:tc>
          <w:tcPr>
            <w:tcW w:w="567" w:type="dxa"/>
          </w:tcPr>
          <w:p w14:paraId="186CE501" w14:textId="77777777" w:rsidR="002D38D4" w:rsidRDefault="002D38D4" w:rsidP="009A273C"/>
        </w:tc>
        <w:tc>
          <w:tcPr>
            <w:tcW w:w="567" w:type="dxa"/>
          </w:tcPr>
          <w:p w14:paraId="249A1661" w14:textId="77777777" w:rsidR="002D38D4" w:rsidRDefault="002D38D4" w:rsidP="009A273C"/>
        </w:tc>
        <w:tc>
          <w:tcPr>
            <w:tcW w:w="567" w:type="dxa"/>
          </w:tcPr>
          <w:p w14:paraId="465957DC" w14:textId="77777777" w:rsidR="002D38D4" w:rsidRDefault="002D38D4" w:rsidP="009A273C"/>
        </w:tc>
        <w:tc>
          <w:tcPr>
            <w:tcW w:w="567" w:type="dxa"/>
          </w:tcPr>
          <w:p w14:paraId="6C8C7DD8" w14:textId="77777777" w:rsidR="002D38D4" w:rsidRDefault="002D38D4" w:rsidP="009A273C"/>
        </w:tc>
        <w:tc>
          <w:tcPr>
            <w:tcW w:w="567" w:type="dxa"/>
          </w:tcPr>
          <w:p w14:paraId="64C4A906" w14:textId="77777777" w:rsidR="002D38D4" w:rsidRDefault="002D38D4" w:rsidP="009A273C"/>
        </w:tc>
        <w:tc>
          <w:tcPr>
            <w:tcW w:w="567" w:type="dxa"/>
          </w:tcPr>
          <w:p w14:paraId="67953833" w14:textId="77777777" w:rsidR="002D38D4" w:rsidRDefault="002D38D4" w:rsidP="009A273C"/>
        </w:tc>
        <w:tc>
          <w:tcPr>
            <w:tcW w:w="567" w:type="dxa"/>
          </w:tcPr>
          <w:p w14:paraId="6299E161" w14:textId="77777777" w:rsidR="002D38D4" w:rsidRDefault="002D38D4" w:rsidP="009A273C"/>
        </w:tc>
        <w:tc>
          <w:tcPr>
            <w:tcW w:w="567" w:type="dxa"/>
          </w:tcPr>
          <w:p w14:paraId="446832CF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1A5C2370" w:rsidR="002D38D4" w:rsidRDefault="002D38D4" w:rsidP="002D38D4">
            <w:r>
              <w:t>3</w:t>
            </w:r>
            <w:r w:rsidR="004E529C">
              <w:t>a</w:t>
            </w:r>
            <w:r>
              <w:t>, 3</w:t>
            </w:r>
            <w:r w:rsidR="004E529C">
              <w:t>n</w:t>
            </w:r>
            <w:r>
              <w:t>, 3</w:t>
            </w:r>
            <w:r w:rsidR="004E529C">
              <w:t>a</w:t>
            </w:r>
          </w:p>
        </w:tc>
      </w:tr>
      <w:tr w:rsidR="002D38D4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Default="002D38D4" w:rsidP="009A273C"/>
        </w:tc>
        <w:tc>
          <w:tcPr>
            <w:tcW w:w="567" w:type="dxa"/>
          </w:tcPr>
          <w:p w14:paraId="2D0EF7E5" w14:textId="77777777" w:rsidR="002D38D4" w:rsidRDefault="002D38D4" w:rsidP="009A273C"/>
        </w:tc>
        <w:tc>
          <w:tcPr>
            <w:tcW w:w="567" w:type="dxa"/>
          </w:tcPr>
          <w:p w14:paraId="3248CAE8" w14:textId="77777777" w:rsidR="002D38D4" w:rsidRDefault="002D38D4" w:rsidP="009A273C"/>
        </w:tc>
        <w:tc>
          <w:tcPr>
            <w:tcW w:w="567" w:type="dxa"/>
          </w:tcPr>
          <w:p w14:paraId="2D9D0165" w14:textId="77777777" w:rsidR="002D38D4" w:rsidRDefault="002D38D4" w:rsidP="009A273C"/>
        </w:tc>
        <w:tc>
          <w:tcPr>
            <w:tcW w:w="567" w:type="dxa"/>
          </w:tcPr>
          <w:p w14:paraId="7B4B54BB" w14:textId="77777777" w:rsidR="002D38D4" w:rsidRDefault="002D38D4" w:rsidP="009A273C"/>
        </w:tc>
        <w:tc>
          <w:tcPr>
            <w:tcW w:w="567" w:type="dxa"/>
          </w:tcPr>
          <w:p w14:paraId="13FE905C" w14:textId="77777777" w:rsidR="002D38D4" w:rsidRDefault="002D38D4" w:rsidP="009A273C"/>
        </w:tc>
        <w:tc>
          <w:tcPr>
            <w:tcW w:w="567" w:type="dxa"/>
          </w:tcPr>
          <w:p w14:paraId="27F4C7CE" w14:textId="77777777" w:rsidR="002D38D4" w:rsidRDefault="002D38D4" w:rsidP="009A273C"/>
        </w:tc>
        <w:tc>
          <w:tcPr>
            <w:tcW w:w="567" w:type="dxa"/>
          </w:tcPr>
          <w:p w14:paraId="74A1EE05" w14:textId="77777777" w:rsidR="002D38D4" w:rsidRDefault="002D38D4" w:rsidP="009A273C"/>
        </w:tc>
        <w:tc>
          <w:tcPr>
            <w:tcW w:w="567" w:type="dxa"/>
          </w:tcPr>
          <w:p w14:paraId="03351AE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29E9C93C" w:rsidR="002D38D4" w:rsidRDefault="002D38D4" w:rsidP="002D38D4">
            <w:r>
              <w:t>3</w:t>
            </w:r>
            <w:r w:rsidR="004E529C">
              <w:t>a</w:t>
            </w:r>
            <w:r>
              <w:t>, 3</w:t>
            </w:r>
            <w:r w:rsidR="004E529C">
              <w:t>n</w:t>
            </w:r>
            <w:r>
              <w:t>, 3</w:t>
            </w:r>
            <w:r w:rsidR="004E529C">
              <w:t>a</w:t>
            </w:r>
          </w:p>
        </w:tc>
      </w:tr>
      <w:tr w:rsidR="002D38D4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Default="002D38D4" w:rsidP="009A273C"/>
        </w:tc>
        <w:tc>
          <w:tcPr>
            <w:tcW w:w="567" w:type="dxa"/>
          </w:tcPr>
          <w:p w14:paraId="4A27DB61" w14:textId="77777777" w:rsidR="002D38D4" w:rsidRDefault="002D38D4" w:rsidP="009A273C"/>
        </w:tc>
        <w:tc>
          <w:tcPr>
            <w:tcW w:w="567" w:type="dxa"/>
          </w:tcPr>
          <w:p w14:paraId="7617F7D8" w14:textId="77777777" w:rsidR="002D38D4" w:rsidRDefault="002D38D4" w:rsidP="009A273C"/>
        </w:tc>
        <w:tc>
          <w:tcPr>
            <w:tcW w:w="567" w:type="dxa"/>
          </w:tcPr>
          <w:p w14:paraId="108C10FC" w14:textId="77777777" w:rsidR="002D38D4" w:rsidRDefault="002D38D4" w:rsidP="009A273C"/>
        </w:tc>
        <w:tc>
          <w:tcPr>
            <w:tcW w:w="567" w:type="dxa"/>
          </w:tcPr>
          <w:p w14:paraId="68743C3B" w14:textId="77777777" w:rsidR="002D38D4" w:rsidRDefault="002D38D4" w:rsidP="009A273C"/>
        </w:tc>
        <w:tc>
          <w:tcPr>
            <w:tcW w:w="567" w:type="dxa"/>
          </w:tcPr>
          <w:p w14:paraId="4E379579" w14:textId="77777777" w:rsidR="002D38D4" w:rsidRDefault="002D38D4" w:rsidP="009A273C"/>
        </w:tc>
        <w:tc>
          <w:tcPr>
            <w:tcW w:w="567" w:type="dxa"/>
          </w:tcPr>
          <w:p w14:paraId="456E2E54" w14:textId="77777777" w:rsidR="002D38D4" w:rsidRDefault="002D38D4" w:rsidP="009A273C"/>
        </w:tc>
        <w:tc>
          <w:tcPr>
            <w:tcW w:w="567" w:type="dxa"/>
          </w:tcPr>
          <w:p w14:paraId="2EF43185" w14:textId="77777777" w:rsidR="002D38D4" w:rsidRDefault="002D38D4" w:rsidP="009A273C"/>
        </w:tc>
        <w:tc>
          <w:tcPr>
            <w:tcW w:w="567" w:type="dxa"/>
          </w:tcPr>
          <w:p w14:paraId="691C8F7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2574331C" w:rsidR="002D38D4" w:rsidRDefault="002D38D4" w:rsidP="00543077">
            <w:r>
              <w:t>1</w:t>
            </w:r>
            <w:r w:rsidR="004E529C">
              <w:t>a</w:t>
            </w:r>
            <w:r>
              <w:t>, 7</w:t>
            </w:r>
            <w:r w:rsidR="004E529C">
              <w:t>n</w:t>
            </w:r>
            <w:r w:rsidR="00543077">
              <w:t>, 1</w:t>
            </w:r>
            <w:r w:rsidR="004E529C">
              <w:t>a</w:t>
            </w:r>
          </w:p>
        </w:tc>
      </w:tr>
      <w:tr w:rsidR="002D38D4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Default="002D38D4" w:rsidP="009A273C"/>
        </w:tc>
        <w:tc>
          <w:tcPr>
            <w:tcW w:w="567" w:type="dxa"/>
          </w:tcPr>
          <w:p w14:paraId="352F8E26" w14:textId="77777777" w:rsidR="002D38D4" w:rsidRDefault="002D38D4" w:rsidP="009A273C"/>
        </w:tc>
        <w:tc>
          <w:tcPr>
            <w:tcW w:w="567" w:type="dxa"/>
          </w:tcPr>
          <w:p w14:paraId="7C6D0D8F" w14:textId="77777777" w:rsidR="002D38D4" w:rsidRDefault="002D38D4" w:rsidP="009A273C"/>
        </w:tc>
        <w:tc>
          <w:tcPr>
            <w:tcW w:w="567" w:type="dxa"/>
          </w:tcPr>
          <w:p w14:paraId="7EAE2B45" w14:textId="77777777" w:rsidR="002D38D4" w:rsidRDefault="002D38D4" w:rsidP="009A273C"/>
        </w:tc>
        <w:tc>
          <w:tcPr>
            <w:tcW w:w="567" w:type="dxa"/>
          </w:tcPr>
          <w:p w14:paraId="7ABEEDE0" w14:textId="77777777" w:rsidR="002D38D4" w:rsidRDefault="002D38D4" w:rsidP="009A273C"/>
        </w:tc>
        <w:tc>
          <w:tcPr>
            <w:tcW w:w="567" w:type="dxa"/>
          </w:tcPr>
          <w:p w14:paraId="09B8954D" w14:textId="77777777" w:rsidR="002D38D4" w:rsidRDefault="002D38D4" w:rsidP="009A273C"/>
        </w:tc>
        <w:tc>
          <w:tcPr>
            <w:tcW w:w="567" w:type="dxa"/>
          </w:tcPr>
          <w:p w14:paraId="0944663F" w14:textId="77777777" w:rsidR="002D38D4" w:rsidRDefault="002D38D4" w:rsidP="009A273C"/>
        </w:tc>
        <w:tc>
          <w:tcPr>
            <w:tcW w:w="567" w:type="dxa"/>
          </w:tcPr>
          <w:p w14:paraId="20132600" w14:textId="77777777" w:rsidR="002D38D4" w:rsidRDefault="002D38D4" w:rsidP="009A273C"/>
        </w:tc>
        <w:tc>
          <w:tcPr>
            <w:tcW w:w="567" w:type="dxa"/>
          </w:tcPr>
          <w:p w14:paraId="19A5A0CC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337173B9" w:rsidR="002D38D4" w:rsidRDefault="002D38D4" w:rsidP="00543077">
            <w:r>
              <w:t>1</w:t>
            </w:r>
            <w:r w:rsidR="004E529C">
              <w:t>a</w:t>
            </w:r>
            <w:r>
              <w:t>, 7</w:t>
            </w:r>
            <w:r w:rsidR="004E529C">
              <w:t>n</w:t>
            </w:r>
            <w:r w:rsidR="00543077">
              <w:t>, 1</w:t>
            </w:r>
            <w:r w:rsidR="004E529C">
              <w:t>a</w:t>
            </w:r>
          </w:p>
        </w:tc>
      </w:tr>
      <w:tr w:rsidR="002D38D4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Default="002D38D4" w:rsidP="009A273C"/>
        </w:tc>
        <w:tc>
          <w:tcPr>
            <w:tcW w:w="567" w:type="dxa"/>
          </w:tcPr>
          <w:p w14:paraId="5C022223" w14:textId="77777777" w:rsidR="002D38D4" w:rsidRDefault="002D38D4" w:rsidP="009A273C"/>
        </w:tc>
        <w:tc>
          <w:tcPr>
            <w:tcW w:w="567" w:type="dxa"/>
          </w:tcPr>
          <w:p w14:paraId="58E48A28" w14:textId="77777777" w:rsidR="002D38D4" w:rsidRDefault="002D38D4" w:rsidP="009A273C"/>
        </w:tc>
        <w:tc>
          <w:tcPr>
            <w:tcW w:w="567" w:type="dxa"/>
          </w:tcPr>
          <w:p w14:paraId="5294FA85" w14:textId="77777777" w:rsidR="002D38D4" w:rsidRDefault="002D38D4" w:rsidP="009A273C"/>
        </w:tc>
        <w:tc>
          <w:tcPr>
            <w:tcW w:w="567" w:type="dxa"/>
          </w:tcPr>
          <w:p w14:paraId="385B9FED" w14:textId="77777777" w:rsidR="002D38D4" w:rsidRDefault="002D38D4" w:rsidP="009A273C"/>
        </w:tc>
        <w:tc>
          <w:tcPr>
            <w:tcW w:w="567" w:type="dxa"/>
          </w:tcPr>
          <w:p w14:paraId="2E13183F" w14:textId="77777777" w:rsidR="002D38D4" w:rsidRDefault="002D38D4" w:rsidP="009A273C"/>
        </w:tc>
        <w:tc>
          <w:tcPr>
            <w:tcW w:w="567" w:type="dxa"/>
          </w:tcPr>
          <w:p w14:paraId="2D95F7DD" w14:textId="77777777" w:rsidR="002D38D4" w:rsidRDefault="002D38D4" w:rsidP="009A273C"/>
        </w:tc>
        <w:tc>
          <w:tcPr>
            <w:tcW w:w="567" w:type="dxa"/>
          </w:tcPr>
          <w:p w14:paraId="6D529DFE" w14:textId="77777777" w:rsidR="002D38D4" w:rsidRDefault="002D38D4" w:rsidP="009A273C"/>
        </w:tc>
        <w:tc>
          <w:tcPr>
            <w:tcW w:w="567" w:type="dxa"/>
          </w:tcPr>
          <w:p w14:paraId="158408C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72A683DF" w:rsidR="002D38D4" w:rsidRDefault="002D38D4" w:rsidP="00543077">
            <w:r>
              <w:t>1</w:t>
            </w:r>
            <w:r w:rsidR="004E529C">
              <w:t>a</w:t>
            </w:r>
            <w:r>
              <w:t>, 7</w:t>
            </w:r>
            <w:r w:rsidR="004E529C">
              <w:t>n</w:t>
            </w:r>
            <w:r w:rsidR="00543077">
              <w:t>, 1</w:t>
            </w:r>
            <w:r w:rsidR="004E529C">
              <w:t>a</w:t>
            </w:r>
          </w:p>
        </w:tc>
      </w:tr>
      <w:tr w:rsidR="002D38D4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Default="002D38D4" w:rsidP="009A273C"/>
        </w:tc>
        <w:tc>
          <w:tcPr>
            <w:tcW w:w="567" w:type="dxa"/>
          </w:tcPr>
          <w:p w14:paraId="0534DAD1" w14:textId="77777777" w:rsidR="002D38D4" w:rsidRDefault="002D38D4" w:rsidP="009A273C"/>
        </w:tc>
        <w:tc>
          <w:tcPr>
            <w:tcW w:w="567" w:type="dxa"/>
          </w:tcPr>
          <w:p w14:paraId="57BB42CA" w14:textId="77777777" w:rsidR="002D38D4" w:rsidRDefault="002D38D4" w:rsidP="009A273C"/>
        </w:tc>
        <w:tc>
          <w:tcPr>
            <w:tcW w:w="567" w:type="dxa"/>
          </w:tcPr>
          <w:p w14:paraId="45FE286F" w14:textId="77777777" w:rsidR="002D38D4" w:rsidRDefault="002D38D4" w:rsidP="009A273C"/>
        </w:tc>
        <w:tc>
          <w:tcPr>
            <w:tcW w:w="567" w:type="dxa"/>
          </w:tcPr>
          <w:p w14:paraId="4261F720" w14:textId="77777777" w:rsidR="002D38D4" w:rsidRDefault="002D38D4" w:rsidP="009A273C"/>
        </w:tc>
        <w:tc>
          <w:tcPr>
            <w:tcW w:w="567" w:type="dxa"/>
          </w:tcPr>
          <w:p w14:paraId="4352676F" w14:textId="77777777" w:rsidR="002D38D4" w:rsidRDefault="002D38D4" w:rsidP="009A273C"/>
        </w:tc>
        <w:tc>
          <w:tcPr>
            <w:tcW w:w="567" w:type="dxa"/>
          </w:tcPr>
          <w:p w14:paraId="4B56DAE0" w14:textId="77777777" w:rsidR="002D38D4" w:rsidRDefault="002D38D4" w:rsidP="009A273C"/>
        </w:tc>
        <w:tc>
          <w:tcPr>
            <w:tcW w:w="567" w:type="dxa"/>
          </w:tcPr>
          <w:p w14:paraId="5E179D23" w14:textId="77777777" w:rsidR="002D38D4" w:rsidRDefault="002D38D4" w:rsidP="009A273C"/>
        </w:tc>
        <w:tc>
          <w:tcPr>
            <w:tcW w:w="567" w:type="dxa"/>
          </w:tcPr>
          <w:p w14:paraId="4AF438C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0EA6D0F9" w:rsidR="002D38D4" w:rsidRDefault="002D38D4" w:rsidP="002D38D4">
            <w:r>
              <w:t>3</w:t>
            </w:r>
            <w:r w:rsidR="004E529C">
              <w:t>a</w:t>
            </w:r>
            <w:r>
              <w:t>, 3</w:t>
            </w:r>
            <w:r w:rsidR="004E529C">
              <w:t>n</w:t>
            </w:r>
            <w:r>
              <w:t>, 3</w:t>
            </w:r>
            <w:r w:rsidR="004E529C">
              <w:t>a</w:t>
            </w:r>
          </w:p>
        </w:tc>
      </w:tr>
      <w:tr w:rsidR="002D38D4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Default="002D38D4" w:rsidP="009A273C"/>
        </w:tc>
        <w:tc>
          <w:tcPr>
            <w:tcW w:w="567" w:type="dxa"/>
          </w:tcPr>
          <w:p w14:paraId="125C5277" w14:textId="77777777" w:rsidR="002D38D4" w:rsidRDefault="002D38D4" w:rsidP="009A273C"/>
        </w:tc>
        <w:tc>
          <w:tcPr>
            <w:tcW w:w="567" w:type="dxa"/>
          </w:tcPr>
          <w:p w14:paraId="7AD45EFE" w14:textId="77777777" w:rsidR="002D38D4" w:rsidRDefault="002D38D4" w:rsidP="009A273C"/>
        </w:tc>
        <w:tc>
          <w:tcPr>
            <w:tcW w:w="567" w:type="dxa"/>
          </w:tcPr>
          <w:p w14:paraId="404D2637" w14:textId="77777777" w:rsidR="002D38D4" w:rsidRDefault="002D38D4" w:rsidP="009A273C"/>
        </w:tc>
        <w:tc>
          <w:tcPr>
            <w:tcW w:w="567" w:type="dxa"/>
          </w:tcPr>
          <w:p w14:paraId="6ABFF434" w14:textId="77777777" w:rsidR="002D38D4" w:rsidRDefault="002D38D4" w:rsidP="009A273C"/>
        </w:tc>
        <w:tc>
          <w:tcPr>
            <w:tcW w:w="567" w:type="dxa"/>
          </w:tcPr>
          <w:p w14:paraId="61086221" w14:textId="77777777" w:rsidR="002D38D4" w:rsidRDefault="002D38D4" w:rsidP="009A273C"/>
        </w:tc>
        <w:tc>
          <w:tcPr>
            <w:tcW w:w="567" w:type="dxa"/>
          </w:tcPr>
          <w:p w14:paraId="19A973C4" w14:textId="77777777" w:rsidR="002D38D4" w:rsidRDefault="002D38D4" w:rsidP="009A273C"/>
        </w:tc>
        <w:tc>
          <w:tcPr>
            <w:tcW w:w="567" w:type="dxa"/>
          </w:tcPr>
          <w:p w14:paraId="14CAEFA3" w14:textId="77777777" w:rsidR="002D38D4" w:rsidRDefault="002D38D4" w:rsidP="009A273C"/>
        </w:tc>
        <w:tc>
          <w:tcPr>
            <w:tcW w:w="567" w:type="dxa"/>
          </w:tcPr>
          <w:p w14:paraId="4857F3FD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426AFD15" w:rsidR="002D38D4" w:rsidRDefault="002D38D4" w:rsidP="002D38D4">
            <w:r>
              <w:t>3</w:t>
            </w:r>
            <w:r w:rsidR="004E529C">
              <w:t>a</w:t>
            </w:r>
            <w:r>
              <w:t>, 3</w:t>
            </w:r>
            <w:r w:rsidR="004E529C">
              <w:t>n</w:t>
            </w:r>
            <w:r>
              <w:t>, 3</w:t>
            </w:r>
            <w:r w:rsidR="004E529C">
              <w:t>a</w:t>
            </w:r>
          </w:p>
        </w:tc>
      </w:tr>
      <w:tr w:rsidR="002D38D4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Default="002D38D4" w:rsidP="009A273C"/>
        </w:tc>
        <w:tc>
          <w:tcPr>
            <w:tcW w:w="567" w:type="dxa"/>
          </w:tcPr>
          <w:p w14:paraId="10EC0163" w14:textId="77777777" w:rsidR="002D38D4" w:rsidRDefault="002D38D4" w:rsidP="009A273C"/>
        </w:tc>
        <w:tc>
          <w:tcPr>
            <w:tcW w:w="567" w:type="dxa"/>
          </w:tcPr>
          <w:p w14:paraId="48FDF55A" w14:textId="77777777" w:rsidR="002D38D4" w:rsidRDefault="002D38D4" w:rsidP="009A273C"/>
        </w:tc>
        <w:tc>
          <w:tcPr>
            <w:tcW w:w="567" w:type="dxa"/>
          </w:tcPr>
          <w:p w14:paraId="51BA54FC" w14:textId="77777777" w:rsidR="002D38D4" w:rsidRDefault="002D38D4" w:rsidP="009A273C"/>
        </w:tc>
        <w:tc>
          <w:tcPr>
            <w:tcW w:w="567" w:type="dxa"/>
          </w:tcPr>
          <w:p w14:paraId="745B38D6" w14:textId="77777777" w:rsidR="002D38D4" w:rsidRDefault="002D38D4" w:rsidP="009A273C"/>
        </w:tc>
        <w:tc>
          <w:tcPr>
            <w:tcW w:w="567" w:type="dxa"/>
          </w:tcPr>
          <w:p w14:paraId="6AA05C28" w14:textId="77777777" w:rsidR="002D38D4" w:rsidRDefault="002D38D4" w:rsidP="009A273C"/>
        </w:tc>
        <w:tc>
          <w:tcPr>
            <w:tcW w:w="567" w:type="dxa"/>
          </w:tcPr>
          <w:p w14:paraId="24FC5275" w14:textId="77777777" w:rsidR="002D38D4" w:rsidRDefault="002D38D4" w:rsidP="009A273C"/>
        </w:tc>
        <w:tc>
          <w:tcPr>
            <w:tcW w:w="567" w:type="dxa"/>
          </w:tcPr>
          <w:p w14:paraId="7EF429DE" w14:textId="77777777" w:rsidR="002D38D4" w:rsidRDefault="002D38D4" w:rsidP="009A273C"/>
        </w:tc>
        <w:tc>
          <w:tcPr>
            <w:tcW w:w="567" w:type="dxa"/>
          </w:tcPr>
          <w:p w14:paraId="77F721E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312A8413" w:rsidR="002D38D4" w:rsidRDefault="002D38D4" w:rsidP="002D38D4">
            <w:r>
              <w:t>9</w:t>
            </w:r>
            <w:r w:rsidR="004E529C">
              <w:t>a</w:t>
            </w:r>
          </w:p>
        </w:tc>
      </w:tr>
    </w:tbl>
    <w:p w14:paraId="4E2DBCA7" w14:textId="77777777" w:rsidR="002D38D4" w:rsidRDefault="002D38D4" w:rsidP="002D38D4"/>
    <w:p w14:paraId="4BAB3F50" w14:textId="77777777" w:rsidR="002D38D4" w:rsidRDefault="002D38D4" w:rsidP="002D38D4"/>
    <w:p w14:paraId="03A8C871" w14:textId="77777777" w:rsidR="002D38D4" w:rsidRDefault="002D38D4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283"/>
        <w:gridCol w:w="4251"/>
      </w:tblGrid>
      <w:tr w:rsidR="002D38D4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Default="002D38D4" w:rsidP="009A273C"/>
        </w:tc>
        <w:tc>
          <w:tcPr>
            <w:tcW w:w="567" w:type="dxa"/>
          </w:tcPr>
          <w:p w14:paraId="0E434D09" w14:textId="77777777" w:rsidR="002D38D4" w:rsidRDefault="002D38D4" w:rsidP="009A273C"/>
        </w:tc>
        <w:tc>
          <w:tcPr>
            <w:tcW w:w="567" w:type="dxa"/>
          </w:tcPr>
          <w:p w14:paraId="46EF1C86" w14:textId="77777777" w:rsidR="002D38D4" w:rsidRDefault="002D38D4" w:rsidP="009A273C"/>
        </w:tc>
        <w:tc>
          <w:tcPr>
            <w:tcW w:w="567" w:type="dxa"/>
          </w:tcPr>
          <w:p w14:paraId="5E261ABE" w14:textId="77777777" w:rsidR="002D38D4" w:rsidRDefault="002D38D4" w:rsidP="009A273C"/>
        </w:tc>
        <w:tc>
          <w:tcPr>
            <w:tcW w:w="567" w:type="dxa"/>
          </w:tcPr>
          <w:p w14:paraId="76DCD199" w14:textId="77777777" w:rsidR="002D38D4" w:rsidRDefault="002D38D4" w:rsidP="009A273C"/>
        </w:tc>
        <w:tc>
          <w:tcPr>
            <w:tcW w:w="567" w:type="dxa"/>
          </w:tcPr>
          <w:p w14:paraId="1061CDFA" w14:textId="77777777" w:rsidR="002D38D4" w:rsidRDefault="002D38D4" w:rsidP="009A273C"/>
        </w:tc>
        <w:tc>
          <w:tcPr>
            <w:tcW w:w="567" w:type="dxa"/>
          </w:tcPr>
          <w:p w14:paraId="132798CF" w14:textId="77777777" w:rsidR="002D38D4" w:rsidRDefault="002D38D4" w:rsidP="009A273C"/>
        </w:tc>
        <w:tc>
          <w:tcPr>
            <w:tcW w:w="567" w:type="dxa"/>
          </w:tcPr>
          <w:p w14:paraId="711DFE62" w14:textId="77777777" w:rsidR="002D38D4" w:rsidRDefault="002D38D4" w:rsidP="009A273C"/>
        </w:tc>
        <w:tc>
          <w:tcPr>
            <w:tcW w:w="567" w:type="dxa"/>
          </w:tcPr>
          <w:p w14:paraId="26B4F6D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33B4EABC" w:rsidR="002D38D4" w:rsidRDefault="002D38D4" w:rsidP="009A273C">
            <w:r>
              <w:t>4</w:t>
            </w:r>
            <w:r w:rsidR="004E529C">
              <w:t>a</w:t>
            </w:r>
            <w:r>
              <w:t>, 1</w:t>
            </w:r>
            <w:r w:rsidR="004E529C">
              <w:t>n</w:t>
            </w:r>
            <w:r>
              <w:t>, 4</w:t>
            </w:r>
            <w:r w:rsidR="004E529C">
              <w:t>a</w:t>
            </w:r>
          </w:p>
        </w:tc>
      </w:tr>
      <w:tr w:rsidR="002D38D4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Default="002D38D4" w:rsidP="009A273C"/>
        </w:tc>
        <w:tc>
          <w:tcPr>
            <w:tcW w:w="567" w:type="dxa"/>
          </w:tcPr>
          <w:p w14:paraId="73A34CC6" w14:textId="77777777" w:rsidR="002D38D4" w:rsidRDefault="002D38D4" w:rsidP="009A273C"/>
        </w:tc>
        <w:tc>
          <w:tcPr>
            <w:tcW w:w="567" w:type="dxa"/>
          </w:tcPr>
          <w:p w14:paraId="5AC52E6E" w14:textId="77777777" w:rsidR="002D38D4" w:rsidRDefault="002D38D4" w:rsidP="009A273C"/>
        </w:tc>
        <w:tc>
          <w:tcPr>
            <w:tcW w:w="567" w:type="dxa"/>
          </w:tcPr>
          <w:p w14:paraId="59931E62" w14:textId="77777777" w:rsidR="002D38D4" w:rsidRDefault="002D38D4" w:rsidP="009A273C"/>
        </w:tc>
        <w:tc>
          <w:tcPr>
            <w:tcW w:w="567" w:type="dxa"/>
          </w:tcPr>
          <w:p w14:paraId="7C016911" w14:textId="77777777" w:rsidR="002D38D4" w:rsidRDefault="002D38D4" w:rsidP="009A273C"/>
        </w:tc>
        <w:tc>
          <w:tcPr>
            <w:tcW w:w="567" w:type="dxa"/>
          </w:tcPr>
          <w:p w14:paraId="5D28BEB7" w14:textId="77777777" w:rsidR="002D38D4" w:rsidRDefault="002D38D4" w:rsidP="009A273C"/>
        </w:tc>
        <w:tc>
          <w:tcPr>
            <w:tcW w:w="567" w:type="dxa"/>
          </w:tcPr>
          <w:p w14:paraId="7F2950F6" w14:textId="77777777" w:rsidR="002D38D4" w:rsidRDefault="002D38D4" w:rsidP="009A273C"/>
        </w:tc>
        <w:tc>
          <w:tcPr>
            <w:tcW w:w="567" w:type="dxa"/>
          </w:tcPr>
          <w:p w14:paraId="6F13EF71" w14:textId="77777777" w:rsidR="002D38D4" w:rsidRDefault="002D38D4" w:rsidP="009A273C"/>
        </w:tc>
        <w:tc>
          <w:tcPr>
            <w:tcW w:w="567" w:type="dxa"/>
          </w:tcPr>
          <w:p w14:paraId="6AD5A87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4EA28449" w:rsidR="002D38D4" w:rsidRDefault="002D38D4" w:rsidP="009A273C">
            <w:r>
              <w:t>3</w:t>
            </w:r>
            <w:r w:rsidR="004E529C">
              <w:t>a</w:t>
            </w:r>
            <w:r>
              <w:t>, 3</w:t>
            </w:r>
            <w:r w:rsidR="004E529C">
              <w:t>n</w:t>
            </w:r>
            <w:r>
              <w:t>, 3</w:t>
            </w:r>
            <w:r w:rsidR="004E529C">
              <w:t>a</w:t>
            </w:r>
          </w:p>
        </w:tc>
      </w:tr>
      <w:tr w:rsidR="002D38D4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Default="002D38D4" w:rsidP="009A273C"/>
        </w:tc>
        <w:tc>
          <w:tcPr>
            <w:tcW w:w="567" w:type="dxa"/>
          </w:tcPr>
          <w:p w14:paraId="0999C6F1" w14:textId="77777777" w:rsidR="002D38D4" w:rsidRDefault="002D38D4" w:rsidP="009A273C"/>
        </w:tc>
        <w:tc>
          <w:tcPr>
            <w:tcW w:w="567" w:type="dxa"/>
          </w:tcPr>
          <w:p w14:paraId="6B71B5BC" w14:textId="77777777" w:rsidR="002D38D4" w:rsidRDefault="002D38D4" w:rsidP="009A273C"/>
        </w:tc>
        <w:tc>
          <w:tcPr>
            <w:tcW w:w="567" w:type="dxa"/>
          </w:tcPr>
          <w:p w14:paraId="0455D141" w14:textId="77777777" w:rsidR="002D38D4" w:rsidRDefault="002D38D4" w:rsidP="009A273C"/>
        </w:tc>
        <w:tc>
          <w:tcPr>
            <w:tcW w:w="567" w:type="dxa"/>
          </w:tcPr>
          <w:p w14:paraId="6B496A13" w14:textId="77777777" w:rsidR="002D38D4" w:rsidRDefault="002D38D4" w:rsidP="009A273C"/>
        </w:tc>
        <w:tc>
          <w:tcPr>
            <w:tcW w:w="567" w:type="dxa"/>
          </w:tcPr>
          <w:p w14:paraId="7A775555" w14:textId="77777777" w:rsidR="002D38D4" w:rsidRDefault="002D38D4" w:rsidP="009A273C"/>
        </w:tc>
        <w:tc>
          <w:tcPr>
            <w:tcW w:w="567" w:type="dxa"/>
          </w:tcPr>
          <w:p w14:paraId="4F119696" w14:textId="77777777" w:rsidR="002D38D4" w:rsidRDefault="002D38D4" w:rsidP="009A273C"/>
        </w:tc>
        <w:tc>
          <w:tcPr>
            <w:tcW w:w="567" w:type="dxa"/>
          </w:tcPr>
          <w:p w14:paraId="70CAEA4E" w14:textId="77777777" w:rsidR="002D38D4" w:rsidRDefault="002D38D4" w:rsidP="009A273C"/>
        </w:tc>
        <w:tc>
          <w:tcPr>
            <w:tcW w:w="567" w:type="dxa"/>
          </w:tcPr>
          <w:p w14:paraId="338BAF2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2F0AE9A1" w:rsidR="002D38D4" w:rsidRDefault="002D38D4" w:rsidP="009A273C">
            <w:r>
              <w:t>2</w:t>
            </w:r>
            <w:r w:rsidR="004E529C">
              <w:t>a</w:t>
            </w:r>
            <w:r>
              <w:t>, 5</w:t>
            </w:r>
            <w:r w:rsidR="004E529C">
              <w:t>n</w:t>
            </w:r>
            <w:r>
              <w:t>, 2</w:t>
            </w:r>
            <w:r w:rsidR="004E529C">
              <w:t>a</w:t>
            </w:r>
          </w:p>
        </w:tc>
      </w:tr>
      <w:tr w:rsidR="002D38D4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Default="002D38D4" w:rsidP="009A273C"/>
        </w:tc>
        <w:tc>
          <w:tcPr>
            <w:tcW w:w="567" w:type="dxa"/>
          </w:tcPr>
          <w:p w14:paraId="63E46294" w14:textId="77777777" w:rsidR="002D38D4" w:rsidRDefault="002D38D4" w:rsidP="009A273C"/>
        </w:tc>
        <w:tc>
          <w:tcPr>
            <w:tcW w:w="567" w:type="dxa"/>
          </w:tcPr>
          <w:p w14:paraId="4BA6C07A" w14:textId="77777777" w:rsidR="002D38D4" w:rsidRDefault="002D38D4" w:rsidP="009A273C"/>
        </w:tc>
        <w:tc>
          <w:tcPr>
            <w:tcW w:w="567" w:type="dxa"/>
          </w:tcPr>
          <w:p w14:paraId="5732D3B2" w14:textId="77777777" w:rsidR="002D38D4" w:rsidRDefault="002D38D4" w:rsidP="009A273C"/>
        </w:tc>
        <w:tc>
          <w:tcPr>
            <w:tcW w:w="567" w:type="dxa"/>
          </w:tcPr>
          <w:p w14:paraId="53F04986" w14:textId="77777777" w:rsidR="002D38D4" w:rsidRDefault="002D38D4" w:rsidP="009A273C"/>
        </w:tc>
        <w:tc>
          <w:tcPr>
            <w:tcW w:w="567" w:type="dxa"/>
          </w:tcPr>
          <w:p w14:paraId="44418F2B" w14:textId="77777777" w:rsidR="002D38D4" w:rsidRDefault="002D38D4" w:rsidP="009A273C"/>
        </w:tc>
        <w:tc>
          <w:tcPr>
            <w:tcW w:w="567" w:type="dxa"/>
          </w:tcPr>
          <w:p w14:paraId="221E3745" w14:textId="77777777" w:rsidR="002D38D4" w:rsidRDefault="002D38D4" w:rsidP="009A273C"/>
        </w:tc>
        <w:tc>
          <w:tcPr>
            <w:tcW w:w="567" w:type="dxa"/>
          </w:tcPr>
          <w:p w14:paraId="7C3B12F3" w14:textId="77777777" w:rsidR="002D38D4" w:rsidRDefault="002D38D4" w:rsidP="009A273C"/>
        </w:tc>
        <w:tc>
          <w:tcPr>
            <w:tcW w:w="567" w:type="dxa"/>
          </w:tcPr>
          <w:p w14:paraId="0153000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49AD2604" w:rsidR="002D38D4" w:rsidRDefault="002D38D4" w:rsidP="009A273C">
            <w:r>
              <w:t>1</w:t>
            </w:r>
            <w:r w:rsidR="004E529C">
              <w:t>a</w:t>
            </w:r>
            <w:r>
              <w:t>, 7</w:t>
            </w:r>
            <w:r w:rsidR="004E529C">
              <w:t>n</w:t>
            </w:r>
            <w:r>
              <w:t>, 1</w:t>
            </w:r>
            <w:r w:rsidR="004E529C">
              <w:t>a</w:t>
            </w:r>
          </w:p>
        </w:tc>
      </w:tr>
      <w:tr w:rsidR="002D38D4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Default="002D38D4" w:rsidP="009A273C"/>
        </w:tc>
        <w:tc>
          <w:tcPr>
            <w:tcW w:w="567" w:type="dxa"/>
          </w:tcPr>
          <w:p w14:paraId="6586FF1B" w14:textId="77777777" w:rsidR="002D38D4" w:rsidRDefault="002D38D4" w:rsidP="009A273C"/>
        </w:tc>
        <w:tc>
          <w:tcPr>
            <w:tcW w:w="567" w:type="dxa"/>
          </w:tcPr>
          <w:p w14:paraId="06F5A221" w14:textId="77777777" w:rsidR="002D38D4" w:rsidRDefault="002D38D4" w:rsidP="009A273C"/>
        </w:tc>
        <w:tc>
          <w:tcPr>
            <w:tcW w:w="567" w:type="dxa"/>
          </w:tcPr>
          <w:p w14:paraId="18596E02" w14:textId="77777777" w:rsidR="002D38D4" w:rsidRDefault="002D38D4" w:rsidP="009A273C"/>
        </w:tc>
        <w:tc>
          <w:tcPr>
            <w:tcW w:w="567" w:type="dxa"/>
          </w:tcPr>
          <w:p w14:paraId="39DE0809" w14:textId="77777777" w:rsidR="002D38D4" w:rsidRDefault="002D38D4" w:rsidP="009A273C"/>
        </w:tc>
        <w:tc>
          <w:tcPr>
            <w:tcW w:w="567" w:type="dxa"/>
          </w:tcPr>
          <w:p w14:paraId="15E71BC9" w14:textId="77777777" w:rsidR="002D38D4" w:rsidRDefault="002D38D4" w:rsidP="009A273C"/>
        </w:tc>
        <w:tc>
          <w:tcPr>
            <w:tcW w:w="567" w:type="dxa"/>
          </w:tcPr>
          <w:p w14:paraId="5E21B1AE" w14:textId="77777777" w:rsidR="002D38D4" w:rsidRDefault="002D38D4" w:rsidP="009A273C"/>
        </w:tc>
        <w:tc>
          <w:tcPr>
            <w:tcW w:w="567" w:type="dxa"/>
          </w:tcPr>
          <w:p w14:paraId="4DAA3AE0" w14:textId="77777777" w:rsidR="002D38D4" w:rsidRDefault="002D38D4" w:rsidP="009A273C"/>
        </w:tc>
        <w:tc>
          <w:tcPr>
            <w:tcW w:w="567" w:type="dxa"/>
          </w:tcPr>
          <w:p w14:paraId="16A174F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74478059" w:rsidR="002D38D4" w:rsidRDefault="002D38D4" w:rsidP="009A273C">
            <w:r>
              <w:t>9</w:t>
            </w:r>
            <w:r w:rsidR="004E529C">
              <w:t>n</w:t>
            </w:r>
          </w:p>
        </w:tc>
      </w:tr>
      <w:tr w:rsidR="002D38D4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Default="002D38D4" w:rsidP="009A273C"/>
        </w:tc>
        <w:tc>
          <w:tcPr>
            <w:tcW w:w="567" w:type="dxa"/>
          </w:tcPr>
          <w:p w14:paraId="5F4844F4" w14:textId="77777777" w:rsidR="002D38D4" w:rsidRDefault="002D38D4" w:rsidP="009A273C"/>
        </w:tc>
        <w:tc>
          <w:tcPr>
            <w:tcW w:w="567" w:type="dxa"/>
          </w:tcPr>
          <w:p w14:paraId="728A3568" w14:textId="77777777" w:rsidR="002D38D4" w:rsidRDefault="002D38D4" w:rsidP="009A273C"/>
        </w:tc>
        <w:tc>
          <w:tcPr>
            <w:tcW w:w="567" w:type="dxa"/>
          </w:tcPr>
          <w:p w14:paraId="3B2FBEC8" w14:textId="77777777" w:rsidR="002D38D4" w:rsidRDefault="002D38D4" w:rsidP="009A273C"/>
        </w:tc>
        <w:tc>
          <w:tcPr>
            <w:tcW w:w="567" w:type="dxa"/>
          </w:tcPr>
          <w:p w14:paraId="31B6DCFE" w14:textId="77777777" w:rsidR="002D38D4" w:rsidRDefault="002D38D4" w:rsidP="009A273C"/>
        </w:tc>
        <w:tc>
          <w:tcPr>
            <w:tcW w:w="567" w:type="dxa"/>
          </w:tcPr>
          <w:p w14:paraId="4F48CA0C" w14:textId="77777777" w:rsidR="002D38D4" w:rsidRDefault="002D38D4" w:rsidP="009A273C"/>
        </w:tc>
        <w:tc>
          <w:tcPr>
            <w:tcW w:w="567" w:type="dxa"/>
          </w:tcPr>
          <w:p w14:paraId="367C1D08" w14:textId="77777777" w:rsidR="002D38D4" w:rsidRDefault="002D38D4" w:rsidP="009A273C"/>
        </w:tc>
        <w:tc>
          <w:tcPr>
            <w:tcW w:w="567" w:type="dxa"/>
          </w:tcPr>
          <w:p w14:paraId="52727A3F" w14:textId="77777777" w:rsidR="002D38D4" w:rsidRDefault="002D38D4" w:rsidP="009A273C"/>
        </w:tc>
        <w:tc>
          <w:tcPr>
            <w:tcW w:w="567" w:type="dxa"/>
          </w:tcPr>
          <w:p w14:paraId="0CC8A18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71E09A1A" w:rsidR="002D38D4" w:rsidRDefault="002D38D4" w:rsidP="009A273C">
            <w:r>
              <w:t>4</w:t>
            </w:r>
            <w:r w:rsidR="004E529C">
              <w:t>a</w:t>
            </w:r>
            <w:r>
              <w:t>, 1</w:t>
            </w:r>
            <w:r w:rsidR="004E529C">
              <w:t>n</w:t>
            </w:r>
            <w:r>
              <w:t>, 4</w:t>
            </w:r>
            <w:r w:rsidR="004E529C">
              <w:t>a</w:t>
            </w:r>
          </w:p>
        </w:tc>
      </w:tr>
      <w:tr w:rsidR="002D38D4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Default="002D38D4" w:rsidP="009A273C"/>
        </w:tc>
        <w:tc>
          <w:tcPr>
            <w:tcW w:w="567" w:type="dxa"/>
          </w:tcPr>
          <w:p w14:paraId="602A5F36" w14:textId="77777777" w:rsidR="002D38D4" w:rsidRDefault="002D38D4" w:rsidP="009A273C"/>
        </w:tc>
        <w:tc>
          <w:tcPr>
            <w:tcW w:w="567" w:type="dxa"/>
          </w:tcPr>
          <w:p w14:paraId="5493804B" w14:textId="77777777" w:rsidR="002D38D4" w:rsidRDefault="002D38D4" w:rsidP="009A273C"/>
        </w:tc>
        <w:tc>
          <w:tcPr>
            <w:tcW w:w="567" w:type="dxa"/>
          </w:tcPr>
          <w:p w14:paraId="39ADA9BE" w14:textId="77777777" w:rsidR="002D38D4" w:rsidRDefault="002D38D4" w:rsidP="009A273C"/>
        </w:tc>
        <w:tc>
          <w:tcPr>
            <w:tcW w:w="567" w:type="dxa"/>
          </w:tcPr>
          <w:p w14:paraId="5655B876" w14:textId="77777777" w:rsidR="002D38D4" w:rsidRDefault="002D38D4" w:rsidP="009A273C"/>
        </w:tc>
        <w:tc>
          <w:tcPr>
            <w:tcW w:w="567" w:type="dxa"/>
          </w:tcPr>
          <w:p w14:paraId="319269EC" w14:textId="77777777" w:rsidR="002D38D4" w:rsidRDefault="002D38D4" w:rsidP="009A273C"/>
        </w:tc>
        <w:tc>
          <w:tcPr>
            <w:tcW w:w="567" w:type="dxa"/>
          </w:tcPr>
          <w:p w14:paraId="58F66184" w14:textId="77777777" w:rsidR="002D38D4" w:rsidRDefault="002D38D4" w:rsidP="009A273C"/>
        </w:tc>
        <w:tc>
          <w:tcPr>
            <w:tcW w:w="567" w:type="dxa"/>
          </w:tcPr>
          <w:p w14:paraId="7F07FC89" w14:textId="77777777" w:rsidR="002D38D4" w:rsidRDefault="002D38D4" w:rsidP="009A273C"/>
        </w:tc>
        <w:tc>
          <w:tcPr>
            <w:tcW w:w="567" w:type="dxa"/>
          </w:tcPr>
          <w:p w14:paraId="70701013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0F697A0F" w:rsidR="002D38D4" w:rsidRDefault="002D38D4" w:rsidP="009A273C">
            <w:r>
              <w:t>4</w:t>
            </w:r>
            <w:r w:rsidR="004E529C">
              <w:t>a</w:t>
            </w:r>
            <w:r>
              <w:t>, 1</w:t>
            </w:r>
            <w:r w:rsidR="004E529C">
              <w:t>n</w:t>
            </w:r>
            <w:r>
              <w:t>, 4</w:t>
            </w:r>
            <w:r w:rsidR="004E529C">
              <w:t>a</w:t>
            </w:r>
          </w:p>
        </w:tc>
      </w:tr>
      <w:tr w:rsidR="002D38D4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Default="002D38D4" w:rsidP="009A273C"/>
        </w:tc>
        <w:tc>
          <w:tcPr>
            <w:tcW w:w="567" w:type="dxa"/>
          </w:tcPr>
          <w:p w14:paraId="652EDF09" w14:textId="77777777" w:rsidR="002D38D4" w:rsidRDefault="002D38D4" w:rsidP="009A273C"/>
        </w:tc>
        <w:tc>
          <w:tcPr>
            <w:tcW w:w="567" w:type="dxa"/>
          </w:tcPr>
          <w:p w14:paraId="522F3DC0" w14:textId="77777777" w:rsidR="002D38D4" w:rsidRDefault="002D38D4" w:rsidP="009A273C"/>
        </w:tc>
        <w:tc>
          <w:tcPr>
            <w:tcW w:w="567" w:type="dxa"/>
          </w:tcPr>
          <w:p w14:paraId="7960D4A6" w14:textId="77777777" w:rsidR="002D38D4" w:rsidRDefault="002D38D4" w:rsidP="009A273C"/>
        </w:tc>
        <w:tc>
          <w:tcPr>
            <w:tcW w:w="567" w:type="dxa"/>
          </w:tcPr>
          <w:p w14:paraId="12CAE5B5" w14:textId="77777777" w:rsidR="002D38D4" w:rsidRDefault="002D38D4" w:rsidP="009A273C"/>
        </w:tc>
        <w:tc>
          <w:tcPr>
            <w:tcW w:w="567" w:type="dxa"/>
          </w:tcPr>
          <w:p w14:paraId="0CDB1EE8" w14:textId="77777777" w:rsidR="002D38D4" w:rsidRDefault="002D38D4" w:rsidP="009A273C"/>
        </w:tc>
        <w:tc>
          <w:tcPr>
            <w:tcW w:w="567" w:type="dxa"/>
          </w:tcPr>
          <w:p w14:paraId="4D3D6F11" w14:textId="77777777" w:rsidR="002D38D4" w:rsidRDefault="002D38D4" w:rsidP="009A273C"/>
        </w:tc>
        <w:tc>
          <w:tcPr>
            <w:tcW w:w="567" w:type="dxa"/>
          </w:tcPr>
          <w:p w14:paraId="48DAAF46" w14:textId="77777777" w:rsidR="002D38D4" w:rsidRDefault="002D38D4" w:rsidP="009A273C"/>
        </w:tc>
        <w:tc>
          <w:tcPr>
            <w:tcW w:w="567" w:type="dxa"/>
          </w:tcPr>
          <w:p w14:paraId="0882F0F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299A852C" w:rsidR="002D38D4" w:rsidRDefault="002D38D4" w:rsidP="009A273C">
            <w:r>
              <w:t>4</w:t>
            </w:r>
            <w:r w:rsidR="004E529C">
              <w:t>a</w:t>
            </w:r>
            <w:r>
              <w:t>, 1</w:t>
            </w:r>
            <w:r w:rsidR="004E529C">
              <w:t>n</w:t>
            </w:r>
            <w:r>
              <w:t>, 4</w:t>
            </w:r>
            <w:r w:rsidR="004E529C">
              <w:t>a</w:t>
            </w:r>
          </w:p>
        </w:tc>
      </w:tr>
      <w:tr w:rsidR="002D38D4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Default="002D38D4" w:rsidP="009A273C"/>
        </w:tc>
        <w:tc>
          <w:tcPr>
            <w:tcW w:w="567" w:type="dxa"/>
          </w:tcPr>
          <w:p w14:paraId="4E0CC58E" w14:textId="77777777" w:rsidR="002D38D4" w:rsidRDefault="002D38D4" w:rsidP="009A273C"/>
        </w:tc>
        <w:tc>
          <w:tcPr>
            <w:tcW w:w="567" w:type="dxa"/>
          </w:tcPr>
          <w:p w14:paraId="5B03C6CE" w14:textId="77777777" w:rsidR="002D38D4" w:rsidRDefault="002D38D4" w:rsidP="009A273C"/>
        </w:tc>
        <w:tc>
          <w:tcPr>
            <w:tcW w:w="567" w:type="dxa"/>
          </w:tcPr>
          <w:p w14:paraId="3AEEAE18" w14:textId="77777777" w:rsidR="002D38D4" w:rsidRDefault="002D38D4" w:rsidP="009A273C"/>
        </w:tc>
        <w:tc>
          <w:tcPr>
            <w:tcW w:w="567" w:type="dxa"/>
          </w:tcPr>
          <w:p w14:paraId="71999FB7" w14:textId="77777777" w:rsidR="002D38D4" w:rsidRDefault="002D38D4" w:rsidP="009A273C"/>
        </w:tc>
        <w:tc>
          <w:tcPr>
            <w:tcW w:w="567" w:type="dxa"/>
          </w:tcPr>
          <w:p w14:paraId="2D9116E2" w14:textId="77777777" w:rsidR="002D38D4" w:rsidRDefault="002D38D4" w:rsidP="009A273C"/>
        </w:tc>
        <w:tc>
          <w:tcPr>
            <w:tcW w:w="567" w:type="dxa"/>
          </w:tcPr>
          <w:p w14:paraId="3227A90E" w14:textId="77777777" w:rsidR="002D38D4" w:rsidRDefault="002D38D4" w:rsidP="009A273C"/>
        </w:tc>
        <w:tc>
          <w:tcPr>
            <w:tcW w:w="567" w:type="dxa"/>
          </w:tcPr>
          <w:p w14:paraId="368D4678" w14:textId="77777777" w:rsidR="002D38D4" w:rsidRDefault="002D38D4" w:rsidP="009A273C"/>
        </w:tc>
        <w:tc>
          <w:tcPr>
            <w:tcW w:w="567" w:type="dxa"/>
          </w:tcPr>
          <w:p w14:paraId="64D52EE7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4E27C6F0" w:rsidR="002D38D4" w:rsidRDefault="002D38D4" w:rsidP="009A273C">
            <w:r>
              <w:t>2</w:t>
            </w:r>
            <w:r w:rsidR="004E529C">
              <w:t>a</w:t>
            </w:r>
            <w:r>
              <w:t>, 5</w:t>
            </w:r>
            <w:r w:rsidR="004E529C">
              <w:t>n</w:t>
            </w:r>
            <w:r>
              <w:t>, 2</w:t>
            </w:r>
            <w:r w:rsidR="004E529C">
              <w:t>n</w:t>
            </w:r>
          </w:p>
        </w:tc>
      </w:tr>
    </w:tbl>
    <w:p w14:paraId="35CB8237" w14:textId="77777777" w:rsidR="002D38D4" w:rsidRDefault="002D38D4" w:rsidP="002D38D4"/>
    <w:sectPr w:rsidR="002D38D4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628A" w14:textId="77777777" w:rsidR="00590170" w:rsidRDefault="00590170" w:rsidP="00FB0212">
      <w:pPr>
        <w:spacing w:line="240" w:lineRule="auto"/>
      </w:pPr>
      <w:r>
        <w:separator/>
      </w:r>
    </w:p>
  </w:endnote>
  <w:endnote w:type="continuationSeparator" w:id="0">
    <w:p w14:paraId="4AB6C0B2" w14:textId="77777777" w:rsidR="00590170" w:rsidRDefault="00590170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E0FE" w14:textId="77777777" w:rsidR="00CD042D" w:rsidRDefault="00CD0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C45D" w14:textId="69BE6709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CD042D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D6437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D64372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018DBE8C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776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CD042D">
      <w:t>Meds d’instrucziun dal Grischun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6E62" w14:textId="77777777" w:rsidR="00CD042D" w:rsidRDefault="00CD04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BE43" w14:textId="77777777" w:rsidR="00590170" w:rsidRDefault="00590170" w:rsidP="00FB0212">
      <w:pPr>
        <w:spacing w:line="240" w:lineRule="auto"/>
      </w:pPr>
    </w:p>
  </w:footnote>
  <w:footnote w:type="continuationSeparator" w:id="0">
    <w:p w14:paraId="68B932C6" w14:textId="77777777" w:rsidR="00590170" w:rsidRDefault="00590170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7344" w14:textId="77777777" w:rsidR="00CD042D" w:rsidRDefault="00CD0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B83" w14:textId="3988D712" w:rsidR="00FB0212" w:rsidRPr="00020912" w:rsidRDefault="004E529C">
    <w:pPr>
      <w:pStyle w:val="Kopfzeile"/>
    </w:pPr>
    <w:r>
      <w:t>Informatica – dal pixel al purtret</w:t>
    </w:r>
    <w:r w:rsidR="00FB0212">
      <w:tab/>
    </w:r>
    <w:r>
      <w:rPr>
        <w:b/>
      </w:rPr>
      <w:t>Purtrets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79FD" w14:textId="77777777" w:rsidR="00CD042D" w:rsidRDefault="00CD04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2E"/>
    <w:rsid w:val="00020912"/>
    <w:rsid w:val="000536B5"/>
    <w:rsid w:val="000718FA"/>
    <w:rsid w:val="00077474"/>
    <w:rsid w:val="00105A6C"/>
    <w:rsid w:val="00116D11"/>
    <w:rsid w:val="001556E8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4E529C"/>
    <w:rsid w:val="00525EF5"/>
    <w:rsid w:val="00531F79"/>
    <w:rsid w:val="00542FC8"/>
    <w:rsid w:val="00543077"/>
    <w:rsid w:val="00552732"/>
    <w:rsid w:val="005761F0"/>
    <w:rsid w:val="00590170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D042D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83F8F3"/>
  <w15:docId w15:val="{D3B121FB-1522-504E-8138-79B859A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1A54-5C88-2E41-9438-21E6B637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3</cp:revision>
  <cp:lastPrinted>2017-04-07T15:58:00Z</cp:lastPrinted>
  <dcterms:created xsi:type="dcterms:W3CDTF">2019-07-08T17:31:00Z</dcterms:created>
  <dcterms:modified xsi:type="dcterms:W3CDTF">2019-10-30T13:13:00Z</dcterms:modified>
</cp:coreProperties>
</file>