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BB735" w14:textId="450D550C" w:rsidR="00B1512E" w:rsidRDefault="004F3394" w:rsidP="00B1512E">
      <w:pPr>
        <w:pStyle w:val="Untertitel"/>
      </w:pPr>
      <w:r>
        <w:t>Pensums d'exempel</w:t>
      </w:r>
    </w:p>
    <w:p w14:paraId="7AD020ED" w14:textId="7DE4920E" w:rsidR="00B1512E" w:rsidRDefault="004F3394" w:rsidP="00B1512E">
      <w:pPr>
        <w:pStyle w:val="Titel"/>
      </w:pPr>
      <w:r>
        <w:t>Maletgs da pixels</w:t>
      </w:r>
    </w:p>
    <w:p w14:paraId="1D8C188A" w14:textId="15A1A273" w:rsidR="002D38D4" w:rsidRDefault="004F3394" w:rsidP="002D38D4">
      <w:pPr>
        <w:pStyle w:val="StandardBildplatzierung"/>
      </w:pPr>
      <w:r>
        <w:t>a</w:t>
      </w:r>
      <w:r w:rsidR="002D38D4">
        <w:t xml:space="preserve"> = </w:t>
      </w:r>
      <w:r w:rsidR="00645610">
        <w:t>quadret</w:t>
      </w:r>
      <w:r>
        <w:t xml:space="preserve"> alv</w:t>
      </w:r>
    </w:p>
    <w:p w14:paraId="2296241A" w14:textId="15966CEB" w:rsidR="00B1512E" w:rsidRDefault="004F3394" w:rsidP="002D38D4">
      <w:pPr>
        <w:pStyle w:val="StandardBildplatzierung"/>
      </w:pPr>
      <w:r>
        <w:t>n</w:t>
      </w:r>
      <w:r w:rsidR="002D38D4">
        <w:t xml:space="preserve"> = </w:t>
      </w:r>
      <w:r w:rsidR="00645610">
        <w:t>quadret</w:t>
      </w:r>
      <w:bookmarkStart w:id="0" w:name="_GoBack"/>
      <w:bookmarkEnd w:id="0"/>
      <w:r>
        <w:t xml:space="preserve"> nair</w:t>
      </w:r>
    </w:p>
    <w:p w14:paraId="74F3B53C" w14:textId="77777777" w:rsidR="005761F0" w:rsidRDefault="005761F0" w:rsidP="002D38D4"/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283"/>
        <w:gridCol w:w="4252"/>
      </w:tblGrid>
      <w:tr w:rsidR="002D38D4" w14:paraId="2EA8E6D7" w14:textId="77777777" w:rsidTr="002D38D4">
        <w:trPr>
          <w:trHeight w:hRule="exact" w:val="567"/>
        </w:trPr>
        <w:tc>
          <w:tcPr>
            <w:tcW w:w="567" w:type="dxa"/>
          </w:tcPr>
          <w:p w14:paraId="447CBD0D" w14:textId="77777777" w:rsidR="002D38D4" w:rsidRDefault="002D38D4" w:rsidP="009A273C"/>
        </w:tc>
        <w:tc>
          <w:tcPr>
            <w:tcW w:w="567" w:type="dxa"/>
          </w:tcPr>
          <w:p w14:paraId="006D781D" w14:textId="77777777" w:rsidR="002D38D4" w:rsidRDefault="002D38D4" w:rsidP="009A273C"/>
        </w:tc>
        <w:tc>
          <w:tcPr>
            <w:tcW w:w="567" w:type="dxa"/>
          </w:tcPr>
          <w:p w14:paraId="02A5A297" w14:textId="77777777" w:rsidR="002D38D4" w:rsidRDefault="002D38D4" w:rsidP="009A273C"/>
        </w:tc>
        <w:tc>
          <w:tcPr>
            <w:tcW w:w="567" w:type="dxa"/>
          </w:tcPr>
          <w:p w14:paraId="275B3B39" w14:textId="77777777" w:rsidR="002D38D4" w:rsidRDefault="002D38D4" w:rsidP="009A273C"/>
        </w:tc>
        <w:tc>
          <w:tcPr>
            <w:tcW w:w="567" w:type="dxa"/>
          </w:tcPr>
          <w:p w14:paraId="71FBB9CE" w14:textId="77777777" w:rsidR="002D38D4" w:rsidRDefault="002D38D4" w:rsidP="009A273C"/>
        </w:tc>
        <w:tc>
          <w:tcPr>
            <w:tcW w:w="567" w:type="dxa"/>
          </w:tcPr>
          <w:p w14:paraId="6113F8F3" w14:textId="77777777" w:rsidR="002D38D4" w:rsidRDefault="002D38D4" w:rsidP="009A273C"/>
        </w:tc>
        <w:tc>
          <w:tcPr>
            <w:tcW w:w="567" w:type="dxa"/>
          </w:tcPr>
          <w:p w14:paraId="56427418" w14:textId="77777777" w:rsidR="002D38D4" w:rsidRDefault="002D38D4" w:rsidP="009A273C"/>
        </w:tc>
        <w:tc>
          <w:tcPr>
            <w:tcW w:w="567" w:type="dxa"/>
          </w:tcPr>
          <w:p w14:paraId="4E6C932F" w14:textId="77777777" w:rsidR="002D38D4" w:rsidRDefault="002D38D4" w:rsidP="009A273C"/>
        </w:tc>
        <w:tc>
          <w:tcPr>
            <w:tcW w:w="567" w:type="dxa"/>
          </w:tcPr>
          <w:p w14:paraId="36576371" w14:textId="77777777" w:rsidR="002D38D4" w:rsidRDefault="002D38D4" w:rsidP="009A273C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518EB912" w14:textId="77777777" w:rsidR="002D38D4" w:rsidRDefault="002D38D4" w:rsidP="009A273C"/>
        </w:tc>
        <w:tc>
          <w:tcPr>
            <w:tcW w:w="4252" w:type="dxa"/>
            <w:tcBorders>
              <w:top w:val="nil"/>
              <w:left w:val="nil"/>
              <w:right w:val="nil"/>
            </w:tcBorders>
            <w:vAlign w:val="center"/>
          </w:tcPr>
          <w:p w14:paraId="6B5ECB44" w14:textId="0FD233D8" w:rsidR="002D38D4" w:rsidRDefault="002D38D4" w:rsidP="004F3394">
            <w:r>
              <w:t>9</w:t>
            </w:r>
            <w:r w:rsidR="004F3394">
              <w:t>a</w:t>
            </w:r>
          </w:p>
        </w:tc>
      </w:tr>
      <w:tr w:rsidR="002D38D4" w14:paraId="1E47CEC2" w14:textId="77777777" w:rsidTr="002D38D4">
        <w:trPr>
          <w:trHeight w:hRule="exact" w:val="567"/>
        </w:trPr>
        <w:tc>
          <w:tcPr>
            <w:tcW w:w="567" w:type="dxa"/>
          </w:tcPr>
          <w:p w14:paraId="20AC98C1" w14:textId="77777777" w:rsidR="002D38D4" w:rsidRDefault="002D38D4" w:rsidP="009A273C"/>
        </w:tc>
        <w:tc>
          <w:tcPr>
            <w:tcW w:w="567" w:type="dxa"/>
          </w:tcPr>
          <w:p w14:paraId="186CE501" w14:textId="77777777" w:rsidR="002D38D4" w:rsidRDefault="002D38D4" w:rsidP="009A273C"/>
        </w:tc>
        <w:tc>
          <w:tcPr>
            <w:tcW w:w="567" w:type="dxa"/>
          </w:tcPr>
          <w:p w14:paraId="249A1661" w14:textId="77777777" w:rsidR="002D38D4" w:rsidRDefault="002D38D4" w:rsidP="009A273C"/>
        </w:tc>
        <w:tc>
          <w:tcPr>
            <w:tcW w:w="567" w:type="dxa"/>
          </w:tcPr>
          <w:p w14:paraId="465957DC" w14:textId="77777777" w:rsidR="002D38D4" w:rsidRDefault="002D38D4" w:rsidP="009A273C"/>
        </w:tc>
        <w:tc>
          <w:tcPr>
            <w:tcW w:w="567" w:type="dxa"/>
          </w:tcPr>
          <w:p w14:paraId="6C8C7DD8" w14:textId="77777777" w:rsidR="002D38D4" w:rsidRDefault="002D38D4" w:rsidP="009A273C"/>
        </w:tc>
        <w:tc>
          <w:tcPr>
            <w:tcW w:w="567" w:type="dxa"/>
          </w:tcPr>
          <w:p w14:paraId="64C4A906" w14:textId="77777777" w:rsidR="002D38D4" w:rsidRDefault="002D38D4" w:rsidP="009A273C"/>
        </w:tc>
        <w:tc>
          <w:tcPr>
            <w:tcW w:w="567" w:type="dxa"/>
          </w:tcPr>
          <w:p w14:paraId="67953833" w14:textId="77777777" w:rsidR="002D38D4" w:rsidRDefault="002D38D4" w:rsidP="009A273C"/>
        </w:tc>
        <w:tc>
          <w:tcPr>
            <w:tcW w:w="567" w:type="dxa"/>
          </w:tcPr>
          <w:p w14:paraId="6299E161" w14:textId="77777777" w:rsidR="002D38D4" w:rsidRDefault="002D38D4" w:rsidP="009A273C"/>
        </w:tc>
        <w:tc>
          <w:tcPr>
            <w:tcW w:w="567" w:type="dxa"/>
          </w:tcPr>
          <w:p w14:paraId="446832CF" w14:textId="77777777" w:rsidR="002D38D4" w:rsidRDefault="002D38D4" w:rsidP="009A273C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6C72109B" w14:textId="77777777" w:rsidR="002D38D4" w:rsidRDefault="002D38D4" w:rsidP="009A273C"/>
        </w:tc>
        <w:tc>
          <w:tcPr>
            <w:tcW w:w="4252" w:type="dxa"/>
            <w:tcBorders>
              <w:left w:val="nil"/>
              <w:right w:val="nil"/>
            </w:tcBorders>
            <w:vAlign w:val="center"/>
          </w:tcPr>
          <w:p w14:paraId="6EF3E93D" w14:textId="338C2119" w:rsidR="002D38D4" w:rsidRDefault="002D38D4" w:rsidP="004F3394">
            <w:r>
              <w:t>3</w:t>
            </w:r>
            <w:r w:rsidR="004F3394">
              <w:t>a</w:t>
            </w:r>
            <w:r>
              <w:t>, 3</w:t>
            </w:r>
            <w:r w:rsidR="004F3394">
              <w:t>n</w:t>
            </w:r>
            <w:r>
              <w:t>, 3</w:t>
            </w:r>
            <w:r w:rsidR="004F3394">
              <w:t>a</w:t>
            </w:r>
          </w:p>
        </w:tc>
      </w:tr>
      <w:tr w:rsidR="002D38D4" w14:paraId="7EE74930" w14:textId="77777777" w:rsidTr="002D38D4">
        <w:trPr>
          <w:trHeight w:hRule="exact" w:val="567"/>
        </w:trPr>
        <w:tc>
          <w:tcPr>
            <w:tcW w:w="567" w:type="dxa"/>
          </w:tcPr>
          <w:p w14:paraId="43D3BD38" w14:textId="77777777" w:rsidR="002D38D4" w:rsidRDefault="002D38D4" w:rsidP="009A273C"/>
        </w:tc>
        <w:tc>
          <w:tcPr>
            <w:tcW w:w="567" w:type="dxa"/>
          </w:tcPr>
          <w:p w14:paraId="2D0EF7E5" w14:textId="77777777" w:rsidR="002D38D4" w:rsidRDefault="002D38D4" w:rsidP="009A273C"/>
        </w:tc>
        <w:tc>
          <w:tcPr>
            <w:tcW w:w="567" w:type="dxa"/>
          </w:tcPr>
          <w:p w14:paraId="3248CAE8" w14:textId="77777777" w:rsidR="002D38D4" w:rsidRDefault="002D38D4" w:rsidP="009A273C"/>
        </w:tc>
        <w:tc>
          <w:tcPr>
            <w:tcW w:w="567" w:type="dxa"/>
          </w:tcPr>
          <w:p w14:paraId="2D9D0165" w14:textId="77777777" w:rsidR="002D38D4" w:rsidRDefault="002D38D4" w:rsidP="009A273C"/>
        </w:tc>
        <w:tc>
          <w:tcPr>
            <w:tcW w:w="567" w:type="dxa"/>
          </w:tcPr>
          <w:p w14:paraId="7B4B54BB" w14:textId="77777777" w:rsidR="002D38D4" w:rsidRDefault="002D38D4" w:rsidP="009A273C"/>
        </w:tc>
        <w:tc>
          <w:tcPr>
            <w:tcW w:w="567" w:type="dxa"/>
          </w:tcPr>
          <w:p w14:paraId="13FE905C" w14:textId="77777777" w:rsidR="002D38D4" w:rsidRDefault="002D38D4" w:rsidP="009A273C"/>
        </w:tc>
        <w:tc>
          <w:tcPr>
            <w:tcW w:w="567" w:type="dxa"/>
          </w:tcPr>
          <w:p w14:paraId="27F4C7CE" w14:textId="77777777" w:rsidR="002D38D4" w:rsidRDefault="002D38D4" w:rsidP="009A273C"/>
        </w:tc>
        <w:tc>
          <w:tcPr>
            <w:tcW w:w="567" w:type="dxa"/>
          </w:tcPr>
          <w:p w14:paraId="74A1EE05" w14:textId="77777777" w:rsidR="002D38D4" w:rsidRDefault="002D38D4" w:rsidP="009A273C"/>
        </w:tc>
        <w:tc>
          <w:tcPr>
            <w:tcW w:w="567" w:type="dxa"/>
          </w:tcPr>
          <w:p w14:paraId="03351AE6" w14:textId="77777777" w:rsidR="002D38D4" w:rsidRDefault="002D38D4" w:rsidP="009A273C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27559E62" w14:textId="77777777" w:rsidR="002D38D4" w:rsidRDefault="002D38D4" w:rsidP="009A273C"/>
        </w:tc>
        <w:tc>
          <w:tcPr>
            <w:tcW w:w="4252" w:type="dxa"/>
            <w:tcBorders>
              <w:left w:val="nil"/>
              <w:right w:val="nil"/>
            </w:tcBorders>
            <w:vAlign w:val="center"/>
          </w:tcPr>
          <w:p w14:paraId="1AA9CB41" w14:textId="6F2AFE72" w:rsidR="002D38D4" w:rsidRDefault="002D38D4" w:rsidP="004F3394">
            <w:r>
              <w:t>3</w:t>
            </w:r>
            <w:r w:rsidR="004F3394">
              <w:t>a</w:t>
            </w:r>
            <w:r>
              <w:t>, 3</w:t>
            </w:r>
            <w:r w:rsidR="004F3394">
              <w:t>n</w:t>
            </w:r>
            <w:r>
              <w:t>, 3</w:t>
            </w:r>
            <w:r w:rsidR="004F3394">
              <w:t>a</w:t>
            </w:r>
          </w:p>
        </w:tc>
      </w:tr>
      <w:tr w:rsidR="002D38D4" w14:paraId="0D9395F9" w14:textId="77777777" w:rsidTr="002D38D4">
        <w:trPr>
          <w:trHeight w:hRule="exact" w:val="567"/>
        </w:trPr>
        <w:tc>
          <w:tcPr>
            <w:tcW w:w="567" w:type="dxa"/>
          </w:tcPr>
          <w:p w14:paraId="09EFA8B5" w14:textId="77777777" w:rsidR="002D38D4" w:rsidRDefault="002D38D4" w:rsidP="009A273C"/>
        </w:tc>
        <w:tc>
          <w:tcPr>
            <w:tcW w:w="567" w:type="dxa"/>
          </w:tcPr>
          <w:p w14:paraId="4A27DB61" w14:textId="77777777" w:rsidR="002D38D4" w:rsidRDefault="002D38D4" w:rsidP="009A273C"/>
        </w:tc>
        <w:tc>
          <w:tcPr>
            <w:tcW w:w="567" w:type="dxa"/>
          </w:tcPr>
          <w:p w14:paraId="7617F7D8" w14:textId="77777777" w:rsidR="002D38D4" w:rsidRDefault="002D38D4" w:rsidP="009A273C"/>
        </w:tc>
        <w:tc>
          <w:tcPr>
            <w:tcW w:w="567" w:type="dxa"/>
          </w:tcPr>
          <w:p w14:paraId="108C10FC" w14:textId="77777777" w:rsidR="002D38D4" w:rsidRDefault="002D38D4" w:rsidP="009A273C"/>
        </w:tc>
        <w:tc>
          <w:tcPr>
            <w:tcW w:w="567" w:type="dxa"/>
          </w:tcPr>
          <w:p w14:paraId="68743C3B" w14:textId="77777777" w:rsidR="002D38D4" w:rsidRDefault="002D38D4" w:rsidP="009A273C"/>
        </w:tc>
        <w:tc>
          <w:tcPr>
            <w:tcW w:w="567" w:type="dxa"/>
          </w:tcPr>
          <w:p w14:paraId="4E379579" w14:textId="77777777" w:rsidR="002D38D4" w:rsidRDefault="002D38D4" w:rsidP="009A273C"/>
        </w:tc>
        <w:tc>
          <w:tcPr>
            <w:tcW w:w="567" w:type="dxa"/>
          </w:tcPr>
          <w:p w14:paraId="456E2E54" w14:textId="77777777" w:rsidR="002D38D4" w:rsidRDefault="002D38D4" w:rsidP="009A273C"/>
        </w:tc>
        <w:tc>
          <w:tcPr>
            <w:tcW w:w="567" w:type="dxa"/>
          </w:tcPr>
          <w:p w14:paraId="2EF43185" w14:textId="77777777" w:rsidR="002D38D4" w:rsidRDefault="002D38D4" w:rsidP="009A273C"/>
        </w:tc>
        <w:tc>
          <w:tcPr>
            <w:tcW w:w="567" w:type="dxa"/>
          </w:tcPr>
          <w:p w14:paraId="691C8F75" w14:textId="77777777" w:rsidR="002D38D4" w:rsidRDefault="002D38D4" w:rsidP="009A273C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07B87B09" w14:textId="77777777" w:rsidR="002D38D4" w:rsidRDefault="002D38D4" w:rsidP="009A273C"/>
        </w:tc>
        <w:tc>
          <w:tcPr>
            <w:tcW w:w="4252" w:type="dxa"/>
            <w:tcBorders>
              <w:left w:val="nil"/>
              <w:right w:val="nil"/>
            </w:tcBorders>
            <w:vAlign w:val="center"/>
          </w:tcPr>
          <w:p w14:paraId="4B54C197" w14:textId="700B0119" w:rsidR="002D38D4" w:rsidRDefault="002D38D4" w:rsidP="004F3394">
            <w:r>
              <w:t>1</w:t>
            </w:r>
            <w:r w:rsidR="004F3394">
              <w:t>a</w:t>
            </w:r>
            <w:r>
              <w:t>, 7</w:t>
            </w:r>
            <w:r w:rsidR="004F3394">
              <w:t>n</w:t>
            </w:r>
            <w:r w:rsidR="00543077">
              <w:t>, 1</w:t>
            </w:r>
            <w:r w:rsidR="004F3394">
              <w:t>a</w:t>
            </w:r>
          </w:p>
        </w:tc>
      </w:tr>
      <w:tr w:rsidR="002D38D4" w14:paraId="75B907BD" w14:textId="77777777" w:rsidTr="002D38D4">
        <w:trPr>
          <w:trHeight w:hRule="exact" w:val="567"/>
        </w:trPr>
        <w:tc>
          <w:tcPr>
            <w:tcW w:w="567" w:type="dxa"/>
          </w:tcPr>
          <w:p w14:paraId="71ED3C4F" w14:textId="77777777" w:rsidR="002D38D4" w:rsidRDefault="002D38D4" w:rsidP="009A273C"/>
        </w:tc>
        <w:tc>
          <w:tcPr>
            <w:tcW w:w="567" w:type="dxa"/>
          </w:tcPr>
          <w:p w14:paraId="352F8E26" w14:textId="77777777" w:rsidR="002D38D4" w:rsidRDefault="002D38D4" w:rsidP="009A273C"/>
        </w:tc>
        <w:tc>
          <w:tcPr>
            <w:tcW w:w="567" w:type="dxa"/>
          </w:tcPr>
          <w:p w14:paraId="7C6D0D8F" w14:textId="77777777" w:rsidR="002D38D4" w:rsidRDefault="002D38D4" w:rsidP="009A273C"/>
        </w:tc>
        <w:tc>
          <w:tcPr>
            <w:tcW w:w="567" w:type="dxa"/>
          </w:tcPr>
          <w:p w14:paraId="7EAE2B45" w14:textId="77777777" w:rsidR="002D38D4" w:rsidRDefault="002D38D4" w:rsidP="009A273C"/>
        </w:tc>
        <w:tc>
          <w:tcPr>
            <w:tcW w:w="567" w:type="dxa"/>
          </w:tcPr>
          <w:p w14:paraId="7ABEEDE0" w14:textId="77777777" w:rsidR="002D38D4" w:rsidRDefault="002D38D4" w:rsidP="009A273C"/>
        </w:tc>
        <w:tc>
          <w:tcPr>
            <w:tcW w:w="567" w:type="dxa"/>
          </w:tcPr>
          <w:p w14:paraId="09B8954D" w14:textId="77777777" w:rsidR="002D38D4" w:rsidRDefault="002D38D4" w:rsidP="009A273C"/>
        </w:tc>
        <w:tc>
          <w:tcPr>
            <w:tcW w:w="567" w:type="dxa"/>
          </w:tcPr>
          <w:p w14:paraId="0944663F" w14:textId="77777777" w:rsidR="002D38D4" w:rsidRDefault="002D38D4" w:rsidP="009A273C"/>
        </w:tc>
        <w:tc>
          <w:tcPr>
            <w:tcW w:w="567" w:type="dxa"/>
          </w:tcPr>
          <w:p w14:paraId="20132600" w14:textId="77777777" w:rsidR="002D38D4" w:rsidRDefault="002D38D4" w:rsidP="009A273C"/>
        </w:tc>
        <w:tc>
          <w:tcPr>
            <w:tcW w:w="567" w:type="dxa"/>
          </w:tcPr>
          <w:p w14:paraId="19A5A0CC" w14:textId="77777777" w:rsidR="002D38D4" w:rsidRDefault="002D38D4" w:rsidP="009A273C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021680F0" w14:textId="77777777" w:rsidR="002D38D4" w:rsidRDefault="002D38D4" w:rsidP="009A273C"/>
        </w:tc>
        <w:tc>
          <w:tcPr>
            <w:tcW w:w="4252" w:type="dxa"/>
            <w:tcBorders>
              <w:left w:val="nil"/>
              <w:right w:val="nil"/>
            </w:tcBorders>
            <w:vAlign w:val="center"/>
          </w:tcPr>
          <w:p w14:paraId="345D2DF6" w14:textId="40FF6FB0" w:rsidR="002D38D4" w:rsidRDefault="002D38D4" w:rsidP="004F3394">
            <w:r>
              <w:t>1</w:t>
            </w:r>
            <w:r w:rsidR="004F3394">
              <w:t>a</w:t>
            </w:r>
            <w:r>
              <w:t>, 7</w:t>
            </w:r>
            <w:r w:rsidR="004F3394">
              <w:t>n</w:t>
            </w:r>
            <w:r w:rsidR="00543077">
              <w:t>, 1</w:t>
            </w:r>
            <w:r w:rsidR="004F3394">
              <w:t>a</w:t>
            </w:r>
          </w:p>
        </w:tc>
      </w:tr>
      <w:tr w:rsidR="002D38D4" w14:paraId="4DBD2DC4" w14:textId="77777777" w:rsidTr="002D38D4">
        <w:trPr>
          <w:trHeight w:hRule="exact" w:val="567"/>
        </w:trPr>
        <w:tc>
          <w:tcPr>
            <w:tcW w:w="567" w:type="dxa"/>
          </w:tcPr>
          <w:p w14:paraId="566AD88B" w14:textId="77777777" w:rsidR="002D38D4" w:rsidRDefault="002D38D4" w:rsidP="009A273C"/>
        </w:tc>
        <w:tc>
          <w:tcPr>
            <w:tcW w:w="567" w:type="dxa"/>
          </w:tcPr>
          <w:p w14:paraId="5C022223" w14:textId="77777777" w:rsidR="002D38D4" w:rsidRDefault="002D38D4" w:rsidP="009A273C"/>
        </w:tc>
        <w:tc>
          <w:tcPr>
            <w:tcW w:w="567" w:type="dxa"/>
          </w:tcPr>
          <w:p w14:paraId="58E48A28" w14:textId="77777777" w:rsidR="002D38D4" w:rsidRDefault="002D38D4" w:rsidP="009A273C"/>
        </w:tc>
        <w:tc>
          <w:tcPr>
            <w:tcW w:w="567" w:type="dxa"/>
          </w:tcPr>
          <w:p w14:paraId="5294FA85" w14:textId="77777777" w:rsidR="002D38D4" w:rsidRDefault="002D38D4" w:rsidP="009A273C"/>
        </w:tc>
        <w:tc>
          <w:tcPr>
            <w:tcW w:w="567" w:type="dxa"/>
          </w:tcPr>
          <w:p w14:paraId="385B9FED" w14:textId="77777777" w:rsidR="002D38D4" w:rsidRDefault="002D38D4" w:rsidP="009A273C"/>
        </w:tc>
        <w:tc>
          <w:tcPr>
            <w:tcW w:w="567" w:type="dxa"/>
          </w:tcPr>
          <w:p w14:paraId="2E13183F" w14:textId="77777777" w:rsidR="002D38D4" w:rsidRDefault="002D38D4" w:rsidP="009A273C"/>
        </w:tc>
        <w:tc>
          <w:tcPr>
            <w:tcW w:w="567" w:type="dxa"/>
          </w:tcPr>
          <w:p w14:paraId="2D95F7DD" w14:textId="77777777" w:rsidR="002D38D4" w:rsidRDefault="002D38D4" w:rsidP="009A273C"/>
        </w:tc>
        <w:tc>
          <w:tcPr>
            <w:tcW w:w="567" w:type="dxa"/>
          </w:tcPr>
          <w:p w14:paraId="6D529DFE" w14:textId="77777777" w:rsidR="002D38D4" w:rsidRDefault="002D38D4" w:rsidP="009A273C"/>
        </w:tc>
        <w:tc>
          <w:tcPr>
            <w:tcW w:w="567" w:type="dxa"/>
          </w:tcPr>
          <w:p w14:paraId="158408C5" w14:textId="77777777" w:rsidR="002D38D4" w:rsidRDefault="002D38D4" w:rsidP="009A273C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05512BD6" w14:textId="77777777" w:rsidR="002D38D4" w:rsidRDefault="002D38D4" w:rsidP="009A273C"/>
        </w:tc>
        <w:tc>
          <w:tcPr>
            <w:tcW w:w="4252" w:type="dxa"/>
            <w:tcBorders>
              <w:left w:val="nil"/>
              <w:right w:val="nil"/>
            </w:tcBorders>
            <w:vAlign w:val="center"/>
          </w:tcPr>
          <w:p w14:paraId="160B620C" w14:textId="384D8C62" w:rsidR="002D38D4" w:rsidRDefault="002D38D4" w:rsidP="004F3394">
            <w:r>
              <w:t>1</w:t>
            </w:r>
            <w:r w:rsidR="004F3394">
              <w:t>a</w:t>
            </w:r>
            <w:r>
              <w:t>, 7</w:t>
            </w:r>
            <w:r w:rsidR="004F3394">
              <w:t>n</w:t>
            </w:r>
            <w:r w:rsidR="00543077">
              <w:t>, 1</w:t>
            </w:r>
            <w:r w:rsidR="004F3394">
              <w:t>a</w:t>
            </w:r>
          </w:p>
        </w:tc>
      </w:tr>
      <w:tr w:rsidR="002D38D4" w14:paraId="559BF23B" w14:textId="77777777" w:rsidTr="002D38D4">
        <w:trPr>
          <w:trHeight w:hRule="exact" w:val="567"/>
        </w:trPr>
        <w:tc>
          <w:tcPr>
            <w:tcW w:w="567" w:type="dxa"/>
          </w:tcPr>
          <w:p w14:paraId="6D919603" w14:textId="77777777" w:rsidR="002D38D4" w:rsidRDefault="002D38D4" w:rsidP="009A273C"/>
        </w:tc>
        <w:tc>
          <w:tcPr>
            <w:tcW w:w="567" w:type="dxa"/>
          </w:tcPr>
          <w:p w14:paraId="0534DAD1" w14:textId="77777777" w:rsidR="002D38D4" w:rsidRDefault="002D38D4" w:rsidP="009A273C"/>
        </w:tc>
        <w:tc>
          <w:tcPr>
            <w:tcW w:w="567" w:type="dxa"/>
          </w:tcPr>
          <w:p w14:paraId="57BB42CA" w14:textId="77777777" w:rsidR="002D38D4" w:rsidRDefault="002D38D4" w:rsidP="009A273C"/>
        </w:tc>
        <w:tc>
          <w:tcPr>
            <w:tcW w:w="567" w:type="dxa"/>
          </w:tcPr>
          <w:p w14:paraId="45FE286F" w14:textId="77777777" w:rsidR="002D38D4" w:rsidRDefault="002D38D4" w:rsidP="009A273C"/>
        </w:tc>
        <w:tc>
          <w:tcPr>
            <w:tcW w:w="567" w:type="dxa"/>
          </w:tcPr>
          <w:p w14:paraId="4261F720" w14:textId="77777777" w:rsidR="002D38D4" w:rsidRDefault="002D38D4" w:rsidP="009A273C"/>
        </w:tc>
        <w:tc>
          <w:tcPr>
            <w:tcW w:w="567" w:type="dxa"/>
          </w:tcPr>
          <w:p w14:paraId="4352676F" w14:textId="77777777" w:rsidR="002D38D4" w:rsidRDefault="002D38D4" w:rsidP="009A273C"/>
        </w:tc>
        <w:tc>
          <w:tcPr>
            <w:tcW w:w="567" w:type="dxa"/>
          </w:tcPr>
          <w:p w14:paraId="4B56DAE0" w14:textId="77777777" w:rsidR="002D38D4" w:rsidRDefault="002D38D4" w:rsidP="009A273C"/>
        </w:tc>
        <w:tc>
          <w:tcPr>
            <w:tcW w:w="567" w:type="dxa"/>
          </w:tcPr>
          <w:p w14:paraId="5E179D23" w14:textId="77777777" w:rsidR="002D38D4" w:rsidRDefault="002D38D4" w:rsidP="009A273C"/>
        </w:tc>
        <w:tc>
          <w:tcPr>
            <w:tcW w:w="567" w:type="dxa"/>
          </w:tcPr>
          <w:p w14:paraId="4AF438C8" w14:textId="77777777" w:rsidR="002D38D4" w:rsidRDefault="002D38D4" w:rsidP="009A273C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16332E2B" w14:textId="77777777" w:rsidR="002D38D4" w:rsidRDefault="002D38D4" w:rsidP="009A273C"/>
        </w:tc>
        <w:tc>
          <w:tcPr>
            <w:tcW w:w="4252" w:type="dxa"/>
            <w:tcBorders>
              <w:left w:val="nil"/>
              <w:right w:val="nil"/>
            </w:tcBorders>
            <w:vAlign w:val="center"/>
          </w:tcPr>
          <w:p w14:paraId="447EF579" w14:textId="6FAE6005" w:rsidR="002D38D4" w:rsidRDefault="002D38D4" w:rsidP="004F3394">
            <w:r>
              <w:t>3</w:t>
            </w:r>
            <w:r w:rsidR="004F3394">
              <w:t>a</w:t>
            </w:r>
            <w:r>
              <w:t>, 3</w:t>
            </w:r>
            <w:r w:rsidR="004F3394">
              <w:t>n</w:t>
            </w:r>
            <w:r>
              <w:t>, 3</w:t>
            </w:r>
            <w:r w:rsidR="004F3394">
              <w:t>a</w:t>
            </w:r>
          </w:p>
        </w:tc>
      </w:tr>
      <w:tr w:rsidR="002D38D4" w14:paraId="2A5B86F2" w14:textId="77777777" w:rsidTr="002D38D4">
        <w:trPr>
          <w:trHeight w:hRule="exact" w:val="567"/>
        </w:trPr>
        <w:tc>
          <w:tcPr>
            <w:tcW w:w="567" w:type="dxa"/>
          </w:tcPr>
          <w:p w14:paraId="5AA8A204" w14:textId="77777777" w:rsidR="002D38D4" w:rsidRDefault="002D38D4" w:rsidP="009A273C"/>
        </w:tc>
        <w:tc>
          <w:tcPr>
            <w:tcW w:w="567" w:type="dxa"/>
          </w:tcPr>
          <w:p w14:paraId="125C5277" w14:textId="77777777" w:rsidR="002D38D4" w:rsidRDefault="002D38D4" w:rsidP="009A273C"/>
        </w:tc>
        <w:tc>
          <w:tcPr>
            <w:tcW w:w="567" w:type="dxa"/>
          </w:tcPr>
          <w:p w14:paraId="7AD45EFE" w14:textId="77777777" w:rsidR="002D38D4" w:rsidRDefault="002D38D4" w:rsidP="009A273C"/>
        </w:tc>
        <w:tc>
          <w:tcPr>
            <w:tcW w:w="567" w:type="dxa"/>
          </w:tcPr>
          <w:p w14:paraId="404D2637" w14:textId="77777777" w:rsidR="002D38D4" w:rsidRDefault="002D38D4" w:rsidP="009A273C"/>
        </w:tc>
        <w:tc>
          <w:tcPr>
            <w:tcW w:w="567" w:type="dxa"/>
          </w:tcPr>
          <w:p w14:paraId="6ABFF434" w14:textId="77777777" w:rsidR="002D38D4" w:rsidRDefault="002D38D4" w:rsidP="009A273C"/>
        </w:tc>
        <w:tc>
          <w:tcPr>
            <w:tcW w:w="567" w:type="dxa"/>
          </w:tcPr>
          <w:p w14:paraId="61086221" w14:textId="77777777" w:rsidR="002D38D4" w:rsidRDefault="002D38D4" w:rsidP="009A273C"/>
        </w:tc>
        <w:tc>
          <w:tcPr>
            <w:tcW w:w="567" w:type="dxa"/>
          </w:tcPr>
          <w:p w14:paraId="19A973C4" w14:textId="77777777" w:rsidR="002D38D4" w:rsidRDefault="002D38D4" w:rsidP="009A273C"/>
        </w:tc>
        <w:tc>
          <w:tcPr>
            <w:tcW w:w="567" w:type="dxa"/>
          </w:tcPr>
          <w:p w14:paraId="14CAEFA3" w14:textId="77777777" w:rsidR="002D38D4" w:rsidRDefault="002D38D4" w:rsidP="009A273C"/>
        </w:tc>
        <w:tc>
          <w:tcPr>
            <w:tcW w:w="567" w:type="dxa"/>
          </w:tcPr>
          <w:p w14:paraId="4857F3FD" w14:textId="77777777" w:rsidR="002D38D4" w:rsidRDefault="002D38D4" w:rsidP="009A273C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71381E74" w14:textId="77777777" w:rsidR="002D38D4" w:rsidRDefault="002D38D4" w:rsidP="009A273C"/>
        </w:tc>
        <w:tc>
          <w:tcPr>
            <w:tcW w:w="4252" w:type="dxa"/>
            <w:tcBorders>
              <w:left w:val="nil"/>
              <w:right w:val="nil"/>
            </w:tcBorders>
            <w:vAlign w:val="center"/>
          </w:tcPr>
          <w:p w14:paraId="10F5376A" w14:textId="0325564C" w:rsidR="002D38D4" w:rsidRDefault="002D38D4" w:rsidP="004F3394">
            <w:r>
              <w:t>3</w:t>
            </w:r>
            <w:r w:rsidR="004F3394">
              <w:t>a</w:t>
            </w:r>
            <w:r>
              <w:t>, 3</w:t>
            </w:r>
            <w:r w:rsidR="004F3394">
              <w:t>n</w:t>
            </w:r>
            <w:r>
              <w:t>, 3</w:t>
            </w:r>
            <w:r w:rsidR="004F3394">
              <w:t>a</w:t>
            </w:r>
          </w:p>
        </w:tc>
      </w:tr>
      <w:tr w:rsidR="002D38D4" w14:paraId="0E117121" w14:textId="77777777" w:rsidTr="002D38D4">
        <w:trPr>
          <w:trHeight w:hRule="exact" w:val="567"/>
        </w:trPr>
        <w:tc>
          <w:tcPr>
            <w:tcW w:w="567" w:type="dxa"/>
          </w:tcPr>
          <w:p w14:paraId="1454B68D" w14:textId="77777777" w:rsidR="002D38D4" w:rsidRDefault="002D38D4" w:rsidP="009A273C"/>
        </w:tc>
        <w:tc>
          <w:tcPr>
            <w:tcW w:w="567" w:type="dxa"/>
          </w:tcPr>
          <w:p w14:paraId="10EC0163" w14:textId="77777777" w:rsidR="002D38D4" w:rsidRDefault="002D38D4" w:rsidP="009A273C"/>
        </w:tc>
        <w:tc>
          <w:tcPr>
            <w:tcW w:w="567" w:type="dxa"/>
          </w:tcPr>
          <w:p w14:paraId="48FDF55A" w14:textId="77777777" w:rsidR="002D38D4" w:rsidRDefault="002D38D4" w:rsidP="009A273C"/>
        </w:tc>
        <w:tc>
          <w:tcPr>
            <w:tcW w:w="567" w:type="dxa"/>
          </w:tcPr>
          <w:p w14:paraId="51BA54FC" w14:textId="77777777" w:rsidR="002D38D4" w:rsidRDefault="002D38D4" w:rsidP="009A273C"/>
        </w:tc>
        <w:tc>
          <w:tcPr>
            <w:tcW w:w="567" w:type="dxa"/>
          </w:tcPr>
          <w:p w14:paraId="745B38D6" w14:textId="77777777" w:rsidR="002D38D4" w:rsidRDefault="002D38D4" w:rsidP="009A273C"/>
        </w:tc>
        <w:tc>
          <w:tcPr>
            <w:tcW w:w="567" w:type="dxa"/>
          </w:tcPr>
          <w:p w14:paraId="6AA05C28" w14:textId="77777777" w:rsidR="002D38D4" w:rsidRDefault="002D38D4" w:rsidP="009A273C"/>
        </w:tc>
        <w:tc>
          <w:tcPr>
            <w:tcW w:w="567" w:type="dxa"/>
          </w:tcPr>
          <w:p w14:paraId="24FC5275" w14:textId="77777777" w:rsidR="002D38D4" w:rsidRDefault="002D38D4" w:rsidP="009A273C"/>
        </w:tc>
        <w:tc>
          <w:tcPr>
            <w:tcW w:w="567" w:type="dxa"/>
          </w:tcPr>
          <w:p w14:paraId="7EF429DE" w14:textId="77777777" w:rsidR="002D38D4" w:rsidRDefault="002D38D4" w:rsidP="009A273C"/>
        </w:tc>
        <w:tc>
          <w:tcPr>
            <w:tcW w:w="567" w:type="dxa"/>
          </w:tcPr>
          <w:p w14:paraId="77F721E8" w14:textId="77777777" w:rsidR="002D38D4" w:rsidRDefault="002D38D4" w:rsidP="009A273C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5EDCAFA6" w14:textId="77777777" w:rsidR="002D38D4" w:rsidRDefault="002D38D4" w:rsidP="009A273C"/>
        </w:tc>
        <w:tc>
          <w:tcPr>
            <w:tcW w:w="4252" w:type="dxa"/>
            <w:tcBorders>
              <w:left w:val="nil"/>
              <w:right w:val="nil"/>
            </w:tcBorders>
            <w:vAlign w:val="center"/>
          </w:tcPr>
          <w:p w14:paraId="534B6293" w14:textId="0A7C74EE" w:rsidR="002D38D4" w:rsidRDefault="002D38D4" w:rsidP="004F3394">
            <w:r>
              <w:t>9</w:t>
            </w:r>
            <w:r w:rsidR="004F3394">
              <w:t>a</w:t>
            </w:r>
          </w:p>
        </w:tc>
      </w:tr>
    </w:tbl>
    <w:p w14:paraId="4E2DBCA7" w14:textId="77777777" w:rsidR="002D38D4" w:rsidRDefault="002D38D4" w:rsidP="002D38D4"/>
    <w:p w14:paraId="4BAB3F50" w14:textId="77777777" w:rsidR="002D38D4" w:rsidRDefault="002D38D4" w:rsidP="002D38D4"/>
    <w:p w14:paraId="03A8C871" w14:textId="77777777" w:rsidR="002D38D4" w:rsidRDefault="002D38D4" w:rsidP="002D38D4"/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283"/>
        <w:gridCol w:w="4252"/>
      </w:tblGrid>
      <w:tr w:rsidR="002D38D4" w14:paraId="54FBC55A" w14:textId="77777777" w:rsidTr="009A273C">
        <w:trPr>
          <w:trHeight w:hRule="exact" w:val="567"/>
        </w:trPr>
        <w:tc>
          <w:tcPr>
            <w:tcW w:w="567" w:type="dxa"/>
          </w:tcPr>
          <w:p w14:paraId="7D1E4B7F" w14:textId="77777777" w:rsidR="002D38D4" w:rsidRDefault="002D38D4" w:rsidP="009A273C"/>
        </w:tc>
        <w:tc>
          <w:tcPr>
            <w:tcW w:w="567" w:type="dxa"/>
          </w:tcPr>
          <w:p w14:paraId="0E434D09" w14:textId="77777777" w:rsidR="002D38D4" w:rsidRDefault="002D38D4" w:rsidP="009A273C"/>
        </w:tc>
        <w:tc>
          <w:tcPr>
            <w:tcW w:w="567" w:type="dxa"/>
          </w:tcPr>
          <w:p w14:paraId="46EF1C86" w14:textId="77777777" w:rsidR="002D38D4" w:rsidRDefault="002D38D4" w:rsidP="009A273C"/>
        </w:tc>
        <w:tc>
          <w:tcPr>
            <w:tcW w:w="567" w:type="dxa"/>
          </w:tcPr>
          <w:p w14:paraId="5E261ABE" w14:textId="77777777" w:rsidR="002D38D4" w:rsidRDefault="002D38D4" w:rsidP="009A273C"/>
        </w:tc>
        <w:tc>
          <w:tcPr>
            <w:tcW w:w="567" w:type="dxa"/>
          </w:tcPr>
          <w:p w14:paraId="76DCD199" w14:textId="77777777" w:rsidR="002D38D4" w:rsidRDefault="002D38D4" w:rsidP="009A273C"/>
        </w:tc>
        <w:tc>
          <w:tcPr>
            <w:tcW w:w="567" w:type="dxa"/>
          </w:tcPr>
          <w:p w14:paraId="1061CDFA" w14:textId="77777777" w:rsidR="002D38D4" w:rsidRDefault="002D38D4" w:rsidP="009A273C"/>
        </w:tc>
        <w:tc>
          <w:tcPr>
            <w:tcW w:w="567" w:type="dxa"/>
          </w:tcPr>
          <w:p w14:paraId="132798CF" w14:textId="77777777" w:rsidR="002D38D4" w:rsidRDefault="002D38D4" w:rsidP="009A273C"/>
        </w:tc>
        <w:tc>
          <w:tcPr>
            <w:tcW w:w="567" w:type="dxa"/>
          </w:tcPr>
          <w:p w14:paraId="711DFE62" w14:textId="77777777" w:rsidR="002D38D4" w:rsidRDefault="002D38D4" w:rsidP="009A273C"/>
        </w:tc>
        <w:tc>
          <w:tcPr>
            <w:tcW w:w="567" w:type="dxa"/>
          </w:tcPr>
          <w:p w14:paraId="26B4F6DB" w14:textId="77777777" w:rsidR="002D38D4" w:rsidRDefault="002D38D4" w:rsidP="009A273C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076EEFC7" w14:textId="77777777" w:rsidR="002D38D4" w:rsidRDefault="002D38D4" w:rsidP="009A273C"/>
        </w:tc>
        <w:tc>
          <w:tcPr>
            <w:tcW w:w="4252" w:type="dxa"/>
            <w:tcBorders>
              <w:top w:val="nil"/>
              <w:left w:val="nil"/>
              <w:right w:val="nil"/>
            </w:tcBorders>
            <w:vAlign w:val="center"/>
          </w:tcPr>
          <w:p w14:paraId="45F14BF5" w14:textId="372EB402" w:rsidR="002D38D4" w:rsidRDefault="002D38D4" w:rsidP="004F3394">
            <w:r>
              <w:t>4</w:t>
            </w:r>
            <w:r w:rsidR="004F3394">
              <w:t>a</w:t>
            </w:r>
            <w:r>
              <w:t>, 1</w:t>
            </w:r>
            <w:r w:rsidR="004F3394">
              <w:t>n</w:t>
            </w:r>
            <w:r>
              <w:t>, 4</w:t>
            </w:r>
            <w:r w:rsidR="004F3394">
              <w:t>a</w:t>
            </w:r>
          </w:p>
        </w:tc>
      </w:tr>
      <w:tr w:rsidR="002D38D4" w14:paraId="136D52E2" w14:textId="77777777" w:rsidTr="009A273C">
        <w:trPr>
          <w:trHeight w:hRule="exact" w:val="567"/>
        </w:trPr>
        <w:tc>
          <w:tcPr>
            <w:tcW w:w="567" w:type="dxa"/>
          </w:tcPr>
          <w:p w14:paraId="59CEF53F" w14:textId="77777777" w:rsidR="002D38D4" w:rsidRDefault="002D38D4" w:rsidP="009A273C"/>
        </w:tc>
        <w:tc>
          <w:tcPr>
            <w:tcW w:w="567" w:type="dxa"/>
          </w:tcPr>
          <w:p w14:paraId="73A34CC6" w14:textId="77777777" w:rsidR="002D38D4" w:rsidRDefault="002D38D4" w:rsidP="009A273C"/>
        </w:tc>
        <w:tc>
          <w:tcPr>
            <w:tcW w:w="567" w:type="dxa"/>
          </w:tcPr>
          <w:p w14:paraId="5AC52E6E" w14:textId="77777777" w:rsidR="002D38D4" w:rsidRDefault="002D38D4" w:rsidP="009A273C"/>
        </w:tc>
        <w:tc>
          <w:tcPr>
            <w:tcW w:w="567" w:type="dxa"/>
          </w:tcPr>
          <w:p w14:paraId="59931E62" w14:textId="77777777" w:rsidR="002D38D4" w:rsidRDefault="002D38D4" w:rsidP="009A273C"/>
        </w:tc>
        <w:tc>
          <w:tcPr>
            <w:tcW w:w="567" w:type="dxa"/>
          </w:tcPr>
          <w:p w14:paraId="7C016911" w14:textId="77777777" w:rsidR="002D38D4" w:rsidRDefault="002D38D4" w:rsidP="009A273C"/>
        </w:tc>
        <w:tc>
          <w:tcPr>
            <w:tcW w:w="567" w:type="dxa"/>
          </w:tcPr>
          <w:p w14:paraId="5D28BEB7" w14:textId="77777777" w:rsidR="002D38D4" w:rsidRDefault="002D38D4" w:rsidP="009A273C"/>
        </w:tc>
        <w:tc>
          <w:tcPr>
            <w:tcW w:w="567" w:type="dxa"/>
          </w:tcPr>
          <w:p w14:paraId="7F2950F6" w14:textId="77777777" w:rsidR="002D38D4" w:rsidRDefault="002D38D4" w:rsidP="009A273C"/>
        </w:tc>
        <w:tc>
          <w:tcPr>
            <w:tcW w:w="567" w:type="dxa"/>
          </w:tcPr>
          <w:p w14:paraId="6F13EF71" w14:textId="77777777" w:rsidR="002D38D4" w:rsidRDefault="002D38D4" w:rsidP="009A273C"/>
        </w:tc>
        <w:tc>
          <w:tcPr>
            <w:tcW w:w="567" w:type="dxa"/>
          </w:tcPr>
          <w:p w14:paraId="6AD5A87A" w14:textId="77777777" w:rsidR="002D38D4" w:rsidRDefault="002D38D4" w:rsidP="009A273C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21AD35DA" w14:textId="77777777" w:rsidR="002D38D4" w:rsidRDefault="002D38D4" w:rsidP="009A273C"/>
        </w:tc>
        <w:tc>
          <w:tcPr>
            <w:tcW w:w="4252" w:type="dxa"/>
            <w:tcBorders>
              <w:left w:val="nil"/>
              <w:right w:val="nil"/>
            </w:tcBorders>
            <w:vAlign w:val="center"/>
          </w:tcPr>
          <w:p w14:paraId="0CF7A478" w14:textId="7928DBDE" w:rsidR="002D38D4" w:rsidRDefault="002D38D4" w:rsidP="004F3394">
            <w:r>
              <w:t>3</w:t>
            </w:r>
            <w:r w:rsidR="004F3394">
              <w:t>a</w:t>
            </w:r>
            <w:r>
              <w:t>, 3</w:t>
            </w:r>
            <w:r w:rsidR="004F3394">
              <w:t>n</w:t>
            </w:r>
            <w:r>
              <w:t>, 3</w:t>
            </w:r>
            <w:r w:rsidR="004F3394">
              <w:t>a</w:t>
            </w:r>
          </w:p>
        </w:tc>
      </w:tr>
      <w:tr w:rsidR="002D38D4" w14:paraId="634442F3" w14:textId="77777777" w:rsidTr="009A273C">
        <w:trPr>
          <w:trHeight w:hRule="exact" w:val="567"/>
        </w:trPr>
        <w:tc>
          <w:tcPr>
            <w:tcW w:w="567" w:type="dxa"/>
          </w:tcPr>
          <w:p w14:paraId="64115FEC" w14:textId="77777777" w:rsidR="002D38D4" w:rsidRDefault="002D38D4" w:rsidP="009A273C"/>
        </w:tc>
        <w:tc>
          <w:tcPr>
            <w:tcW w:w="567" w:type="dxa"/>
          </w:tcPr>
          <w:p w14:paraId="0999C6F1" w14:textId="77777777" w:rsidR="002D38D4" w:rsidRDefault="002D38D4" w:rsidP="009A273C"/>
        </w:tc>
        <w:tc>
          <w:tcPr>
            <w:tcW w:w="567" w:type="dxa"/>
          </w:tcPr>
          <w:p w14:paraId="6B71B5BC" w14:textId="77777777" w:rsidR="002D38D4" w:rsidRDefault="002D38D4" w:rsidP="009A273C"/>
        </w:tc>
        <w:tc>
          <w:tcPr>
            <w:tcW w:w="567" w:type="dxa"/>
          </w:tcPr>
          <w:p w14:paraId="0455D141" w14:textId="77777777" w:rsidR="002D38D4" w:rsidRDefault="002D38D4" w:rsidP="009A273C"/>
        </w:tc>
        <w:tc>
          <w:tcPr>
            <w:tcW w:w="567" w:type="dxa"/>
          </w:tcPr>
          <w:p w14:paraId="6B496A13" w14:textId="77777777" w:rsidR="002D38D4" w:rsidRDefault="002D38D4" w:rsidP="009A273C"/>
        </w:tc>
        <w:tc>
          <w:tcPr>
            <w:tcW w:w="567" w:type="dxa"/>
          </w:tcPr>
          <w:p w14:paraId="7A775555" w14:textId="77777777" w:rsidR="002D38D4" w:rsidRDefault="002D38D4" w:rsidP="009A273C"/>
        </w:tc>
        <w:tc>
          <w:tcPr>
            <w:tcW w:w="567" w:type="dxa"/>
          </w:tcPr>
          <w:p w14:paraId="4F119696" w14:textId="77777777" w:rsidR="002D38D4" w:rsidRDefault="002D38D4" w:rsidP="009A273C"/>
        </w:tc>
        <w:tc>
          <w:tcPr>
            <w:tcW w:w="567" w:type="dxa"/>
          </w:tcPr>
          <w:p w14:paraId="70CAEA4E" w14:textId="77777777" w:rsidR="002D38D4" w:rsidRDefault="002D38D4" w:rsidP="009A273C"/>
        </w:tc>
        <w:tc>
          <w:tcPr>
            <w:tcW w:w="567" w:type="dxa"/>
          </w:tcPr>
          <w:p w14:paraId="338BAF2B" w14:textId="77777777" w:rsidR="002D38D4" w:rsidRDefault="002D38D4" w:rsidP="009A273C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10CBCFC7" w14:textId="77777777" w:rsidR="002D38D4" w:rsidRDefault="002D38D4" w:rsidP="009A273C"/>
        </w:tc>
        <w:tc>
          <w:tcPr>
            <w:tcW w:w="4252" w:type="dxa"/>
            <w:tcBorders>
              <w:left w:val="nil"/>
              <w:right w:val="nil"/>
            </w:tcBorders>
            <w:vAlign w:val="center"/>
          </w:tcPr>
          <w:p w14:paraId="75EEBFE2" w14:textId="07B1F123" w:rsidR="002D38D4" w:rsidRDefault="002D38D4" w:rsidP="004F3394">
            <w:r>
              <w:t>2</w:t>
            </w:r>
            <w:r w:rsidR="004F3394">
              <w:t>a</w:t>
            </w:r>
            <w:r>
              <w:t>, 5</w:t>
            </w:r>
            <w:r w:rsidR="004F3394">
              <w:t>n</w:t>
            </w:r>
            <w:r>
              <w:t>, 2</w:t>
            </w:r>
            <w:r w:rsidR="004F3394">
              <w:t>a</w:t>
            </w:r>
          </w:p>
        </w:tc>
      </w:tr>
      <w:tr w:rsidR="002D38D4" w14:paraId="5B5BCE95" w14:textId="77777777" w:rsidTr="009A273C">
        <w:trPr>
          <w:trHeight w:hRule="exact" w:val="567"/>
        </w:trPr>
        <w:tc>
          <w:tcPr>
            <w:tcW w:w="567" w:type="dxa"/>
          </w:tcPr>
          <w:p w14:paraId="4CC95C3D" w14:textId="77777777" w:rsidR="002D38D4" w:rsidRDefault="002D38D4" w:rsidP="009A273C"/>
        </w:tc>
        <w:tc>
          <w:tcPr>
            <w:tcW w:w="567" w:type="dxa"/>
          </w:tcPr>
          <w:p w14:paraId="63E46294" w14:textId="77777777" w:rsidR="002D38D4" w:rsidRDefault="002D38D4" w:rsidP="009A273C"/>
        </w:tc>
        <w:tc>
          <w:tcPr>
            <w:tcW w:w="567" w:type="dxa"/>
          </w:tcPr>
          <w:p w14:paraId="4BA6C07A" w14:textId="77777777" w:rsidR="002D38D4" w:rsidRDefault="002D38D4" w:rsidP="009A273C"/>
        </w:tc>
        <w:tc>
          <w:tcPr>
            <w:tcW w:w="567" w:type="dxa"/>
          </w:tcPr>
          <w:p w14:paraId="5732D3B2" w14:textId="77777777" w:rsidR="002D38D4" w:rsidRDefault="002D38D4" w:rsidP="009A273C"/>
        </w:tc>
        <w:tc>
          <w:tcPr>
            <w:tcW w:w="567" w:type="dxa"/>
          </w:tcPr>
          <w:p w14:paraId="53F04986" w14:textId="77777777" w:rsidR="002D38D4" w:rsidRDefault="002D38D4" w:rsidP="009A273C"/>
        </w:tc>
        <w:tc>
          <w:tcPr>
            <w:tcW w:w="567" w:type="dxa"/>
          </w:tcPr>
          <w:p w14:paraId="44418F2B" w14:textId="77777777" w:rsidR="002D38D4" w:rsidRDefault="002D38D4" w:rsidP="009A273C"/>
        </w:tc>
        <w:tc>
          <w:tcPr>
            <w:tcW w:w="567" w:type="dxa"/>
          </w:tcPr>
          <w:p w14:paraId="221E3745" w14:textId="77777777" w:rsidR="002D38D4" w:rsidRDefault="002D38D4" w:rsidP="009A273C"/>
        </w:tc>
        <w:tc>
          <w:tcPr>
            <w:tcW w:w="567" w:type="dxa"/>
          </w:tcPr>
          <w:p w14:paraId="7C3B12F3" w14:textId="77777777" w:rsidR="002D38D4" w:rsidRDefault="002D38D4" w:rsidP="009A273C"/>
        </w:tc>
        <w:tc>
          <w:tcPr>
            <w:tcW w:w="567" w:type="dxa"/>
          </w:tcPr>
          <w:p w14:paraId="01530006" w14:textId="77777777" w:rsidR="002D38D4" w:rsidRDefault="002D38D4" w:rsidP="009A273C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68349083" w14:textId="77777777" w:rsidR="002D38D4" w:rsidRDefault="002D38D4" w:rsidP="009A273C"/>
        </w:tc>
        <w:tc>
          <w:tcPr>
            <w:tcW w:w="4252" w:type="dxa"/>
            <w:tcBorders>
              <w:left w:val="nil"/>
              <w:right w:val="nil"/>
            </w:tcBorders>
            <w:vAlign w:val="center"/>
          </w:tcPr>
          <w:p w14:paraId="4398E37B" w14:textId="53E32411" w:rsidR="002D38D4" w:rsidRDefault="002D38D4" w:rsidP="004F3394">
            <w:r>
              <w:t>1</w:t>
            </w:r>
            <w:r w:rsidR="004F3394">
              <w:t>a</w:t>
            </w:r>
            <w:r>
              <w:t>, 7</w:t>
            </w:r>
            <w:r w:rsidR="004F3394">
              <w:t>n</w:t>
            </w:r>
            <w:r>
              <w:t>, 1</w:t>
            </w:r>
            <w:r w:rsidR="004F3394">
              <w:t>a</w:t>
            </w:r>
          </w:p>
        </w:tc>
      </w:tr>
      <w:tr w:rsidR="002D38D4" w14:paraId="4EB22F5F" w14:textId="77777777" w:rsidTr="009A273C">
        <w:trPr>
          <w:trHeight w:hRule="exact" w:val="567"/>
        </w:trPr>
        <w:tc>
          <w:tcPr>
            <w:tcW w:w="567" w:type="dxa"/>
          </w:tcPr>
          <w:p w14:paraId="6C110F5B" w14:textId="77777777" w:rsidR="002D38D4" w:rsidRDefault="002D38D4" w:rsidP="009A273C"/>
        </w:tc>
        <w:tc>
          <w:tcPr>
            <w:tcW w:w="567" w:type="dxa"/>
          </w:tcPr>
          <w:p w14:paraId="6586FF1B" w14:textId="77777777" w:rsidR="002D38D4" w:rsidRDefault="002D38D4" w:rsidP="009A273C"/>
        </w:tc>
        <w:tc>
          <w:tcPr>
            <w:tcW w:w="567" w:type="dxa"/>
          </w:tcPr>
          <w:p w14:paraId="06F5A221" w14:textId="77777777" w:rsidR="002D38D4" w:rsidRDefault="002D38D4" w:rsidP="009A273C"/>
        </w:tc>
        <w:tc>
          <w:tcPr>
            <w:tcW w:w="567" w:type="dxa"/>
          </w:tcPr>
          <w:p w14:paraId="18596E02" w14:textId="77777777" w:rsidR="002D38D4" w:rsidRDefault="002D38D4" w:rsidP="009A273C"/>
        </w:tc>
        <w:tc>
          <w:tcPr>
            <w:tcW w:w="567" w:type="dxa"/>
          </w:tcPr>
          <w:p w14:paraId="39DE0809" w14:textId="77777777" w:rsidR="002D38D4" w:rsidRDefault="002D38D4" w:rsidP="009A273C"/>
        </w:tc>
        <w:tc>
          <w:tcPr>
            <w:tcW w:w="567" w:type="dxa"/>
          </w:tcPr>
          <w:p w14:paraId="15E71BC9" w14:textId="77777777" w:rsidR="002D38D4" w:rsidRDefault="002D38D4" w:rsidP="009A273C"/>
        </w:tc>
        <w:tc>
          <w:tcPr>
            <w:tcW w:w="567" w:type="dxa"/>
          </w:tcPr>
          <w:p w14:paraId="5E21B1AE" w14:textId="77777777" w:rsidR="002D38D4" w:rsidRDefault="002D38D4" w:rsidP="009A273C"/>
        </w:tc>
        <w:tc>
          <w:tcPr>
            <w:tcW w:w="567" w:type="dxa"/>
          </w:tcPr>
          <w:p w14:paraId="4DAA3AE0" w14:textId="77777777" w:rsidR="002D38D4" w:rsidRDefault="002D38D4" w:rsidP="009A273C"/>
        </w:tc>
        <w:tc>
          <w:tcPr>
            <w:tcW w:w="567" w:type="dxa"/>
          </w:tcPr>
          <w:p w14:paraId="16A174FA" w14:textId="77777777" w:rsidR="002D38D4" w:rsidRDefault="002D38D4" w:rsidP="009A273C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4B1146E1" w14:textId="77777777" w:rsidR="002D38D4" w:rsidRDefault="002D38D4" w:rsidP="009A273C"/>
        </w:tc>
        <w:tc>
          <w:tcPr>
            <w:tcW w:w="4252" w:type="dxa"/>
            <w:tcBorders>
              <w:left w:val="nil"/>
              <w:right w:val="nil"/>
            </w:tcBorders>
            <w:vAlign w:val="center"/>
          </w:tcPr>
          <w:p w14:paraId="70D8F815" w14:textId="23BD5CBD" w:rsidR="002D38D4" w:rsidRDefault="002D38D4" w:rsidP="004F3394">
            <w:r>
              <w:t>9</w:t>
            </w:r>
            <w:r w:rsidR="004F3394">
              <w:t>n</w:t>
            </w:r>
          </w:p>
        </w:tc>
      </w:tr>
      <w:tr w:rsidR="002D38D4" w14:paraId="08EBA837" w14:textId="77777777" w:rsidTr="009A273C">
        <w:trPr>
          <w:trHeight w:hRule="exact" w:val="567"/>
        </w:trPr>
        <w:tc>
          <w:tcPr>
            <w:tcW w:w="567" w:type="dxa"/>
          </w:tcPr>
          <w:p w14:paraId="24D01F2A" w14:textId="77777777" w:rsidR="002D38D4" w:rsidRDefault="002D38D4" w:rsidP="009A273C"/>
        </w:tc>
        <w:tc>
          <w:tcPr>
            <w:tcW w:w="567" w:type="dxa"/>
          </w:tcPr>
          <w:p w14:paraId="5F4844F4" w14:textId="77777777" w:rsidR="002D38D4" w:rsidRDefault="002D38D4" w:rsidP="009A273C"/>
        </w:tc>
        <w:tc>
          <w:tcPr>
            <w:tcW w:w="567" w:type="dxa"/>
          </w:tcPr>
          <w:p w14:paraId="728A3568" w14:textId="77777777" w:rsidR="002D38D4" w:rsidRDefault="002D38D4" w:rsidP="009A273C"/>
        </w:tc>
        <w:tc>
          <w:tcPr>
            <w:tcW w:w="567" w:type="dxa"/>
          </w:tcPr>
          <w:p w14:paraId="3B2FBEC8" w14:textId="77777777" w:rsidR="002D38D4" w:rsidRDefault="002D38D4" w:rsidP="009A273C"/>
        </w:tc>
        <w:tc>
          <w:tcPr>
            <w:tcW w:w="567" w:type="dxa"/>
          </w:tcPr>
          <w:p w14:paraId="31B6DCFE" w14:textId="77777777" w:rsidR="002D38D4" w:rsidRDefault="002D38D4" w:rsidP="009A273C"/>
        </w:tc>
        <w:tc>
          <w:tcPr>
            <w:tcW w:w="567" w:type="dxa"/>
          </w:tcPr>
          <w:p w14:paraId="4F48CA0C" w14:textId="77777777" w:rsidR="002D38D4" w:rsidRDefault="002D38D4" w:rsidP="009A273C"/>
        </w:tc>
        <w:tc>
          <w:tcPr>
            <w:tcW w:w="567" w:type="dxa"/>
          </w:tcPr>
          <w:p w14:paraId="367C1D08" w14:textId="77777777" w:rsidR="002D38D4" w:rsidRDefault="002D38D4" w:rsidP="009A273C"/>
        </w:tc>
        <w:tc>
          <w:tcPr>
            <w:tcW w:w="567" w:type="dxa"/>
          </w:tcPr>
          <w:p w14:paraId="52727A3F" w14:textId="77777777" w:rsidR="002D38D4" w:rsidRDefault="002D38D4" w:rsidP="009A273C"/>
        </w:tc>
        <w:tc>
          <w:tcPr>
            <w:tcW w:w="567" w:type="dxa"/>
          </w:tcPr>
          <w:p w14:paraId="0CC8A186" w14:textId="77777777" w:rsidR="002D38D4" w:rsidRDefault="002D38D4" w:rsidP="009A273C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07E954F8" w14:textId="77777777" w:rsidR="002D38D4" w:rsidRDefault="002D38D4" w:rsidP="009A273C"/>
        </w:tc>
        <w:tc>
          <w:tcPr>
            <w:tcW w:w="4252" w:type="dxa"/>
            <w:tcBorders>
              <w:left w:val="nil"/>
              <w:right w:val="nil"/>
            </w:tcBorders>
            <w:vAlign w:val="center"/>
          </w:tcPr>
          <w:p w14:paraId="1D6D65EB" w14:textId="144AAE4A" w:rsidR="002D38D4" w:rsidRDefault="002D38D4" w:rsidP="004F3394">
            <w:r>
              <w:t>4</w:t>
            </w:r>
            <w:r w:rsidR="004F3394">
              <w:t>a</w:t>
            </w:r>
            <w:r>
              <w:t>, 1</w:t>
            </w:r>
            <w:r w:rsidR="004F3394">
              <w:t>n</w:t>
            </w:r>
            <w:r>
              <w:t>, 4</w:t>
            </w:r>
            <w:r w:rsidR="004F3394">
              <w:t>a</w:t>
            </w:r>
          </w:p>
        </w:tc>
      </w:tr>
      <w:tr w:rsidR="002D38D4" w14:paraId="7CFC26AD" w14:textId="77777777" w:rsidTr="009A273C">
        <w:trPr>
          <w:trHeight w:hRule="exact" w:val="567"/>
        </w:trPr>
        <w:tc>
          <w:tcPr>
            <w:tcW w:w="567" w:type="dxa"/>
          </w:tcPr>
          <w:p w14:paraId="53A0F02A" w14:textId="77777777" w:rsidR="002D38D4" w:rsidRDefault="002D38D4" w:rsidP="009A273C"/>
        </w:tc>
        <w:tc>
          <w:tcPr>
            <w:tcW w:w="567" w:type="dxa"/>
          </w:tcPr>
          <w:p w14:paraId="602A5F36" w14:textId="77777777" w:rsidR="002D38D4" w:rsidRDefault="002D38D4" w:rsidP="009A273C"/>
        </w:tc>
        <w:tc>
          <w:tcPr>
            <w:tcW w:w="567" w:type="dxa"/>
          </w:tcPr>
          <w:p w14:paraId="5493804B" w14:textId="77777777" w:rsidR="002D38D4" w:rsidRDefault="002D38D4" w:rsidP="009A273C"/>
        </w:tc>
        <w:tc>
          <w:tcPr>
            <w:tcW w:w="567" w:type="dxa"/>
          </w:tcPr>
          <w:p w14:paraId="39ADA9BE" w14:textId="77777777" w:rsidR="002D38D4" w:rsidRDefault="002D38D4" w:rsidP="009A273C"/>
        </w:tc>
        <w:tc>
          <w:tcPr>
            <w:tcW w:w="567" w:type="dxa"/>
          </w:tcPr>
          <w:p w14:paraId="5655B876" w14:textId="77777777" w:rsidR="002D38D4" w:rsidRDefault="002D38D4" w:rsidP="009A273C"/>
        </w:tc>
        <w:tc>
          <w:tcPr>
            <w:tcW w:w="567" w:type="dxa"/>
          </w:tcPr>
          <w:p w14:paraId="319269EC" w14:textId="77777777" w:rsidR="002D38D4" w:rsidRDefault="002D38D4" w:rsidP="009A273C"/>
        </w:tc>
        <w:tc>
          <w:tcPr>
            <w:tcW w:w="567" w:type="dxa"/>
          </w:tcPr>
          <w:p w14:paraId="58F66184" w14:textId="77777777" w:rsidR="002D38D4" w:rsidRDefault="002D38D4" w:rsidP="009A273C"/>
        </w:tc>
        <w:tc>
          <w:tcPr>
            <w:tcW w:w="567" w:type="dxa"/>
          </w:tcPr>
          <w:p w14:paraId="7F07FC89" w14:textId="77777777" w:rsidR="002D38D4" w:rsidRDefault="002D38D4" w:rsidP="009A273C"/>
        </w:tc>
        <w:tc>
          <w:tcPr>
            <w:tcW w:w="567" w:type="dxa"/>
          </w:tcPr>
          <w:p w14:paraId="70701013" w14:textId="77777777" w:rsidR="002D38D4" w:rsidRDefault="002D38D4" w:rsidP="009A273C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16258FEE" w14:textId="77777777" w:rsidR="002D38D4" w:rsidRDefault="002D38D4" w:rsidP="009A273C"/>
        </w:tc>
        <w:tc>
          <w:tcPr>
            <w:tcW w:w="4252" w:type="dxa"/>
            <w:tcBorders>
              <w:left w:val="nil"/>
              <w:right w:val="nil"/>
            </w:tcBorders>
            <w:vAlign w:val="center"/>
          </w:tcPr>
          <w:p w14:paraId="3A0F6E02" w14:textId="5FE1A36D" w:rsidR="002D38D4" w:rsidRDefault="002D38D4" w:rsidP="004F3394">
            <w:r>
              <w:t>4</w:t>
            </w:r>
            <w:r w:rsidR="004F3394">
              <w:t>a</w:t>
            </w:r>
            <w:r>
              <w:t>, 1</w:t>
            </w:r>
            <w:r w:rsidR="004F3394">
              <w:t>n</w:t>
            </w:r>
            <w:r>
              <w:t>, 4</w:t>
            </w:r>
            <w:r w:rsidR="004F3394">
              <w:t>a</w:t>
            </w:r>
          </w:p>
        </w:tc>
      </w:tr>
      <w:tr w:rsidR="002D38D4" w14:paraId="402898FF" w14:textId="77777777" w:rsidTr="009A273C">
        <w:trPr>
          <w:trHeight w:hRule="exact" w:val="567"/>
        </w:trPr>
        <w:tc>
          <w:tcPr>
            <w:tcW w:w="567" w:type="dxa"/>
          </w:tcPr>
          <w:p w14:paraId="7064C6E3" w14:textId="77777777" w:rsidR="002D38D4" w:rsidRDefault="002D38D4" w:rsidP="009A273C"/>
        </w:tc>
        <w:tc>
          <w:tcPr>
            <w:tcW w:w="567" w:type="dxa"/>
          </w:tcPr>
          <w:p w14:paraId="652EDF09" w14:textId="77777777" w:rsidR="002D38D4" w:rsidRDefault="002D38D4" w:rsidP="009A273C"/>
        </w:tc>
        <w:tc>
          <w:tcPr>
            <w:tcW w:w="567" w:type="dxa"/>
          </w:tcPr>
          <w:p w14:paraId="522F3DC0" w14:textId="77777777" w:rsidR="002D38D4" w:rsidRDefault="002D38D4" w:rsidP="009A273C"/>
        </w:tc>
        <w:tc>
          <w:tcPr>
            <w:tcW w:w="567" w:type="dxa"/>
          </w:tcPr>
          <w:p w14:paraId="7960D4A6" w14:textId="77777777" w:rsidR="002D38D4" w:rsidRDefault="002D38D4" w:rsidP="009A273C"/>
        </w:tc>
        <w:tc>
          <w:tcPr>
            <w:tcW w:w="567" w:type="dxa"/>
          </w:tcPr>
          <w:p w14:paraId="12CAE5B5" w14:textId="77777777" w:rsidR="002D38D4" w:rsidRDefault="002D38D4" w:rsidP="009A273C"/>
        </w:tc>
        <w:tc>
          <w:tcPr>
            <w:tcW w:w="567" w:type="dxa"/>
          </w:tcPr>
          <w:p w14:paraId="0CDB1EE8" w14:textId="77777777" w:rsidR="002D38D4" w:rsidRDefault="002D38D4" w:rsidP="009A273C"/>
        </w:tc>
        <w:tc>
          <w:tcPr>
            <w:tcW w:w="567" w:type="dxa"/>
          </w:tcPr>
          <w:p w14:paraId="4D3D6F11" w14:textId="77777777" w:rsidR="002D38D4" w:rsidRDefault="002D38D4" w:rsidP="009A273C"/>
        </w:tc>
        <w:tc>
          <w:tcPr>
            <w:tcW w:w="567" w:type="dxa"/>
          </w:tcPr>
          <w:p w14:paraId="48DAAF46" w14:textId="77777777" w:rsidR="002D38D4" w:rsidRDefault="002D38D4" w:rsidP="009A273C"/>
        </w:tc>
        <w:tc>
          <w:tcPr>
            <w:tcW w:w="567" w:type="dxa"/>
          </w:tcPr>
          <w:p w14:paraId="0882F0F1" w14:textId="77777777" w:rsidR="002D38D4" w:rsidRDefault="002D38D4" w:rsidP="009A273C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2261FF3B" w14:textId="77777777" w:rsidR="002D38D4" w:rsidRDefault="002D38D4" w:rsidP="009A273C"/>
        </w:tc>
        <w:tc>
          <w:tcPr>
            <w:tcW w:w="4252" w:type="dxa"/>
            <w:tcBorders>
              <w:left w:val="nil"/>
              <w:right w:val="nil"/>
            </w:tcBorders>
            <w:vAlign w:val="center"/>
          </w:tcPr>
          <w:p w14:paraId="24893E52" w14:textId="46177281" w:rsidR="002D38D4" w:rsidRDefault="002D38D4" w:rsidP="004F3394">
            <w:r>
              <w:t>4</w:t>
            </w:r>
            <w:r w:rsidR="004F3394">
              <w:t>a</w:t>
            </w:r>
            <w:r>
              <w:t>, 1</w:t>
            </w:r>
            <w:r w:rsidR="004F3394">
              <w:t>n</w:t>
            </w:r>
            <w:r>
              <w:t>, 4</w:t>
            </w:r>
            <w:r w:rsidR="004F3394">
              <w:t>a</w:t>
            </w:r>
          </w:p>
        </w:tc>
      </w:tr>
      <w:tr w:rsidR="002D38D4" w14:paraId="2BD56D36" w14:textId="77777777" w:rsidTr="009A273C">
        <w:trPr>
          <w:trHeight w:hRule="exact" w:val="567"/>
        </w:trPr>
        <w:tc>
          <w:tcPr>
            <w:tcW w:w="567" w:type="dxa"/>
          </w:tcPr>
          <w:p w14:paraId="708233DE" w14:textId="77777777" w:rsidR="002D38D4" w:rsidRDefault="002D38D4" w:rsidP="009A273C"/>
        </w:tc>
        <w:tc>
          <w:tcPr>
            <w:tcW w:w="567" w:type="dxa"/>
          </w:tcPr>
          <w:p w14:paraId="4E0CC58E" w14:textId="77777777" w:rsidR="002D38D4" w:rsidRDefault="002D38D4" w:rsidP="009A273C"/>
        </w:tc>
        <w:tc>
          <w:tcPr>
            <w:tcW w:w="567" w:type="dxa"/>
          </w:tcPr>
          <w:p w14:paraId="5B03C6CE" w14:textId="77777777" w:rsidR="002D38D4" w:rsidRDefault="002D38D4" w:rsidP="009A273C"/>
        </w:tc>
        <w:tc>
          <w:tcPr>
            <w:tcW w:w="567" w:type="dxa"/>
          </w:tcPr>
          <w:p w14:paraId="3AEEAE18" w14:textId="77777777" w:rsidR="002D38D4" w:rsidRDefault="002D38D4" w:rsidP="009A273C"/>
        </w:tc>
        <w:tc>
          <w:tcPr>
            <w:tcW w:w="567" w:type="dxa"/>
          </w:tcPr>
          <w:p w14:paraId="71999FB7" w14:textId="77777777" w:rsidR="002D38D4" w:rsidRDefault="002D38D4" w:rsidP="009A273C"/>
        </w:tc>
        <w:tc>
          <w:tcPr>
            <w:tcW w:w="567" w:type="dxa"/>
          </w:tcPr>
          <w:p w14:paraId="2D9116E2" w14:textId="77777777" w:rsidR="002D38D4" w:rsidRDefault="002D38D4" w:rsidP="009A273C"/>
        </w:tc>
        <w:tc>
          <w:tcPr>
            <w:tcW w:w="567" w:type="dxa"/>
          </w:tcPr>
          <w:p w14:paraId="3227A90E" w14:textId="77777777" w:rsidR="002D38D4" w:rsidRDefault="002D38D4" w:rsidP="009A273C"/>
        </w:tc>
        <w:tc>
          <w:tcPr>
            <w:tcW w:w="567" w:type="dxa"/>
          </w:tcPr>
          <w:p w14:paraId="368D4678" w14:textId="77777777" w:rsidR="002D38D4" w:rsidRDefault="002D38D4" w:rsidP="009A273C"/>
        </w:tc>
        <w:tc>
          <w:tcPr>
            <w:tcW w:w="567" w:type="dxa"/>
          </w:tcPr>
          <w:p w14:paraId="64D52EE7" w14:textId="77777777" w:rsidR="002D38D4" w:rsidRDefault="002D38D4" w:rsidP="009A273C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61752E6E" w14:textId="77777777" w:rsidR="002D38D4" w:rsidRDefault="002D38D4" w:rsidP="009A273C"/>
        </w:tc>
        <w:tc>
          <w:tcPr>
            <w:tcW w:w="4252" w:type="dxa"/>
            <w:tcBorders>
              <w:left w:val="nil"/>
              <w:right w:val="nil"/>
            </w:tcBorders>
            <w:vAlign w:val="center"/>
          </w:tcPr>
          <w:p w14:paraId="67831BFB" w14:textId="7BDF285E" w:rsidR="002D38D4" w:rsidRDefault="002D38D4" w:rsidP="00105270">
            <w:r>
              <w:t>2</w:t>
            </w:r>
            <w:r w:rsidR="004F3394">
              <w:t>a</w:t>
            </w:r>
            <w:r>
              <w:t>, 5</w:t>
            </w:r>
            <w:r w:rsidR="004F3394">
              <w:t>n</w:t>
            </w:r>
            <w:r>
              <w:t>, 2</w:t>
            </w:r>
            <w:r w:rsidR="00105270">
              <w:t>a</w:t>
            </w:r>
          </w:p>
        </w:tc>
      </w:tr>
    </w:tbl>
    <w:p w14:paraId="35CB8237" w14:textId="77777777" w:rsidR="002D38D4" w:rsidRDefault="002D38D4" w:rsidP="002D38D4"/>
    <w:sectPr w:rsidR="002D38D4" w:rsidSect="00321841">
      <w:headerReference w:type="default" r:id="rId8"/>
      <w:footerReference w:type="default" r:id="rId9"/>
      <w:pgSz w:w="11906" w:h="16838" w:code="9"/>
      <w:pgMar w:top="1361" w:right="1134" w:bottom="1134" w:left="1134" w:header="567" w:footer="51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0E4F9D" w14:textId="77777777" w:rsidR="00B1512E" w:rsidRDefault="00B1512E" w:rsidP="00FB0212">
      <w:pPr>
        <w:spacing w:line="240" w:lineRule="auto"/>
      </w:pPr>
      <w:r>
        <w:separator/>
      </w:r>
    </w:p>
  </w:endnote>
  <w:endnote w:type="continuationSeparator" w:id="0">
    <w:p w14:paraId="4A205676" w14:textId="77777777" w:rsidR="00B1512E" w:rsidRDefault="00B1512E" w:rsidP="00FB0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AC45D" w14:textId="067F1A1F" w:rsidR="00FB0212" w:rsidRPr="00020912" w:rsidRDefault="00FB0212">
    <w:pPr>
      <w:pStyle w:val="Fuzeile"/>
      <w:rPr>
        <w:b/>
      </w:rPr>
    </w:pPr>
    <w:r w:rsidRPr="00C966BC">
      <w:rPr>
        <w:b/>
      </w:rPr>
      <w:tab/>
    </w:r>
    <w:r w:rsidR="00A015A4">
      <w:rPr>
        <w:b/>
      </w:rPr>
      <w:t>Pagina</w:t>
    </w:r>
    <w:r w:rsidRPr="00020912">
      <w:rPr>
        <w:b/>
      </w:rPr>
      <w:t xml:space="preserve"> </w:t>
    </w:r>
    <w:r w:rsidRPr="00020912">
      <w:rPr>
        <w:b/>
      </w:rPr>
      <w:fldChar w:fldCharType="begin"/>
    </w:r>
    <w:r w:rsidRPr="00020912">
      <w:rPr>
        <w:b/>
      </w:rPr>
      <w:instrText xml:space="preserve"> PAGE  \* Arabic  \* MERGEFORMAT </w:instrText>
    </w:r>
    <w:r w:rsidRPr="00020912">
      <w:rPr>
        <w:b/>
      </w:rPr>
      <w:fldChar w:fldCharType="separate"/>
    </w:r>
    <w:r w:rsidR="00645610">
      <w:rPr>
        <w:b/>
        <w:noProof/>
      </w:rPr>
      <w:t>1</w:t>
    </w:r>
    <w:r w:rsidRPr="00020912">
      <w:rPr>
        <w:b/>
      </w:rPr>
      <w:fldChar w:fldCharType="end"/>
    </w:r>
    <w:r w:rsidRPr="00020912">
      <w:rPr>
        <w:b/>
      </w:rPr>
      <w:t>/</w:t>
    </w:r>
    <w:r w:rsidR="001809AA" w:rsidRPr="00020912">
      <w:rPr>
        <w:b/>
      </w:rPr>
      <w:fldChar w:fldCharType="begin"/>
    </w:r>
    <w:r w:rsidR="001809AA" w:rsidRPr="00020912">
      <w:rPr>
        <w:b/>
      </w:rPr>
      <w:instrText xml:space="preserve"> NUMPAGES  \* Arabic  \* MERGEFORMAT </w:instrText>
    </w:r>
    <w:r w:rsidR="001809AA" w:rsidRPr="00020912">
      <w:rPr>
        <w:b/>
      </w:rPr>
      <w:fldChar w:fldCharType="separate"/>
    </w:r>
    <w:r w:rsidR="00645610">
      <w:rPr>
        <w:b/>
        <w:noProof/>
      </w:rPr>
      <w:t>1</w:t>
    </w:r>
    <w:r w:rsidR="001809AA" w:rsidRPr="00020912">
      <w:rPr>
        <w:b/>
        <w:noProof/>
      </w:rPr>
      <w:fldChar w:fldCharType="end"/>
    </w:r>
  </w:p>
  <w:p w14:paraId="463BEA4B" w14:textId="0E08560D" w:rsidR="00FB0212" w:rsidRDefault="009810F5">
    <w:pPr>
      <w:pStyle w:val="Fuzeile"/>
    </w:pPr>
    <w:r>
      <w:rPr>
        <w:noProof/>
        <w:lang w:val="rm-CH" w:eastAsia="rm-CH"/>
      </w:rPr>
      <w:drawing>
        <wp:anchor distT="0" distB="0" distL="114300" distR="114300" simplePos="0" relativeHeight="251659263" behindDoc="1" locked="1" layoutInCell="1" allowOverlap="1" wp14:anchorId="4B755B69" wp14:editId="7040B145">
          <wp:simplePos x="0" y="0"/>
          <wp:positionH relativeFrom="page">
            <wp:posOffset>323850</wp:posOffset>
          </wp:positionH>
          <wp:positionV relativeFrom="page">
            <wp:posOffset>10213816</wp:posOffset>
          </wp:positionV>
          <wp:extent cx="552600" cy="181440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600" cy="18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212">
      <w:tab/>
      <w:t xml:space="preserve">© </w:t>
    </w:r>
    <w:r w:rsidR="00E71261">
      <w:t>Meds d'instrucziun dal Grischun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4F4A66" w14:textId="77777777" w:rsidR="00B1512E" w:rsidRDefault="00B1512E" w:rsidP="00FB0212">
      <w:pPr>
        <w:spacing w:line="240" w:lineRule="auto"/>
      </w:pPr>
    </w:p>
  </w:footnote>
  <w:footnote w:type="continuationSeparator" w:id="0">
    <w:p w14:paraId="16F6E195" w14:textId="77777777" w:rsidR="00B1512E" w:rsidRDefault="00B1512E" w:rsidP="00FB02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B8B83" w14:textId="72F43BE4" w:rsidR="00FB0212" w:rsidRPr="00020912" w:rsidRDefault="00ED0BF3">
    <w:pPr>
      <w:pStyle w:val="Kopfzeile"/>
    </w:pPr>
    <w:r>
      <w:t>Informatica – D</w:t>
    </w:r>
    <w:r w:rsidR="004F3394">
      <w:t>al pixel al maletg</w:t>
    </w:r>
    <w:r w:rsidR="00FB0212">
      <w:tab/>
    </w:r>
    <w:r w:rsidR="004F3394">
      <w:rPr>
        <w:b/>
      </w:rPr>
      <w:t>Maletgs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126B5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F07F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36B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7054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92C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18B2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0C3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C8FE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909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A80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D04BBF"/>
    <w:multiLevelType w:val="multilevel"/>
    <w:tmpl w:val="2688B074"/>
    <w:styleLink w:val="LMVAufz"/>
    <w:lvl w:ilvl="0">
      <w:start w:val="1"/>
      <w:numFmt w:val="bullet"/>
      <w:pStyle w:val="Aufzhlungszeichen"/>
      <w:lvlText w:val="–"/>
      <w:lvlJc w:val="left"/>
      <w:pPr>
        <w:tabs>
          <w:tab w:val="num" w:pos="142"/>
        </w:tabs>
        <w:ind w:left="142" w:hanging="142"/>
      </w:pPr>
      <w:rPr>
        <w:rFonts w:ascii="Arial" w:hAnsi="Arial" w:hint="default"/>
      </w:rPr>
    </w:lvl>
    <w:lvl w:ilvl="1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</w:abstractNum>
  <w:abstractNum w:abstractNumId="11" w15:restartNumberingAfterBreak="0">
    <w:nsid w:val="5F016CE3"/>
    <w:multiLevelType w:val="multilevel"/>
    <w:tmpl w:val="2688B074"/>
    <w:numStyleLink w:val="LMVAufz"/>
  </w:abstractNum>
  <w:abstractNum w:abstractNumId="12" w15:restartNumberingAfterBreak="0">
    <w:nsid w:val="61FA7EE1"/>
    <w:multiLevelType w:val="multilevel"/>
    <w:tmpl w:val="48E0256E"/>
    <w:styleLink w:val="LMVListe"/>
    <w:lvl w:ilvl="0">
      <w:start w:val="1"/>
      <w:numFmt w:val="decimal"/>
      <w:pStyle w:val="Liste"/>
      <w:lvlText w:val="%1."/>
      <w:lvlJc w:val="right"/>
      <w:pPr>
        <w:tabs>
          <w:tab w:val="num" w:pos="284"/>
        </w:tabs>
        <w:ind w:left="284" w:hanging="57"/>
      </w:pPr>
      <w:rPr>
        <w:rFonts w:hint="default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737"/>
  <w:drawingGridVerticalSpacing w:val="221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12E"/>
    <w:rsid w:val="00020912"/>
    <w:rsid w:val="000536B5"/>
    <w:rsid w:val="000718FA"/>
    <w:rsid w:val="00077474"/>
    <w:rsid w:val="00105270"/>
    <w:rsid w:val="00105A6C"/>
    <w:rsid w:val="00116D11"/>
    <w:rsid w:val="00170D9E"/>
    <w:rsid w:val="001809AA"/>
    <w:rsid w:val="00186147"/>
    <w:rsid w:val="001E1F6D"/>
    <w:rsid w:val="00225A95"/>
    <w:rsid w:val="002340DD"/>
    <w:rsid w:val="002502B0"/>
    <w:rsid w:val="00251786"/>
    <w:rsid w:val="002D38D4"/>
    <w:rsid w:val="00314D27"/>
    <w:rsid w:val="00321841"/>
    <w:rsid w:val="00342238"/>
    <w:rsid w:val="003838FC"/>
    <w:rsid w:val="003B66F4"/>
    <w:rsid w:val="003E14BF"/>
    <w:rsid w:val="003F00C0"/>
    <w:rsid w:val="004071A2"/>
    <w:rsid w:val="004202F9"/>
    <w:rsid w:val="004978B5"/>
    <w:rsid w:val="004D7D20"/>
    <w:rsid w:val="004F3394"/>
    <w:rsid w:val="00525EF5"/>
    <w:rsid w:val="00531F79"/>
    <w:rsid w:val="00542FC8"/>
    <w:rsid w:val="00543077"/>
    <w:rsid w:val="00552732"/>
    <w:rsid w:val="005761F0"/>
    <w:rsid w:val="00645610"/>
    <w:rsid w:val="006542BD"/>
    <w:rsid w:val="0067080D"/>
    <w:rsid w:val="0069632F"/>
    <w:rsid w:val="007030A6"/>
    <w:rsid w:val="0074357E"/>
    <w:rsid w:val="00752325"/>
    <w:rsid w:val="00761683"/>
    <w:rsid w:val="007B4AC6"/>
    <w:rsid w:val="007C3E00"/>
    <w:rsid w:val="007C5C29"/>
    <w:rsid w:val="007D17AB"/>
    <w:rsid w:val="007D6F67"/>
    <w:rsid w:val="007D7235"/>
    <w:rsid w:val="007E2A2C"/>
    <w:rsid w:val="00810980"/>
    <w:rsid w:val="00823406"/>
    <w:rsid w:val="00885ED1"/>
    <w:rsid w:val="008C07AF"/>
    <w:rsid w:val="008D3A9F"/>
    <w:rsid w:val="009161C4"/>
    <w:rsid w:val="00932C5C"/>
    <w:rsid w:val="00941A48"/>
    <w:rsid w:val="009577BF"/>
    <w:rsid w:val="009810F5"/>
    <w:rsid w:val="009B3439"/>
    <w:rsid w:val="009D5780"/>
    <w:rsid w:val="00A015A4"/>
    <w:rsid w:val="00A368BB"/>
    <w:rsid w:val="00A67B59"/>
    <w:rsid w:val="00A951EC"/>
    <w:rsid w:val="00AA10D7"/>
    <w:rsid w:val="00AD3C46"/>
    <w:rsid w:val="00B1512E"/>
    <w:rsid w:val="00B30255"/>
    <w:rsid w:val="00B846C6"/>
    <w:rsid w:val="00B90177"/>
    <w:rsid w:val="00BB5AE8"/>
    <w:rsid w:val="00BE21F3"/>
    <w:rsid w:val="00BE7A75"/>
    <w:rsid w:val="00BF48FA"/>
    <w:rsid w:val="00C44D44"/>
    <w:rsid w:val="00C6038B"/>
    <w:rsid w:val="00C966BC"/>
    <w:rsid w:val="00D53554"/>
    <w:rsid w:val="00D61051"/>
    <w:rsid w:val="00D615EE"/>
    <w:rsid w:val="00D64372"/>
    <w:rsid w:val="00D673E3"/>
    <w:rsid w:val="00DA3715"/>
    <w:rsid w:val="00DA4F15"/>
    <w:rsid w:val="00DC7851"/>
    <w:rsid w:val="00DE194C"/>
    <w:rsid w:val="00E21736"/>
    <w:rsid w:val="00E635AE"/>
    <w:rsid w:val="00E6707D"/>
    <w:rsid w:val="00E71261"/>
    <w:rsid w:val="00ED0BF3"/>
    <w:rsid w:val="00EF7DFD"/>
    <w:rsid w:val="00F70BDE"/>
    <w:rsid w:val="00F81AF7"/>
    <w:rsid w:val="00F92135"/>
    <w:rsid w:val="00FA1220"/>
    <w:rsid w:val="00FB0212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;"/>
  <w14:docId w14:val="5B83F8F3"/>
  <w15:docId w15:val="{82D61174-8A60-42B8-8BBF-37311951D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18"/>
        <w:szCs w:val="18"/>
        <w:lang w:val="de-CH" w:eastAsia="en-US" w:bidi="ar-SA"/>
      </w:rPr>
    </w:rPrDefault>
    <w:pPrDefault>
      <w:pPr>
        <w:spacing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46C6"/>
  </w:style>
  <w:style w:type="paragraph" w:styleId="berschrift1">
    <w:name w:val="heading 1"/>
    <w:basedOn w:val="Standard"/>
    <w:next w:val="Standard"/>
    <w:link w:val="berschrift1Zchn"/>
    <w:uiPriority w:val="9"/>
    <w:qFormat/>
    <w:rsid w:val="005761F0"/>
    <w:pPr>
      <w:keepNext/>
      <w:keepLines/>
      <w:spacing w:before="660" w:after="220" w:line="300" w:lineRule="exact"/>
      <w:contextualSpacing/>
      <w:outlineLvl w:val="0"/>
    </w:pPr>
    <w:rPr>
      <w:rFonts w:eastAsiaTheme="majorEastAsia" w:cstheme="majorBidi"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1736"/>
    <w:pPr>
      <w:keepNext/>
      <w:keepLines/>
      <w:spacing w:before="440" w:after="22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1736"/>
    <w:pPr>
      <w:keepNext/>
      <w:keepLines/>
      <w:spacing w:before="220"/>
      <w:contextualSpacing/>
      <w:outlineLvl w:val="2"/>
    </w:pPr>
    <w:rPr>
      <w:rFonts w:eastAsiaTheme="majorEastAsia" w:cstheme="majorBidi"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customStyle="1" w:styleId="SmartHyperlink">
    <w:name w:val="Smart Hyperlink"/>
    <w:basedOn w:val="Absatz-Standardschriftart"/>
    <w:uiPriority w:val="99"/>
    <w:semiHidden/>
    <w:unhideWhenUsed/>
    <w:rsid w:val="000536B5"/>
    <w:rPr>
      <w:u w:val="none"/>
    </w:rPr>
  </w:style>
  <w:style w:type="paragraph" w:styleId="Kopfzeile">
    <w:name w:val="header"/>
    <w:basedOn w:val="Standard"/>
    <w:link w:val="KopfzeileZchn"/>
    <w:uiPriority w:val="99"/>
    <w:unhideWhenUsed/>
    <w:rsid w:val="00FB0212"/>
    <w:pPr>
      <w:tabs>
        <w:tab w:val="right" w:pos="10206"/>
      </w:tabs>
      <w:spacing w:line="240" w:lineRule="auto"/>
      <w:ind w:left="-567" w:right="-567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FB0212"/>
    <w:rPr>
      <w:sz w:val="15"/>
    </w:rPr>
  </w:style>
  <w:style w:type="paragraph" w:styleId="Fuzeile">
    <w:name w:val="footer"/>
    <w:basedOn w:val="Standard"/>
    <w:link w:val="FuzeileZchn"/>
    <w:uiPriority w:val="99"/>
    <w:unhideWhenUsed/>
    <w:rsid w:val="00FB0212"/>
    <w:pPr>
      <w:tabs>
        <w:tab w:val="right" w:pos="10206"/>
      </w:tabs>
      <w:spacing w:line="284" w:lineRule="exact"/>
      <w:ind w:left="-567" w:right="-567"/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FB0212"/>
    <w:rPr>
      <w:sz w:val="15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23406"/>
    <w:pPr>
      <w:numPr>
        <w:ilvl w:val="1"/>
      </w:numPr>
      <w:spacing w:after="60" w:line="300" w:lineRule="exact"/>
      <w:ind w:left="-567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23406"/>
    <w:rPr>
      <w:rFonts w:eastAsiaTheme="majorEastAsia" w:cstheme="majorBidi"/>
      <w:iCs/>
      <w:sz w:val="26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823406"/>
    <w:pPr>
      <w:spacing w:after="440" w:line="720" w:lineRule="exact"/>
      <w:ind w:left="-567"/>
      <w:contextualSpacing/>
    </w:pPr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23406"/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761F0"/>
    <w:rPr>
      <w:rFonts w:eastAsiaTheme="majorEastAsia" w:cstheme="majorBidi"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1736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1736"/>
    <w:rPr>
      <w:rFonts w:eastAsiaTheme="majorEastAsia" w:cstheme="majorBidi"/>
      <w:bCs/>
      <w:u w:val="single"/>
    </w:rPr>
  </w:style>
  <w:style w:type="numbering" w:customStyle="1" w:styleId="LMVAufz">
    <w:name w:val="LMV_Aufz"/>
    <w:uiPriority w:val="99"/>
    <w:rsid w:val="00E21736"/>
    <w:pPr>
      <w:numPr>
        <w:numId w:val="11"/>
      </w:numPr>
    </w:pPr>
  </w:style>
  <w:style w:type="numbering" w:customStyle="1" w:styleId="LMVListe">
    <w:name w:val="LMV_Liste"/>
    <w:uiPriority w:val="99"/>
    <w:rsid w:val="00E21736"/>
    <w:pPr>
      <w:numPr>
        <w:numId w:val="13"/>
      </w:numPr>
    </w:pPr>
  </w:style>
  <w:style w:type="paragraph" w:styleId="Aufzhlungszeichen">
    <w:name w:val="List Bullet"/>
    <w:basedOn w:val="Standard"/>
    <w:uiPriority w:val="99"/>
    <w:unhideWhenUsed/>
    <w:rsid w:val="00E21736"/>
    <w:pPr>
      <w:numPr>
        <w:numId w:val="12"/>
      </w:numPr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030A6"/>
    <w:pPr>
      <w:spacing w:line="180" w:lineRule="atLeast"/>
    </w:pPr>
    <w:rPr>
      <w:sz w:val="15"/>
      <w:szCs w:val="20"/>
    </w:rPr>
  </w:style>
  <w:style w:type="paragraph" w:styleId="Liste">
    <w:name w:val="List"/>
    <w:basedOn w:val="Standard"/>
    <w:uiPriority w:val="99"/>
    <w:unhideWhenUsed/>
    <w:qFormat/>
    <w:rsid w:val="00E21736"/>
    <w:pPr>
      <w:numPr>
        <w:numId w:val="13"/>
      </w:numPr>
      <w:contextualSpacing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030A6"/>
    <w:rPr>
      <w:sz w:val="15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030A6"/>
    <w:rPr>
      <w:vertAlign w:val="superscript"/>
    </w:rPr>
  </w:style>
  <w:style w:type="paragraph" w:customStyle="1" w:styleId="LMVQuelle">
    <w:name w:val="LMV_Quelle"/>
    <w:basedOn w:val="Standard"/>
    <w:qFormat/>
    <w:rsid w:val="00F92135"/>
    <w:pPr>
      <w:framePr w:w="9639" w:h="907" w:hRule="exact" w:wrap="around" w:vAnchor="page" w:hAnchor="page" w:x="1135" w:y="14800" w:anchorLock="1"/>
      <w:spacing w:line="180" w:lineRule="atLeast"/>
    </w:pPr>
    <w:rPr>
      <w:sz w:val="15"/>
    </w:rPr>
  </w:style>
  <w:style w:type="table" w:styleId="Tabellenraster">
    <w:name w:val="Table Grid"/>
    <w:basedOn w:val="NormaleTabelle"/>
    <w:uiPriority w:val="59"/>
    <w:rsid w:val="001809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MVTabelle">
    <w:name w:val="LMV_Tabelle"/>
    <w:basedOn w:val="NormaleTabelle"/>
    <w:uiPriority w:val="99"/>
    <w:rsid w:val="007D17AB"/>
    <w:pPr>
      <w:spacing w:line="200" w:lineRule="atLeast"/>
      <w:ind w:left="113" w:right="113"/>
    </w:pPr>
    <w:rPr>
      <w:sz w:val="16"/>
    </w:rPr>
    <w:tblPr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68" w:type="dxa"/>
        <w:left w:w="0" w:type="dxa"/>
        <w:bottom w:w="68" w:type="dxa"/>
        <w:right w:w="0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vAlign w:val="center"/>
      </w:tcPr>
    </w:tblStylePr>
    <w:tblStylePr w:type="firstCol">
      <w:rPr>
        <w:b/>
        <w:i w:val="0"/>
      </w:rPr>
    </w:tblStylePr>
  </w:style>
  <w:style w:type="paragraph" w:customStyle="1" w:styleId="LMVSchreiblinie">
    <w:name w:val="LMV_Schreiblinie"/>
    <w:basedOn w:val="Standard"/>
    <w:qFormat/>
    <w:rsid w:val="007D17AB"/>
    <w:pPr>
      <w:pBdr>
        <w:bottom w:val="single" w:sz="4" w:space="0" w:color="auto"/>
        <w:between w:val="single" w:sz="4" w:space="0" w:color="auto"/>
      </w:pBdr>
      <w:spacing w:before="440"/>
    </w:pPr>
  </w:style>
  <w:style w:type="paragraph" w:customStyle="1" w:styleId="StdHalbeBlindzeile">
    <w:name w:val="Std Halbe Blindzeile"/>
    <w:basedOn w:val="Standard"/>
    <w:qFormat/>
    <w:rsid w:val="00342238"/>
    <w:pPr>
      <w:spacing w:line="110" w:lineRule="exact"/>
    </w:pPr>
  </w:style>
  <w:style w:type="paragraph" w:customStyle="1" w:styleId="StandardBildplatzierung">
    <w:name w:val="Standard Bildplatzierung"/>
    <w:basedOn w:val="Standard"/>
    <w:qFormat/>
    <w:rsid w:val="00542FC8"/>
    <w:pPr>
      <w:ind w:right="-567"/>
    </w:pPr>
    <w:rPr>
      <w:noProof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F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FC8"/>
    <w:rPr>
      <w:rFonts w:ascii="Tahoma" w:hAnsi="Tahoma" w:cs="Tahoma"/>
      <w:sz w:val="16"/>
      <w:szCs w:val="16"/>
    </w:rPr>
  </w:style>
  <w:style w:type="paragraph" w:customStyle="1" w:styleId="Std10mmrechts">
    <w:name w:val="Std +10 mm rechts"/>
    <w:basedOn w:val="Standard"/>
    <w:qFormat/>
    <w:rsid w:val="007E2A2C"/>
    <w:pPr>
      <w:ind w:right="-567"/>
    </w:pPr>
  </w:style>
  <w:style w:type="table" w:customStyle="1" w:styleId="LMVTabellegross">
    <w:name w:val="LMV_Tabelle_gross"/>
    <w:basedOn w:val="LMVTabelle"/>
    <w:uiPriority w:val="99"/>
    <w:rsid w:val="007C5C29"/>
    <w:pPr>
      <w:spacing w:line="240" w:lineRule="auto"/>
    </w:pPr>
    <w:tblPr>
      <w:tblCellMar>
        <w:top w:w="181" w:type="dxa"/>
        <w:bottom w:w="181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tcMar>
          <w:top w:w="68" w:type="dxa"/>
          <w:left w:w="0" w:type="nil"/>
          <w:bottom w:w="68" w:type="dxa"/>
          <w:right w:w="0" w:type="nil"/>
        </w:tcMar>
        <w:vAlign w:val="center"/>
      </w:tcPr>
    </w:tblStylePr>
    <w:tblStylePr w:type="firstCol">
      <w:rPr>
        <w:b/>
        <w:i w:val="0"/>
      </w:rPr>
    </w:tblStylePr>
  </w:style>
  <w:style w:type="character" w:customStyle="1" w:styleId="LMVFormEingabe">
    <w:name w:val="LMV_Form_Eingabe"/>
    <w:basedOn w:val="Absatz-Standardschriftart"/>
    <w:uiPriority w:val="1"/>
    <w:qFormat/>
    <w:rsid w:val="00D53554"/>
    <w:rPr>
      <w:color w:val="38BBC8"/>
    </w:rPr>
  </w:style>
  <w:style w:type="character" w:customStyle="1" w:styleId="LMVFormLoesung">
    <w:name w:val="LMV_Form_Loesung"/>
    <w:basedOn w:val="Absatz-Standardschriftart"/>
    <w:uiPriority w:val="1"/>
    <w:qFormat/>
    <w:rsid w:val="00D53554"/>
    <w:rPr>
      <w:color w:val="28A852"/>
    </w:rPr>
  </w:style>
  <w:style w:type="table" w:customStyle="1" w:styleId="Tabellenraster1">
    <w:name w:val="Tabellenraster1"/>
    <w:basedOn w:val="NormaleTabelle"/>
    <w:next w:val="Tabellenraster"/>
    <w:uiPriority w:val="39"/>
    <w:rsid w:val="002D38D4"/>
    <w:pPr>
      <w:spacing w:line="240" w:lineRule="auto"/>
    </w:pPr>
    <w:rPr>
      <w:rFonts w:ascii="Calibri" w:hAnsi="Calibri"/>
      <w:sz w:val="24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2D38D4"/>
    <w:pPr>
      <w:spacing w:line="240" w:lineRule="auto"/>
    </w:pPr>
    <w:rPr>
      <w:rFonts w:ascii="Calibri" w:hAnsi="Calibri"/>
      <w:sz w:val="24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an%20Z&#246;pfel\AppData\Roaming\Microsoft\Templates\LMV_SG_inform-at-21.dotx" TargetMode="External"/></Relationships>
</file>

<file path=word/theme/theme1.xml><?xml version="1.0" encoding="utf-8"?>
<a:theme xmlns:a="http://schemas.openxmlformats.org/drawingml/2006/main" name="Larissa-Design">
  <a:themeElements>
    <a:clrScheme name="Grau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0E0E0"/>
      </a:accent1>
      <a:accent2>
        <a:srgbClr val="C0C0C0"/>
      </a:accent2>
      <a:accent3>
        <a:srgbClr val="A0A0A0"/>
      </a:accent3>
      <a:accent4>
        <a:srgbClr val="808080"/>
      </a:accent4>
      <a:accent5>
        <a:srgbClr val="606060"/>
      </a:accent5>
      <a:accent6>
        <a:srgbClr val="404040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F2606-A643-4124-ADD0-57DC5E62B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LMV_SG_inform-at-21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Lehrmittelverlag St.Gallen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Zöpfel</dc:creator>
  <cp:lastModifiedBy>Marina Wyss</cp:lastModifiedBy>
  <cp:revision>9</cp:revision>
  <cp:lastPrinted>2017-04-07T15:58:00Z</cp:lastPrinted>
  <dcterms:created xsi:type="dcterms:W3CDTF">2017-04-07T15:58:00Z</dcterms:created>
  <dcterms:modified xsi:type="dcterms:W3CDTF">2019-09-26T08:00:00Z</dcterms:modified>
</cp:coreProperties>
</file>