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B735" w14:textId="450D550C" w:rsidR="00B1512E" w:rsidRDefault="004F3394" w:rsidP="00B1512E">
      <w:pPr>
        <w:pStyle w:val="Untertitel"/>
      </w:pPr>
      <w:r>
        <w:t>Pensums d'exempel</w:t>
      </w:r>
    </w:p>
    <w:p w14:paraId="7AD020ED" w14:textId="7DE4920E" w:rsidR="00B1512E" w:rsidRDefault="004F3394" w:rsidP="00B1512E">
      <w:pPr>
        <w:pStyle w:val="Titel"/>
      </w:pPr>
      <w:r>
        <w:t>Maletgs da pixels</w:t>
      </w:r>
    </w:p>
    <w:p w14:paraId="1D8C188A" w14:textId="384F7BF3" w:rsidR="002D38D4" w:rsidRDefault="004F3394" w:rsidP="002D38D4">
      <w:pPr>
        <w:pStyle w:val="StandardBildplatzierung"/>
      </w:pPr>
      <w:r>
        <w:t>a</w:t>
      </w:r>
      <w:r w:rsidR="002D38D4">
        <w:t xml:space="preserve"> = </w:t>
      </w:r>
      <w:r w:rsidR="006E287D">
        <w:t>quadret</w:t>
      </w:r>
      <w:r>
        <w:t xml:space="preserve"> alv</w:t>
      </w:r>
    </w:p>
    <w:p w14:paraId="2296241A" w14:textId="72C1B489" w:rsidR="00B1512E" w:rsidRDefault="004F3394" w:rsidP="002D38D4">
      <w:pPr>
        <w:pStyle w:val="StandardBildplatzierung"/>
      </w:pPr>
      <w:r>
        <w:t>n</w:t>
      </w:r>
      <w:r w:rsidR="002D38D4">
        <w:t xml:space="preserve"> = </w:t>
      </w:r>
      <w:r w:rsidR="006E287D">
        <w:t>quadret</w:t>
      </w:r>
      <w:bookmarkStart w:id="0" w:name="_GoBack"/>
      <w:bookmarkEnd w:id="0"/>
      <w:r>
        <w:t xml:space="preserve"> n</w:t>
      </w:r>
      <w:r w:rsidR="00371F1C">
        <w:t>e</w:t>
      </w:r>
      <w:r>
        <w:t>r</w:t>
      </w:r>
    </w:p>
    <w:p w14:paraId="74F3B53C" w14:textId="77777777" w:rsidR="005761F0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Default="002D38D4" w:rsidP="009A273C"/>
        </w:tc>
        <w:tc>
          <w:tcPr>
            <w:tcW w:w="567" w:type="dxa"/>
          </w:tcPr>
          <w:p w14:paraId="006D781D" w14:textId="77777777" w:rsidR="002D38D4" w:rsidRDefault="002D38D4" w:rsidP="009A273C"/>
        </w:tc>
        <w:tc>
          <w:tcPr>
            <w:tcW w:w="567" w:type="dxa"/>
          </w:tcPr>
          <w:p w14:paraId="02A5A297" w14:textId="77777777" w:rsidR="002D38D4" w:rsidRDefault="002D38D4" w:rsidP="009A273C"/>
        </w:tc>
        <w:tc>
          <w:tcPr>
            <w:tcW w:w="567" w:type="dxa"/>
          </w:tcPr>
          <w:p w14:paraId="275B3B39" w14:textId="77777777" w:rsidR="002D38D4" w:rsidRDefault="002D38D4" w:rsidP="009A273C"/>
        </w:tc>
        <w:tc>
          <w:tcPr>
            <w:tcW w:w="567" w:type="dxa"/>
          </w:tcPr>
          <w:p w14:paraId="71FBB9CE" w14:textId="77777777" w:rsidR="002D38D4" w:rsidRDefault="002D38D4" w:rsidP="009A273C"/>
        </w:tc>
        <w:tc>
          <w:tcPr>
            <w:tcW w:w="567" w:type="dxa"/>
          </w:tcPr>
          <w:p w14:paraId="6113F8F3" w14:textId="77777777" w:rsidR="002D38D4" w:rsidRDefault="002D38D4" w:rsidP="009A273C"/>
        </w:tc>
        <w:tc>
          <w:tcPr>
            <w:tcW w:w="567" w:type="dxa"/>
          </w:tcPr>
          <w:p w14:paraId="56427418" w14:textId="77777777" w:rsidR="002D38D4" w:rsidRDefault="002D38D4" w:rsidP="009A273C"/>
        </w:tc>
        <w:tc>
          <w:tcPr>
            <w:tcW w:w="567" w:type="dxa"/>
          </w:tcPr>
          <w:p w14:paraId="4E6C932F" w14:textId="77777777" w:rsidR="002D38D4" w:rsidRDefault="002D38D4" w:rsidP="009A273C"/>
        </w:tc>
        <w:tc>
          <w:tcPr>
            <w:tcW w:w="567" w:type="dxa"/>
          </w:tcPr>
          <w:p w14:paraId="3657637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0FD233D8" w:rsidR="002D38D4" w:rsidRDefault="002D38D4" w:rsidP="004F3394">
            <w:r>
              <w:t>9</w:t>
            </w:r>
            <w:r w:rsidR="004F3394">
              <w:t>a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338C2119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6F2AFE72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700B0119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40FF6FB0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384D8C62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 w:rsidR="00543077">
              <w:t>, 1</w:t>
            </w:r>
            <w:r w:rsidR="004F3394">
              <w:t>a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6FAE6005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0325564C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0A7C74EE" w:rsidR="002D38D4" w:rsidRDefault="002D38D4" w:rsidP="004F3394">
            <w:r>
              <w:t>9</w:t>
            </w:r>
            <w:r w:rsidR="004F3394">
              <w:t>a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372EB402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7928DBDE" w:rsidR="002D38D4" w:rsidRDefault="002D38D4" w:rsidP="004F3394">
            <w:r>
              <w:t>3</w:t>
            </w:r>
            <w:r w:rsidR="004F3394">
              <w:t>a</w:t>
            </w:r>
            <w:r>
              <w:t>, 3</w:t>
            </w:r>
            <w:r w:rsidR="004F3394">
              <w:t>n</w:t>
            </w:r>
            <w:r>
              <w:t>, 3</w:t>
            </w:r>
            <w:r w:rsidR="004F3394">
              <w:t>a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07B1F123" w:rsidR="002D38D4" w:rsidRDefault="002D38D4" w:rsidP="004F3394">
            <w:r>
              <w:t>2</w:t>
            </w:r>
            <w:r w:rsidR="004F3394">
              <w:t>a</w:t>
            </w:r>
            <w:r>
              <w:t>, 5</w:t>
            </w:r>
            <w:r w:rsidR="004F3394">
              <w:t>n</w:t>
            </w:r>
            <w:r>
              <w:t>, 2</w:t>
            </w:r>
            <w:r w:rsidR="004F3394">
              <w:t>a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53E32411" w:rsidR="002D38D4" w:rsidRDefault="002D38D4" w:rsidP="004F3394">
            <w:r>
              <w:t>1</w:t>
            </w:r>
            <w:r w:rsidR="004F3394">
              <w:t>a</w:t>
            </w:r>
            <w:r>
              <w:t>, 7</w:t>
            </w:r>
            <w:r w:rsidR="004F3394">
              <w:t>n</w:t>
            </w:r>
            <w:r>
              <w:t>, 1</w:t>
            </w:r>
            <w:r w:rsidR="004F3394">
              <w:t>a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23BD5CBD" w:rsidR="002D38D4" w:rsidRDefault="002D38D4" w:rsidP="004F3394">
            <w:r>
              <w:t>9</w:t>
            </w:r>
            <w:r w:rsidR="004F3394">
              <w:t>n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144AAE4A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5FE1A36D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46177281" w:rsidR="002D38D4" w:rsidRDefault="002D38D4" w:rsidP="004F3394">
            <w:r>
              <w:t>4</w:t>
            </w:r>
            <w:r w:rsidR="004F3394">
              <w:t>a</w:t>
            </w:r>
            <w:r>
              <w:t>, 1</w:t>
            </w:r>
            <w:r w:rsidR="004F3394">
              <w:t>n</w:t>
            </w:r>
            <w:r>
              <w:t>, 4</w:t>
            </w:r>
            <w:r w:rsidR="004F3394">
              <w:t>a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439E8615" w:rsidR="002D38D4" w:rsidRDefault="002D38D4" w:rsidP="004F3394">
            <w:r>
              <w:t>2</w:t>
            </w:r>
            <w:r w:rsidR="004F3394">
              <w:t>a</w:t>
            </w:r>
            <w:r>
              <w:t>, 5</w:t>
            </w:r>
            <w:r w:rsidR="004F3394">
              <w:t>n</w:t>
            </w:r>
            <w:r>
              <w:t>, 2</w:t>
            </w:r>
            <w:r w:rsidR="004F3394">
              <w:t>n</w:t>
            </w:r>
          </w:p>
        </w:tc>
      </w:tr>
    </w:tbl>
    <w:p w14:paraId="35CB8237" w14:textId="77777777" w:rsidR="002D38D4" w:rsidRDefault="002D38D4" w:rsidP="002D38D4"/>
    <w:sectPr w:rsidR="002D38D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4F9D" w14:textId="77777777" w:rsidR="00B1512E" w:rsidRDefault="00B1512E" w:rsidP="00FB0212">
      <w:pPr>
        <w:spacing w:line="240" w:lineRule="auto"/>
      </w:pPr>
      <w:r>
        <w:separator/>
      </w:r>
    </w:p>
  </w:endnote>
  <w:endnote w:type="continuationSeparator" w:id="0">
    <w:p w14:paraId="4A205676" w14:textId="77777777" w:rsidR="00B1512E" w:rsidRDefault="00B151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45D" w14:textId="067F1A1F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015A4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E287D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E287D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31BF6B9C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91520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F1C">
      <w:tab/>
      <w:t>© 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4A66" w14:textId="77777777" w:rsidR="00B1512E" w:rsidRDefault="00B1512E" w:rsidP="00FB0212">
      <w:pPr>
        <w:spacing w:line="240" w:lineRule="auto"/>
      </w:pPr>
    </w:p>
  </w:footnote>
  <w:footnote w:type="continuationSeparator" w:id="0">
    <w:p w14:paraId="16F6E195" w14:textId="77777777" w:rsidR="00B1512E" w:rsidRDefault="00B151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8B83" w14:textId="02D330DD" w:rsidR="00FB0212" w:rsidRPr="00020912" w:rsidRDefault="006E287D">
    <w:pPr>
      <w:pStyle w:val="Kopfzeile"/>
    </w:pPr>
    <w:r>
      <w:t>Informatica – D</w:t>
    </w:r>
    <w:r w:rsidR="00371F1C">
      <w:t>i</w:t>
    </w:r>
    <w:r w:rsidR="004F3394">
      <w:t>l pixel al maletg</w:t>
    </w:r>
    <w:r w:rsidR="00FB0212">
      <w:tab/>
    </w:r>
    <w:r w:rsidR="004F3394">
      <w:rPr>
        <w:b/>
      </w:rPr>
      <w:t>Maletgs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E"/>
    <w:rsid w:val="00020912"/>
    <w:rsid w:val="000536B5"/>
    <w:rsid w:val="000718FA"/>
    <w:rsid w:val="00077474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71F1C"/>
    <w:rsid w:val="003838FC"/>
    <w:rsid w:val="003B66F4"/>
    <w:rsid w:val="003E14BF"/>
    <w:rsid w:val="003F00C0"/>
    <w:rsid w:val="004071A2"/>
    <w:rsid w:val="004202F9"/>
    <w:rsid w:val="004978B5"/>
    <w:rsid w:val="004D7D20"/>
    <w:rsid w:val="004F3394"/>
    <w:rsid w:val="00525EF5"/>
    <w:rsid w:val="00531F79"/>
    <w:rsid w:val="00542FC8"/>
    <w:rsid w:val="00543077"/>
    <w:rsid w:val="00552732"/>
    <w:rsid w:val="005761F0"/>
    <w:rsid w:val="006542BD"/>
    <w:rsid w:val="0067080D"/>
    <w:rsid w:val="0069632F"/>
    <w:rsid w:val="006E287D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015A4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B83F8F3"/>
  <w15:docId w15:val="{6B445876-39CC-45AF-B502-BEBAC24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01D5-FBD5-4108-8ED0-AE776824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6</cp:revision>
  <cp:lastPrinted>2017-04-07T15:58:00Z</cp:lastPrinted>
  <dcterms:created xsi:type="dcterms:W3CDTF">2017-04-07T15:58:00Z</dcterms:created>
  <dcterms:modified xsi:type="dcterms:W3CDTF">2019-10-03T08:20:00Z</dcterms:modified>
</cp:coreProperties>
</file>