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B735" w14:textId="56D80DE1" w:rsidR="00B1512E" w:rsidRPr="00C50549" w:rsidRDefault="00C50549" w:rsidP="00B1512E">
      <w:pPr>
        <w:pStyle w:val="Untertitel"/>
      </w:pPr>
      <w:r w:rsidRPr="00C50549">
        <w:t xml:space="preserve">Lezchas </w:t>
      </w:r>
      <w:proofErr w:type="spellStart"/>
      <w:r w:rsidRPr="00C50549">
        <w:t>d’</w:t>
      </w:r>
      <w:r w:rsidR="00E86C12" w:rsidRPr="00C50549">
        <w:t>exai</w:t>
      </w:r>
      <w:r w:rsidR="004F3394" w:rsidRPr="00C50549">
        <w:t>mpel</w:t>
      </w:r>
      <w:proofErr w:type="spellEnd"/>
    </w:p>
    <w:p w14:paraId="7AD020ED" w14:textId="4C81EFC0" w:rsidR="00B1512E" w:rsidRPr="00C50549" w:rsidRDefault="00E86C12" w:rsidP="00B1512E">
      <w:pPr>
        <w:pStyle w:val="Titel"/>
      </w:pPr>
      <w:r w:rsidRPr="00C50549">
        <w:t>Purtret</w:t>
      </w:r>
      <w:r w:rsidR="004F3394" w:rsidRPr="00C50549">
        <w:t xml:space="preserve">s da </w:t>
      </w:r>
      <w:proofErr w:type="spellStart"/>
      <w:r w:rsidR="004F3394" w:rsidRPr="00C50549">
        <w:t>pixels</w:t>
      </w:r>
      <w:proofErr w:type="spellEnd"/>
    </w:p>
    <w:p w14:paraId="1D8C188A" w14:textId="10A12F23" w:rsidR="002D38D4" w:rsidRPr="00C50549" w:rsidRDefault="004F3394" w:rsidP="002D38D4">
      <w:pPr>
        <w:pStyle w:val="StandardBildplatzierung"/>
      </w:pPr>
      <w:r w:rsidRPr="00C50549">
        <w:t>a</w:t>
      </w:r>
      <w:r w:rsidR="002D38D4" w:rsidRPr="00C50549">
        <w:t xml:space="preserve"> = </w:t>
      </w:r>
      <w:r w:rsidR="00E86C12" w:rsidRPr="00C50549">
        <w:t>quaderin alb</w:t>
      </w:r>
    </w:p>
    <w:p w14:paraId="2296241A" w14:textId="39A09C28" w:rsidR="00B1512E" w:rsidRPr="00C50549" w:rsidRDefault="004F3394" w:rsidP="002D38D4">
      <w:pPr>
        <w:pStyle w:val="StandardBildplatzierung"/>
      </w:pPr>
      <w:r w:rsidRPr="00C50549">
        <w:t>n</w:t>
      </w:r>
      <w:r w:rsidR="002D38D4" w:rsidRPr="00C50549">
        <w:t xml:space="preserve"> = </w:t>
      </w:r>
      <w:r w:rsidR="00E86C12" w:rsidRPr="00C50549">
        <w:t>quaderin</w:t>
      </w:r>
      <w:r w:rsidRPr="00C50549">
        <w:t xml:space="preserve"> nair</w:t>
      </w:r>
      <w:bookmarkStart w:id="0" w:name="_GoBack"/>
      <w:bookmarkEnd w:id="0"/>
    </w:p>
    <w:p w14:paraId="74F3B53C" w14:textId="77777777" w:rsidR="005761F0" w:rsidRPr="00C50549" w:rsidRDefault="005761F0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:rsidRPr="00C50549" w14:paraId="2EA8E6D7" w14:textId="77777777" w:rsidTr="002D38D4">
        <w:trPr>
          <w:trHeight w:hRule="exact" w:val="567"/>
        </w:trPr>
        <w:tc>
          <w:tcPr>
            <w:tcW w:w="567" w:type="dxa"/>
          </w:tcPr>
          <w:p w14:paraId="447CBD0D" w14:textId="77777777" w:rsidR="002D38D4" w:rsidRPr="00C50549" w:rsidRDefault="002D38D4" w:rsidP="009A273C"/>
        </w:tc>
        <w:tc>
          <w:tcPr>
            <w:tcW w:w="567" w:type="dxa"/>
          </w:tcPr>
          <w:p w14:paraId="006D781D" w14:textId="77777777" w:rsidR="002D38D4" w:rsidRPr="00C50549" w:rsidRDefault="002D38D4" w:rsidP="009A273C"/>
        </w:tc>
        <w:tc>
          <w:tcPr>
            <w:tcW w:w="567" w:type="dxa"/>
          </w:tcPr>
          <w:p w14:paraId="02A5A297" w14:textId="77777777" w:rsidR="002D38D4" w:rsidRPr="00C50549" w:rsidRDefault="002D38D4" w:rsidP="009A273C"/>
        </w:tc>
        <w:tc>
          <w:tcPr>
            <w:tcW w:w="567" w:type="dxa"/>
          </w:tcPr>
          <w:p w14:paraId="275B3B39" w14:textId="77777777" w:rsidR="002D38D4" w:rsidRPr="00C50549" w:rsidRDefault="002D38D4" w:rsidP="009A273C"/>
        </w:tc>
        <w:tc>
          <w:tcPr>
            <w:tcW w:w="567" w:type="dxa"/>
          </w:tcPr>
          <w:p w14:paraId="71FBB9CE" w14:textId="77777777" w:rsidR="002D38D4" w:rsidRPr="00C50549" w:rsidRDefault="002D38D4" w:rsidP="009A273C"/>
        </w:tc>
        <w:tc>
          <w:tcPr>
            <w:tcW w:w="567" w:type="dxa"/>
          </w:tcPr>
          <w:p w14:paraId="6113F8F3" w14:textId="77777777" w:rsidR="002D38D4" w:rsidRPr="00C50549" w:rsidRDefault="002D38D4" w:rsidP="009A273C"/>
        </w:tc>
        <w:tc>
          <w:tcPr>
            <w:tcW w:w="567" w:type="dxa"/>
          </w:tcPr>
          <w:p w14:paraId="56427418" w14:textId="77777777" w:rsidR="002D38D4" w:rsidRPr="00C50549" w:rsidRDefault="002D38D4" w:rsidP="009A273C"/>
        </w:tc>
        <w:tc>
          <w:tcPr>
            <w:tcW w:w="567" w:type="dxa"/>
          </w:tcPr>
          <w:p w14:paraId="4E6C932F" w14:textId="77777777" w:rsidR="002D38D4" w:rsidRPr="00C50549" w:rsidRDefault="002D38D4" w:rsidP="009A273C"/>
        </w:tc>
        <w:tc>
          <w:tcPr>
            <w:tcW w:w="567" w:type="dxa"/>
          </w:tcPr>
          <w:p w14:paraId="36576371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8EB912" w14:textId="77777777" w:rsidR="002D38D4" w:rsidRPr="00C50549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B5ECB44" w14:textId="0FD233D8" w:rsidR="002D38D4" w:rsidRPr="00C50549" w:rsidRDefault="002D38D4" w:rsidP="004F3394">
            <w:r w:rsidRPr="00C50549">
              <w:t>9</w:t>
            </w:r>
            <w:r w:rsidR="004F3394" w:rsidRPr="00C50549">
              <w:t>a</w:t>
            </w:r>
          </w:p>
        </w:tc>
      </w:tr>
      <w:tr w:rsidR="002D38D4" w:rsidRPr="00C50549" w14:paraId="1E47CEC2" w14:textId="77777777" w:rsidTr="002D38D4">
        <w:trPr>
          <w:trHeight w:hRule="exact" w:val="567"/>
        </w:trPr>
        <w:tc>
          <w:tcPr>
            <w:tcW w:w="567" w:type="dxa"/>
          </w:tcPr>
          <w:p w14:paraId="20AC98C1" w14:textId="77777777" w:rsidR="002D38D4" w:rsidRPr="00C50549" w:rsidRDefault="002D38D4" w:rsidP="009A273C"/>
        </w:tc>
        <w:tc>
          <w:tcPr>
            <w:tcW w:w="567" w:type="dxa"/>
          </w:tcPr>
          <w:p w14:paraId="186CE501" w14:textId="77777777" w:rsidR="002D38D4" w:rsidRPr="00C50549" w:rsidRDefault="002D38D4" w:rsidP="009A273C"/>
        </w:tc>
        <w:tc>
          <w:tcPr>
            <w:tcW w:w="567" w:type="dxa"/>
          </w:tcPr>
          <w:p w14:paraId="249A1661" w14:textId="77777777" w:rsidR="002D38D4" w:rsidRPr="00C50549" w:rsidRDefault="002D38D4" w:rsidP="009A273C"/>
        </w:tc>
        <w:tc>
          <w:tcPr>
            <w:tcW w:w="567" w:type="dxa"/>
          </w:tcPr>
          <w:p w14:paraId="465957DC" w14:textId="77777777" w:rsidR="002D38D4" w:rsidRPr="00C50549" w:rsidRDefault="002D38D4" w:rsidP="009A273C"/>
        </w:tc>
        <w:tc>
          <w:tcPr>
            <w:tcW w:w="567" w:type="dxa"/>
          </w:tcPr>
          <w:p w14:paraId="6C8C7DD8" w14:textId="77777777" w:rsidR="002D38D4" w:rsidRPr="00C50549" w:rsidRDefault="002D38D4" w:rsidP="009A273C"/>
        </w:tc>
        <w:tc>
          <w:tcPr>
            <w:tcW w:w="567" w:type="dxa"/>
          </w:tcPr>
          <w:p w14:paraId="64C4A906" w14:textId="77777777" w:rsidR="002D38D4" w:rsidRPr="00C50549" w:rsidRDefault="002D38D4" w:rsidP="009A273C"/>
        </w:tc>
        <w:tc>
          <w:tcPr>
            <w:tcW w:w="567" w:type="dxa"/>
          </w:tcPr>
          <w:p w14:paraId="67953833" w14:textId="77777777" w:rsidR="002D38D4" w:rsidRPr="00C50549" w:rsidRDefault="002D38D4" w:rsidP="009A273C"/>
        </w:tc>
        <w:tc>
          <w:tcPr>
            <w:tcW w:w="567" w:type="dxa"/>
          </w:tcPr>
          <w:p w14:paraId="6299E161" w14:textId="77777777" w:rsidR="002D38D4" w:rsidRPr="00C50549" w:rsidRDefault="002D38D4" w:rsidP="009A273C"/>
        </w:tc>
        <w:tc>
          <w:tcPr>
            <w:tcW w:w="567" w:type="dxa"/>
          </w:tcPr>
          <w:p w14:paraId="446832CF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72109B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EF3E93D" w14:textId="338C2119" w:rsidR="002D38D4" w:rsidRPr="00C50549" w:rsidRDefault="002D38D4" w:rsidP="004F3394">
            <w:r w:rsidRPr="00C50549">
              <w:t>3</w:t>
            </w:r>
            <w:r w:rsidR="004F3394" w:rsidRPr="00C50549">
              <w:t>a</w:t>
            </w:r>
            <w:r w:rsidRPr="00C50549">
              <w:t>, 3</w:t>
            </w:r>
            <w:r w:rsidR="004F3394" w:rsidRPr="00C50549">
              <w:t>n</w:t>
            </w:r>
            <w:r w:rsidRPr="00C50549">
              <w:t>, 3</w:t>
            </w:r>
            <w:r w:rsidR="004F3394" w:rsidRPr="00C50549">
              <w:t>a</w:t>
            </w:r>
          </w:p>
        </w:tc>
      </w:tr>
      <w:tr w:rsidR="002D38D4" w:rsidRPr="00C50549" w14:paraId="7EE74930" w14:textId="77777777" w:rsidTr="002D38D4">
        <w:trPr>
          <w:trHeight w:hRule="exact" w:val="567"/>
        </w:trPr>
        <w:tc>
          <w:tcPr>
            <w:tcW w:w="567" w:type="dxa"/>
          </w:tcPr>
          <w:p w14:paraId="43D3BD38" w14:textId="77777777" w:rsidR="002D38D4" w:rsidRPr="00C50549" w:rsidRDefault="002D38D4" w:rsidP="009A273C"/>
        </w:tc>
        <w:tc>
          <w:tcPr>
            <w:tcW w:w="567" w:type="dxa"/>
          </w:tcPr>
          <w:p w14:paraId="2D0EF7E5" w14:textId="77777777" w:rsidR="002D38D4" w:rsidRPr="00C50549" w:rsidRDefault="002D38D4" w:rsidP="009A273C"/>
        </w:tc>
        <w:tc>
          <w:tcPr>
            <w:tcW w:w="567" w:type="dxa"/>
          </w:tcPr>
          <w:p w14:paraId="3248CAE8" w14:textId="77777777" w:rsidR="002D38D4" w:rsidRPr="00C50549" w:rsidRDefault="002D38D4" w:rsidP="009A273C"/>
        </w:tc>
        <w:tc>
          <w:tcPr>
            <w:tcW w:w="567" w:type="dxa"/>
          </w:tcPr>
          <w:p w14:paraId="2D9D0165" w14:textId="77777777" w:rsidR="002D38D4" w:rsidRPr="00C50549" w:rsidRDefault="002D38D4" w:rsidP="009A273C"/>
        </w:tc>
        <w:tc>
          <w:tcPr>
            <w:tcW w:w="567" w:type="dxa"/>
          </w:tcPr>
          <w:p w14:paraId="7B4B54BB" w14:textId="77777777" w:rsidR="002D38D4" w:rsidRPr="00C50549" w:rsidRDefault="002D38D4" w:rsidP="009A273C"/>
        </w:tc>
        <w:tc>
          <w:tcPr>
            <w:tcW w:w="567" w:type="dxa"/>
          </w:tcPr>
          <w:p w14:paraId="13FE905C" w14:textId="77777777" w:rsidR="002D38D4" w:rsidRPr="00C50549" w:rsidRDefault="002D38D4" w:rsidP="009A273C"/>
        </w:tc>
        <w:tc>
          <w:tcPr>
            <w:tcW w:w="567" w:type="dxa"/>
          </w:tcPr>
          <w:p w14:paraId="27F4C7CE" w14:textId="77777777" w:rsidR="002D38D4" w:rsidRPr="00C50549" w:rsidRDefault="002D38D4" w:rsidP="009A273C"/>
        </w:tc>
        <w:tc>
          <w:tcPr>
            <w:tcW w:w="567" w:type="dxa"/>
          </w:tcPr>
          <w:p w14:paraId="74A1EE05" w14:textId="77777777" w:rsidR="002D38D4" w:rsidRPr="00C50549" w:rsidRDefault="002D38D4" w:rsidP="009A273C"/>
        </w:tc>
        <w:tc>
          <w:tcPr>
            <w:tcW w:w="567" w:type="dxa"/>
          </w:tcPr>
          <w:p w14:paraId="03351AE6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559E62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AA9CB41" w14:textId="6F2AFE72" w:rsidR="002D38D4" w:rsidRPr="00C50549" w:rsidRDefault="002D38D4" w:rsidP="004F3394">
            <w:r w:rsidRPr="00C50549">
              <w:t>3</w:t>
            </w:r>
            <w:r w:rsidR="004F3394" w:rsidRPr="00C50549">
              <w:t>a</w:t>
            </w:r>
            <w:r w:rsidRPr="00C50549">
              <w:t>, 3</w:t>
            </w:r>
            <w:r w:rsidR="004F3394" w:rsidRPr="00C50549">
              <w:t>n</w:t>
            </w:r>
            <w:r w:rsidRPr="00C50549">
              <w:t>, 3</w:t>
            </w:r>
            <w:r w:rsidR="004F3394" w:rsidRPr="00C50549">
              <w:t>a</w:t>
            </w:r>
          </w:p>
        </w:tc>
      </w:tr>
      <w:tr w:rsidR="002D38D4" w:rsidRPr="00C50549" w14:paraId="0D9395F9" w14:textId="77777777" w:rsidTr="002D38D4">
        <w:trPr>
          <w:trHeight w:hRule="exact" w:val="567"/>
        </w:trPr>
        <w:tc>
          <w:tcPr>
            <w:tcW w:w="567" w:type="dxa"/>
          </w:tcPr>
          <w:p w14:paraId="09EFA8B5" w14:textId="77777777" w:rsidR="002D38D4" w:rsidRPr="00C50549" w:rsidRDefault="002D38D4" w:rsidP="009A273C"/>
        </w:tc>
        <w:tc>
          <w:tcPr>
            <w:tcW w:w="567" w:type="dxa"/>
          </w:tcPr>
          <w:p w14:paraId="4A27DB61" w14:textId="77777777" w:rsidR="002D38D4" w:rsidRPr="00C50549" w:rsidRDefault="002D38D4" w:rsidP="009A273C"/>
        </w:tc>
        <w:tc>
          <w:tcPr>
            <w:tcW w:w="567" w:type="dxa"/>
          </w:tcPr>
          <w:p w14:paraId="7617F7D8" w14:textId="77777777" w:rsidR="002D38D4" w:rsidRPr="00C50549" w:rsidRDefault="002D38D4" w:rsidP="009A273C"/>
        </w:tc>
        <w:tc>
          <w:tcPr>
            <w:tcW w:w="567" w:type="dxa"/>
          </w:tcPr>
          <w:p w14:paraId="108C10FC" w14:textId="77777777" w:rsidR="002D38D4" w:rsidRPr="00C50549" w:rsidRDefault="002D38D4" w:rsidP="009A273C"/>
        </w:tc>
        <w:tc>
          <w:tcPr>
            <w:tcW w:w="567" w:type="dxa"/>
          </w:tcPr>
          <w:p w14:paraId="68743C3B" w14:textId="77777777" w:rsidR="002D38D4" w:rsidRPr="00C50549" w:rsidRDefault="002D38D4" w:rsidP="009A273C"/>
        </w:tc>
        <w:tc>
          <w:tcPr>
            <w:tcW w:w="567" w:type="dxa"/>
          </w:tcPr>
          <w:p w14:paraId="4E379579" w14:textId="77777777" w:rsidR="002D38D4" w:rsidRPr="00C50549" w:rsidRDefault="002D38D4" w:rsidP="009A273C"/>
        </w:tc>
        <w:tc>
          <w:tcPr>
            <w:tcW w:w="567" w:type="dxa"/>
          </w:tcPr>
          <w:p w14:paraId="456E2E54" w14:textId="77777777" w:rsidR="002D38D4" w:rsidRPr="00C50549" w:rsidRDefault="002D38D4" w:rsidP="009A273C"/>
        </w:tc>
        <w:tc>
          <w:tcPr>
            <w:tcW w:w="567" w:type="dxa"/>
          </w:tcPr>
          <w:p w14:paraId="2EF43185" w14:textId="77777777" w:rsidR="002D38D4" w:rsidRPr="00C50549" w:rsidRDefault="002D38D4" w:rsidP="009A273C"/>
        </w:tc>
        <w:tc>
          <w:tcPr>
            <w:tcW w:w="567" w:type="dxa"/>
          </w:tcPr>
          <w:p w14:paraId="691C8F75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B87B09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B54C197" w14:textId="700B0119" w:rsidR="002D38D4" w:rsidRPr="00C50549" w:rsidRDefault="002D38D4" w:rsidP="004F3394">
            <w:r w:rsidRPr="00C50549">
              <w:t>1</w:t>
            </w:r>
            <w:r w:rsidR="004F3394" w:rsidRPr="00C50549">
              <w:t>a</w:t>
            </w:r>
            <w:r w:rsidRPr="00C50549">
              <w:t>, 7</w:t>
            </w:r>
            <w:r w:rsidR="004F3394" w:rsidRPr="00C50549">
              <w:t>n</w:t>
            </w:r>
            <w:r w:rsidR="00543077" w:rsidRPr="00C50549">
              <w:t>, 1</w:t>
            </w:r>
            <w:r w:rsidR="004F3394" w:rsidRPr="00C50549">
              <w:t>a</w:t>
            </w:r>
          </w:p>
        </w:tc>
      </w:tr>
      <w:tr w:rsidR="002D38D4" w:rsidRPr="00C50549" w14:paraId="75B907BD" w14:textId="77777777" w:rsidTr="002D38D4">
        <w:trPr>
          <w:trHeight w:hRule="exact" w:val="567"/>
        </w:trPr>
        <w:tc>
          <w:tcPr>
            <w:tcW w:w="567" w:type="dxa"/>
          </w:tcPr>
          <w:p w14:paraId="71ED3C4F" w14:textId="77777777" w:rsidR="002D38D4" w:rsidRPr="00C50549" w:rsidRDefault="002D38D4" w:rsidP="009A273C"/>
        </w:tc>
        <w:tc>
          <w:tcPr>
            <w:tcW w:w="567" w:type="dxa"/>
          </w:tcPr>
          <w:p w14:paraId="352F8E26" w14:textId="77777777" w:rsidR="002D38D4" w:rsidRPr="00C50549" w:rsidRDefault="002D38D4" w:rsidP="009A273C"/>
        </w:tc>
        <w:tc>
          <w:tcPr>
            <w:tcW w:w="567" w:type="dxa"/>
          </w:tcPr>
          <w:p w14:paraId="7C6D0D8F" w14:textId="77777777" w:rsidR="002D38D4" w:rsidRPr="00C50549" w:rsidRDefault="002D38D4" w:rsidP="009A273C"/>
        </w:tc>
        <w:tc>
          <w:tcPr>
            <w:tcW w:w="567" w:type="dxa"/>
          </w:tcPr>
          <w:p w14:paraId="7EAE2B45" w14:textId="77777777" w:rsidR="002D38D4" w:rsidRPr="00C50549" w:rsidRDefault="002D38D4" w:rsidP="009A273C"/>
        </w:tc>
        <w:tc>
          <w:tcPr>
            <w:tcW w:w="567" w:type="dxa"/>
          </w:tcPr>
          <w:p w14:paraId="7ABEEDE0" w14:textId="77777777" w:rsidR="002D38D4" w:rsidRPr="00C50549" w:rsidRDefault="002D38D4" w:rsidP="009A273C"/>
        </w:tc>
        <w:tc>
          <w:tcPr>
            <w:tcW w:w="567" w:type="dxa"/>
          </w:tcPr>
          <w:p w14:paraId="09B8954D" w14:textId="77777777" w:rsidR="002D38D4" w:rsidRPr="00C50549" w:rsidRDefault="002D38D4" w:rsidP="009A273C"/>
        </w:tc>
        <w:tc>
          <w:tcPr>
            <w:tcW w:w="567" w:type="dxa"/>
          </w:tcPr>
          <w:p w14:paraId="0944663F" w14:textId="77777777" w:rsidR="002D38D4" w:rsidRPr="00C50549" w:rsidRDefault="002D38D4" w:rsidP="009A273C"/>
        </w:tc>
        <w:tc>
          <w:tcPr>
            <w:tcW w:w="567" w:type="dxa"/>
          </w:tcPr>
          <w:p w14:paraId="20132600" w14:textId="77777777" w:rsidR="002D38D4" w:rsidRPr="00C50549" w:rsidRDefault="002D38D4" w:rsidP="009A273C"/>
        </w:tc>
        <w:tc>
          <w:tcPr>
            <w:tcW w:w="567" w:type="dxa"/>
          </w:tcPr>
          <w:p w14:paraId="19A5A0CC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1680F0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45D2DF6" w14:textId="40FF6FB0" w:rsidR="002D38D4" w:rsidRPr="00C50549" w:rsidRDefault="002D38D4" w:rsidP="004F3394">
            <w:r w:rsidRPr="00C50549">
              <w:t>1</w:t>
            </w:r>
            <w:r w:rsidR="004F3394" w:rsidRPr="00C50549">
              <w:t>a</w:t>
            </w:r>
            <w:r w:rsidRPr="00C50549">
              <w:t>, 7</w:t>
            </w:r>
            <w:r w:rsidR="004F3394" w:rsidRPr="00C50549">
              <w:t>n</w:t>
            </w:r>
            <w:r w:rsidR="00543077" w:rsidRPr="00C50549">
              <w:t>, 1</w:t>
            </w:r>
            <w:r w:rsidR="004F3394" w:rsidRPr="00C50549">
              <w:t>a</w:t>
            </w:r>
          </w:p>
        </w:tc>
      </w:tr>
      <w:tr w:rsidR="002D38D4" w:rsidRPr="00C50549" w14:paraId="4DBD2DC4" w14:textId="77777777" w:rsidTr="002D38D4">
        <w:trPr>
          <w:trHeight w:hRule="exact" w:val="567"/>
        </w:trPr>
        <w:tc>
          <w:tcPr>
            <w:tcW w:w="567" w:type="dxa"/>
          </w:tcPr>
          <w:p w14:paraId="566AD88B" w14:textId="77777777" w:rsidR="002D38D4" w:rsidRPr="00C50549" w:rsidRDefault="002D38D4" w:rsidP="009A273C"/>
        </w:tc>
        <w:tc>
          <w:tcPr>
            <w:tcW w:w="567" w:type="dxa"/>
          </w:tcPr>
          <w:p w14:paraId="5C022223" w14:textId="77777777" w:rsidR="002D38D4" w:rsidRPr="00C50549" w:rsidRDefault="002D38D4" w:rsidP="009A273C"/>
        </w:tc>
        <w:tc>
          <w:tcPr>
            <w:tcW w:w="567" w:type="dxa"/>
          </w:tcPr>
          <w:p w14:paraId="58E48A28" w14:textId="77777777" w:rsidR="002D38D4" w:rsidRPr="00C50549" w:rsidRDefault="002D38D4" w:rsidP="009A273C"/>
        </w:tc>
        <w:tc>
          <w:tcPr>
            <w:tcW w:w="567" w:type="dxa"/>
          </w:tcPr>
          <w:p w14:paraId="5294FA85" w14:textId="77777777" w:rsidR="002D38D4" w:rsidRPr="00C50549" w:rsidRDefault="002D38D4" w:rsidP="009A273C"/>
        </w:tc>
        <w:tc>
          <w:tcPr>
            <w:tcW w:w="567" w:type="dxa"/>
          </w:tcPr>
          <w:p w14:paraId="385B9FED" w14:textId="77777777" w:rsidR="002D38D4" w:rsidRPr="00C50549" w:rsidRDefault="002D38D4" w:rsidP="009A273C"/>
        </w:tc>
        <w:tc>
          <w:tcPr>
            <w:tcW w:w="567" w:type="dxa"/>
          </w:tcPr>
          <w:p w14:paraId="2E13183F" w14:textId="77777777" w:rsidR="002D38D4" w:rsidRPr="00C50549" w:rsidRDefault="002D38D4" w:rsidP="009A273C"/>
        </w:tc>
        <w:tc>
          <w:tcPr>
            <w:tcW w:w="567" w:type="dxa"/>
          </w:tcPr>
          <w:p w14:paraId="2D95F7DD" w14:textId="77777777" w:rsidR="002D38D4" w:rsidRPr="00C50549" w:rsidRDefault="002D38D4" w:rsidP="009A273C"/>
        </w:tc>
        <w:tc>
          <w:tcPr>
            <w:tcW w:w="567" w:type="dxa"/>
          </w:tcPr>
          <w:p w14:paraId="6D529DFE" w14:textId="77777777" w:rsidR="002D38D4" w:rsidRPr="00C50549" w:rsidRDefault="002D38D4" w:rsidP="009A273C"/>
        </w:tc>
        <w:tc>
          <w:tcPr>
            <w:tcW w:w="567" w:type="dxa"/>
          </w:tcPr>
          <w:p w14:paraId="158408C5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512BD6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60B620C" w14:textId="384D8C62" w:rsidR="002D38D4" w:rsidRPr="00C50549" w:rsidRDefault="002D38D4" w:rsidP="004F3394">
            <w:r w:rsidRPr="00C50549">
              <w:t>1</w:t>
            </w:r>
            <w:r w:rsidR="004F3394" w:rsidRPr="00C50549">
              <w:t>a</w:t>
            </w:r>
            <w:r w:rsidRPr="00C50549">
              <w:t>, 7</w:t>
            </w:r>
            <w:r w:rsidR="004F3394" w:rsidRPr="00C50549">
              <w:t>n</w:t>
            </w:r>
            <w:r w:rsidR="00543077" w:rsidRPr="00C50549">
              <w:t>, 1</w:t>
            </w:r>
            <w:r w:rsidR="004F3394" w:rsidRPr="00C50549">
              <w:t>a</w:t>
            </w:r>
          </w:p>
        </w:tc>
      </w:tr>
      <w:tr w:rsidR="002D38D4" w:rsidRPr="00C50549" w14:paraId="559BF23B" w14:textId="77777777" w:rsidTr="002D38D4">
        <w:trPr>
          <w:trHeight w:hRule="exact" w:val="567"/>
        </w:trPr>
        <w:tc>
          <w:tcPr>
            <w:tcW w:w="567" w:type="dxa"/>
          </w:tcPr>
          <w:p w14:paraId="6D919603" w14:textId="77777777" w:rsidR="002D38D4" w:rsidRPr="00C50549" w:rsidRDefault="002D38D4" w:rsidP="009A273C"/>
        </w:tc>
        <w:tc>
          <w:tcPr>
            <w:tcW w:w="567" w:type="dxa"/>
          </w:tcPr>
          <w:p w14:paraId="0534DAD1" w14:textId="77777777" w:rsidR="002D38D4" w:rsidRPr="00C50549" w:rsidRDefault="002D38D4" w:rsidP="009A273C"/>
        </w:tc>
        <w:tc>
          <w:tcPr>
            <w:tcW w:w="567" w:type="dxa"/>
          </w:tcPr>
          <w:p w14:paraId="57BB42CA" w14:textId="77777777" w:rsidR="002D38D4" w:rsidRPr="00C50549" w:rsidRDefault="002D38D4" w:rsidP="009A273C"/>
        </w:tc>
        <w:tc>
          <w:tcPr>
            <w:tcW w:w="567" w:type="dxa"/>
          </w:tcPr>
          <w:p w14:paraId="45FE286F" w14:textId="77777777" w:rsidR="002D38D4" w:rsidRPr="00C50549" w:rsidRDefault="002D38D4" w:rsidP="009A273C"/>
        </w:tc>
        <w:tc>
          <w:tcPr>
            <w:tcW w:w="567" w:type="dxa"/>
          </w:tcPr>
          <w:p w14:paraId="4261F720" w14:textId="77777777" w:rsidR="002D38D4" w:rsidRPr="00C50549" w:rsidRDefault="002D38D4" w:rsidP="009A273C"/>
        </w:tc>
        <w:tc>
          <w:tcPr>
            <w:tcW w:w="567" w:type="dxa"/>
          </w:tcPr>
          <w:p w14:paraId="4352676F" w14:textId="77777777" w:rsidR="002D38D4" w:rsidRPr="00C50549" w:rsidRDefault="002D38D4" w:rsidP="009A273C"/>
        </w:tc>
        <w:tc>
          <w:tcPr>
            <w:tcW w:w="567" w:type="dxa"/>
          </w:tcPr>
          <w:p w14:paraId="4B56DAE0" w14:textId="77777777" w:rsidR="002D38D4" w:rsidRPr="00C50549" w:rsidRDefault="002D38D4" w:rsidP="009A273C"/>
        </w:tc>
        <w:tc>
          <w:tcPr>
            <w:tcW w:w="567" w:type="dxa"/>
          </w:tcPr>
          <w:p w14:paraId="5E179D23" w14:textId="77777777" w:rsidR="002D38D4" w:rsidRPr="00C50549" w:rsidRDefault="002D38D4" w:rsidP="009A273C"/>
        </w:tc>
        <w:tc>
          <w:tcPr>
            <w:tcW w:w="567" w:type="dxa"/>
          </w:tcPr>
          <w:p w14:paraId="4AF438C8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332E2B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47EF579" w14:textId="6FAE6005" w:rsidR="002D38D4" w:rsidRPr="00C50549" w:rsidRDefault="002D38D4" w:rsidP="004F3394">
            <w:r w:rsidRPr="00C50549">
              <w:t>3</w:t>
            </w:r>
            <w:r w:rsidR="004F3394" w:rsidRPr="00C50549">
              <w:t>a</w:t>
            </w:r>
            <w:r w:rsidRPr="00C50549">
              <w:t>, 3</w:t>
            </w:r>
            <w:r w:rsidR="004F3394" w:rsidRPr="00C50549">
              <w:t>n</w:t>
            </w:r>
            <w:r w:rsidRPr="00C50549">
              <w:t>, 3</w:t>
            </w:r>
            <w:r w:rsidR="004F3394" w:rsidRPr="00C50549">
              <w:t>a</w:t>
            </w:r>
          </w:p>
        </w:tc>
      </w:tr>
      <w:tr w:rsidR="002D38D4" w:rsidRPr="00C50549" w14:paraId="2A5B86F2" w14:textId="77777777" w:rsidTr="002D38D4">
        <w:trPr>
          <w:trHeight w:hRule="exact" w:val="567"/>
        </w:trPr>
        <w:tc>
          <w:tcPr>
            <w:tcW w:w="567" w:type="dxa"/>
          </w:tcPr>
          <w:p w14:paraId="5AA8A204" w14:textId="77777777" w:rsidR="002D38D4" w:rsidRPr="00C50549" w:rsidRDefault="002D38D4" w:rsidP="009A273C"/>
        </w:tc>
        <w:tc>
          <w:tcPr>
            <w:tcW w:w="567" w:type="dxa"/>
          </w:tcPr>
          <w:p w14:paraId="125C5277" w14:textId="77777777" w:rsidR="002D38D4" w:rsidRPr="00C50549" w:rsidRDefault="002D38D4" w:rsidP="009A273C"/>
        </w:tc>
        <w:tc>
          <w:tcPr>
            <w:tcW w:w="567" w:type="dxa"/>
          </w:tcPr>
          <w:p w14:paraId="7AD45EFE" w14:textId="77777777" w:rsidR="002D38D4" w:rsidRPr="00C50549" w:rsidRDefault="002D38D4" w:rsidP="009A273C"/>
        </w:tc>
        <w:tc>
          <w:tcPr>
            <w:tcW w:w="567" w:type="dxa"/>
          </w:tcPr>
          <w:p w14:paraId="404D2637" w14:textId="77777777" w:rsidR="002D38D4" w:rsidRPr="00C50549" w:rsidRDefault="002D38D4" w:rsidP="009A273C"/>
        </w:tc>
        <w:tc>
          <w:tcPr>
            <w:tcW w:w="567" w:type="dxa"/>
          </w:tcPr>
          <w:p w14:paraId="6ABFF434" w14:textId="77777777" w:rsidR="002D38D4" w:rsidRPr="00C50549" w:rsidRDefault="002D38D4" w:rsidP="009A273C"/>
        </w:tc>
        <w:tc>
          <w:tcPr>
            <w:tcW w:w="567" w:type="dxa"/>
          </w:tcPr>
          <w:p w14:paraId="61086221" w14:textId="77777777" w:rsidR="002D38D4" w:rsidRPr="00C50549" w:rsidRDefault="002D38D4" w:rsidP="009A273C"/>
        </w:tc>
        <w:tc>
          <w:tcPr>
            <w:tcW w:w="567" w:type="dxa"/>
          </w:tcPr>
          <w:p w14:paraId="19A973C4" w14:textId="77777777" w:rsidR="002D38D4" w:rsidRPr="00C50549" w:rsidRDefault="002D38D4" w:rsidP="009A273C"/>
        </w:tc>
        <w:tc>
          <w:tcPr>
            <w:tcW w:w="567" w:type="dxa"/>
          </w:tcPr>
          <w:p w14:paraId="14CAEFA3" w14:textId="77777777" w:rsidR="002D38D4" w:rsidRPr="00C50549" w:rsidRDefault="002D38D4" w:rsidP="009A273C"/>
        </w:tc>
        <w:tc>
          <w:tcPr>
            <w:tcW w:w="567" w:type="dxa"/>
          </w:tcPr>
          <w:p w14:paraId="4857F3FD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81E74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0F5376A" w14:textId="0325564C" w:rsidR="002D38D4" w:rsidRPr="00C50549" w:rsidRDefault="002D38D4" w:rsidP="004F3394">
            <w:r w:rsidRPr="00C50549">
              <w:t>3</w:t>
            </w:r>
            <w:r w:rsidR="004F3394" w:rsidRPr="00C50549">
              <w:t>a</w:t>
            </w:r>
            <w:r w:rsidRPr="00C50549">
              <w:t>, 3</w:t>
            </w:r>
            <w:r w:rsidR="004F3394" w:rsidRPr="00C50549">
              <w:t>n</w:t>
            </w:r>
            <w:r w:rsidRPr="00C50549">
              <w:t>, 3</w:t>
            </w:r>
            <w:r w:rsidR="004F3394" w:rsidRPr="00C50549">
              <w:t>a</w:t>
            </w:r>
          </w:p>
        </w:tc>
      </w:tr>
      <w:tr w:rsidR="002D38D4" w:rsidRPr="00C50549" w14:paraId="0E117121" w14:textId="77777777" w:rsidTr="002D38D4">
        <w:trPr>
          <w:trHeight w:hRule="exact" w:val="567"/>
        </w:trPr>
        <w:tc>
          <w:tcPr>
            <w:tcW w:w="567" w:type="dxa"/>
          </w:tcPr>
          <w:p w14:paraId="1454B68D" w14:textId="77777777" w:rsidR="002D38D4" w:rsidRPr="00C50549" w:rsidRDefault="002D38D4" w:rsidP="009A273C"/>
        </w:tc>
        <w:tc>
          <w:tcPr>
            <w:tcW w:w="567" w:type="dxa"/>
          </w:tcPr>
          <w:p w14:paraId="10EC0163" w14:textId="77777777" w:rsidR="002D38D4" w:rsidRPr="00C50549" w:rsidRDefault="002D38D4" w:rsidP="009A273C"/>
        </w:tc>
        <w:tc>
          <w:tcPr>
            <w:tcW w:w="567" w:type="dxa"/>
          </w:tcPr>
          <w:p w14:paraId="48FDF55A" w14:textId="77777777" w:rsidR="002D38D4" w:rsidRPr="00C50549" w:rsidRDefault="002D38D4" w:rsidP="009A273C"/>
        </w:tc>
        <w:tc>
          <w:tcPr>
            <w:tcW w:w="567" w:type="dxa"/>
          </w:tcPr>
          <w:p w14:paraId="51BA54FC" w14:textId="77777777" w:rsidR="002D38D4" w:rsidRPr="00C50549" w:rsidRDefault="002D38D4" w:rsidP="009A273C"/>
        </w:tc>
        <w:tc>
          <w:tcPr>
            <w:tcW w:w="567" w:type="dxa"/>
          </w:tcPr>
          <w:p w14:paraId="745B38D6" w14:textId="77777777" w:rsidR="002D38D4" w:rsidRPr="00C50549" w:rsidRDefault="002D38D4" w:rsidP="009A273C"/>
        </w:tc>
        <w:tc>
          <w:tcPr>
            <w:tcW w:w="567" w:type="dxa"/>
          </w:tcPr>
          <w:p w14:paraId="6AA05C28" w14:textId="77777777" w:rsidR="002D38D4" w:rsidRPr="00C50549" w:rsidRDefault="002D38D4" w:rsidP="009A273C"/>
        </w:tc>
        <w:tc>
          <w:tcPr>
            <w:tcW w:w="567" w:type="dxa"/>
          </w:tcPr>
          <w:p w14:paraId="24FC5275" w14:textId="77777777" w:rsidR="002D38D4" w:rsidRPr="00C50549" w:rsidRDefault="002D38D4" w:rsidP="009A273C"/>
        </w:tc>
        <w:tc>
          <w:tcPr>
            <w:tcW w:w="567" w:type="dxa"/>
          </w:tcPr>
          <w:p w14:paraId="7EF429DE" w14:textId="77777777" w:rsidR="002D38D4" w:rsidRPr="00C50549" w:rsidRDefault="002D38D4" w:rsidP="009A273C"/>
        </w:tc>
        <w:tc>
          <w:tcPr>
            <w:tcW w:w="567" w:type="dxa"/>
          </w:tcPr>
          <w:p w14:paraId="77F721E8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DCAFA6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34B6293" w14:textId="0A7C74EE" w:rsidR="002D38D4" w:rsidRPr="00C50549" w:rsidRDefault="002D38D4" w:rsidP="004F3394">
            <w:r w:rsidRPr="00C50549">
              <w:t>9</w:t>
            </w:r>
            <w:r w:rsidR="004F3394" w:rsidRPr="00C50549">
              <w:t>a</w:t>
            </w:r>
          </w:p>
        </w:tc>
      </w:tr>
    </w:tbl>
    <w:p w14:paraId="4E2DBCA7" w14:textId="77777777" w:rsidR="002D38D4" w:rsidRPr="00C50549" w:rsidRDefault="002D38D4" w:rsidP="002D38D4"/>
    <w:p w14:paraId="4BAB3F50" w14:textId="77777777" w:rsidR="002D38D4" w:rsidRPr="00C50549" w:rsidRDefault="002D38D4" w:rsidP="002D38D4"/>
    <w:p w14:paraId="03A8C871" w14:textId="77777777" w:rsidR="002D38D4" w:rsidRPr="00C50549" w:rsidRDefault="002D38D4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:rsidRPr="00C50549" w14:paraId="54FBC55A" w14:textId="77777777" w:rsidTr="009A273C">
        <w:trPr>
          <w:trHeight w:hRule="exact" w:val="567"/>
        </w:trPr>
        <w:tc>
          <w:tcPr>
            <w:tcW w:w="567" w:type="dxa"/>
          </w:tcPr>
          <w:p w14:paraId="7D1E4B7F" w14:textId="77777777" w:rsidR="002D38D4" w:rsidRPr="00C50549" w:rsidRDefault="002D38D4" w:rsidP="009A273C"/>
        </w:tc>
        <w:tc>
          <w:tcPr>
            <w:tcW w:w="567" w:type="dxa"/>
          </w:tcPr>
          <w:p w14:paraId="0E434D09" w14:textId="77777777" w:rsidR="002D38D4" w:rsidRPr="00C50549" w:rsidRDefault="002D38D4" w:rsidP="009A273C"/>
        </w:tc>
        <w:tc>
          <w:tcPr>
            <w:tcW w:w="567" w:type="dxa"/>
          </w:tcPr>
          <w:p w14:paraId="46EF1C86" w14:textId="77777777" w:rsidR="002D38D4" w:rsidRPr="00C50549" w:rsidRDefault="002D38D4" w:rsidP="009A273C"/>
        </w:tc>
        <w:tc>
          <w:tcPr>
            <w:tcW w:w="567" w:type="dxa"/>
          </w:tcPr>
          <w:p w14:paraId="5E261ABE" w14:textId="77777777" w:rsidR="002D38D4" w:rsidRPr="00C50549" w:rsidRDefault="002D38D4" w:rsidP="009A273C"/>
        </w:tc>
        <w:tc>
          <w:tcPr>
            <w:tcW w:w="567" w:type="dxa"/>
          </w:tcPr>
          <w:p w14:paraId="76DCD199" w14:textId="77777777" w:rsidR="002D38D4" w:rsidRPr="00C50549" w:rsidRDefault="002D38D4" w:rsidP="009A273C"/>
        </w:tc>
        <w:tc>
          <w:tcPr>
            <w:tcW w:w="567" w:type="dxa"/>
          </w:tcPr>
          <w:p w14:paraId="1061CDFA" w14:textId="77777777" w:rsidR="002D38D4" w:rsidRPr="00C50549" w:rsidRDefault="002D38D4" w:rsidP="009A273C"/>
        </w:tc>
        <w:tc>
          <w:tcPr>
            <w:tcW w:w="567" w:type="dxa"/>
          </w:tcPr>
          <w:p w14:paraId="132798CF" w14:textId="77777777" w:rsidR="002D38D4" w:rsidRPr="00C50549" w:rsidRDefault="002D38D4" w:rsidP="009A273C"/>
        </w:tc>
        <w:tc>
          <w:tcPr>
            <w:tcW w:w="567" w:type="dxa"/>
          </w:tcPr>
          <w:p w14:paraId="711DFE62" w14:textId="77777777" w:rsidR="002D38D4" w:rsidRPr="00C50549" w:rsidRDefault="002D38D4" w:rsidP="009A273C"/>
        </w:tc>
        <w:tc>
          <w:tcPr>
            <w:tcW w:w="567" w:type="dxa"/>
          </w:tcPr>
          <w:p w14:paraId="26B4F6DB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6EEFC7" w14:textId="77777777" w:rsidR="002D38D4" w:rsidRPr="00C50549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F14BF5" w14:textId="372EB402" w:rsidR="002D38D4" w:rsidRPr="00C50549" w:rsidRDefault="002D38D4" w:rsidP="004F3394">
            <w:r w:rsidRPr="00C50549">
              <w:t>4</w:t>
            </w:r>
            <w:r w:rsidR="004F3394" w:rsidRPr="00C50549">
              <w:t>a</w:t>
            </w:r>
            <w:r w:rsidRPr="00C50549">
              <w:t>, 1</w:t>
            </w:r>
            <w:r w:rsidR="004F3394" w:rsidRPr="00C50549">
              <w:t>n</w:t>
            </w:r>
            <w:r w:rsidRPr="00C50549">
              <w:t>, 4</w:t>
            </w:r>
            <w:r w:rsidR="004F3394" w:rsidRPr="00C50549">
              <w:t>a</w:t>
            </w:r>
          </w:p>
        </w:tc>
      </w:tr>
      <w:tr w:rsidR="002D38D4" w:rsidRPr="00C50549" w14:paraId="136D52E2" w14:textId="77777777" w:rsidTr="009A273C">
        <w:trPr>
          <w:trHeight w:hRule="exact" w:val="567"/>
        </w:trPr>
        <w:tc>
          <w:tcPr>
            <w:tcW w:w="567" w:type="dxa"/>
          </w:tcPr>
          <w:p w14:paraId="59CEF53F" w14:textId="77777777" w:rsidR="002D38D4" w:rsidRPr="00C50549" w:rsidRDefault="002D38D4" w:rsidP="009A273C"/>
        </w:tc>
        <w:tc>
          <w:tcPr>
            <w:tcW w:w="567" w:type="dxa"/>
          </w:tcPr>
          <w:p w14:paraId="73A34CC6" w14:textId="77777777" w:rsidR="002D38D4" w:rsidRPr="00C50549" w:rsidRDefault="002D38D4" w:rsidP="009A273C"/>
        </w:tc>
        <w:tc>
          <w:tcPr>
            <w:tcW w:w="567" w:type="dxa"/>
          </w:tcPr>
          <w:p w14:paraId="5AC52E6E" w14:textId="77777777" w:rsidR="002D38D4" w:rsidRPr="00C50549" w:rsidRDefault="002D38D4" w:rsidP="009A273C"/>
        </w:tc>
        <w:tc>
          <w:tcPr>
            <w:tcW w:w="567" w:type="dxa"/>
          </w:tcPr>
          <w:p w14:paraId="59931E62" w14:textId="77777777" w:rsidR="002D38D4" w:rsidRPr="00C50549" w:rsidRDefault="002D38D4" w:rsidP="009A273C"/>
        </w:tc>
        <w:tc>
          <w:tcPr>
            <w:tcW w:w="567" w:type="dxa"/>
          </w:tcPr>
          <w:p w14:paraId="7C016911" w14:textId="77777777" w:rsidR="002D38D4" w:rsidRPr="00C50549" w:rsidRDefault="002D38D4" w:rsidP="009A273C"/>
        </w:tc>
        <w:tc>
          <w:tcPr>
            <w:tcW w:w="567" w:type="dxa"/>
          </w:tcPr>
          <w:p w14:paraId="5D28BEB7" w14:textId="77777777" w:rsidR="002D38D4" w:rsidRPr="00C50549" w:rsidRDefault="002D38D4" w:rsidP="009A273C"/>
        </w:tc>
        <w:tc>
          <w:tcPr>
            <w:tcW w:w="567" w:type="dxa"/>
          </w:tcPr>
          <w:p w14:paraId="7F2950F6" w14:textId="77777777" w:rsidR="002D38D4" w:rsidRPr="00C50549" w:rsidRDefault="002D38D4" w:rsidP="009A273C"/>
        </w:tc>
        <w:tc>
          <w:tcPr>
            <w:tcW w:w="567" w:type="dxa"/>
          </w:tcPr>
          <w:p w14:paraId="6F13EF71" w14:textId="77777777" w:rsidR="002D38D4" w:rsidRPr="00C50549" w:rsidRDefault="002D38D4" w:rsidP="009A273C"/>
        </w:tc>
        <w:tc>
          <w:tcPr>
            <w:tcW w:w="567" w:type="dxa"/>
          </w:tcPr>
          <w:p w14:paraId="6AD5A87A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AD35DA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0CF7A478" w14:textId="7928DBDE" w:rsidR="002D38D4" w:rsidRPr="00C50549" w:rsidRDefault="002D38D4" w:rsidP="004F3394">
            <w:r w:rsidRPr="00C50549">
              <w:t>3</w:t>
            </w:r>
            <w:r w:rsidR="004F3394" w:rsidRPr="00C50549">
              <w:t>a</w:t>
            </w:r>
            <w:r w:rsidRPr="00C50549">
              <w:t>, 3</w:t>
            </w:r>
            <w:r w:rsidR="004F3394" w:rsidRPr="00C50549">
              <w:t>n</w:t>
            </w:r>
            <w:r w:rsidRPr="00C50549">
              <w:t>, 3</w:t>
            </w:r>
            <w:r w:rsidR="004F3394" w:rsidRPr="00C50549">
              <w:t>a</w:t>
            </w:r>
          </w:p>
        </w:tc>
      </w:tr>
      <w:tr w:rsidR="002D38D4" w:rsidRPr="00C50549" w14:paraId="634442F3" w14:textId="77777777" w:rsidTr="009A273C">
        <w:trPr>
          <w:trHeight w:hRule="exact" w:val="567"/>
        </w:trPr>
        <w:tc>
          <w:tcPr>
            <w:tcW w:w="567" w:type="dxa"/>
          </w:tcPr>
          <w:p w14:paraId="64115FEC" w14:textId="77777777" w:rsidR="002D38D4" w:rsidRPr="00C50549" w:rsidRDefault="002D38D4" w:rsidP="009A273C"/>
        </w:tc>
        <w:tc>
          <w:tcPr>
            <w:tcW w:w="567" w:type="dxa"/>
          </w:tcPr>
          <w:p w14:paraId="0999C6F1" w14:textId="77777777" w:rsidR="002D38D4" w:rsidRPr="00C50549" w:rsidRDefault="002D38D4" w:rsidP="009A273C"/>
        </w:tc>
        <w:tc>
          <w:tcPr>
            <w:tcW w:w="567" w:type="dxa"/>
          </w:tcPr>
          <w:p w14:paraId="6B71B5BC" w14:textId="77777777" w:rsidR="002D38D4" w:rsidRPr="00C50549" w:rsidRDefault="002D38D4" w:rsidP="009A273C"/>
        </w:tc>
        <w:tc>
          <w:tcPr>
            <w:tcW w:w="567" w:type="dxa"/>
          </w:tcPr>
          <w:p w14:paraId="0455D141" w14:textId="77777777" w:rsidR="002D38D4" w:rsidRPr="00C50549" w:rsidRDefault="002D38D4" w:rsidP="009A273C"/>
        </w:tc>
        <w:tc>
          <w:tcPr>
            <w:tcW w:w="567" w:type="dxa"/>
          </w:tcPr>
          <w:p w14:paraId="6B496A13" w14:textId="77777777" w:rsidR="002D38D4" w:rsidRPr="00C50549" w:rsidRDefault="002D38D4" w:rsidP="009A273C"/>
        </w:tc>
        <w:tc>
          <w:tcPr>
            <w:tcW w:w="567" w:type="dxa"/>
          </w:tcPr>
          <w:p w14:paraId="7A775555" w14:textId="77777777" w:rsidR="002D38D4" w:rsidRPr="00C50549" w:rsidRDefault="002D38D4" w:rsidP="009A273C"/>
        </w:tc>
        <w:tc>
          <w:tcPr>
            <w:tcW w:w="567" w:type="dxa"/>
          </w:tcPr>
          <w:p w14:paraId="4F119696" w14:textId="77777777" w:rsidR="002D38D4" w:rsidRPr="00C50549" w:rsidRDefault="002D38D4" w:rsidP="009A273C"/>
        </w:tc>
        <w:tc>
          <w:tcPr>
            <w:tcW w:w="567" w:type="dxa"/>
          </w:tcPr>
          <w:p w14:paraId="70CAEA4E" w14:textId="77777777" w:rsidR="002D38D4" w:rsidRPr="00C50549" w:rsidRDefault="002D38D4" w:rsidP="009A273C"/>
        </w:tc>
        <w:tc>
          <w:tcPr>
            <w:tcW w:w="567" w:type="dxa"/>
          </w:tcPr>
          <w:p w14:paraId="338BAF2B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CBCFC7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5EEBFE2" w14:textId="07B1F123" w:rsidR="002D38D4" w:rsidRPr="00C50549" w:rsidRDefault="002D38D4" w:rsidP="004F3394">
            <w:r w:rsidRPr="00C50549">
              <w:t>2</w:t>
            </w:r>
            <w:r w:rsidR="004F3394" w:rsidRPr="00C50549">
              <w:t>a</w:t>
            </w:r>
            <w:r w:rsidRPr="00C50549">
              <w:t>, 5</w:t>
            </w:r>
            <w:r w:rsidR="004F3394" w:rsidRPr="00C50549">
              <w:t>n</w:t>
            </w:r>
            <w:r w:rsidRPr="00C50549">
              <w:t>, 2</w:t>
            </w:r>
            <w:r w:rsidR="004F3394" w:rsidRPr="00C50549">
              <w:t>a</w:t>
            </w:r>
          </w:p>
        </w:tc>
      </w:tr>
      <w:tr w:rsidR="002D38D4" w:rsidRPr="00C50549" w14:paraId="5B5BCE95" w14:textId="77777777" w:rsidTr="009A273C">
        <w:trPr>
          <w:trHeight w:hRule="exact" w:val="567"/>
        </w:trPr>
        <w:tc>
          <w:tcPr>
            <w:tcW w:w="567" w:type="dxa"/>
          </w:tcPr>
          <w:p w14:paraId="4CC95C3D" w14:textId="77777777" w:rsidR="002D38D4" w:rsidRPr="00C50549" w:rsidRDefault="002D38D4" w:rsidP="009A273C"/>
        </w:tc>
        <w:tc>
          <w:tcPr>
            <w:tcW w:w="567" w:type="dxa"/>
          </w:tcPr>
          <w:p w14:paraId="63E46294" w14:textId="77777777" w:rsidR="002D38D4" w:rsidRPr="00C50549" w:rsidRDefault="002D38D4" w:rsidP="009A273C"/>
        </w:tc>
        <w:tc>
          <w:tcPr>
            <w:tcW w:w="567" w:type="dxa"/>
          </w:tcPr>
          <w:p w14:paraId="4BA6C07A" w14:textId="77777777" w:rsidR="002D38D4" w:rsidRPr="00C50549" w:rsidRDefault="002D38D4" w:rsidP="009A273C"/>
        </w:tc>
        <w:tc>
          <w:tcPr>
            <w:tcW w:w="567" w:type="dxa"/>
          </w:tcPr>
          <w:p w14:paraId="5732D3B2" w14:textId="77777777" w:rsidR="002D38D4" w:rsidRPr="00C50549" w:rsidRDefault="002D38D4" w:rsidP="009A273C"/>
        </w:tc>
        <w:tc>
          <w:tcPr>
            <w:tcW w:w="567" w:type="dxa"/>
          </w:tcPr>
          <w:p w14:paraId="53F04986" w14:textId="77777777" w:rsidR="002D38D4" w:rsidRPr="00C50549" w:rsidRDefault="002D38D4" w:rsidP="009A273C"/>
        </w:tc>
        <w:tc>
          <w:tcPr>
            <w:tcW w:w="567" w:type="dxa"/>
          </w:tcPr>
          <w:p w14:paraId="44418F2B" w14:textId="77777777" w:rsidR="002D38D4" w:rsidRPr="00C50549" w:rsidRDefault="002D38D4" w:rsidP="009A273C"/>
        </w:tc>
        <w:tc>
          <w:tcPr>
            <w:tcW w:w="567" w:type="dxa"/>
          </w:tcPr>
          <w:p w14:paraId="221E3745" w14:textId="77777777" w:rsidR="002D38D4" w:rsidRPr="00C50549" w:rsidRDefault="002D38D4" w:rsidP="009A273C"/>
        </w:tc>
        <w:tc>
          <w:tcPr>
            <w:tcW w:w="567" w:type="dxa"/>
          </w:tcPr>
          <w:p w14:paraId="7C3B12F3" w14:textId="77777777" w:rsidR="002D38D4" w:rsidRPr="00C50549" w:rsidRDefault="002D38D4" w:rsidP="009A273C"/>
        </w:tc>
        <w:tc>
          <w:tcPr>
            <w:tcW w:w="567" w:type="dxa"/>
          </w:tcPr>
          <w:p w14:paraId="01530006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349083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398E37B" w14:textId="53E32411" w:rsidR="002D38D4" w:rsidRPr="00C50549" w:rsidRDefault="002D38D4" w:rsidP="004F3394">
            <w:r w:rsidRPr="00C50549">
              <w:t>1</w:t>
            </w:r>
            <w:r w:rsidR="004F3394" w:rsidRPr="00C50549">
              <w:t>a</w:t>
            </w:r>
            <w:r w:rsidRPr="00C50549">
              <w:t>, 7</w:t>
            </w:r>
            <w:r w:rsidR="004F3394" w:rsidRPr="00C50549">
              <w:t>n</w:t>
            </w:r>
            <w:r w:rsidRPr="00C50549">
              <w:t>, 1</w:t>
            </w:r>
            <w:r w:rsidR="004F3394" w:rsidRPr="00C50549">
              <w:t>a</w:t>
            </w:r>
          </w:p>
        </w:tc>
      </w:tr>
      <w:tr w:rsidR="002D38D4" w:rsidRPr="00C50549" w14:paraId="4EB22F5F" w14:textId="77777777" w:rsidTr="009A273C">
        <w:trPr>
          <w:trHeight w:hRule="exact" w:val="567"/>
        </w:trPr>
        <w:tc>
          <w:tcPr>
            <w:tcW w:w="567" w:type="dxa"/>
          </w:tcPr>
          <w:p w14:paraId="6C110F5B" w14:textId="77777777" w:rsidR="002D38D4" w:rsidRPr="00C50549" w:rsidRDefault="002D38D4" w:rsidP="009A273C"/>
        </w:tc>
        <w:tc>
          <w:tcPr>
            <w:tcW w:w="567" w:type="dxa"/>
          </w:tcPr>
          <w:p w14:paraId="6586FF1B" w14:textId="77777777" w:rsidR="002D38D4" w:rsidRPr="00C50549" w:rsidRDefault="002D38D4" w:rsidP="009A273C"/>
        </w:tc>
        <w:tc>
          <w:tcPr>
            <w:tcW w:w="567" w:type="dxa"/>
          </w:tcPr>
          <w:p w14:paraId="06F5A221" w14:textId="77777777" w:rsidR="002D38D4" w:rsidRPr="00C50549" w:rsidRDefault="002D38D4" w:rsidP="009A273C"/>
        </w:tc>
        <w:tc>
          <w:tcPr>
            <w:tcW w:w="567" w:type="dxa"/>
          </w:tcPr>
          <w:p w14:paraId="18596E02" w14:textId="77777777" w:rsidR="002D38D4" w:rsidRPr="00C50549" w:rsidRDefault="002D38D4" w:rsidP="009A273C"/>
        </w:tc>
        <w:tc>
          <w:tcPr>
            <w:tcW w:w="567" w:type="dxa"/>
          </w:tcPr>
          <w:p w14:paraId="39DE0809" w14:textId="77777777" w:rsidR="002D38D4" w:rsidRPr="00C50549" w:rsidRDefault="002D38D4" w:rsidP="009A273C"/>
        </w:tc>
        <w:tc>
          <w:tcPr>
            <w:tcW w:w="567" w:type="dxa"/>
          </w:tcPr>
          <w:p w14:paraId="15E71BC9" w14:textId="77777777" w:rsidR="002D38D4" w:rsidRPr="00C50549" w:rsidRDefault="002D38D4" w:rsidP="009A273C"/>
        </w:tc>
        <w:tc>
          <w:tcPr>
            <w:tcW w:w="567" w:type="dxa"/>
          </w:tcPr>
          <w:p w14:paraId="5E21B1AE" w14:textId="77777777" w:rsidR="002D38D4" w:rsidRPr="00C50549" w:rsidRDefault="002D38D4" w:rsidP="009A273C"/>
        </w:tc>
        <w:tc>
          <w:tcPr>
            <w:tcW w:w="567" w:type="dxa"/>
          </w:tcPr>
          <w:p w14:paraId="4DAA3AE0" w14:textId="77777777" w:rsidR="002D38D4" w:rsidRPr="00C50549" w:rsidRDefault="002D38D4" w:rsidP="009A273C"/>
        </w:tc>
        <w:tc>
          <w:tcPr>
            <w:tcW w:w="567" w:type="dxa"/>
          </w:tcPr>
          <w:p w14:paraId="16A174FA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1146E1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0D8F815" w14:textId="23BD5CBD" w:rsidR="002D38D4" w:rsidRPr="00C50549" w:rsidRDefault="002D38D4" w:rsidP="004F3394">
            <w:r w:rsidRPr="00C50549">
              <w:t>9</w:t>
            </w:r>
            <w:r w:rsidR="004F3394" w:rsidRPr="00C50549">
              <w:t>n</w:t>
            </w:r>
          </w:p>
        </w:tc>
      </w:tr>
      <w:tr w:rsidR="002D38D4" w:rsidRPr="00C50549" w14:paraId="08EBA837" w14:textId="77777777" w:rsidTr="009A273C">
        <w:trPr>
          <w:trHeight w:hRule="exact" w:val="567"/>
        </w:trPr>
        <w:tc>
          <w:tcPr>
            <w:tcW w:w="567" w:type="dxa"/>
          </w:tcPr>
          <w:p w14:paraId="24D01F2A" w14:textId="77777777" w:rsidR="002D38D4" w:rsidRPr="00C50549" w:rsidRDefault="002D38D4" w:rsidP="009A273C"/>
        </w:tc>
        <w:tc>
          <w:tcPr>
            <w:tcW w:w="567" w:type="dxa"/>
          </w:tcPr>
          <w:p w14:paraId="5F4844F4" w14:textId="77777777" w:rsidR="002D38D4" w:rsidRPr="00C50549" w:rsidRDefault="002D38D4" w:rsidP="009A273C"/>
        </w:tc>
        <w:tc>
          <w:tcPr>
            <w:tcW w:w="567" w:type="dxa"/>
          </w:tcPr>
          <w:p w14:paraId="728A3568" w14:textId="77777777" w:rsidR="002D38D4" w:rsidRPr="00C50549" w:rsidRDefault="002D38D4" w:rsidP="009A273C"/>
        </w:tc>
        <w:tc>
          <w:tcPr>
            <w:tcW w:w="567" w:type="dxa"/>
          </w:tcPr>
          <w:p w14:paraId="3B2FBEC8" w14:textId="77777777" w:rsidR="002D38D4" w:rsidRPr="00C50549" w:rsidRDefault="002D38D4" w:rsidP="009A273C"/>
        </w:tc>
        <w:tc>
          <w:tcPr>
            <w:tcW w:w="567" w:type="dxa"/>
          </w:tcPr>
          <w:p w14:paraId="31B6DCFE" w14:textId="77777777" w:rsidR="002D38D4" w:rsidRPr="00C50549" w:rsidRDefault="002D38D4" w:rsidP="009A273C"/>
        </w:tc>
        <w:tc>
          <w:tcPr>
            <w:tcW w:w="567" w:type="dxa"/>
          </w:tcPr>
          <w:p w14:paraId="4F48CA0C" w14:textId="77777777" w:rsidR="002D38D4" w:rsidRPr="00C50549" w:rsidRDefault="002D38D4" w:rsidP="009A273C"/>
        </w:tc>
        <w:tc>
          <w:tcPr>
            <w:tcW w:w="567" w:type="dxa"/>
          </w:tcPr>
          <w:p w14:paraId="367C1D08" w14:textId="77777777" w:rsidR="002D38D4" w:rsidRPr="00C50549" w:rsidRDefault="002D38D4" w:rsidP="009A273C"/>
        </w:tc>
        <w:tc>
          <w:tcPr>
            <w:tcW w:w="567" w:type="dxa"/>
          </w:tcPr>
          <w:p w14:paraId="52727A3F" w14:textId="77777777" w:rsidR="002D38D4" w:rsidRPr="00C50549" w:rsidRDefault="002D38D4" w:rsidP="009A273C"/>
        </w:tc>
        <w:tc>
          <w:tcPr>
            <w:tcW w:w="567" w:type="dxa"/>
          </w:tcPr>
          <w:p w14:paraId="0CC8A186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E954F8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D6D65EB" w14:textId="144AAE4A" w:rsidR="002D38D4" w:rsidRPr="00C50549" w:rsidRDefault="002D38D4" w:rsidP="004F3394">
            <w:r w:rsidRPr="00C50549">
              <w:t>4</w:t>
            </w:r>
            <w:r w:rsidR="004F3394" w:rsidRPr="00C50549">
              <w:t>a</w:t>
            </w:r>
            <w:r w:rsidRPr="00C50549">
              <w:t>, 1</w:t>
            </w:r>
            <w:r w:rsidR="004F3394" w:rsidRPr="00C50549">
              <w:t>n</w:t>
            </w:r>
            <w:r w:rsidRPr="00C50549">
              <w:t>, 4</w:t>
            </w:r>
            <w:r w:rsidR="004F3394" w:rsidRPr="00C50549">
              <w:t>a</w:t>
            </w:r>
          </w:p>
        </w:tc>
      </w:tr>
      <w:tr w:rsidR="002D38D4" w:rsidRPr="00C50549" w14:paraId="7CFC26AD" w14:textId="77777777" w:rsidTr="009A273C">
        <w:trPr>
          <w:trHeight w:hRule="exact" w:val="567"/>
        </w:trPr>
        <w:tc>
          <w:tcPr>
            <w:tcW w:w="567" w:type="dxa"/>
          </w:tcPr>
          <w:p w14:paraId="53A0F02A" w14:textId="77777777" w:rsidR="002D38D4" w:rsidRPr="00C50549" w:rsidRDefault="002D38D4" w:rsidP="009A273C"/>
        </w:tc>
        <w:tc>
          <w:tcPr>
            <w:tcW w:w="567" w:type="dxa"/>
          </w:tcPr>
          <w:p w14:paraId="602A5F36" w14:textId="77777777" w:rsidR="002D38D4" w:rsidRPr="00C50549" w:rsidRDefault="002D38D4" w:rsidP="009A273C"/>
        </w:tc>
        <w:tc>
          <w:tcPr>
            <w:tcW w:w="567" w:type="dxa"/>
          </w:tcPr>
          <w:p w14:paraId="5493804B" w14:textId="77777777" w:rsidR="002D38D4" w:rsidRPr="00C50549" w:rsidRDefault="002D38D4" w:rsidP="009A273C"/>
        </w:tc>
        <w:tc>
          <w:tcPr>
            <w:tcW w:w="567" w:type="dxa"/>
          </w:tcPr>
          <w:p w14:paraId="39ADA9BE" w14:textId="77777777" w:rsidR="002D38D4" w:rsidRPr="00C50549" w:rsidRDefault="002D38D4" w:rsidP="009A273C"/>
        </w:tc>
        <w:tc>
          <w:tcPr>
            <w:tcW w:w="567" w:type="dxa"/>
          </w:tcPr>
          <w:p w14:paraId="5655B876" w14:textId="77777777" w:rsidR="002D38D4" w:rsidRPr="00C50549" w:rsidRDefault="002D38D4" w:rsidP="009A273C"/>
        </w:tc>
        <w:tc>
          <w:tcPr>
            <w:tcW w:w="567" w:type="dxa"/>
          </w:tcPr>
          <w:p w14:paraId="319269EC" w14:textId="77777777" w:rsidR="002D38D4" w:rsidRPr="00C50549" w:rsidRDefault="002D38D4" w:rsidP="009A273C"/>
        </w:tc>
        <w:tc>
          <w:tcPr>
            <w:tcW w:w="567" w:type="dxa"/>
          </w:tcPr>
          <w:p w14:paraId="58F66184" w14:textId="77777777" w:rsidR="002D38D4" w:rsidRPr="00C50549" w:rsidRDefault="002D38D4" w:rsidP="009A273C"/>
        </w:tc>
        <w:tc>
          <w:tcPr>
            <w:tcW w:w="567" w:type="dxa"/>
          </w:tcPr>
          <w:p w14:paraId="7F07FC89" w14:textId="77777777" w:rsidR="002D38D4" w:rsidRPr="00C50549" w:rsidRDefault="002D38D4" w:rsidP="009A273C"/>
        </w:tc>
        <w:tc>
          <w:tcPr>
            <w:tcW w:w="567" w:type="dxa"/>
          </w:tcPr>
          <w:p w14:paraId="70701013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58FEE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A0F6E02" w14:textId="5FE1A36D" w:rsidR="002D38D4" w:rsidRPr="00C50549" w:rsidRDefault="002D38D4" w:rsidP="004F3394">
            <w:r w:rsidRPr="00C50549">
              <w:t>4</w:t>
            </w:r>
            <w:r w:rsidR="004F3394" w:rsidRPr="00C50549">
              <w:t>a</w:t>
            </w:r>
            <w:r w:rsidRPr="00C50549">
              <w:t>, 1</w:t>
            </w:r>
            <w:r w:rsidR="004F3394" w:rsidRPr="00C50549">
              <w:t>n</w:t>
            </w:r>
            <w:r w:rsidRPr="00C50549">
              <w:t>, 4</w:t>
            </w:r>
            <w:r w:rsidR="004F3394" w:rsidRPr="00C50549">
              <w:t>a</w:t>
            </w:r>
          </w:p>
        </w:tc>
      </w:tr>
      <w:tr w:rsidR="002D38D4" w:rsidRPr="00C50549" w14:paraId="402898FF" w14:textId="77777777" w:rsidTr="009A273C">
        <w:trPr>
          <w:trHeight w:hRule="exact" w:val="567"/>
        </w:trPr>
        <w:tc>
          <w:tcPr>
            <w:tcW w:w="567" w:type="dxa"/>
          </w:tcPr>
          <w:p w14:paraId="7064C6E3" w14:textId="77777777" w:rsidR="002D38D4" w:rsidRPr="00C50549" w:rsidRDefault="002D38D4" w:rsidP="009A273C"/>
        </w:tc>
        <w:tc>
          <w:tcPr>
            <w:tcW w:w="567" w:type="dxa"/>
          </w:tcPr>
          <w:p w14:paraId="652EDF09" w14:textId="77777777" w:rsidR="002D38D4" w:rsidRPr="00C50549" w:rsidRDefault="002D38D4" w:rsidP="009A273C"/>
        </w:tc>
        <w:tc>
          <w:tcPr>
            <w:tcW w:w="567" w:type="dxa"/>
          </w:tcPr>
          <w:p w14:paraId="522F3DC0" w14:textId="77777777" w:rsidR="002D38D4" w:rsidRPr="00C50549" w:rsidRDefault="002D38D4" w:rsidP="009A273C"/>
        </w:tc>
        <w:tc>
          <w:tcPr>
            <w:tcW w:w="567" w:type="dxa"/>
          </w:tcPr>
          <w:p w14:paraId="7960D4A6" w14:textId="77777777" w:rsidR="002D38D4" w:rsidRPr="00C50549" w:rsidRDefault="002D38D4" w:rsidP="009A273C"/>
        </w:tc>
        <w:tc>
          <w:tcPr>
            <w:tcW w:w="567" w:type="dxa"/>
          </w:tcPr>
          <w:p w14:paraId="12CAE5B5" w14:textId="77777777" w:rsidR="002D38D4" w:rsidRPr="00C50549" w:rsidRDefault="002D38D4" w:rsidP="009A273C"/>
        </w:tc>
        <w:tc>
          <w:tcPr>
            <w:tcW w:w="567" w:type="dxa"/>
          </w:tcPr>
          <w:p w14:paraId="0CDB1EE8" w14:textId="77777777" w:rsidR="002D38D4" w:rsidRPr="00C50549" w:rsidRDefault="002D38D4" w:rsidP="009A273C"/>
        </w:tc>
        <w:tc>
          <w:tcPr>
            <w:tcW w:w="567" w:type="dxa"/>
          </w:tcPr>
          <w:p w14:paraId="4D3D6F11" w14:textId="77777777" w:rsidR="002D38D4" w:rsidRPr="00C50549" w:rsidRDefault="002D38D4" w:rsidP="009A273C"/>
        </w:tc>
        <w:tc>
          <w:tcPr>
            <w:tcW w:w="567" w:type="dxa"/>
          </w:tcPr>
          <w:p w14:paraId="48DAAF46" w14:textId="77777777" w:rsidR="002D38D4" w:rsidRPr="00C50549" w:rsidRDefault="002D38D4" w:rsidP="009A273C"/>
        </w:tc>
        <w:tc>
          <w:tcPr>
            <w:tcW w:w="567" w:type="dxa"/>
          </w:tcPr>
          <w:p w14:paraId="0882F0F1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1FF3B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24893E52" w14:textId="46177281" w:rsidR="002D38D4" w:rsidRPr="00C50549" w:rsidRDefault="002D38D4" w:rsidP="004F3394">
            <w:r w:rsidRPr="00C50549">
              <w:t>4</w:t>
            </w:r>
            <w:r w:rsidR="004F3394" w:rsidRPr="00C50549">
              <w:t>a</w:t>
            </w:r>
            <w:r w:rsidRPr="00C50549">
              <w:t>, 1</w:t>
            </w:r>
            <w:r w:rsidR="004F3394" w:rsidRPr="00C50549">
              <w:t>n</w:t>
            </w:r>
            <w:r w:rsidRPr="00C50549">
              <w:t>, 4</w:t>
            </w:r>
            <w:r w:rsidR="004F3394" w:rsidRPr="00C50549">
              <w:t>a</w:t>
            </w:r>
          </w:p>
        </w:tc>
      </w:tr>
      <w:tr w:rsidR="002D38D4" w:rsidRPr="00C50549" w14:paraId="2BD56D36" w14:textId="77777777" w:rsidTr="009A273C">
        <w:trPr>
          <w:trHeight w:hRule="exact" w:val="567"/>
        </w:trPr>
        <w:tc>
          <w:tcPr>
            <w:tcW w:w="567" w:type="dxa"/>
          </w:tcPr>
          <w:p w14:paraId="708233DE" w14:textId="77777777" w:rsidR="002D38D4" w:rsidRPr="00C50549" w:rsidRDefault="002D38D4" w:rsidP="009A273C"/>
        </w:tc>
        <w:tc>
          <w:tcPr>
            <w:tcW w:w="567" w:type="dxa"/>
          </w:tcPr>
          <w:p w14:paraId="4E0CC58E" w14:textId="77777777" w:rsidR="002D38D4" w:rsidRPr="00C50549" w:rsidRDefault="002D38D4" w:rsidP="009A273C"/>
        </w:tc>
        <w:tc>
          <w:tcPr>
            <w:tcW w:w="567" w:type="dxa"/>
          </w:tcPr>
          <w:p w14:paraId="5B03C6CE" w14:textId="77777777" w:rsidR="002D38D4" w:rsidRPr="00C50549" w:rsidRDefault="002D38D4" w:rsidP="009A273C"/>
        </w:tc>
        <w:tc>
          <w:tcPr>
            <w:tcW w:w="567" w:type="dxa"/>
          </w:tcPr>
          <w:p w14:paraId="3AEEAE18" w14:textId="77777777" w:rsidR="002D38D4" w:rsidRPr="00C50549" w:rsidRDefault="002D38D4" w:rsidP="009A273C"/>
        </w:tc>
        <w:tc>
          <w:tcPr>
            <w:tcW w:w="567" w:type="dxa"/>
          </w:tcPr>
          <w:p w14:paraId="71999FB7" w14:textId="77777777" w:rsidR="002D38D4" w:rsidRPr="00C50549" w:rsidRDefault="002D38D4" w:rsidP="009A273C"/>
        </w:tc>
        <w:tc>
          <w:tcPr>
            <w:tcW w:w="567" w:type="dxa"/>
          </w:tcPr>
          <w:p w14:paraId="2D9116E2" w14:textId="77777777" w:rsidR="002D38D4" w:rsidRPr="00C50549" w:rsidRDefault="002D38D4" w:rsidP="009A273C"/>
        </w:tc>
        <w:tc>
          <w:tcPr>
            <w:tcW w:w="567" w:type="dxa"/>
          </w:tcPr>
          <w:p w14:paraId="3227A90E" w14:textId="77777777" w:rsidR="002D38D4" w:rsidRPr="00C50549" w:rsidRDefault="002D38D4" w:rsidP="009A273C"/>
        </w:tc>
        <w:tc>
          <w:tcPr>
            <w:tcW w:w="567" w:type="dxa"/>
          </w:tcPr>
          <w:p w14:paraId="368D4678" w14:textId="77777777" w:rsidR="002D38D4" w:rsidRPr="00C50549" w:rsidRDefault="002D38D4" w:rsidP="009A273C"/>
        </w:tc>
        <w:tc>
          <w:tcPr>
            <w:tcW w:w="567" w:type="dxa"/>
          </w:tcPr>
          <w:p w14:paraId="64D52EE7" w14:textId="77777777" w:rsidR="002D38D4" w:rsidRPr="00C50549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752E6E" w14:textId="77777777" w:rsidR="002D38D4" w:rsidRPr="00C50549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7831BFB" w14:textId="7BDF285E" w:rsidR="002D38D4" w:rsidRPr="00C50549" w:rsidRDefault="002D38D4" w:rsidP="00105270">
            <w:r w:rsidRPr="00C50549">
              <w:t>2</w:t>
            </w:r>
            <w:r w:rsidR="004F3394" w:rsidRPr="00C50549">
              <w:t>a</w:t>
            </w:r>
            <w:r w:rsidRPr="00C50549">
              <w:t>, 5</w:t>
            </w:r>
            <w:r w:rsidR="004F3394" w:rsidRPr="00C50549">
              <w:t>n</w:t>
            </w:r>
            <w:r w:rsidRPr="00C50549">
              <w:t>, 2</w:t>
            </w:r>
            <w:r w:rsidR="00105270" w:rsidRPr="00C50549">
              <w:t>a</w:t>
            </w:r>
          </w:p>
        </w:tc>
      </w:tr>
    </w:tbl>
    <w:p w14:paraId="35CB8237" w14:textId="77777777" w:rsidR="002D38D4" w:rsidRPr="00C50549" w:rsidRDefault="002D38D4" w:rsidP="002D38D4"/>
    <w:sectPr w:rsidR="002D38D4" w:rsidRPr="00C50549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6D0BB" w14:textId="77777777" w:rsidR="00DE6520" w:rsidRDefault="00DE6520" w:rsidP="00FB0212">
      <w:pPr>
        <w:spacing w:line="240" w:lineRule="auto"/>
      </w:pPr>
      <w:r>
        <w:separator/>
      </w:r>
    </w:p>
  </w:endnote>
  <w:endnote w:type="continuationSeparator" w:id="0">
    <w:p w14:paraId="6390E559" w14:textId="77777777" w:rsidR="00DE6520" w:rsidRDefault="00DE6520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C45D" w14:textId="067F1A1F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A015A4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50549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50549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0E08560D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E71261">
      <w:t>Meds</w:t>
    </w:r>
    <w:proofErr w:type="spellEnd"/>
    <w:r w:rsidR="00E71261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2EAA" w14:textId="77777777" w:rsidR="00DE6520" w:rsidRDefault="00DE6520" w:rsidP="00FB0212">
      <w:pPr>
        <w:spacing w:line="240" w:lineRule="auto"/>
      </w:pPr>
    </w:p>
  </w:footnote>
  <w:footnote w:type="continuationSeparator" w:id="0">
    <w:p w14:paraId="4E39B048" w14:textId="77777777" w:rsidR="00DE6520" w:rsidRDefault="00DE6520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8B83" w14:textId="34E689C9" w:rsidR="00FB0212" w:rsidRPr="00020912" w:rsidRDefault="00ED0BF3">
    <w:pPr>
      <w:pStyle w:val="Kopfzeile"/>
    </w:pPr>
    <w:r>
      <w:t>Informatica – D</w:t>
    </w:r>
    <w:r w:rsidR="00E86C12">
      <w:t xml:space="preserve">al </w:t>
    </w:r>
    <w:proofErr w:type="spellStart"/>
    <w:r w:rsidR="00E86C12">
      <w:t>pixel</w:t>
    </w:r>
    <w:proofErr w:type="spellEnd"/>
    <w:r w:rsidR="00E86C12">
      <w:t xml:space="preserve"> al purtret</w:t>
    </w:r>
    <w:r w:rsidR="00FB0212">
      <w:tab/>
    </w:r>
    <w:r w:rsidR="00E86C12">
      <w:rPr>
        <w:b/>
      </w:rPr>
      <w:t>Purtret</w:t>
    </w:r>
    <w:r w:rsidR="004F3394">
      <w:rPr>
        <w:b/>
      </w:rPr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E"/>
    <w:rsid w:val="00020912"/>
    <w:rsid w:val="000536B5"/>
    <w:rsid w:val="000718FA"/>
    <w:rsid w:val="00077474"/>
    <w:rsid w:val="00105270"/>
    <w:rsid w:val="00105A6C"/>
    <w:rsid w:val="00116D11"/>
    <w:rsid w:val="00170D9E"/>
    <w:rsid w:val="001809AA"/>
    <w:rsid w:val="00186147"/>
    <w:rsid w:val="001E1F6D"/>
    <w:rsid w:val="00225A95"/>
    <w:rsid w:val="002340DD"/>
    <w:rsid w:val="002502B0"/>
    <w:rsid w:val="00251786"/>
    <w:rsid w:val="002D38D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4F3394"/>
    <w:rsid w:val="00525EF5"/>
    <w:rsid w:val="00531F79"/>
    <w:rsid w:val="00542FC8"/>
    <w:rsid w:val="00543077"/>
    <w:rsid w:val="00552732"/>
    <w:rsid w:val="005761F0"/>
    <w:rsid w:val="00645610"/>
    <w:rsid w:val="006542BD"/>
    <w:rsid w:val="0067080D"/>
    <w:rsid w:val="0069632F"/>
    <w:rsid w:val="007030A6"/>
    <w:rsid w:val="0074357E"/>
    <w:rsid w:val="00752325"/>
    <w:rsid w:val="00761683"/>
    <w:rsid w:val="007B4AC6"/>
    <w:rsid w:val="007C3E00"/>
    <w:rsid w:val="007C5C29"/>
    <w:rsid w:val="007D17AB"/>
    <w:rsid w:val="007D6F67"/>
    <w:rsid w:val="007D7235"/>
    <w:rsid w:val="007E2A2C"/>
    <w:rsid w:val="00810980"/>
    <w:rsid w:val="00823406"/>
    <w:rsid w:val="0082666C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015A4"/>
    <w:rsid w:val="00A368BB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D44"/>
    <w:rsid w:val="00C50549"/>
    <w:rsid w:val="00C6038B"/>
    <w:rsid w:val="00C966BC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DE6520"/>
    <w:rsid w:val="00E21736"/>
    <w:rsid w:val="00E635AE"/>
    <w:rsid w:val="00E6707D"/>
    <w:rsid w:val="00E71261"/>
    <w:rsid w:val="00E86C12"/>
    <w:rsid w:val="00ED0BF3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3F8F3"/>
  <w15:docId w15:val="{82D61174-8A60-42B8-8BBF-3731195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9D00-173A-7C49-9795-FE150A4C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61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11</cp:revision>
  <cp:lastPrinted>2017-04-07T15:58:00Z</cp:lastPrinted>
  <dcterms:created xsi:type="dcterms:W3CDTF">2017-04-07T15:58:00Z</dcterms:created>
  <dcterms:modified xsi:type="dcterms:W3CDTF">2019-11-14T07:26:00Z</dcterms:modified>
</cp:coreProperties>
</file>