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F8E05" w14:textId="06011FD7" w:rsidR="00B365F4" w:rsidRPr="00A53A00" w:rsidRDefault="00EB5178" w:rsidP="00B365F4">
      <w:pPr>
        <w:pStyle w:val="Sottotitolo"/>
        <w:rPr>
          <w:lang w:val="it-IT"/>
        </w:rPr>
      </w:pPr>
      <w:r>
        <w:rPr>
          <w:lang w:val="it-IT"/>
        </w:rPr>
        <w:t>Scheda</w:t>
      </w:r>
      <w:r w:rsidR="00A53A00" w:rsidRPr="00A53A00">
        <w:rPr>
          <w:lang w:val="it-IT"/>
        </w:rPr>
        <w:t xml:space="preserve"> di lavoro</w:t>
      </w:r>
    </w:p>
    <w:p w14:paraId="54081BF3" w14:textId="3180294C" w:rsidR="00B846C6" w:rsidRPr="00A53A00" w:rsidRDefault="00A53A00" w:rsidP="00B365F4">
      <w:pPr>
        <w:pStyle w:val="Titolo"/>
        <w:rPr>
          <w:noProof/>
          <w:lang w:val="it-IT"/>
        </w:rPr>
      </w:pPr>
      <w:r>
        <w:rPr>
          <w:noProof/>
          <w:lang w:val="it-IT"/>
        </w:rPr>
        <w:t>Il d</w:t>
      </w:r>
      <w:r w:rsidRPr="00A53A00">
        <w:rPr>
          <w:noProof/>
          <w:lang w:val="it-IT"/>
        </w:rPr>
        <w:t>isco di codifica di Cesare</w:t>
      </w:r>
    </w:p>
    <w:p w14:paraId="56252AB8" w14:textId="024109A5" w:rsidR="00B365F4" w:rsidRPr="00A53A00" w:rsidRDefault="00B365F4" w:rsidP="00B365F4">
      <w:pPr>
        <w:pStyle w:val="Titolo1"/>
        <w:spacing w:before="440"/>
        <w:rPr>
          <w:lang w:val="it-IT"/>
        </w:rPr>
      </w:pPr>
      <w:r>
        <w:rPr>
          <w:noProof/>
          <w:lang w:val="de-DE" w:eastAsia="de-DE"/>
        </w:rPr>
        <w:drawing>
          <wp:anchor distT="0" distB="0" distL="360045" distR="360045" simplePos="0" relativeHeight="251658240" behindDoc="1" locked="1" layoutInCell="1" allowOverlap="1" wp14:anchorId="09F1034F" wp14:editId="7E18B6D3">
            <wp:simplePos x="0" y="0"/>
            <wp:positionH relativeFrom="column">
              <wp:posOffset>1908810</wp:posOffset>
            </wp:positionH>
            <wp:positionV relativeFrom="page">
              <wp:posOffset>1845733</wp:posOffset>
            </wp:positionV>
            <wp:extent cx="4572000" cy="8153400"/>
            <wp:effectExtent l="0" t="0" r="0" b="0"/>
            <wp:wrapTight wrapText="bothSides">
              <wp:wrapPolygon edited="0">
                <wp:start x="0" y="0"/>
                <wp:lineTo x="0" y="21550"/>
                <wp:lineTo x="21510" y="21550"/>
                <wp:lineTo x="2151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_Codierschei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A00" w:rsidRPr="00A53A00">
        <w:rPr>
          <w:lang w:val="it-IT"/>
        </w:rPr>
        <w:t>Il cifrario di Cesare</w:t>
      </w:r>
    </w:p>
    <w:p w14:paraId="6AE4AED5" w14:textId="1F491B6D" w:rsidR="00B365F4" w:rsidRPr="00657BC2" w:rsidRDefault="00A53A00" w:rsidP="00B365F4">
      <w:pPr>
        <w:rPr>
          <w:lang w:val="it-IT"/>
        </w:rPr>
      </w:pPr>
      <w:r w:rsidRPr="00A53A00">
        <w:rPr>
          <w:lang w:val="it-IT"/>
        </w:rPr>
        <w:t xml:space="preserve">Quando si </w:t>
      </w:r>
      <w:r>
        <w:rPr>
          <w:lang w:val="it-IT"/>
        </w:rPr>
        <w:t>usa il cifrario di Cesare</w:t>
      </w:r>
      <w:r w:rsidR="00A62FDD">
        <w:rPr>
          <w:lang w:val="it-IT"/>
        </w:rPr>
        <w:t xml:space="preserve">, </w:t>
      </w:r>
      <w:r>
        <w:rPr>
          <w:lang w:val="it-IT"/>
        </w:rPr>
        <w:t>t</w:t>
      </w:r>
      <w:r w:rsidRPr="00A53A00">
        <w:rPr>
          <w:lang w:val="it-IT"/>
        </w:rPr>
        <w:t xml:space="preserve">utte le lettere di un messaggio sono </w:t>
      </w:r>
      <w:r>
        <w:rPr>
          <w:lang w:val="it-IT"/>
        </w:rPr>
        <w:t>sostituite con letter</w:t>
      </w:r>
      <w:r w:rsidR="00756108">
        <w:rPr>
          <w:lang w:val="it-IT"/>
        </w:rPr>
        <w:t xml:space="preserve">e che si trovano in un'altra posizione nell'alfabeto. </w:t>
      </w:r>
      <w:r w:rsidR="00756108" w:rsidRPr="00756108">
        <w:rPr>
          <w:lang w:val="it-IT"/>
        </w:rPr>
        <w:t xml:space="preserve">Per esempio, </w:t>
      </w:r>
      <w:r w:rsidR="00EB5178" w:rsidRPr="00756108">
        <w:rPr>
          <w:lang w:val="it-IT"/>
        </w:rPr>
        <w:t>se spostiamo l'alfabeto di tre posizioni</w:t>
      </w:r>
      <w:r w:rsidR="00A62FDD">
        <w:rPr>
          <w:lang w:val="it-IT"/>
        </w:rPr>
        <w:t>,</w:t>
      </w:r>
      <w:r w:rsidR="00EB5178" w:rsidRPr="00756108">
        <w:rPr>
          <w:lang w:val="it-IT"/>
        </w:rPr>
        <w:t xml:space="preserve"> </w:t>
      </w:r>
      <w:r w:rsidR="00756108" w:rsidRPr="00756108">
        <w:rPr>
          <w:lang w:val="it-IT"/>
        </w:rPr>
        <w:t>la lettera «A» diventa la «D»</w:t>
      </w:r>
      <w:r w:rsidR="00EB5178">
        <w:rPr>
          <w:lang w:val="it-IT"/>
        </w:rPr>
        <w:t xml:space="preserve"> o l</w:t>
      </w:r>
      <w:r w:rsidR="00756108" w:rsidRPr="00C62DCF">
        <w:rPr>
          <w:lang w:val="it-IT"/>
        </w:rPr>
        <w:t>a parola «</w:t>
      </w:r>
      <w:r w:rsidR="00C62DCF" w:rsidRPr="00C62DCF">
        <w:rPr>
          <w:lang w:val="it-IT"/>
        </w:rPr>
        <w:t>CIAO</w:t>
      </w:r>
      <w:r w:rsidR="00756108" w:rsidRPr="00C62DCF">
        <w:rPr>
          <w:lang w:val="it-IT"/>
        </w:rPr>
        <w:t xml:space="preserve">» </w:t>
      </w:r>
      <w:r w:rsidR="00EB5178">
        <w:rPr>
          <w:lang w:val="it-IT"/>
        </w:rPr>
        <w:t>si trasforma in</w:t>
      </w:r>
      <w:r w:rsidR="00756108" w:rsidRPr="00C62DCF">
        <w:rPr>
          <w:lang w:val="it-IT"/>
        </w:rPr>
        <w:t xml:space="preserve"> </w:t>
      </w:r>
      <w:r w:rsidR="00C62DCF" w:rsidRPr="00C62DCF">
        <w:rPr>
          <w:lang w:val="it-IT"/>
        </w:rPr>
        <w:t>«ZFX</w:t>
      </w:r>
      <w:r w:rsidR="00A62FDD">
        <w:rPr>
          <w:lang w:val="it-IT"/>
        </w:rPr>
        <w:t>R</w:t>
      </w:r>
      <w:bookmarkStart w:id="0" w:name="_GoBack"/>
      <w:bookmarkEnd w:id="0"/>
      <w:r w:rsidR="00EB5178">
        <w:rPr>
          <w:lang w:val="it-IT"/>
        </w:rPr>
        <w:t xml:space="preserve">. Per </w:t>
      </w:r>
      <w:r w:rsidR="00C62DCF" w:rsidRPr="00C62DCF">
        <w:rPr>
          <w:lang w:val="it-IT"/>
        </w:rPr>
        <w:t>decifrare il messaggio, il destinatario deve sapere di quant</w:t>
      </w:r>
      <w:r w:rsidR="00657BC2">
        <w:rPr>
          <w:lang w:val="it-IT"/>
        </w:rPr>
        <w:t>e</w:t>
      </w:r>
      <w:r w:rsidR="00C62DCF" w:rsidRPr="00C62DCF">
        <w:rPr>
          <w:lang w:val="it-IT"/>
        </w:rPr>
        <w:t xml:space="preserve"> posizioni </w:t>
      </w:r>
      <w:r w:rsidR="00C62DCF">
        <w:rPr>
          <w:lang w:val="it-IT"/>
        </w:rPr>
        <w:t>è stato spostato l'alfabeto.</w:t>
      </w:r>
    </w:p>
    <w:p w14:paraId="621400FC" w14:textId="4702E7EE" w:rsidR="00B365F4" w:rsidRPr="00C62DCF" w:rsidRDefault="00C62DCF" w:rsidP="00B365F4">
      <w:pPr>
        <w:pStyle w:val="Titolo1"/>
        <w:rPr>
          <w:lang w:val="it-IT"/>
        </w:rPr>
      </w:pPr>
      <w:r w:rsidRPr="00C62DCF">
        <w:rPr>
          <w:lang w:val="it-IT"/>
        </w:rPr>
        <w:t>Il disco di codifica di Cesare</w:t>
      </w:r>
    </w:p>
    <w:p w14:paraId="3476BB0F" w14:textId="211DA68B" w:rsidR="00B365F4" w:rsidRPr="008218E1" w:rsidRDefault="00C62DCF" w:rsidP="00B365F4">
      <w:pPr>
        <w:rPr>
          <w:lang w:val="it-IT"/>
        </w:rPr>
      </w:pPr>
      <w:r w:rsidRPr="00C62DCF">
        <w:rPr>
          <w:lang w:val="it-IT"/>
        </w:rPr>
        <w:t xml:space="preserve">Ritaglia i due dischi e uniscili con un fermacampione. </w:t>
      </w:r>
      <w:r w:rsidRPr="00657BC2">
        <w:rPr>
          <w:lang w:val="it-IT"/>
        </w:rPr>
        <w:t xml:space="preserve">Sposta </w:t>
      </w:r>
      <w:r w:rsidR="00657BC2" w:rsidRPr="00657BC2">
        <w:rPr>
          <w:lang w:val="it-IT"/>
        </w:rPr>
        <w:t>il</w:t>
      </w:r>
      <w:r w:rsidRPr="00657BC2">
        <w:rPr>
          <w:lang w:val="it-IT"/>
        </w:rPr>
        <w:t xml:space="preserve"> disco interno</w:t>
      </w:r>
      <w:r w:rsidR="00657BC2" w:rsidRPr="00657BC2">
        <w:rPr>
          <w:lang w:val="it-IT"/>
        </w:rPr>
        <w:t xml:space="preserve"> di un numero di posizioni </w:t>
      </w:r>
      <w:r w:rsidR="002A00FA">
        <w:rPr>
          <w:lang w:val="it-IT"/>
        </w:rPr>
        <w:t xml:space="preserve">concordato con una compagna o un compagno </w:t>
      </w:r>
      <w:r w:rsidR="00657BC2">
        <w:rPr>
          <w:lang w:val="it-IT"/>
        </w:rPr>
        <w:t xml:space="preserve">e </w:t>
      </w:r>
      <w:r w:rsidR="00EB5178">
        <w:rPr>
          <w:lang w:val="it-IT"/>
        </w:rPr>
        <w:t>scrivi</w:t>
      </w:r>
      <w:r w:rsidR="00657BC2">
        <w:rPr>
          <w:lang w:val="it-IT"/>
        </w:rPr>
        <w:t xml:space="preserve"> un messaggio</w:t>
      </w:r>
      <w:r w:rsidR="00EB5178">
        <w:rPr>
          <w:lang w:val="it-IT"/>
        </w:rPr>
        <w:t xml:space="preserve"> codificato</w:t>
      </w:r>
      <w:r w:rsidR="00657BC2">
        <w:rPr>
          <w:lang w:val="it-IT"/>
        </w:rPr>
        <w:t>!</w:t>
      </w:r>
    </w:p>
    <w:p w14:paraId="49F2FD6C" w14:textId="77777777" w:rsidR="00B365F4" w:rsidRPr="008218E1" w:rsidRDefault="00B365F4" w:rsidP="00B365F4">
      <w:pPr>
        <w:rPr>
          <w:lang w:val="it-IT"/>
        </w:rPr>
      </w:pPr>
    </w:p>
    <w:sectPr w:rsidR="00B365F4" w:rsidRPr="008218E1" w:rsidSect="00321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66E5" w14:textId="77777777" w:rsidR="00586047" w:rsidRDefault="00586047" w:rsidP="00FB0212">
      <w:pPr>
        <w:spacing w:line="240" w:lineRule="auto"/>
      </w:pPr>
      <w:r>
        <w:separator/>
      </w:r>
    </w:p>
  </w:endnote>
  <w:endnote w:type="continuationSeparator" w:id="0">
    <w:p w14:paraId="23C4A4C6" w14:textId="77777777" w:rsidR="00586047" w:rsidRDefault="00586047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DDCC" w14:textId="77777777" w:rsidR="00AC26E4" w:rsidRDefault="00AC26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47F18" w14:textId="65886A16" w:rsidR="00FB0212" w:rsidRPr="00020912" w:rsidRDefault="00FB0212">
    <w:pPr>
      <w:pStyle w:val="Pidipagina"/>
      <w:rPr>
        <w:b/>
      </w:rPr>
    </w:pPr>
    <w:r w:rsidRPr="00C966BC">
      <w:rPr>
        <w:b/>
      </w:rPr>
      <w:tab/>
    </w:r>
    <w:proofErr w:type="spellStart"/>
    <w:r w:rsidR="008218E1">
      <w:rPr>
        <w:b/>
      </w:rPr>
      <w:t>pagina</w:t>
    </w:r>
    <w:proofErr w:type="spellEnd"/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A845B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A845B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04FCA692" w14:textId="46035813" w:rsidR="00FB0212" w:rsidRDefault="00AC26E4">
    <w:pPr>
      <w:pStyle w:val="Pidipagina"/>
    </w:pPr>
    <w:r>
      <w:tab/>
    </w:r>
    <w:r w:rsidR="009810F5"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0608D15B" wp14:editId="1B544A5B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 xml:space="preserve">© </w:t>
    </w:r>
    <w:r w:rsidR="002704EC">
      <w:t xml:space="preserve">Materiale </w:t>
    </w:r>
    <w:proofErr w:type="spellStart"/>
    <w:r w:rsidR="002704EC">
      <w:t>didattico</w:t>
    </w:r>
    <w:proofErr w:type="spellEnd"/>
    <w:r w:rsidR="008218E1">
      <w:t xml:space="preserve"> </w:t>
    </w:r>
    <w:proofErr w:type="spellStart"/>
    <w:r w:rsidR="008218E1">
      <w:t>dei</w:t>
    </w:r>
    <w:proofErr w:type="spellEnd"/>
    <w:r w:rsidR="008218E1">
      <w:t xml:space="preserve"> </w:t>
    </w:r>
    <w:proofErr w:type="spellStart"/>
    <w:r w:rsidR="008218E1">
      <w:t>Grigioni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06773" w14:textId="77777777" w:rsidR="00AC26E4" w:rsidRDefault="00AC26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67AC8" w14:textId="77777777" w:rsidR="00586047" w:rsidRDefault="00586047" w:rsidP="00FB0212">
      <w:pPr>
        <w:spacing w:line="240" w:lineRule="auto"/>
      </w:pPr>
    </w:p>
  </w:footnote>
  <w:footnote w:type="continuationSeparator" w:id="0">
    <w:p w14:paraId="474D313A" w14:textId="77777777" w:rsidR="00586047" w:rsidRDefault="00586047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6B40" w14:textId="77777777" w:rsidR="00AC26E4" w:rsidRDefault="00AC26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841F6" w14:textId="4C0CDA36" w:rsidR="00FB0212" w:rsidRPr="00A53A00" w:rsidRDefault="00A53A00">
    <w:pPr>
      <w:pStyle w:val="Intestazione"/>
      <w:rPr>
        <w:lang w:val="it-IT"/>
      </w:rPr>
    </w:pPr>
    <w:r w:rsidRPr="00A53A00">
      <w:rPr>
        <w:lang w:val="it-IT"/>
      </w:rPr>
      <w:t>Informatica</w:t>
    </w:r>
    <w:r w:rsidR="003B058F" w:rsidRPr="00A53A00">
      <w:rPr>
        <w:lang w:val="it-IT"/>
      </w:rPr>
      <w:t xml:space="preserve"> – Cod</w:t>
    </w:r>
    <w:r w:rsidRPr="00A53A00">
      <w:rPr>
        <w:lang w:val="it-IT"/>
      </w:rPr>
      <w:t>ificato</w:t>
    </w:r>
    <w:r w:rsidR="003B058F" w:rsidRPr="00A53A00">
      <w:rPr>
        <w:lang w:val="it-IT"/>
      </w:rPr>
      <w:t xml:space="preserve"> – </w:t>
    </w:r>
    <w:proofErr w:type="spellStart"/>
    <w:r w:rsidRPr="00A53A00">
      <w:rPr>
        <w:lang w:val="it-IT"/>
      </w:rPr>
      <w:t>hackerato</w:t>
    </w:r>
    <w:proofErr w:type="spellEnd"/>
    <w:r w:rsidR="00FB0212" w:rsidRPr="00A53A00">
      <w:rPr>
        <w:lang w:val="it-IT"/>
      </w:rPr>
      <w:tab/>
    </w:r>
    <w:r w:rsidR="00B365F4" w:rsidRPr="00A53A00">
      <w:rPr>
        <w:b/>
        <w:lang w:val="it-IT"/>
      </w:rPr>
      <w:t>I</w:t>
    </w:r>
    <w:r w:rsidRPr="00A53A00">
      <w:rPr>
        <w:b/>
        <w:lang w:val="it-IT"/>
      </w:rPr>
      <w:t>o nella rete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92B4" w14:textId="77777777" w:rsidR="00AC26E4" w:rsidRDefault="00AC26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Puntoelenco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Elenco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5F4"/>
    <w:rsid w:val="00020912"/>
    <w:rsid w:val="000536B5"/>
    <w:rsid w:val="00077474"/>
    <w:rsid w:val="00087F3C"/>
    <w:rsid w:val="00105A6C"/>
    <w:rsid w:val="00170D9E"/>
    <w:rsid w:val="001809AA"/>
    <w:rsid w:val="00186147"/>
    <w:rsid w:val="001E1F6D"/>
    <w:rsid w:val="00225A95"/>
    <w:rsid w:val="002502B0"/>
    <w:rsid w:val="00251786"/>
    <w:rsid w:val="002704EC"/>
    <w:rsid w:val="00273BAA"/>
    <w:rsid w:val="002A00FA"/>
    <w:rsid w:val="00314D27"/>
    <w:rsid w:val="00321841"/>
    <w:rsid w:val="00342238"/>
    <w:rsid w:val="003838FC"/>
    <w:rsid w:val="003B058F"/>
    <w:rsid w:val="003B3AD3"/>
    <w:rsid w:val="003B66F4"/>
    <w:rsid w:val="003E14BF"/>
    <w:rsid w:val="003F00C0"/>
    <w:rsid w:val="004071A2"/>
    <w:rsid w:val="004202F9"/>
    <w:rsid w:val="004978B5"/>
    <w:rsid w:val="004B6FBF"/>
    <w:rsid w:val="004D7D20"/>
    <w:rsid w:val="00516FA9"/>
    <w:rsid w:val="00525EF5"/>
    <w:rsid w:val="00531F79"/>
    <w:rsid w:val="00542FC8"/>
    <w:rsid w:val="00552732"/>
    <w:rsid w:val="00586047"/>
    <w:rsid w:val="006542BD"/>
    <w:rsid w:val="00657BC2"/>
    <w:rsid w:val="0067080D"/>
    <w:rsid w:val="0069632F"/>
    <w:rsid w:val="007030A6"/>
    <w:rsid w:val="0074357E"/>
    <w:rsid w:val="00752325"/>
    <w:rsid w:val="00756108"/>
    <w:rsid w:val="00761683"/>
    <w:rsid w:val="007B4AC6"/>
    <w:rsid w:val="007C5C29"/>
    <w:rsid w:val="007D17AB"/>
    <w:rsid w:val="007D6F67"/>
    <w:rsid w:val="007D7235"/>
    <w:rsid w:val="007E2A2C"/>
    <w:rsid w:val="00810980"/>
    <w:rsid w:val="008218E1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53A00"/>
    <w:rsid w:val="00A62FDD"/>
    <w:rsid w:val="00A67B59"/>
    <w:rsid w:val="00A845B6"/>
    <w:rsid w:val="00A951EC"/>
    <w:rsid w:val="00AA10D7"/>
    <w:rsid w:val="00AC26E4"/>
    <w:rsid w:val="00AD3C46"/>
    <w:rsid w:val="00B21936"/>
    <w:rsid w:val="00B30255"/>
    <w:rsid w:val="00B365F4"/>
    <w:rsid w:val="00B846C6"/>
    <w:rsid w:val="00B90177"/>
    <w:rsid w:val="00BB5AE8"/>
    <w:rsid w:val="00BE21F3"/>
    <w:rsid w:val="00BE7A75"/>
    <w:rsid w:val="00BF48FA"/>
    <w:rsid w:val="00C150FF"/>
    <w:rsid w:val="00C44D44"/>
    <w:rsid w:val="00C6038B"/>
    <w:rsid w:val="00C62DCF"/>
    <w:rsid w:val="00C636F6"/>
    <w:rsid w:val="00C84DF3"/>
    <w:rsid w:val="00C966BC"/>
    <w:rsid w:val="00CB7519"/>
    <w:rsid w:val="00D53554"/>
    <w:rsid w:val="00D61051"/>
    <w:rsid w:val="00D615EE"/>
    <w:rsid w:val="00D673E3"/>
    <w:rsid w:val="00DA3715"/>
    <w:rsid w:val="00DA4F15"/>
    <w:rsid w:val="00DC3DF5"/>
    <w:rsid w:val="00DC7851"/>
    <w:rsid w:val="00DE194C"/>
    <w:rsid w:val="00E21736"/>
    <w:rsid w:val="00E6707D"/>
    <w:rsid w:val="00EB5178"/>
    <w:rsid w:val="00EF7DFD"/>
    <w:rsid w:val="00F22BD0"/>
    <w:rsid w:val="00F70BDE"/>
    <w:rsid w:val="00F81AF7"/>
    <w:rsid w:val="00F92135"/>
    <w:rsid w:val="00FA1220"/>
    <w:rsid w:val="00FB0212"/>
    <w:rsid w:val="00FB4036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4185C7E"/>
  <w15:docId w15:val="{2EFBB432-6F73-0546-BADA-532EA706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6C6"/>
  </w:style>
  <w:style w:type="paragraph" w:styleId="Titolo1">
    <w:name w:val="heading 1"/>
    <w:basedOn w:val="Normale"/>
    <w:next w:val="Normale"/>
    <w:link w:val="Titolo1Carattere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0536B5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212"/>
    <w:rPr>
      <w:sz w:val="15"/>
    </w:rPr>
  </w:style>
  <w:style w:type="paragraph" w:styleId="Pidipagina">
    <w:name w:val="footer"/>
    <w:basedOn w:val="Normale"/>
    <w:link w:val="PidipaginaCarattere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212"/>
    <w:rPr>
      <w:sz w:val="15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Puntoelenco">
    <w:name w:val="List Bullet"/>
    <w:basedOn w:val="Normale"/>
    <w:uiPriority w:val="99"/>
    <w:unhideWhenUsed/>
    <w:rsid w:val="00E21736"/>
    <w:pPr>
      <w:numPr>
        <w:numId w:val="12"/>
      </w:numPr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Elenco">
    <w:name w:val="List"/>
    <w:basedOn w:val="Normale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30A6"/>
    <w:rPr>
      <w:sz w:val="15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Normale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Grigliatabella">
    <w:name w:val="Table Grid"/>
    <w:basedOn w:val="Tabellanorma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Tabellanorma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Normale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Normale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Normale"/>
    <w:qFormat/>
    <w:rsid w:val="00542FC8"/>
    <w:pPr>
      <w:ind w:right="-567"/>
    </w:pPr>
    <w:rPr>
      <w:noProof/>
      <w:lang w:eastAsia="de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Normale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C636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636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636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636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636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8635-298A-774E-82D1-DEDD4729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27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4" baseType="lpstr">
      <vt:lpstr/>
      <vt:lpstr/>
      <vt:lpstr>/Der Caesar-Code</vt:lpstr>
      <vt:lpstr>Die Caesar-Codierscheibe</vt:lpstr>
    </vt:vector>
  </TitlesOfParts>
  <Company>Lehrmittelverlag St.Gallen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Luca Beti</cp:lastModifiedBy>
  <cp:revision>13</cp:revision>
  <cp:lastPrinted>2017-04-07T16:10:00Z</cp:lastPrinted>
  <dcterms:created xsi:type="dcterms:W3CDTF">2017-04-07T16:10:00Z</dcterms:created>
  <dcterms:modified xsi:type="dcterms:W3CDTF">2019-10-20T22:59:00Z</dcterms:modified>
</cp:coreProperties>
</file>