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F8E05" w14:textId="4DF2ABF7" w:rsidR="00B365F4" w:rsidRDefault="00720263" w:rsidP="00B365F4">
      <w:pPr>
        <w:pStyle w:val="Untertitel"/>
      </w:pPr>
      <w:r>
        <w:t>Model</w:t>
      </w:r>
    </w:p>
    <w:p w14:paraId="54081BF3" w14:textId="048A1F34" w:rsidR="00B846C6" w:rsidRDefault="00DB7B62" w:rsidP="00B365F4">
      <w:pPr>
        <w:pStyle w:val="Titel"/>
        <w:rPr>
          <w:noProof/>
        </w:rPr>
      </w:pPr>
      <w:r>
        <w:rPr>
          <w:noProof/>
        </w:rPr>
        <w:t xml:space="preserve">La rudiala da </w:t>
      </w:r>
      <w:r w:rsidR="009E7194">
        <w:rPr>
          <w:noProof/>
        </w:rPr>
        <w:t xml:space="preserve">codar </w:t>
      </w:r>
      <w:r>
        <w:rPr>
          <w:noProof/>
        </w:rPr>
        <w:t>da Cesar</w:t>
      </w:r>
    </w:p>
    <w:p w14:paraId="56252AB8" w14:textId="43D5EA5A" w:rsidR="00B365F4" w:rsidRDefault="00B365F4" w:rsidP="00B365F4">
      <w:pPr>
        <w:pStyle w:val="berschrift1"/>
        <w:spacing w:before="440"/>
      </w:pPr>
      <w:r>
        <w:rPr>
          <w:noProof/>
          <w:lang w:val="de-DE" w:eastAsia="de-DE"/>
        </w:rPr>
        <w:drawing>
          <wp:anchor distT="0" distB="0" distL="360045" distR="360045" simplePos="0" relativeHeight="251658240" behindDoc="1" locked="1" layoutInCell="1" allowOverlap="1" wp14:anchorId="09F1034F" wp14:editId="7E18B6D3">
            <wp:simplePos x="0" y="0"/>
            <wp:positionH relativeFrom="column">
              <wp:posOffset>1908810</wp:posOffset>
            </wp:positionH>
            <wp:positionV relativeFrom="page">
              <wp:posOffset>1845733</wp:posOffset>
            </wp:positionV>
            <wp:extent cx="4572000" cy="8153400"/>
            <wp:effectExtent l="0" t="0" r="0" b="0"/>
            <wp:wrapTight wrapText="bothSides">
              <wp:wrapPolygon edited="0">
                <wp:start x="0" y="0"/>
                <wp:lineTo x="0" y="21550"/>
                <wp:lineTo x="21510" y="21550"/>
                <wp:lineTo x="2151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_Codierscheib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508">
        <w:t>Il code da Cesar</w:t>
      </w:r>
    </w:p>
    <w:p w14:paraId="6AE4AED5" w14:textId="7333A083" w:rsidR="00B365F4" w:rsidRPr="00760508" w:rsidRDefault="00A3633D" w:rsidP="00B365F4">
      <w:pPr>
        <w:rPr>
          <w:lang w:val="rm-CH"/>
        </w:rPr>
      </w:pPr>
      <w:r>
        <w:rPr>
          <w:lang w:val="rm-CH"/>
        </w:rPr>
        <w:t>Sch'ins</w:t>
      </w:r>
      <w:r w:rsidR="00DB7B62">
        <w:rPr>
          <w:lang w:val="rm-CH"/>
        </w:rPr>
        <w:t xml:space="preserve"> codescha in messadi cul code da Cesar, vegnan tut ils bustabs dil messadi spustai per in cert diember </w:t>
      </w:r>
      <w:bookmarkStart w:id="0" w:name="_GoBack"/>
      <w:bookmarkEnd w:id="0"/>
      <w:r w:rsidR="00DB7B62">
        <w:rPr>
          <w:lang w:val="rm-CH"/>
        </w:rPr>
        <w:t xml:space="preserve">egl alfabet. Il bustab «A» daventa </w:t>
      </w:r>
      <w:r w:rsidR="00AD1E5E">
        <w:rPr>
          <w:lang w:val="rm-CH"/>
        </w:rPr>
        <w:t>p.ex.</w:t>
      </w:r>
      <w:r w:rsidR="00DB7B62">
        <w:rPr>
          <w:lang w:val="rm-CH"/>
        </w:rPr>
        <w:t xml:space="preserve"> in «D», sch'igl alfabet vegn spustaus per treis posiziuns. Il plaid «Hallo» daventa pia il plaid «</w:t>
      </w:r>
      <w:r w:rsidR="00996304">
        <w:rPr>
          <w:lang w:val="rm-CH"/>
        </w:rPr>
        <w:t>KDOOR</w:t>
      </w:r>
      <w:r w:rsidR="00DB7B62">
        <w:rPr>
          <w:lang w:val="rm-CH"/>
        </w:rPr>
        <w:t xml:space="preserve">». Per ch'il  retschevider </w:t>
      </w:r>
      <w:r w:rsidR="00996304">
        <w:rPr>
          <w:lang w:val="rm-CH"/>
        </w:rPr>
        <w:t>sappi</w:t>
      </w:r>
      <w:r w:rsidR="00DB7B62">
        <w:rPr>
          <w:lang w:val="rm-CH"/>
        </w:rPr>
        <w:t xml:space="preserve"> decodar il messadi, sto el saver per contas posiziuns </w:t>
      </w:r>
      <w:r w:rsidR="003150A3">
        <w:rPr>
          <w:lang w:val="rm-CH"/>
        </w:rPr>
        <w:t>ch'ils bustabs digl</w:t>
      </w:r>
      <w:r w:rsidR="00DB7B62">
        <w:rPr>
          <w:lang w:val="rm-CH"/>
        </w:rPr>
        <w:t xml:space="preserve"> alfabet ei</w:t>
      </w:r>
      <w:r w:rsidR="003150A3">
        <w:rPr>
          <w:lang w:val="rm-CH"/>
        </w:rPr>
        <w:t>n vegni spustai</w:t>
      </w:r>
      <w:r w:rsidR="00DB7B62">
        <w:rPr>
          <w:lang w:val="rm-CH"/>
        </w:rPr>
        <w:t>.</w:t>
      </w:r>
    </w:p>
    <w:p w14:paraId="621400FC" w14:textId="0B6CF823" w:rsidR="00B365F4" w:rsidRPr="00501D92" w:rsidRDefault="00DB7B62" w:rsidP="00B365F4">
      <w:pPr>
        <w:pStyle w:val="berschrift1"/>
        <w:rPr>
          <w:lang w:val="rm-CH"/>
        </w:rPr>
      </w:pPr>
      <w:r>
        <w:rPr>
          <w:lang w:val="rm-CH"/>
        </w:rPr>
        <w:t xml:space="preserve">La </w:t>
      </w:r>
      <w:r w:rsidR="008468A7">
        <w:rPr>
          <w:lang w:val="rm-CH"/>
        </w:rPr>
        <w:t>ru</w:t>
      </w:r>
      <w:r>
        <w:rPr>
          <w:lang w:val="rm-CH"/>
        </w:rPr>
        <w:t xml:space="preserve">diala da </w:t>
      </w:r>
      <w:r w:rsidR="009E7194">
        <w:rPr>
          <w:lang w:val="rm-CH"/>
        </w:rPr>
        <w:t xml:space="preserve">codar </w:t>
      </w:r>
      <w:r>
        <w:rPr>
          <w:lang w:val="rm-CH"/>
        </w:rPr>
        <w:t>da Cesar</w:t>
      </w:r>
    </w:p>
    <w:p w14:paraId="3476BB0F" w14:textId="2CAA01B8" w:rsidR="00B365F4" w:rsidRPr="00DB7B62" w:rsidRDefault="00DB7B62" w:rsidP="00B365F4">
      <w:pPr>
        <w:rPr>
          <w:lang w:val="rm-CH"/>
        </w:rPr>
      </w:pPr>
      <w:r>
        <w:rPr>
          <w:lang w:val="rm-CH"/>
        </w:rPr>
        <w:t xml:space="preserve">Taglia ora </w:t>
      </w:r>
      <w:r w:rsidR="005F4361">
        <w:rPr>
          <w:lang w:val="rm-CH"/>
        </w:rPr>
        <w:t>las duas rudialas</w:t>
      </w:r>
      <w:r>
        <w:rPr>
          <w:lang w:val="rm-CH"/>
        </w:rPr>
        <w:t xml:space="preserve"> </w:t>
      </w:r>
      <w:r w:rsidR="005F4361">
        <w:rPr>
          <w:lang w:val="rm-CH"/>
        </w:rPr>
        <w:t>e metta ensemen ellas</w:t>
      </w:r>
      <w:r>
        <w:rPr>
          <w:lang w:val="rm-CH"/>
        </w:rPr>
        <w:t xml:space="preserve"> cun in fermagl! Sposta suenter </w:t>
      </w:r>
      <w:r w:rsidR="005F4361">
        <w:rPr>
          <w:lang w:val="rm-CH"/>
        </w:rPr>
        <w:t xml:space="preserve">la rudiala </w:t>
      </w:r>
      <w:r w:rsidR="00F83F7D">
        <w:rPr>
          <w:lang w:val="rm-CH"/>
        </w:rPr>
        <w:t>pintga</w:t>
      </w:r>
      <w:r>
        <w:rPr>
          <w:lang w:val="rm-CH"/>
        </w:rPr>
        <w:t xml:space="preserve"> per in cert diember da bustabs e codescha in messadi</w:t>
      </w:r>
      <w:r w:rsidR="00B365F4" w:rsidRPr="00501D92">
        <w:rPr>
          <w:lang w:val="rm-CH"/>
        </w:rPr>
        <w:t>!</w:t>
      </w:r>
    </w:p>
    <w:p w14:paraId="49F2FD6C" w14:textId="77777777" w:rsidR="00B365F4" w:rsidRPr="009E7194" w:rsidRDefault="00B365F4" w:rsidP="00B365F4">
      <w:pPr>
        <w:rPr>
          <w:lang w:val="rm-CH"/>
        </w:rPr>
      </w:pPr>
    </w:p>
    <w:sectPr w:rsidR="00B365F4" w:rsidRPr="009E7194" w:rsidSect="00321841">
      <w:headerReference w:type="default" r:id="rId9"/>
      <w:footerReference w:type="default" r:id="rId10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4CB7B6" w16cid:durableId="2151A0DD"/>
  <w16cid:commentId w16cid:paraId="536D073E" w16cid:durableId="2151A1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F129F" w14:textId="77777777" w:rsidR="00E7521D" w:rsidRDefault="00E7521D" w:rsidP="00FB0212">
      <w:pPr>
        <w:spacing w:line="240" w:lineRule="auto"/>
      </w:pPr>
      <w:r>
        <w:separator/>
      </w:r>
    </w:p>
  </w:endnote>
  <w:endnote w:type="continuationSeparator" w:id="0">
    <w:p w14:paraId="0522443A" w14:textId="77777777" w:rsidR="00E7521D" w:rsidRDefault="00E7521D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47F18" w14:textId="085E7105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="00760508">
      <w:rPr>
        <w:b/>
      </w:rPr>
      <w:t>Pagina</w:t>
    </w:r>
    <w:r w:rsidRPr="00020912">
      <w:rPr>
        <w:b/>
      </w:rPr>
      <w:t xml:space="preserve">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3150A3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3150A3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04FCA692" w14:textId="4909DAB2" w:rsidR="00FB0212" w:rsidRDefault="009810F5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9263" behindDoc="1" locked="1" layoutInCell="1" allowOverlap="1" wp14:anchorId="0608D15B" wp14:editId="1B544A5B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</w:t>
    </w:r>
    <w:r w:rsidR="00FF1808">
      <w:t>Meds d'instrucziun dal Grischun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F23CB" w14:textId="77777777" w:rsidR="00E7521D" w:rsidRDefault="00E7521D" w:rsidP="00FB0212">
      <w:pPr>
        <w:spacing w:line="240" w:lineRule="auto"/>
      </w:pPr>
    </w:p>
  </w:footnote>
  <w:footnote w:type="continuationSeparator" w:id="0">
    <w:p w14:paraId="6D891EAF" w14:textId="77777777" w:rsidR="00E7521D" w:rsidRDefault="00E7521D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841F6" w14:textId="2E2E1032" w:rsidR="00FB0212" w:rsidRPr="00020912" w:rsidRDefault="0051019A">
    <w:pPr>
      <w:pStyle w:val="Kopfzeile"/>
    </w:pPr>
    <w:r>
      <w:t>Informatica</w:t>
    </w:r>
    <w:r w:rsidR="003B058F">
      <w:t xml:space="preserve"> – </w:t>
    </w:r>
    <w:r w:rsidR="00DB7B62">
      <w:t>Codau – haccau</w:t>
    </w:r>
    <w:r w:rsidR="00FB0212">
      <w:tab/>
    </w:r>
    <w:r w:rsidR="00DB7B62">
      <w:rPr>
        <w:b/>
      </w:rPr>
      <w:t>Jeu ella reit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F4"/>
    <w:rsid w:val="00020912"/>
    <w:rsid w:val="000536B5"/>
    <w:rsid w:val="00077474"/>
    <w:rsid w:val="00105A6C"/>
    <w:rsid w:val="00170D9E"/>
    <w:rsid w:val="001809AA"/>
    <w:rsid w:val="00186147"/>
    <w:rsid w:val="001E1F6D"/>
    <w:rsid w:val="00225A95"/>
    <w:rsid w:val="002502B0"/>
    <w:rsid w:val="00251786"/>
    <w:rsid w:val="00314D27"/>
    <w:rsid w:val="003150A3"/>
    <w:rsid w:val="00321841"/>
    <w:rsid w:val="00342238"/>
    <w:rsid w:val="003838FC"/>
    <w:rsid w:val="003B058F"/>
    <w:rsid w:val="003B66F4"/>
    <w:rsid w:val="003C0B7F"/>
    <w:rsid w:val="003E14BF"/>
    <w:rsid w:val="003F00C0"/>
    <w:rsid w:val="004071A2"/>
    <w:rsid w:val="004202F9"/>
    <w:rsid w:val="004978B5"/>
    <w:rsid w:val="004B6FBF"/>
    <w:rsid w:val="004D7D20"/>
    <w:rsid w:val="00501D92"/>
    <w:rsid w:val="0051019A"/>
    <w:rsid w:val="00516FA9"/>
    <w:rsid w:val="00525EF5"/>
    <w:rsid w:val="00531F79"/>
    <w:rsid w:val="00542FC8"/>
    <w:rsid w:val="00552732"/>
    <w:rsid w:val="005F4361"/>
    <w:rsid w:val="005F49E4"/>
    <w:rsid w:val="006542BD"/>
    <w:rsid w:val="0067080D"/>
    <w:rsid w:val="0069632F"/>
    <w:rsid w:val="007030A6"/>
    <w:rsid w:val="00720263"/>
    <w:rsid w:val="0074357E"/>
    <w:rsid w:val="00752325"/>
    <w:rsid w:val="00760508"/>
    <w:rsid w:val="00761683"/>
    <w:rsid w:val="007B4AC6"/>
    <w:rsid w:val="007C5C29"/>
    <w:rsid w:val="007D17AB"/>
    <w:rsid w:val="007D6F67"/>
    <w:rsid w:val="007D7235"/>
    <w:rsid w:val="007E2A2C"/>
    <w:rsid w:val="00810980"/>
    <w:rsid w:val="00823406"/>
    <w:rsid w:val="008468A7"/>
    <w:rsid w:val="00885ED1"/>
    <w:rsid w:val="008C07AF"/>
    <w:rsid w:val="008D3A9F"/>
    <w:rsid w:val="009161C4"/>
    <w:rsid w:val="00932C5C"/>
    <w:rsid w:val="00941A48"/>
    <w:rsid w:val="009577BF"/>
    <w:rsid w:val="009810F5"/>
    <w:rsid w:val="00996304"/>
    <w:rsid w:val="009B3439"/>
    <w:rsid w:val="009D5780"/>
    <w:rsid w:val="009E7194"/>
    <w:rsid w:val="00A3633D"/>
    <w:rsid w:val="00A368BB"/>
    <w:rsid w:val="00A67B59"/>
    <w:rsid w:val="00A845B6"/>
    <w:rsid w:val="00A951EC"/>
    <w:rsid w:val="00AA10D7"/>
    <w:rsid w:val="00AD1E5E"/>
    <w:rsid w:val="00AD3C46"/>
    <w:rsid w:val="00B21936"/>
    <w:rsid w:val="00B30255"/>
    <w:rsid w:val="00B365F4"/>
    <w:rsid w:val="00B846C6"/>
    <w:rsid w:val="00B90177"/>
    <w:rsid w:val="00BB5AE8"/>
    <w:rsid w:val="00BE21F3"/>
    <w:rsid w:val="00BE7A75"/>
    <w:rsid w:val="00BF48FA"/>
    <w:rsid w:val="00C44D44"/>
    <w:rsid w:val="00C6038B"/>
    <w:rsid w:val="00C966BC"/>
    <w:rsid w:val="00CB7519"/>
    <w:rsid w:val="00D53554"/>
    <w:rsid w:val="00D61051"/>
    <w:rsid w:val="00D615EE"/>
    <w:rsid w:val="00D673E3"/>
    <w:rsid w:val="00DA3715"/>
    <w:rsid w:val="00DA4F15"/>
    <w:rsid w:val="00DB7B62"/>
    <w:rsid w:val="00DC7851"/>
    <w:rsid w:val="00DE194C"/>
    <w:rsid w:val="00E21736"/>
    <w:rsid w:val="00E6707D"/>
    <w:rsid w:val="00E7521D"/>
    <w:rsid w:val="00EC3957"/>
    <w:rsid w:val="00EF7DFD"/>
    <w:rsid w:val="00F22BD0"/>
    <w:rsid w:val="00F70BDE"/>
    <w:rsid w:val="00F81AF7"/>
    <w:rsid w:val="00F83F7D"/>
    <w:rsid w:val="00F92135"/>
    <w:rsid w:val="00FA1220"/>
    <w:rsid w:val="00FB0212"/>
    <w:rsid w:val="00FF1808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44185C7E"/>
  <w15:docId w15:val="{D629408B-36BE-4246-B45E-9886581C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9E71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719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71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71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71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89F6E-845C-4AA9-8DEA-EEBC45E9B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</Template>
  <TotalTime>0</TotalTime>
  <Pages>1</Pages>
  <Words>85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 Zöpfel</dc:creator>
  <cp:lastModifiedBy>Daniel Telli</cp:lastModifiedBy>
  <cp:revision>20</cp:revision>
  <cp:lastPrinted>2017-04-07T16:10:00Z</cp:lastPrinted>
  <dcterms:created xsi:type="dcterms:W3CDTF">2017-04-07T16:10:00Z</dcterms:created>
  <dcterms:modified xsi:type="dcterms:W3CDTF">2019-12-11T08:39:00Z</dcterms:modified>
</cp:coreProperties>
</file>