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8E05" w14:textId="4DF2ABF7" w:rsidR="00B365F4" w:rsidRPr="006B211A" w:rsidRDefault="00720263" w:rsidP="00B365F4">
      <w:pPr>
        <w:pStyle w:val="Untertitel"/>
      </w:pPr>
      <w:r w:rsidRPr="006B211A">
        <w:t>Model</w:t>
      </w:r>
    </w:p>
    <w:p w14:paraId="54081BF3" w14:textId="0231082A" w:rsidR="00B846C6" w:rsidRPr="006B211A" w:rsidRDefault="003C0B7F" w:rsidP="00B365F4">
      <w:pPr>
        <w:pStyle w:val="Titel"/>
        <w:rPr>
          <w:noProof/>
        </w:rPr>
      </w:pPr>
      <w:r w:rsidRPr="006B211A">
        <w:rPr>
          <w:noProof/>
        </w:rPr>
        <w:t>La r</w:t>
      </w:r>
      <w:r w:rsidR="0051019A" w:rsidRPr="006B211A">
        <w:rPr>
          <w:noProof/>
        </w:rPr>
        <w:t xml:space="preserve">udella da </w:t>
      </w:r>
      <w:r w:rsidR="00473161">
        <w:rPr>
          <w:noProof/>
        </w:rPr>
        <w:t>code</w:t>
      </w:r>
      <w:r w:rsidR="001901C8" w:rsidRPr="006B211A">
        <w:rPr>
          <w:noProof/>
        </w:rPr>
        <w:t xml:space="preserve"> </w:t>
      </w:r>
      <w:r w:rsidR="0051019A" w:rsidRPr="006B211A">
        <w:rPr>
          <w:noProof/>
        </w:rPr>
        <w:t>da C</w:t>
      </w:r>
      <w:r w:rsidR="00B365F4" w:rsidRPr="006B211A">
        <w:rPr>
          <w:noProof/>
        </w:rPr>
        <w:t>esar</w:t>
      </w:r>
    </w:p>
    <w:p w14:paraId="56252AB8" w14:textId="43D5EA5A" w:rsidR="00B365F4" w:rsidRPr="006B211A" w:rsidRDefault="00B365F4" w:rsidP="00B365F4">
      <w:pPr>
        <w:pStyle w:val="berschrift1"/>
        <w:spacing w:before="440"/>
      </w:pPr>
      <w:r w:rsidRPr="006B211A">
        <w:rPr>
          <w:noProof/>
          <w:lang w:val="de-DE" w:eastAsia="de-DE"/>
        </w:rPr>
        <w:drawing>
          <wp:anchor distT="0" distB="0" distL="360045" distR="360045" simplePos="0" relativeHeight="251658240" behindDoc="1" locked="1" layoutInCell="1" allowOverlap="1" wp14:anchorId="09F1034F" wp14:editId="7E18B6D3">
            <wp:simplePos x="0" y="0"/>
            <wp:positionH relativeFrom="column">
              <wp:posOffset>1908810</wp:posOffset>
            </wp:positionH>
            <wp:positionV relativeFrom="page">
              <wp:posOffset>1845733</wp:posOffset>
            </wp:positionV>
            <wp:extent cx="457200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510" y="21550"/>
                <wp:lineTo x="215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Codierschei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508" w:rsidRPr="006B211A">
        <w:t>Il code da Cesar</w:t>
      </w:r>
    </w:p>
    <w:p w14:paraId="6AE4AED5" w14:textId="13356B2C" w:rsidR="00B365F4" w:rsidRPr="006B211A" w:rsidRDefault="00760508" w:rsidP="00B365F4">
      <w:r w:rsidRPr="006B211A">
        <w:t>Sch</w:t>
      </w:r>
      <w:r w:rsidR="00115CFB" w:rsidRPr="006B211A">
        <w:t>i’s</w:t>
      </w:r>
      <w:r w:rsidRPr="006B211A">
        <w:t xml:space="preserve"> </w:t>
      </w:r>
      <w:proofErr w:type="spellStart"/>
      <w:r w:rsidR="00EC3957" w:rsidRPr="006B211A">
        <w:t>c</w:t>
      </w:r>
      <w:r w:rsidR="00473161">
        <w:t>od</w:t>
      </w:r>
      <w:r w:rsidR="002B784C">
        <w:t>ifich</w:t>
      </w:r>
      <w:r w:rsidR="00115CFB" w:rsidRPr="006B211A">
        <w:t>escha</w:t>
      </w:r>
      <w:proofErr w:type="spellEnd"/>
      <w:r w:rsidR="00115CFB" w:rsidRPr="006B211A">
        <w:t xml:space="preserve"> ün messagi cul code da Cesar, vegnan spostats ils custabs dal messagi per ün tschert</w:t>
      </w:r>
      <w:r w:rsidRPr="006B211A">
        <w:t xml:space="preserve"> </w:t>
      </w:r>
      <w:r w:rsidR="00515E8B" w:rsidRPr="006B211A">
        <w:t>nom</w:t>
      </w:r>
      <w:r w:rsidR="00115CFB" w:rsidRPr="006B211A">
        <w:t>er i’l alfabet. Il custab «A» dvainta per exaimpel ün «D», scha l'alfabet vegn spo</w:t>
      </w:r>
      <w:r w:rsidRPr="006B211A">
        <w:t>stà per tra</w:t>
      </w:r>
      <w:r w:rsidR="00115CFB" w:rsidRPr="006B211A">
        <w:t>is posiziuns. Il pled «Hallo» dvainta cul</w:t>
      </w:r>
      <w:r w:rsidRPr="006B211A">
        <w:t xml:space="preserve"> </w:t>
      </w:r>
      <w:r w:rsidR="00115CFB" w:rsidRPr="006B211A">
        <w:t xml:space="preserve">listess spostamaint </w:t>
      </w:r>
      <w:r w:rsidRPr="006B211A">
        <w:t>il pled «</w:t>
      </w:r>
      <w:r w:rsidR="00CC1934" w:rsidRPr="006B211A">
        <w:t>KDOOR</w:t>
      </w:r>
      <w:r w:rsidRPr="006B211A">
        <w:t xml:space="preserve">». </w:t>
      </w:r>
      <w:r w:rsidR="00115CFB" w:rsidRPr="006B211A">
        <w:t>Per cha'l adressat/a</w:t>
      </w:r>
      <w:r w:rsidR="00EC2C92" w:rsidRPr="006B211A">
        <w:t>d</w:t>
      </w:r>
      <w:r w:rsidR="00115CFB" w:rsidRPr="006B211A">
        <w:t>ressata poss</w:t>
      </w:r>
      <w:r w:rsidRPr="006B211A">
        <w:t xml:space="preserve">a </w:t>
      </w:r>
      <w:proofErr w:type="spellStart"/>
      <w:r w:rsidR="00115CFB" w:rsidRPr="006B211A">
        <w:t>decod</w:t>
      </w:r>
      <w:r w:rsidR="002B784C">
        <w:t>ifich</w:t>
      </w:r>
      <w:r w:rsidR="00115CFB" w:rsidRPr="006B211A">
        <w:t>ar</w:t>
      </w:r>
      <w:proofErr w:type="spellEnd"/>
      <w:r w:rsidR="00115CFB" w:rsidRPr="006B211A">
        <w:t xml:space="preserve"> il messag</w:t>
      </w:r>
      <w:r w:rsidRPr="006B211A">
        <w:t>i, sto el</w:t>
      </w:r>
      <w:r w:rsidR="00115CFB" w:rsidRPr="006B211A">
        <w:t>/ella</w:t>
      </w:r>
      <w:r w:rsidRPr="006B211A">
        <w:t xml:space="preserve"> savair per quantas posiziun</w:t>
      </w:r>
      <w:r w:rsidR="00115CFB" w:rsidRPr="006B211A">
        <w:t>s cha l'alfabet es</w:t>
      </w:r>
      <w:r w:rsidRPr="006B211A">
        <w:t xml:space="preserve"> </w:t>
      </w:r>
      <w:r w:rsidR="00115CFB" w:rsidRPr="006B211A">
        <w:t>gnü spostà</w:t>
      </w:r>
      <w:r w:rsidRPr="006B211A">
        <w:t>.</w:t>
      </w:r>
    </w:p>
    <w:p w14:paraId="621400FC" w14:textId="1DE0CCFE" w:rsidR="00B365F4" w:rsidRPr="006B211A" w:rsidRDefault="00760508" w:rsidP="00B365F4">
      <w:pPr>
        <w:pStyle w:val="berschrift1"/>
      </w:pPr>
      <w:r w:rsidRPr="006B211A">
        <w:t xml:space="preserve">La rudella da </w:t>
      </w:r>
      <w:r w:rsidR="00473161">
        <w:t>code</w:t>
      </w:r>
      <w:r w:rsidR="004D3C8D" w:rsidRPr="006B211A">
        <w:t xml:space="preserve"> </w:t>
      </w:r>
      <w:r w:rsidRPr="006B211A">
        <w:t>da Cesar</w:t>
      </w:r>
    </w:p>
    <w:p w14:paraId="3476BB0F" w14:textId="035D2811" w:rsidR="00B365F4" w:rsidRPr="006B211A" w:rsidRDefault="006B0E39" w:rsidP="00B365F4">
      <w:r>
        <w:t xml:space="preserve">Taglia </w:t>
      </w:r>
      <w:r w:rsidR="00760508" w:rsidRPr="006B211A">
        <w:t>o</w:t>
      </w:r>
      <w:r w:rsidR="00EC2C92" w:rsidRPr="006B211A">
        <w:t>u</w:t>
      </w:r>
      <w:r w:rsidR="00760508" w:rsidRPr="006B211A">
        <w:t>r</w:t>
      </w:r>
      <w:r w:rsidR="00EC2C92" w:rsidRPr="006B211A">
        <w:t>a</w:t>
      </w:r>
      <w:r w:rsidR="00760508" w:rsidRPr="006B211A">
        <w:t xml:space="preserve"> ils du</w:t>
      </w:r>
      <w:r w:rsidR="00EC2C92" w:rsidRPr="006B211A">
        <w:t>os rinchs e tils metta i</w:t>
      </w:r>
      <w:r w:rsidR="00760508" w:rsidRPr="006B211A">
        <w:t>nsem</w:t>
      </w:r>
      <w:r w:rsidR="00EC2C92" w:rsidRPr="006B211A">
        <w:t>bel cun ün fermagl! Sposta il rinch intern per ü</w:t>
      </w:r>
      <w:r w:rsidR="00760508" w:rsidRPr="006B211A">
        <w:t xml:space="preserve">n tschert </w:t>
      </w:r>
      <w:r w:rsidR="00EC2C92" w:rsidRPr="006B211A">
        <w:t>nomer da c</w:t>
      </w:r>
      <w:r w:rsidR="00760508" w:rsidRPr="006B211A">
        <w:t xml:space="preserve">ustabs e </w:t>
      </w:r>
      <w:proofErr w:type="spellStart"/>
      <w:r w:rsidR="00473161">
        <w:t>cod</w:t>
      </w:r>
      <w:r w:rsidR="002B784C">
        <w:t>ifich</w:t>
      </w:r>
      <w:bookmarkStart w:id="0" w:name="_GoBack"/>
      <w:bookmarkEnd w:id="0"/>
      <w:r w:rsidR="00EC2C92" w:rsidRPr="006B211A">
        <w:t>escha</w:t>
      </w:r>
      <w:proofErr w:type="spellEnd"/>
      <w:r w:rsidR="00EC2C92" w:rsidRPr="006B211A">
        <w:t xml:space="preserve"> ün messag</w:t>
      </w:r>
      <w:r w:rsidR="00760508" w:rsidRPr="006B211A">
        <w:t>i</w:t>
      </w:r>
      <w:r w:rsidR="00B365F4" w:rsidRPr="006B211A">
        <w:t>!</w:t>
      </w:r>
    </w:p>
    <w:p w14:paraId="49F2FD6C" w14:textId="77777777" w:rsidR="00B365F4" w:rsidRPr="006B211A" w:rsidRDefault="00B365F4" w:rsidP="00B365F4"/>
    <w:sectPr w:rsidR="00B365F4" w:rsidRPr="006B211A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2E42" w14:textId="77777777" w:rsidR="00366721" w:rsidRDefault="00366721" w:rsidP="00FB0212">
      <w:pPr>
        <w:spacing w:line="240" w:lineRule="auto"/>
      </w:pPr>
      <w:r>
        <w:separator/>
      </w:r>
    </w:p>
  </w:endnote>
  <w:endnote w:type="continuationSeparator" w:id="0">
    <w:p w14:paraId="0690BFF5" w14:textId="77777777" w:rsidR="00366721" w:rsidRDefault="0036672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7F18" w14:textId="7CA66FDB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760508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2B784C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2B784C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4FCA692" w14:textId="4909DAB2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0608D15B" wp14:editId="1B544A5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FF1808">
      <w:t>Meds</w:t>
    </w:r>
    <w:proofErr w:type="spellEnd"/>
    <w:r w:rsidR="00FF1808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758C" w14:textId="77777777" w:rsidR="00366721" w:rsidRDefault="00366721" w:rsidP="00FB0212">
      <w:pPr>
        <w:spacing w:line="240" w:lineRule="auto"/>
      </w:pPr>
    </w:p>
  </w:footnote>
  <w:footnote w:type="continuationSeparator" w:id="0">
    <w:p w14:paraId="19EA9115" w14:textId="77777777" w:rsidR="00366721" w:rsidRDefault="0036672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41F6" w14:textId="68292D41" w:rsidR="00FB0212" w:rsidRPr="00CC1934" w:rsidRDefault="0051019A">
    <w:pPr>
      <w:pStyle w:val="Kopfzeile"/>
    </w:pPr>
    <w:r w:rsidRPr="00CC1934">
      <w:t>Informatica</w:t>
    </w:r>
    <w:r w:rsidR="003B058F" w:rsidRPr="00CC1934">
      <w:t xml:space="preserve"> – </w:t>
    </w:r>
    <w:proofErr w:type="spellStart"/>
    <w:r w:rsidR="005F49E4" w:rsidRPr="00CC1934">
      <w:t>C</w:t>
    </w:r>
    <w:r w:rsidR="00B22007">
      <w:t>od</w:t>
    </w:r>
    <w:r w:rsidR="002B784C">
      <w:t>ifich</w:t>
    </w:r>
    <w:r w:rsidR="00115CFB">
      <w:t>à</w:t>
    </w:r>
    <w:proofErr w:type="spellEnd"/>
    <w:r w:rsidR="003B058F" w:rsidRPr="00CC1934">
      <w:t xml:space="preserve"> – </w:t>
    </w:r>
    <w:r w:rsidR="00115CFB">
      <w:t>„</w:t>
    </w:r>
    <w:proofErr w:type="spellStart"/>
    <w:r w:rsidR="00A90CE9">
      <w:t>hä</w:t>
    </w:r>
    <w:r w:rsidRPr="00CC1934">
      <w:t>ccà</w:t>
    </w:r>
    <w:proofErr w:type="spellEnd"/>
    <w:r w:rsidR="00115CFB">
      <w:t>“</w:t>
    </w:r>
    <w:r w:rsidR="00FB0212" w:rsidRPr="00CC1934">
      <w:tab/>
    </w:r>
    <w:r w:rsidR="00115CFB">
      <w:rPr>
        <w:b/>
      </w:rPr>
      <w:t>Eu il</w:t>
    </w:r>
    <w:r w:rsidRPr="00CC1934">
      <w:rPr>
        <w:b/>
      </w:rPr>
      <w:t>la rait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F4"/>
    <w:rsid w:val="00020912"/>
    <w:rsid w:val="000335A2"/>
    <w:rsid w:val="000536B5"/>
    <w:rsid w:val="00077474"/>
    <w:rsid w:val="000F462F"/>
    <w:rsid w:val="001047AF"/>
    <w:rsid w:val="00105A6C"/>
    <w:rsid w:val="00115CFB"/>
    <w:rsid w:val="00170D9E"/>
    <w:rsid w:val="001809AA"/>
    <w:rsid w:val="00186147"/>
    <w:rsid w:val="001901C8"/>
    <w:rsid w:val="001E1F6D"/>
    <w:rsid w:val="00225A95"/>
    <w:rsid w:val="002502B0"/>
    <w:rsid w:val="00251786"/>
    <w:rsid w:val="002B784C"/>
    <w:rsid w:val="00314D27"/>
    <w:rsid w:val="00321841"/>
    <w:rsid w:val="00342238"/>
    <w:rsid w:val="00366721"/>
    <w:rsid w:val="003838FC"/>
    <w:rsid w:val="003A7460"/>
    <w:rsid w:val="003B058F"/>
    <w:rsid w:val="003B66F4"/>
    <w:rsid w:val="003C0B7F"/>
    <w:rsid w:val="003E14BF"/>
    <w:rsid w:val="003F00C0"/>
    <w:rsid w:val="004071A2"/>
    <w:rsid w:val="004202F9"/>
    <w:rsid w:val="00473161"/>
    <w:rsid w:val="004978B5"/>
    <w:rsid w:val="004B6FBF"/>
    <w:rsid w:val="004D3C8D"/>
    <w:rsid w:val="004D7D20"/>
    <w:rsid w:val="00501D92"/>
    <w:rsid w:val="0051019A"/>
    <w:rsid w:val="00515E8B"/>
    <w:rsid w:val="00516FA9"/>
    <w:rsid w:val="00525EF5"/>
    <w:rsid w:val="00531F79"/>
    <w:rsid w:val="00542FC8"/>
    <w:rsid w:val="00552732"/>
    <w:rsid w:val="005F49E4"/>
    <w:rsid w:val="006542BD"/>
    <w:rsid w:val="0067080D"/>
    <w:rsid w:val="0069632F"/>
    <w:rsid w:val="006B0E39"/>
    <w:rsid w:val="006B211A"/>
    <w:rsid w:val="006E16E8"/>
    <w:rsid w:val="007030A6"/>
    <w:rsid w:val="00720263"/>
    <w:rsid w:val="0074357E"/>
    <w:rsid w:val="00752325"/>
    <w:rsid w:val="00760508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845B6"/>
    <w:rsid w:val="00A90CE9"/>
    <w:rsid w:val="00A951EC"/>
    <w:rsid w:val="00AA10D7"/>
    <w:rsid w:val="00AD3C46"/>
    <w:rsid w:val="00B21936"/>
    <w:rsid w:val="00B22007"/>
    <w:rsid w:val="00B30255"/>
    <w:rsid w:val="00B365F4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CC1934"/>
    <w:rsid w:val="00CE0289"/>
    <w:rsid w:val="00D21253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C2C92"/>
    <w:rsid w:val="00EC3957"/>
    <w:rsid w:val="00EF7DFD"/>
    <w:rsid w:val="00F22BD0"/>
    <w:rsid w:val="00F70BDE"/>
    <w:rsid w:val="00F81AF7"/>
    <w:rsid w:val="00F92135"/>
    <w:rsid w:val="00FA1220"/>
    <w:rsid w:val="00FB0212"/>
    <w:rsid w:val="00FF1808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85C7E"/>
  <w15:docId w15:val="{383A0118-9307-4E5E-BBDD-5F01E0DD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901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1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1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1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60FD-5697-C84B-8124-AE4FEB8B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87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20</cp:revision>
  <cp:lastPrinted>2017-04-07T16:10:00Z</cp:lastPrinted>
  <dcterms:created xsi:type="dcterms:W3CDTF">2017-04-07T16:10:00Z</dcterms:created>
  <dcterms:modified xsi:type="dcterms:W3CDTF">2019-11-26T07:41:00Z</dcterms:modified>
</cp:coreProperties>
</file>