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266A3" w14:textId="26935605" w:rsidR="0033678F" w:rsidRPr="00EE0470" w:rsidRDefault="00531AAE" w:rsidP="0033678F">
      <w:pPr>
        <w:pStyle w:val="Sottotitolo"/>
        <w:rPr>
          <w:lang w:val="it-IT"/>
        </w:rPr>
      </w:pPr>
      <w:r>
        <w:rPr>
          <w:lang w:val="it-IT"/>
        </w:rPr>
        <w:t>Scheda</w:t>
      </w:r>
      <w:r w:rsidR="00FD3A92" w:rsidRPr="00EE0470">
        <w:rPr>
          <w:lang w:val="it-IT"/>
        </w:rPr>
        <w:t xml:space="preserve"> di lavoro</w:t>
      </w:r>
    </w:p>
    <w:p w14:paraId="2E787BB8" w14:textId="6F45F7BA" w:rsidR="0033678F" w:rsidRPr="00EE0470" w:rsidRDefault="00EE0470" w:rsidP="0033678F">
      <w:pPr>
        <w:pStyle w:val="Titolo"/>
        <w:rPr>
          <w:lang w:val="it-IT"/>
        </w:rPr>
      </w:pPr>
      <w:r w:rsidRPr="00EE0470">
        <w:rPr>
          <w:lang w:val="it-IT"/>
        </w:rPr>
        <w:t>Il codice binario</w:t>
      </w:r>
      <w:r>
        <w:rPr>
          <w:lang w:val="it-IT"/>
        </w:rPr>
        <w:t xml:space="preserve"> segreto</w:t>
      </w:r>
    </w:p>
    <w:p w14:paraId="5F2F0919" w14:textId="414BC8BD" w:rsidR="0033678F" w:rsidRPr="00EE0470" w:rsidRDefault="00EE0470" w:rsidP="0033678F">
      <w:pPr>
        <w:pStyle w:val="Titolo1"/>
        <w:spacing w:before="440"/>
        <w:rPr>
          <w:lang w:val="it-IT"/>
        </w:rPr>
      </w:pPr>
      <w:r w:rsidRPr="00EE0470">
        <w:rPr>
          <w:lang w:val="it-IT"/>
        </w:rPr>
        <w:t>Compito</w:t>
      </w:r>
      <w:r w:rsidR="0033678F" w:rsidRPr="00EE0470">
        <w:rPr>
          <w:lang w:val="it-IT"/>
        </w:rPr>
        <w:t>:</w:t>
      </w:r>
    </w:p>
    <w:p w14:paraId="2A7CFA52" w14:textId="56AC6CC6" w:rsidR="0033678F" w:rsidRPr="00EE0470" w:rsidRDefault="00EE0470" w:rsidP="0033678F">
      <w:pPr>
        <w:rPr>
          <w:lang w:val="it-IT"/>
        </w:rPr>
      </w:pPr>
      <w:r w:rsidRPr="00EE0470">
        <w:rPr>
          <w:lang w:val="it-IT"/>
        </w:rPr>
        <w:t>Crea un codice binario segreto</w:t>
      </w:r>
      <w:r w:rsidR="00531AAE">
        <w:rPr>
          <w:lang w:val="it-IT"/>
        </w:rPr>
        <w:t xml:space="preserve"> in gruppo</w:t>
      </w:r>
      <w:r>
        <w:rPr>
          <w:lang w:val="it-IT"/>
        </w:rPr>
        <w:t>.</w:t>
      </w:r>
    </w:p>
    <w:p w14:paraId="179BE765" w14:textId="77777777" w:rsidR="0033678F" w:rsidRPr="00EE0470" w:rsidRDefault="0033678F" w:rsidP="0033678F">
      <w:pPr>
        <w:rPr>
          <w:lang w:val="it-IT"/>
        </w:rPr>
      </w:pPr>
    </w:p>
    <w:p w14:paraId="5308CBBB" w14:textId="05F8D8FC" w:rsidR="0033678F" w:rsidRPr="00531AAE" w:rsidRDefault="00EE0470" w:rsidP="0033678F">
      <w:pPr>
        <w:rPr>
          <w:lang w:val="it-IT"/>
        </w:rPr>
      </w:pPr>
      <w:r w:rsidRPr="00EE0470">
        <w:rPr>
          <w:lang w:val="it-IT"/>
        </w:rPr>
        <w:t xml:space="preserve">Nella tabella </w:t>
      </w:r>
      <w:r w:rsidR="00531AAE">
        <w:rPr>
          <w:lang w:val="it-IT"/>
        </w:rPr>
        <w:t xml:space="preserve">sottostante </w:t>
      </w:r>
      <w:r w:rsidRPr="00EE0470">
        <w:rPr>
          <w:lang w:val="it-IT"/>
        </w:rPr>
        <w:t xml:space="preserve">assegnate un codice numerico ad ogni lettera dell'alfabeto. Il codice numerico può comporsi solo delle cifre 0 e 1 e </w:t>
      </w:r>
      <w:r w:rsidR="00531AAE">
        <w:rPr>
          <w:lang w:val="it-IT"/>
        </w:rPr>
        <w:t xml:space="preserve">deve </w:t>
      </w:r>
      <w:r w:rsidRPr="00EE0470">
        <w:rPr>
          <w:lang w:val="it-IT"/>
        </w:rPr>
        <w:t>contenere il minor numero possibile di caratteri. Osservate gli esempi per le lettere A, B e C. Riuscite a continuare seguendo questo schema?</w:t>
      </w:r>
    </w:p>
    <w:p w14:paraId="137CAE10" w14:textId="77777777" w:rsidR="0033678F" w:rsidRPr="00531AAE" w:rsidRDefault="0033678F" w:rsidP="0033678F">
      <w:pPr>
        <w:rPr>
          <w:lang w:val="it-IT"/>
        </w:rPr>
      </w:pPr>
    </w:p>
    <w:tbl>
      <w:tblPr>
        <w:tblStyle w:val="LMVTabellegross"/>
        <w:tblW w:w="0" w:type="auto"/>
        <w:tblLook w:val="0420" w:firstRow="1" w:lastRow="0" w:firstColumn="0" w:lastColumn="0" w:noHBand="0" w:noVBand="1"/>
      </w:tblPr>
      <w:tblGrid>
        <w:gridCol w:w="1134"/>
        <w:gridCol w:w="3685"/>
        <w:gridCol w:w="1134"/>
        <w:gridCol w:w="3685"/>
      </w:tblGrid>
      <w:tr w:rsidR="0033678F" w14:paraId="4E65AB39" w14:textId="77777777" w:rsidTr="00707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312E4938" w14:textId="6B10E02A" w:rsidR="0033678F" w:rsidRDefault="00531AAE" w:rsidP="00EC126A">
            <w:proofErr w:type="spellStart"/>
            <w:r>
              <w:t>A</w:t>
            </w:r>
            <w:r w:rsidR="00EE0470">
              <w:t>lfabeto</w:t>
            </w:r>
            <w:proofErr w:type="spellEnd"/>
          </w:p>
        </w:tc>
        <w:tc>
          <w:tcPr>
            <w:tcW w:w="3685" w:type="dxa"/>
          </w:tcPr>
          <w:p w14:paraId="57BBC607" w14:textId="5C1B78F5" w:rsidR="0033678F" w:rsidRDefault="00EE0470" w:rsidP="0033678F">
            <w:proofErr w:type="spellStart"/>
            <w:r>
              <w:t>Codice</w:t>
            </w:r>
            <w:proofErr w:type="spellEnd"/>
            <w:r>
              <w:t xml:space="preserve"> </w:t>
            </w:r>
            <w:proofErr w:type="spellStart"/>
            <w:r>
              <w:t>binario</w:t>
            </w:r>
            <w:proofErr w:type="spellEnd"/>
            <w:r>
              <w:t xml:space="preserve"> </w:t>
            </w:r>
            <w:proofErr w:type="spellStart"/>
            <w:r>
              <w:t>segreto</w:t>
            </w:r>
            <w:proofErr w:type="spellEnd"/>
          </w:p>
        </w:tc>
        <w:tc>
          <w:tcPr>
            <w:tcW w:w="1134" w:type="dxa"/>
          </w:tcPr>
          <w:p w14:paraId="59A8EED5" w14:textId="7121FFF0" w:rsidR="0033678F" w:rsidRDefault="00EE0470" w:rsidP="00EC126A">
            <w:proofErr w:type="spellStart"/>
            <w:r>
              <w:t>Alfabeto</w:t>
            </w:r>
            <w:proofErr w:type="spellEnd"/>
          </w:p>
        </w:tc>
        <w:tc>
          <w:tcPr>
            <w:tcW w:w="3685" w:type="dxa"/>
          </w:tcPr>
          <w:p w14:paraId="40DF379F" w14:textId="5C632FB8" w:rsidR="0033678F" w:rsidRDefault="00432141" w:rsidP="0033678F">
            <w:proofErr w:type="spellStart"/>
            <w:r>
              <w:t>Codice</w:t>
            </w:r>
            <w:proofErr w:type="spellEnd"/>
            <w:r>
              <w:t xml:space="preserve"> </w:t>
            </w:r>
            <w:proofErr w:type="spellStart"/>
            <w:r>
              <w:t>binario</w:t>
            </w:r>
            <w:proofErr w:type="spellEnd"/>
            <w:r>
              <w:t xml:space="preserve"> </w:t>
            </w:r>
            <w:proofErr w:type="spellStart"/>
            <w:r>
              <w:t>segreto</w:t>
            </w:r>
            <w:proofErr w:type="spellEnd"/>
          </w:p>
        </w:tc>
      </w:tr>
      <w:tr w:rsidR="00EC126A" w14:paraId="31F14974" w14:textId="77777777" w:rsidTr="00707350">
        <w:tc>
          <w:tcPr>
            <w:tcW w:w="1134" w:type="dxa"/>
          </w:tcPr>
          <w:p w14:paraId="2D668918" w14:textId="77777777" w:rsidR="00EC126A" w:rsidRDefault="00EC126A" w:rsidP="00EC126A">
            <w:pPr>
              <w:jc w:val="center"/>
            </w:pPr>
            <w:r>
              <w:t>A</w:t>
            </w:r>
          </w:p>
        </w:tc>
        <w:tc>
          <w:tcPr>
            <w:tcW w:w="3685" w:type="dxa"/>
          </w:tcPr>
          <w:p w14:paraId="51A619F6" w14:textId="77777777" w:rsidR="00EC126A" w:rsidRDefault="00EC126A" w:rsidP="0033678F">
            <w:r>
              <w:t>00000</w:t>
            </w:r>
          </w:p>
        </w:tc>
        <w:tc>
          <w:tcPr>
            <w:tcW w:w="1134" w:type="dxa"/>
          </w:tcPr>
          <w:p w14:paraId="6C3ECDB4" w14:textId="77777777" w:rsidR="00EC126A" w:rsidRDefault="00EC126A" w:rsidP="00EC126A">
            <w:pPr>
              <w:jc w:val="center"/>
            </w:pPr>
            <w:r>
              <w:t>N</w:t>
            </w:r>
          </w:p>
        </w:tc>
        <w:tc>
          <w:tcPr>
            <w:tcW w:w="3685" w:type="dxa"/>
          </w:tcPr>
          <w:p w14:paraId="40665C57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21A15108" w14:textId="77777777" w:rsidTr="00707350">
        <w:tc>
          <w:tcPr>
            <w:tcW w:w="1134" w:type="dxa"/>
          </w:tcPr>
          <w:p w14:paraId="109BA46F" w14:textId="77777777" w:rsidR="00EC126A" w:rsidRDefault="00EC126A" w:rsidP="00EC126A">
            <w:pPr>
              <w:jc w:val="center"/>
            </w:pPr>
            <w:r>
              <w:t>B</w:t>
            </w:r>
          </w:p>
        </w:tc>
        <w:tc>
          <w:tcPr>
            <w:tcW w:w="3685" w:type="dxa"/>
          </w:tcPr>
          <w:p w14:paraId="3E000021" w14:textId="77777777" w:rsidR="00EC126A" w:rsidRDefault="00EC126A" w:rsidP="0033678F">
            <w:r>
              <w:t>00001</w:t>
            </w:r>
          </w:p>
        </w:tc>
        <w:tc>
          <w:tcPr>
            <w:tcW w:w="1134" w:type="dxa"/>
          </w:tcPr>
          <w:p w14:paraId="2111C89C" w14:textId="77777777" w:rsidR="00EC126A" w:rsidRDefault="00EC126A" w:rsidP="00EC126A">
            <w:pPr>
              <w:jc w:val="center"/>
            </w:pPr>
            <w:r>
              <w:t>O</w:t>
            </w:r>
          </w:p>
        </w:tc>
        <w:tc>
          <w:tcPr>
            <w:tcW w:w="3685" w:type="dxa"/>
          </w:tcPr>
          <w:p w14:paraId="4249BB40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50AD25F9" w14:textId="77777777" w:rsidTr="00707350">
        <w:tc>
          <w:tcPr>
            <w:tcW w:w="1134" w:type="dxa"/>
          </w:tcPr>
          <w:p w14:paraId="44AE5E06" w14:textId="77777777" w:rsidR="00EC126A" w:rsidRDefault="00EC126A" w:rsidP="00EC126A">
            <w:pPr>
              <w:jc w:val="center"/>
            </w:pPr>
            <w:r>
              <w:t>C</w:t>
            </w:r>
          </w:p>
        </w:tc>
        <w:tc>
          <w:tcPr>
            <w:tcW w:w="3685" w:type="dxa"/>
          </w:tcPr>
          <w:p w14:paraId="7059D5E8" w14:textId="77777777" w:rsidR="00EC126A" w:rsidRDefault="00EC126A" w:rsidP="0033678F">
            <w:r>
              <w:t>00010</w:t>
            </w:r>
          </w:p>
        </w:tc>
        <w:tc>
          <w:tcPr>
            <w:tcW w:w="1134" w:type="dxa"/>
          </w:tcPr>
          <w:p w14:paraId="41701B4B" w14:textId="77777777" w:rsidR="00EC126A" w:rsidRDefault="00EC126A" w:rsidP="00EC126A">
            <w:pPr>
              <w:jc w:val="center"/>
            </w:pPr>
            <w:r>
              <w:t>P</w:t>
            </w:r>
          </w:p>
        </w:tc>
        <w:tc>
          <w:tcPr>
            <w:tcW w:w="3685" w:type="dxa"/>
          </w:tcPr>
          <w:p w14:paraId="04D3E963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08756732" w14:textId="77777777" w:rsidTr="00707350">
        <w:tc>
          <w:tcPr>
            <w:tcW w:w="1134" w:type="dxa"/>
          </w:tcPr>
          <w:p w14:paraId="1D96A557" w14:textId="77777777" w:rsidR="00EC126A" w:rsidRDefault="00EC126A" w:rsidP="00EC126A">
            <w:pPr>
              <w:jc w:val="center"/>
            </w:pPr>
            <w:r>
              <w:t>D</w:t>
            </w:r>
          </w:p>
        </w:tc>
        <w:tc>
          <w:tcPr>
            <w:tcW w:w="3685" w:type="dxa"/>
          </w:tcPr>
          <w:p w14:paraId="3751B2F4" w14:textId="77777777" w:rsidR="00EC126A" w:rsidRPr="00EC126A" w:rsidRDefault="00EC126A" w:rsidP="0033678F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544B04E5" w14:textId="77777777" w:rsidR="00EC126A" w:rsidRDefault="00EC126A" w:rsidP="00EC126A">
            <w:pPr>
              <w:jc w:val="center"/>
            </w:pPr>
            <w:r>
              <w:t>Q</w:t>
            </w:r>
          </w:p>
        </w:tc>
        <w:tc>
          <w:tcPr>
            <w:tcW w:w="3685" w:type="dxa"/>
          </w:tcPr>
          <w:p w14:paraId="5D079F41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632E507D" w14:textId="77777777" w:rsidTr="00707350">
        <w:tc>
          <w:tcPr>
            <w:tcW w:w="1134" w:type="dxa"/>
          </w:tcPr>
          <w:p w14:paraId="1B048FD4" w14:textId="77777777" w:rsidR="00EC126A" w:rsidRDefault="00EC126A" w:rsidP="00EC126A">
            <w:pPr>
              <w:jc w:val="center"/>
            </w:pPr>
            <w:r>
              <w:t>E</w:t>
            </w:r>
          </w:p>
        </w:tc>
        <w:tc>
          <w:tcPr>
            <w:tcW w:w="3685" w:type="dxa"/>
          </w:tcPr>
          <w:p w14:paraId="190E875E" w14:textId="77777777" w:rsidR="00EC126A" w:rsidRPr="00EC126A" w:rsidRDefault="00EC126A" w:rsidP="0033678F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5D6BE256" w14:textId="77777777" w:rsidR="00EC126A" w:rsidRDefault="00EC126A" w:rsidP="00EC126A">
            <w:pPr>
              <w:jc w:val="center"/>
            </w:pPr>
            <w:r>
              <w:t>R</w:t>
            </w:r>
          </w:p>
        </w:tc>
        <w:tc>
          <w:tcPr>
            <w:tcW w:w="3685" w:type="dxa"/>
          </w:tcPr>
          <w:p w14:paraId="0ED6D822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660D13D4" w14:textId="77777777" w:rsidTr="00707350">
        <w:tc>
          <w:tcPr>
            <w:tcW w:w="1134" w:type="dxa"/>
          </w:tcPr>
          <w:p w14:paraId="02D2B7D6" w14:textId="77777777" w:rsidR="00EC126A" w:rsidRDefault="00EC126A" w:rsidP="00EC126A">
            <w:pPr>
              <w:jc w:val="center"/>
            </w:pPr>
            <w:r>
              <w:t>F</w:t>
            </w:r>
          </w:p>
        </w:tc>
        <w:tc>
          <w:tcPr>
            <w:tcW w:w="3685" w:type="dxa"/>
          </w:tcPr>
          <w:p w14:paraId="68E339D9" w14:textId="77777777" w:rsidR="00EC126A" w:rsidRPr="00EC126A" w:rsidRDefault="00EC126A" w:rsidP="0033678F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702F2102" w14:textId="77777777" w:rsidR="00EC126A" w:rsidRDefault="00EC126A" w:rsidP="00EC126A">
            <w:pPr>
              <w:jc w:val="center"/>
            </w:pPr>
            <w:r>
              <w:t>S</w:t>
            </w:r>
          </w:p>
        </w:tc>
        <w:tc>
          <w:tcPr>
            <w:tcW w:w="3685" w:type="dxa"/>
          </w:tcPr>
          <w:p w14:paraId="5B123F23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0A0DCD28" w14:textId="77777777" w:rsidTr="00707350">
        <w:tc>
          <w:tcPr>
            <w:tcW w:w="1134" w:type="dxa"/>
          </w:tcPr>
          <w:p w14:paraId="1EBE9E5C" w14:textId="77777777" w:rsidR="00EC126A" w:rsidRDefault="00EC126A" w:rsidP="00EC126A">
            <w:pPr>
              <w:jc w:val="center"/>
            </w:pPr>
            <w:r>
              <w:t>G</w:t>
            </w:r>
          </w:p>
        </w:tc>
        <w:tc>
          <w:tcPr>
            <w:tcW w:w="3685" w:type="dxa"/>
          </w:tcPr>
          <w:p w14:paraId="11CDE9F2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23949712" w14:textId="77777777" w:rsidR="00EC126A" w:rsidRDefault="00EC126A" w:rsidP="00EC126A">
            <w:pPr>
              <w:jc w:val="center"/>
            </w:pPr>
            <w:r>
              <w:t>T</w:t>
            </w:r>
          </w:p>
        </w:tc>
        <w:tc>
          <w:tcPr>
            <w:tcW w:w="3685" w:type="dxa"/>
          </w:tcPr>
          <w:p w14:paraId="1674632F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060AE813" w14:textId="77777777" w:rsidTr="00707350">
        <w:tc>
          <w:tcPr>
            <w:tcW w:w="1134" w:type="dxa"/>
          </w:tcPr>
          <w:p w14:paraId="4E842B28" w14:textId="77777777" w:rsidR="00EC126A" w:rsidRDefault="00EC126A" w:rsidP="00EC126A">
            <w:pPr>
              <w:jc w:val="center"/>
            </w:pPr>
            <w:r>
              <w:t>H</w:t>
            </w:r>
          </w:p>
        </w:tc>
        <w:tc>
          <w:tcPr>
            <w:tcW w:w="3685" w:type="dxa"/>
          </w:tcPr>
          <w:p w14:paraId="3F787D24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0C659F3B" w14:textId="77777777" w:rsidR="00EC126A" w:rsidRDefault="00EC126A" w:rsidP="00EC126A">
            <w:pPr>
              <w:jc w:val="center"/>
            </w:pPr>
            <w:r>
              <w:t>U</w:t>
            </w:r>
          </w:p>
        </w:tc>
        <w:tc>
          <w:tcPr>
            <w:tcW w:w="3685" w:type="dxa"/>
          </w:tcPr>
          <w:p w14:paraId="319A430C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40C487A5" w14:textId="77777777" w:rsidTr="00707350">
        <w:tc>
          <w:tcPr>
            <w:tcW w:w="1134" w:type="dxa"/>
          </w:tcPr>
          <w:p w14:paraId="6B75C3AB" w14:textId="77777777" w:rsidR="00EC126A" w:rsidRDefault="00EC126A" w:rsidP="00EC126A">
            <w:pPr>
              <w:jc w:val="center"/>
            </w:pPr>
            <w:r>
              <w:t>I</w:t>
            </w:r>
          </w:p>
        </w:tc>
        <w:tc>
          <w:tcPr>
            <w:tcW w:w="3685" w:type="dxa"/>
          </w:tcPr>
          <w:p w14:paraId="1FE05BC1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7D2CAC7D" w14:textId="77777777" w:rsidR="00EC126A" w:rsidRDefault="00EC126A" w:rsidP="00EC126A">
            <w:pPr>
              <w:jc w:val="center"/>
            </w:pPr>
            <w:r>
              <w:t>V</w:t>
            </w:r>
          </w:p>
        </w:tc>
        <w:tc>
          <w:tcPr>
            <w:tcW w:w="3685" w:type="dxa"/>
          </w:tcPr>
          <w:p w14:paraId="35E22C26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3E10B4C2" w14:textId="77777777" w:rsidTr="00707350">
        <w:tc>
          <w:tcPr>
            <w:tcW w:w="1134" w:type="dxa"/>
          </w:tcPr>
          <w:p w14:paraId="4E94969D" w14:textId="77777777" w:rsidR="00EC126A" w:rsidRDefault="00EC126A" w:rsidP="00EC126A">
            <w:pPr>
              <w:jc w:val="center"/>
            </w:pPr>
            <w:r>
              <w:t>J</w:t>
            </w:r>
          </w:p>
        </w:tc>
        <w:tc>
          <w:tcPr>
            <w:tcW w:w="3685" w:type="dxa"/>
          </w:tcPr>
          <w:p w14:paraId="3562DE6D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2CFBC9D3" w14:textId="77777777" w:rsidR="00EC126A" w:rsidRDefault="00EC126A" w:rsidP="00EC126A">
            <w:pPr>
              <w:jc w:val="center"/>
            </w:pPr>
            <w:r>
              <w:t>W</w:t>
            </w:r>
          </w:p>
        </w:tc>
        <w:tc>
          <w:tcPr>
            <w:tcW w:w="3685" w:type="dxa"/>
          </w:tcPr>
          <w:p w14:paraId="527A6F67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76F88C82" w14:textId="77777777" w:rsidTr="00707350">
        <w:tc>
          <w:tcPr>
            <w:tcW w:w="1134" w:type="dxa"/>
          </w:tcPr>
          <w:p w14:paraId="21F3575C" w14:textId="77777777" w:rsidR="00EC126A" w:rsidRDefault="00EC126A" w:rsidP="00EC126A">
            <w:pPr>
              <w:jc w:val="center"/>
            </w:pPr>
            <w:r>
              <w:t>K</w:t>
            </w:r>
          </w:p>
        </w:tc>
        <w:tc>
          <w:tcPr>
            <w:tcW w:w="3685" w:type="dxa"/>
          </w:tcPr>
          <w:p w14:paraId="0F6B38F2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1F744B32" w14:textId="77777777" w:rsidR="00EC126A" w:rsidRDefault="00EC126A" w:rsidP="00EC126A">
            <w:pPr>
              <w:jc w:val="center"/>
            </w:pPr>
            <w:r>
              <w:t>X</w:t>
            </w:r>
          </w:p>
        </w:tc>
        <w:tc>
          <w:tcPr>
            <w:tcW w:w="3685" w:type="dxa"/>
          </w:tcPr>
          <w:p w14:paraId="4B75883E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1D8CB8EB" w14:textId="77777777" w:rsidTr="00707350">
        <w:tc>
          <w:tcPr>
            <w:tcW w:w="1134" w:type="dxa"/>
          </w:tcPr>
          <w:p w14:paraId="38335D33" w14:textId="77777777" w:rsidR="00EC126A" w:rsidRDefault="00EC126A" w:rsidP="00EC126A">
            <w:pPr>
              <w:jc w:val="center"/>
            </w:pPr>
            <w:r>
              <w:t>L</w:t>
            </w:r>
          </w:p>
        </w:tc>
        <w:tc>
          <w:tcPr>
            <w:tcW w:w="3685" w:type="dxa"/>
          </w:tcPr>
          <w:p w14:paraId="258B3EAD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69F041D2" w14:textId="77777777" w:rsidR="00EC126A" w:rsidRDefault="00EC126A" w:rsidP="00EC126A">
            <w:pPr>
              <w:jc w:val="center"/>
            </w:pPr>
            <w:r>
              <w:t>Y</w:t>
            </w:r>
          </w:p>
        </w:tc>
        <w:tc>
          <w:tcPr>
            <w:tcW w:w="3685" w:type="dxa"/>
          </w:tcPr>
          <w:p w14:paraId="411A005D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3672B5DD" w14:textId="77777777" w:rsidTr="00707350">
        <w:tc>
          <w:tcPr>
            <w:tcW w:w="1134" w:type="dxa"/>
          </w:tcPr>
          <w:p w14:paraId="3A9ECDA3" w14:textId="77777777" w:rsidR="00EC126A" w:rsidRDefault="00EC126A" w:rsidP="00EC126A">
            <w:pPr>
              <w:jc w:val="center"/>
            </w:pPr>
            <w:r>
              <w:t>M</w:t>
            </w:r>
          </w:p>
        </w:tc>
        <w:tc>
          <w:tcPr>
            <w:tcW w:w="3685" w:type="dxa"/>
          </w:tcPr>
          <w:p w14:paraId="7943BDE1" w14:textId="77777777" w:rsidR="00EC126A" w:rsidRPr="00EC126A" w:rsidRDefault="00EC126A" w:rsidP="0033678F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36D84E82" w14:textId="77777777" w:rsidR="00EC126A" w:rsidRDefault="00EC126A" w:rsidP="00EC126A">
            <w:pPr>
              <w:jc w:val="center"/>
            </w:pPr>
            <w:r>
              <w:t>Z</w:t>
            </w:r>
          </w:p>
        </w:tc>
        <w:tc>
          <w:tcPr>
            <w:tcW w:w="3685" w:type="dxa"/>
          </w:tcPr>
          <w:p w14:paraId="2348AF1D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</w:tbl>
    <w:p w14:paraId="69B7C051" w14:textId="77777777" w:rsidR="0033678F" w:rsidRDefault="0033678F" w:rsidP="0033678F"/>
    <w:p w14:paraId="4959C5E2" w14:textId="60A53439" w:rsidR="0033678F" w:rsidRPr="00531AAE" w:rsidRDefault="00432141" w:rsidP="0033678F">
      <w:pPr>
        <w:rPr>
          <w:lang w:val="it-IT"/>
        </w:rPr>
      </w:pPr>
      <w:r w:rsidRPr="00531AAE">
        <w:rPr>
          <w:lang w:val="it-IT"/>
        </w:rPr>
        <w:t xml:space="preserve">Scrivetevi dei messaggi criptati. </w:t>
      </w:r>
      <w:r w:rsidRPr="00432141">
        <w:rPr>
          <w:lang w:val="it-IT"/>
        </w:rPr>
        <w:t xml:space="preserve">Codifica una singola parola o il tuo nome e </w:t>
      </w:r>
      <w:r w:rsidR="00531AAE">
        <w:rPr>
          <w:lang w:val="it-IT"/>
        </w:rPr>
        <w:t>chiedi</w:t>
      </w:r>
      <w:r w:rsidR="00A82FDF">
        <w:rPr>
          <w:lang w:val="it-IT"/>
        </w:rPr>
        <w:t xml:space="preserve"> a una compagna o </w:t>
      </w:r>
      <w:r w:rsidR="00DB1D90">
        <w:rPr>
          <w:lang w:val="it-IT"/>
        </w:rPr>
        <w:t xml:space="preserve">a </w:t>
      </w:r>
      <w:bookmarkStart w:id="0" w:name="_GoBack"/>
      <w:bookmarkEnd w:id="0"/>
      <w:r w:rsidR="00A82FDF">
        <w:rPr>
          <w:lang w:val="it-IT"/>
        </w:rPr>
        <w:t>un compagno del tuo gruppo di decodificare il tuo messaggio.</w:t>
      </w:r>
    </w:p>
    <w:p w14:paraId="14093C81" w14:textId="77777777" w:rsidR="00B846C6" w:rsidRPr="00531AAE" w:rsidRDefault="00B846C6" w:rsidP="0033678F">
      <w:pPr>
        <w:rPr>
          <w:lang w:val="it-IT"/>
        </w:rPr>
      </w:pPr>
    </w:p>
    <w:sectPr w:rsidR="00B846C6" w:rsidRPr="00531AAE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F1C54" w14:textId="77777777" w:rsidR="006A1C55" w:rsidRDefault="006A1C55" w:rsidP="00FB0212">
      <w:pPr>
        <w:spacing w:line="240" w:lineRule="auto"/>
      </w:pPr>
      <w:r>
        <w:separator/>
      </w:r>
    </w:p>
  </w:endnote>
  <w:endnote w:type="continuationSeparator" w:id="0">
    <w:p w14:paraId="55AABD5A" w14:textId="77777777" w:rsidR="006A1C55" w:rsidRDefault="006A1C55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F685" w14:textId="372CE0ED" w:rsidR="00FB0212" w:rsidRPr="00020912" w:rsidRDefault="00FB0212">
    <w:pPr>
      <w:pStyle w:val="Pidipagina"/>
      <w:rPr>
        <w:b/>
      </w:rPr>
    </w:pPr>
    <w:r w:rsidRPr="00C966BC">
      <w:rPr>
        <w:b/>
      </w:rPr>
      <w:tab/>
    </w:r>
    <w:proofErr w:type="spellStart"/>
    <w:r w:rsidR="00FD3A92">
      <w:rPr>
        <w:b/>
      </w:rPr>
      <w:t>pagina</w:t>
    </w:r>
    <w:proofErr w:type="spellEnd"/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CD5C08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CD5C08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4F080509" w14:textId="12177D3B" w:rsidR="00FB0212" w:rsidRDefault="009810F5">
    <w:pPr>
      <w:pStyle w:val="Pidipagina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605AC0C2" wp14:editId="14A1CB44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r w:rsidR="00FD3A92">
      <w:t xml:space="preserve">Materiale </w:t>
    </w:r>
    <w:proofErr w:type="spellStart"/>
    <w:r w:rsidR="00FD3A92">
      <w:t>didattico</w:t>
    </w:r>
    <w:proofErr w:type="spellEnd"/>
    <w:r w:rsidR="00FD3A92">
      <w:t xml:space="preserve"> </w:t>
    </w:r>
    <w:proofErr w:type="spellStart"/>
    <w:r w:rsidR="00FD3A92">
      <w:t>dei</w:t>
    </w:r>
    <w:proofErr w:type="spellEnd"/>
    <w:r w:rsidR="00FD3A92">
      <w:t xml:space="preserve"> </w:t>
    </w:r>
    <w:proofErr w:type="spellStart"/>
    <w:r w:rsidR="00FD3A92">
      <w:t>Grigioni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9DFC6" w14:textId="77777777" w:rsidR="006A1C55" w:rsidRDefault="006A1C55" w:rsidP="00FB0212">
      <w:pPr>
        <w:spacing w:line="240" w:lineRule="auto"/>
      </w:pPr>
    </w:p>
  </w:footnote>
  <w:footnote w:type="continuationSeparator" w:id="0">
    <w:p w14:paraId="13E64A0C" w14:textId="77777777" w:rsidR="006A1C55" w:rsidRDefault="006A1C55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A736F" w14:textId="71BE5B50" w:rsidR="00FB0212" w:rsidRPr="00FD3A92" w:rsidRDefault="00FF2982">
    <w:pPr>
      <w:pStyle w:val="Intestazione"/>
      <w:rPr>
        <w:lang w:val="it-IT"/>
      </w:rPr>
    </w:pPr>
    <w:r w:rsidRPr="00FD3A92">
      <w:rPr>
        <w:lang w:val="it-IT"/>
      </w:rPr>
      <w:t>Informati</w:t>
    </w:r>
    <w:r w:rsidR="00FD3A92" w:rsidRPr="00FD3A92">
      <w:rPr>
        <w:lang w:val="it-IT"/>
      </w:rPr>
      <w:t>ca</w:t>
    </w:r>
    <w:r w:rsidRPr="00FD3A92">
      <w:rPr>
        <w:lang w:val="it-IT"/>
      </w:rPr>
      <w:t xml:space="preserve"> – </w:t>
    </w:r>
    <w:r w:rsidR="00FD3A92" w:rsidRPr="00FD3A92">
      <w:rPr>
        <w:lang w:val="it-IT"/>
      </w:rPr>
      <w:t>Codificato</w:t>
    </w:r>
    <w:r w:rsidRPr="00FD3A92">
      <w:rPr>
        <w:lang w:val="it-IT"/>
      </w:rPr>
      <w:t xml:space="preserve"> – </w:t>
    </w:r>
    <w:proofErr w:type="spellStart"/>
    <w:r w:rsidR="00FD3A92" w:rsidRPr="00FD3A92">
      <w:rPr>
        <w:lang w:val="it-IT"/>
      </w:rPr>
      <w:t>hackerato</w:t>
    </w:r>
    <w:proofErr w:type="spellEnd"/>
    <w:r w:rsidR="00FB0212" w:rsidRPr="00FD3A92">
      <w:rPr>
        <w:lang w:val="it-IT"/>
      </w:rPr>
      <w:tab/>
    </w:r>
    <w:r w:rsidR="00FD3A92" w:rsidRPr="00FD3A92">
      <w:rPr>
        <w:b/>
        <w:lang w:val="it-IT"/>
      </w:rPr>
      <w:t>Io nella rete</w:t>
    </w:r>
  </w:p>
  <w:p w14:paraId="2E2625D1" w14:textId="77777777" w:rsidR="00FD3A92" w:rsidRPr="00FD3A92" w:rsidRDefault="00FD3A92">
    <w:pPr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Puntoelenco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Elenco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78F"/>
    <w:rsid w:val="00020912"/>
    <w:rsid w:val="000536B5"/>
    <w:rsid w:val="00077474"/>
    <w:rsid w:val="00105A6C"/>
    <w:rsid w:val="001561BE"/>
    <w:rsid w:val="00170D9E"/>
    <w:rsid w:val="001809AA"/>
    <w:rsid w:val="00186147"/>
    <w:rsid w:val="001E1F6D"/>
    <w:rsid w:val="00225A95"/>
    <w:rsid w:val="002502B0"/>
    <w:rsid w:val="00251786"/>
    <w:rsid w:val="00314D27"/>
    <w:rsid w:val="00321841"/>
    <w:rsid w:val="0033678F"/>
    <w:rsid w:val="00342238"/>
    <w:rsid w:val="003838FC"/>
    <w:rsid w:val="003B66F4"/>
    <w:rsid w:val="003C26D5"/>
    <w:rsid w:val="003E14BF"/>
    <w:rsid w:val="003F00C0"/>
    <w:rsid w:val="004071A2"/>
    <w:rsid w:val="004155D7"/>
    <w:rsid w:val="004202F9"/>
    <w:rsid w:val="00432141"/>
    <w:rsid w:val="004978B5"/>
    <w:rsid w:val="004D7D20"/>
    <w:rsid w:val="00525EF5"/>
    <w:rsid w:val="00531AAE"/>
    <w:rsid w:val="00531F79"/>
    <w:rsid w:val="00542FC8"/>
    <w:rsid w:val="00552732"/>
    <w:rsid w:val="005C293F"/>
    <w:rsid w:val="006542BD"/>
    <w:rsid w:val="0067080D"/>
    <w:rsid w:val="0069632F"/>
    <w:rsid w:val="006A1C55"/>
    <w:rsid w:val="007030A6"/>
    <w:rsid w:val="00705AB5"/>
    <w:rsid w:val="00707350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82FDF"/>
    <w:rsid w:val="00A951EC"/>
    <w:rsid w:val="00AA10D7"/>
    <w:rsid w:val="00AD3C46"/>
    <w:rsid w:val="00AE18A6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CB7519"/>
    <w:rsid w:val="00CD5C08"/>
    <w:rsid w:val="00D53554"/>
    <w:rsid w:val="00D61051"/>
    <w:rsid w:val="00D615EE"/>
    <w:rsid w:val="00D673E3"/>
    <w:rsid w:val="00DA3715"/>
    <w:rsid w:val="00DA4F15"/>
    <w:rsid w:val="00DB1D90"/>
    <w:rsid w:val="00DC7851"/>
    <w:rsid w:val="00DE194C"/>
    <w:rsid w:val="00E21736"/>
    <w:rsid w:val="00E6707D"/>
    <w:rsid w:val="00EC126A"/>
    <w:rsid w:val="00EE0470"/>
    <w:rsid w:val="00EF7DFD"/>
    <w:rsid w:val="00F70BDE"/>
    <w:rsid w:val="00F81AF7"/>
    <w:rsid w:val="00F92135"/>
    <w:rsid w:val="00FA1220"/>
    <w:rsid w:val="00FB0212"/>
    <w:rsid w:val="00FD3A92"/>
    <w:rsid w:val="00FF298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2047A50"/>
  <w15:docId w15:val="{502FF070-20C7-49F1-82F8-0A79B4D0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6C6"/>
  </w:style>
  <w:style w:type="paragraph" w:styleId="Titolo1">
    <w:name w:val="heading 1"/>
    <w:basedOn w:val="Normale"/>
    <w:next w:val="Normale"/>
    <w:link w:val="Titolo1Carattere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536B5"/>
    <w:rPr>
      <w:color w:val="auto"/>
      <w:u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36B5"/>
    <w:rPr>
      <w:color w:val="auto"/>
      <w:u w:val="none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0536B5"/>
    <w:rPr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212"/>
    <w:rPr>
      <w:sz w:val="15"/>
    </w:rPr>
  </w:style>
  <w:style w:type="paragraph" w:styleId="Pidipagina">
    <w:name w:val="footer"/>
    <w:basedOn w:val="Normale"/>
    <w:link w:val="PidipaginaCarattere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212"/>
    <w:rPr>
      <w:sz w:val="15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Puntoelenco">
    <w:name w:val="List Bullet"/>
    <w:basedOn w:val="Normale"/>
    <w:uiPriority w:val="99"/>
    <w:unhideWhenUsed/>
    <w:rsid w:val="00E21736"/>
    <w:pPr>
      <w:numPr>
        <w:numId w:val="12"/>
      </w:numPr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Elenco">
    <w:name w:val="List"/>
    <w:basedOn w:val="Normale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30A6"/>
    <w:rPr>
      <w:sz w:val="15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Normale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Grigliatabella">
    <w:name w:val="Table Grid"/>
    <w:basedOn w:val="Tabellanorma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Tabellanorma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Normale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Normale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Normale"/>
    <w:qFormat/>
    <w:rsid w:val="00542FC8"/>
    <w:pPr>
      <w:ind w:right="-567"/>
    </w:pPr>
    <w:rPr>
      <w:noProof/>
      <w:lang w:eastAsia="de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Normale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">
    <w:name w:val="LMV_Form"/>
    <w:basedOn w:val="Carpredefinitoparagrafo"/>
    <w:uiPriority w:val="1"/>
    <w:qFormat/>
    <w:rsid w:val="00CB7519"/>
    <w:rPr>
      <w:color w:val="808080"/>
    </w:rPr>
  </w:style>
  <w:style w:type="table" w:customStyle="1" w:styleId="Tabellenraster1">
    <w:name w:val="Tabellenraster1"/>
    <w:basedOn w:val="Tabellanormale"/>
    <w:next w:val="Grigliatabella"/>
    <w:uiPriority w:val="39"/>
    <w:rsid w:val="00EC126A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6D27-7DA9-0443-A386-27D72FF8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15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Lehrmittelverlag St.Gallen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Luca Beti</cp:lastModifiedBy>
  <cp:revision>10</cp:revision>
  <cp:lastPrinted>2017-04-07T16:11:00Z</cp:lastPrinted>
  <dcterms:created xsi:type="dcterms:W3CDTF">2017-04-07T16:11:00Z</dcterms:created>
  <dcterms:modified xsi:type="dcterms:W3CDTF">2019-08-22T21:11:00Z</dcterms:modified>
</cp:coreProperties>
</file>