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66A3" w14:textId="6B22483E" w:rsidR="0033678F" w:rsidRPr="003A4165" w:rsidRDefault="00D4180A" w:rsidP="0033678F">
      <w:pPr>
        <w:pStyle w:val="Untertitel"/>
      </w:pPr>
      <w:r w:rsidRPr="003A4165">
        <w:t>Fö</w:t>
      </w:r>
      <w:r w:rsidR="00D81BDD" w:rsidRPr="003A4165">
        <w:t>gl da lavur</w:t>
      </w:r>
    </w:p>
    <w:p w14:paraId="2E787BB8" w14:textId="26116264" w:rsidR="0033678F" w:rsidRPr="003A4165" w:rsidRDefault="00D4180A" w:rsidP="0033678F">
      <w:pPr>
        <w:pStyle w:val="Titel"/>
      </w:pPr>
      <w:r w:rsidRPr="003A4165">
        <w:t>La scrittü</w:t>
      </w:r>
      <w:r w:rsidR="00D81BDD" w:rsidRPr="003A4165">
        <w:t xml:space="preserve">ra secreta </w:t>
      </w:r>
      <w:proofErr w:type="spellStart"/>
      <w:r w:rsidR="00D81BDD" w:rsidRPr="003A4165">
        <w:t>binara</w:t>
      </w:r>
      <w:bookmarkStart w:id="0" w:name="_GoBack"/>
      <w:bookmarkEnd w:id="0"/>
      <w:proofErr w:type="spellEnd"/>
    </w:p>
    <w:p w14:paraId="5F2F0919" w14:textId="62CF43AA" w:rsidR="0033678F" w:rsidRPr="003A4165" w:rsidRDefault="00D4180A" w:rsidP="0033678F">
      <w:pPr>
        <w:pStyle w:val="berschrift1"/>
        <w:spacing w:before="440"/>
      </w:pPr>
      <w:r w:rsidRPr="003A4165">
        <w:t>Lezcha</w:t>
      </w:r>
      <w:r w:rsidR="0033678F" w:rsidRPr="003A4165">
        <w:t>:</w:t>
      </w:r>
    </w:p>
    <w:p w14:paraId="2A7CFA52" w14:textId="701CFCCF" w:rsidR="0033678F" w:rsidRPr="003A4165" w:rsidRDefault="00D4180A" w:rsidP="0033678F">
      <w:proofErr w:type="spellStart"/>
      <w:r w:rsidRPr="003A4165">
        <w:t>Creai</w:t>
      </w:r>
      <w:proofErr w:type="spellEnd"/>
      <w:r w:rsidRPr="003A4165">
        <w:t xml:space="preserve"> in gruppas üna scrittü</w:t>
      </w:r>
      <w:r w:rsidR="00D81BDD" w:rsidRPr="003A4165">
        <w:t xml:space="preserve">ra secreta </w:t>
      </w:r>
      <w:proofErr w:type="spellStart"/>
      <w:r w:rsidR="00D81BDD" w:rsidRPr="003A4165">
        <w:t>binara</w:t>
      </w:r>
      <w:proofErr w:type="spellEnd"/>
      <w:r w:rsidR="00D81BDD" w:rsidRPr="003A4165">
        <w:t>.</w:t>
      </w:r>
    </w:p>
    <w:p w14:paraId="179BE765" w14:textId="77777777" w:rsidR="0033678F" w:rsidRPr="003A4165" w:rsidRDefault="0033678F" w:rsidP="0033678F"/>
    <w:p w14:paraId="5308CBBB" w14:textId="09BD04E5" w:rsidR="0033678F" w:rsidRPr="003A4165" w:rsidRDefault="00D4180A" w:rsidP="0033678F">
      <w:r w:rsidRPr="003A4165">
        <w:t>A mincha c</w:t>
      </w:r>
      <w:r w:rsidR="00D81BDD" w:rsidRPr="003A4165">
        <w:t>ustab da l'</w:t>
      </w:r>
      <w:r w:rsidRPr="003A4165">
        <w:t>alfabet stu</w:t>
      </w:r>
      <w:r w:rsidR="00226157" w:rsidRPr="003A4165">
        <w:t>v</w:t>
      </w:r>
      <w:r w:rsidRPr="003A4165">
        <w:t>ais vus attribuir illa tabella ü</w:t>
      </w:r>
      <w:r w:rsidR="00D81BDD" w:rsidRPr="003A4165">
        <w:t xml:space="preserve">n code da </w:t>
      </w:r>
      <w:r w:rsidRPr="003A4165">
        <w:t>nomers</w:t>
      </w:r>
      <w:r w:rsidR="00D81BDD" w:rsidRPr="003A4165">
        <w:t xml:space="preserve">. El </w:t>
      </w:r>
      <w:r w:rsidRPr="003A4165">
        <w:t>po consister be da 0 ed 1 e sto avair uschè pacs segns sco pussib</w:t>
      </w:r>
      <w:r w:rsidR="00D81BDD" w:rsidRPr="003A4165">
        <w:t xml:space="preserve">el. </w:t>
      </w:r>
      <w:proofErr w:type="spellStart"/>
      <w:r w:rsidR="00011D86" w:rsidRPr="003A4165">
        <w:t>Resg</w:t>
      </w:r>
      <w:r w:rsidR="00D81BDD" w:rsidRPr="003A4165">
        <w:t>uardai</w:t>
      </w:r>
      <w:proofErr w:type="spellEnd"/>
      <w:r w:rsidR="00D81BDD" w:rsidRPr="003A4165">
        <w:t xml:space="preserve"> ils codes </w:t>
      </w:r>
      <w:r w:rsidRPr="003A4165">
        <w:t>fingià</w:t>
      </w:r>
      <w:r w:rsidR="00226157" w:rsidRPr="003A4165">
        <w:t xml:space="preserve"> fixat</w:t>
      </w:r>
      <w:r w:rsidR="00011D86" w:rsidRPr="003A4165">
        <w:t xml:space="preserve">s </w:t>
      </w:r>
      <w:r w:rsidRPr="003A4165">
        <w:t xml:space="preserve">per ils custabs A, B e C. Savais cuntinuar cun quista </w:t>
      </w:r>
      <w:r w:rsidR="00D81BDD" w:rsidRPr="003A4165">
        <w:t>mu</w:t>
      </w:r>
      <w:r w:rsidRPr="003A4165">
        <w:t>o</w:t>
      </w:r>
      <w:r w:rsidR="00D81BDD" w:rsidRPr="003A4165">
        <w:t>str</w:t>
      </w:r>
      <w:r w:rsidRPr="003A4165">
        <w:t>a</w:t>
      </w:r>
      <w:r w:rsidR="0033678F" w:rsidRPr="003A4165">
        <w:t>?</w:t>
      </w:r>
    </w:p>
    <w:p w14:paraId="137CAE10" w14:textId="77777777" w:rsidR="0033678F" w:rsidRPr="003A4165" w:rsidRDefault="0033678F" w:rsidP="0033678F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1134"/>
        <w:gridCol w:w="3685"/>
        <w:gridCol w:w="1134"/>
        <w:gridCol w:w="3685"/>
      </w:tblGrid>
      <w:tr w:rsidR="0033678F" w:rsidRPr="003A4165" w14:paraId="4E65AB39" w14:textId="77777777" w:rsidTr="0070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312E4938" w14:textId="18CB4D12" w:rsidR="0033678F" w:rsidRPr="003A4165" w:rsidRDefault="00D81BDD" w:rsidP="00EC126A">
            <w:r w:rsidRPr="003A4165">
              <w:t>Alf</w:t>
            </w:r>
            <w:r w:rsidR="00EC126A" w:rsidRPr="003A4165">
              <w:t>abet</w:t>
            </w:r>
          </w:p>
        </w:tc>
        <w:tc>
          <w:tcPr>
            <w:tcW w:w="3685" w:type="dxa"/>
          </w:tcPr>
          <w:p w14:paraId="57BBC607" w14:textId="495166A3" w:rsidR="0033678F" w:rsidRPr="003A4165" w:rsidRDefault="00D4180A" w:rsidP="00D81BDD">
            <w:r w:rsidRPr="003A4165">
              <w:t>Scrittü</w:t>
            </w:r>
            <w:r w:rsidR="00D81BDD" w:rsidRPr="003A4165">
              <w:t xml:space="preserve">ra secreta </w:t>
            </w:r>
            <w:proofErr w:type="spellStart"/>
            <w:r w:rsidR="00D81BDD" w:rsidRPr="003A4165">
              <w:t>binara</w:t>
            </w:r>
            <w:proofErr w:type="spellEnd"/>
          </w:p>
        </w:tc>
        <w:tc>
          <w:tcPr>
            <w:tcW w:w="1134" w:type="dxa"/>
          </w:tcPr>
          <w:p w14:paraId="59A8EED5" w14:textId="71E45CB5" w:rsidR="0033678F" w:rsidRPr="003A4165" w:rsidRDefault="00D81BDD" w:rsidP="00EC126A">
            <w:r w:rsidRPr="003A4165">
              <w:t>Alfabet</w:t>
            </w:r>
          </w:p>
        </w:tc>
        <w:tc>
          <w:tcPr>
            <w:tcW w:w="3685" w:type="dxa"/>
          </w:tcPr>
          <w:p w14:paraId="40DF379F" w14:textId="4485BE4F" w:rsidR="0033678F" w:rsidRPr="003A4165" w:rsidRDefault="00D4180A" w:rsidP="0033678F">
            <w:r w:rsidRPr="003A4165">
              <w:t>Scrittü</w:t>
            </w:r>
            <w:r w:rsidR="00D81BDD" w:rsidRPr="003A4165">
              <w:t xml:space="preserve">ra secreta </w:t>
            </w:r>
            <w:proofErr w:type="spellStart"/>
            <w:r w:rsidR="00D81BDD" w:rsidRPr="003A4165">
              <w:t>binara</w:t>
            </w:r>
            <w:proofErr w:type="spellEnd"/>
          </w:p>
        </w:tc>
      </w:tr>
      <w:tr w:rsidR="00EC126A" w:rsidRPr="003A4165" w14:paraId="31F14974" w14:textId="77777777" w:rsidTr="00707350">
        <w:tc>
          <w:tcPr>
            <w:tcW w:w="1134" w:type="dxa"/>
          </w:tcPr>
          <w:p w14:paraId="2D668918" w14:textId="77777777" w:rsidR="00EC126A" w:rsidRPr="003A4165" w:rsidRDefault="00EC126A" w:rsidP="00EC126A">
            <w:pPr>
              <w:jc w:val="center"/>
            </w:pPr>
            <w:r w:rsidRPr="003A4165">
              <w:t>A</w:t>
            </w:r>
          </w:p>
        </w:tc>
        <w:tc>
          <w:tcPr>
            <w:tcW w:w="3685" w:type="dxa"/>
          </w:tcPr>
          <w:p w14:paraId="51A619F6" w14:textId="77777777" w:rsidR="00EC126A" w:rsidRPr="003A4165" w:rsidRDefault="00EC126A" w:rsidP="0033678F">
            <w:r w:rsidRPr="003A4165">
              <w:t>00000</w:t>
            </w:r>
          </w:p>
        </w:tc>
        <w:tc>
          <w:tcPr>
            <w:tcW w:w="1134" w:type="dxa"/>
          </w:tcPr>
          <w:p w14:paraId="6C3ECDB4" w14:textId="77777777" w:rsidR="00EC126A" w:rsidRPr="003A4165" w:rsidRDefault="00EC126A" w:rsidP="00EC126A">
            <w:pPr>
              <w:jc w:val="center"/>
            </w:pPr>
            <w:r w:rsidRPr="003A4165">
              <w:t>N</w:t>
            </w:r>
          </w:p>
        </w:tc>
        <w:tc>
          <w:tcPr>
            <w:tcW w:w="3685" w:type="dxa"/>
          </w:tcPr>
          <w:p w14:paraId="40665C57" w14:textId="77777777" w:rsidR="00EC126A" w:rsidRPr="003A4165" w:rsidRDefault="00EC126A" w:rsidP="00497ADD">
            <w:pPr>
              <w:rPr>
                <w:rStyle w:val="LMVForm"/>
                <w:sz w:val="18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21A15108" w14:textId="77777777" w:rsidTr="00707350">
        <w:tc>
          <w:tcPr>
            <w:tcW w:w="1134" w:type="dxa"/>
          </w:tcPr>
          <w:p w14:paraId="109BA46F" w14:textId="77777777" w:rsidR="00EC126A" w:rsidRPr="003A4165" w:rsidRDefault="00EC126A" w:rsidP="00EC126A">
            <w:pPr>
              <w:jc w:val="center"/>
            </w:pPr>
            <w:r w:rsidRPr="003A4165">
              <w:t>B</w:t>
            </w:r>
          </w:p>
        </w:tc>
        <w:tc>
          <w:tcPr>
            <w:tcW w:w="3685" w:type="dxa"/>
          </w:tcPr>
          <w:p w14:paraId="3E000021" w14:textId="77777777" w:rsidR="00EC126A" w:rsidRPr="003A4165" w:rsidRDefault="00EC126A" w:rsidP="0033678F">
            <w:r w:rsidRPr="003A4165">
              <w:t>00001</w:t>
            </w:r>
          </w:p>
        </w:tc>
        <w:tc>
          <w:tcPr>
            <w:tcW w:w="1134" w:type="dxa"/>
          </w:tcPr>
          <w:p w14:paraId="2111C89C" w14:textId="77777777" w:rsidR="00EC126A" w:rsidRPr="003A4165" w:rsidRDefault="00EC126A" w:rsidP="00EC126A">
            <w:pPr>
              <w:jc w:val="center"/>
            </w:pPr>
            <w:r w:rsidRPr="003A4165">
              <w:t>O</w:t>
            </w:r>
          </w:p>
        </w:tc>
        <w:tc>
          <w:tcPr>
            <w:tcW w:w="3685" w:type="dxa"/>
          </w:tcPr>
          <w:p w14:paraId="4249BB40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50AD25F9" w14:textId="77777777" w:rsidTr="00707350">
        <w:tc>
          <w:tcPr>
            <w:tcW w:w="1134" w:type="dxa"/>
          </w:tcPr>
          <w:p w14:paraId="44AE5E06" w14:textId="77777777" w:rsidR="00EC126A" w:rsidRPr="003A4165" w:rsidRDefault="00EC126A" w:rsidP="00EC126A">
            <w:pPr>
              <w:jc w:val="center"/>
            </w:pPr>
            <w:r w:rsidRPr="003A4165">
              <w:t>C</w:t>
            </w:r>
          </w:p>
        </w:tc>
        <w:tc>
          <w:tcPr>
            <w:tcW w:w="3685" w:type="dxa"/>
          </w:tcPr>
          <w:p w14:paraId="7059D5E8" w14:textId="77777777" w:rsidR="00EC126A" w:rsidRPr="003A4165" w:rsidRDefault="00EC126A" w:rsidP="0033678F">
            <w:r w:rsidRPr="003A4165">
              <w:t>00010</w:t>
            </w:r>
          </w:p>
        </w:tc>
        <w:tc>
          <w:tcPr>
            <w:tcW w:w="1134" w:type="dxa"/>
          </w:tcPr>
          <w:p w14:paraId="41701B4B" w14:textId="77777777" w:rsidR="00EC126A" w:rsidRPr="003A4165" w:rsidRDefault="00EC126A" w:rsidP="00EC126A">
            <w:pPr>
              <w:jc w:val="center"/>
            </w:pPr>
            <w:r w:rsidRPr="003A4165">
              <w:t>P</w:t>
            </w:r>
          </w:p>
        </w:tc>
        <w:tc>
          <w:tcPr>
            <w:tcW w:w="3685" w:type="dxa"/>
          </w:tcPr>
          <w:p w14:paraId="04D3E963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08756732" w14:textId="77777777" w:rsidTr="00707350">
        <w:tc>
          <w:tcPr>
            <w:tcW w:w="1134" w:type="dxa"/>
          </w:tcPr>
          <w:p w14:paraId="1D96A557" w14:textId="77777777" w:rsidR="00EC126A" w:rsidRPr="003A4165" w:rsidRDefault="00EC126A" w:rsidP="00EC126A">
            <w:pPr>
              <w:jc w:val="center"/>
            </w:pPr>
            <w:r w:rsidRPr="003A4165">
              <w:t>D</w:t>
            </w:r>
          </w:p>
        </w:tc>
        <w:tc>
          <w:tcPr>
            <w:tcW w:w="3685" w:type="dxa"/>
          </w:tcPr>
          <w:p w14:paraId="3751B2F4" w14:textId="77777777" w:rsidR="00EC126A" w:rsidRPr="003A4165" w:rsidRDefault="00EC126A" w:rsidP="0033678F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44B04E5" w14:textId="77777777" w:rsidR="00EC126A" w:rsidRPr="003A4165" w:rsidRDefault="00EC126A" w:rsidP="00EC126A">
            <w:pPr>
              <w:jc w:val="center"/>
            </w:pPr>
            <w:r w:rsidRPr="003A4165">
              <w:t>Q</w:t>
            </w:r>
          </w:p>
        </w:tc>
        <w:tc>
          <w:tcPr>
            <w:tcW w:w="3685" w:type="dxa"/>
          </w:tcPr>
          <w:p w14:paraId="5D079F41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632E507D" w14:textId="77777777" w:rsidTr="00707350">
        <w:tc>
          <w:tcPr>
            <w:tcW w:w="1134" w:type="dxa"/>
          </w:tcPr>
          <w:p w14:paraId="1B048FD4" w14:textId="77777777" w:rsidR="00EC126A" w:rsidRPr="003A4165" w:rsidRDefault="00EC126A" w:rsidP="00EC126A">
            <w:pPr>
              <w:jc w:val="center"/>
            </w:pPr>
            <w:r w:rsidRPr="003A4165">
              <w:t>E</w:t>
            </w:r>
          </w:p>
        </w:tc>
        <w:tc>
          <w:tcPr>
            <w:tcW w:w="3685" w:type="dxa"/>
          </w:tcPr>
          <w:p w14:paraId="190E875E" w14:textId="77777777" w:rsidR="00EC126A" w:rsidRPr="003A4165" w:rsidRDefault="00EC126A" w:rsidP="0033678F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D6BE256" w14:textId="77777777" w:rsidR="00EC126A" w:rsidRPr="003A4165" w:rsidRDefault="00EC126A" w:rsidP="00EC126A">
            <w:pPr>
              <w:jc w:val="center"/>
            </w:pPr>
            <w:r w:rsidRPr="003A4165">
              <w:t>R</w:t>
            </w:r>
          </w:p>
        </w:tc>
        <w:tc>
          <w:tcPr>
            <w:tcW w:w="3685" w:type="dxa"/>
          </w:tcPr>
          <w:p w14:paraId="0ED6D822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660D13D4" w14:textId="77777777" w:rsidTr="00707350">
        <w:tc>
          <w:tcPr>
            <w:tcW w:w="1134" w:type="dxa"/>
          </w:tcPr>
          <w:p w14:paraId="02D2B7D6" w14:textId="77777777" w:rsidR="00EC126A" w:rsidRPr="003A4165" w:rsidRDefault="00EC126A" w:rsidP="00EC126A">
            <w:pPr>
              <w:jc w:val="center"/>
            </w:pPr>
            <w:r w:rsidRPr="003A4165">
              <w:t>F</w:t>
            </w:r>
          </w:p>
        </w:tc>
        <w:tc>
          <w:tcPr>
            <w:tcW w:w="3685" w:type="dxa"/>
          </w:tcPr>
          <w:p w14:paraId="68E339D9" w14:textId="77777777" w:rsidR="00EC126A" w:rsidRPr="003A4165" w:rsidRDefault="00EC126A" w:rsidP="0033678F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02F2102" w14:textId="77777777" w:rsidR="00EC126A" w:rsidRPr="003A4165" w:rsidRDefault="00EC126A" w:rsidP="00EC126A">
            <w:pPr>
              <w:jc w:val="center"/>
            </w:pPr>
            <w:r w:rsidRPr="003A4165">
              <w:t>S</w:t>
            </w:r>
          </w:p>
        </w:tc>
        <w:tc>
          <w:tcPr>
            <w:tcW w:w="3685" w:type="dxa"/>
          </w:tcPr>
          <w:p w14:paraId="5B123F23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0A0DCD28" w14:textId="77777777" w:rsidTr="00707350">
        <w:tc>
          <w:tcPr>
            <w:tcW w:w="1134" w:type="dxa"/>
          </w:tcPr>
          <w:p w14:paraId="1EBE9E5C" w14:textId="77777777" w:rsidR="00EC126A" w:rsidRPr="003A4165" w:rsidRDefault="00EC126A" w:rsidP="00EC126A">
            <w:pPr>
              <w:jc w:val="center"/>
            </w:pPr>
            <w:r w:rsidRPr="003A4165">
              <w:t>G</w:t>
            </w:r>
          </w:p>
        </w:tc>
        <w:tc>
          <w:tcPr>
            <w:tcW w:w="3685" w:type="dxa"/>
          </w:tcPr>
          <w:p w14:paraId="11CDE9F2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3949712" w14:textId="77777777" w:rsidR="00EC126A" w:rsidRPr="003A4165" w:rsidRDefault="00EC126A" w:rsidP="00EC126A">
            <w:pPr>
              <w:jc w:val="center"/>
            </w:pPr>
            <w:r w:rsidRPr="003A4165">
              <w:t>T</w:t>
            </w:r>
          </w:p>
        </w:tc>
        <w:tc>
          <w:tcPr>
            <w:tcW w:w="3685" w:type="dxa"/>
          </w:tcPr>
          <w:p w14:paraId="1674632F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060AE813" w14:textId="77777777" w:rsidTr="00707350">
        <w:tc>
          <w:tcPr>
            <w:tcW w:w="1134" w:type="dxa"/>
          </w:tcPr>
          <w:p w14:paraId="4E842B28" w14:textId="77777777" w:rsidR="00EC126A" w:rsidRPr="003A4165" w:rsidRDefault="00EC126A" w:rsidP="00EC126A">
            <w:pPr>
              <w:jc w:val="center"/>
            </w:pPr>
            <w:r w:rsidRPr="003A4165">
              <w:t>H</w:t>
            </w:r>
          </w:p>
        </w:tc>
        <w:tc>
          <w:tcPr>
            <w:tcW w:w="3685" w:type="dxa"/>
          </w:tcPr>
          <w:p w14:paraId="3F787D24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0C659F3B" w14:textId="77777777" w:rsidR="00EC126A" w:rsidRPr="003A4165" w:rsidRDefault="00EC126A" w:rsidP="00EC126A">
            <w:pPr>
              <w:jc w:val="center"/>
            </w:pPr>
            <w:r w:rsidRPr="003A4165">
              <w:t>U</w:t>
            </w:r>
          </w:p>
        </w:tc>
        <w:tc>
          <w:tcPr>
            <w:tcW w:w="3685" w:type="dxa"/>
          </w:tcPr>
          <w:p w14:paraId="319A430C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40C487A5" w14:textId="77777777" w:rsidTr="00707350">
        <w:tc>
          <w:tcPr>
            <w:tcW w:w="1134" w:type="dxa"/>
          </w:tcPr>
          <w:p w14:paraId="6B75C3AB" w14:textId="77777777" w:rsidR="00EC126A" w:rsidRPr="003A4165" w:rsidRDefault="00EC126A" w:rsidP="00EC126A">
            <w:pPr>
              <w:jc w:val="center"/>
            </w:pPr>
            <w:r w:rsidRPr="003A4165">
              <w:t>I</w:t>
            </w:r>
          </w:p>
        </w:tc>
        <w:tc>
          <w:tcPr>
            <w:tcW w:w="3685" w:type="dxa"/>
          </w:tcPr>
          <w:p w14:paraId="1FE05BC1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D2CAC7D" w14:textId="77777777" w:rsidR="00EC126A" w:rsidRPr="003A4165" w:rsidRDefault="00EC126A" w:rsidP="00EC126A">
            <w:pPr>
              <w:jc w:val="center"/>
            </w:pPr>
            <w:r w:rsidRPr="003A4165">
              <w:t>V</w:t>
            </w:r>
          </w:p>
        </w:tc>
        <w:tc>
          <w:tcPr>
            <w:tcW w:w="3685" w:type="dxa"/>
          </w:tcPr>
          <w:p w14:paraId="35E22C26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3E10B4C2" w14:textId="77777777" w:rsidTr="00707350">
        <w:tc>
          <w:tcPr>
            <w:tcW w:w="1134" w:type="dxa"/>
          </w:tcPr>
          <w:p w14:paraId="4E94969D" w14:textId="77777777" w:rsidR="00EC126A" w:rsidRPr="003A4165" w:rsidRDefault="00EC126A" w:rsidP="00EC126A">
            <w:pPr>
              <w:jc w:val="center"/>
            </w:pPr>
            <w:r w:rsidRPr="003A4165">
              <w:t>J</w:t>
            </w:r>
          </w:p>
        </w:tc>
        <w:tc>
          <w:tcPr>
            <w:tcW w:w="3685" w:type="dxa"/>
          </w:tcPr>
          <w:p w14:paraId="3562DE6D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CFBC9D3" w14:textId="77777777" w:rsidR="00EC126A" w:rsidRPr="003A4165" w:rsidRDefault="00EC126A" w:rsidP="00EC126A">
            <w:pPr>
              <w:jc w:val="center"/>
            </w:pPr>
            <w:r w:rsidRPr="003A4165">
              <w:t>W</w:t>
            </w:r>
          </w:p>
        </w:tc>
        <w:tc>
          <w:tcPr>
            <w:tcW w:w="3685" w:type="dxa"/>
          </w:tcPr>
          <w:p w14:paraId="527A6F67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76F88C82" w14:textId="77777777" w:rsidTr="00707350">
        <w:tc>
          <w:tcPr>
            <w:tcW w:w="1134" w:type="dxa"/>
          </w:tcPr>
          <w:p w14:paraId="21F3575C" w14:textId="77777777" w:rsidR="00EC126A" w:rsidRPr="003A4165" w:rsidRDefault="00EC126A" w:rsidP="00EC126A">
            <w:pPr>
              <w:jc w:val="center"/>
            </w:pPr>
            <w:r w:rsidRPr="003A4165">
              <w:t>K</w:t>
            </w:r>
          </w:p>
        </w:tc>
        <w:tc>
          <w:tcPr>
            <w:tcW w:w="3685" w:type="dxa"/>
          </w:tcPr>
          <w:p w14:paraId="0F6B38F2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1F744B32" w14:textId="77777777" w:rsidR="00EC126A" w:rsidRPr="003A4165" w:rsidRDefault="00EC126A" w:rsidP="00EC126A">
            <w:pPr>
              <w:jc w:val="center"/>
            </w:pPr>
            <w:r w:rsidRPr="003A4165">
              <w:t>X</w:t>
            </w:r>
          </w:p>
        </w:tc>
        <w:tc>
          <w:tcPr>
            <w:tcW w:w="3685" w:type="dxa"/>
          </w:tcPr>
          <w:p w14:paraId="4B75883E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1D8CB8EB" w14:textId="77777777" w:rsidTr="00707350">
        <w:tc>
          <w:tcPr>
            <w:tcW w:w="1134" w:type="dxa"/>
          </w:tcPr>
          <w:p w14:paraId="38335D33" w14:textId="77777777" w:rsidR="00EC126A" w:rsidRPr="003A4165" w:rsidRDefault="00EC126A" w:rsidP="00EC126A">
            <w:pPr>
              <w:jc w:val="center"/>
            </w:pPr>
            <w:r w:rsidRPr="003A4165">
              <w:t>L</w:t>
            </w:r>
          </w:p>
        </w:tc>
        <w:tc>
          <w:tcPr>
            <w:tcW w:w="3685" w:type="dxa"/>
          </w:tcPr>
          <w:p w14:paraId="258B3EAD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69F041D2" w14:textId="77777777" w:rsidR="00EC126A" w:rsidRPr="003A4165" w:rsidRDefault="00EC126A" w:rsidP="00EC126A">
            <w:pPr>
              <w:jc w:val="center"/>
            </w:pPr>
            <w:r w:rsidRPr="003A4165">
              <w:t>Y</w:t>
            </w:r>
          </w:p>
        </w:tc>
        <w:tc>
          <w:tcPr>
            <w:tcW w:w="3685" w:type="dxa"/>
          </w:tcPr>
          <w:p w14:paraId="411A005D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  <w:tr w:rsidR="00EC126A" w:rsidRPr="003A4165" w14:paraId="3672B5DD" w14:textId="77777777" w:rsidTr="00707350">
        <w:tc>
          <w:tcPr>
            <w:tcW w:w="1134" w:type="dxa"/>
          </w:tcPr>
          <w:p w14:paraId="3A9ECDA3" w14:textId="77777777" w:rsidR="00EC126A" w:rsidRPr="003A4165" w:rsidRDefault="00EC126A" w:rsidP="00EC126A">
            <w:pPr>
              <w:jc w:val="center"/>
            </w:pPr>
            <w:r w:rsidRPr="003A4165">
              <w:t>M</w:t>
            </w:r>
          </w:p>
        </w:tc>
        <w:tc>
          <w:tcPr>
            <w:tcW w:w="3685" w:type="dxa"/>
          </w:tcPr>
          <w:p w14:paraId="7943BDE1" w14:textId="77777777" w:rsidR="00EC126A" w:rsidRPr="003A4165" w:rsidRDefault="00EC126A" w:rsidP="0033678F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36D84E82" w14:textId="77777777" w:rsidR="00EC126A" w:rsidRPr="003A4165" w:rsidRDefault="00EC126A" w:rsidP="00EC126A">
            <w:pPr>
              <w:jc w:val="center"/>
            </w:pPr>
            <w:r w:rsidRPr="003A4165">
              <w:t>Z</w:t>
            </w:r>
          </w:p>
        </w:tc>
        <w:tc>
          <w:tcPr>
            <w:tcW w:w="3685" w:type="dxa"/>
          </w:tcPr>
          <w:p w14:paraId="2348AF1D" w14:textId="77777777" w:rsidR="00EC126A" w:rsidRPr="003A4165" w:rsidRDefault="00EC126A" w:rsidP="00497ADD">
            <w:pPr>
              <w:rPr>
                <w:rStyle w:val="LMVForm"/>
              </w:rPr>
            </w:pPr>
            <w:r w:rsidRPr="003A4165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165">
              <w:rPr>
                <w:rStyle w:val="LMVForm"/>
              </w:rPr>
              <w:instrText xml:space="preserve"> FORMTEXT </w:instrText>
            </w:r>
            <w:r w:rsidRPr="003A4165">
              <w:rPr>
                <w:rStyle w:val="LMVForm"/>
              </w:rPr>
            </w:r>
            <w:r w:rsidRPr="003A4165">
              <w:rPr>
                <w:rStyle w:val="LMVForm"/>
              </w:rPr>
              <w:fldChar w:fldCharType="separate"/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="00707350" w:rsidRPr="003A4165">
              <w:rPr>
                <w:rStyle w:val="LMVForm"/>
                <w:noProof/>
              </w:rPr>
              <w:t> </w:t>
            </w:r>
            <w:r w:rsidRPr="003A4165">
              <w:rPr>
                <w:rStyle w:val="LMVForm"/>
              </w:rPr>
              <w:fldChar w:fldCharType="end"/>
            </w:r>
          </w:p>
        </w:tc>
      </w:tr>
    </w:tbl>
    <w:p w14:paraId="69B7C051" w14:textId="77777777" w:rsidR="0033678F" w:rsidRPr="003A4165" w:rsidRDefault="0033678F" w:rsidP="0033678F"/>
    <w:p w14:paraId="4959C5E2" w14:textId="72C70E42" w:rsidR="0033678F" w:rsidRPr="003A4165" w:rsidRDefault="00D81BDD" w:rsidP="0033678F">
      <w:proofErr w:type="spellStart"/>
      <w:r w:rsidRPr="003A4165">
        <w:t>Scrivai</w:t>
      </w:r>
      <w:proofErr w:type="spellEnd"/>
      <w:r w:rsidRPr="003A4165">
        <w:t xml:space="preserve"> </w:t>
      </w:r>
      <w:r w:rsidR="00D4180A" w:rsidRPr="003A4165">
        <w:t>ün a tschel</w:t>
      </w:r>
      <w:r w:rsidR="00011D86" w:rsidRPr="003A4165">
        <w:t xml:space="preserve"> </w:t>
      </w:r>
      <w:r w:rsidRPr="003A4165">
        <w:t>cu</w:t>
      </w:r>
      <w:r w:rsidR="00D4180A" w:rsidRPr="003A4165">
        <w:t xml:space="preserve">orts </w:t>
      </w:r>
      <w:proofErr w:type="spellStart"/>
      <w:r w:rsidR="00D4180A" w:rsidRPr="003A4165">
        <w:t>messag</w:t>
      </w:r>
      <w:r w:rsidRPr="003A4165">
        <w:t>is</w:t>
      </w:r>
      <w:proofErr w:type="spellEnd"/>
      <w:r w:rsidRPr="003A4165">
        <w:t xml:space="preserve"> </w:t>
      </w:r>
      <w:proofErr w:type="spellStart"/>
      <w:r w:rsidR="00D4180A" w:rsidRPr="003A4165">
        <w:t>codifichats</w:t>
      </w:r>
      <w:proofErr w:type="spellEnd"/>
      <w:r w:rsidRPr="003A4165">
        <w:t xml:space="preserve">. </w:t>
      </w:r>
      <w:proofErr w:type="spellStart"/>
      <w:r w:rsidR="004D1AC6" w:rsidRPr="003A4165">
        <w:t>C</w:t>
      </w:r>
      <w:r w:rsidR="00D4180A" w:rsidRPr="003A4165">
        <w:t>odifichai</w:t>
      </w:r>
      <w:proofErr w:type="spellEnd"/>
      <w:r w:rsidR="00D4180A" w:rsidRPr="003A4165">
        <w:t xml:space="preserve"> ün pled o vos prenom e dat il messag</w:t>
      </w:r>
      <w:r w:rsidRPr="003A4165">
        <w:t xml:space="preserve">i </w:t>
      </w:r>
      <w:proofErr w:type="spellStart"/>
      <w:r w:rsidR="00D4180A" w:rsidRPr="003A4165">
        <w:t>codifichà</w:t>
      </w:r>
      <w:proofErr w:type="spellEnd"/>
      <w:r w:rsidR="00D4180A" w:rsidRPr="003A4165">
        <w:t xml:space="preserve"> ad ü</w:t>
      </w:r>
      <w:r w:rsidRPr="003A4165">
        <w:t xml:space="preserve">n conscolar </w:t>
      </w:r>
      <w:r w:rsidR="00D4180A" w:rsidRPr="003A4165">
        <w:t>o ü</w:t>
      </w:r>
      <w:r w:rsidR="00C71512" w:rsidRPr="003A4165">
        <w:t xml:space="preserve">na conscolara </w:t>
      </w:r>
      <w:r w:rsidR="00D4180A" w:rsidRPr="003A4165">
        <w:t>i</w:t>
      </w:r>
      <w:r w:rsidRPr="003A4165">
        <w:t xml:space="preserve">n vossa gruppa per </w:t>
      </w:r>
      <w:proofErr w:type="spellStart"/>
      <w:r w:rsidR="00D4180A" w:rsidRPr="003A4165">
        <w:t>decodifichar</w:t>
      </w:r>
      <w:proofErr w:type="spellEnd"/>
      <w:r w:rsidR="0033678F" w:rsidRPr="003A4165">
        <w:t>.</w:t>
      </w:r>
    </w:p>
    <w:p w14:paraId="14093C81" w14:textId="77777777" w:rsidR="00B846C6" w:rsidRPr="003A4165" w:rsidRDefault="00B846C6" w:rsidP="0033678F"/>
    <w:sectPr w:rsidR="00B846C6" w:rsidRPr="003A4165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2348" w14:textId="77777777" w:rsidR="00A83E64" w:rsidRDefault="00A83E64" w:rsidP="00FB0212">
      <w:pPr>
        <w:spacing w:line="240" w:lineRule="auto"/>
      </w:pPr>
      <w:r>
        <w:separator/>
      </w:r>
    </w:p>
  </w:endnote>
  <w:endnote w:type="continuationSeparator" w:id="0">
    <w:p w14:paraId="3106B303" w14:textId="77777777" w:rsidR="00A83E64" w:rsidRDefault="00A83E6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F685" w14:textId="34D5E066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D81BDD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A4165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A4165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F080509" w14:textId="5FAE52B9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800" behindDoc="1" locked="1" layoutInCell="1" allowOverlap="1" wp14:anchorId="605AC0C2" wp14:editId="14A1CB4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CB7380">
      <w:t xml:space="preserve">© </w:t>
    </w:r>
    <w:proofErr w:type="spellStart"/>
    <w:r w:rsidR="00CB7380">
      <w:t>Meds</w:t>
    </w:r>
    <w:proofErr w:type="spellEnd"/>
    <w:r w:rsidR="00CB7380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B91" w14:textId="77777777" w:rsidR="00A83E64" w:rsidRDefault="00A83E64" w:rsidP="00FB0212">
      <w:pPr>
        <w:spacing w:line="240" w:lineRule="auto"/>
      </w:pPr>
    </w:p>
  </w:footnote>
  <w:footnote w:type="continuationSeparator" w:id="0">
    <w:p w14:paraId="4EB01287" w14:textId="77777777" w:rsidR="00A83E64" w:rsidRDefault="00A83E6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736F" w14:textId="3A4E3E0D" w:rsidR="00FB0212" w:rsidRPr="00572F19" w:rsidRDefault="00D81BDD">
    <w:pPr>
      <w:pStyle w:val="Kopfzeile"/>
    </w:pPr>
    <w:r w:rsidRPr="00572F19">
      <w:t xml:space="preserve">Informatica – </w:t>
    </w:r>
    <w:proofErr w:type="spellStart"/>
    <w:r w:rsidR="00C71512" w:rsidRPr="00572F19">
      <w:t>C</w:t>
    </w:r>
    <w:r w:rsidR="00226157">
      <w:t>odifichà</w:t>
    </w:r>
    <w:proofErr w:type="spellEnd"/>
    <w:r w:rsidRPr="00572F19">
      <w:t xml:space="preserve"> – </w:t>
    </w:r>
    <w:r w:rsidR="00226157">
      <w:t>„</w:t>
    </w:r>
    <w:proofErr w:type="spellStart"/>
    <w:r w:rsidR="00226157">
      <w:t>hä</w:t>
    </w:r>
    <w:r w:rsidRPr="00572F19">
      <w:t>ccà</w:t>
    </w:r>
    <w:proofErr w:type="spellEnd"/>
    <w:r w:rsidR="00226157">
      <w:t>“</w:t>
    </w:r>
    <w:r w:rsidR="00FB0212" w:rsidRPr="00572F19">
      <w:tab/>
    </w:r>
    <w:r w:rsidR="00226157">
      <w:rPr>
        <w:b/>
      </w:rPr>
      <w:t>Eu il</w:t>
    </w:r>
    <w:r w:rsidRPr="00572F19">
      <w:rPr>
        <w:b/>
      </w:rPr>
      <w:t>la rait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8F"/>
    <w:rsid w:val="00011D86"/>
    <w:rsid w:val="00020912"/>
    <w:rsid w:val="000536B5"/>
    <w:rsid w:val="00077474"/>
    <w:rsid w:val="00105A6C"/>
    <w:rsid w:val="001561BE"/>
    <w:rsid w:val="00170D9E"/>
    <w:rsid w:val="001809AA"/>
    <w:rsid w:val="00186147"/>
    <w:rsid w:val="001E1F6D"/>
    <w:rsid w:val="00225A95"/>
    <w:rsid w:val="00226157"/>
    <w:rsid w:val="002502B0"/>
    <w:rsid w:val="00251786"/>
    <w:rsid w:val="00314D27"/>
    <w:rsid w:val="00321841"/>
    <w:rsid w:val="0033678F"/>
    <w:rsid w:val="00342238"/>
    <w:rsid w:val="003838FC"/>
    <w:rsid w:val="003A4165"/>
    <w:rsid w:val="003B66F4"/>
    <w:rsid w:val="003C26D5"/>
    <w:rsid w:val="003E14BF"/>
    <w:rsid w:val="003F00C0"/>
    <w:rsid w:val="004071A2"/>
    <w:rsid w:val="004155D7"/>
    <w:rsid w:val="004202F9"/>
    <w:rsid w:val="004978B5"/>
    <w:rsid w:val="004D1AC6"/>
    <w:rsid w:val="004D7D20"/>
    <w:rsid w:val="00525EF5"/>
    <w:rsid w:val="00531F79"/>
    <w:rsid w:val="00542FC8"/>
    <w:rsid w:val="00552732"/>
    <w:rsid w:val="00572F19"/>
    <w:rsid w:val="006542BD"/>
    <w:rsid w:val="0067080D"/>
    <w:rsid w:val="0069632F"/>
    <w:rsid w:val="007030A6"/>
    <w:rsid w:val="00705AB5"/>
    <w:rsid w:val="00707350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05256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83E64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31883"/>
    <w:rsid w:val="00C44D44"/>
    <w:rsid w:val="00C6038B"/>
    <w:rsid w:val="00C71512"/>
    <w:rsid w:val="00C966BC"/>
    <w:rsid w:val="00CB7380"/>
    <w:rsid w:val="00CB7519"/>
    <w:rsid w:val="00CD5C08"/>
    <w:rsid w:val="00D4180A"/>
    <w:rsid w:val="00D53554"/>
    <w:rsid w:val="00D61051"/>
    <w:rsid w:val="00D615EE"/>
    <w:rsid w:val="00D673E3"/>
    <w:rsid w:val="00D81BDD"/>
    <w:rsid w:val="00DA3715"/>
    <w:rsid w:val="00DA4F15"/>
    <w:rsid w:val="00DC7851"/>
    <w:rsid w:val="00DE194C"/>
    <w:rsid w:val="00E21736"/>
    <w:rsid w:val="00E6707D"/>
    <w:rsid w:val="00EC126A"/>
    <w:rsid w:val="00EF7DFD"/>
    <w:rsid w:val="00F70BDE"/>
    <w:rsid w:val="00F81AF7"/>
    <w:rsid w:val="00F92135"/>
    <w:rsid w:val="00FA1220"/>
    <w:rsid w:val="00FB0212"/>
    <w:rsid w:val="00FF29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47A50"/>
  <w15:docId w15:val="{79B9453D-6007-4CDD-816B-54CEDE4B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B751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EC126A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0694-E0EB-5F4F-BF3F-AE6ADCA6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156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13</cp:revision>
  <cp:lastPrinted>2017-04-07T16:11:00Z</cp:lastPrinted>
  <dcterms:created xsi:type="dcterms:W3CDTF">2017-04-07T16:11:00Z</dcterms:created>
  <dcterms:modified xsi:type="dcterms:W3CDTF">2019-11-14T07:43:00Z</dcterms:modified>
</cp:coreProperties>
</file>