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6A3C1" w14:textId="3C634F12" w:rsidR="004C55DE" w:rsidRPr="00BB4F3C" w:rsidRDefault="00D927FB" w:rsidP="004C55DE">
      <w:pPr>
        <w:pStyle w:val="Untertitel"/>
        <w:rPr>
          <w:lang w:val="rm-CH"/>
        </w:rPr>
      </w:pPr>
      <w:r w:rsidRPr="00BB4F3C">
        <w:rPr>
          <w:lang w:val="rm-CH"/>
        </w:rPr>
        <w:t>Fegl da lavur</w:t>
      </w:r>
    </w:p>
    <w:p w14:paraId="3A34F682" w14:textId="1B674BA7" w:rsidR="004C55DE" w:rsidRPr="00BB4F3C" w:rsidRDefault="00716DCF" w:rsidP="004C55DE">
      <w:pPr>
        <w:pStyle w:val="Titel"/>
        <w:rPr>
          <w:lang w:val="rm-CH"/>
        </w:rPr>
      </w:pPr>
      <w:r>
        <w:rPr>
          <w:lang w:val="rm-CH"/>
        </w:rPr>
        <w:t>Miu plaid-clav segir</w:t>
      </w:r>
    </w:p>
    <w:p w14:paraId="1CE1B970" w14:textId="51F9F9BD" w:rsidR="004C55DE" w:rsidRPr="00BB4F3C" w:rsidRDefault="00716DCF" w:rsidP="004C55DE">
      <w:pPr>
        <w:rPr>
          <w:lang w:val="rm-CH"/>
        </w:rPr>
      </w:pPr>
      <w:r>
        <w:rPr>
          <w:lang w:val="rm-CH"/>
        </w:rPr>
        <w:t>El ca</w:t>
      </w:r>
      <w:r w:rsidR="00610158">
        <w:rPr>
          <w:lang w:val="rm-CH"/>
        </w:rPr>
        <w:t>s</w:t>
      </w:r>
      <w:r>
        <w:rPr>
          <w:lang w:val="rm-CH"/>
        </w:rPr>
        <w:t>s ideal d</w:t>
      </w:r>
      <w:r w:rsidR="008F01C1">
        <w:rPr>
          <w:lang w:val="rm-CH"/>
        </w:rPr>
        <w:t>rov</w:t>
      </w:r>
      <w:r>
        <w:rPr>
          <w:lang w:val="rm-CH"/>
        </w:rPr>
        <w:t xml:space="preserve">an ins per mintga plattaforma d'internet in auter plaid-clav e mida quel regularmein. </w:t>
      </w:r>
      <w:r w:rsidR="0005523B">
        <w:rPr>
          <w:lang w:val="rm-CH"/>
        </w:rPr>
        <w:t>Aschia</w:t>
      </w:r>
      <w:r>
        <w:rPr>
          <w:lang w:val="rm-CH"/>
        </w:rPr>
        <w:t xml:space="preserve"> eis ei denton grev da tener </w:t>
      </w:r>
      <w:r w:rsidR="00BC6D83">
        <w:rPr>
          <w:lang w:val="rm-CH"/>
        </w:rPr>
        <w:t>endamen</w:t>
      </w:r>
      <w:r>
        <w:rPr>
          <w:lang w:val="rm-CH"/>
        </w:rPr>
        <w:t xml:space="preserve"> tut ils differents plaids-clav. Arcunar il plaid-clav sil compute</w:t>
      </w:r>
      <w:r w:rsidR="00610158">
        <w:rPr>
          <w:lang w:val="rm-CH"/>
        </w:rPr>
        <w:t>r ei buc ina metoda segira, nun</w:t>
      </w:r>
      <w:r w:rsidR="005E1565">
        <w:rPr>
          <w:lang w:val="rm-CH"/>
        </w:rPr>
        <w:t xml:space="preserve"> </w:t>
      </w:r>
      <w:r>
        <w:rPr>
          <w:lang w:val="rm-CH"/>
        </w:rPr>
        <w:t>ch'ins drov</w:t>
      </w:r>
      <w:r w:rsidR="00BC6D83">
        <w:rPr>
          <w:lang w:val="rm-CH"/>
        </w:rPr>
        <w:t>i</w:t>
      </w:r>
      <w:r>
        <w:rPr>
          <w:lang w:val="rm-CH"/>
        </w:rPr>
        <w:t xml:space="preserve"> ina software speciala. Igl ei era buc ideal da </w:t>
      </w:r>
      <w:r w:rsidR="00576E5A">
        <w:rPr>
          <w:lang w:val="rm-CH"/>
        </w:rPr>
        <w:t>nudar</w:t>
      </w:r>
      <w:r>
        <w:rPr>
          <w:lang w:val="rm-CH"/>
        </w:rPr>
        <w:t xml:space="preserve"> ils plaids-clav. Sche auters anflan la notizia, han els access a tes contos. Per </w:t>
      </w:r>
      <w:r w:rsidR="008F01C1">
        <w:rPr>
          <w:lang w:val="rm-CH"/>
        </w:rPr>
        <w:t>memorisar</w:t>
      </w:r>
      <w:r>
        <w:rPr>
          <w:lang w:val="rm-CH"/>
        </w:rPr>
        <w:t xml:space="preserve"> plaids-clav difficils dat ei in tric</w:t>
      </w:r>
      <w:r w:rsidR="00285765" w:rsidRPr="00BB4F3C">
        <w:rPr>
          <w:lang w:val="rm-CH"/>
        </w:rPr>
        <w:t>:</w:t>
      </w:r>
    </w:p>
    <w:p w14:paraId="1A93B9DC" w14:textId="77777777" w:rsidR="004C55DE" w:rsidRPr="00BB4F3C" w:rsidRDefault="004C55DE" w:rsidP="004C55DE">
      <w:pPr>
        <w:rPr>
          <w:lang w:val="rm-CH"/>
        </w:rPr>
      </w:pPr>
    </w:p>
    <w:p w14:paraId="2220610B" w14:textId="5F7F9119" w:rsidR="003852E8" w:rsidRPr="00576E5A" w:rsidRDefault="007A3FC0" w:rsidP="00576E5A">
      <w:pPr>
        <w:pStyle w:val="Liste"/>
        <w:rPr>
          <w:lang w:val="rm-CH"/>
        </w:rPr>
      </w:pPr>
      <w:r>
        <w:rPr>
          <w:lang w:val="rm-CH"/>
        </w:rPr>
        <w:t>Fai ina construcziun</w:t>
      </w:r>
      <w:r w:rsidR="008F01C1">
        <w:rPr>
          <w:lang w:val="rm-CH"/>
        </w:rPr>
        <w:t>, in gidamemoria</w:t>
      </w:r>
      <w:r>
        <w:rPr>
          <w:lang w:val="rm-CH"/>
        </w:rPr>
        <w:t xml:space="preserve"> che ti sas tener endamen bein, </w:t>
      </w:r>
      <w:r w:rsidR="00614550">
        <w:rPr>
          <w:lang w:val="rm-CH"/>
        </w:rPr>
        <w:t>p.ex.</w:t>
      </w:r>
      <w:r w:rsidR="004C55DE" w:rsidRPr="00BB4F3C">
        <w:rPr>
          <w:lang w:val="rm-CH"/>
        </w:rPr>
        <w:t xml:space="preserve">: </w:t>
      </w:r>
      <w:r w:rsidR="004C55DE" w:rsidRPr="00BB4F3C">
        <w:rPr>
          <w:lang w:val="rm-CH"/>
        </w:rPr>
        <w:br/>
      </w:r>
      <w:r w:rsidR="003852E8" w:rsidRPr="00576E5A">
        <w:rPr>
          <w:b/>
          <w:lang w:val="rm-CH"/>
        </w:rPr>
        <w:t>J</w:t>
      </w:r>
      <w:r w:rsidR="003852E8" w:rsidRPr="00576E5A">
        <w:rPr>
          <w:lang w:val="rm-CH"/>
        </w:rPr>
        <w:t xml:space="preserve">eu </w:t>
      </w:r>
      <w:r w:rsidR="003852E8" w:rsidRPr="00576E5A">
        <w:rPr>
          <w:b/>
          <w:lang w:val="rm-CH"/>
        </w:rPr>
        <w:t>f</w:t>
      </w:r>
      <w:r w:rsidR="003852E8" w:rsidRPr="00576E5A">
        <w:rPr>
          <w:lang w:val="rm-CH"/>
        </w:rPr>
        <w:t xml:space="preserve">requentel </w:t>
      </w:r>
      <w:r w:rsidR="003852E8" w:rsidRPr="00576E5A">
        <w:rPr>
          <w:b/>
          <w:lang w:val="rm-CH"/>
        </w:rPr>
        <w:t>f</w:t>
      </w:r>
      <w:r w:rsidR="003852E8" w:rsidRPr="00576E5A">
        <w:rPr>
          <w:lang w:val="rm-CH"/>
        </w:rPr>
        <w:t xml:space="preserve">etg </w:t>
      </w:r>
      <w:r w:rsidR="003852E8" w:rsidRPr="00576E5A">
        <w:rPr>
          <w:b/>
          <w:lang w:val="rm-CH"/>
        </w:rPr>
        <w:t>b</w:t>
      </w:r>
      <w:r w:rsidR="003852E8" w:rsidRPr="00576E5A">
        <w:rPr>
          <w:lang w:val="rm-CH"/>
        </w:rPr>
        <w:t xml:space="preserve">ugen </w:t>
      </w:r>
      <w:r w:rsidR="00576E5A" w:rsidRPr="00576E5A">
        <w:rPr>
          <w:b/>
          <w:lang w:val="rm-CH"/>
        </w:rPr>
        <w:t>l</w:t>
      </w:r>
      <w:r w:rsidR="00576E5A">
        <w:rPr>
          <w:lang w:val="rm-CH"/>
        </w:rPr>
        <w:t>'</w:t>
      </w:r>
      <w:r w:rsidR="00576E5A" w:rsidRPr="00576E5A">
        <w:rPr>
          <w:b/>
          <w:lang w:val="rm-CH"/>
        </w:rPr>
        <w:t>i</w:t>
      </w:r>
      <w:r w:rsidR="00576E5A">
        <w:rPr>
          <w:lang w:val="rm-CH"/>
        </w:rPr>
        <w:t>nstrucziun</w:t>
      </w:r>
      <w:r w:rsidR="003852E8" w:rsidRPr="00576E5A">
        <w:rPr>
          <w:lang w:val="rm-CH"/>
        </w:rPr>
        <w:t xml:space="preserve"> </w:t>
      </w:r>
      <w:r w:rsidR="003852E8" w:rsidRPr="00576E5A">
        <w:rPr>
          <w:b/>
          <w:lang w:val="rm-CH"/>
        </w:rPr>
        <w:t>e</w:t>
      </w:r>
      <w:r w:rsidR="003852E8" w:rsidRPr="00576E5A">
        <w:rPr>
          <w:lang w:val="rm-CH"/>
        </w:rPr>
        <w:t xml:space="preserve">n </w:t>
      </w:r>
      <w:r w:rsidR="003852E8" w:rsidRPr="00576E5A">
        <w:rPr>
          <w:b/>
          <w:lang w:val="rm-CH"/>
        </w:rPr>
        <w:t>n</w:t>
      </w:r>
      <w:r w:rsidR="003852E8" w:rsidRPr="00576E5A">
        <w:rPr>
          <w:lang w:val="rm-CH"/>
        </w:rPr>
        <w:t xml:space="preserve">ossa </w:t>
      </w:r>
      <w:r w:rsidR="003852E8" w:rsidRPr="00576E5A">
        <w:rPr>
          <w:b/>
          <w:lang w:val="rm-CH"/>
        </w:rPr>
        <w:t>s</w:t>
      </w:r>
      <w:r w:rsidR="003852E8" w:rsidRPr="00576E5A">
        <w:rPr>
          <w:lang w:val="rm-CH"/>
        </w:rPr>
        <w:t>cola!</w:t>
      </w:r>
    </w:p>
    <w:p w14:paraId="14D5EE79" w14:textId="643CF7F0" w:rsidR="005578A8" w:rsidRPr="00BB4F3C" w:rsidRDefault="007A3FC0" w:rsidP="004C55DE">
      <w:pPr>
        <w:pStyle w:val="Liste"/>
        <w:rPr>
          <w:lang w:val="rm-CH"/>
        </w:rPr>
      </w:pPr>
      <w:r>
        <w:rPr>
          <w:lang w:val="rm-CH"/>
        </w:rPr>
        <w:t>Per ch'il plaid</w:t>
      </w:r>
      <w:r w:rsidR="005578A8" w:rsidRPr="00BB4F3C">
        <w:rPr>
          <w:lang w:val="rm-CH"/>
        </w:rPr>
        <w:t xml:space="preserve">-clav </w:t>
      </w:r>
      <w:r>
        <w:rPr>
          <w:lang w:val="rm-CH"/>
        </w:rPr>
        <w:t xml:space="preserve">seigi aunc pli segirs, sas ti </w:t>
      </w:r>
      <w:r w:rsidR="005578A8" w:rsidRPr="00BB4F3C">
        <w:rPr>
          <w:lang w:val="rm-CH"/>
        </w:rPr>
        <w:t xml:space="preserve">p.ex. scriver </w:t>
      </w:r>
      <w:r w:rsidR="00BB4F3C">
        <w:rPr>
          <w:lang w:val="rm-CH"/>
        </w:rPr>
        <w:t xml:space="preserve">cun </w:t>
      </w:r>
      <w:r w:rsidR="008F01C1">
        <w:rPr>
          <w:lang w:val="rm-CH"/>
        </w:rPr>
        <w:t>bustabs gronds</w:t>
      </w:r>
      <w:r w:rsidR="005578A8" w:rsidRPr="00BB4F3C">
        <w:rPr>
          <w:lang w:val="rm-CH"/>
        </w:rPr>
        <w:t xml:space="preserve"> tut ils nomens, sco </w:t>
      </w:r>
      <w:r w:rsidR="003B7FB3">
        <w:rPr>
          <w:lang w:val="rm-CH"/>
        </w:rPr>
        <w:t>per</w:t>
      </w:r>
      <w:r w:rsidR="003B7FB3" w:rsidRPr="00BB4F3C">
        <w:rPr>
          <w:lang w:val="rm-CH"/>
        </w:rPr>
        <w:t xml:space="preserve"> </w:t>
      </w:r>
      <w:r w:rsidR="005578A8" w:rsidRPr="00BB4F3C">
        <w:rPr>
          <w:lang w:val="rm-CH"/>
        </w:rPr>
        <w:t>tudestg:</w:t>
      </w:r>
      <w:r w:rsidR="005578A8" w:rsidRPr="00BB4F3C">
        <w:rPr>
          <w:lang w:val="rm-CH"/>
        </w:rPr>
        <w:br/>
      </w:r>
      <w:r w:rsidRPr="00BB4F3C">
        <w:rPr>
          <w:b/>
          <w:lang w:val="rm-CH"/>
        </w:rPr>
        <w:t>J</w:t>
      </w:r>
      <w:r>
        <w:rPr>
          <w:lang w:val="rm-CH"/>
        </w:rPr>
        <w:t>eu</w:t>
      </w:r>
      <w:r w:rsidRPr="00BB4F3C">
        <w:rPr>
          <w:b/>
          <w:lang w:val="rm-CH"/>
        </w:rPr>
        <w:t xml:space="preserve"> </w:t>
      </w:r>
      <w:r w:rsidR="00576E5A">
        <w:rPr>
          <w:b/>
          <w:lang w:val="rm-CH"/>
        </w:rPr>
        <w:t>f</w:t>
      </w:r>
      <w:r w:rsidR="00576E5A">
        <w:rPr>
          <w:lang w:val="rm-CH"/>
        </w:rPr>
        <w:t>requentel</w:t>
      </w:r>
      <w:r w:rsidRPr="00BB4F3C">
        <w:rPr>
          <w:b/>
          <w:lang w:val="rm-CH"/>
        </w:rPr>
        <w:t xml:space="preserve"> f</w:t>
      </w:r>
      <w:r>
        <w:rPr>
          <w:lang w:val="rm-CH"/>
        </w:rPr>
        <w:t>e</w:t>
      </w:r>
      <w:r w:rsidRPr="00BB4F3C">
        <w:rPr>
          <w:lang w:val="rm-CH"/>
        </w:rPr>
        <w:t>tg</w:t>
      </w:r>
      <w:r>
        <w:rPr>
          <w:b/>
          <w:lang w:val="rm-CH"/>
        </w:rPr>
        <w:t xml:space="preserve"> b</w:t>
      </w:r>
      <w:r w:rsidRPr="00BB4F3C">
        <w:rPr>
          <w:lang w:val="rm-CH"/>
        </w:rPr>
        <w:t>ugen</w:t>
      </w:r>
      <w:r w:rsidRPr="00BB4F3C">
        <w:rPr>
          <w:b/>
          <w:lang w:val="rm-CH"/>
        </w:rPr>
        <w:t xml:space="preserve"> </w:t>
      </w:r>
      <w:r w:rsidR="00576E5A">
        <w:rPr>
          <w:b/>
          <w:lang w:val="rm-CH"/>
        </w:rPr>
        <w:t>l</w:t>
      </w:r>
      <w:r w:rsidR="00576E5A" w:rsidRPr="00576E5A">
        <w:rPr>
          <w:lang w:val="rm-CH"/>
        </w:rPr>
        <w:t>'</w:t>
      </w:r>
      <w:r w:rsidR="00576E5A">
        <w:rPr>
          <w:b/>
          <w:lang w:val="rm-CH"/>
        </w:rPr>
        <w:t>I</w:t>
      </w:r>
      <w:r w:rsidR="00576E5A" w:rsidRPr="00576E5A">
        <w:rPr>
          <w:lang w:val="rm-CH"/>
        </w:rPr>
        <w:t>nstrucziun</w:t>
      </w:r>
      <w:r w:rsidRPr="00BB4F3C">
        <w:rPr>
          <w:b/>
          <w:lang w:val="rm-CH"/>
        </w:rPr>
        <w:t xml:space="preserve"> e</w:t>
      </w:r>
      <w:r w:rsidRPr="00BB4F3C">
        <w:rPr>
          <w:lang w:val="rm-CH"/>
        </w:rPr>
        <w:t>n</w:t>
      </w:r>
      <w:r w:rsidRPr="00BB4F3C">
        <w:rPr>
          <w:b/>
          <w:lang w:val="rm-CH"/>
        </w:rPr>
        <w:t xml:space="preserve"> n</w:t>
      </w:r>
      <w:r w:rsidRPr="00BB4F3C">
        <w:rPr>
          <w:lang w:val="rm-CH"/>
        </w:rPr>
        <w:t>ossa</w:t>
      </w:r>
      <w:r>
        <w:rPr>
          <w:b/>
          <w:lang w:val="rm-CH"/>
        </w:rPr>
        <w:t xml:space="preserve"> S</w:t>
      </w:r>
      <w:r w:rsidRPr="00BB4F3C">
        <w:rPr>
          <w:lang w:val="rm-CH"/>
        </w:rPr>
        <w:t>cola</w:t>
      </w:r>
      <w:r w:rsidR="005578A8" w:rsidRPr="00BB4F3C">
        <w:rPr>
          <w:lang w:val="rm-CH"/>
        </w:rPr>
        <w:t>!</w:t>
      </w:r>
    </w:p>
    <w:p w14:paraId="35D4A42B" w14:textId="1BF93E79" w:rsidR="004C55DE" w:rsidRPr="00BB4F3C" w:rsidRDefault="00285765" w:rsidP="004C55DE">
      <w:pPr>
        <w:pStyle w:val="Liste"/>
        <w:rPr>
          <w:lang w:val="rm-CH"/>
        </w:rPr>
      </w:pPr>
      <w:r w:rsidRPr="00BB4F3C">
        <w:rPr>
          <w:lang w:val="rm-CH"/>
        </w:rPr>
        <w:t>Pren uss</w:t>
      </w:r>
      <w:r w:rsidR="008F01C1">
        <w:rPr>
          <w:lang w:val="rm-CH"/>
        </w:rPr>
        <w:t>a</w:t>
      </w:r>
      <w:r w:rsidRPr="00BB4F3C">
        <w:rPr>
          <w:lang w:val="rm-CH"/>
        </w:rPr>
        <w:t xml:space="preserve"> ils empr</w:t>
      </w:r>
      <w:r w:rsidR="008F01C1">
        <w:rPr>
          <w:lang w:val="rm-CH"/>
        </w:rPr>
        <w:t>e</w:t>
      </w:r>
      <w:r w:rsidRPr="00BB4F3C">
        <w:rPr>
          <w:lang w:val="rm-CH"/>
        </w:rPr>
        <w:t>ms bustabs da tut ils pl</w:t>
      </w:r>
      <w:r w:rsidR="008F01C1">
        <w:rPr>
          <w:lang w:val="rm-CH"/>
        </w:rPr>
        <w:t>ai</w:t>
      </w:r>
      <w:r w:rsidRPr="00BB4F3C">
        <w:rPr>
          <w:lang w:val="rm-CH"/>
        </w:rPr>
        <w:t>ds</w:t>
      </w:r>
      <w:r w:rsidR="004C55DE" w:rsidRPr="00BB4F3C">
        <w:rPr>
          <w:lang w:val="rm-CH"/>
        </w:rPr>
        <w:t xml:space="preserve">: </w:t>
      </w:r>
      <w:r w:rsidR="007A3FC0">
        <w:rPr>
          <w:b/>
          <w:lang w:val="rm-CH"/>
        </w:rPr>
        <w:t>Jf</w:t>
      </w:r>
      <w:r w:rsidR="00576E5A">
        <w:rPr>
          <w:b/>
          <w:lang w:val="rm-CH"/>
        </w:rPr>
        <w:t>f</w:t>
      </w:r>
      <w:r w:rsidR="007A3FC0">
        <w:rPr>
          <w:b/>
          <w:lang w:val="rm-CH"/>
        </w:rPr>
        <w:t>b</w:t>
      </w:r>
      <w:r w:rsidR="00576E5A">
        <w:rPr>
          <w:b/>
          <w:lang w:val="rm-CH"/>
        </w:rPr>
        <w:t>lI</w:t>
      </w:r>
      <w:r w:rsidR="005578A8" w:rsidRPr="00BB4F3C">
        <w:rPr>
          <w:b/>
          <w:lang w:val="rm-CH"/>
        </w:rPr>
        <w:t>enS</w:t>
      </w:r>
      <w:r w:rsidR="004C55DE" w:rsidRPr="00BB4F3C">
        <w:rPr>
          <w:b/>
          <w:lang w:val="rm-CH"/>
        </w:rPr>
        <w:t>!</w:t>
      </w:r>
    </w:p>
    <w:p w14:paraId="39AAD8F1" w14:textId="2E1E251D" w:rsidR="004C55DE" w:rsidRPr="00BB4F3C" w:rsidRDefault="007A3FC0" w:rsidP="004C55DE">
      <w:pPr>
        <w:pStyle w:val="Liste"/>
        <w:rPr>
          <w:lang w:val="rm-CH"/>
        </w:rPr>
      </w:pPr>
      <w:r>
        <w:rPr>
          <w:lang w:val="rm-CH"/>
        </w:rPr>
        <w:t>In pèr bustabs sas ti remplazzar cun diembers ni segns specials</w:t>
      </w:r>
      <w:r w:rsidR="00146A00">
        <w:rPr>
          <w:lang w:val="rm-CH"/>
        </w:rPr>
        <w:t>, p.ex.</w:t>
      </w:r>
      <w:r w:rsidR="004C55DE" w:rsidRPr="00BB4F3C">
        <w:rPr>
          <w:lang w:val="rm-CH"/>
        </w:rPr>
        <w:t xml:space="preserve">: </w:t>
      </w:r>
      <w:r>
        <w:rPr>
          <w:b/>
          <w:lang w:val="rm-CH"/>
        </w:rPr>
        <w:t>J</w:t>
      </w:r>
      <w:r w:rsidR="00576E5A">
        <w:rPr>
          <w:b/>
          <w:lang w:val="rm-CH"/>
        </w:rPr>
        <w:t>f</w:t>
      </w:r>
      <w:r>
        <w:rPr>
          <w:b/>
          <w:lang w:val="rm-CH"/>
        </w:rPr>
        <w:t>f6@</w:t>
      </w:r>
      <w:r w:rsidR="001A7086">
        <w:rPr>
          <w:b/>
          <w:lang w:val="rm-CH"/>
        </w:rPr>
        <w:t>I</w:t>
      </w:r>
      <w:r w:rsidRPr="00BB4F3C">
        <w:rPr>
          <w:b/>
          <w:lang w:val="rm-CH"/>
        </w:rPr>
        <w:t>enS!</w:t>
      </w:r>
    </w:p>
    <w:p w14:paraId="6A516ECA" w14:textId="77777777" w:rsidR="004C55DE" w:rsidRPr="00BB4F3C" w:rsidRDefault="004C55DE" w:rsidP="004C55DE">
      <w:pPr>
        <w:rPr>
          <w:lang w:val="rm-CH"/>
        </w:rPr>
      </w:pPr>
    </w:p>
    <w:p w14:paraId="51142209" w14:textId="3BEE4D7D" w:rsidR="004C55DE" w:rsidRPr="00BB4F3C" w:rsidRDefault="007A3FC0" w:rsidP="004C55DE">
      <w:pPr>
        <w:rPr>
          <w:lang w:val="rm-CH"/>
        </w:rPr>
      </w:pPr>
      <w:r>
        <w:rPr>
          <w:lang w:val="rm-CH"/>
        </w:rPr>
        <w:t xml:space="preserve">In plaid-clav segir </w:t>
      </w:r>
      <w:r w:rsidR="00576E5A">
        <w:rPr>
          <w:lang w:val="rm-CH"/>
        </w:rPr>
        <w:t>consista da</w:t>
      </w:r>
      <w:r>
        <w:rPr>
          <w:lang w:val="rm-CH"/>
        </w:rPr>
        <w:t xml:space="preserve"> </w:t>
      </w:r>
      <w:r w:rsidRPr="0005523B">
        <w:rPr>
          <w:b/>
          <w:lang w:val="rm-CH"/>
        </w:rPr>
        <w:t>silmeins diesch</w:t>
      </w:r>
      <w:r>
        <w:rPr>
          <w:lang w:val="rm-CH"/>
        </w:rPr>
        <w:t xml:space="preserve"> segns</w:t>
      </w:r>
      <w:r w:rsidR="00E97BD1">
        <w:rPr>
          <w:lang w:val="rm-CH"/>
        </w:rPr>
        <w:t>:</w:t>
      </w:r>
      <w:r>
        <w:rPr>
          <w:lang w:val="rm-CH"/>
        </w:rPr>
        <w:t xml:space="preserve"> </w:t>
      </w:r>
      <w:r w:rsidR="008F01C1">
        <w:rPr>
          <w:lang w:val="rm-CH"/>
        </w:rPr>
        <w:t>bustabs gronds</w:t>
      </w:r>
      <w:r>
        <w:rPr>
          <w:lang w:val="rm-CH"/>
        </w:rPr>
        <w:t xml:space="preserve"> </w:t>
      </w:r>
      <w:r w:rsidR="008F01C1">
        <w:rPr>
          <w:lang w:val="rm-CH"/>
        </w:rPr>
        <w:t>e bustabs pigns</w:t>
      </w:r>
      <w:r>
        <w:rPr>
          <w:lang w:val="rm-CH"/>
        </w:rPr>
        <w:t>, diembers e segns specials.</w:t>
      </w:r>
    </w:p>
    <w:p w14:paraId="0C6A8745" w14:textId="77777777" w:rsidR="004C55DE" w:rsidRPr="00BB4F3C" w:rsidRDefault="004C55DE" w:rsidP="004C55DE">
      <w:pPr>
        <w:rPr>
          <w:lang w:val="rm-CH"/>
        </w:rPr>
      </w:pPr>
    </w:p>
    <w:p w14:paraId="6DD406EE" w14:textId="24061772" w:rsidR="004C55DE" w:rsidRPr="00BB4F3C" w:rsidRDefault="007A3FC0" w:rsidP="004C55DE">
      <w:pPr>
        <w:rPr>
          <w:lang w:val="rm-CH"/>
        </w:rPr>
      </w:pPr>
      <w:r>
        <w:rPr>
          <w:lang w:val="rm-CH"/>
        </w:rPr>
        <w:t xml:space="preserve">Emprova ussa tez </w:t>
      </w:r>
      <w:r w:rsidR="000F55E3">
        <w:rPr>
          <w:lang w:val="rm-CH"/>
        </w:rPr>
        <w:t>da crear</w:t>
      </w:r>
      <w:r>
        <w:rPr>
          <w:lang w:val="rm-CH"/>
        </w:rPr>
        <w:t xml:space="preserve"> plaids-clav segirs.</w:t>
      </w:r>
      <w:r w:rsidR="00BB4F3C" w:rsidRPr="00BB4F3C">
        <w:rPr>
          <w:lang w:val="rm-CH"/>
        </w:rPr>
        <w:t xml:space="preserve"> </w:t>
      </w:r>
      <w:r w:rsidR="000D0D35">
        <w:rPr>
          <w:lang w:val="rm-CH"/>
        </w:rPr>
        <w:t>Fai suenter l'emprova</w:t>
      </w:r>
      <w:r>
        <w:rPr>
          <w:lang w:val="rm-CH"/>
        </w:rPr>
        <w:t xml:space="preserve"> al computer </w:t>
      </w:r>
      <w:r w:rsidR="000D0D35">
        <w:rPr>
          <w:lang w:val="rm-CH"/>
        </w:rPr>
        <w:t xml:space="preserve">per mirar </w:t>
      </w:r>
      <w:r>
        <w:rPr>
          <w:lang w:val="rm-CH"/>
        </w:rPr>
        <w:t>con segirs che tes plaids-clav ein.</w:t>
      </w:r>
      <w:r w:rsidR="004C55DE" w:rsidRPr="00BB4F3C">
        <w:rPr>
          <w:lang w:val="rm-CH"/>
        </w:rPr>
        <w:t xml:space="preserve"> </w:t>
      </w:r>
    </w:p>
    <w:p w14:paraId="7A1AC062" w14:textId="77777777" w:rsidR="004C55DE" w:rsidRPr="00BB4F3C" w:rsidRDefault="004C55DE" w:rsidP="004C55DE">
      <w:pPr>
        <w:rPr>
          <w:lang w:val="rm-CH"/>
        </w:rPr>
      </w:pPr>
    </w:p>
    <w:p w14:paraId="6F536D67" w14:textId="3A3CA1F9" w:rsidR="004C55DE" w:rsidRPr="00BB4F3C" w:rsidRDefault="001A7086" w:rsidP="004C55DE">
      <w:pPr>
        <w:rPr>
          <w:lang w:val="rm-CH"/>
        </w:rPr>
      </w:pPr>
      <w:r>
        <w:rPr>
          <w:lang w:val="rm-CH"/>
        </w:rPr>
        <w:t>A</w:t>
      </w:r>
      <w:r w:rsidR="007A3FC0">
        <w:rPr>
          <w:lang w:val="rm-CH"/>
        </w:rPr>
        <w:t>ttenziun</w:t>
      </w:r>
      <w:r w:rsidR="00610158">
        <w:rPr>
          <w:lang w:val="rm-CH"/>
        </w:rPr>
        <w:t>!</w:t>
      </w:r>
      <w:r w:rsidR="007A3FC0">
        <w:rPr>
          <w:lang w:val="rm-CH"/>
        </w:rPr>
        <w:t xml:space="preserve"> </w:t>
      </w:r>
      <w:r w:rsidR="00610158">
        <w:rPr>
          <w:lang w:val="rm-CH"/>
        </w:rPr>
        <w:t>D</w:t>
      </w:r>
      <w:r w:rsidR="007A3FC0">
        <w:rPr>
          <w:lang w:val="rm-CH"/>
        </w:rPr>
        <w:t>rova buca tes vers plaids-clav</w:t>
      </w:r>
      <w:r w:rsidR="00757443" w:rsidRPr="00757443">
        <w:rPr>
          <w:lang w:val="rm-CH"/>
        </w:rPr>
        <w:t xml:space="preserve"> </w:t>
      </w:r>
      <w:r w:rsidR="00757443">
        <w:rPr>
          <w:lang w:val="rm-CH"/>
        </w:rPr>
        <w:t>pil test</w:t>
      </w:r>
      <w:r w:rsidR="00610158">
        <w:rPr>
          <w:lang w:val="rm-CH"/>
        </w:rPr>
        <w:t>!</w:t>
      </w:r>
    </w:p>
    <w:p w14:paraId="6E9907B8" w14:textId="77777777" w:rsidR="004C55DE" w:rsidRPr="00BB4F3C" w:rsidRDefault="004C55DE" w:rsidP="004C55DE">
      <w:pPr>
        <w:rPr>
          <w:lang w:val="rm-CH"/>
        </w:rPr>
      </w:pPr>
    </w:p>
    <w:tbl>
      <w:tblPr>
        <w:tblStyle w:val="LMVTabellegross"/>
        <w:tblW w:w="9639" w:type="dxa"/>
        <w:tblLook w:val="04A0" w:firstRow="1" w:lastRow="0" w:firstColumn="1" w:lastColumn="0" w:noHBand="0" w:noVBand="1"/>
      </w:tblPr>
      <w:tblGrid>
        <w:gridCol w:w="3969"/>
        <w:gridCol w:w="3969"/>
        <w:gridCol w:w="1701"/>
      </w:tblGrid>
      <w:tr w:rsidR="004C55DE" w:rsidRPr="005C508E" w14:paraId="6B27D30A" w14:textId="77777777" w:rsidTr="00676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FCA0F0F" w14:textId="01BE729B" w:rsidR="004C55DE" w:rsidRPr="00BB4F3C" w:rsidRDefault="008F01C1" w:rsidP="00F64850">
            <w:pPr>
              <w:rPr>
                <w:lang w:val="rm-CH"/>
              </w:rPr>
            </w:pPr>
            <w:r>
              <w:rPr>
                <w:lang w:val="rm-CH"/>
              </w:rPr>
              <w:t>g</w:t>
            </w:r>
            <w:r w:rsidR="00BB4F3C" w:rsidRPr="00BB4F3C">
              <w:rPr>
                <w:lang w:val="rm-CH"/>
              </w:rPr>
              <w:t>idamemoria</w:t>
            </w:r>
          </w:p>
        </w:tc>
        <w:tc>
          <w:tcPr>
            <w:tcW w:w="3969" w:type="dxa"/>
          </w:tcPr>
          <w:p w14:paraId="05B09DFA" w14:textId="660B697F" w:rsidR="004C55DE" w:rsidRPr="00BB4F3C" w:rsidRDefault="008F01C1" w:rsidP="00F64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m-CH"/>
              </w:rPr>
            </w:pPr>
            <w:r>
              <w:rPr>
                <w:lang w:val="rm-CH"/>
              </w:rPr>
              <w:t>p</w:t>
            </w:r>
            <w:r w:rsidR="007A3FC0">
              <w:rPr>
                <w:lang w:val="rm-CH"/>
              </w:rPr>
              <w:t>lai</w:t>
            </w:r>
            <w:r w:rsidR="00BB4F3C" w:rsidRPr="00BB4F3C">
              <w:rPr>
                <w:lang w:val="rm-CH"/>
              </w:rPr>
              <w:t>d-clav</w:t>
            </w:r>
          </w:p>
        </w:tc>
        <w:tc>
          <w:tcPr>
            <w:tcW w:w="1701" w:type="dxa"/>
          </w:tcPr>
          <w:p w14:paraId="63A9261B" w14:textId="15CA0771" w:rsidR="004C55DE" w:rsidRPr="00BB4F3C" w:rsidRDefault="003E5AB1" w:rsidP="00272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m-CH"/>
              </w:rPr>
            </w:pPr>
            <w:r>
              <w:rPr>
                <w:lang w:val="rm-CH"/>
              </w:rPr>
              <w:t xml:space="preserve">adempliu </w:t>
            </w:r>
            <w:r w:rsidR="00146A00">
              <w:rPr>
                <w:lang w:val="rm-CH"/>
              </w:rPr>
              <w:t xml:space="preserve">il </w:t>
            </w:r>
            <w:bookmarkStart w:id="0" w:name="_GoBack"/>
            <w:bookmarkEnd w:id="0"/>
            <w:r>
              <w:rPr>
                <w:lang w:val="rm-CH"/>
              </w:rPr>
              <w:t>test silla pagina-web</w:t>
            </w:r>
          </w:p>
        </w:tc>
      </w:tr>
      <w:tr w:rsidR="004C55DE" w:rsidRPr="00BB4F3C" w14:paraId="344F8C98" w14:textId="77777777" w:rsidTr="00DE2FBF">
        <w:trPr>
          <w:trHeight w:hRule="exact"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1D822C9" w14:textId="77777777" w:rsidR="004C55DE" w:rsidRPr="00BB4F3C" w:rsidRDefault="004C55DE" w:rsidP="00F64850">
            <w:pPr>
              <w:rPr>
                <w:rStyle w:val="LMVForm"/>
                <w:lang w:val="rm-CH"/>
              </w:rPr>
            </w:pPr>
            <w:r w:rsidRPr="00BB4F3C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F3C">
              <w:rPr>
                <w:rStyle w:val="LMVForm"/>
                <w:lang w:val="rm-CH"/>
              </w:rPr>
              <w:instrText xml:space="preserve"> FORMTEXT </w:instrText>
            </w:r>
            <w:r w:rsidRPr="00BB4F3C">
              <w:rPr>
                <w:rStyle w:val="LMVForm"/>
                <w:lang w:val="rm-CH"/>
              </w:rPr>
            </w:r>
            <w:r w:rsidRPr="00BB4F3C">
              <w:rPr>
                <w:rStyle w:val="LMVForm"/>
                <w:lang w:val="rm-CH"/>
              </w:rPr>
              <w:fldChar w:fldCharType="separate"/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Pr="00BB4F3C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69" w:type="dxa"/>
          </w:tcPr>
          <w:p w14:paraId="0BBB787A" w14:textId="77777777" w:rsidR="004C55DE" w:rsidRPr="00BB4F3C" w:rsidRDefault="004C55DE" w:rsidP="00F6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MVForm"/>
                <w:lang w:val="rm-CH"/>
              </w:rPr>
            </w:pPr>
            <w:r w:rsidRPr="00BB4F3C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F3C">
              <w:rPr>
                <w:rStyle w:val="LMVForm"/>
                <w:lang w:val="rm-CH"/>
              </w:rPr>
              <w:instrText xml:space="preserve"> FORMTEXT </w:instrText>
            </w:r>
            <w:r w:rsidRPr="00BB4F3C">
              <w:rPr>
                <w:rStyle w:val="LMVForm"/>
                <w:lang w:val="rm-CH"/>
              </w:rPr>
            </w:r>
            <w:r w:rsidRPr="00BB4F3C">
              <w:rPr>
                <w:rStyle w:val="LMVForm"/>
                <w:lang w:val="rm-CH"/>
              </w:rPr>
              <w:fldChar w:fldCharType="separate"/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Pr="00BB4F3C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20992C0" w14:textId="25DA5547" w:rsidR="004C55DE" w:rsidRPr="00BB4F3C" w:rsidRDefault="004C55DE" w:rsidP="006766EB">
            <w:pPr>
              <w:pStyle w:val="Ic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m-CH"/>
              </w:rPr>
            </w:pPr>
            <w:r w:rsidRPr="00BB4F3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F3C">
              <w:rPr>
                <w:lang w:val="rm-CH"/>
              </w:rPr>
              <w:instrText xml:space="preserve"> FORMCHECKBOX </w:instrText>
            </w:r>
            <w:r w:rsidR="00146A00">
              <w:rPr>
                <w:lang w:val="rm-CH"/>
              </w:rPr>
            </w:r>
            <w:r w:rsidR="00146A00">
              <w:rPr>
                <w:lang w:val="rm-CH"/>
              </w:rPr>
              <w:fldChar w:fldCharType="separate"/>
            </w:r>
            <w:r w:rsidRPr="00BB4F3C">
              <w:rPr>
                <w:lang w:val="rm-CH"/>
              </w:rPr>
              <w:fldChar w:fldCharType="end"/>
            </w:r>
          </w:p>
        </w:tc>
      </w:tr>
      <w:tr w:rsidR="004C55DE" w:rsidRPr="00BB4F3C" w14:paraId="03D9AFFE" w14:textId="77777777" w:rsidTr="00DE2FBF">
        <w:trPr>
          <w:trHeight w:hRule="exact"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AD16993" w14:textId="77777777" w:rsidR="004C55DE" w:rsidRPr="00BB4F3C" w:rsidRDefault="004C55DE" w:rsidP="00F64850">
            <w:pPr>
              <w:rPr>
                <w:rStyle w:val="LMVForm"/>
                <w:lang w:val="rm-CH"/>
              </w:rPr>
            </w:pPr>
            <w:r w:rsidRPr="00BB4F3C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F3C">
              <w:rPr>
                <w:rStyle w:val="LMVForm"/>
                <w:lang w:val="rm-CH"/>
              </w:rPr>
              <w:instrText xml:space="preserve"> FORMTEXT </w:instrText>
            </w:r>
            <w:r w:rsidRPr="00BB4F3C">
              <w:rPr>
                <w:rStyle w:val="LMVForm"/>
                <w:lang w:val="rm-CH"/>
              </w:rPr>
            </w:r>
            <w:r w:rsidRPr="00BB4F3C">
              <w:rPr>
                <w:rStyle w:val="LMVForm"/>
                <w:lang w:val="rm-CH"/>
              </w:rPr>
              <w:fldChar w:fldCharType="separate"/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Pr="00BB4F3C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69" w:type="dxa"/>
          </w:tcPr>
          <w:p w14:paraId="7ECC1BBE" w14:textId="77777777" w:rsidR="004C55DE" w:rsidRPr="00BB4F3C" w:rsidRDefault="004C55DE" w:rsidP="00F6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MVForm"/>
                <w:lang w:val="rm-CH"/>
              </w:rPr>
            </w:pPr>
            <w:r w:rsidRPr="00BB4F3C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F3C">
              <w:rPr>
                <w:rStyle w:val="LMVForm"/>
                <w:lang w:val="rm-CH"/>
              </w:rPr>
              <w:instrText xml:space="preserve"> FORMTEXT </w:instrText>
            </w:r>
            <w:r w:rsidRPr="00BB4F3C">
              <w:rPr>
                <w:rStyle w:val="LMVForm"/>
                <w:lang w:val="rm-CH"/>
              </w:rPr>
            </w:r>
            <w:r w:rsidRPr="00BB4F3C">
              <w:rPr>
                <w:rStyle w:val="LMVForm"/>
                <w:lang w:val="rm-CH"/>
              </w:rPr>
              <w:fldChar w:fldCharType="separate"/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Pr="00BB4F3C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751453A" w14:textId="7908E6EB" w:rsidR="004C55DE" w:rsidRPr="00BB4F3C" w:rsidRDefault="004C55DE" w:rsidP="006766EB">
            <w:pPr>
              <w:pStyle w:val="Ic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m-CH"/>
              </w:rPr>
            </w:pPr>
            <w:r w:rsidRPr="00BB4F3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F3C">
              <w:rPr>
                <w:lang w:val="rm-CH"/>
              </w:rPr>
              <w:instrText xml:space="preserve"> FORMCHECKBOX </w:instrText>
            </w:r>
            <w:r w:rsidR="00146A00">
              <w:rPr>
                <w:lang w:val="rm-CH"/>
              </w:rPr>
            </w:r>
            <w:r w:rsidR="00146A00">
              <w:rPr>
                <w:lang w:val="rm-CH"/>
              </w:rPr>
              <w:fldChar w:fldCharType="separate"/>
            </w:r>
            <w:r w:rsidRPr="00BB4F3C">
              <w:rPr>
                <w:lang w:val="rm-CH"/>
              </w:rPr>
              <w:fldChar w:fldCharType="end"/>
            </w:r>
          </w:p>
        </w:tc>
      </w:tr>
      <w:tr w:rsidR="004C55DE" w:rsidRPr="00BB4F3C" w14:paraId="10051E04" w14:textId="77777777" w:rsidTr="00DE2FBF">
        <w:trPr>
          <w:trHeight w:hRule="exact"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14168BB" w14:textId="77777777" w:rsidR="004C55DE" w:rsidRPr="00BB4F3C" w:rsidRDefault="004C55DE" w:rsidP="00F64850">
            <w:pPr>
              <w:rPr>
                <w:rStyle w:val="LMVForm"/>
                <w:lang w:val="rm-CH"/>
              </w:rPr>
            </w:pPr>
            <w:r w:rsidRPr="00BB4F3C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F3C">
              <w:rPr>
                <w:rStyle w:val="LMVForm"/>
                <w:lang w:val="rm-CH"/>
              </w:rPr>
              <w:instrText xml:space="preserve"> FORMTEXT </w:instrText>
            </w:r>
            <w:r w:rsidRPr="00BB4F3C">
              <w:rPr>
                <w:rStyle w:val="LMVForm"/>
                <w:lang w:val="rm-CH"/>
              </w:rPr>
            </w:r>
            <w:r w:rsidRPr="00BB4F3C">
              <w:rPr>
                <w:rStyle w:val="LMVForm"/>
                <w:lang w:val="rm-CH"/>
              </w:rPr>
              <w:fldChar w:fldCharType="separate"/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Pr="00BB4F3C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69" w:type="dxa"/>
          </w:tcPr>
          <w:p w14:paraId="555BB662" w14:textId="77777777" w:rsidR="004C55DE" w:rsidRPr="00BB4F3C" w:rsidRDefault="004C55DE" w:rsidP="00F6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MVForm"/>
                <w:lang w:val="rm-CH"/>
              </w:rPr>
            </w:pPr>
            <w:r w:rsidRPr="00BB4F3C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F3C">
              <w:rPr>
                <w:rStyle w:val="LMVForm"/>
                <w:lang w:val="rm-CH"/>
              </w:rPr>
              <w:instrText xml:space="preserve"> FORMTEXT </w:instrText>
            </w:r>
            <w:r w:rsidRPr="00BB4F3C">
              <w:rPr>
                <w:rStyle w:val="LMVForm"/>
                <w:lang w:val="rm-CH"/>
              </w:rPr>
            </w:r>
            <w:r w:rsidRPr="00BB4F3C">
              <w:rPr>
                <w:rStyle w:val="LMVForm"/>
                <w:lang w:val="rm-CH"/>
              </w:rPr>
              <w:fldChar w:fldCharType="separate"/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="006766EB" w:rsidRPr="00BB4F3C">
              <w:rPr>
                <w:rStyle w:val="LMVForm"/>
                <w:noProof/>
                <w:lang w:val="rm-CH"/>
              </w:rPr>
              <w:t> </w:t>
            </w:r>
            <w:r w:rsidRPr="00BB4F3C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70AF62" w14:textId="5511C760" w:rsidR="004C55DE" w:rsidRPr="00BB4F3C" w:rsidRDefault="004C55DE" w:rsidP="006766EB">
            <w:pPr>
              <w:pStyle w:val="Ic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m-CH"/>
              </w:rPr>
            </w:pPr>
            <w:r w:rsidRPr="00BB4F3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F3C">
              <w:rPr>
                <w:lang w:val="rm-CH"/>
              </w:rPr>
              <w:instrText xml:space="preserve"> FORMCHECKBOX </w:instrText>
            </w:r>
            <w:r w:rsidR="00146A00">
              <w:rPr>
                <w:lang w:val="rm-CH"/>
              </w:rPr>
            </w:r>
            <w:r w:rsidR="00146A00">
              <w:rPr>
                <w:lang w:val="rm-CH"/>
              </w:rPr>
              <w:fldChar w:fldCharType="separate"/>
            </w:r>
            <w:r w:rsidRPr="00BB4F3C">
              <w:rPr>
                <w:lang w:val="rm-CH"/>
              </w:rPr>
              <w:fldChar w:fldCharType="end"/>
            </w:r>
          </w:p>
        </w:tc>
      </w:tr>
    </w:tbl>
    <w:p w14:paraId="2F5D4A02" w14:textId="77777777" w:rsidR="004C55DE" w:rsidRPr="00BB4F3C" w:rsidRDefault="004C55DE" w:rsidP="004C55DE">
      <w:pPr>
        <w:rPr>
          <w:lang w:val="rm-CH"/>
        </w:rPr>
      </w:pPr>
    </w:p>
    <w:sectPr w:rsidR="004C55DE" w:rsidRPr="00BB4F3C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795B88" w16cid:durableId="21668F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AE57" w14:textId="77777777" w:rsidR="00931627" w:rsidRDefault="00931627" w:rsidP="00FB0212">
      <w:pPr>
        <w:spacing w:line="240" w:lineRule="auto"/>
      </w:pPr>
      <w:r>
        <w:separator/>
      </w:r>
    </w:p>
  </w:endnote>
  <w:endnote w:type="continuationSeparator" w:id="0">
    <w:p w14:paraId="0A55A11E" w14:textId="77777777" w:rsidR="00931627" w:rsidRDefault="00931627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CF77" w14:textId="79994D9F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BB4F3C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146A00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146A00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3915FED8" w14:textId="6383A696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1" layoutInCell="1" allowOverlap="1" wp14:anchorId="2B8703D1" wp14:editId="75AA2B16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</w:r>
    <w:r w:rsidR="0023076F">
      <w:t>© 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7E934" w14:textId="77777777" w:rsidR="00931627" w:rsidRDefault="00931627" w:rsidP="00FB0212">
      <w:pPr>
        <w:spacing w:line="240" w:lineRule="auto"/>
      </w:pPr>
    </w:p>
  </w:footnote>
  <w:footnote w:type="continuationSeparator" w:id="0">
    <w:p w14:paraId="418F30FC" w14:textId="77777777" w:rsidR="00931627" w:rsidRDefault="00931627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98551" w14:textId="55ED1158" w:rsidR="00FB0212" w:rsidRPr="00020912" w:rsidRDefault="00D927FB">
    <w:pPr>
      <w:pStyle w:val="Kopfzeile"/>
    </w:pPr>
    <w:r>
      <w:t xml:space="preserve">Informatica – </w:t>
    </w:r>
    <w:r w:rsidR="00716DCF">
      <w:t>Codau – haccau</w:t>
    </w:r>
    <w:r w:rsidR="00FB0212">
      <w:tab/>
    </w:r>
    <w:r w:rsidR="00716DCF" w:rsidRPr="00716DCF">
      <w:rPr>
        <w:b/>
      </w:rPr>
      <w:t>Jeu ella reit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DE"/>
    <w:rsid w:val="00020912"/>
    <w:rsid w:val="000536B5"/>
    <w:rsid w:val="0005523B"/>
    <w:rsid w:val="00077474"/>
    <w:rsid w:val="000D0D35"/>
    <w:rsid w:val="000F55E3"/>
    <w:rsid w:val="00105A6C"/>
    <w:rsid w:val="0011260C"/>
    <w:rsid w:val="00146A00"/>
    <w:rsid w:val="00170D9E"/>
    <w:rsid w:val="001809AA"/>
    <w:rsid w:val="00186147"/>
    <w:rsid w:val="001A7086"/>
    <w:rsid w:val="001E1F6D"/>
    <w:rsid w:val="00203511"/>
    <w:rsid w:val="00225A95"/>
    <w:rsid w:val="0023076F"/>
    <w:rsid w:val="002502B0"/>
    <w:rsid w:val="00251786"/>
    <w:rsid w:val="00272FB1"/>
    <w:rsid w:val="00285765"/>
    <w:rsid w:val="0031355A"/>
    <w:rsid w:val="00314D27"/>
    <w:rsid w:val="00321841"/>
    <w:rsid w:val="00342238"/>
    <w:rsid w:val="0034449E"/>
    <w:rsid w:val="0034655D"/>
    <w:rsid w:val="003838FC"/>
    <w:rsid w:val="003852E8"/>
    <w:rsid w:val="003B66F4"/>
    <w:rsid w:val="003B7FB3"/>
    <w:rsid w:val="003E14BF"/>
    <w:rsid w:val="003E5AB1"/>
    <w:rsid w:val="003F00C0"/>
    <w:rsid w:val="004071A2"/>
    <w:rsid w:val="00417146"/>
    <w:rsid w:val="004202F9"/>
    <w:rsid w:val="004360D4"/>
    <w:rsid w:val="004451A0"/>
    <w:rsid w:val="004978B5"/>
    <w:rsid w:val="004C2701"/>
    <w:rsid w:val="004C55DE"/>
    <w:rsid w:val="004D7D20"/>
    <w:rsid w:val="00525EF5"/>
    <w:rsid w:val="00531A70"/>
    <w:rsid w:val="00531F79"/>
    <w:rsid w:val="00536B46"/>
    <w:rsid w:val="00542FC8"/>
    <w:rsid w:val="00552732"/>
    <w:rsid w:val="005578A8"/>
    <w:rsid w:val="00575F44"/>
    <w:rsid w:val="00576E5A"/>
    <w:rsid w:val="005C508E"/>
    <w:rsid w:val="005D5558"/>
    <w:rsid w:val="005E1565"/>
    <w:rsid w:val="005E54E0"/>
    <w:rsid w:val="00610158"/>
    <w:rsid w:val="00614550"/>
    <w:rsid w:val="006542BD"/>
    <w:rsid w:val="0067080D"/>
    <w:rsid w:val="006766EB"/>
    <w:rsid w:val="0069632F"/>
    <w:rsid w:val="007030A6"/>
    <w:rsid w:val="00716DCF"/>
    <w:rsid w:val="0074357E"/>
    <w:rsid w:val="00752325"/>
    <w:rsid w:val="00757443"/>
    <w:rsid w:val="00761683"/>
    <w:rsid w:val="007A3FC0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8F01C1"/>
    <w:rsid w:val="009161C4"/>
    <w:rsid w:val="00931627"/>
    <w:rsid w:val="00932C5C"/>
    <w:rsid w:val="00941A48"/>
    <w:rsid w:val="009577BF"/>
    <w:rsid w:val="009810F5"/>
    <w:rsid w:val="009A7B70"/>
    <w:rsid w:val="009B3439"/>
    <w:rsid w:val="009D5780"/>
    <w:rsid w:val="00A368BB"/>
    <w:rsid w:val="00A67B59"/>
    <w:rsid w:val="00A951EC"/>
    <w:rsid w:val="00AA10D7"/>
    <w:rsid w:val="00AD3C46"/>
    <w:rsid w:val="00B21936"/>
    <w:rsid w:val="00B30255"/>
    <w:rsid w:val="00B308DF"/>
    <w:rsid w:val="00B66194"/>
    <w:rsid w:val="00B846C6"/>
    <w:rsid w:val="00B90177"/>
    <w:rsid w:val="00BB4F3C"/>
    <w:rsid w:val="00BB5AE8"/>
    <w:rsid w:val="00BC6D83"/>
    <w:rsid w:val="00BE21F3"/>
    <w:rsid w:val="00BE7A75"/>
    <w:rsid w:val="00BF48FA"/>
    <w:rsid w:val="00C44D44"/>
    <w:rsid w:val="00C6038B"/>
    <w:rsid w:val="00C966BC"/>
    <w:rsid w:val="00CB7519"/>
    <w:rsid w:val="00D4685B"/>
    <w:rsid w:val="00D53554"/>
    <w:rsid w:val="00D61051"/>
    <w:rsid w:val="00D615EE"/>
    <w:rsid w:val="00D673E3"/>
    <w:rsid w:val="00D75EA0"/>
    <w:rsid w:val="00D927FB"/>
    <w:rsid w:val="00DA3715"/>
    <w:rsid w:val="00DA4F15"/>
    <w:rsid w:val="00DC7851"/>
    <w:rsid w:val="00DE194C"/>
    <w:rsid w:val="00DE2FBF"/>
    <w:rsid w:val="00DF58CE"/>
    <w:rsid w:val="00E21736"/>
    <w:rsid w:val="00E6707D"/>
    <w:rsid w:val="00E97BD1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11EF776"/>
  <w15:docId w15:val="{9E315013-F8D2-472C-9101-D760A329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55DE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4C55DE"/>
    <w:pPr>
      <w:spacing w:line="240" w:lineRule="auto"/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4C55D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15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15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15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15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15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C2E0-E271-4BD7-B856-8FB2325F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Daniel Telli</cp:lastModifiedBy>
  <cp:revision>27</cp:revision>
  <cp:lastPrinted>2017-04-07T16:12:00Z</cp:lastPrinted>
  <dcterms:created xsi:type="dcterms:W3CDTF">2017-04-07T16:13:00Z</dcterms:created>
  <dcterms:modified xsi:type="dcterms:W3CDTF">2019-12-06T20:16:00Z</dcterms:modified>
</cp:coreProperties>
</file>