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7E5F" w14:textId="1220AF31" w:rsidR="00763CA2" w:rsidRPr="0002369C" w:rsidRDefault="009F25D1" w:rsidP="00763CA2">
      <w:pPr>
        <w:pStyle w:val="Sottotitolo"/>
        <w:rPr>
          <w:lang w:val="it-IT"/>
        </w:rPr>
      </w:pPr>
      <w:r w:rsidRPr="0002369C">
        <w:rPr>
          <w:lang w:val="it-IT"/>
        </w:rPr>
        <w:t>Questionario</w:t>
      </w:r>
    </w:p>
    <w:p w14:paraId="3B00F4A1" w14:textId="562789B6" w:rsidR="00763CA2" w:rsidRPr="0002369C" w:rsidRDefault="009F25D1" w:rsidP="00763CA2">
      <w:pPr>
        <w:pStyle w:val="Titolo"/>
        <w:rPr>
          <w:lang w:val="it-IT"/>
        </w:rPr>
      </w:pPr>
      <w:r w:rsidRPr="0002369C">
        <w:rPr>
          <w:lang w:val="it-IT"/>
        </w:rPr>
        <w:t>Il mio profilo modello</w:t>
      </w:r>
    </w:p>
    <w:p w14:paraId="2EB59078" w14:textId="2CCAF50B" w:rsidR="00763CA2" w:rsidRPr="0002369C" w:rsidRDefault="009F25D1" w:rsidP="00763CA2">
      <w:pPr>
        <w:rPr>
          <w:lang w:val="it-IT"/>
        </w:rPr>
      </w:pPr>
      <w:r w:rsidRPr="0002369C">
        <w:rPr>
          <w:lang w:val="it-IT"/>
        </w:rPr>
        <w:t xml:space="preserve">Questo questionario </w:t>
      </w:r>
      <w:r w:rsidR="004D2E97">
        <w:rPr>
          <w:lang w:val="it-IT"/>
        </w:rPr>
        <w:t xml:space="preserve">serve a </w:t>
      </w:r>
      <w:r w:rsidRPr="0002369C">
        <w:rPr>
          <w:lang w:val="it-IT"/>
        </w:rPr>
        <w:t>valutare i profili modello delle scolare e degli scolari.</w:t>
      </w:r>
      <w:r w:rsidR="00763CA2" w:rsidRPr="0002369C">
        <w:rPr>
          <w:lang w:val="it-IT"/>
        </w:rPr>
        <w:t xml:space="preserve"> </w:t>
      </w:r>
    </w:p>
    <w:p w14:paraId="0674061E" w14:textId="6A9E230A" w:rsidR="00763CA2" w:rsidRPr="0002369C" w:rsidRDefault="00763CA2" w:rsidP="00763CA2">
      <w:pPr>
        <w:pStyle w:val="LMVSchreiblinie"/>
        <w:rPr>
          <w:lang w:val="it-IT"/>
        </w:rPr>
      </w:pPr>
      <w:r w:rsidRPr="0002369C">
        <w:rPr>
          <w:lang w:val="it-IT"/>
        </w:rPr>
        <w:t>N</w:t>
      </w:r>
      <w:r w:rsidR="009F25D1" w:rsidRPr="0002369C">
        <w:rPr>
          <w:lang w:val="it-IT"/>
        </w:rPr>
        <w:t>om</w:t>
      </w:r>
      <w:r w:rsidRPr="0002369C">
        <w:rPr>
          <w:lang w:val="it-IT"/>
        </w:rPr>
        <w:t xml:space="preserve">e: </w:t>
      </w:r>
      <w:r w:rsidRPr="0002369C">
        <w:rPr>
          <w:rStyle w:val="LMVForm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369C">
        <w:rPr>
          <w:rStyle w:val="LMVForm"/>
          <w:lang w:val="it-IT"/>
        </w:rPr>
        <w:instrText xml:space="preserve"> FORMTEXT </w:instrText>
      </w:r>
      <w:r w:rsidRPr="0002369C">
        <w:rPr>
          <w:rStyle w:val="LMVForm"/>
          <w:lang w:val="it-IT"/>
        </w:rPr>
      </w:r>
      <w:r w:rsidRPr="0002369C">
        <w:rPr>
          <w:rStyle w:val="LMVForm"/>
          <w:lang w:val="it-IT"/>
        </w:rPr>
        <w:fldChar w:fldCharType="separate"/>
      </w:r>
      <w:r w:rsidR="00D45168" w:rsidRPr="0002369C">
        <w:rPr>
          <w:rStyle w:val="LMVForm"/>
          <w:noProof/>
          <w:lang w:val="it-IT"/>
        </w:rPr>
        <w:t> </w:t>
      </w:r>
      <w:r w:rsidR="00D45168" w:rsidRPr="0002369C">
        <w:rPr>
          <w:rStyle w:val="LMVForm"/>
          <w:noProof/>
          <w:lang w:val="it-IT"/>
        </w:rPr>
        <w:t> </w:t>
      </w:r>
      <w:r w:rsidR="00D45168" w:rsidRPr="0002369C">
        <w:rPr>
          <w:rStyle w:val="LMVForm"/>
          <w:noProof/>
          <w:lang w:val="it-IT"/>
        </w:rPr>
        <w:t> </w:t>
      </w:r>
      <w:r w:rsidR="00D45168" w:rsidRPr="0002369C">
        <w:rPr>
          <w:rStyle w:val="LMVForm"/>
          <w:noProof/>
          <w:lang w:val="it-IT"/>
        </w:rPr>
        <w:t> </w:t>
      </w:r>
      <w:r w:rsidR="00D45168" w:rsidRPr="0002369C">
        <w:rPr>
          <w:rStyle w:val="LMVForm"/>
          <w:noProof/>
          <w:lang w:val="it-IT"/>
        </w:rPr>
        <w:t> </w:t>
      </w:r>
      <w:r w:rsidRPr="0002369C">
        <w:rPr>
          <w:rStyle w:val="LMVForm"/>
          <w:lang w:val="it-IT"/>
        </w:rPr>
        <w:fldChar w:fldCharType="end"/>
      </w:r>
    </w:p>
    <w:p w14:paraId="2C1B5B0E" w14:textId="77777777" w:rsidR="00763CA2" w:rsidRPr="0002369C" w:rsidRDefault="00763CA2" w:rsidP="00763CA2">
      <w:pPr>
        <w:pStyle w:val="StdHalbeBlindzeile"/>
        <w:rPr>
          <w:lang w:val="it-IT"/>
        </w:rPr>
      </w:pPr>
    </w:p>
    <w:tbl>
      <w:tblPr>
        <w:tblStyle w:val="LMVTabellegross"/>
        <w:tblW w:w="9638" w:type="dxa"/>
        <w:tblLook w:val="0420" w:firstRow="1" w:lastRow="0" w:firstColumn="0" w:lastColumn="0" w:noHBand="0" w:noVBand="1"/>
      </w:tblPr>
      <w:tblGrid>
        <w:gridCol w:w="567"/>
        <w:gridCol w:w="3402"/>
        <w:gridCol w:w="850"/>
        <w:gridCol w:w="850"/>
        <w:gridCol w:w="851"/>
        <w:gridCol w:w="3118"/>
      </w:tblGrid>
      <w:tr w:rsidR="00763CA2" w:rsidRPr="0002369C" w14:paraId="1A5E1F86" w14:textId="77777777" w:rsidTr="00B3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</w:tcPr>
          <w:p w14:paraId="3080FDBB" w14:textId="328F4775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N</w:t>
            </w:r>
            <w:r w:rsidR="009F25D1" w:rsidRPr="0002369C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14:paraId="5F92BA03" w14:textId="53C1CD86" w:rsidR="00763CA2" w:rsidRPr="0002369C" w:rsidRDefault="009F25D1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Descrizione</w:t>
            </w:r>
          </w:p>
        </w:tc>
        <w:tc>
          <w:tcPr>
            <w:tcW w:w="2551" w:type="dxa"/>
            <w:gridSpan w:val="3"/>
          </w:tcPr>
          <w:p w14:paraId="1AF6DF15" w14:textId="18F91E1D" w:rsidR="00763CA2" w:rsidRPr="0002369C" w:rsidRDefault="009F25D1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Valutazione</w:t>
            </w:r>
          </w:p>
        </w:tc>
        <w:tc>
          <w:tcPr>
            <w:tcW w:w="3118" w:type="dxa"/>
          </w:tcPr>
          <w:p w14:paraId="0BD8E1E1" w14:textId="3FF5675D" w:rsidR="00763CA2" w:rsidRPr="0002369C" w:rsidRDefault="009F25D1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Annotazioni</w:t>
            </w:r>
          </w:p>
        </w:tc>
      </w:tr>
      <w:tr w:rsidR="00763CA2" w:rsidRPr="0002369C" w14:paraId="797817D6" w14:textId="77777777" w:rsidTr="00B3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shd w:val="clear" w:color="auto" w:fill="000000" w:themeFill="text1"/>
          </w:tcPr>
          <w:p w14:paraId="27EC26A8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14:paraId="2993BFBE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42FA528" w14:textId="266AFF30" w:rsidR="00763CA2" w:rsidRPr="0002369C" w:rsidRDefault="0002369C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sì, appieno</w:t>
            </w:r>
          </w:p>
        </w:tc>
        <w:tc>
          <w:tcPr>
            <w:tcW w:w="850" w:type="dxa"/>
            <w:shd w:val="clear" w:color="auto" w:fill="000000" w:themeFill="text1"/>
          </w:tcPr>
          <w:p w14:paraId="52DFADCC" w14:textId="6ADF6C46" w:rsidR="00763CA2" w:rsidRPr="0002369C" w:rsidRDefault="0002369C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sì</w:t>
            </w:r>
          </w:p>
        </w:tc>
        <w:tc>
          <w:tcPr>
            <w:tcW w:w="851" w:type="dxa"/>
            <w:shd w:val="clear" w:color="auto" w:fill="000000" w:themeFill="text1"/>
          </w:tcPr>
          <w:p w14:paraId="6A1B42C6" w14:textId="5FDB4042" w:rsidR="00763CA2" w:rsidRPr="0002369C" w:rsidRDefault="0002369C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no</w:t>
            </w:r>
          </w:p>
        </w:tc>
        <w:tc>
          <w:tcPr>
            <w:tcW w:w="3118" w:type="dxa"/>
            <w:shd w:val="clear" w:color="auto" w:fill="000000" w:themeFill="text1"/>
          </w:tcPr>
          <w:p w14:paraId="32DD93B3" w14:textId="77777777" w:rsidR="00763CA2" w:rsidRPr="0002369C" w:rsidRDefault="00763CA2" w:rsidP="00B367D4">
            <w:pPr>
              <w:rPr>
                <w:lang w:val="it-IT"/>
              </w:rPr>
            </w:pPr>
          </w:p>
        </w:tc>
      </w:tr>
      <w:tr w:rsidR="00763CA2" w:rsidRPr="0002369C" w14:paraId="1CD6CA57" w14:textId="77777777" w:rsidTr="00B367D4">
        <w:tc>
          <w:tcPr>
            <w:tcW w:w="567" w:type="dxa"/>
          </w:tcPr>
          <w:p w14:paraId="0F375678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3402" w:type="dxa"/>
          </w:tcPr>
          <w:p w14:paraId="58FCF875" w14:textId="13D48AA3" w:rsidR="00763CA2" w:rsidRPr="0002369C" w:rsidRDefault="009F25D1" w:rsidP="00B367D4">
            <w:pPr>
              <w:rPr>
                <w:b/>
                <w:lang w:val="it-IT"/>
              </w:rPr>
            </w:pPr>
            <w:r w:rsidRPr="0002369C">
              <w:rPr>
                <w:b/>
                <w:lang w:val="it-IT"/>
              </w:rPr>
              <w:t>Informazioni</w:t>
            </w:r>
          </w:p>
        </w:tc>
        <w:tc>
          <w:tcPr>
            <w:tcW w:w="850" w:type="dxa"/>
          </w:tcPr>
          <w:p w14:paraId="7BD4898D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23ADD964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851" w:type="dxa"/>
          </w:tcPr>
          <w:p w14:paraId="5F798BD8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3118" w:type="dxa"/>
          </w:tcPr>
          <w:p w14:paraId="54F6D85A" w14:textId="77777777" w:rsidR="00763CA2" w:rsidRPr="0002369C" w:rsidRDefault="00763CA2" w:rsidP="00B367D4">
            <w:pPr>
              <w:rPr>
                <w:lang w:val="it-IT"/>
              </w:rPr>
            </w:pPr>
          </w:p>
        </w:tc>
      </w:tr>
      <w:tr w:rsidR="00763CA2" w:rsidRPr="0002369C" w14:paraId="51FE6952" w14:textId="77777777" w:rsidTr="006412B3">
        <w:tc>
          <w:tcPr>
            <w:tcW w:w="567" w:type="dxa"/>
          </w:tcPr>
          <w:p w14:paraId="771D36AE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1</w:t>
            </w:r>
          </w:p>
        </w:tc>
        <w:tc>
          <w:tcPr>
            <w:tcW w:w="3402" w:type="dxa"/>
          </w:tcPr>
          <w:p w14:paraId="36C7B190" w14:textId="5AF17B0E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I</w:t>
            </w:r>
            <w:r w:rsidR="00272FB3" w:rsidRPr="0002369C">
              <w:rPr>
                <w:lang w:val="it-IT"/>
              </w:rPr>
              <w:t>l nickname è appropriato, decente e non rivela troppo della persona?</w:t>
            </w:r>
          </w:p>
        </w:tc>
        <w:tc>
          <w:tcPr>
            <w:tcW w:w="850" w:type="dxa"/>
          </w:tcPr>
          <w:p w14:paraId="25F3C0FF" w14:textId="77777777" w:rsidR="00763CA2" w:rsidRPr="0002369C" w:rsidRDefault="00763CA2" w:rsidP="00763CA2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133FCEC1" w14:textId="77777777" w:rsidR="00763CA2" w:rsidRPr="0002369C" w:rsidRDefault="00763CA2" w:rsidP="00763CA2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11EB8CF8" w14:textId="77777777" w:rsidR="00763CA2" w:rsidRPr="0002369C" w:rsidRDefault="00763CA2" w:rsidP="00763CA2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48BCB2E" w14:textId="77777777" w:rsidR="00763CA2" w:rsidRPr="0002369C" w:rsidRDefault="006412B3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  <w:tr w:rsidR="00763CA2" w:rsidRPr="0002369C" w14:paraId="4D869BCF" w14:textId="77777777" w:rsidTr="00B367D4">
        <w:tc>
          <w:tcPr>
            <w:tcW w:w="567" w:type="dxa"/>
          </w:tcPr>
          <w:p w14:paraId="281B3ED0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2</w:t>
            </w:r>
          </w:p>
        </w:tc>
        <w:tc>
          <w:tcPr>
            <w:tcW w:w="3402" w:type="dxa"/>
          </w:tcPr>
          <w:p w14:paraId="38458B1A" w14:textId="64670C78" w:rsidR="00763CA2" w:rsidRPr="0002369C" w:rsidRDefault="00272FB3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L'indirizzo di casa non viene svelato?</w:t>
            </w:r>
          </w:p>
        </w:tc>
        <w:tc>
          <w:tcPr>
            <w:tcW w:w="850" w:type="dxa"/>
          </w:tcPr>
          <w:p w14:paraId="5EF6409B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2819642F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71252BCC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</w:tcPr>
          <w:p w14:paraId="3A0E3150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  <w:tr w:rsidR="00763CA2" w:rsidRPr="0002369C" w14:paraId="0A72F4AA" w14:textId="77777777" w:rsidTr="00B367D4">
        <w:tc>
          <w:tcPr>
            <w:tcW w:w="567" w:type="dxa"/>
          </w:tcPr>
          <w:p w14:paraId="4014348F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3</w:t>
            </w:r>
          </w:p>
        </w:tc>
        <w:tc>
          <w:tcPr>
            <w:tcW w:w="3402" w:type="dxa"/>
          </w:tcPr>
          <w:p w14:paraId="62311C0D" w14:textId="7CC4C242" w:rsidR="00763CA2" w:rsidRPr="0002369C" w:rsidRDefault="00272FB3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I dati personali utilizzati sono idonei alla pubblicazione?</w:t>
            </w:r>
          </w:p>
        </w:tc>
        <w:tc>
          <w:tcPr>
            <w:tcW w:w="850" w:type="dxa"/>
          </w:tcPr>
          <w:p w14:paraId="110E1137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63B7336F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063D1BF8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</w:tcPr>
          <w:p w14:paraId="7166A91F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  <w:tr w:rsidR="00763CA2" w:rsidRPr="0002369C" w14:paraId="3A8AE048" w14:textId="77777777" w:rsidTr="00B367D4">
        <w:tc>
          <w:tcPr>
            <w:tcW w:w="567" w:type="dxa"/>
          </w:tcPr>
          <w:p w14:paraId="7720CE88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4</w:t>
            </w:r>
          </w:p>
        </w:tc>
        <w:tc>
          <w:tcPr>
            <w:tcW w:w="3402" w:type="dxa"/>
          </w:tcPr>
          <w:p w14:paraId="40A04120" w14:textId="3113CEA6" w:rsidR="00763CA2" w:rsidRPr="0002369C" w:rsidRDefault="00272FB3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Le indicazioni fornite sono comprensibili?</w:t>
            </w:r>
          </w:p>
        </w:tc>
        <w:tc>
          <w:tcPr>
            <w:tcW w:w="850" w:type="dxa"/>
          </w:tcPr>
          <w:p w14:paraId="5EEF3D11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1B06AA37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69BCCF2D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</w:tcPr>
          <w:p w14:paraId="0B64F154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  <w:tr w:rsidR="00763CA2" w:rsidRPr="0002369C" w14:paraId="0EE4CC14" w14:textId="77777777" w:rsidTr="00B367D4">
        <w:tc>
          <w:tcPr>
            <w:tcW w:w="567" w:type="dxa"/>
          </w:tcPr>
          <w:p w14:paraId="7CCB0FE8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3402" w:type="dxa"/>
          </w:tcPr>
          <w:p w14:paraId="152E2AC0" w14:textId="0119D77D" w:rsidR="00763CA2" w:rsidRPr="0002369C" w:rsidRDefault="00272FB3" w:rsidP="00B367D4">
            <w:pPr>
              <w:rPr>
                <w:b/>
                <w:lang w:val="it-IT"/>
              </w:rPr>
            </w:pPr>
            <w:r w:rsidRPr="0002369C">
              <w:rPr>
                <w:b/>
                <w:lang w:val="it-IT"/>
              </w:rPr>
              <w:t>Forma</w:t>
            </w:r>
          </w:p>
        </w:tc>
        <w:tc>
          <w:tcPr>
            <w:tcW w:w="850" w:type="dxa"/>
          </w:tcPr>
          <w:p w14:paraId="272AB7C8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2CD937B1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851" w:type="dxa"/>
          </w:tcPr>
          <w:p w14:paraId="243A5872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3118" w:type="dxa"/>
          </w:tcPr>
          <w:p w14:paraId="6D5FCA67" w14:textId="77777777" w:rsidR="00763CA2" w:rsidRPr="0002369C" w:rsidRDefault="00763CA2" w:rsidP="00B367D4">
            <w:pPr>
              <w:rPr>
                <w:lang w:val="it-IT"/>
              </w:rPr>
            </w:pPr>
          </w:p>
        </w:tc>
      </w:tr>
      <w:tr w:rsidR="00763CA2" w:rsidRPr="0002369C" w14:paraId="3E72344B" w14:textId="77777777" w:rsidTr="00B367D4">
        <w:tc>
          <w:tcPr>
            <w:tcW w:w="567" w:type="dxa"/>
          </w:tcPr>
          <w:p w14:paraId="7A75DC13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5</w:t>
            </w:r>
          </w:p>
        </w:tc>
        <w:tc>
          <w:tcPr>
            <w:tcW w:w="3402" w:type="dxa"/>
          </w:tcPr>
          <w:p w14:paraId="1688C9AE" w14:textId="29F116A2" w:rsidR="00763CA2" w:rsidRPr="0002369C" w:rsidRDefault="00272FB3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Il profilo è completo?</w:t>
            </w:r>
          </w:p>
        </w:tc>
        <w:tc>
          <w:tcPr>
            <w:tcW w:w="850" w:type="dxa"/>
          </w:tcPr>
          <w:p w14:paraId="18ADC698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5DA87967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23464980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</w:tcPr>
          <w:p w14:paraId="5A7E6840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  <w:tr w:rsidR="00763CA2" w:rsidRPr="0002369C" w14:paraId="2F81BA37" w14:textId="77777777" w:rsidTr="00B367D4">
        <w:tc>
          <w:tcPr>
            <w:tcW w:w="567" w:type="dxa"/>
          </w:tcPr>
          <w:p w14:paraId="3E4D014E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6</w:t>
            </w:r>
          </w:p>
        </w:tc>
        <w:tc>
          <w:tcPr>
            <w:tcW w:w="3402" w:type="dxa"/>
          </w:tcPr>
          <w:p w14:paraId="2B37E1EE" w14:textId="1490C3E8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I</w:t>
            </w:r>
            <w:r w:rsidR="00272FB3" w:rsidRPr="0002369C">
              <w:rPr>
                <w:lang w:val="it-IT"/>
              </w:rPr>
              <w:t>l profilo è ben strutturato e comprensibile?</w:t>
            </w:r>
          </w:p>
        </w:tc>
        <w:tc>
          <w:tcPr>
            <w:tcW w:w="850" w:type="dxa"/>
          </w:tcPr>
          <w:p w14:paraId="19E34413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3EB753DC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1A18F94A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</w:tcPr>
          <w:p w14:paraId="4B20419B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  <w:tr w:rsidR="00763CA2" w:rsidRPr="0002369C" w14:paraId="5A39F0C6" w14:textId="77777777" w:rsidTr="00B367D4">
        <w:tc>
          <w:tcPr>
            <w:tcW w:w="567" w:type="dxa"/>
          </w:tcPr>
          <w:p w14:paraId="1ED1A0D5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7</w:t>
            </w:r>
          </w:p>
        </w:tc>
        <w:tc>
          <w:tcPr>
            <w:tcW w:w="3402" w:type="dxa"/>
          </w:tcPr>
          <w:p w14:paraId="6B13BE7A" w14:textId="6B063976" w:rsidR="00763CA2" w:rsidRPr="0002369C" w:rsidRDefault="00272FB3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Il profilo ha un design accattivante?</w:t>
            </w:r>
          </w:p>
        </w:tc>
        <w:tc>
          <w:tcPr>
            <w:tcW w:w="850" w:type="dxa"/>
          </w:tcPr>
          <w:p w14:paraId="6F7F49E0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01420473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5CB15CCF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</w:tcPr>
          <w:p w14:paraId="1B425169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  <w:tr w:rsidR="00763CA2" w:rsidRPr="0002369C" w14:paraId="524B0AB4" w14:textId="77777777" w:rsidTr="00B367D4">
        <w:tc>
          <w:tcPr>
            <w:tcW w:w="567" w:type="dxa"/>
          </w:tcPr>
          <w:p w14:paraId="7BD6CEA4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3402" w:type="dxa"/>
          </w:tcPr>
          <w:p w14:paraId="7AC26D4C" w14:textId="4CEE76E7" w:rsidR="00763CA2" w:rsidRPr="0002369C" w:rsidRDefault="00F73E3C" w:rsidP="00B367D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Post</w:t>
            </w:r>
            <w:r w:rsidR="00272FB3" w:rsidRPr="0002369C">
              <w:rPr>
                <w:b/>
                <w:lang w:val="it-IT"/>
              </w:rPr>
              <w:t>/fotografie</w:t>
            </w:r>
          </w:p>
        </w:tc>
        <w:tc>
          <w:tcPr>
            <w:tcW w:w="850" w:type="dxa"/>
          </w:tcPr>
          <w:p w14:paraId="0FE80967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850" w:type="dxa"/>
          </w:tcPr>
          <w:p w14:paraId="53BD7395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851" w:type="dxa"/>
          </w:tcPr>
          <w:p w14:paraId="2607F9B1" w14:textId="77777777" w:rsidR="00763CA2" w:rsidRPr="0002369C" w:rsidRDefault="00763CA2" w:rsidP="00B367D4">
            <w:pPr>
              <w:rPr>
                <w:lang w:val="it-IT"/>
              </w:rPr>
            </w:pPr>
          </w:p>
        </w:tc>
        <w:tc>
          <w:tcPr>
            <w:tcW w:w="3118" w:type="dxa"/>
          </w:tcPr>
          <w:p w14:paraId="1B02B79F" w14:textId="77777777" w:rsidR="00763CA2" w:rsidRPr="0002369C" w:rsidRDefault="00763CA2" w:rsidP="00B367D4">
            <w:pPr>
              <w:rPr>
                <w:lang w:val="it-IT"/>
              </w:rPr>
            </w:pPr>
          </w:p>
        </w:tc>
      </w:tr>
      <w:tr w:rsidR="00763CA2" w:rsidRPr="0002369C" w14:paraId="453383B8" w14:textId="77777777" w:rsidTr="00B367D4">
        <w:tc>
          <w:tcPr>
            <w:tcW w:w="567" w:type="dxa"/>
          </w:tcPr>
          <w:p w14:paraId="23E68138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8</w:t>
            </w:r>
          </w:p>
        </w:tc>
        <w:tc>
          <w:tcPr>
            <w:tcW w:w="3402" w:type="dxa"/>
          </w:tcPr>
          <w:p w14:paraId="5CF81569" w14:textId="30B5481F" w:rsidR="00763CA2" w:rsidRPr="0002369C" w:rsidRDefault="0002369C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 xml:space="preserve">I messaggi contengono </w:t>
            </w:r>
            <w:r w:rsidR="00DD737E">
              <w:rPr>
                <w:lang w:val="it-IT"/>
              </w:rPr>
              <w:t>informazioni</w:t>
            </w:r>
            <w:r w:rsidRPr="0002369C">
              <w:rPr>
                <w:lang w:val="it-IT"/>
              </w:rPr>
              <w:t xml:space="preserve"> che possono essere res</w:t>
            </w:r>
            <w:r w:rsidR="00DD737E">
              <w:rPr>
                <w:lang w:val="it-IT"/>
              </w:rPr>
              <w:t>e</w:t>
            </w:r>
            <w:r w:rsidRPr="0002369C">
              <w:rPr>
                <w:lang w:val="it-IT"/>
              </w:rPr>
              <w:t xml:space="preserve"> pubblic</w:t>
            </w:r>
            <w:r w:rsidR="00DD737E">
              <w:rPr>
                <w:lang w:val="it-IT"/>
              </w:rPr>
              <w:t>he</w:t>
            </w:r>
            <w:r w:rsidRPr="0002369C">
              <w:rPr>
                <w:lang w:val="it-IT"/>
              </w:rPr>
              <w:t>?</w:t>
            </w:r>
          </w:p>
        </w:tc>
        <w:tc>
          <w:tcPr>
            <w:tcW w:w="850" w:type="dxa"/>
          </w:tcPr>
          <w:p w14:paraId="345A55B5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0896BE33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1A0B5BE8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</w:tcPr>
          <w:p w14:paraId="40D1A1A8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  <w:tr w:rsidR="00763CA2" w:rsidRPr="0002369C" w14:paraId="7D3C75ED" w14:textId="77777777" w:rsidTr="00B367D4">
        <w:tc>
          <w:tcPr>
            <w:tcW w:w="567" w:type="dxa"/>
          </w:tcPr>
          <w:p w14:paraId="645113F1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9</w:t>
            </w:r>
          </w:p>
        </w:tc>
        <w:tc>
          <w:tcPr>
            <w:tcW w:w="3402" w:type="dxa"/>
          </w:tcPr>
          <w:p w14:paraId="1576E62F" w14:textId="605BC7E2" w:rsidR="00763CA2" w:rsidRPr="0002369C" w:rsidRDefault="0002369C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Nei messaggi è menzionat</w:t>
            </w:r>
            <w:r w:rsidR="004D2E97">
              <w:rPr>
                <w:lang w:val="it-IT"/>
              </w:rPr>
              <w:t>a</w:t>
            </w:r>
            <w:r w:rsidRPr="0002369C">
              <w:rPr>
                <w:lang w:val="it-IT"/>
              </w:rPr>
              <w:t xml:space="preserve"> solo la persona del profilo?</w:t>
            </w:r>
          </w:p>
        </w:tc>
        <w:tc>
          <w:tcPr>
            <w:tcW w:w="850" w:type="dxa"/>
          </w:tcPr>
          <w:p w14:paraId="0D69668E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1F900205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72AA48A3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</w:tcPr>
          <w:p w14:paraId="09B198B8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  <w:tr w:rsidR="00763CA2" w:rsidRPr="0002369C" w14:paraId="566B56F6" w14:textId="77777777" w:rsidTr="00B367D4">
        <w:tc>
          <w:tcPr>
            <w:tcW w:w="567" w:type="dxa"/>
          </w:tcPr>
          <w:p w14:paraId="1384EFF3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10</w:t>
            </w:r>
          </w:p>
        </w:tc>
        <w:tc>
          <w:tcPr>
            <w:tcW w:w="3402" w:type="dxa"/>
          </w:tcPr>
          <w:p w14:paraId="6DF5F1A6" w14:textId="58949F53" w:rsidR="00763CA2" w:rsidRPr="0002369C" w:rsidRDefault="0002369C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 xml:space="preserve">Le fotografie </w:t>
            </w:r>
            <w:r w:rsidR="00DD737E">
              <w:rPr>
                <w:lang w:val="it-IT"/>
              </w:rPr>
              <w:t>possono essere pubblicate?</w:t>
            </w:r>
            <w:bookmarkStart w:id="0" w:name="_GoBack"/>
            <w:bookmarkEnd w:id="0"/>
          </w:p>
        </w:tc>
        <w:tc>
          <w:tcPr>
            <w:tcW w:w="850" w:type="dxa"/>
          </w:tcPr>
          <w:p w14:paraId="0F446C3D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4EF9083F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42BE398B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</w:tcPr>
          <w:p w14:paraId="16B26F7A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  <w:tr w:rsidR="00763CA2" w:rsidRPr="0002369C" w14:paraId="22FCE780" w14:textId="77777777" w:rsidTr="00B367D4">
        <w:tc>
          <w:tcPr>
            <w:tcW w:w="567" w:type="dxa"/>
          </w:tcPr>
          <w:p w14:paraId="6EF40BAF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11</w:t>
            </w:r>
          </w:p>
        </w:tc>
        <w:tc>
          <w:tcPr>
            <w:tcW w:w="3402" w:type="dxa"/>
          </w:tcPr>
          <w:p w14:paraId="23711D21" w14:textId="73545741" w:rsidR="00763CA2" w:rsidRPr="0002369C" w:rsidRDefault="00DD7F93" w:rsidP="00B367D4">
            <w:pPr>
              <w:rPr>
                <w:lang w:val="it-IT"/>
              </w:rPr>
            </w:pPr>
            <w:r>
              <w:rPr>
                <w:lang w:val="it-IT"/>
              </w:rPr>
              <w:t>Le</w:t>
            </w:r>
            <w:r w:rsidR="0002369C" w:rsidRPr="0002369C">
              <w:rPr>
                <w:lang w:val="it-IT"/>
              </w:rPr>
              <w:t xml:space="preserve"> fotografie </w:t>
            </w:r>
            <w:r>
              <w:rPr>
                <w:lang w:val="it-IT"/>
              </w:rPr>
              <w:t>sono abbinate in maniera adeguata</w:t>
            </w:r>
            <w:r w:rsidR="0002369C" w:rsidRPr="0002369C">
              <w:rPr>
                <w:lang w:val="it-IT"/>
              </w:rPr>
              <w:t xml:space="preserve"> al contenuto?</w:t>
            </w:r>
          </w:p>
        </w:tc>
        <w:tc>
          <w:tcPr>
            <w:tcW w:w="850" w:type="dxa"/>
          </w:tcPr>
          <w:p w14:paraId="45774BD6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0CA52A36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37510873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</w:tcPr>
          <w:p w14:paraId="3ABDEB69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  <w:tr w:rsidR="00763CA2" w:rsidRPr="0002369C" w14:paraId="5B4473EB" w14:textId="77777777" w:rsidTr="00B367D4">
        <w:tc>
          <w:tcPr>
            <w:tcW w:w="567" w:type="dxa"/>
          </w:tcPr>
          <w:p w14:paraId="5B49D07F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lang w:val="it-IT"/>
              </w:rPr>
              <w:t>12</w:t>
            </w:r>
          </w:p>
        </w:tc>
        <w:tc>
          <w:tcPr>
            <w:tcW w:w="3402" w:type="dxa"/>
          </w:tcPr>
          <w:p w14:paraId="39D07E6A" w14:textId="5B9BF931" w:rsidR="00763CA2" w:rsidRPr="0002369C" w:rsidRDefault="0002369C" w:rsidP="00763CA2">
            <w:pPr>
              <w:rPr>
                <w:lang w:val="it-IT"/>
              </w:rPr>
            </w:pPr>
            <w:r w:rsidRPr="0002369C">
              <w:rPr>
                <w:lang w:val="it-IT"/>
              </w:rPr>
              <w:t>I me</w:t>
            </w:r>
            <w:r w:rsidR="000D2EC1">
              <w:rPr>
                <w:lang w:val="it-IT"/>
              </w:rPr>
              <w:t>s</w:t>
            </w:r>
            <w:r w:rsidRPr="0002369C">
              <w:rPr>
                <w:lang w:val="it-IT"/>
              </w:rPr>
              <w:t>saggi o le fotografie non violano i diritti d'autore?</w:t>
            </w:r>
          </w:p>
        </w:tc>
        <w:tc>
          <w:tcPr>
            <w:tcW w:w="850" w:type="dxa"/>
          </w:tcPr>
          <w:p w14:paraId="0E8E8007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0" w:type="dxa"/>
          </w:tcPr>
          <w:p w14:paraId="0BD24604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851" w:type="dxa"/>
          </w:tcPr>
          <w:p w14:paraId="1CD4C725" w14:textId="77777777" w:rsidR="00763CA2" w:rsidRPr="0002369C" w:rsidRDefault="00763CA2" w:rsidP="00B367D4">
            <w:pPr>
              <w:pStyle w:val="Icon"/>
              <w:rPr>
                <w:lang w:val="it-IT"/>
              </w:rPr>
            </w:pPr>
            <w:r w:rsidRPr="0002369C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69C">
              <w:rPr>
                <w:lang w:val="it-IT"/>
              </w:rPr>
              <w:instrText xml:space="preserve"> FORMCHECKBOX </w:instrText>
            </w:r>
            <w:r w:rsidR="0035642B">
              <w:rPr>
                <w:lang w:val="it-IT"/>
              </w:rPr>
            </w:r>
            <w:r w:rsidR="0035642B">
              <w:rPr>
                <w:lang w:val="it-IT"/>
              </w:rPr>
              <w:fldChar w:fldCharType="separate"/>
            </w:r>
            <w:r w:rsidRPr="0002369C">
              <w:rPr>
                <w:lang w:val="it-IT"/>
              </w:rPr>
              <w:fldChar w:fldCharType="end"/>
            </w:r>
          </w:p>
        </w:tc>
        <w:tc>
          <w:tcPr>
            <w:tcW w:w="3118" w:type="dxa"/>
          </w:tcPr>
          <w:p w14:paraId="29E8990E" w14:textId="77777777" w:rsidR="00763CA2" w:rsidRPr="0002369C" w:rsidRDefault="00763CA2" w:rsidP="00B367D4">
            <w:pPr>
              <w:rPr>
                <w:lang w:val="it-IT"/>
              </w:rPr>
            </w:pPr>
            <w:r w:rsidRPr="0002369C">
              <w:rPr>
                <w:rStyle w:val="LMVForm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69C">
              <w:rPr>
                <w:rStyle w:val="LMVForm"/>
                <w:lang w:val="it-IT"/>
              </w:rPr>
              <w:instrText xml:space="preserve"> FORMTEXT </w:instrText>
            </w:r>
            <w:r w:rsidRPr="0002369C">
              <w:rPr>
                <w:rStyle w:val="LMVForm"/>
                <w:lang w:val="it-IT"/>
              </w:rPr>
            </w:r>
            <w:r w:rsidRPr="0002369C">
              <w:rPr>
                <w:rStyle w:val="LMVForm"/>
                <w:lang w:val="it-IT"/>
              </w:rPr>
              <w:fldChar w:fldCharType="separate"/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="00D45168" w:rsidRPr="0002369C">
              <w:rPr>
                <w:rStyle w:val="LMVForm"/>
                <w:noProof/>
                <w:lang w:val="it-IT"/>
              </w:rPr>
              <w:t> </w:t>
            </w:r>
            <w:r w:rsidRPr="0002369C">
              <w:rPr>
                <w:rStyle w:val="LMVForm"/>
                <w:lang w:val="it-IT"/>
              </w:rPr>
              <w:fldChar w:fldCharType="end"/>
            </w:r>
          </w:p>
        </w:tc>
      </w:tr>
    </w:tbl>
    <w:p w14:paraId="6C1FE34C" w14:textId="77777777" w:rsidR="00763CA2" w:rsidRPr="0002369C" w:rsidRDefault="00763CA2" w:rsidP="00763CA2">
      <w:pPr>
        <w:rPr>
          <w:lang w:val="it-IT"/>
        </w:rPr>
      </w:pPr>
    </w:p>
    <w:sectPr w:rsidR="00763CA2" w:rsidRPr="0002369C" w:rsidSect="0032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7032C" w14:textId="77777777" w:rsidR="0035642B" w:rsidRDefault="0035642B" w:rsidP="00FB0212">
      <w:pPr>
        <w:spacing w:line="240" w:lineRule="auto"/>
      </w:pPr>
      <w:r>
        <w:separator/>
      </w:r>
    </w:p>
  </w:endnote>
  <w:endnote w:type="continuationSeparator" w:id="0">
    <w:p w14:paraId="55E23476" w14:textId="77777777" w:rsidR="0035642B" w:rsidRDefault="0035642B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6C49" w14:textId="77777777" w:rsidR="000D2EC1" w:rsidRDefault="000D2E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1137" w14:textId="6D9004DB" w:rsidR="00FB0212" w:rsidRPr="00020912" w:rsidRDefault="00FB0212">
    <w:pPr>
      <w:pStyle w:val="Pidipagina"/>
      <w:rPr>
        <w:b/>
      </w:rPr>
    </w:pPr>
    <w:r w:rsidRPr="00C966BC">
      <w:rPr>
        <w:b/>
      </w:rPr>
      <w:tab/>
    </w:r>
    <w:proofErr w:type="spellStart"/>
    <w:r w:rsidR="000D2EC1">
      <w:rPr>
        <w:b/>
      </w:rPr>
      <w:t>pagina</w:t>
    </w:r>
    <w:proofErr w:type="spellEnd"/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5863C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5863C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52B753BB" w14:textId="1192F429" w:rsidR="00FB0212" w:rsidRDefault="009810F5">
    <w:pPr>
      <w:pStyle w:val="Pidipagina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42EDFC0D" wp14:editId="3EEB669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0D2EC1">
      <w:t xml:space="preserve">Materiale </w:t>
    </w:r>
    <w:proofErr w:type="spellStart"/>
    <w:r w:rsidR="000D2EC1">
      <w:t>didattico</w:t>
    </w:r>
    <w:proofErr w:type="spellEnd"/>
    <w:r w:rsidR="000D2EC1">
      <w:t xml:space="preserve"> </w:t>
    </w:r>
    <w:proofErr w:type="spellStart"/>
    <w:r w:rsidR="000D2EC1">
      <w:t>dei</w:t>
    </w:r>
    <w:proofErr w:type="spellEnd"/>
    <w:r w:rsidR="000D2EC1">
      <w:t xml:space="preserve"> </w:t>
    </w:r>
    <w:proofErr w:type="spellStart"/>
    <w:r w:rsidR="000D2EC1">
      <w:t>Grigioni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B41C" w14:textId="77777777" w:rsidR="000D2EC1" w:rsidRDefault="000D2E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03C3" w14:textId="77777777" w:rsidR="0035642B" w:rsidRDefault="0035642B" w:rsidP="00FB0212">
      <w:pPr>
        <w:spacing w:line="240" w:lineRule="auto"/>
      </w:pPr>
    </w:p>
  </w:footnote>
  <w:footnote w:type="continuationSeparator" w:id="0">
    <w:p w14:paraId="5F72ACBE" w14:textId="77777777" w:rsidR="0035642B" w:rsidRDefault="0035642B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808E" w14:textId="77777777" w:rsidR="000D2EC1" w:rsidRDefault="000D2E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5E9F" w14:textId="365EBE51" w:rsidR="00FB0212" w:rsidRPr="009F25D1" w:rsidRDefault="009F25D1">
    <w:pPr>
      <w:pStyle w:val="Intestazione"/>
      <w:rPr>
        <w:lang w:val="it-IT"/>
      </w:rPr>
    </w:pPr>
    <w:r w:rsidRPr="009F25D1">
      <w:rPr>
        <w:lang w:val="it-IT"/>
      </w:rPr>
      <w:t>Media</w:t>
    </w:r>
    <w:r w:rsidR="00EA6AFB" w:rsidRPr="009F25D1">
      <w:rPr>
        <w:lang w:val="it-IT"/>
      </w:rPr>
      <w:t xml:space="preserve"> – </w:t>
    </w:r>
    <w:r w:rsidRPr="009F25D1">
      <w:rPr>
        <w:lang w:val="it-IT"/>
      </w:rPr>
      <w:t>I miei dati personali</w:t>
    </w:r>
    <w:r w:rsidR="00FB0212" w:rsidRPr="009F25D1">
      <w:rPr>
        <w:lang w:val="it-IT"/>
      </w:rPr>
      <w:tab/>
    </w:r>
    <w:r w:rsidR="004B0773" w:rsidRPr="009F25D1">
      <w:rPr>
        <w:b/>
        <w:lang w:val="it-IT"/>
      </w:rPr>
      <w:t>I</w:t>
    </w:r>
    <w:r>
      <w:rPr>
        <w:b/>
        <w:lang w:val="it-IT"/>
      </w:rPr>
      <w:t>o</w:t>
    </w:r>
    <w:r w:rsidR="004B0773" w:rsidRPr="009F25D1">
      <w:rPr>
        <w:b/>
        <w:lang w:val="it-IT"/>
      </w:rPr>
      <w:t xml:space="preserve"> </w:t>
    </w:r>
    <w:r>
      <w:rPr>
        <w:b/>
        <w:lang w:val="it-IT"/>
      </w:rPr>
      <w:t>nella rete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1E3C" w14:textId="77777777" w:rsidR="000D2EC1" w:rsidRDefault="000D2E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773"/>
    <w:rsid w:val="00020912"/>
    <w:rsid w:val="0002369C"/>
    <w:rsid w:val="000536B5"/>
    <w:rsid w:val="000608D8"/>
    <w:rsid w:val="00077474"/>
    <w:rsid w:val="000A0BD3"/>
    <w:rsid w:val="000A6087"/>
    <w:rsid w:val="000D2EC1"/>
    <w:rsid w:val="00105A6C"/>
    <w:rsid w:val="0012016D"/>
    <w:rsid w:val="00170D9E"/>
    <w:rsid w:val="001809AA"/>
    <w:rsid w:val="00186147"/>
    <w:rsid w:val="001E1F6D"/>
    <w:rsid w:val="00225A95"/>
    <w:rsid w:val="002502B0"/>
    <w:rsid w:val="00251786"/>
    <w:rsid w:val="00272FB3"/>
    <w:rsid w:val="00314D27"/>
    <w:rsid w:val="00321841"/>
    <w:rsid w:val="00342238"/>
    <w:rsid w:val="0035642B"/>
    <w:rsid w:val="003838FC"/>
    <w:rsid w:val="003B66F4"/>
    <w:rsid w:val="003E14BF"/>
    <w:rsid w:val="003F00C0"/>
    <w:rsid w:val="004071A2"/>
    <w:rsid w:val="004202F9"/>
    <w:rsid w:val="004542D9"/>
    <w:rsid w:val="004579AC"/>
    <w:rsid w:val="004978B5"/>
    <w:rsid w:val="004B0773"/>
    <w:rsid w:val="004D2E97"/>
    <w:rsid w:val="004D7D20"/>
    <w:rsid w:val="00525EF5"/>
    <w:rsid w:val="00531F79"/>
    <w:rsid w:val="00542FC8"/>
    <w:rsid w:val="00552732"/>
    <w:rsid w:val="0055697F"/>
    <w:rsid w:val="005863CB"/>
    <w:rsid w:val="006412B3"/>
    <w:rsid w:val="006542BD"/>
    <w:rsid w:val="006610BD"/>
    <w:rsid w:val="0067080D"/>
    <w:rsid w:val="0069632F"/>
    <w:rsid w:val="006B4798"/>
    <w:rsid w:val="007030A6"/>
    <w:rsid w:val="0074357E"/>
    <w:rsid w:val="00752325"/>
    <w:rsid w:val="00761683"/>
    <w:rsid w:val="00763CA2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8F4417"/>
    <w:rsid w:val="009161C4"/>
    <w:rsid w:val="00932C5C"/>
    <w:rsid w:val="00941A48"/>
    <w:rsid w:val="009577BF"/>
    <w:rsid w:val="009810F5"/>
    <w:rsid w:val="009B3439"/>
    <w:rsid w:val="009D5780"/>
    <w:rsid w:val="009F25D1"/>
    <w:rsid w:val="00A368BB"/>
    <w:rsid w:val="00A67B59"/>
    <w:rsid w:val="00A951EC"/>
    <w:rsid w:val="00AA10D7"/>
    <w:rsid w:val="00AB26EA"/>
    <w:rsid w:val="00AD3C46"/>
    <w:rsid w:val="00B30255"/>
    <w:rsid w:val="00B846C6"/>
    <w:rsid w:val="00B90177"/>
    <w:rsid w:val="00BB5AE8"/>
    <w:rsid w:val="00BD5428"/>
    <w:rsid w:val="00BE21F3"/>
    <w:rsid w:val="00BE7A75"/>
    <w:rsid w:val="00BF48FA"/>
    <w:rsid w:val="00C17984"/>
    <w:rsid w:val="00C44D44"/>
    <w:rsid w:val="00C6038B"/>
    <w:rsid w:val="00C966BC"/>
    <w:rsid w:val="00CF7992"/>
    <w:rsid w:val="00D45168"/>
    <w:rsid w:val="00D53554"/>
    <w:rsid w:val="00D61051"/>
    <w:rsid w:val="00D615EE"/>
    <w:rsid w:val="00D673E3"/>
    <w:rsid w:val="00DA3715"/>
    <w:rsid w:val="00DA4F15"/>
    <w:rsid w:val="00DB4567"/>
    <w:rsid w:val="00DC7851"/>
    <w:rsid w:val="00DD737E"/>
    <w:rsid w:val="00DD7F93"/>
    <w:rsid w:val="00DE194C"/>
    <w:rsid w:val="00E21736"/>
    <w:rsid w:val="00E4462F"/>
    <w:rsid w:val="00E6707D"/>
    <w:rsid w:val="00EA6AFB"/>
    <w:rsid w:val="00EF7DFD"/>
    <w:rsid w:val="00F70BDE"/>
    <w:rsid w:val="00F73E3C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DDEBF7D"/>
  <w15:docId w15:val="{9EB82ADF-732E-4D14-9F45-81EBFAE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3CA2"/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Normale"/>
    <w:rsid w:val="00763CA2"/>
    <w:pPr>
      <w:jc w:val="center"/>
    </w:pPr>
    <w:rPr>
      <w:sz w:val="28"/>
    </w:rPr>
  </w:style>
  <w:style w:type="character" w:customStyle="1" w:styleId="LMVForm">
    <w:name w:val="LMV_Form"/>
    <w:basedOn w:val="Carpredefinitoparagrafo"/>
    <w:uiPriority w:val="1"/>
    <w:qFormat/>
    <w:rsid w:val="006B4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4266-DFE3-3D49-8C3A-AEE7B5CE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29</TotalTime>
  <Pages>1</Pages>
  <Words>237</Words>
  <Characters>1598</Characters>
  <Application>Microsoft Office Word</Application>
  <DocSecurity>0</DocSecurity>
  <Lines>40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Lehrmittelverlag St.Gallen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10</cp:revision>
  <cp:lastPrinted>2017-04-07T16:03:00Z</cp:lastPrinted>
  <dcterms:created xsi:type="dcterms:W3CDTF">2017-04-07T16:03:00Z</dcterms:created>
  <dcterms:modified xsi:type="dcterms:W3CDTF">2019-10-25T00:37:00Z</dcterms:modified>
</cp:coreProperties>
</file>