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7E5F" w14:textId="1A6928E8" w:rsidR="00763CA2" w:rsidRDefault="00050229" w:rsidP="00763CA2">
      <w:pPr>
        <w:pStyle w:val="Untertitel"/>
      </w:pPr>
      <w:r>
        <w:t>Mieu fögl da valütaziun</w:t>
      </w:r>
    </w:p>
    <w:p w14:paraId="3B00F4A1" w14:textId="0B740C29" w:rsidR="00763CA2" w:rsidRDefault="00050229" w:rsidP="00763CA2">
      <w:pPr>
        <w:pStyle w:val="Titel"/>
      </w:pPr>
      <w:r>
        <w:t>Mieu profil da muoster</w:t>
      </w:r>
    </w:p>
    <w:p w14:paraId="2EB59078" w14:textId="1B9E8A2F" w:rsidR="00763CA2" w:rsidRDefault="00050229" w:rsidP="00763CA2">
      <w:r>
        <w:t>Quist fögl da valütaziun serva a la valütaziun dals profils da muoster da las scolaras e dals scolars.</w:t>
      </w:r>
    </w:p>
    <w:p w14:paraId="0674061E" w14:textId="6D34BB1C" w:rsidR="00763CA2" w:rsidRDefault="00050229" w:rsidP="00763CA2">
      <w:pPr>
        <w:pStyle w:val="LMVSchreiblinie"/>
      </w:pPr>
      <w:r>
        <w:t>Nom</w:t>
      </w:r>
      <w:r w:rsidR="00763CA2">
        <w:t xml:space="preserve">: </w:t>
      </w:r>
      <w:r w:rsidR="00763CA2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CA2">
        <w:rPr>
          <w:rStyle w:val="LMVForm"/>
        </w:rPr>
        <w:instrText xml:space="preserve"> FORMTEXT </w:instrText>
      </w:r>
      <w:r w:rsidR="00763CA2">
        <w:rPr>
          <w:rStyle w:val="LMVForm"/>
        </w:rPr>
      </w:r>
      <w:r w:rsidR="00763CA2">
        <w:rPr>
          <w:rStyle w:val="LMVForm"/>
        </w:rPr>
        <w:fldChar w:fldCharType="separate"/>
      </w:r>
      <w:r w:rsidR="00D45168">
        <w:rPr>
          <w:rStyle w:val="LMVForm"/>
          <w:noProof/>
        </w:rPr>
        <w:t> </w:t>
      </w:r>
      <w:r w:rsidR="00D45168">
        <w:rPr>
          <w:rStyle w:val="LMVForm"/>
          <w:noProof/>
        </w:rPr>
        <w:t> </w:t>
      </w:r>
      <w:r w:rsidR="00D45168">
        <w:rPr>
          <w:rStyle w:val="LMVForm"/>
          <w:noProof/>
        </w:rPr>
        <w:t> </w:t>
      </w:r>
      <w:r w:rsidR="00D45168">
        <w:rPr>
          <w:rStyle w:val="LMVForm"/>
          <w:noProof/>
        </w:rPr>
        <w:t> </w:t>
      </w:r>
      <w:r w:rsidR="00D45168">
        <w:rPr>
          <w:rStyle w:val="LMVForm"/>
          <w:noProof/>
        </w:rPr>
        <w:t> </w:t>
      </w:r>
      <w:r w:rsidR="00763CA2">
        <w:rPr>
          <w:rStyle w:val="LMVForm"/>
        </w:rPr>
        <w:fldChar w:fldCharType="end"/>
      </w:r>
    </w:p>
    <w:p w14:paraId="2C1B5B0E" w14:textId="77777777" w:rsidR="00763CA2" w:rsidRDefault="00763CA2" w:rsidP="00763CA2">
      <w:pPr>
        <w:pStyle w:val="StdHalbeBlindzeile"/>
      </w:pPr>
    </w:p>
    <w:tbl>
      <w:tblPr>
        <w:tblStyle w:val="LMVTabellegross"/>
        <w:tblW w:w="9638" w:type="dxa"/>
        <w:tblLook w:val="0420" w:firstRow="1" w:lastRow="0" w:firstColumn="0" w:lastColumn="0" w:noHBand="0" w:noVBand="1"/>
      </w:tblPr>
      <w:tblGrid>
        <w:gridCol w:w="567"/>
        <w:gridCol w:w="3402"/>
        <w:gridCol w:w="850"/>
        <w:gridCol w:w="850"/>
        <w:gridCol w:w="851"/>
        <w:gridCol w:w="3118"/>
      </w:tblGrid>
      <w:tr w:rsidR="00763CA2" w14:paraId="1A5E1F86" w14:textId="77777777" w:rsidTr="00B3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</w:tcPr>
          <w:p w14:paraId="3080FDBB" w14:textId="77777777" w:rsidR="00763CA2" w:rsidRDefault="00763CA2" w:rsidP="00B367D4">
            <w:r>
              <w:t>Nr</w:t>
            </w:r>
          </w:p>
        </w:tc>
        <w:tc>
          <w:tcPr>
            <w:tcW w:w="3402" w:type="dxa"/>
          </w:tcPr>
          <w:p w14:paraId="5F92BA03" w14:textId="4712E71A" w:rsidR="00763CA2" w:rsidRDefault="00050229" w:rsidP="00B367D4">
            <w:r>
              <w:t>Descripziun</w:t>
            </w:r>
          </w:p>
        </w:tc>
        <w:tc>
          <w:tcPr>
            <w:tcW w:w="2551" w:type="dxa"/>
            <w:gridSpan w:val="3"/>
          </w:tcPr>
          <w:p w14:paraId="1AF6DF15" w14:textId="09763259" w:rsidR="00763CA2" w:rsidRDefault="00050229" w:rsidP="00B367D4">
            <w:r>
              <w:t>Valütaziun</w:t>
            </w:r>
          </w:p>
        </w:tc>
        <w:tc>
          <w:tcPr>
            <w:tcW w:w="3118" w:type="dxa"/>
          </w:tcPr>
          <w:p w14:paraId="0BD8E1E1" w14:textId="509FD302" w:rsidR="00763CA2" w:rsidRDefault="00050229" w:rsidP="00B367D4">
            <w:r>
              <w:t>Notizchas</w:t>
            </w:r>
          </w:p>
        </w:tc>
      </w:tr>
      <w:tr w:rsidR="00763CA2" w:rsidRPr="000E77AA" w14:paraId="797817D6" w14:textId="77777777" w:rsidTr="00B3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shd w:val="clear" w:color="auto" w:fill="000000" w:themeFill="text1"/>
          </w:tcPr>
          <w:p w14:paraId="27EC26A8" w14:textId="77777777" w:rsidR="00763CA2" w:rsidRPr="000E77AA" w:rsidRDefault="00763CA2" w:rsidP="00B367D4"/>
        </w:tc>
        <w:tc>
          <w:tcPr>
            <w:tcW w:w="3402" w:type="dxa"/>
            <w:shd w:val="clear" w:color="auto" w:fill="000000" w:themeFill="text1"/>
          </w:tcPr>
          <w:p w14:paraId="2993BFBE" w14:textId="77777777" w:rsidR="00763CA2" w:rsidRPr="000E77AA" w:rsidRDefault="00763CA2" w:rsidP="00B367D4"/>
        </w:tc>
        <w:tc>
          <w:tcPr>
            <w:tcW w:w="850" w:type="dxa"/>
            <w:shd w:val="clear" w:color="auto" w:fill="000000" w:themeFill="text1"/>
          </w:tcPr>
          <w:p w14:paraId="242FA528" w14:textId="4049B50D" w:rsidR="00763CA2" w:rsidRPr="000E77AA" w:rsidRDefault="00050229" w:rsidP="00B367D4">
            <w:r>
              <w:t>ragiunt bain</w:t>
            </w:r>
          </w:p>
        </w:tc>
        <w:tc>
          <w:tcPr>
            <w:tcW w:w="850" w:type="dxa"/>
            <w:shd w:val="clear" w:color="auto" w:fill="000000" w:themeFill="text1"/>
          </w:tcPr>
          <w:p w14:paraId="52DFADCC" w14:textId="443E661F" w:rsidR="00763CA2" w:rsidRPr="000E77AA" w:rsidRDefault="00050229" w:rsidP="00B367D4">
            <w:r>
              <w:t>ragiunt</w:t>
            </w:r>
          </w:p>
        </w:tc>
        <w:tc>
          <w:tcPr>
            <w:tcW w:w="851" w:type="dxa"/>
            <w:shd w:val="clear" w:color="auto" w:fill="000000" w:themeFill="text1"/>
          </w:tcPr>
          <w:p w14:paraId="6A1B42C6" w14:textId="6C7D3422" w:rsidR="00763CA2" w:rsidRPr="000E77AA" w:rsidRDefault="00050229" w:rsidP="00B367D4">
            <w:r>
              <w:t>na ragiunt</w:t>
            </w:r>
          </w:p>
        </w:tc>
        <w:tc>
          <w:tcPr>
            <w:tcW w:w="3118" w:type="dxa"/>
            <w:shd w:val="clear" w:color="auto" w:fill="000000" w:themeFill="text1"/>
          </w:tcPr>
          <w:p w14:paraId="32DD93B3" w14:textId="77777777" w:rsidR="00763CA2" w:rsidRPr="000E77AA" w:rsidRDefault="00763CA2" w:rsidP="00B367D4"/>
        </w:tc>
      </w:tr>
      <w:tr w:rsidR="00763CA2" w14:paraId="1CD6CA57" w14:textId="77777777" w:rsidTr="00B367D4">
        <w:tc>
          <w:tcPr>
            <w:tcW w:w="567" w:type="dxa"/>
          </w:tcPr>
          <w:p w14:paraId="0F375678" w14:textId="77777777" w:rsidR="00763CA2" w:rsidRPr="00563B84" w:rsidRDefault="00763CA2" w:rsidP="00B367D4"/>
        </w:tc>
        <w:tc>
          <w:tcPr>
            <w:tcW w:w="3402" w:type="dxa"/>
          </w:tcPr>
          <w:p w14:paraId="58FCF875" w14:textId="2B7B05BD" w:rsidR="00763CA2" w:rsidRPr="00763CA2" w:rsidRDefault="00050229" w:rsidP="00B367D4">
            <w:pPr>
              <w:rPr>
                <w:b/>
              </w:rPr>
            </w:pPr>
            <w:r>
              <w:rPr>
                <w:b/>
              </w:rPr>
              <w:t>Indicaziuns avaunt maun</w:t>
            </w:r>
          </w:p>
        </w:tc>
        <w:tc>
          <w:tcPr>
            <w:tcW w:w="850" w:type="dxa"/>
          </w:tcPr>
          <w:p w14:paraId="7BD4898D" w14:textId="77777777" w:rsidR="00763CA2" w:rsidRDefault="00763CA2" w:rsidP="00B367D4"/>
        </w:tc>
        <w:tc>
          <w:tcPr>
            <w:tcW w:w="850" w:type="dxa"/>
          </w:tcPr>
          <w:p w14:paraId="23ADD964" w14:textId="77777777" w:rsidR="00763CA2" w:rsidRDefault="00763CA2" w:rsidP="00B367D4"/>
        </w:tc>
        <w:tc>
          <w:tcPr>
            <w:tcW w:w="851" w:type="dxa"/>
          </w:tcPr>
          <w:p w14:paraId="5F798BD8" w14:textId="77777777" w:rsidR="00763CA2" w:rsidRDefault="00763CA2" w:rsidP="00B367D4"/>
        </w:tc>
        <w:tc>
          <w:tcPr>
            <w:tcW w:w="3118" w:type="dxa"/>
          </w:tcPr>
          <w:p w14:paraId="54F6D85A" w14:textId="77777777" w:rsidR="00763CA2" w:rsidRDefault="00763CA2" w:rsidP="00B367D4"/>
        </w:tc>
      </w:tr>
      <w:tr w:rsidR="00763CA2" w14:paraId="51FE6952" w14:textId="77777777" w:rsidTr="006412B3">
        <w:tc>
          <w:tcPr>
            <w:tcW w:w="567" w:type="dxa"/>
          </w:tcPr>
          <w:p w14:paraId="771D36AE" w14:textId="77777777" w:rsidR="00763CA2" w:rsidRDefault="00763CA2" w:rsidP="00B367D4">
            <w:r>
              <w:t>1</w:t>
            </w:r>
          </w:p>
        </w:tc>
        <w:tc>
          <w:tcPr>
            <w:tcW w:w="3402" w:type="dxa"/>
          </w:tcPr>
          <w:p w14:paraId="36C7B190" w14:textId="4102DBB5" w:rsidR="00763CA2" w:rsidRDefault="00050229" w:rsidP="00B367D4">
            <w:r>
              <w:t xml:space="preserve">Es il </w:t>
            </w:r>
            <w:r w:rsidR="005E6A72">
              <w:t>nom d’ütiliseder</w:t>
            </w:r>
            <w:r>
              <w:t xml:space="preserve"> adatto, manieraivel e nu tradescha memma bger da la persuna?</w:t>
            </w:r>
          </w:p>
        </w:tc>
        <w:tc>
          <w:tcPr>
            <w:tcW w:w="850" w:type="dxa"/>
          </w:tcPr>
          <w:p w14:paraId="25F3C0FF" w14:textId="77777777" w:rsidR="00763CA2" w:rsidRDefault="00763CA2" w:rsidP="00763CA2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133FCEC1" w14:textId="77777777" w:rsidR="00763CA2" w:rsidRDefault="00763CA2" w:rsidP="00763CA2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11EB8CF8" w14:textId="77777777" w:rsidR="00763CA2" w:rsidRDefault="00763CA2" w:rsidP="00763CA2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48BCB2E" w14:textId="77777777" w:rsidR="00763CA2" w:rsidRPr="006412B3" w:rsidRDefault="006412B3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4D869BCF" w14:textId="77777777" w:rsidTr="00B367D4">
        <w:tc>
          <w:tcPr>
            <w:tcW w:w="567" w:type="dxa"/>
          </w:tcPr>
          <w:p w14:paraId="281B3ED0" w14:textId="77777777" w:rsidR="00763CA2" w:rsidRDefault="00763CA2" w:rsidP="00B367D4">
            <w:r>
              <w:t>2</w:t>
            </w:r>
          </w:p>
        </w:tc>
        <w:tc>
          <w:tcPr>
            <w:tcW w:w="3402" w:type="dxa"/>
          </w:tcPr>
          <w:p w14:paraId="38458B1A" w14:textId="52382C33" w:rsidR="00763CA2" w:rsidRDefault="00050229" w:rsidP="00B367D4">
            <w:r>
              <w:t xml:space="preserve">Nu </w:t>
            </w:r>
            <w:r w:rsidR="005E6A72">
              <w:t>vain tradida l’adressa dal domicil?</w:t>
            </w:r>
          </w:p>
        </w:tc>
        <w:tc>
          <w:tcPr>
            <w:tcW w:w="850" w:type="dxa"/>
          </w:tcPr>
          <w:p w14:paraId="5EF6409B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2819642F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71252BCC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3A0E3150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0A72F4AA" w14:textId="77777777" w:rsidTr="00B367D4">
        <w:tc>
          <w:tcPr>
            <w:tcW w:w="567" w:type="dxa"/>
          </w:tcPr>
          <w:p w14:paraId="4014348F" w14:textId="77777777" w:rsidR="00763CA2" w:rsidRDefault="00763CA2" w:rsidP="00B367D4">
            <w:r>
              <w:t>3</w:t>
            </w:r>
          </w:p>
        </w:tc>
        <w:tc>
          <w:tcPr>
            <w:tcW w:w="3402" w:type="dxa"/>
          </w:tcPr>
          <w:p w14:paraId="62311C0D" w14:textId="6424AFCE" w:rsidR="00763CA2" w:rsidRDefault="00050229" w:rsidP="00B367D4">
            <w:r>
              <w:t xml:space="preserve">Sun las datas persunelas druvedas </w:t>
            </w:r>
            <w:r w:rsidR="005E6A72">
              <w:t xml:space="preserve">in fuorma adequata </w:t>
            </w:r>
            <w:r>
              <w:t>per il public?</w:t>
            </w:r>
          </w:p>
        </w:tc>
        <w:tc>
          <w:tcPr>
            <w:tcW w:w="850" w:type="dxa"/>
          </w:tcPr>
          <w:p w14:paraId="110E1137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63B7336F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063D1BF8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7166A91F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3A8AE048" w14:textId="77777777" w:rsidTr="00B367D4">
        <w:tc>
          <w:tcPr>
            <w:tcW w:w="567" w:type="dxa"/>
          </w:tcPr>
          <w:p w14:paraId="7720CE88" w14:textId="77777777" w:rsidR="00763CA2" w:rsidRDefault="00763CA2" w:rsidP="00B367D4">
            <w:r>
              <w:t>4</w:t>
            </w:r>
          </w:p>
        </w:tc>
        <w:tc>
          <w:tcPr>
            <w:tcW w:w="3402" w:type="dxa"/>
          </w:tcPr>
          <w:p w14:paraId="40A04120" w14:textId="565F62E1" w:rsidR="00763CA2" w:rsidRDefault="00050229" w:rsidP="00B367D4">
            <w:r>
              <w:t>Sun las indicaziuns inclegiantaivlas?</w:t>
            </w:r>
          </w:p>
        </w:tc>
        <w:tc>
          <w:tcPr>
            <w:tcW w:w="850" w:type="dxa"/>
          </w:tcPr>
          <w:p w14:paraId="5EEF3D11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1B06AA37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69BCCF2D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0B64F154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0EE4CC14" w14:textId="77777777" w:rsidTr="00B367D4">
        <w:tc>
          <w:tcPr>
            <w:tcW w:w="567" w:type="dxa"/>
          </w:tcPr>
          <w:p w14:paraId="7CCB0FE8" w14:textId="77777777" w:rsidR="00763CA2" w:rsidRDefault="00763CA2" w:rsidP="00B367D4"/>
        </w:tc>
        <w:tc>
          <w:tcPr>
            <w:tcW w:w="3402" w:type="dxa"/>
          </w:tcPr>
          <w:p w14:paraId="152E2AC0" w14:textId="4F0C5A6F" w:rsidR="00763CA2" w:rsidRPr="00763CA2" w:rsidRDefault="00050229" w:rsidP="00B367D4">
            <w:pPr>
              <w:rPr>
                <w:b/>
              </w:rPr>
            </w:pPr>
            <w:r>
              <w:rPr>
                <w:b/>
              </w:rPr>
              <w:t>Preschantaziun</w:t>
            </w:r>
          </w:p>
        </w:tc>
        <w:tc>
          <w:tcPr>
            <w:tcW w:w="850" w:type="dxa"/>
          </w:tcPr>
          <w:p w14:paraId="272AB7C8" w14:textId="77777777" w:rsidR="00763CA2" w:rsidRDefault="00763CA2" w:rsidP="00B367D4"/>
        </w:tc>
        <w:tc>
          <w:tcPr>
            <w:tcW w:w="850" w:type="dxa"/>
          </w:tcPr>
          <w:p w14:paraId="2CD937B1" w14:textId="77777777" w:rsidR="00763CA2" w:rsidRDefault="00763CA2" w:rsidP="00B367D4"/>
        </w:tc>
        <w:tc>
          <w:tcPr>
            <w:tcW w:w="851" w:type="dxa"/>
          </w:tcPr>
          <w:p w14:paraId="243A5872" w14:textId="77777777" w:rsidR="00763CA2" w:rsidRDefault="00763CA2" w:rsidP="00B367D4"/>
        </w:tc>
        <w:tc>
          <w:tcPr>
            <w:tcW w:w="3118" w:type="dxa"/>
          </w:tcPr>
          <w:p w14:paraId="6D5FCA67" w14:textId="77777777" w:rsidR="00763CA2" w:rsidRDefault="00763CA2" w:rsidP="00B367D4"/>
        </w:tc>
      </w:tr>
      <w:tr w:rsidR="00763CA2" w14:paraId="3E72344B" w14:textId="77777777" w:rsidTr="00B367D4">
        <w:tc>
          <w:tcPr>
            <w:tcW w:w="567" w:type="dxa"/>
          </w:tcPr>
          <w:p w14:paraId="7A75DC13" w14:textId="77777777" w:rsidR="00763CA2" w:rsidRDefault="00763CA2" w:rsidP="00B367D4">
            <w:r>
              <w:t>5</w:t>
            </w:r>
          </w:p>
        </w:tc>
        <w:tc>
          <w:tcPr>
            <w:tcW w:w="3402" w:type="dxa"/>
          </w:tcPr>
          <w:p w14:paraId="1688C9AE" w14:textId="6EE5548A" w:rsidR="00763CA2" w:rsidRDefault="00050229" w:rsidP="00B367D4">
            <w:r>
              <w:t>Es il profil extais?</w:t>
            </w:r>
          </w:p>
        </w:tc>
        <w:tc>
          <w:tcPr>
            <w:tcW w:w="850" w:type="dxa"/>
          </w:tcPr>
          <w:p w14:paraId="18ADC698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5DA87967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23464980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5A7E6840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2F81BA37" w14:textId="77777777" w:rsidTr="00B367D4">
        <w:tc>
          <w:tcPr>
            <w:tcW w:w="567" w:type="dxa"/>
          </w:tcPr>
          <w:p w14:paraId="3E4D014E" w14:textId="77777777" w:rsidR="00763CA2" w:rsidRDefault="00763CA2" w:rsidP="00B367D4">
            <w:r>
              <w:t>6</w:t>
            </w:r>
          </w:p>
        </w:tc>
        <w:tc>
          <w:tcPr>
            <w:tcW w:w="3402" w:type="dxa"/>
          </w:tcPr>
          <w:p w14:paraId="2B37E1EE" w14:textId="37F3AB03" w:rsidR="00763CA2" w:rsidRDefault="00050229" w:rsidP="00B367D4">
            <w:r>
              <w:t>Es il profil survisibel?</w:t>
            </w:r>
          </w:p>
        </w:tc>
        <w:tc>
          <w:tcPr>
            <w:tcW w:w="850" w:type="dxa"/>
          </w:tcPr>
          <w:p w14:paraId="19E34413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3EB753DC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1A18F94A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4B20419B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5A39F0C6" w14:textId="77777777" w:rsidTr="00B367D4">
        <w:tc>
          <w:tcPr>
            <w:tcW w:w="567" w:type="dxa"/>
          </w:tcPr>
          <w:p w14:paraId="1ED1A0D5" w14:textId="77777777" w:rsidR="00763CA2" w:rsidRDefault="00763CA2" w:rsidP="00B367D4">
            <w:r>
              <w:t>7</w:t>
            </w:r>
          </w:p>
        </w:tc>
        <w:tc>
          <w:tcPr>
            <w:tcW w:w="3402" w:type="dxa"/>
          </w:tcPr>
          <w:p w14:paraId="6B13BE7A" w14:textId="4B1B27F2" w:rsidR="00763CA2" w:rsidRDefault="00050229" w:rsidP="00B367D4">
            <w:r>
              <w:t>Es il profil creo plaschaivelmaing?</w:t>
            </w:r>
          </w:p>
        </w:tc>
        <w:tc>
          <w:tcPr>
            <w:tcW w:w="850" w:type="dxa"/>
          </w:tcPr>
          <w:p w14:paraId="6F7F49E0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01420473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5CB15CCF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1B425169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524B0AB4" w14:textId="77777777" w:rsidTr="00B367D4">
        <w:tc>
          <w:tcPr>
            <w:tcW w:w="567" w:type="dxa"/>
          </w:tcPr>
          <w:p w14:paraId="7BD6CEA4" w14:textId="77777777" w:rsidR="00763CA2" w:rsidRDefault="00763CA2" w:rsidP="00B367D4"/>
        </w:tc>
        <w:tc>
          <w:tcPr>
            <w:tcW w:w="3402" w:type="dxa"/>
          </w:tcPr>
          <w:p w14:paraId="7AC26D4C" w14:textId="4257004A" w:rsidR="00763CA2" w:rsidRPr="00763CA2" w:rsidRDefault="00050229" w:rsidP="00B367D4">
            <w:pPr>
              <w:rPr>
                <w:b/>
              </w:rPr>
            </w:pPr>
            <w:r>
              <w:rPr>
                <w:b/>
              </w:rPr>
              <w:t>Post/fotografias</w:t>
            </w:r>
          </w:p>
        </w:tc>
        <w:tc>
          <w:tcPr>
            <w:tcW w:w="850" w:type="dxa"/>
          </w:tcPr>
          <w:p w14:paraId="0FE80967" w14:textId="77777777" w:rsidR="00763CA2" w:rsidRDefault="00763CA2" w:rsidP="00B367D4"/>
        </w:tc>
        <w:tc>
          <w:tcPr>
            <w:tcW w:w="850" w:type="dxa"/>
          </w:tcPr>
          <w:p w14:paraId="53BD7395" w14:textId="77777777" w:rsidR="00763CA2" w:rsidRDefault="00763CA2" w:rsidP="00B367D4"/>
        </w:tc>
        <w:tc>
          <w:tcPr>
            <w:tcW w:w="851" w:type="dxa"/>
          </w:tcPr>
          <w:p w14:paraId="2607F9B1" w14:textId="77777777" w:rsidR="00763CA2" w:rsidRDefault="00763CA2" w:rsidP="00B367D4"/>
        </w:tc>
        <w:tc>
          <w:tcPr>
            <w:tcW w:w="3118" w:type="dxa"/>
          </w:tcPr>
          <w:p w14:paraId="1B02B79F" w14:textId="77777777" w:rsidR="00763CA2" w:rsidRDefault="00763CA2" w:rsidP="00B367D4"/>
        </w:tc>
      </w:tr>
      <w:tr w:rsidR="00763CA2" w14:paraId="453383B8" w14:textId="77777777" w:rsidTr="00B367D4">
        <w:tc>
          <w:tcPr>
            <w:tcW w:w="567" w:type="dxa"/>
          </w:tcPr>
          <w:p w14:paraId="23E68138" w14:textId="77777777" w:rsidR="00763CA2" w:rsidRDefault="00763CA2" w:rsidP="00B367D4">
            <w:r>
              <w:t>8</w:t>
            </w:r>
          </w:p>
        </w:tc>
        <w:tc>
          <w:tcPr>
            <w:tcW w:w="3402" w:type="dxa"/>
          </w:tcPr>
          <w:p w14:paraId="5CF81569" w14:textId="38952D73" w:rsidR="00763CA2" w:rsidRDefault="00050229" w:rsidP="00B367D4">
            <w:r>
              <w:t xml:space="preserve">Cuntegnan ils posts chosas chi paun </w:t>
            </w:r>
            <w:r w:rsidR="005E6A72">
              <w:t>gnir publichedas?</w:t>
            </w:r>
          </w:p>
        </w:tc>
        <w:tc>
          <w:tcPr>
            <w:tcW w:w="850" w:type="dxa"/>
          </w:tcPr>
          <w:p w14:paraId="345A55B5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0896BE33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1A0B5BE8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40D1A1A8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7D3C75ED" w14:textId="77777777" w:rsidTr="00B367D4">
        <w:tc>
          <w:tcPr>
            <w:tcW w:w="567" w:type="dxa"/>
          </w:tcPr>
          <w:p w14:paraId="645113F1" w14:textId="77777777" w:rsidR="00763CA2" w:rsidRDefault="00763CA2" w:rsidP="00B367D4">
            <w:r>
              <w:t>9</w:t>
            </w:r>
          </w:p>
        </w:tc>
        <w:tc>
          <w:tcPr>
            <w:tcW w:w="3402" w:type="dxa"/>
          </w:tcPr>
          <w:p w14:paraId="1576E62F" w14:textId="7C8032B2" w:rsidR="00763CA2" w:rsidRDefault="00050229" w:rsidP="00B367D4">
            <w:r>
              <w:t>Vain</w:t>
            </w:r>
            <w:r w:rsidR="005E6A72">
              <w:t xml:space="preserve"> manzuneda be l’egna persuna tals posts?</w:t>
            </w:r>
          </w:p>
        </w:tc>
        <w:tc>
          <w:tcPr>
            <w:tcW w:w="850" w:type="dxa"/>
          </w:tcPr>
          <w:p w14:paraId="0D69668E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1F900205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72AA48A3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09B198B8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566B56F6" w14:textId="77777777" w:rsidTr="00B367D4">
        <w:tc>
          <w:tcPr>
            <w:tcW w:w="567" w:type="dxa"/>
          </w:tcPr>
          <w:p w14:paraId="1384EFF3" w14:textId="77777777" w:rsidR="00763CA2" w:rsidRDefault="00763CA2" w:rsidP="00B367D4">
            <w:r>
              <w:t>10</w:t>
            </w:r>
          </w:p>
        </w:tc>
        <w:tc>
          <w:tcPr>
            <w:tcW w:w="3402" w:type="dxa"/>
          </w:tcPr>
          <w:p w14:paraId="6DF5F1A6" w14:textId="424F49F2" w:rsidR="00763CA2" w:rsidRDefault="00050229" w:rsidP="00B367D4">
            <w:r>
              <w:t>Sun las fotografias adattedas per la publicaziun?</w:t>
            </w:r>
          </w:p>
        </w:tc>
        <w:tc>
          <w:tcPr>
            <w:tcW w:w="850" w:type="dxa"/>
          </w:tcPr>
          <w:p w14:paraId="0F446C3D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4EF9083F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42BE398B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16B26F7A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22FCE780" w14:textId="77777777" w:rsidTr="00B367D4">
        <w:tc>
          <w:tcPr>
            <w:tcW w:w="567" w:type="dxa"/>
          </w:tcPr>
          <w:p w14:paraId="6EF40BAF" w14:textId="77777777" w:rsidR="00763CA2" w:rsidRDefault="00763CA2" w:rsidP="00B367D4">
            <w:r>
              <w:t>11</w:t>
            </w:r>
          </w:p>
        </w:tc>
        <w:tc>
          <w:tcPr>
            <w:tcW w:w="3402" w:type="dxa"/>
          </w:tcPr>
          <w:p w14:paraId="23711D21" w14:textId="4EA47409" w:rsidR="00763CA2" w:rsidRDefault="00050229" w:rsidP="00B367D4">
            <w:r>
              <w:t>Sun las fotografias tschernidas adatto al cuntgnieu?</w:t>
            </w:r>
          </w:p>
        </w:tc>
        <w:tc>
          <w:tcPr>
            <w:tcW w:w="850" w:type="dxa"/>
          </w:tcPr>
          <w:p w14:paraId="45774BD6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0CA52A36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37510873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3ABDEB69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5B4473EB" w14:textId="77777777" w:rsidTr="00050229">
        <w:trPr>
          <w:trHeight w:val="59"/>
        </w:trPr>
        <w:tc>
          <w:tcPr>
            <w:tcW w:w="567" w:type="dxa"/>
          </w:tcPr>
          <w:p w14:paraId="5B49D07F" w14:textId="77777777" w:rsidR="00763CA2" w:rsidRDefault="00763CA2" w:rsidP="00B367D4">
            <w:r>
              <w:t>12</w:t>
            </w:r>
          </w:p>
        </w:tc>
        <w:tc>
          <w:tcPr>
            <w:tcW w:w="3402" w:type="dxa"/>
          </w:tcPr>
          <w:p w14:paraId="39D07E6A" w14:textId="085D5117" w:rsidR="00763CA2" w:rsidRDefault="00050229" w:rsidP="00763CA2">
            <w:r>
              <w:t>Nu violeschan ils posts e las fotografias ils drets d’autur?</w:t>
            </w:r>
          </w:p>
        </w:tc>
        <w:tc>
          <w:tcPr>
            <w:tcW w:w="850" w:type="dxa"/>
          </w:tcPr>
          <w:p w14:paraId="0E8E8007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0BD24604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1CD4C725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09632F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29E8990E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</w:tbl>
    <w:p w14:paraId="6C1FE34C" w14:textId="77777777" w:rsidR="00763CA2" w:rsidRDefault="00763CA2" w:rsidP="00763CA2"/>
    <w:sectPr w:rsidR="00763CA2" w:rsidSect="003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A91C" w14:textId="77777777" w:rsidR="0009632F" w:rsidRDefault="0009632F" w:rsidP="00FB0212">
      <w:pPr>
        <w:spacing w:line="240" w:lineRule="auto"/>
      </w:pPr>
      <w:r>
        <w:separator/>
      </w:r>
    </w:p>
  </w:endnote>
  <w:endnote w:type="continuationSeparator" w:id="0">
    <w:p w14:paraId="7D90B84C" w14:textId="77777777" w:rsidR="0009632F" w:rsidRDefault="0009632F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379C" w14:textId="77777777" w:rsidR="005E6A72" w:rsidRDefault="005E6A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1137" w14:textId="318D0A2E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5E6A72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5863C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5863C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52B753BB" w14:textId="23DA97BD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2EDFC0D" wp14:editId="3EEB669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5E6A72">
      <w:t>Meds d’instrucziun dal Grischun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E5CC" w14:textId="77777777" w:rsidR="005E6A72" w:rsidRDefault="005E6A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4BAD" w14:textId="77777777" w:rsidR="0009632F" w:rsidRDefault="0009632F" w:rsidP="00FB0212">
      <w:pPr>
        <w:spacing w:line="240" w:lineRule="auto"/>
      </w:pPr>
    </w:p>
  </w:footnote>
  <w:footnote w:type="continuationSeparator" w:id="0">
    <w:p w14:paraId="35A5A350" w14:textId="77777777" w:rsidR="0009632F" w:rsidRDefault="0009632F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DEBF" w14:textId="77777777" w:rsidR="005E6A72" w:rsidRDefault="005E6A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5E9F" w14:textId="4CA75970" w:rsidR="00FB0212" w:rsidRPr="00020912" w:rsidRDefault="00050229">
    <w:pPr>
      <w:pStyle w:val="Kopfzeile"/>
    </w:pPr>
    <w:r>
      <w:t>Medias – mias datas persunelas</w:t>
    </w:r>
    <w:r w:rsidR="00FB0212">
      <w:tab/>
    </w:r>
    <w:r>
      <w:rPr>
        <w:b/>
      </w:rPr>
      <w:t>Eau illa rait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D762" w14:textId="77777777" w:rsidR="005E6A72" w:rsidRDefault="005E6A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73"/>
    <w:rsid w:val="00020912"/>
    <w:rsid w:val="00050229"/>
    <w:rsid w:val="000536B5"/>
    <w:rsid w:val="000608D8"/>
    <w:rsid w:val="00077474"/>
    <w:rsid w:val="0009632F"/>
    <w:rsid w:val="000A0BD3"/>
    <w:rsid w:val="000A6087"/>
    <w:rsid w:val="00105A6C"/>
    <w:rsid w:val="0012016D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579AC"/>
    <w:rsid w:val="004978B5"/>
    <w:rsid w:val="004B0773"/>
    <w:rsid w:val="004D7D20"/>
    <w:rsid w:val="00525EF5"/>
    <w:rsid w:val="00531F79"/>
    <w:rsid w:val="00542FC8"/>
    <w:rsid w:val="00552732"/>
    <w:rsid w:val="005863CB"/>
    <w:rsid w:val="005E6A72"/>
    <w:rsid w:val="006412B3"/>
    <w:rsid w:val="006542BD"/>
    <w:rsid w:val="006610BD"/>
    <w:rsid w:val="0067080D"/>
    <w:rsid w:val="0069632F"/>
    <w:rsid w:val="006B4798"/>
    <w:rsid w:val="007030A6"/>
    <w:rsid w:val="0074357E"/>
    <w:rsid w:val="00752325"/>
    <w:rsid w:val="00761683"/>
    <w:rsid w:val="00763CA2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8F4417"/>
    <w:rsid w:val="009161C4"/>
    <w:rsid w:val="00932C5C"/>
    <w:rsid w:val="00941A48"/>
    <w:rsid w:val="009577BF"/>
    <w:rsid w:val="009810F5"/>
    <w:rsid w:val="0099501B"/>
    <w:rsid w:val="009B3439"/>
    <w:rsid w:val="009D5780"/>
    <w:rsid w:val="00A368BB"/>
    <w:rsid w:val="00A67B59"/>
    <w:rsid w:val="00A951EC"/>
    <w:rsid w:val="00AA10D7"/>
    <w:rsid w:val="00AB26EA"/>
    <w:rsid w:val="00AD3C46"/>
    <w:rsid w:val="00B30255"/>
    <w:rsid w:val="00B846C6"/>
    <w:rsid w:val="00B90177"/>
    <w:rsid w:val="00BB5AE8"/>
    <w:rsid w:val="00BD5428"/>
    <w:rsid w:val="00BE21F3"/>
    <w:rsid w:val="00BE7A75"/>
    <w:rsid w:val="00BF48FA"/>
    <w:rsid w:val="00C44D44"/>
    <w:rsid w:val="00C6038B"/>
    <w:rsid w:val="00C966BC"/>
    <w:rsid w:val="00CF7992"/>
    <w:rsid w:val="00D45168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4462F"/>
    <w:rsid w:val="00E6707D"/>
    <w:rsid w:val="00EA6AFB"/>
    <w:rsid w:val="00ED12C8"/>
    <w:rsid w:val="00EF7DFD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DEBF7D"/>
  <w15:docId w15:val="{9EB82ADF-732E-4D14-9F45-81EBFAE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3CA2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763CA2"/>
    <w:pPr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6B4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0881-FB09-5141-A23F-7DBC64B0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3</cp:revision>
  <cp:lastPrinted>2017-04-07T16:03:00Z</cp:lastPrinted>
  <dcterms:created xsi:type="dcterms:W3CDTF">2019-07-11T15:23:00Z</dcterms:created>
  <dcterms:modified xsi:type="dcterms:W3CDTF">2019-10-30T13:33:00Z</dcterms:modified>
</cp:coreProperties>
</file>