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47E5F" w14:textId="4085DB20" w:rsidR="00763CA2" w:rsidRPr="00A31153" w:rsidRDefault="007333CA" w:rsidP="00763CA2">
      <w:pPr>
        <w:pStyle w:val="Untertitel"/>
        <w:rPr>
          <w:lang w:val="rm-CH"/>
        </w:rPr>
      </w:pPr>
      <w:r>
        <w:rPr>
          <w:lang w:val="rm-CH"/>
        </w:rPr>
        <w:t>Fegl</w:t>
      </w:r>
      <w:r w:rsidRPr="00A31153">
        <w:rPr>
          <w:lang w:val="rm-CH"/>
        </w:rPr>
        <w:t xml:space="preserve"> </w:t>
      </w:r>
      <w:r w:rsidR="00740FF1" w:rsidRPr="00A31153">
        <w:rPr>
          <w:lang w:val="rm-CH"/>
        </w:rPr>
        <w:t>da valitaziun</w:t>
      </w:r>
    </w:p>
    <w:p w14:paraId="3B00F4A1" w14:textId="37E82899" w:rsidR="00763CA2" w:rsidRPr="00A31153" w:rsidRDefault="00740FF1" w:rsidP="00763CA2">
      <w:pPr>
        <w:pStyle w:val="Titel"/>
        <w:rPr>
          <w:lang w:val="rm-CH"/>
        </w:rPr>
      </w:pPr>
      <w:r w:rsidRPr="00A31153">
        <w:rPr>
          <w:lang w:val="rm-CH"/>
        </w:rPr>
        <w:t xml:space="preserve">Mes profil da </w:t>
      </w:r>
      <w:r w:rsidR="00811146">
        <w:rPr>
          <w:lang w:val="rm-CH"/>
        </w:rPr>
        <w:t>model</w:t>
      </w:r>
    </w:p>
    <w:p w14:paraId="2EB59078" w14:textId="0E546359" w:rsidR="00763CA2" w:rsidRPr="00A31153" w:rsidRDefault="00740FF1" w:rsidP="00763CA2">
      <w:pPr>
        <w:rPr>
          <w:lang w:val="rm-CH"/>
        </w:rPr>
      </w:pPr>
      <w:r w:rsidRPr="00A31153">
        <w:rPr>
          <w:lang w:val="rm-CH"/>
        </w:rPr>
        <w:t xml:space="preserve">Quest </w:t>
      </w:r>
      <w:r w:rsidR="007333CA">
        <w:rPr>
          <w:lang w:val="rm-CH"/>
        </w:rPr>
        <w:t>fegl</w:t>
      </w:r>
      <w:r w:rsidR="007333CA" w:rsidRPr="00A31153">
        <w:rPr>
          <w:lang w:val="rm-CH"/>
        </w:rPr>
        <w:t xml:space="preserve"> </w:t>
      </w:r>
      <w:r w:rsidRPr="00A31153">
        <w:rPr>
          <w:lang w:val="rm-CH"/>
        </w:rPr>
        <w:t xml:space="preserve">da valitaziun </w:t>
      </w:r>
      <w:r w:rsidR="007333CA">
        <w:rPr>
          <w:lang w:val="rm-CH"/>
        </w:rPr>
        <w:t>gida</w:t>
      </w:r>
      <w:r w:rsidR="007333CA" w:rsidRPr="00A31153">
        <w:rPr>
          <w:lang w:val="rm-CH"/>
        </w:rPr>
        <w:t xml:space="preserve"> </w:t>
      </w:r>
      <w:r w:rsidR="003D2D9D">
        <w:rPr>
          <w:lang w:val="rm-CH"/>
        </w:rPr>
        <w:t>d</w:t>
      </w:r>
      <w:r w:rsidRPr="00A31153">
        <w:rPr>
          <w:lang w:val="rm-CH"/>
        </w:rPr>
        <w:t xml:space="preserve">a valitar ils profils da </w:t>
      </w:r>
      <w:r w:rsidR="00811146">
        <w:rPr>
          <w:lang w:val="rm-CH"/>
        </w:rPr>
        <w:t>model</w:t>
      </w:r>
      <w:r w:rsidRPr="00A31153">
        <w:rPr>
          <w:lang w:val="rm-CH"/>
        </w:rPr>
        <w:t xml:space="preserve"> da las scolaras e dals scolars</w:t>
      </w:r>
      <w:r w:rsidR="00763CA2" w:rsidRPr="00A31153">
        <w:rPr>
          <w:lang w:val="rm-CH"/>
        </w:rPr>
        <w:t xml:space="preserve">. </w:t>
      </w:r>
    </w:p>
    <w:p w14:paraId="0674061E" w14:textId="4E7CC5A4" w:rsidR="00763CA2" w:rsidRPr="00A31153" w:rsidRDefault="00763CA2" w:rsidP="00763CA2">
      <w:pPr>
        <w:pStyle w:val="LMVSchreiblinie"/>
        <w:rPr>
          <w:lang w:val="rm-CH"/>
        </w:rPr>
      </w:pPr>
      <w:r w:rsidRPr="00A31153">
        <w:rPr>
          <w:lang w:val="rm-CH"/>
        </w:rPr>
        <w:t>N</w:t>
      </w:r>
      <w:r w:rsidR="00740FF1" w:rsidRPr="00A31153">
        <w:rPr>
          <w:lang w:val="rm-CH"/>
        </w:rPr>
        <w:t>um</w:t>
      </w:r>
      <w:r w:rsidRPr="00A31153">
        <w:rPr>
          <w:lang w:val="rm-CH"/>
        </w:rPr>
        <w:t xml:space="preserve">: </w:t>
      </w:r>
      <w:r w:rsidRPr="00A31153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153">
        <w:rPr>
          <w:rStyle w:val="LMVForm"/>
          <w:lang w:val="rm-CH"/>
        </w:rPr>
        <w:instrText xml:space="preserve"> FORMTEXT </w:instrText>
      </w:r>
      <w:r w:rsidRPr="00A31153">
        <w:rPr>
          <w:rStyle w:val="LMVForm"/>
          <w:lang w:val="rm-CH"/>
        </w:rPr>
      </w:r>
      <w:r w:rsidRPr="00A31153">
        <w:rPr>
          <w:rStyle w:val="LMVForm"/>
          <w:lang w:val="rm-CH"/>
        </w:rPr>
        <w:fldChar w:fldCharType="separate"/>
      </w:r>
      <w:r w:rsidR="00D45168" w:rsidRPr="00A31153">
        <w:rPr>
          <w:rStyle w:val="LMVForm"/>
          <w:noProof/>
          <w:lang w:val="rm-CH"/>
        </w:rPr>
        <w:t> </w:t>
      </w:r>
      <w:r w:rsidR="00D45168" w:rsidRPr="00A31153">
        <w:rPr>
          <w:rStyle w:val="LMVForm"/>
          <w:noProof/>
          <w:lang w:val="rm-CH"/>
        </w:rPr>
        <w:t> </w:t>
      </w:r>
      <w:r w:rsidR="00D45168" w:rsidRPr="00A31153">
        <w:rPr>
          <w:rStyle w:val="LMVForm"/>
          <w:noProof/>
          <w:lang w:val="rm-CH"/>
        </w:rPr>
        <w:t> </w:t>
      </w:r>
      <w:r w:rsidR="00D45168" w:rsidRPr="00A31153">
        <w:rPr>
          <w:rStyle w:val="LMVForm"/>
          <w:noProof/>
          <w:lang w:val="rm-CH"/>
        </w:rPr>
        <w:t> </w:t>
      </w:r>
      <w:r w:rsidR="00D45168" w:rsidRPr="00A31153">
        <w:rPr>
          <w:rStyle w:val="LMVForm"/>
          <w:noProof/>
          <w:lang w:val="rm-CH"/>
        </w:rPr>
        <w:t> </w:t>
      </w:r>
      <w:r w:rsidRPr="00A31153">
        <w:rPr>
          <w:rStyle w:val="LMVForm"/>
          <w:lang w:val="rm-CH"/>
        </w:rPr>
        <w:fldChar w:fldCharType="end"/>
      </w:r>
    </w:p>
    <w:p w14:paraId="2C1B5B0E" w14:textId="77777777" w:rsidR="00763CA2" w:rsidRPr="00A31153" w:rsidRDefault="00763CA2" w:rsidP="00763CA2">
      <w:pPr>
        <w:pStyle w:val="StdHalbeBlindzeile"/>
        <w:rPr>
          <w:lang w:val="rm-CH"/>
        </w:rPr>
      </w:pPr>
    </w:p>
    <w:tbl>
      <w:tblPr>
        <w:tblStyle w:val="LMVTabellegross"/>
        <w:tblW w:w="9638" w:type="dxa"/>
        <w:tblLook w:val="0420" w:firstRow="1" w:lastRow="0" w:firstColumn="0" w:lastColumn="0" w:noHBand="0" w:noVBand="1"/>
      </w:tblPr>
      <w:tblGrid>
        <w:gridCol w:w="567"/>
        <w:gridCol w:w="3402"/>
        <w:gridCol w:w="850"/>
        <w:gridCol w:w="850"/>
        <w:gridCol w:w="851"/>
        <w:gridCol w:w="3118"/>
      </w:tblGrid>
      <w:tr w:rsidR="00763CA2" w:rsidRPr="00A31153" w14:paraId="1A5E1F86" w14:textId="77777777" w:rsidTr="00B3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7" w:type="dxa"/>
          </w:tcPr>
          <w:p w14:paraId="3080FDBB" w14:textId="23B705E9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Nr</w:t>
            </w:r>
            <w:r w:rsidR="00740FF1" w:rsidRPr="00A31153">
              <w:rPr>
                <w:lang w:val="rm-CH"/>
              </w:rPr>
              <w:t>.</w:t>
            </w:r>
          </w:p>
        </w:tc>
        <w:tc>
          <w:tcPr>
            <w:tcW w:w="3402" w:type="dxa"/>
          </w:tcPr>
          <w:p w14:paraId="5F92BA03" w14:textId="76ADAAF3" w:rsidR="00763CA2" w:rsidRPr="00A31153" w:rsidRDefault="00740FF1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Descripziun</w:t>
            </w:r>
          </w:p>
        </w:tc>
        <w:tc>
          <w:tcPr>
            <w:tcW w:w="2551" w:type="dxa"/>
            <w:gridSpan w:val="3"/>
          </w:tcPr>
          <w:p w14:paraId="1AF6DF15" w14:textId="0ACB31F5" w:rsidR="00763CA2" w:rsidRPr="00A31153" w:rsidRDefault="00740FF1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Valitaziun</w:t>
            </w:r>
          </w:p>
        </w:tc>
        <w:tc>
          <w:tcPr>
            <w:tcW w:w="3118" w:type="dxa"/>
          </w:tcPr>
          <w:p w14:paraId="0BD8E1E1" w14:textId="5D1DC002" w:rsidR="00763CA2" w:rsidRPr="00A31153" w:rsidRDefault="00740FF1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Notizias</w:t>
            </w:r>
          </w:p>
        </w:tc>
      </w:tr>
      <w:tr w:rsidR="00763CA2" w:rsidRPr="00A31153" w14:paraId="797817D6" w14:textId="77777777" w:rsidTr="00B3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7" w:type="dxa"/>
            <w:shd w:val="clear" w:color="auto" w:fill="000000" w:themeFill="text1"/>
          </w:tcPr>
          <w:p w14:paraId="27EC26A8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14:paraId="2993BFBE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242FA528" w14:textId="3A9421B4" w:rsidR="00763CA2" w:rsidRPr="00A31153" w:rsidRDefault="00740FF1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fitg bun</w:t>
            </w:r>
          </w:p>
        </w:tc>
        <w:tc>
          <w:tcPr>
            <w:tcW w:w="850" w:type="dxa"/>
            <w:shd w:val="clear" w:color="auto" w:fill="000000" w:themeFill="text1"/>
          </w:tcPr>
          <w:p w14:paraId="52DFADCC" w14:textId="5B2E3D3E" w:rsidR="00763CA2" w:rsidRPr="00A31153" w:rsidRDefault="00740FF1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bun</w:t>
            </w:r>
          </w:p>
        </w:tc>
        <w:tc>
          <w:tcPr>
            <w:tcW w:w="851" w:type="dxa"/>
            <w:shd w:val="clear" w:color="auto" w:fill="000000" w:themeFill="text1"/>
          </w:tcPr>
          <w:p w14:paraId="6A1B42C6" w14:textId="7B475E43" w:rsidR="00763CA2" w:rsidRPr="00A31153" w:rsidRDefault="00740FF1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betg bun</w:t>
            </w:r>
          </w:p>
        </w:tc>
        <w:tc>
          <w:tcPr>
            <w:tcW w:w="3118" w:type="dxa"/>
            <w:shd w:val="clear" w:color="auto" w:fill="000000" w:themeFill="text1"/>
          </w:tcPr>
          <w:p w14:paraId="32DD93B3" w14:textId="77777777" w:rsidR="00763CA2" w:rsidRPr="00A31153" w:rsidRDefault="00763CA2" w:rsidP="00B367D4">
            <w:pPr>
              <w:rPr>
                <w:lang w:val="rm-CH"/>
              </w:rPr>
            </w:pPr>
          </w:p>
        </w:tc>
      </w:tr>
      <w:tr w:rsidR="00763CA2" w:rsidRPr="00A31153" w14:paraId="1CD6CA57" w14:textId="77777777" w:rsidTr="00B367D4">
        <w:tc>
          <w:tcPr>
            <w:tcW w:w="567" w:type="dxa"/>
          </w:tcPr>
          <w:p w14:paraId="0F375678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3402" w:type="dxa"/>
          </w:tcPr>
          <w:p w14:paraId="58FCF875" w14:textId="333F8A18" w:rsidR="00763CA2" w:rsidRPr="00A31153" w:rsidRDefault="00A31153" w:rsidP="00A31153">
            <w:pPr>
              <w:rPr>
                <w:b/>
                <w:lang w:val="rm-CH"/>
              </w:rPr>
            </w:pPr>
            <w:r>
              <w:rPr>
                <w:b/>
                <w:lang w:val="rm-CH"/>
              </w:rPr>
              <w:t>Indicaziuns</w:t>
            </w:r>
          </w:p>
        </w:tc>
        <w:tc>
          <w:tcPr>
            <w:tcW w:w="850" w:type="dxa"/>
          </w:tcPr>
          <w:p w14:paraId="7BD4898D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850" w:type="dxa"/>
          </w:tcPr>
          <w:p w14:paraId="23ADD964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851" w:type="dxa"/>
          </w:tcPr>
          <w:p w14:paraId="5F798BD8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3118" w:type="dxa"/>
          </w:tcPr>
          <w:p w14:paraId="54F6D85A" w14:textId="77777777" w:rsidR="00763CA2" w:rsidRPr="00A31153" w:rsidRDefault="00763CA2" w:rsidP="00B367D4">
            <w:pPr>
              <w:rPr>
                <w:lang w:val="rm-CH"/>
              </w:rPr>
            </w:pPr>
          </w:p>
        </w:tc>
      </w:tr>
      <w:tr w:rsidR="00763CA2" w:rsidRPr="00A31153" w14:paraId="51FE6952" w14:textId="77777777" w:rsidTr="006412B3">
        <w:tc>
          <w:tcPr>
            <w:tcW w:w="567" w:type="dxa"/>
          </w:tcPr>
          <w:p w14:paraId="771D36AE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1</w:t>
            </w:r>
          </w:p>
        </w:tc>
        <w:tc>
          <w:tcPr>
            <w:tcW w:w="3402" w:type="dxa"/>
          </w:tcPr>
          <w:p w14:paraId="36C7B190" w14:textId="6FE30BA2" w:rsidR="00763CA2" w:rsidRPr="00A31153" w:rsidRDefault="00806C29" w:rsidP="00806C29">
            <w:pPr>
              <w:rPr>
                <w:lang w:val="rm-CH"/>
              </w:rPr>
            </w:pPr>
            <w:r>
              <w:rPr>
                <w:lang w:val="rm-CH"/>
              </w:rPr>
              <w:t>È</w:t>
            </w:r>
            <w:r w:rsidR="00740FF1" w:rsidRPr="00A31153">
              <w:rPr>
                <w:lang w:val="rm-CH"/>
              </w:rPr>
              <w:t xml:space="preserve"> il </w:t>
            </w:r>
            <w:r>
              <w:rPr>
                <w:lang w:val="rm-CH"/>
              </w:rPr>
              <w:t>surnum</w:t>
            </w:r>
            <w:bookmarkStart w:id="0" w:name="_GoBack"/>
            <w:bookmarkEnd w:id="0"/>
            <w:r w:rsidR="00740FF1" w:rsidRPr="00A31153">
              <w:rPr>
                <w:lang w:val="rm-CH"/>
              </w:rPr>
              <w:t xml:space="preserve"> adattà</w:t>
            </w:r>
            <w:r w:rsidR="007333CA">
              <w:rPr>
                <w:lang w:val="rm-CH"/>
              </w:rPr>
              <w:t xml:space="preserve"> e</w:t>
            </w:r>
            <w:r w:rsidR="007333CA" w:rsidRPr="00A31153">
              <w:rPr>
                <w:lang w:val="rm-CH"/>
              </w:rPr>
              <w:t xml:space="preserve"> </w:t>
            </w:r>
            <w:r w:rsidR="003D2D9D">
              <w:rPr>
                <w:lang w:val="rm-CH"/>
              </w:rPr>
              <w:t>manierus</w:t>
            </w:r>
            <w:r w:rsidR="00740FF1" w:rsidRPr="00A31153">
              <w:rPr>
                <w:lang w:val="rm-CH"/>
              </w:rPr>
              <w:t xml:space="preserve"> e na tradescha betg memia bler da la persuna</w:t>
            </w:r>
            <w:r w:rsidR="00763CA2" w:rsidRPr="00A31153">
              <w:rPr>
                <w:lang w:val="rm-CH"/>
              </w:rPr>
              <w:t>?</w:t>
            </w:r>
          </w:p>
        </w:tc>
        <w:tc>
          <w:tcPr>
            <w:tcW w:w="850" w:type="dxa"/>
          </w:tcPr>
          <w:p w14:paraId="25F3C0FF" w14:textId="77777777" w:rsidR="00763CA2" w:rsidRPr="00A31153" w:rsidRDefault="00763CA2" w:rsidP="00763CA2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133FCEC1" w14:textId="77777777" w:rsidR="00763CA2" w:rsidRPr="00A31153" w:rsidRDefault="00763CA2" w:rsidP="00763CA2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11EB8CF8" w14:textId="77777777" w:rsidR="00763CA2" w:rsidRPr="00A31153" w:rsidRDefault="00763CA2" w:rsidP="00763CA2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148BCB2E" w14:textId="77777777" w:rsidR="00763CA2" w:rsidRPr="00A31153" w:rsidRDefault="006412B3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  <w:tr w:rsidR="00763CA2" w:rsidRPr="00A31153" w14:paraId="4D869BCF" w14:textId="77777777" w:rsidTr="00B367D4">
        <w:tc>
          <w:tcPr>
            <w:tcW w:w="567" w:type="dxa"/>
          </w:tcPr>
          <w:p w14:paraId="281B3ED0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2</w:t>
            </w:r>
          </w:p>
        </w:tc>
        <w:tc>
          <w:tcPr>
            <w:tcW w:w="3402" w:type="dxa"/>
          </w:tcPr>
          <w:p w14:paraId="38458B1A" w14:textId="0FC3CD00" w:rsidR="00763CA2" w:rsidRPr="00A31153" w:rsidRDefault="00740FF1" w:rsidP="00740FF1">
            <w:pPr>
              <w:rPr>
                <w:lang w:val="rm-CH"/>
              </w:rPr>
            </w:pPr>
            <w:r w:rsidRPr="00A31153">
              <w:rPr>
                <w:lang w:val="rm-CH"/>
              </w:rPr>
              <w:t>Na vegn l'adressa da domicil betg tradida?</w:t>
            </w:r>
          </w:p>
        </w:tc>
        <w:tc>
          <w:tcPr>
            <w:tcW w:w="850" w:type="dxa"/>
          </w:tcPr>
          <w:p w14:paraId="5EF6409B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2819642F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71252BCC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</w:tcPr>
          <w:p w14:paraId="3A0E3150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  <w:tr w:rsidR="00763CA2" w:rsidRPr="00A31153" w14:paraId="0A72F4AA" w14:textId="77777777" w:rsidTr="00B367D4">
        <w:tc>
          <w:tcPr>
            <w:tcW w:w="567" w:type="dxa"/>
          </w:tcPr>
          <w:p w14:paraId="4014348F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3</w:t>
            </w:r>
          </w:p>
        </w:tc>
        <w:tc>
          <w:tcPr>
            <w:tcW w:w="3402" w:type="dxa"/>
          </w:tcPr>
          <w:p w14:paraId="62311C0D" w14:textId="72602C76" w:rsidR="00763CA2" w:rsidRPr="00A31153" w:rsidRDefault="00740FF1" w:rsidP="000878D6">
            <w:pPr>
              <w:rPr>
                <w:lang w:val="rm-CH"/>
              </w:rPr>
            </w:pPr>
            <w:r w:rsidRPr="00A31153">
              <w:rPr>
                <w:lang w:val="rm-CH"/>
              </w:rPr>
              <w:t xml:space="preserve">Èn las datas persunalas utilisadas adattadas </w:t>
            </w:r>
            <w:r w:rsidR="000878D6" w:rsidRPr="00A31153">
              <w:rPr>
                <w:lang w:val="rm-CH"/>
              </w:rPr>
              <w:t>per</w:t>
            </w:r>
            <w:r w:rsidRPr="00A31153">
              <w:rPr>
                <w:lang w:val="rm-CH"/>
              </w:rPr>
              <w:t xml:space="preserve"> vegnir publitgadas?</w:t>
            </w:r>
          </w:p>
        </w:tc>
        <w:tc>
          <w:tcPr>
            <w:tcW w:w="850" w:type="dxa"/>
          </w:tcPr>
          <w:p w14:paraId="110E1137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63B7336F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063D1BF8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</w:tcPr>
          <w:p w14:paraId="7166A91F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  <w:tr w:rsidR="00763CA2" w:rsidRPr="00A31153" w14:paraId="3A8AE048" w14:textId="77777777" w:rsidTr="00B367D4">
        <w:tc>
          <w:tcPr>
            <w:tcW w:w="567" w:type="dxa"/>
          </w:tcPr>
          <w:p w14:paraId="7720CE88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4</w:t>
            </w:r>
          </w:p>
        </w:tc>
        <w:tc>
          <w:tcPr>
            <w:tcW w:w="3402" w:type="dxa"/>
          </w:tcPr>
          <w:p w14:paraId="40A04120" w14:textId="2277AF26" w:rsidR="00763CA2" w:rsidRPr="00A31153" w:rsidRDefault="000878D6" w:rsidP="000878D6">
            <w:pPr>
              <w:rPr>
                <w:lang w:val="rm-CH"/>
              </w:rPr>
            </w:pPr>
            <w:r w:rsidRPr="00A31153">
              <w:rPr>
                <w:lang w:val="rm-CH"/>
              </w:rPr>
              <w:t>Èn las indicaziuns fatgas chapaivlas?</w:t>
            </w:r>
          </w:p>
        </w:tc>
        <w:tc>
          <w:tcPr>
            <w:tcW w:w="850" w:type="dxa"/>
          </w:tcPr>
          <w:p w14:paraId="5EEF3D11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1B06AA37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69BCCF2D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</w:tcPr>
          <w:p w14:paraId="0B64F154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  <w:tr w:rsidR="00763CA2" w:rsidRPr="00A31153" w14:paraId="0EE4CC14" w14:textId="77777777" w:rsidTr="00B367D4">
        <w:tc>
          <w:tcPr>
            <w:tcW w:w="567" w:type="dxa"/>
          </w:tcPr>
          <w:p w14:paraId="7CCB0FE8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3402" w:type="dxa"/>
          </w:tcPr>
          <w:p w14:paraId="152E2AC0" w14:textId="2B6DD71F" w:rsidR="00763CA2" w:rsidRPr="00A31153" w:rsidRDefault="000878D6" w:rsidP="00B367D4">
            <w:pPr>
              <w:rPr>
                <w:b/>
                <w:lang w:val="rm-CH"/>
              </w:rPr>
            </w:pPr>
            <w:r w:rsidRPr="00A31153">
              <w:rPr>
                <w:b/>
                <w:lang w:val="rm-CH"/>
              </w:rPr>
              <w:t>Cumparsa</w:t>
            </w:r>
          </w:p>
        </w:tc>
        <w:tc>
          <w:tcPr>
            <w:tcW w:w="850" w:type="dxa"/>
          </w:tcPr>
          <w:p w14:paraId="272AB7C8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850" w:type="dxa"/>
          </w:tcPr>
          <w:p w14:paraId="2CD937B1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851" w:type="dxa"/>
          </w:tcPr>
          <w:p w14:paraId="243A5872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3118" w:type="dxa"/>
          </w:tcPr>
          <w:p w14:paraId="6D5FCA67" w14:textId="77777777" w:rsidR="00763CA2" w:rsidRPr="00A31153" w:rsidRDefault="00763CA2" w:rsidP="00B367D4">
            <w:pPr>
              <w:rPr>
                <w:lang w:val="rm-CH"/>
              </w:rPr>
            </w:pPr>
          </w:p>
        </w:tc>
      </w:tr>
      <w:tr w:rsidR="00763CA2" w:rsidRPr="00A31153" w14:paraId="3E72344B" w14:textId="77777777" w:rsidTr="00B367D4">
        <w:tc>
          <w:tcPr>
            <w:tcW w:w="567" w:type="dxa"/>
          </w:tcPr>
          <w:p w14:paraId="7A75DC13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5</w:t>
            </w:r>
          </w:p>
        </w:tc>
        <w:tc>
          <w:tcPr>
            <w:tcW w:w="3402" w:type="dxa"/>
          </w:tcPr>
          <w:p w14:paraId="1688C9AE" w14:textId="18F7CE8F" w:rsidR="00763CA2" w:rsidRPr="00A31153" w:rsidRDefault="000878D6" w:rsidP="003D2D9D">
            <w:pPr>
              <w:rPr>
                <w:lang w:val="rm-CH"/>
              </w:rPr>
            </w:pPr>
            <w:r w:rsidRPr="00A31153">
              <w:rPr>
                <w:lang w:val="rm-CH"/>
              </w:rPr>
              <w:t>È il profil</w:t>
            </w:r>
            <w:r w:rsidR="003D2D9D">
              <w:rPr>
                <w:lang w:val="rm-CH"/>
              </w:rPr>
              <w:t xml:space="preserve"> vast</w:t>
            </w:r>
            <w:r w:rsidR="00763CA2" w:rsidRPr="00A31153">
              <w:rPr>
                <w:lang w:val="rm-CH"/>
              </w:rPr>
              <w:t>?</w:t>
            </w:r>
          </w:p>
        </w:tc>
        <w:tc>
          <w:tcPr>
            <w:tcW w:w="850" w:type="dxa"/>
          </w:tcPr>
          <w:p w14:paraId="18ADC698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5DA87967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23464980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</w:tcPr>
          <w:p w14:paraId="5A7E6840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  <w:tr w:rsidR="00763CA2" w:rsidRPr="00A31153" w14:paraId="2F81BA37" w14:textId="77777777" w:rsidTr="00B367D4">
        <w:tc>
          <w:tcPr>
            <w:tcW w:w="567" w:type="dxa"/>
          </w:tcPr>
          <w:p w14:paraId="3E4D014E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6</w:t>
            </w:r>
          </w:p>
        </w:tc>
        <w:tc>
          <w:tcPr>
            <w:tcW w:w="3402" w:type="dxa"/>
          </w:tcPr>
          <w:p w14:paraId="2B37E1EE" w14:textId="40226991" w:rsidR="00763CA2" w:rsidRPr="00A31153" w:rsidRDefault="000878D6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È il profil survesaivel</w:t>
            </w:r>
            <w:r w:rsidR="00763CA2" w:rsidRPr="00A31153">
              <w:rPr>
                <w:lang w:val="rm-CH"/>
              </w:rPr>
              <w:t>?</w:t>
            </w:r>
          </w:p>
        </w:tc>
        <w:tc>
          <w:tcPr>
            <w:tcW w:w="850" w:type="dxa"/>
          </w:tcPr>
          <w:p w14:paraId="19E34413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3EB753DC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1A18F94A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</w:tcPr>
          <w:p w14:paraId="4B20419B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  <w:tr w:rsidR="00763CA2" w:rsidRPr="00A31153" w14:paraId="5A39F0C6" w14:textId="77777777" w:rsidTr="00B367D4">
        <w:tc>
          <w:tcPr>
            <w:tcW w:w="567" w:type="dxa"/>
          </w:tcPr>
          <w:p w14:paraId="1ED1A0D5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7</w:t>
            </w:r>
          </w:p>
        </w:tc>
        <w:tc>
          <w:tcPr>
            <w:tcW w:w="3402" w:type="dxa"/>
          </w:tcPr>
          <w:p w14:paraId="6B13BE7A" w14:textId="798C0A7C" w:rsidR="00763CA2" w:rsidRPr="00A31153" w:rsidRDefault="000878D6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È il profil concepì a moda attractiva</w:t>
            </w:r>
            <w:r w:rsidR="00763CA2" w:rsidRPr="00A31153">
              <w:rPr>
                <w:lang w:val="rm-CH"/>
              </w:rPr>
              <w:t>?</w:t>
            </w:r>
          </w:p>
        </w:tc>
        <w:tc>
          <w:tcPr>
            <w:tcW w:w="850" w:type="dxa"/>
          </w:tcPr>
          <w:p w14:paraId="6F7F49E0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01420473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5CB15CCF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</w:tcPr>
          <w:p w14:paraId="1B425169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  <w:tr w:rsidR="00763CA2" w:rsidRPr="00A31153" w14:paraId="524B0AB4" w14:textId="77777777" w:rsidTr="00B367D4">
        <w:tc>
          <w:tcPr>
            <w:tcW w:w="567" w:type="dxa"/>
          </w:tcPr>
          <w:p w14:paraId="7BD6CEA4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3402" w:type="dxa"/>
          </w:tcPr>
          <w:p w14:paraId="7AC26D4C" w14:textId="6CCFD1C2" w:rsidR="00763CA2" w:rsidRPr="00A31153" w:rsidRDefault="000878D6" w:rsidP="00B367D4">
            <w:pPr>
              <w:rPr>
                <w:b/>
                <w:lang w:val="rm-CH"/>
              </w:rPr>
            </w:pPr>
            <w:r w:rsidRPr="00A31153">
              <w:rPr>
                <w:b/>
                <w:lang w:val="rm-CH"/>
              </w:rPr>
              <w:t>Posts / f</w:t>
            </w:r>
            <w:r w:rsidR="00763CA2" w:rsidRPr="00A31153">
              <w:rPr>
                <w:b/>
                <w:lang w:val="rm-CH"/>
              </w:rPr>
              <w:t>otos</w:t>
            </w:r>
          </w:p>
        </w:tc>
        <w:tc>
          <w:tcPr>
            <w:tcW w:w="850" w:type="dxa"/>
          </w:tcPr>
          <w:p w14:paraId="0FE80967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850" w:type="dxa"/>
          </w:tcPr>
          <w:p w14:paraId="53BD7395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851" w:type="dxa"/>
          </w:tcPr>
          <w:p w14:paraId="2607F9B1" w14:textId="77777777" w:rsidR="00763CA2" w:rsidRPr="00A31153" w:rsidRDefault="00763CA2" w:rsidP="00B367D4">
            <w:pPr>
              <w:rPr>
                <w:lang w:val="rm-CH"/>
              </w:rPr>
            </w:pPr>
          </w:p>
        </w:tc>
        <w:tc>
          <w:tcPr>
            <w:tcW w:w="3118" w:type="dxa"/>
          </w:tcPr>
          <w:p w14:paraId="1B02B79F" w14:textId="77777777" w:rsidR="00763CA2" w:rsidRPr="00A31153" w:rsidRDefault="00763CA2" w:rsidP="00B367D4">
            <w:pPr>
              <w:rPr>
                <w:lang w:val="rm-CH"/>
              </w:rPr>
            </w:pPr>
          </w:p>
        </w:tc>
      </w:tr>
      <w:tr w:rsidR="00763CA2" w:rsidRPr="00A31153" w14:paraId="453383B8" w14:textId="77777777" w:rsidTr="00B367D4">
        <w:tc>
          <w:tcPr>
            <w:tcW w:w="567" w:type="dxa"/>
          </w:tcPr>
          <w:p w14:paraId="23E68138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8</w:t>
            </w:r>
          </w:p>
        </w:tc>
        <w:tc>
          <w:tcPr>
            <w:tcW w:w="3402" w:type="dxa"/>
          </w:tcPr>
          <w:p w14:paraId="5CF81569" w14:textId="67A9E961" w:rsidR="00763CA2" w:rsidRPr="00A31153" w:rsidRDefault="000878D6" w:rsidP="000878D6">
            <w:pPr>
              <w:rPr>
                <w:lang w:val="rm-CH"/>
              </w:rPr>
            </w:pPr>
            <w:r w:rsidRPr="00A31153">
              <w:rPr>
                <w:lang w:val="rm-CH"/>
              </w:rPr>
              <w:t>Cuntegnan ils posts chaussas che dastgan</w:t>
            </w:r>
            <w:r w:rsidR="007333CA">
              <w:rPr>
                <w:lang w:val="rm-CH"/>
              </w:rPr>
              <w:t xml:space="preserve"> era</w:t>
            </w:r>
            <w:r w:rsidRPr="00A31153">
              <w:rPr>
                <w:lang w:val="rm-CH"/>
              </w:rPr>
              <w:t xml:space="preserve"> vegnir publitgadas?</w:t>
            </w:r>
          </w:p>
        </w:tc>
        <w:tc>
          <w:tcPr>
            <w:tcW w:w="850" w:type="dxa"/>
          </w:tcPr>
          <w:p w14:paraId="345A55B5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0896BE33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1A0B5BE8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</w:tcPr>
          <w:p w14:paraId="40D1A1A8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  <w:tr w:rsidR="00763CA2" w:rsidRPr="00A31153" w14:paraId="7D3C75ED" w14:textId="77777777" w:rsidTr="00B367D4">
        <w:tc>
          <w:tcPr>
            <w:tcW w:w="567" w:type="dxa"/>
          </w:tcPr>
          <w:p w14:paraId="645113F1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9</w:t>
            </w:r>
          </w:p>
        </w:tc>
        <w:tc>
          <w:tcPr>
            <w:tcW w:w="3402" w:type="dxa"/>
          </w:tcPr>
          <w:p w14:paraId="1576E62F" w14:textId="6876C58A" w:rsidR="00763CA2" w:rsidRPr="00A31153" w:rsidRDefault="000878D6" w:rsidP="000878D6">
            <w:pPr>
              <w:rPr>
                <w:lang w:val="rm-CH"/>
              </w:rPr>
            </w:pPr>
            <w:r w:rsidRPr="00A31153">
              <w:rPr>
                <w:lang w:val="rm-CH"/>
              </w:rPr>
              <w:t>Vegn numnada en ils posts mo l'atgna persuna</w:t>
            </w:r>
            <w:r w:rsidR="00763CA2" w:rsidRPr="00A31153">
              <w:rPr>
                <w:lang w:val="rm-CH"/>
              </w:rPr>
              <w:t>?</w:t>
            </w:r>
          </w:p>
        </w:tc>
        <w:tc>
          <w:tcPr>
            <w:tcW w:w="850" w:type="dxa"/>
          </w:tcPr>
          <w:p w14:paraId="0D69668E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1F900205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72AA48A3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</w:tcPr>
          <w:p w14:paraId="09B198B8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  <w:tr w:rsidR="00763CA2" w:rsidRPr="00A31153" w14:paraId="566B56F6" w14:textId="77777777" w:rsidTr="00B367D4">
        <w:tc>
          <w:tcPr>
            <w:tcW w:w="567" w:type="dxa"/>
          </w:tcPr>
          <w:p w14:paraId="1384EFF3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10</w:t>
            </w:r>
          </w:p>
        </w:tc>
        <w:tc>
          <w:tcPr>
            <w:tcW w:w="3402" w:type="dxa"/>
          </w:tcPr>
          <w:p w14:paraId="6DF5F1A6" w14:textId="3A0717CB" w:rsidR="00763CA2" w:rsidRPr="00A31153" w:rsidRDefault="00A31153" w:rsidP="00A31153">
            <w:pPr>
              <w:rPr>
                <w:lang w:val="rm-CH"/>
              </w:rPr>
            </w:pPr>
            <w:r w:rsidRPr="00A31153">
              <w:rPr>
                <w:lang w:val="rm-CH"/>
              </w:rPr>
              <w:t>Èn las fotografias adattadas per vegnir publitgadas</w:t>
            </w:r>
            <w:r w:rsidR="00763CA2" w:rsidRPr="00A31153">
              <w:rPr>
                <w:lang w:val="rm-CH"/>
              </w:rPr>
              <w:t>?</w:t>
            </w:r>
          </w:p>
        </w:tc>
        <w:tc>
          <w:tcPr>
            <w:tcW w:w="850" w:type="dxa"/>
          </w:tcPr>
          <w:p w14:paraId="0F446C3D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4EF9083F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42BE398B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</w:tcPr>
          <w:p w14:paraId="16B26F7A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  <w:tr w:rsidR="00763CA2" w:rsidRPr="00A31153" w14:paraId="22FCE780" w14:textId="77777777" w:rsidTr="00B367D4">
        <w:tc>
          <w:tcPr>
            <w:tcW w:w="567" w:type="dxa"/>
          </w:tcPr>
          <w:p w14:paraId="6EF40BAF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11</w:t>
            </w:r>
          </w:p>
        </w:tc>
        <w:tc>
          <w:tcPr>
            <w:tcW w:w="3402" w:type="dxa"/>
          </w:tcPr>
          <w:p w14:paraId="23711D21" w14:textId="2056E6AD" w:rsidR="00763CA2" w:rsidRPr="00A31153" w:rsidRDefault="00A31153" w:rsidP="00A31153">
            <w:pPr>
              <w:rPr>
                <w:lang w:val="rm-CH"/>
              </w:rPr>
            </w:pPr>
            <w:r w:rsidRPr="00A31153">
              <w:rPr>
                <w:lang w:val="rm-CH"/>
              </w:rPr>
              <w:t>Correspundan las fotografias tschernidas al cuntegn</w:t>
            </w:r>
            <w:r w:rsidR="00763CA2" w:rsidRPr="00A31153">
              <w:rPr>
                <w:lang w:val="rm-CH"/>
              </w:rPr>
              <w:t>?</w:t>
            </w:r>
          </w:p>
        </w:tc>
        <w:tc>
          <w:tcPr>
            <w:tcW w:w="850" w:type="dxa"/>
          </w:tcPr>
          <w:p w14:paraId="45774BD6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0CA52A36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37510873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</w:tcPr>
          <w:p w14:paraId="3ABDEB69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  <w:tr w:rsidR="00763CA2" w:rsidRPr="00A31153" w14:paraId="5B4473EB" w14:textId="77777777" w:rsidTr="00B367D4">
        <w:tc>
          <w:tcPr>
            <w:tcW w:w="567" w:type="dxa"/>
          </w:tcPr>
          <w:p w14:paraId="5B49D07F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lang w:val="rm-CH"/>
              </w:rPr>
              <w:t>12</w:t>
            </w:r>
          </w:p>
        </w:tc>
        <w:tc>
          <w:tcPr>
            <w:tcW w:w="3402" w:type="dxa"/>
          </w:tcPr>
          <w:p w14:paraId="39D07E6A" w14:textId="1BA0406A" w:rsidR="00763CA2" w:rsidRPr="00A31153" w:rsidRDefault="00A31153" w:rsidP="00A31153">
            <w:pPr>
              <w:rPr>
                <w:lang w:val="rm-CH"/>
              </w:rPr>
            </w:pPr>
            <w:r w:rsidRPr="00A31153">
              <w:rPr>
                <w:lang w:val="rm-CH"/>
              </w:rPr>
              <w:t>Na violeschan ils posts e las fotografias nagins dretgs d'autur</w:t>
            </w:r>
            <w:r w:rsidR="00763CA2" w:rsidRPr="00A31153">
              <w:rPr>
                <w:lang w:val="rm-CH"/>
              </w:rPr>
              <w:t>?</w:t>
            </w:r>
          </w:p>
        </w:tc>
        <w:tc>
          <w:tcPr>
            <w:tcW w:w="850" w:type="dxa"/>
          </w:tcPr>
          <w:p w14:paraId="0E8E8007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0" w:type="dxa"/>
          </w:tcPr>
          <w:p w14:paraId="0BD24604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851" w:type="dxa"/>
          </w:tcPr>
          <w:p w14:paraId="1CD4C725" w14:textId="77777777" w:rsidR="00763CA2" w:rsidRPr="00A31153" w:rsidRDefault="00763CA2" w:rsidP="00B367D4">
            <w:pPr>
              <w:pStyle w:val="Icon"/>
              <w:rPr>
                <w:lang w:val="rm-CH"/>
              </w:rPr>
            </w:pPr>
            <w:r w:rsidRPr="00A31153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153">
              <w:rPr>
                <w:lang w:val="rm-CH"/>
              </w:rPr>
              <w:instrText xml:space="preserve"> FORMCHECKBOX </w:instrText>
            </w:r>
            <w:r w:rsidR="00806C29">
              <w:rPr>
                <w:lang w:val="rm-CH"/>
              </w:rPr>
            </w:r>
            <w:r w:rsidR="00806C29">
              <w:rPr>
                <w:lang w:val="rm-CH"/>
              </w:rPr>
              <w:fldChar w:fldCharType="separate"/>
            </w:r>
            <w:r w:rsidRPr="00A31153">
              <w:rPr>
                <w:lang w:val="rm-CH"/>
              </w:rPr>
              <w:fldChar w:fldCharType="end"/>
            </w:r>
          </w:p>
        </w:tc>
        <w:tc>
          <w:tcPr>
            <w:tcW w:w="3118" w:type="dxa"/>
          </w:tcPr>
          <w:p w14:paraId="29E8990E" w14:textId="77777777" w:rsidR="00763CA2" w:rsidRPr="00A31153" w:rsidRDefault="00763CA2" w:rsidP="00B367D4">
            <w:pPr>
              <w:rPr>
                <w:lang w:val="rm-CH"/>
              </w:rPr>
            </w:pPr>
            <w:r w:rsidRPr="00A31153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153">
              <w:rPr>
                <w:rStyle w:val="LMVForm"/>
                <w:lang w:val="rm-CH"/>
              </w:rPr>
              <w:instrText xml:space="preserve"> FORMTEXT </w:instrText>
            </w:r>
            <w:r w:rsidRPr="00A31153">
              <w:rPr>
                <w:rStyle w:val="LMVForm"/>
                <w:lang w:val="rm-CH"/>
              </w:rPr>
            </w:r>
            <w:r w:rsidRPr="00A31153">
              <w:rPr>
                <w:rStyle w:val="LMVForm"/>
                <w:lang w:val="rm-CH"/>
              </w:rPr>
              <w:fldChar w:fldCharType="separate"/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="00D45168" w:rsidRPr="00A31153">
              <w:rPr>
                <w:rStyle w:val="LMVForm"/>
                <w:noProof/>
                <w:lang w:val="rm-CH"/>
              </w:rPr>
              <w:t> </w:t>
            </w:r>
            <w:r w:rsidRPr="00A31153">
              <w:rPr>
                <w:rStyle w:val="LMVForm"/>
                <w:lang w:val="rm-CH"/>
              </w:rPr>
              <w:fldChar w:fldCharType="end"/>
            </w:r>
          </w:p>
        </w:tc>
      </w:tr>
    </w:tbl>
    <w:p w14:paraId="6C1FE34C" w14:textId="77777777" w:rsidR="00763CA2" w:rsidRPr="00A31153" w:rsidRDefault="00763CA2" w:rsidP="00763CA2">
      <w:pPr>
        <w:rPr>
          <w:lang w:val="rm-CH"/>
        </w:rPr>
      </w:pPr>
    </w:p>
    <w:sectPr w:rsidR="00763CA2" w:rsidRPr="00A31153" w:rsidSect="00321841">
      <w:headerReference w:type="default" r:id="rId9"/>
      <w:footerReference w:type="default" r:id="rId10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A15A1" w14:textId="77777777" w:rsidR="004B0773" w:rsidRDefault="004B0773" w:rsidP="00FB0212">
      <w:pPr>
        <w:spacing w:line="240" w:lineRule="auto"/>
      </w:pPr>
      <w:r>
        <w:separator/>
      </w:r>
    </w:p>
  </w:endnote>
  <w:endnote w:type="continuationSeparator" w:id="0">
    <w:p w14:paraId="31687C29" w14:textId="77777777" w:rsidR="004B0773" w:rsidRDefault="004B0773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E1137" w14:textId="153241DD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A31153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806C29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806C29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52B753BB" w14:textId="5EF6F9D9" w:rsidR="00FB0212" w:rsidRDefault="009810F5">
    <w:pPr>
      <w:pStyle w:val="Fuzeile"/>
    </w:pPr>
    <w:r>
      <w:rPr>
        <w:noProof/>
        <w:lang w:val="rm-CH" w:eastAsia="rm-CH"/>
      </w:rPr>
      <w:drawing>
        <wp:anchor distT="0" distB="0" distL="114300" distR="114300" simplePos="0" relativeHeight="251658752" behindDoc="1" locked="1" layoutInCell="1" allowOverlap="1" wp14:anchorId="42EDFC0D" wp14:editId="3EEB6693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</w:r>
    <w:r w:rsidR="0019030A">
      <w:t xml:space="preserve">© </w:t>
    </w:r>
    <w:proofErr w:type="spellStart"/>
    <w:r w:rsidR="0019030A">
      <w:t>Meds</w:t>
    </w:r>
    <w:proofErr w:type="spellEnd"/>
    <w:r w:rsidR="0019030A">
      <w:t xml:space="preserve"> </w:t>
    </w:r>
    <w:proofErr w:type="spellStart"/>
    <w:r w:rsidR="0019030A">
      <w:t>d'instrucziun</w:t>
    </w:r>
    <w:proofErr w:type="spellEnd"/>
    <w:r w:rsidR="0019030A">
      <w:t xml:space="preserve"> </w:t>
    </w:r>
    <w:proofErr w:type="spellStart"/>
    <w:r w:rsidR="0019030A">
      <w:t>dal</w:t>
    </w:r>
    <w:proofErr w:type="spellEnd"/>
    <w:r w:rsidR="0019030A">
      <w:t xml:space="preserve"> </w:t>
    </w:r>
    <w:proofErr w:type="spellStart"/>
    <w:r w:rsidR="0019030A">
      <w:t>Grischun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FCE27" w14:textId="77777777" w:rsidR="004B0773" w:rsidRDefault="004B0773" w:rsidP="00FB0212">
      <w:pPr>
        <w:spacing w:line="240" w:lineRule="auto"/>
      </w:pPr>
    </w:p>
  </w:footnote>
  <w:footnote w:type="continuationSeparator" w:id="0">
    <w:p w14:paraId="785CC267" w14:textId="77777777" w:rsidR="004B0773" w:rsidRDefault="004B0773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F5E9F" w14:textId="7332C749" w:rsidR="00FB0212" w:rsidRPr="003D2D9D" w:rsidRDefault="000A165E">
    <w:pPr>
      <w:pStyle w:val="Kopfzeile"/>
    </w:pPr>
    <w:proofErr w:type="spellStart"/>
    <w:r w:rsidRPr="003D2D9D">
      <w:t>Medias</w:t>
    </w:r>
    <w:proofErr w:type="spellEnd"/>
    <w:r w:rsidRPr="003D2D9D">
      <w:t xml:space="preserve"> – M</w:t>
    </w:r>
    <w:r w:rsidR="00740FF1" w:rsidRPr="003D2D9D">
      <w:t xml:space="preserve">ias </w:t>
    </w:r>
    <w:proofErr w:type="spellStart"/>
    <w:r w:rsidR="00740FF1" w:rsidRPr="003D2D9D">
      <w:t>datas</w:t>
    </w:r>
    <w:proofErr w:type="spellEnd"/>
    <w:r w:rsidR="00740FF1" w:rsidRPr="003D2D9D">
      <w:t xml:space="preserve"> </w:t>
    </w:r>
    <w:proofErr w:type="spellStart"/>
    <w:r w:rsidR="00740FF1" w:rsidRPr="003D2D9D">
      <w:t>persunalas</w:t>
    </w:r>
    <w:proofErr w:type="spellEnd"/>
    <w:r w:rsidR="00FB0212" w:rsidRPr="003D2D9D">
      <w:tab/>
    </w:r>
    <w:proofErr w:type="spellStart"/>
    <w:r w:rsidR="00740FF1" w:rsidRPr="003D2D9D">
      <w:rPr>
        <w:b/>
      </w:rPr>
      <w:t>Jau</w:t>
    </w:r>
    <w:proofErr w:type="spellEnd"/>
    <w:r w:rsidR="00740FF1" w:rsidRPr="003D2D9D">
      <w:rPr>
        <w:b/>
      </w:rPr>
      <w:t xml:space="preserve"> en la </w:t>
    </w:r>
    <w:proofErr w:type="spellStart"/>
    <w:r w:rsidR="00740FF1" w:rsidRPr="003D2D9D">
      <w:rPr>
        <w:b/>
      </w:rPr>
      <w:t>rait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73"/>
    <w:rsid w:val="00020912"/>
    <w:rsid w:val="000536B5"/>
    <w:rsid w:val="000608D8"/>
    <w:rsid w:val="00077474"/>
    <w:rsid w:val="000878D6"/>
    <w:rsid w:val="000A0BD3"/>
    <w:rsid w:val="000A165E"/>
    <w:rsid w:val="000A6087"/>
    <w:rsid w:val="00105A6C"/>
    <w:rsid w:val="0012016D"/>
    <w:rsid w:val="00170D9E"/>
    <w:rsid w:val="001809AA"/>
    <w:rsid w:val="00186147"/>
    <w:rsid w:val="0019030A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D2D9D"/>
    <w:rsid w:val="003E14BF"/>
    <w:rsid w:val="003F00C0"/>
    <w:rsid w:val="004071A2"/>
    <w:rsid w:val="004202F9"/>
    <w:rsid w:val="004579AC"/>
    <w:rsid w:val="004978B5"/>
    <w:rsid w:val="004B0773"/>
    <w:rsid w:val="004D7D20"/>
    <w:rsid w:val="00525EF5"/>
    <w:rsid w:val="00531F79"/>
    <w:rsid w:val="00542FC8"/>
    <w:rsid w:val="00552732"/>
    <w:rsid w:val="005863CB"/>
    <w:rsid w:val="006412B3"/>
    <w:rsid w:val="006542BD"/>
    <w:rsid w:val="006610BD"/>
    <w:rsid w:val="0067080D"/>
    <w:rsid w:val="0069632F"/>
    <w:rsid w:val="006B4798"/>
    <w:rsid w:val="007030A6"/>
    <w:rsid w:val="00725A60"/>
    <w:rsid w:val="007333CA"/>
    <w:rsid w:val="00740FF1"/>
    <w:rsid w:val="0074357E"/>
    <w:rsid w:val="00752325"/>
    <w:rsid w:val="00761683"/>
    <w:rsid w:val="00763CA2"/>
    <w:rsid w:val="007B4AC6"/>
    <w:rsid w:val="007C5C29"/>
    <w:rsid w:val="007D17AB"/>
    <w:rsid w:val="007D6F67"/>
    <w:rsid w:val="007D7235"/>
    <w:rsid w:val="007E2A2C"/>
    <w:rsid w:val="00806C29"/>
    <w:rsid w:val="00810980"/>
    <w:rsid w:val="00811146"/>
    <w:rsid w:val="00823406"/>
    <w:rsid w:val="00885ED1"/>
    <w:rsid w:val="008C07AF"/>
    <w:rsid w:val="008D3A9F"/>
    <w:rsid w:val="008F4417"/>
    <w:rsid w:val="009161C4"/>
    <w:rsid w:val="00932C5C"/>
    <w:rsid w:val="00941A48"/>
    <w:rsid w:val="009577BF"/>
    <w:rsid w:val="009810F5"/>
    <w:rsid w:val="009B3439"/>
    <w:rsid w:val="009D5780"/>
    <w:rsid w:val="00A31153"/>
    <w:rsid w:val="00A368BB"/>
    <w:rsid w:val="00A67B59"/>
    <w:rsid w:val="00A951EC"/>
    <w:rsid w:val="00AA10D7"/>
    <w:rsid w:val="00AB26EA"/>
    <w:rsid w:val="00AD3C46"/>
    <w:rsid w:val="00B30255"/>
    <w:rsid w:val="00B846C6"/>
    <w:rsid w:val="00B90177"/>
    <w:rsid w:val="00BB5AE8"/>
    <w:rsid w:val="00BD5428"/>
    <w:rsid w:val="00BE21F3"/>
    <w:rsid w:val="00BE7A75"/>
    <w:rsid w:val="00BF48FA"/>
    <w:rsid w:val="00C44D44"/>
    <w:rsid w:val="00C6038B"/>
    <w:rsid w:val="00C966BC"/>
    <w:rsid w:val="00CF7992"/>
    <w:rsid w:val="00D45168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4462F"/>
    <w:rsid w:val="00E6707D"/>
    <w:rsid w:val="00EA6AFB"/>
    <w:rsid w:val="00EF7DFD"/>
    <w:rsid w:val="00F70BDE"/>
    <w:rsid w:val="00F746C1"/>
    <w:rsid w:val="00F81AF7"/>
    <w:rsid w:val="00F92135"/>
    <w:rsid w:val="00F927C1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6DDEB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3CA2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F927C1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customStyle="1" w:styleId="Icon">
    <w:name w:val="Icon"/>
    <w:basedOn w:val="Standard"/>
    <w:rsid w:val="00763CA2"/>
    <w:pPr>
      <w:jc w:val="center"/>
    </w:pPr>
    <w:rPr>
      <w:sz w:val="28"/>
    </w:rPr>
  </w:style>
  <w:style w:type="character" w:customStyle="1" w:styleId="LMVForm">
    <w:name w:val="LMV_Form"/>
    <w:basedOn w:val="Absatz-Standardschriftart"/>
    <w:uiPriority w:val="1"/>
    <w:qFormat/>
    <w:rsid w:val="006B479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3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3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3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3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3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3CA2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F927C1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customStyle="1" w:styleId="Icon">
    <w:name w:val="Icon"/>
    <w:basedOn w:val="Standard"/>
    <w:rsid w:val="00763CA2"/>
    <w:pPr>
      <w:jc w:val="center"/>
    </w:pPr>
    <w:rPr>
      <w:sz w:val="28"/>
    </w:rPr>
  </w:style>
  <w:style w:type="character" w:customStyle="1" w:styleId="LMVForm">
    <w:name w:val="LMV_Form"/>
    <w:basedOn w:val="Absatz-Standardschriftart"/>
    <w:uiPriority w:val="1"/>
    <w:qFormat/>
    <w:rsid w:val="006B479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3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3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3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3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3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F783-2B87-4470-BBB7-DB20F37E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Zöpfel</dc:creator>
  <cp:lastModifiedBy>Marina Wyss</cp:lastModifiedBy>
  <cp:revision>12</cp:revision>
  <cp:lastPrinted>2017-04-07T16:03:00Z</cp:lastPrinted>
  <dcterms:created xsi:type="dcterms:W3CDTF">2017-04-07T16:03:00Z</dcterms:created>
  <dcterms:modified xsi:type="dcterms:W3CDTF">2019-10-21T12:05:00Z</dcterms:modified>
</cp:coreProperties>
</file>