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7E5F" w14:textId="3C5407D3" w:rsidR="00763CA2" w:rsidRPr="00A31153" w:rsidRDefault="00101943" w:rsidP="00763CA2">
      <w:pPr>
        <w:pStyle w:val="Untertitel"/>
        <w:rPr>
          <w:lang w:val="rm-CH"/>
        </w:rPr>
      </w:pPr>
      <w:r>
        <w:rPr>
          <w:lang w:val="rm-CH"/>
        </w:rPr>
        <w:t xml:space="preserve">Artga da </w:t>
      </w:r>
      <w:r w:rsidR="005C4050">
        <w:rPr>
          <w:lang w:val="rm-CH"/>
        </w:rPr>
        <w:t>valetaziun</w:t>
      </w:r>
    </w:p>
    <w:p w14:paraId="3B00F4A1" w14:textId="4D2A7FCE" w:rsidR="00763CA2" w:rsidRPr="00A31153" w:rsidRDefault="00101943" w:rsidP="00763CA2">
      <w:pPr>
        <w:pStyle w:val="Titel"/>
        <w:rPr>
          <w:lang w:val="rm-CH"/>
        </w:rPr>
      </w:pPr>
      <w:r>
        <w:rPr>
          <w:lang w:val="rm-CH"/>
        </w:rPr>
        <w:t xml:space="preserve">Miu profil da </w:t>
      </w:r>
      <w:r w:rsidR="00B336D1">
        <w:rPr>
          <w:lang w:val="rm-CH"/>
        </w:rPr>
        <w:t>model</w:t>
      </w:r>
    </w:p>
    <w:p w14:paraId="2EB59078" w14:textId="61D5FBDF" w:rsidR="00763CA2" w:rsidRPr="00A31153" w:rsidRDefault="007D361C" w:rsidP="00763CA2">
      <w:pPr>
        <w:rPr>
          <w:lang w:val="rm-CH"/>
        </w:rPr>
      </w:pPr>
      <w:r>
        <w:rPr>
          <w:lang w:val="rm-CH"/>
        </w:rPr>
        <w:t xml:space="preserve">Quei fegl gida </w:t>
      </w:r>
      <w:r w:rsidR="005C4050">
        <w:rPr>
          <w:lang w:val="rm-CH"/>
        </w:rPr>
        <w:t>da valetar</w:t>
      </w:r>
      <w:r w:rsidR="00101943">
        <w:rPr>
          <w:lang w:val="rm-CH"/>
        </w:rPr>
        <w:t xml:space="preserve"> ils profils da </w:t>
      </w:r>
      <w:r w:rsidR="00B336D1">
        <w:rPr>
          <w:lang w:val="rm-CH"/>
        </w:rPr>
        <w:t>model</w:t>
      </w:r>
      <w:r w:rsidR="00101943">
        <w:rPr>
          <w:lang w:val="rm-CH"/>
        </w:rPr>
        <w:t xml:space="preserve"> dallas scolaras e dils scolars.</w:t>
      </w:r>
      <w:r w:rsidR="00763CA2" w:rsidRPr="00A31153">
        <w:rPr>
          <w:lang w:val="rm-CH"/>
        </w:rPr>
        <w:t xml:space="preserve"> </w:t>
      </w:r>
    </w:p>
    <w:p w14:paraId="0674061E" w14:textId="4E7CC5A4" w:rsidR="00763CA2" w:rsidRPr="00A31153" w:rsidRDefault="00763CA2" w:rsidP="00763CA2">
      <w:pPr>
        <w:pStyle w:val="LMVSchreiblinie"/>
        <w:rPr>
          <w:lang w:val="rm-CH"/>
        </w:rPr>
      </w:pPr>
      <w:r w:rsidRPr="00A31153">
        <w:rPr>
          <w:lang w:val="rm-CH"/>
        </w:rPr>
        <w:t>N</w:t>
      </w:r>
      <w:r w:rsidR="00740FF1" w:rsidRPr="00A31153">
        <w:rPr>
          <w:lang w:val="rm-CH"/>
        </w:rPr>
        <w:t>um</w:t>
      </w:r>
      <w:r w:rsidRPr="00A31153">
        <w:rPr>
          <w:lang w:val="rm-CH"/>
        </w:rPr>
        <w:t xml:space="preserve">: </w:t>
      </w:r>
      <w:r w:rsidRPr="00A31153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153">
        <w:rPr>
          <w:rStyle w:val="LMVForm"/>
          <w:lang w:val="rm-CH"/>
        </w:rPr>
        <w:instrText xml:space="preserve"> FORMTEXT </w:instrText>
      </w:r>
      <w:r w:rsidRPr="00A31153">
        <w:rPr>
          <w:rStyle w:val="LMVForm"/>
          <w:lang w:val="rm-CH"/>
        </w:rPr>
      </w:r>
      <w:r w:rsidRPr="00A31153">
        <w:rPr>
          <w:rStyle w:val="LMVForm"/>
          <w:lang w:val="rm-CH"/>
        </w:rPr>
        <w:fldChar w:fldCharType="separate"/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Pr="00A31153">
        <w:rPr>
          <w:rStyle w:val="LMVForm"/>
          <w:lang w:val="rm-CH"/>
        </w:rPr>
        <w:fldChar w:fldCharType="end"/>
      </w:r>
    </w:p>
    <w:p w14:paraId="2C1B5B0E" w14:textId="77777777" w:rsidR="00763CA2" w:rsidRPr="00A31153" w:rsidRDefault="00763CA2" w:rsidP="00763CA2">
      <w:pPr>
        <w:pStyle w:val="StdHalbeBlindzeile"/>
        <w:rPr>
          <w:lang w:val="rm-CH"/>
        </w:rPr>
      </w:pPr>
    </w:p>
    <w:tbl>
      <w:tblPr>
        <w:tblStyle w:val="LMVTabellegross"/>
        <w:tblW w:w="9638" w:type="dxa"/>
        <w:tblLook w:val="0420" w:firstRow="1" w:lastRow="0" w:firstColumn="0" w:lastColumn="0" w:noHBand="0" w:noVBand="1"/>
      </w:tblPr>
      <w:tblGrid>
        <w:gridCol w:w="560"/>
        <w:gridCol w:w="3275"/>
        <w:gridCol w:w="939"/>
        <w:gridCol w:w="939"/>
        <w:gridCol w:w="939"/>
        <w:gridCol w:w="2986"/>
      </w:tblGrid>
      <w:tr w:rsidR="00763CA2" w:rsidRPr="00A31153" w14:paraId="1A5E1F8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3080FDBB" w14:textId="4EFC1E1C" w:rsidR="00763CA2" w:rsidRPr="00A31153" w:rsidRDefault="001B1585" w:rsidP="00B367D4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763CA2" w:rsidRPr="00A31153">
              <w:rPr>
                <w:lang w:val="rm-CH"/>
              </w:rPr>
              <w:t>r</w:t>
            </w:r>
            <w:r w:rsidR="00740FF1" w:rsidRPr="00A31153">
              <w:rPr>
                <w:lang w:val="rm-CH"/>
              </w:rPr>
              <w:t>.</w:t>
            </w:r>
          </w:p>
        </w:tc>
        <w:tc>
          <w:tcPr>
            <w:tcW w:w="3402" w:type="dxa"/>
          </w:tcPr>
          <w:p w14:paraId="5F92BA03" w14:textId="2FC518D5" w:rsidR="00763CA2" w:rsidRPr="00A31153" w:rsidRDefault="001B1585" w:rsidP="00B367D4">
            <w:pPr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740FF1" w:rsidRPr="00A31153">
              <w:rPr>
                <w:lang w:val="rm-CH"/>
              </w:rPr>
              <w:t>escripziun</w:t>
            </w:r>
          </w:p>
        </w:tc>
        <w:tc>
          <w:tcPr>
            <w:tcW w:w="2551" w:type="dxa"/>
            <w:gridSpan w:val="3"/>
          </w:tcPr>
          <w:p w14:paraId="1AF6DF15" w14:textId="32C3B41A" w:rsidR="00763CA2" w:rsidRPr="00A31153" w:rsidRDefault="005C4050" w:rsidP="00101943">
            <w:pPr>
              <w:rPr>
                <w:lang w:val="rm-CH"/>
              </w:rPr>
            </w:pPr>
            <w:r>
              <w:rPr>
                <w:lang w:val="rm-CH"/>
              </w:rPr>
              <w:t>valetaziun</w:t>
            </w:r>
          </w:p>
        </w:tc>
        <w:tc>
          <w:tcPr>
            <w:tcW w:w="3118" w:type="dxa"/>
          </w:tcPr>
          <w:p w14:paraId="0BD8E1E1" w14:textId="28603BEA" w:rsidR="00763CA2" w:rsidRPr="00A31153" w:rsidRDefault="001B1585" w:rsidP="00B367D4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740FF1" w:rsidRPr="00A31153">
              <w:rPr>
                <w:lang w:val="rm-CH"/>
              </w:rPr>
              <w:t>otizias</w:t>
            </w:r>
          </w:p>
        </w:tc>
      </w:tr>
      <w:tr w:rsidR="005C4050" w:rsidRPr="00A31153" w14:paraId="797817D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shd w:val="clear" w:color="auto" w:fill="000000" w:themeFill="text1"/>
          </w:tcPr>
          <w:p w14:paraId="27EC26A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2993BFBE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42FA528" w14:textId="6A3C896F" w:rsidR="00763CA2" w:rsidRPr="00A31153" w:rsidRDefault="005C4050" w:rsidP="00B367D4">
            <w:pPr>
              <w:rPr>
                <w:lang w:val="rm-CH"/>
              </w:rPr>
            </w:pPr>
            <w:r>
              <w:rPr>
                <w:lang w:val="rm-CH"/>
              </w:rPr>
              <w:t>adempliu bein</w:t>
            </w:r>
          </w:p>
        </w:tc>
        <w:tc>
          <w:tcPr>
            <w:tcW w:w="850" w:type="dxa"/>
            <w:shd w:val="clear" w:color="auto" w:fill="000000" w:themeFill="text1"/>
          </w:tcPr>
          <w:p w14:paraId="52DFADCC" w14:textId="5C8BB94B" w:rsidR="00763CA2" w:rsidRPr="00A31153" w:rsidRDefault="005C4050" w:rsidP="00B367D4">
            <w:pPr>
              <w:rPr>
                <w:lang w:val="rm-CH"/>
              </w:rPr>
            </w:pPr>
            <w:r>
              <w:rPr>
                <w:lang w:val="rm-CH"/>
              </w:rPr>
              <w:t>adempliu</w:t>
            </w:r>
          </w:p>
        </w:tc>
        <w:tc>
          <w:tcPr>
            <w:tcW w:w="851" w:type="dxa"/>
            <w:shd w:val="clear" w:color="auto" w:fill="000000" w:themeFill="text1"/>
          </w:tcPr>
          <w:p w14:paraId="6A1B42C6" w14:textId="7E0F857F" w:rsidR="00763CA2" w:rsidRPr="00A31153" w:rsidRDefault="005C4050" w:rsidP="00B367D4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bookmarkStart w:id="0" w:name="_GoBack"/>
            <w:bookmarkEnd w:id="0"/>
            <w:r>
              <w:rPr>
                <w:lang w:val="rm-CH"/>
              </w:rPr>
              <w:t>uc adempliu</w:t>
            </w:r>
          </w:p>
        </w:tc>
        <w:tc>
          <w:tcPr>
            <w:tcW w:w="3118" w:type="dxa"/>
            <w:shd w:val="clear" w:color="auto" w:fill="000000" w:themeFill="text1"/>
          </w:tcPr>
          <w:p w14:paraId="32DD93B3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1CD6CA57" w14:textId="77777777" w:rsidTr="00B367D4">
        <w:tc>
          <w:tcPr>
            <w:tcW w:w="567" w:type="dxa"/>
          </w:tcPr>
          <w:p w14:paraId="0F37567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</w:tcPr>
          <w:p w14:paraId="58FCF875" w14:textId="3B17F611" w:rsidR="00763CA2" w:rsidRPr="00A31153" w:rsidRDefault="001B1585" w:rsidP="00A31153">
            <w:pPr>
              <w:rPr>
                <w:b/>
                <w:lang w:val="rm-CH"/>
              </w:rPr>
            </w:pPr>
            <w:r>
              <w:rPr>
                <w:b/>
                <w:lang w:val="rm-CH"/>
              </w:rPr>
              <w:t>i</w:t>
            </w:r>
            <w:r w:rsidR="00A31153">
              <w:rPr>
                <w:b/>
                <w:lang w:val="rm-CH"/>
              </w:rPr>
              <w:t>ndicaziuns</w:t>
            </w:r>
          </w:p>
        </w:tc>
        <w:tc>
          <w:tcPr>
            <w:tcW w:w="850" w:type="dxa"/>
          </w:tcPr>
          <w:p w14:paraId="7BD4898D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</w:tcPr>
          <w:p w14:paraId="23ADD964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1" w:type="dxa"/>
          </w:tcPr>
          <w:p w14:paraId="5F798BD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118" w:type="dxa"/>
          </w:tcPr>
          <w:p w14:paraId="54F6D85A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51FE6952" w14:textId="77777777" w:rsidTr="006412B3">
        <w:tc>
          <w:tcPr>
            <w:tcW w:w="567" w:type="dxa"/>
          </w:tcPr>
          <w:p w14:paraId="771D36AE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</w:t>
            </w:r>
          </w:p>
        </w:tc>
        <w:tc>
          <w:tcPr>
            <w:tcW w:w="3402" w:type="dxa"/>
          </w:tcPr>
          <w:p w14:paraId="0DBC021F" w14:textId="73295E78" w:rsidR="00324BC6" w:rsidRDefault="00101943" w:rsidP="00324BC6">
            <w:pPr>
              <w:rPr>
                <w:lang w:val="rm-CH"/>
              </w:rPr>
            </w:pPr>
            <w:r>
              <w:rPr>
                <w:lang w:val="rm-CH"/>
              </w:rPr>
              <w:t xml:space="preserve">Ei il </w:t>
            </w:r>
            <w:r w:rsidR="00633B1A">
              <w:rPr>
                <w:lang w:val="rm-CH"/>
              </w:rPr>
              <w:t>surnum</w:t>
            </w:r>
            <w:r>
              <w:rPr>
                <w:lang w:val="rm-CH"/>
              </w:rPr>
              <w:t xml:space="preserve"> adattaus</w:t>
            </w:r>
            <w:r w:rsidR="00E02FB4">
              <w:rPr>
                <w:lang w:val="rm-CH"/>
              </w:rPr>
              <w:t xml:space="preserve"> e</w:t>
            </w:r>
            <w:r>
              <w:rPr>
                <w:lang w:val="rm-CH"/>
              </w:rPr>
              <w:t xml:space="preserve"> </w:t>
            </w:r>
            <w:r w:rsidR="001B1585">
              <w:rPr>
                <w:lang w:val="rm-CH"/>
              </w:rPr>
              <w:t>decents</w:t>
            </w:r>
            <w:r w:rsidR="00324BC6">
              <w:rPr>
                <w:lang w:val="rm-CH"/>
              </w:rPr>
              <w:t>?</w:t>
            </w:r>
          </w:p>
          <w:p w14:paraId="36C7B190" w14:textId="1EBA378E" w:rsidR="00763CA2" w:rsidRPr="00A31153" w:rsidRDefault="00324BC6" w:rsidP="00324BC6">
            <w:pPr>
              <w:rPr>
                <w:lang w:val="rm-CH"/>
              </w:rPr>
            </w:pPr>
            <w:r>
              <w:rPr>
                <w:lang w:val="rm-CH"/>
              </w:rPr>
              <w:t>T</w:t>
            </w:r>
            <w:r w:rsidR="00101943">
              <w:rPr>
                <w:lang w:val="rm-CH"/>
              </w:rPr>
              <w:t xml:space="preserve">radescha </w:t>
            </w:r>
            <w:r>
              <w:rPr>
                <w:lang w:val="rm-CH"/>
              </w:rPr>
              <w:t xml:space="preserve">el </w:t>
            </w:r>
            <w:r w:rsidR="00101943">
              <w:rPr>
                <w:lang w:val="rm-CH"/>
              </w:rPr>
              <w:t xml:space="preserve">buca </w:t>
            </w:r>
            <w:r w:rsidR="00101943">
              <w:rPr>
                <w:lang w:val="rm-CH"/>
              </w:rPr>
              <w:t xml:space="preserve">memia bia </w:t>
            </w:r>
            <w:r w:rsidR="00101943">
              <w:rPr>
                <w:lang w:val="rm-CH"/>
              </w:rPr>
              <w:t>dalla persuna?</w:t>
            </w:r>
          </w:p>
        </w:tc>
        <w:tc>
          <w:tcPr>
            <w:tcW w:w="850" w:type="dxa"/>
          </w:tcPr>
          <w:p w14:paraId="25F3C0FF" w14:textId="77777777" w:rsidR="00763CA2" w:rsidRPr="00A31153" w:rsidRDefault="00763CA2" w:rsidP="00763CA2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133FCEC1" w14:textId="77777777" w:rsidR="00763CA2" w:rsidRPr="00A31153" w:rsidRDefault="00763CA2" w:rsidP="00763CA2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1EB8CF8" w14:textId="77777777" w:rsidR="00763CA2" w:rsidRPr="00A31153" w:rsidRDefault="00763CA2" w:rsidP="00763CA2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48BCB2E" w14:textId="77777777" w:rsidR="00763CA2" w:rsidRPr="00A31153" w:rsidRDefault="006412B3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4D869BCF" w14:textId="77777777" w:rsidTr="00B367D4">
        <w:tc>
          <w:tcPr>
            <w:tcW w:w="567" w:type="dxa"/>
          </w:tcPr>
          <w:p w14:paraId="281B3ED0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2</w:t>
            </w:r>
          </w:p>
        </w:tc>
        <w:tc>
          <w:tcPr>
            <w:tcW w:w="3402" w:type="dxa"/>
          </w:tcPr>
          <w:p w14:paraId="38458B1A" w14:textId="285EACE6" w:rsidR="00763CA2" w:rsidRPr="00A31153" w:rsidRDefault="00101943" w:rsidP="00101943">
            <w:pPr>
              <w:rPr>
                <w:lang w:val="rm-CH"/>
              </w:rPr>
            </w:pPr>
            <w:r>
              <w:rPr>
                <w:lang w:val="rm-CH"/>
              </w:rPr>
              <w:t>Vegn l'adressa da domicil buca tradida?</w:t>
            </w:r>
          </w:p>
        </w:tc>
        <w:tc>
          <w:tcPr>
            <w:tcW w:w="850" w:type="dxa"/>
          </w:tcPr>
          <w:p w14:paraId="5EF6409B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2819642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71252BCC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3A0E3150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0A72F4AA" w14:textId="77777777" w:rsidTr="00B367D4">
        <w:tc>
          <w:tcPr>
            <w:tcW w:w="567" w:type="dxa"/>
          </w:tcPr>
          <w:p w14:paraId="4014348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3</w:t>
            </w:r>
          </w:p>
        </w:tc>
        <w:tc>
          <w:tcPr>
            <w:tcW w:w="3402" w:type="dxa"/>
          </w:tcPr>
          <w:p w14:paraId="62311C0D" w14:textId="7C49635D" w:rsidR="00763CA2" w:rsidRPr="00A31153" w:rsidRDefault="00101943" w:rsidP="000652FC">
            <w:pPr>
              <w:rPr>
                <w:lang w:val="rm-CH"/>
              </w:rPr>
            </w:pPr>
            <w:r>
              <w:rPr>
                <w:lang w:val="rm-CH"/>
              </w:rPr>
              <w:t xml:space="preserve">Ein las datas persunalas </w:t>
            </w:r>
            <w:r w:rsidR="00DE0026">
              <w:rPr>
                <w:lang w:val="rm-CH"/>
              </w:rPr>
              <w:t>duvradas</w:t>
            </w:r>
            <w:r w:rsidR="000652FC">
              <w:rPr>
                <w:lang w:val="rm-CH"/>
              </w:rPr>
              <w:t xml:space="preserve"> </w:t>
            </w:r>
            <w:r>
              <w:rPr>
                <w:lang w:val="rm-CH"/>
              </w:rPr>
              <w:t>adattadas pe</w:t>
            </w:r>
            <w:r>
              <w:rPr>
                <w:lang w:val="rm-CH"/>
              </w:rPr>
              <w:t>r vegnir publicadas?</w:t>
            </w:r>
          </w:p>
        </w:tc>
        <w:tc>
          <w:tcPr>
            <w:tcW w:w="850" w:type="dxa"/>
          </w:tcPr>
          <w:p w14:paraId="110E113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63B7336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063D1BF8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7166A91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3A8AE048" w14:textId="77777777" w:rsidTr="00B367D4">
        <w:tc>
          <w:tcPr>
            <w:tcW w:w="567" w:type="dxa"/>
          </w:tcPr>
          <w:p w14:paraId="7720CE8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4</w:t>
            </w:r>
          </w:p>
        </w:tc>
        <w:tc>
          <w:tcPr>
            <w:tcW w:w="3402" w:type="dxa"/>
          </w:tcPr>
          <w:p w14:paraId="40A04120" w14:textId="4C4D4422" w:rsidR="00763CA2" w:rsidRPr="00A31153" w:rsidRDefault="00101943" w:rsidP="00324BC6">
            <w:pPr>
              <w:rPr>
                <w:lang w:val="rm-CH"/>
              </w:rPr>
            </w:pPr>
            <w:r>
              <w:rPr>
                <w:lang w:val="rm-CH"/>
              </w:rPr>
              <w:t>Ein las indicaziuns capeivlas?</w:t>
            </w:r>
          </w:p>
        </w:tc>
        <w:tc>
          <w:tcPr>
            <w:tcW w:w="850" w:type="dxa"/>
          </w:tcPr>
          <w:p w14:paraId="5EEF3D11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1B06AA3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69BCCF2D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0B64F154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0EE4CC14" w14:textId="77777777" w:rsidTr="00B367D4">
        <w:tc>
          <w:tcPr>
            <w:tcW w:w="567" w:type="dxa"/>
          </w:tcPr>
          <w:p w14:paraId="7CCB0FE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</w:tcPr>
          <w:p w14:paraId="152E2AC0" w14:textId="0754BEE1" w:rsidR="00763CA2" w:rsidRPr="00A31153" w:rsidRDefault="001B1585" w:rsidP="00B367D4">
            <w:pPr>
              <w:rPr>
                <w:b/>
                <w:lang w:val="rm-CH"/>
              </w:rPr>
            </w:pPr>
            <w:r>
              <w:rPr>
                <w:b/>
                <w:lang w:val="rm-CH"/>
              </w:rPr>
              <w:t>c</w:t>
            </w:r>
            <w:r w:rsidR="000878D6" w:rsidRPr="00A31153">
              <w:rPr>
                <w:b/>
                <w:lang w:val="rm-CH"/>
              </w:rPr>
              <w:t>umparsa</w:t>
            </w:r>
          </w:p>
        </w:tc>
        <w:tc>
          <w:tcPr>
            <w:tcW w:w="850" w:type="dxa"/>
          </w:tcPr>
          <w:p w14:paraId="272AB7C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</w:tcPr>
          <w:p w14:paraId="2CD937B1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1" w:type="dxa"/>
          </w:tcPr>
          <w:p w14:paraId="243A5872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118" w:type="dxa"/>
          </w:tcPr>
          <w:p w14:paraId="6D5FCA67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3E72344B" w14:textId="77777777" w:rsidTr="00B367D4">
        <w:tc>
          <w:tcPr>
            <w:tcW w:w="567" w:type="dxa"/>
          </w:tcPr>
          <w:p w14:paraId="7A75DC13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5</w:t>
            </w:r>
          </w:p>
        </w:tc>
        <w:tc>
          <w:tcPr>
            <w:tcW w:w="3402" w:type="dxa"/>
          </w:tcPr>
          <w:p w14:paraId="1688C9AE" w14:textId="5422C871" w:rsidR="00763CA2" w:rsidRPr="00A31153" w:rsidRDefault="00101943" w:rsidP="00324BC6">
            <w:pPr>
              <w:rPr>
                <w:lang w:val="rm-CH"/>
              </w:rPr>
            </w:pPr>
            <w:r>
              <w:rPr>
                <w:lang w:val="rm-CH"/>
              </w:rPr>
              <w:t xml:space="preserve">Ei il profil </w:t>
            </w:r>
            <w:r w:rsidR="00324BC6">
              <w:rPr>
                <w:lang w:val="rm-CH"/>
              </w:rPr>
              <w:t>detagliaus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18ADC698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5DA8796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23464980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5A7E6840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2F81BA37" w14:textId="77777777" w:rsidTr="00B367D4">
        <w:tc>
          <w:tcPr>
            <w:tcW w:w="567" w:type="dxa"/>
          </w:tcPr>
          <w:p w14:paraId="3E4D014E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6</w:t>
            </w:r>
          </w:p>
        </w:tc>
        <w:tc>
          <w:tcPr>
            <w:tcW w:w="3402" w:type="dxa"/>
          </w:tcPr>
          <w:p w14:paraId="2B37E1EE" w14:textId="5AD79C65" w:rsidR="00763CA2" w:rsidRPr="00A31153" w:rsidRDefault="00101943" w:rsidP="00101943">
            <w:pPr>
              <w:rPr>
                <w:lang w:val="rm-CH"/>
              </w:rPr>
            </w:pPr>
            <w:r>
              <w:rPr>
                <w:lang w:val="rm-CH"/>
              </w:rPr>
              <w:t>Ei il profil surveseivels?</w:t>
            </w:r>
          </w:p>
        </w:tc>
        <w:tc>
          <w:tcPr>
            <w:tcW w:w="850" w:type="dxa"/>
          </w:tcPr>
          <w:p w14:paraId="19E3441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3EB753DC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A18F94A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4B20419B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A39F0C6" w14:textId="77777777" w:rsidTr="00B367D4">
        <w:tc>
          <w:tcPr>
            <w:tcW w:w="567" w:type="dxa"/>
          </w:tcPr>
          <w:p w14:paraId="1ED1A0D5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7</w:t>
            </w:r>
          </w:p>
        </w:tc>
        <w:tc>
          <w:tcPr>
            <w:tcW w:w="3402" w:type="dxa"/>
          </w:tcPr>
          <w:p w14:paraId="6B13BE7A" w14:textId="0313DAA7" w:rsidR="00763CA2" w:rsidRPr="00A31153" w:rsidRDefault="00101943" w:rsidP="001B1585">
            <w:pPr>
              <w:rPr>
                <w:lang w:val="rm-CH"/>
              </w:rPr>
            </w:pPr>
            <w:r>
              <w:rPr>
                <w:lang w:val="rm-CH"/>
              </w:rPr>
              <w:t>Ei il profil attractiv</w:t>
            </w:r>
            <w:r w:rsidR="001B1585">
              <w:rPr>
                <w:lang w:val="rm-CH"/>
              </w:rPr>
              <w:t>s</w:t>
            </w:r>
            <w:r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6F7F49E0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142047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5CB15CC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1B425169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24B0AB4" w14:textId="77777777" w:rsidTr="00B367D4">
        <w:tc>
          <w:tcPr>
            <w:tcW w:w="567" w:type="dxa"/>
          </w:tcPr>
          <w:p w14:paraId="7BD6CEA4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</w:tcPr>
          <w:p w14:paraId="7AC26D4C" w14:textId="15F955D3" w:rsidR="00763CA2" w:rsidRPr="00A31153" w:rsidRDefault="001B1585" w:rsidP="001B1585">
            <w:pPr>
              <w:rPr>
                <w:b/>
                <w:lang w:val="rm-CH"/>
              </w:rPr>
            </w:pPr>
            <w:r>
              <w:rPr>
                <w:b/>
                <w:lang w:val="rm-CH"/>
              </w:rPr>
              <w:t>posts / maletgs</w:t>
            </w:r>
          </w:p>
        </w:tc>
        <w:tc>
          <w:tcPr>
            <w:tcW w:w="850" w:type="dxa"/>
          </w:tcPr>
          <w:p w14:paraId="0FE80967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</w:tcPr>
          <w:p w14:paraId="53BD7395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1" w:type="dxa"/>
          </w:tcPr>
          <w:p w14:paraId="2607F9B1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118" w:type="dxa"/>
          </w:tcPr>
          <w:p w14:paraId="1B02B79F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453383B8" w14:textId="77777777" w:rsidTr="00B367D4">
        <w:tc>
          <w:tcPr>
            <w:tcW w:w="567" w:type="dxa"/>
          </w:tcPr>
          <w:p w14:paraId="23E6813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8</w:t>
            </w:r>
          </w:p>
        </w:tc>
        <w:tc>
          <w:tcPr>
            <w:tcW w:w="3402" w:type="dxa"/>
          </w:tcPr>
          <w:p w14:paraId="5CF81569" w14:textId="381CD68E" w:rsidR="00763CA2" w:rsidRPr="00A31153" w:rsidRDefault="00101943" w:rsidP="001B1585">
            <w:pPr>
              <w:rPr>
                <w:lang w:val="rm-CH"/>
              </w:rPr>
            </w:pPr>
            <w:r>
              <w:rPr>
                <w:lang w:val="rm-CH"/>
              </w:rPr>
              <w:t>Cuntegnan ils posts caussas c</w:t>
            </w:r>
            <w:r w:rsidR="001B1585">
              <w:rPr>
                <w:lang w:val="rm-CH"/>
              </w:rPr>
              <w:t>h'ins astga era</w:t>
            </w:r>
            <w:r>
              <w:rPr>
                <w:lang w:val="rm-CH"/>
              </w:rPr>
              <w:t xml:space="preserve"> publica</w:t>
            </w:r>
            <w:r w:rsidR="001B1585">
              <w:rPr>
                <w:lang w:val="rm-CH"/>
              </w:rPr>
              <w:t>r</w:t>
            </w:r>
            <w:r w:rsidR="000878D6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345A55B5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896BE3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A0B5BE8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40D1A1A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7D3C75ED" w14:textId="77777777" w:rsidTr="00B367D4">
        <w:tc>
          <w:tcPr>
            <w:tcW w:w="567" w:type="dxa"/>
          </w:tcPr>
          <w:p w14:paraId="645113F1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9</w:t>
            </w:r>
          </w:p>
        </w:tc>
        <w:tc>
          <w:tcPr>
            <w:tcW w:w="3402" w:type="dxa"/>
          </w:tcPr>
          <w:p w14:paraId="1576E62F" w14:textId="7E5F2C40" w:rsidR="00763CA2" w:rsidRPr="00A31153" w:rsidRDefault="00101943" w:rsidP="007D361C">
            <w:pPr>
              <w:rPr>
                <w:lang w:val="rm-CH"/>
              </w:rPr>
            </w:pPr>
            <w:r>
              <w:rPr>
                <w:lang w:val="rm-CH"/>
              </w:rPr>
              <w:t xml:space="preserve">Vegn </w:t>
            </w:r>
            <w:r w:rsidR="007D361C">
              <w:rPr>
                <w:lang w:val="rm-CH"/>
              </w:rPr>
              <w:t>m</w:t>
            </w:r>
            <w:r>
              <w:rPr>
                <w:lang w:val="rm-CH"/>
              </w:rPr>
              <w:t>o l'atgna persuna</w:t>
            </w:r>
            <w:r w:rsidR="007D361C">
              <w:rPr>
                <w:lang w:val="rm-CH"/>
              </w:rPr>
              <w:t xml:space="preserve"> numnada els posts</w:t>
            </w:r>
            <w:r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0D69668E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1F900205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72AA48A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09B198B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66B56F6" w14:textId="77777777" w:rsidTr="00B367D4">
        <w:tc>
          <w:tcPr>
            <w:tcW w:w="567" w:type="dxa"/>
          </w:tcPr>
          <w:p w14:paraId="1384EFF3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10</w:t>
            </w:r>
          </w:p>
        </w:tc>
        <w:tc>
          <w:tcPr>
            <w:tcW w:w="3402" w:type="dxa"/>
          </w:tcPr>
          <w:p w14:paraId="6DF5F1A6" w14:textId="52760665" w:rsidR="00763CA2" w:rsidRPr="00A31153" w:rsidRDefault="00E02FB4" w:rsidP="001B1585">
            <w:pPr>
              <w:rPr>
                <w:lang w:val="rm-CH"/>
              </w:rPr>
            </w:pPr>
            <w:r>
              <w:rPr>
                <w:lang w:val="rm-CH"/>
              </w:rPr>
              <w:t xml:space="preserve">Ein </w:t>
            </w:r>
            <w:r w:rsidR="001B1585">
              <w:rPr>
                <w:lang w:val="rm-CH"/>
              </w:rPr>
              <w:t>ils</w:t>
            </w:r>
            <w:r>
              <w:rPr>
                <w:lang w:val="rm-CH"/>
              </w:rPr>
              <w:t xml:space="preserve"> </w:t>
            </w:r>
            <w:r w:rsidR="001B1585">
              <w:rPr>
                <w:lang w:val="rm-CH"/>
              </w:rPr>
              <w:t xml:space="preserve">malegs </w:t>
            </w:r>
            <w:r w:rsidR="00324BC6">
              <w:rPr>
                <w:lang w:val="rm-CH"/>
              </w:rPr>
              <w:t>adatta</w:t>
            </w:r>
            <w:r w:rsidR="001B1585">
              <w:rPr>
                <w:lang w:val="rm-CH"/>
              </w:rPr>
              <w:t>i</w:t>
            </w:r>
            <w:r>
              <w:rPr>
                <w:lang w:val="rm-CH"/>
              </w:rPr>
              <w:t xml:space="preserve"> per vegnir publica</w:t>
            </w:r>
            <w:r w:rsidR="001B1585">
              <w:rPr>
                <w:lang w:val="rm-CH"/>
              </w:rPr>
              <w:t>i</w:t>
            </w:r>
            <w:r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0F446C3D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4EF9083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42BE398B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16B26F7A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22FCE780" w14:textId="77777777" w:rsidTr="00B367D4">
        <w:tc>
          <w:tcPr>
            <w:tcW w:w="567" w:type="dxa"/>
          </w:tcPr>
          <w:p w14:paraId="6EF40BA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11</w:t>
            </w:r>
          </w:p>
        </w:tc>
        <w:tc>
          <w:tcPr>
            <w:tcW w:w="3402" w:type="dxa"/>
          </w:tcPr>
          <w:p w14:paraId="23711D21" w14:textId="7512DA33" w:rsidR="00763CA2" w:rsidRPr="00A31153" w:rsidRDefault="00E02FB4" w:rsidP="001B1585">
            <w:pPr>
              <w:rPr>
                <w:lang w:val="rm-CH"/>
              </w:rPr>
            </w:pPr>
            <w:r>
              <w:rPr>
                <w:lang w:val="rm-CH"/>
              </w:rPr>
              <w:t xml:space="preserve">Corrispundan </w:t>
            </w:r>
            <w:r w:rsidR="001B1585">
              <w:rPr>
                <w:lang w:val="rm-CH"/>
              </w:rPr>
              <w:t>ils maletgs eligi</w:t>
            </w:r>
            <w:r>
              <w:rPr>
                <w:lang w:val="rm-CH"/>
              </w:rPr>
              <w:t xml:space="preserve"> al cuntegn?</w:t>
            </w:r>
          </w:p>
        </w:tc>
        <w:tc>
          <w:tcPr>
            <w:tcW w:w="850" w:type="dxa"/>
          </w:tcPr>
          <w:p w14:paraId="45774BD6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CA52A36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3751087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3ABDEB69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B4473EB" w14:textId="77777777" w:rsidTr="00B367D4">
        <w:tc>
          <w:tcPr>
            <w:tcW w:w="567" w:type="dxa"/>
          </w:tcPr>
          <w:p w14:paraId="5B49D07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12</w:t>
            </w:r>
          </w:p>
        </w:tc>
        <w:tc>
          <w:tcPr>
            <w:tcW w:w="3402" w:type="dxa"/>
          </w:tcPr>
          <w:p w14:paraId="39D07E6A" w14:textId="19DE6D39" w:rsidR="00763CA2" w:rsidRPr="00A31153" w:rsidRDefault="00E02FB4" w:rsidP="001B1585">
            <w:pPr>
              <w:rPr>
                <w:lang w:val="rm-CH"/>
              </w:rPr>
            </w:pPr>
            <w:r>
              <w:rPr>
                <w:lang w:val="rm-CH"/>
              </w:rPr>
              <w:t xml:space="preserve">Violeschan ils posts </w:t>
            </w:r>
            <w:r w:rsidR="001B1585">
              <w:rPr>
                <w:lang w:val="rm-CH"/>
              </w:rPr>
              <w:t>ed ils maletgs</w:t>
            </w:r>
            <w:r>
              <w:rPr>
                <w:lang w:val="rm-CH"/>
              </w:rPr>
              <w:t xml:space="preserve"> negins dretgs d'autur?</w:t>
            </w:r>
          </w:p>
        </w:tc>
        <w:tc>
          <w:tcPr>
            <w:tcW w:w="850" w:type="dxa"/>
          </w:tcPr>
          <w:p w14:paraId="0E8E800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BD24604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CD4C725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5C4050">
              <w:rPr>
                <w:lang w:val="rm-CH"/>
              </w:rPr>
            </w:r>
            <w:r w:rsidR="005C4050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29E8990E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</w:tbl>
    <w:p w14:paraId="6C1FE34C" w14:textId="77777777" w:rsidR="00763CA2" w:rsidRPr="00A31153" w:rsidRDefault="00763CA2" w:rsidP="00763CA2">
      <w:pPr>
        <w:rPr>
          <w:lang w:val="rm-CH"/>
        </w:rPr>
      </w:pPr>
    </w:p>
    <w:sectPr w:rsidR="00763CA2" w:rsidRPr="00A31153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9276F" w16cid:durableId="2151AABB"/>
  <w16cid:commentId w16cid:paraId="13978841" w16cid:durableId="2151AB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0232" w14:textId="77777777" w:rsidR="00C46F3F" w:rsidRDefault="00C46F3F" w:rsidP="00FB0212">
      <w:pPr>
        <w:spacing w:line="240" w:lineRule="auto"/>
      </w:pPr>
      <w:r>
        <w:separator/>
      </w:r>
    </w:p>
  </w:endnote>
  <w:endnote w:type="continuationSeparator" w:id="0">
    <w:p w14:paraId="6F5C96BA" w14:textId="77777777" w:rsidR="00C46F3F" w:rsidRDefault="00C46F3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1137" w14:textId="25821669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A31153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C4050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C4050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2B753BB" w14:textId="5EF6F9D9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1" layoutInCell="1" allowOverlap="1" wp14:anchorId="42EDFC0D" wp14:editId="3EEB669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19030A"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33C6" w14:textId="77777777" w:rsidR="00C46F3F" w:rsidRDefault="00C46F3F" w:rsidP="00FB0212">
      <w:pPr>
        <w:spacing w:line="240" w:lineRule="auto"/>
      </w:pPr>
    </w:p>
  </w:footnote>
  <w:footnote w:type="continuationSeparator" w:id="0">
    <w:p w14:paraId="2C804873" w14:textId="77777777" w:rsidR="00C46F3F" w:rsidRDefault="00C46F3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5E9F" w14:textId="402B003F" w:rsidR="00FB0212" w:rsidRPr="00020912" w:rsidRDefault="000A165E">
    <w:pPr>
      <w:pStyle w:val="Kopfzeile"/>
    </w:pPr>
    <w:r>
      <w:t>Medias – M</w:t>
    </w:r>
    <w:r w:rsidR="00740FF1">
      <w:t>ias datas persunalas</w:t>
    </w:r>
    <w:r w:rsidR="00FB0212">
      <w:tab/>
    </w:r>
    <w:r w:rsidR="00740FF1" w:rsidRPr="00740FF1">
      <w:rPr>
        <w:b/>
      </w:rPr>
      <w:t>J</w:t>
    </w:r>
    <w:r w:rsidR="00101943">
      <w:rPr>
        <w:b/>
      </w:rPr>
      <w:t>eu ella reit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536B5"/>
    <w:rsid w:val="000608D8"/>
    <w:rsid w:val="000652FC"/>
    <w:rsid w:val="00077474"/>
    <w:rsid w:val="000878D6"/>
    <w:rsid w:val="000A0BD3"/>
    <w:rsid w:val="000A165E"/>
    <w:rsid w:val="000A6087"/>
    <w:rsid w:val="00101943"/>
    <w:rsid w:val="00105A6C"/>
    <w:rsid w:val="0012016D"/>
    <w:rsid w:val="00162342"/>
    <w:rsid w:val="00170D9E"/>
    <w:rsid w:val="001809AA"/>
    <w:rsid w:val="00186147"/>
    <w:rsid w:val="0019030A"/>
    <w:rsid w:val="001B1585"/>
    <w:rsid w:val="001E1F6D"/>
    <w:rsid w:val="00225A95"/>
    <w:rsid w:val="002502B0"/>
    <w:rsid w:val="00251786"/>
    <w:rsid w:val="00314D27"/>
    <w:rsid w:val="00321841"/>
    <w:rsid w:val="00324BC6"/>
    <w:rsid w:val="00342238"/>
    <w:rsid w:val="003838FC"/>
    <w:rsid w:val="003B66F4"/>
    <w:rsid w:val="003E14BF"/>
    <w:rsid w:val="003F00C0"/>
    <w:rsid w:val="004071A2"/>
    <w:rsid w:val="004202F9"/>
    <w:rsid w:val="004579AC"/>
    <w:rsid w:val="004978B5"/>
    <w:rsid w:val="004B0773"/>
    <w:rsid w:val="004D7D20"/>
    <w:rsid w:val="00525EF5"/>
    <w:rsid w:val="00531F79"/>
    <w:rsid w:val="00542FC8"/>
    <w:rsid w:val="00552732"/>
    <w:rsid w:val="005863CB"/>
    <w:rsid w:val="005C4050"/>
    <w:rsid w:val="00633B1A"/>
    <w:rsid w:val="006412B3"/>
    <w:rsid w:val="006542BD"/>
    <w:rsid w:val="006610BD"/>
    <w:rsid w:val="0067080D"/>
    <w:rsid w:val="0069632F"/>
    <w:rsid w:val="006B4798"/>
    <w:rsid w:val="007030A6"/>
    <w:rsid w:val="00740FF1"/>
    <w:rsid w:val="0074357E"/>
    <w:rsid w:val="00752325"/>
    <w:rsid w:val="00761683"/>
    <w:rsid w:val="00763CA2"/>
    <w:rsid w:val="007B4AC6"/>
    <w:rsid w:val="007C5C29"/>
    <w:rsid w:val="007D17AB"/>
    <w:rsid w:val="007D361C"/>
    <w:rsid w:val="007D6F67"/>
    <w:rsid w:val="007D7235"/>
    <w:rsid w:val="007E2A2C"/>
    <w:rsid w:val="00810980"/>
    <w:rsid w:val="0082340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B3439"/>
    <w:rsid w:val="009D5780"/>
    <w:rsid w:val="00A31153"/>
    <w:rsid w:val="00A368BB"/>
    <w:rsid w:val="00A67B59"/>
    <w:rsid w:val="00A951EC"/>
    <w:rsid w:val="00AA10D7"/>
    <w:rsid w:val="00AB26EA"/>
    <w:rsid w:val="00AD3C46"/>
    <w:rsid w:val="00B30255"/>
    <w:rsid w:val="00B336D1"/>
    <w:rsid w:val="00B846C6"/>
    <w:rsid w:val="00B90177"/>
    <w:rsid w:val="00BB5AE8"/>
    <w:rsid w:val="00BD5428"/>
    <w:rsid w:val="00BE21F3"/>
    <w:rsid w:val="00BE7A75"/>
    <w:rsid w:val="00BF48FA"/>
    <w:rsid w:val="00C44D44"/>
    <w:rsid w:val="00C46F3F"/>
    <w:rsid w:val="00C6038B"/>
    <w:rsid w:val="00C966BC"/>
    <w:rsid w:val="00CF7992"/>
    <w:rsid w:val="00D45168"/>
    <w:rsid w:val="00D53554"/>
    <w:rsid w:val="00D61051"/>
    <w:rsid w:val="00D615EE"/>
    <w:rsid w:val="00D673E3"/>
    <w:rsid w:val="00DA3715"/>
    <w:rsid w:val="00DA4F15"/>
    <w:rsid w:val="00DC7851"/>
    <w:rsid w:val="00DE0026"/>
    <w:rsid w:val="00DE194C"/>
    <w:rsid w:val="00E02FB4"/>
    <w:rsid w:val="00E21736"/>
    <w:rsid w:val="00E4462F"/>
    <w:rsid w:val="00E6707D"/>
    <w:rsid w:val="00EA6AFB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DEBF7D"/>
  <w15:docId w15:val="{C866F017-41D9-47AA-AB47-956AD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CA2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763CA2"/>
    <w:pPr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6B479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2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2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2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2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2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47B7-57BE-492B-85F0-DD7F53DF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16</cp:revision>
  <cp:lastPrinted>2017-04-07T16:03:00Z</cp:lastPrinted>
  <dcterms:created xsi:type="dcterms:W3CDTF">2017-04-07T16:03:00Z</dcterms:created>
  <dcterms:modified xsi:type="dcterms:W3CDTF">2019-10-29T11:49:00Z</dcterms:modified>
</cp:coreProperties>
</file>