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F45C" w14:textId="6DE80305" w:rsidR="004B0773" w:rsidRPr="00557152" w:rsidRDefault="00557152" w:rsidP="004B0773">
      <w:pPr>
        <w:pStyle w:val="Sottotitolo"/>
        <w:rPr>
          <w:lang w:val="it-IT"/>
        </w:rPr>
      </w:pPr>
      <w:r w:rsidRPr="00557152">
        <w:rPr>
          <w:lang w:val="it-IT"/>
        </w:rPr>
        <w:t>Scheda</w:t>
      </w:r>
      <w:r w:rsidR="00D53F24" w:rsidRPr="00557152">
        <w:rPr>
          <w:lang w:val="it-IT"/>
        </w:rPr>
        <w:t xml:space="preserve"> di lavoro</w:t>
      </w:r>
    </w:p>
    <w:p w14:paraId="2E2A4F21" w14:textId="6AFEC75F" w:rsidR="00BE7A75" w:rsidRPr="00557152" w:rsidRDefault="00D53F24" w:rsidP="004B0773">
      <w:pPr>
        <w:pStyle w:val="Titolo"/>
        <w:rPr>
          <w:lang w:val="it-IT"/>
        </w:rPr>
      </w:pPr>
      <w:r w:rsidRPr="00557152">
        <w:rPr>
          <w:lang w:val="it-IT"/>
        </w:rPr>
        <w:t>Il profilo online</w:t>
      </w:r>
    </w:p>
    <w:p w14:paraId="282A796F" w14:textId="5A2464B7" w:rsidR="004B0773" w:rsidRPr="00557152" w:rsidRDefault="00D53F24" w:rsidP="000A0BD3">
      <w:pPr>
        <w:pStyle w:val="Titolo1"/>
        <w:spacing w:before="440"/>
        <w:rPr>
          <w:lang w:val="it-IT"/>
        </w:rPr>
      </w:pPr>
      <w:r w:rsidRPr="00557152">
        <w:rPr>
          <w:lang w:val="it-IT"/>
        </w:rPr>
        <w:t>Compito</w:t>
      </w:r>
    </w:p>
    <w:p w14:paraId="00816601" w14:textId="22DC3B6D" w:rsidR="000A0BD3" w:rsidRPr="00557152" w:rsidRDefault="00D53F24" w:rsidP="004B0773">
      <w:pPr>
        <w:rPr>
          <w:lang w:val="it-IT"/>
        </w:rPr>
      </w:pPr>
      <w:r w:rsidRPr="00557152">
        <w:rPr>
          <w:lang w:val="it-IT"/>
        </w:rPr>
        <w:t xml:space="preserve">Cerca </w:t>
      </w:r>
      <w:r w:rsidR="00557152" w:rsidRPr="00557152">
        <w:rPr>
          <w:lang w:val="it-IT"/>
        </w:rPr>
        <w:t xml:space="preserve">e annota il maggior numero possibile di informazioni sulle due persone </w:t>
      </w:r>
      <w:r w:rsidRPr="00557152">
        <w:rPr>
          <w:lang w:val="it-IT"/>
        </w:rPr>
        <w:t>presentat</w:t>
      </w:r>
      <w:r w:rsidR="00557152" w:rsidRPr="00557152">
        <w:rPr>
          <w:lang w:val="it-IT"/>
        </w:rPr>
        <w:t>e</w:t>
      </w:r>
      <w:r w:rsidRPr="00557152">
        <w:rPr>
          <w:lang w:val="it-IT"/>
        </w:rPr>
        <w:t xml:space="preserve"> nel</w:t>
      </w:r>
      <w:r w:rsidR="00557152" w:rsidRPr="00557152">
        <w:rPr>
          <w:lang w:val="it-IT"/>
        </w:rPr>
        <w:t xml:space="preserve"> pieghevole a </w:t>
      </w:r>
      <w:r w:rsidRPr="00557152">
        <w:rPr>
          <w:lang w:val="it-IT"/>
        </w:rPr>
        <w:t>pagina 3</w:t>
      </w:r>
      <w:r w:rsidR="004B0773" w:rsidRPr="00557152">
        <w:rPr>
          <w:lang w:val="it-IT"/>
        </w:rPr>
        <w:t>.</w:t>
      </w:r>
      <w:r w:rsidR="000A0BD3" w:rsidRPr="00557152">
        <w:rPr>
          <w:lang w:val="it-IT"/>
        </w:rPr>
        <w:t xml:space="preserve"> </w:t>
      </w:r>
    </w:p>
    <w:p w14:paraId="7F32DD32" w14:textId="55B82190" w:rsidR="00885ED1" w:rsidRPr="00557152" w:rsidRDefault="00D53F24" w:rsidP="004B0773">
      <w:pPr>
        <w:rPr>
          <w:lang w:val="it-IT"/>
        </w:rPr>
      </w:pPr>
      <w:r w:rsidRPr="00557152">
        <w:rPr>
          <w:lang w:val="it-IT"/>
        </w:rPr>
        <w:t>Secondo te è giusto che le persone rendano pubbliche queste informazioni? Segna con una crocetta.</w:t>
      </w:r>
    </w:p>
    <w:p w14:paraId="5D5CC724" w14:textId="77777777" w:rsidR="004B0773" w:rsidRPr="00557152" w:rsidRDefault="004B0773" w:rsidP="004B0773">
      <w:pPr>
        <w:rPr>
          <w:lang w:val="it-IT"/>
        </w:rPr>
      </w:pPr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4579AC" w:rsidRPr="00557152" w14:paraId="721F3501" w14:textId="77777777" w:rsidTr="000A0BD3">
        <w:tc>
          <w:tcPr>
            <w:tcW w:w="1701" w:type="dxa"/>
          </w:tcPr>
          <w:p w14:paraId="4B509EBF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</w:tcPr>
          <w:p w14:paraId="6EE6EA16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</w:tcPr>
          <w:p w14:paraId="2BAF52FE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1701" w:type="dxa"/>
            <w:gridSpan w:val="5"/>
          </w:tcPr>
          <w:p w14:paraId="000F9DA3" w14:textId="038E3A54" w:rsidR="004579AC" w:rsidRPr="00557152" w:rsidRDefault="00D53F24" w:rsidP="000A0BD3">
            <w:pPr>
              <w:spacing w:line="220" w:lineRule="atLeast"/>
              <w:jc w:val="center"/>
              <w:rPr>
                <w:b/>
                <w:lang w:val="it-IT"/>
              </w:rPr>
            </w:pPr>
            <w:r w:rsidRPr="00557152">
              <w:rPr>
                <w:b/>
                <w:lang w:val="it-IT"/>
              </w:rPr>
              <w:t>Pubblicazione dell'informazione</w:t>
            </w:r>
          </w:p>
        </w:tc>
      </w:tr>
      <w:tr w:rsidR="004579AC" w:rsidRPr="00557152" w14:paraId="11C82C5E" w14:textId="77777777" w:rsidTr="000A0BD3">
        <w:tc>
          <w:tcPr>
            <w:tcW w:w="1701" w:type="dxa"/>
            <w:vMerge w:val="restart"/>
          </w:tcPr>
          <w:p w14:paraId="32414972" w14:textId="77777777" w:rsidR="000A0BD3" w:rsidRPr="00557152" w:rsidRDefault="000A0BD3" w:rsidP="000A0BD3">
            <w:pPr>
              <w:spacing w:after="57" w:line="220" w:lineRule="atLeast"/>
              <w:rPr>
                <w:noProof/>
                <w:lang w:val="it-IT" w:eastAsia="de-CH"/>
              </w:rPr>
            </w:pPr>
          </w:p>
          <w:p w14:paraId="0DAB790D" w14:textId="77777777" w:rsidR="000A0BD3" w:rsidRPr="00557152" w:rsidRDefault="000A0BD3" w:rsidP="000A0BD3">
            <w:pPr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FB85292" wp14:editId="3D44A240">
                  <wp:extent cx="1080655" cy="1080655"/>
                  <wp:effectExtent l="0" t="0" r="5715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064FAB03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396049EA" w14:textId="6322EBE1" w:rsidR="004579AC" w:rsidRPr="00557152" w:rsidRDefault="004F4721" w:rsidP="000A0BD3">
            <w:pPr>
              <w:pStyle w:val="LMVSchreiblinie"/>
              <w:spacing w:before="220"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Cogn</w:t>
            </w:r>
            <w:r w:rsidR="00D53F24" w:rsidRPr="00557152">
              <w:rPr>
                <w:lang w:val="it-IT"/>
              </w:rPr>
              <w:t>ome</w:t>
            </w:r>
            <w:r w:rsidR="004579AC" w:rsidRPr="00557152">
              <w:rPr>
                <w:lang w:val="it-IT"/>
              </w:rPr>
              <w:t>:</w:t>
            </w:r>
            <w:r w:rsidR="00D53F24" w:rsidRPr="00557152">
              <w:rPr>
                <w:lang w:val="it-IT"/>
              </w:rPr>
              <w:t xml:space="preserve"> </w:t>
            </w:r>
            <w:r w:rsidRPr="00557152">
              <w:rPr>
                <w:rStyle w:val="LMVForm"/>
                <w:lang w:val="it-IT"/>
              </w:rPr>
              <w:t>Bianchi</w:t>
            </w:r>
          </w:p>
        </w:tc>
        <w:tc>
          <w:tcPr>
            <w:tcW w:w="397" w:type="dxa"/>
            <w:vAlign w:val="bottom"/>
          </w:tcPr>
          <w:p w14:paraId="3E0055D9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D114AB8" wp14:editId="6B6C23AC">
                  <wp:extent cx="144018" cy="172974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DEA3662" w14:textId="478ABCE3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D350B32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6FB3C7A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EA16B7B" wp14:editId="01A51A0A">
                  <wp:extent cx="144018" cy="172974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4C00D1" w14:textId="6622C74D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4579AC" w:rsidRPr="00557152" w14:paraId="2104BD9E" w14:textId="77777777" w:rsidTr="000A0BD3">
        <w:tc>
          <w:tcPr>
            <w:tcW w:w="1701" w:type="dxa"/>
            <w:vMerge/>
            <w:vAlign w:val="bottom"/>
          </w:tcPr>
          <w:p w14:paraId="475ACED7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01BDECE5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6E35B80C" w14:textId="57C7EC13" w:rsidR="004579AC" w:rsidRPr="00557152" w:rsidRDefault="004F4721" w:rsidP="000A0BD3">
            <w:pPr>
              <w:pStyle w:val="LMVSchreiblinie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N</w:t>
            </w:r>
            <w:r w:rsidR="00D53F24" w:rsidRPr="00557152">
              <w:rPr>
                <w:lang w:val="it-IT"/>
              </w:rPr>
              <w:t>ome</w:t>
            </w:r>
            <w:r w:rsidR="004579AC"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t>Mario</w:t>
            </w:r>
          </w:p>
        </w:tc>
        <w:tc>
          <w:tcPr>
            <w:tcW w:w="397" w:type="dxa"/>
            <w:vAlign w:val="bottom"/>
          </w:tcPr>
          <w:p w14:paraId="1DE2A0AC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35E4A8A2" wp14:editId="20260EC5">
                  <wp:extent cx="144018" cy="172974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A3A97B7" w14:textId="36114919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4DB07EB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71CBA44D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F11582E" wp14:editId="0770DAE5">
                  <wp:extent cx="144018" cy="172974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C6B0753" w14:textId="7A2B4159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4579AC" w:rsidRPr="00557152" w14:paraId="6D31BC95" w14:textId="77777777" w:rsidTr="000A0BD3">
        <w:tc>
          <w:tcPr>
            <w:tcW w:w="1701" w:type="dxa"/>
            <w:vMerge/>
            <w:vAlign w:val="bottom"/>
          </w:tcPr>
          <w:p w14:paraId="4DEB0E4B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4D90406B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3204154D" w14:textId="555EC83E" w:rsidR="004579AC" w:rsidRPr="00557152" w:rsidRDefault="00D53F24" w:rsidP="000A0BD3">
            <w:pPr>
              <w:pStyle w:val="LMVSchreiblinie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N</w:t>
            </w:r>
            <w:r w:rsidR="004579AC" w:rsidRPr="00557152">
              <w:rPr>
                <w:lang w:val="it-IT"/>
              </w:rPr>
              <w:t xml:space="preserve">ickname: </w:t>
            </w:r>
            <w:r w:rsidR="004579AC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557152">
              <w:rPr>
                <w:rStyle w:val="LMVForm"/>
                <w:lang w:val="it-IT"/>
              </w:rPr>
              <w:instrText xml:space="preserve"> FORMTEXT </w:instrText>
            </w:r>
            <w:r w:rsidR="004579AC" w:rsidRPr="00557152">
              <w:rPr>
                <w:rStyle w:val="LMVForm"/>
                <w:lang w:val="it-IT"/>
              </w:rPr>
            </w:r>
            <w:r w:rsidR="004579AC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4579AC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1B1E8F0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F8A322D" wp14:editId="43B3978D">
                  <wp:extent cx="144018" cy="172974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1422159" w14:textId="356CABE6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10604DC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3EF5483C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BC9E6B2" wp14:editId="6BA418C6">
                  <wp:extent cx="144018" cy="172974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2E102B5" w14:textId="40B8DD53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4579AC" w:rsidRPr="00557152" w14:paraId="4021D5F9" w14:textId="77777777" w:rsidTr="000A0BD3">
        <w:tc>
          <w:tcPr>
            <w:tcW w:w="1701" w:type="dxa"/>
            <w:vMerge/>
            <w:vAlign w:val="bottom"/>
          </w:tcPr>
          <w:p w14:paraId="281C9060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6ADB6A3F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7E87D5A4" w14:textId="7787BB50" w:rsidR="004579AC" w:rsidRPr="00557152" w:rsidRDefault="00D53F24" w:rsidP="000A0BD3">
            <w:pPr>
              <w:pStyle w:val="LMVSchreiblinie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Età</w:t>
            </w:r>
            <w:r w:rsidR="004579AC" w:rsidRPr="00557152">
              <w:rPr>
                <w:lang w:val="it-IT"/>
              </w:rPr>
              <w:t xml:space="preserve">: </w:t>
            </w:r>
            <w:r w:rsidR="004579AC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557152">
              <w:rPr>
                <w:rStyle w:val="LMVForm"/>
                <w:lang w:val="it-IT"/>
              </w:rPr>
              <w:instrText xml:space="preserve"> FORMTEXT </w:instrText>
            </w:r>
            <w:r w:rsidR="004579AC" w:rsidRPr="00557152">
              <w:rPr>
                <w:rStyle w:val="LMVForm"/>
                <w:lang w:val="it-IT"/>
              </w:rPr>
            </w:r>
            <w:r w:rsidR="004579AC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4579AC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C1BDE01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157432B" wp14:editId="5BB87700">
                  <wp:extent cx="144018" cy="172974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42095B9" w14:textId="61EBDE70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11C8704" w14:textId="77777777" w:rsidR="004579AC" w:rsidRPr="00557152" w:rsidRDefault="004579AC" w:rsidP="000A0BD3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7E746FC1" w14:textId="77777777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4EBA258C" wp14:editId="563F50F0">
                  <wp:extent cx="144018" cy="172974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F02E02" w14:textId="040ABD92" w:rsidR="004579AC" w:rsidRPr="00557152" w:rsidRDefault="004579AC" w:rsidP="000A0BD3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4C3D36A6" w14:textId="77777777" w:rsidTr="000A0BD3">
        <w:tc>
          <w:tcPr>
            <w:tcW w:w="7937" w:type="dxa"/>
            <w:gridSpan w:val="3"/>
            <w:vAlign w:val="bottom"/>
          </w:tcPr>
          <w:p w14:paraId="6D1A83BA" w14:textId="7121F3DD" w:rsidR="000A0BD3" w:rsidRPr="00557152" w:rsidRDefault="00594630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Indirizzo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D3C6158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610E24D" wp14:editId="60C67904">
                  <wp:extent cx="144018" cy="172974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06F40AB" w14:textId="343E3288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7108F7A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615D0D5E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391D6E83" wp14:editId="39256C2F">
                  <wp:extent cx="144018" cy="172974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9D6B07B" w14:textId="23D2063D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63DF4752" w14:textId="77777777" w:rsidTr="000A0BD3">
        <w:tc>
          <w:tcPr>
            <w:tcW w:w="7937" w:type="dxa"/>
            <w:gridSpan w:val="3"/>
            <w:vAlign w:val="bottom"/>
          </w:tcPr>
          <w:p w14:paraId="63666195" w14:textId="093E2C36" w:rsidR="000A0BD3" w:rsidRPr="00557152" w:rsidRDefault="000A0BD3" w:rsidP="00755298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E</w:t>
            </w:r>
            <w:r w:rsidR="00755298" w:rsidRPr="00557152">
              <w:rPr>
                <w:lang w:val="it-IT"/>
              </w:rPr>
              <w:t>-</w:t>
            </w:r>
            <w:r w:rsidR="004F4721" w:rsidRPr="00557152">
              <w:rPr>
                <w:lang w:val="it-IT"/>
              </w:rPr>
              <w:t>m</w:t>
            </w:r>
            <w:r w:rsidR="00755298" w:rsidRPr="00557152">
              <w:rPr>
                <w:lang w:val="it-IT"/>
              </w:rPr>
              <w:t>ail</w:t>
            </w:r>
            <w:r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BA84D1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BB423AF" wp14:editId="78C9DDE4">
                  <wp:extent cx="144018" cy="172974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863126" w14:textId="5DA2B2B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E1855DF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6A32866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35274A1" wp14:editId="3D51279E">
                  <wp:extent cx="144018" cy="172974"/>
                  <wp:effectExtent l="0" t="0" r="889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51A977" w14:textId="644BDFB1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56652870" w14:textId="77777777" w:rsidTr="000A0BD3">
        <w:tc>
          <w:tcPr>
            <w:tcW w:w="7937" w:type="dxa"/>
            <w:gridSpan w:val="3"/>
            <w:vAlign w:val="bottom"/>
          </w:tcPr>
          <w:p w14:paraId="07BFEFD5" w14:textId="1F42C1B2" w:rsidR="000A0BD3" w:rsidRPr="00557152" w:rsidRDefault="00594630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Cellulare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606617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D69BE39" wp14:editId="0CB38B25">
                  <wp:extent cx="144018" cy="172974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396489" w14:textId="760E7FA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ED2AFFD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53B65D0B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EEDB66C" wp14:editId="607C3EF9">
                  <wp:extent cx="144018" cy="172974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1C4A90" w14:textId="3EE2718E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148ED67C" w14:textId="77777777" w:rsidTr="000A0BD3">
        <w:tc>
          <w:tcPr>
            <w:tcW w:w="7937" w:type="dxa"/>
            <w:gridSpan w:val="3"/>
            <w:vAlign w:val="bottom"/>
          </w:tcPr>
          <w:p w14:paraId="01CD3E63" w14:textId="310A2840" w:rsidR="000A0BD3" w:rsidRPr="00557152" w:rsidRDefault="00594630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Relazione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9DF0C72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988CC52" wp14:editId="301334EA">
                  <wp:extent cx="144018" cy="172974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CED38E6" w14:textId="63927DEA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3ACA4F8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141C0FE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BE1C7A7" wp14:editId="4FB538EB">
                  <wp:extent cx="144018" cy="172974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295B6B4" w14:textId="32A3BAB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09C1E692" w14:textId="77777777" w:rsidTr="000A0BD3">
        <w:tc>
          <w:tcPr>
            <w:tcW w:w="7937" w:type="dxa"/>
            <w:gridSpan w:val="3"/>
            <w:vAlign w:val="bottom"/>
          </w:tcPr>
          <w:p w14:paraId="46C70446" w14:textId="74B0B549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Fami</w:t>
            </w:r>
            <w:r w:rsidR="00594630" w:rsidRPr="00557152">
              <w:rPr>
                <w:lang w:val="it-IT"/>
              </w:rPr>
              <w:t>glia</w:t>
            </w:r>
            <w:r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5BFBD83B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65574E5" wp14:editId="47727A1D">
                  <wp:extent cx="144018" cy="172974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7A3315D" w14:textId="5C84AD62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AA9A622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59574F06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DC38D5E" wp14:editId="22131908">
                  <wp:extent cx="144018" cy="172974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7F8FF2" w14:textId="35003EBC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4D4F7F45" w14:textId="77777777" w:rsidTr="000A0BD3">
        <w:tc>
          <w:tcPr>
            <w:tcW w:w="7937" w:type="dxa"/>
            <w:gridSpan w:val="3"/>
            <w:vAlign w:val="bottom"/>
          </w:tcPr>
          <w:p w14:paraId="6EB73698" w14:textId="5AF025B7" w:rsidR="000A0BD3" w:rsidRPr="00557152" w:rsidRDefault="00594630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Amici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5B650F8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1B3FF21" wp14:editId="014F69D0">
                  <wp:extent cx="144018" cy="172974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4CF55D" w14:textId="18E8B986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96DBE43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7228E322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E9AF55A" wp14:editId="79C35EA7">
                  <wp:extent cx="144018" cy="172974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9E848B" w14:textId="3CB9F985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0389BFD2" w14:textId="77777777" w:rsidTr="000A0BD3">
        <w:tc>
          <w:tcPr>
            <w:tcW w:w="7937" w:type="dxa"/>
            <w:gridSpan w:val="3"/>
            <w:vAlign w:val="bottom"/>
          </w:tcPr>
          <w:p w14:paraId="7DD24B6F" w14:textId="6A10CFD6" w:rsidR="000A0BD3" w:rsidRPr="00557152" w:rsidRDefault="000A0BD3" w:rsidP="00755298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Hobb</w:t>
            </w:r>
            <w:r w:rsidR="007B6B6C">
              <w:rPr>
                <w:lang w:val="it-IT"/>
              </w:rPr>
              <w:t>y</w:t>
            </w:r>
            <w:r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A4EB92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713139E" wp14:editId="11E4846B">
                  <wp:extent cx="144018" cy="172974"/>
                  <wp:effectExtent l="0" t="0" r="889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EDF875" w14:textId="139F2F10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0619817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2B14804D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6B8C58E" wp14:editId="797F9367">
                  <wp:extent cx="144018" cy="172974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C8ACA8F" w14:textId="2CCABB1E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12A1085F" w14:textId="77777777" w:rsidTr="000A0BD3">
        <w:tc>
          <w:tcPr>
            <w:tcW w:w="7937" w:type="dxa"/>
            <w:gridSpan w:val="3"/>
            <w:vAlign w:val="bottom"/>
          </w:tcPr>
          <w:p w14:paraId="56909608" w14:textId="10510435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Passioni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3D89A56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E46C6D0" wp14:editId="6C45DEB8">
                  <wp:extent cx="144018" cy="172974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7A57829" w14:textId="5AD9C7D9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11FF891A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133B5382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4F7E2BC8" wp14:editId="36628A13">
                  <wp:extent cx="144018" cy="172974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5FF6A61" w14:textId="4C1C418E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62F79B07" w14:textId="77777777" w:rsidTr="000A0BD3">
        <w:tc>
          <w:tcPr>
            <w:tcW w:w="7937" w:type="dxa"/>
            <w:gridSpan w:val="3"/>
            <w:vAlign w:val="bottom"/>
          </w:tcPr>
          <w:p w14:paraId="46CAE506" w14:textId="4EC9B61E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I</w:t>
            </w:r>
            <w:r w:rsidR="00594630" w:rsidRPr="00557152">
              <w:rPr>
                <w:lang w:val="it-IT"/>
              </w:rPr>
              <w:t xml:space="preserve">nformazioni </w:t>
            </w:r>
            <w:r w:rsidR="00EC6C60">
              <w:rPr>
                <w:lang w:val="it-IT"/>
              </w:rPr>
              <w:t>sui</w:t>
            </w:r>
            <w:bookmarkStart w:id="0" w:name="_GoBack"/>
            <w:bookmarkEnd w:id="0"/>
            <w:r w:rsidR="00594630" w:rsidRPr="00557152">
              <w:rPr>
                <w:lang w:val="it-IT"/>
              </w:rPr>
              <w:t xml:space="preserve"> singoli contributi</w:t>
            </w:r>
            <w:r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0C10014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D57BC63" wp14:editId="29E318BA">
                  <wp:extent cx="144018" cy="172974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72CE47F" w14:textId="22844511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0469EE6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04AB153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8386DAB" wp14:editId="77D3E148">
                  <wp:extent cx="144018" cy="172974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8199D8" w14:textId="73303629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010C065C" w14:textId="77777777" w:rsidTr="000A0BD3">
        <w:tc>
          <w:tcPr>
            <w:tcW w:w="7937" w:type="dxa"/>
            <w:gridSpan w:val="3"/>
            <w:vAlign w:val="bottom"/>
          </w:tcPr>
          <w:p w14:paraId="50035826" w14:textId="77777777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B598645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6766EC9" wp14:editId="5884D096">
                  <wp:extent cx="144018" cy="172974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480BE17" w14:textId="1741D59D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A093498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E33ACEB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A42F3D7" wp14:editId="759167C7">
                  <wp:extent cx="144018" cy="172974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7D9D65" w14:textId="20F91534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616EBF3F" w14:textId="77777777" w:rsidTr="000A0BD3">
        <w:tc>
          <w:tcPr>
            <w:tcW w:w="7937" w:type="dxa"/>
            <w:gridSpan w:val="3"/>
            <w:vAlign w:val="bottom"/>
          </w:tcPr>
          <w:p w14:paraId="455CA2A8" w14:textId="77777777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DD8D975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647340D" wp14:editId="54A4D32D">
                  <wp:extent cx="144018" cy="172974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1B14F3" w14:textId="701F41A3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0FF9800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78771D26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2465A3C" wp14:editId="7000976C">
                  <wp:extent cx="144018" cy="172974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A64341" w14:textId="1CBE86D6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2FACD2BD" w14:textId="77777777" w:rsidTr="000A0BD3">
        <w:tc>
          <w:tcPr>
            <w:tcW w:w="7937" w:type="dxa"/>
            <w:gridSpan w:val="3"/>
            <w:vAlign w:val="bottom"/>
          </w:tcPr>
          <w:p w14:paraId="70ABBB49" w14:textId="77777777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3CD2D7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1BDEC17" wp14:editId="4E1710E3">
                  <wp:extent cx="144018" cy="172974"/>
                  <wp:effectExtent l="0" t="0" r="889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3712433" w14:textId="54C87541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68684CD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51A1A93A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5EFA8D5" wp14:editId="362CE173">
                  <wp:extent cx="144018" cy="172974"/>
                  <wp:effectExtent l="0" t="0" r="889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E60078" w14:textId="2AA107DD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</w:tbl>
    <w:p w14:paraId="141D59A8" w14:textId="77777777" w:rsidR="000A0BD3" w:rsidRPr="00557152" w:rsidRDefault="000A0BD3" w:rsidP="000A0BD3">
      <w:pPr>
        <w:rPr>
          <w:lang w:val="it-IT"/>
        </w:rPr>
      </w:pPr>
    </w:p>
    <w:p w14:paraId="45052FF6" w14:textId="77777777" w:rsidR="000A0BD3" w:rsidRPr="00557152" w:rsidRDefault="000A0BD3" w:rsidP="000A0BD3">
      <w:pPr>
        <w:rPr>
          <w:lang w:val="it-IT"/>
        </w:rPr>
      </w:pPr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0A0BD3" w:rsidRPr="00557152" w14:paraId="778FE91D" w14:textId="77777777" w:rsidTr="002D1479">
        <w:tc>
          <w:tcPr>
            <w:tcW w:w="1701" w:type="dxa"/>
          </w:tcPr>
          <w:p w14:paraId="730DD777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</w:tcPr>
          <w:p w14:paraId="750FEE08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</w:tcPr>
          <w:p w14:paraId="7F2BA835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1701" w:type="dxa"/>
            <w:gridSpan w:val="5"/>
          </w:tcPr>
          <w:p w14:paraId="33FD207E" w14:textId="77777777" w:rsidR="00EC6C60" w:rsidRDefault="00EC6C60" w:rsidP="002D1479">
            <w:pPr>
              <w:spacing w:line="220" w:lineRule="atLeast"/>
              <w:jc w:val="center"/>
              <w:rPr>
                <w:b/>
                <w:lang w:val="it-IT"/>
              </w:rPr>
            </w:pPr>
          </w:p>
          <w:p w14:paraId="48E0EA78" w14:textId="4EDDF497" w:rsidR="000A0BD3" w:rsidRPr="00557152" w:rsidRDefault="001464F9" w:rsidP="002D1479">
            <w:pPr>
              <w:spacing w:line="220" w:lineRule="atLeas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Pubblicazione dell'informazione</w:t>
            </w:r>
          </w:p>
        </w:tc>
      </w:tr>
      <w:tr w:rsidR="000A0BD3" w:rsidRPr="00557152" w14:paraId="7D425DB7" w14:textId="77777777" w:rsidTr="002D1479">
        <w:tc>
          <w:tcPr>
            <w:tcW w:w="1701" w:type="dxa"/>
            <w:vMerge w:val="restart"/>
          </w:tcPr>
          <w:p w14:paraId="66EEF079" w14:textId="77777777" w:rsidR="000A0BD3" w:rsidRPr="00557152" w:rsidRDefault="000A0BD3" w:rsidP="002D1479">
            <w:pPr>
              <w:spacing w:after="57" w:line="220" w:lineRule="atLeast"/>
              <w:rPr>
                <w:noProof/>
                <w:lang w:val="it-IT" w:eastAsia="de-CH"/>
              </w:rPr>
            </w:pPr>
          </w:p>
          <w:p w14:paraId="778C445F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2D1CC18" wp14:editId="758FB452">
                  <wp:extent cx="1080720" cy="1080720"/>
                  <wp:effectExtent l="0" t="0" r="5715" b="571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0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5B27D85C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22A43856" w14:textId="7AECEF88" w:rsidR="000A0BD3" w:rsidRPr="00557152" w:rsidRDefault="004F4721" w:rsidP="000A0BD3">
            <w:pPr>
              <w:pStyle w:val="LMVSchreiblinie"/>
              <w:spacing w:before="220"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Cogno</w:t>
            </w:r>
            <w:r w:rsidR="000A0BD3" w:rsidRPr="00557152">
              <w:rPr>
                <w:lang w:val="it-IT"/>
              </w:rPr>
              <w:t xml:space="preserve">me: </w:t>
            </w:r>
            <w:r w:rsidR="001464F9">
              <w:rPr>
                <w:rStyle w:val="LMVForm"/>
                <w:lang w:val="it-IT"/>
              </w:rPr>
              <w:t>Arrigo</w:t>
            </w:r>
          </w:p>
        </w:tc>
        <w:tc>
          <w:tcPr>
            <w:tcW w:w="397" w:type="dxa"/>
            <w:vAlign w:val="bottom"/>
          </w:tcPr>
          <w:p w14:paraId="1111F8D6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5059485" wp14:editId="621F66FD">
                  <wp:extent cx="144018" cy="172974"/>
                  <wp:effectExtent l="0" t="0" r="889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983E90E" w14:textId="5C266E3C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490AA95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CECF091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9BEEC59" wp14:editId="5C7DF682">
                  <wp:extent cx="144018" cy="172974"/>
                  <wp:effectExtent l="0" t="0" r="889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8D5CDBB" w14:textId="7C0D3020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70FD94C1" w14:textId="77777777" w:rsidTr="002D1479">
        <w:tc>
          <w:tcPr>
            <w:tcW w:w="1701" w:type="dxa"/>
            <w:vMerge/>
            <w:vAlign w:val="bottom"/>
          </w:tcPr>
          <w:p w14:paraId="76122D10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3257BB1F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6AB254EC" w14:textId="1BDB48D0" w:rsidR="000A0BD3" w:rsidRPr="00557152" w:rsidRDefault="004F4721" w:rsidP="000A0BD3">
            <w:pPr>
              <w:pStyle w:val="LMVSchreiblinie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No</w:t>
            </w:r>
            <w:r w:rsidR="000A0BD3" w:rsidRPr="00557152">
              <w:rPr>
                <w:lang w:val="it-IT"/>
              </w:rPr>
              <w:t xml:space="preserve">me: </w:t>
            </w:r>
            <w:r w:rsidRPr="00557152">
              <w:rPr>
                <w:rStyle w:val="LMVForm"/>
                <w:lang w:val="it-IT"/>
              </w:rPr>
              <w:t>Lena</w:t>
            </w:r>
          </w:p>
        </w:tc>
        <w:tc>
          <w:tcPr>
            <w:tcW w:w="397" w:type="dxa"/>
            <w:vAlign w:val="bottom"/>
          </w:tcPr>
          <w:p w14:paraId="5670D892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766D3CF" wp14:editId="6ED88C54">
                  <wp:extent cx="144018" cy="172974"/>
                  <wp:effectExtent l="0" t="0" r="889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2313606" w14:textId="04EF640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4F26DFA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1371FBF2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48C7472" wp14:editId="1B5BEBB2">
                  <wp:extent cx="144018" cy="172974"/>
                  <wp:effectExtent l="0" t="0" r="889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DB2A97" w14:textId="3419212F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67A2321F" w14:textId="77777777" w:rsidTr="002D1479">
        <w:tc>
          <w:tcPr>
            <w:tcW w:w="1701" w:type="dxa"/>
            <w:vMerge/>
            <w:vAlign w:val="bottom"/>
          </w:tcPr>
          <w:p w14:paraId="4B40AF44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0B90A6FD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4762DEDF" w14:textId="77777777" w:rsidR="000A0BD3" w:rsidRPr="00557152" w:rsidRDefault="000A0BD3" w:rsidP="002D1479">
            <w:pPr>
              <w:pStyle w:val="LMVSchreiblinie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 xml:space="preserve">Nickname: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70CFC3C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306DBA92" wp14:editId="7C9B41A3">
                  <wp:extent cx="144018" cy="172974"/>
                  <wp:effectExtent l="0" t="0" r="889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83560DE" w14:textId="7A119766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2D1DAAD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47BED0E6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B31F8CF" wp14:editId="7722FAEE">
                  <wp:extent cx="144018" cy="172974"/>
                  <wp:effectExtent l="0" t="0" r="889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E60EE48" w14:textId="25248239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7110EF8B" w14:textId="77777777" w:rsidTr="002D1479">
        <w:tc>
          <w:tcPr>
            <w:tcW w:w="1701" w:type="dxa"/>
            <w:vMerge/>
            <w:vAlign w:val="bottom"/>
          </w:tcPr>
          <w:p w14:paraId="5469B3BD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7" w:type="dxa"/>
            <w:vAlign w:val="bottom"/>
          </w:tcPr>
          <w:p w14:paraId="762149C0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5669" w:type="dxa"/>
            <w:vAlign w:val="bottom"/>
          </w:tcPr>
          <w:p w14:paraId="761740C2" w14:textId="73DFE94E" w:rsidR="000A0BD3" w:rsidRPr="00557152" w:rsidRDefault="004F4721" w:rsidP="002D1479">
            <w:pPr>
              <w:pStyle w:val="LMVSchreiblinie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t>Età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51C55F9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40185A8" wp14:editId="197147FD">
                  <wp:extent cx="144018" cy="172974"/>
                  <wp:effectExtent l="0" t="0" r="889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B1B2944" w14:textId="3A0A168A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C0B00A0" w14:textId="77777777" w:rsidR="000A0BD3" w:rsidRPr="00557152" w:rsidRDefault="000A0BD3" w:rsidP="002D1479">
            <w:pPr>
              <w:spacing w:line="220" w:lineRule="atLeast"/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0D23DBAF" w14:textId="77777777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9E3731A" wp14:editId="15C37D25">
                  <wp:extent cx="144018" cy="172974"/>
                  <wp:effectExtent l="0" t="0" r="889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AF8F15" w14:textId="6067FE0C" w:rsidR="000A0BD3" w:rsidRPr="00557152" w:rsidRDefault="000A0BD3" w:rsidP="002D1479">
            <w:pPr>
              <w:pStyle w:val="Icon"/>
              <w:spacing w:line="220" w:lineRule="atLeast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282A0428" w14:textId="77777777" w:rsidTr="002D1479">
        <w:tc>
          <w:tcPr>
            <w:tcW w:w="7937" w:type="dxa"/>
            <w:gridSpan w:val="3"/>
            <w:vAlign w:val="bottom"/>
          </w:tcPr>
          <w:p w14:paraId="31C29C4F" w14:textId="1ADAFFB3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Indirizzo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1F3636F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7A4BFF9" wp14:editId="56656A87">
                  <wp:extent cx="144018" cy="172974"/>
                  <wp:effectExtent l="0" t="0" r="889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3A5FE8" w14:textId="18F77284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77E252A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3D64ACF3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BB4AA4B" wp14:editId="2CF5AC48">
                  <wp:extent cx="144018" cy="172974"/>
                  <wp:effectExtent l="0" t="0" r="889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A4BC74F" w14:textId="2378724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310EF3C1" w14:textId="77777777" w:rsidTr="002D1479">
        <w:tc>
          <w:tcPr>
            <w:tcW w:w="7937" w:type="dxa"/>
            <w:gridSpan w:val="3"/>
            <w:vAlign w:val="bottom"/>
          </w:tcPr>
          <w:p w14:paraId="6EEE3FEE" w14:textId="371B23A9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E</w:t>
            </w:r>
            <w:r w:rsidR="004F4721" w:rsidRPr="00557152">
              <w:rPr>
                <w:lang w:val="it-IT"/>
              </w:rPr>
              <w:t>-m</w:t>
            </w:r>
            <w:r w:rsidRPr="00557152">
              <w:rPr>
                <w:lang w:val="it-IT"/>
              </w:rPr>
              <w:t xml:space="preserve">ail: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5177FA7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7DF0000" wp14:editId="710FE287">
                  <wp:extent cx="144018" cy="172974"/>
                  <wp:effectExtent l="0" t="0" r="889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188FC9D" w14:textId="3E091C4C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F4FEFCB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68AF3A00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9724FC7" wp14:editId="016B4D27">
                  <wp:extent cx="144018" cy="172974"/>
                  <wp:effectExtent l="0" t="0" r="889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510A90" w14:textId="5FA4C8C0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387387C0" w14:textId="77777777" w:rsidTr="002D1479">
        <w:tc>
          <w:tcPr>
            <w:tcW w:w="7937" w:type="dxa"/>
            <w:gridSpan w:val="3"/>
            <w:vAlign w:val="bottom"/>
          </w:tcPr>
          <w:p w14:paraId="25AA0ADB" w14:textId="5BA65B40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Cellulare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6F41F0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C7B8C11" wp14:editId="7AB912CF">
                  <wp:extent cx="144018" cy="172974"/>
                  <wp:effectExtent l="0" t="0" r="889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2414783" w14:textId="1E8381ED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D6156B1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0A477F93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913821A" wp14:editId="6C72FB15">
                  <wp:extent cx="144018" cy="172974"/>
                  <wp:effectExtent l="0" t="0" r="889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3F5D183" w14:textId="71FCF2A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7B9B1AA4" w14:textId="77777777" w:rsidTr="002D1479">
        <w:tc>
          <w:tcPr>
            <w:tcW w:w="7937" w:type="dxa"/>
            <w:gridSpan w:val="3"/>
            <w:vAlign w:val="bottom"/>
          </w:tcPr>
          <w:p w14:paraId="432B9FA6" w14:textId="6EAE2159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Relazione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B988768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2173417" wp14:editId="1F3619B8">
                  <wp:extent cx="144018" cy="172974"/>
                  <wp:effectExtent l="0" t="0" r="889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8F9466" w14:textId="67BC3D0D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103CCB06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074560FA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98566A1" wp14:editId="0DBF36F0">
                  <wp:extent cx="144018" cy="172974"/>
                  <wp:effectExtent l="0" t="0" r="889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BA6085A" w14:textId="14AD184D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7828AA87" w14:textId="77777777" w:rsidTr="002D1479">
        <w:tc>
          <w:tcPr>
            <w:tcW w:w="7937" w:type="dxa"/>
            <w:gridSpan w:val="3"/>
            <w:vAlign w:val="bottom"/>
          </w:tcPr>
          <w:p w14:paraId="0859FD64" w14:textId="6B966A69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Fami</w:t>
            </w:r>
            <w:r w:rsidR="004F4721" w:rsidRPr="00557152">
              <w:rPr>
                <w:lang w:val="it-IT"/>
              </w:rPr>
              <w:t>glia</w:t>
            </w:r>
            <w:r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F5AA9E2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BAB3FD2" wp14:editId="73BC42B0">
                  <wp:extent cx="144018" cy="172974"/>
                  <wp:effectExtent l="0" t="0" r="889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4344B05" w14:textId="7BCDA09C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52EEBD6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241A5599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8574D41" wp14:editId="683B7F11">
                  <wp:extent cx="144018" cy="172974"/>
                  <wp:effectExtent l="0" t="0" r="889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15294F1" w14:textId="3E4F648B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4CBAAFD1" w14:textId="77777777" w:rsidTr="002D1479">
        <w:tc>
          <w:tcPr>
            <w:tcW w:w="7937" w:type="dxa"/>
            <w:gridSpan w:val="3"/>
            <w:vAlign w:val="bottom"/>
          </w:tcPr>
          <w:p w14:paraId="4B22FA19" w14:textId="6781C143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Amici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7E17111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4D86A1D1" wp14:editId="40FAA552">
                  <wp:extent cx="144018" cy="172974"/>
                  <wp:effectExtent l="0" t="0" r="889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BB66CD" w14:textId="1A3C9B76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663A735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281262D7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AA4FED2" wp14:editId="56D0BBCB">
                  <wp:extent cx="144018" cy="172974"/>
                  <wp:effectExtent l="0" t="0" r="889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46689A0" w14:textId="770D139C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32A0069A" w14:textId="77777777" w:rsidTr="002D1479">
        <w:tc>
          <w:tcPr>
            <w:tcW w:w="7937" w:type="dxa"/>
            <w:gridSpan w:val="3"/>
            <w:vAlign w:val="bottom"/>
          </w:tcPr>
          <w:p w14:paraId="30F7C5F6" w14:textId="1C96EFA1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Hobb</w:t>
            </w:r>
            <w:r w:rsidR="007B6B6C">
              <w:rPr>
                <w:lang w:val="it-IT"/>
              </w:rPr>
              <w:t>y</w:t>
            </w:r>
            <w:r w:rsidRPr="00557152">
              <w:rPr>
                <w:lang w:val="it-IT"/>
              </w:rPr>
              <w:t xml:space="preserve">: </w:t>
            </w: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C722A76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0C13E1A" wp14:editId="30783FBE">
                  <wp:extent cx="144018" cy="172974"/>
                  <wp:effectExtent l="0" t="0" r="889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D3BE45" w14:textId="2846ECD9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03728E6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5F28AC23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0321CC4" wp14:editId="6D863C47">
                  <wp:extent cx="144018" cy="172974"/>
                  <wp:effectExtent l="0" t="0" r="889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660977A" w14:textId="456A36B3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7766B514" w14:textId="77777777" w:rsidTr="002D1479">
        <w:tc>
          <w:tcPr>
            <w:tcW w:w="7937" w:type="dxa"/>
            <w:gridSpan w:val="3"/>
            <w:vAlign w:val="bottom"/>
          </w:tcPr>
          <w:p w14:paraId="402A0F46" w14:textId="2A6C012D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>Passioni</w:t>
            </w:r>
            <w:r w:rsidR="000A0BD3" w:rsidRPr="00557152">
              <w:rPr>
                <w:lang w:val="it-IT"/>
              </w:rPr>
              <w:t xml:space="preserve">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898B54A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51C36F05" wp14:editId="5186FD24">
                  <wp:extent cx="144018" cy="172974"/>
                  <wp:effectExtent l="0" t="0" r="889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6FAEF4" w14:textId="12BABD4B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8977CAA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56965E2C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42AA1E40" wp14:editId="135764BB">
                  <wp:extent cx="144018" cy="172974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A7A4B6" w14:textId="18B89C51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3CB6F042" w14:textId="77777777" w:rsidTr="002D1479">
        <w:tc>
          <w:tcPr>
            <w:tcW w:w="7937" w:type="dxa"/>
            <w:gridSpan w:val="3"/>
            <w:vAlign w:val="bottom"/>
          </w:tcPr>
          <w:p w14:paraId="3A3DADBD" w14:textId="67A82CDF" w:rsidR="000A0BD3" w:rsidRPr="00557152" w:rsidRDefault="004F4721" w:rsidP="002D1479">
            <w:pPr>
              <w:pStyle w:val="LMVSchreiblinie"/>
              <w:rPr>
                <w:lang w:val="it-IT"/>
              </w:rPr>
            </w:pPr>
            <w:r w:rsidRPr="00557152">
              <w:rPr>
                <w:lang w:val="it-IT"/>
              </w:rPr>
              <w:t xml:space="preserve">Informazioni </w:t>
            </w:r>
            <w:r w:rsidR="00EC6C60">
              <w:rPr>
                <w:lang w:val="it-IT"/>
              </w:rPr>
              <w:t>sui</w:t>
            </w:r>
            <w:r w:rsidRPr="00557152">
              <w:rPr>
                <w:lang w:val="it-IT"/>
              </w:rPr>
              <w:t xml:space="preserve"> singoli contributi: </w:t>
            </w:r>
            <w:r w:rsidR="000A0BD3"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557152">
              <w:rPr>
                <w:rStyle w:val="LMVForm"/>
                <w:lang w:val="it-IT"/>
              </w:rPr>
              <w:instrText xml:space="preserve"> FORMTEXT </w:instrText>
            </w:r>
            <w:r w:rsidR="000A0BD3" w:rsidRPr="00557152">
              <w:rPr>
                <w:rStyle w:val="LMVForm"/>
                <w:lang w:val="it-IT"/>
              </w:rPr>
            </w:r>
            <w:r w:rsidR="000A0BD3"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0A0BD3"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B3EEDAB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AC0077E" wp14:editId="53EC3108">
                  <wp:extent cx="144018" cy="172974"/>
                  <wp:effectExtent l="0" t="0" r="889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830BA4C" w14:textId="3DA9EBFA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067D525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1A68B69F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721EBF4" wp14:editId="5B65C6A2">
                  <wp:extent cx="144018" cy="172974"/>
                  <wp:effectExtent l="0" t="0" r="889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32C4DC" w14:textId="22B4E06B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45A7F679" w14:textId="77777777" w:rsidTr="002D1479">
        <w:tc>
          <w:tcPr>
            <w:tcW w:w="7937" w:type="dxa"/>
            <w:gridSpan w:val="3"/>
            <w:vAlign w:val="bottom"/>
          </w:tcPr>
          <w:p w14:paraId="512BE0A1" w14:textId="77777777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B55535D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6A820A44" wp14:editId="19D0D59B">
                  <wp:extent cx="144018" cy="172974"/>
                  <wp:effectExtent l="0" t="0" r="889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6BC637" w14:textId="24BBF2A4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8A004FF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3DEC7C62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B9F5B4B" wp14:editId="2B7E5118">
                  <wp:extent cx="144018" cy="172974"/>
                  <wp:effectExtent l="0" t="0" r="889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46C9BF6" w14:textId="28F125A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6F4747E5" w14:textId="77777777" w:rsidTr="002D1479">
        <w:tc>
          <w:tcPr>
            <w:tcW w:w="7937" w:type="dxa"/>
            <w:gridSpan w:val="3"/>
            <w:vAlign w:val="bottom"/>
          </w:tcPr>
          <w:p w14:paraId="57A74C15" w14:textId="77777777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81EB073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27F9E182" wp14:editId="384CFF42">
                  <wp:extent cx="144018" cy="172974"/>
                  <wp:effectExtent l="0" t="0" r="889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63F80E" w14:textId="5F7EFD42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230077B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079BBDB9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7CE9684E" wp14:editId="215376AB">
                  <wp:extent cx="144018" cy="172974"/>
                  <wp:effectExtent l="0" t="0" r="889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CA12FC" w14:textId="55783DDE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  <w:tr w:rsidR="000A0BD3" w:rsidRPr="00557152" w14:paraId="18F2638B" w14:textId="77777777" w:rsidTr="002D1479">
        <w:tc>
          <w:tcPr>
            <w:tcW w:w="7937" w:type="dxa"/>
            <w:gridSpan w:val="3"/>
            <w:vAlign w:val="bottom"/>
          </w:tcPr>
          <w:p w14:paraId="1C9DFE93" w14:textId="77777777" w:rsidR="000A0BD3" w:rsidRPr="00557152" w:rsidRDefault="000A0BD3" w:rsidP="002D1479">
            <w:pPr>
              <w:pStyle w:val="LMVSchreiblinie"/>
              <w:rPr>
                <w:lang w:val="it-IT"/>
              </w:rPr>
            </w:pPr>
            <w:r w:rsidRPr="00557152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152">
              <w:rPr>
                <w:rStyle w:val="LMVForm"/>
                <w:lang w:val="it-IT"/>
              </w:rPr>
              <w:instrText xml:space="preserve"> FORMTEXT </w:instrText>
            </w:r>
            <w:r w:rsidRPr="00557152">
              <w:rPr>
                <w:rStyle w:val="LMVForm"/>
                <w:lang w:val="it-IT"/>
              </w:rPr>
            </w:r>
            <w:r w:rsidRPr="00557152">
              <w:rPr>
                <w:rStyle w:val="LMVForm"/>
                <w:lang w:val="it-IT"/>
              </w:rPr>
              <w:fldChar w:fldCharType="separate"/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="00153FD7" w:rsidRPr="00557152">
              <w:rPr>
                <w:rStyle w:val="LMVForm"/>
                <w:noProof/>
                <w:lang w:val="it-IT"/>
              </w:rPr>
              <w:t> </w:t>
            </w:r>
            <w:r w:rsidRPr="00557152">
              <w:rPr>
                <w:rStyle w:val="LMVForm"/>
                <w:lang w:val="it-IT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43C13E8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19FC3B31" wp14:editId="7C777BB2">
                  <wp:extent cx="144018" cy="172974"/>
                  <wp:effectExtent l="0" t="0" r="889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FD4A890" w14:textId="36E216CA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C536AC3" w14:textId="77777777" w:rsidR="000A0BD3" w:rsidRPr="00557152" w:rsidRDefault="000A0BD3" w:rsidP="002D1479">
            <w:pPr>
              <w:rPr>
                <w:lang w:val="it-IT"/>
              </w:rPr>
            </w:pPr>
          </w:p>
        </w:tc>
        <w:tc>
          <w:tcPr>
            <w:tcW w:w="283" w:type="dxa"/>
            <w:vAlign w:val="bottom"/>
          </w:tcPr>
          <w:p w14:paraId="07339B80" w14:textId="77777777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noProof/>
                <w:lang w:val="it-IT" w:eastAsia="de-DE"/>
              </w:rPr>
              <w:drawing>
                <wp:inline distT="0" distB="0" distL="0" distR="0" wp14:anchorId="0ED16503" wp14:editId="121CD59F">
                  <wp:extent cx="144018" cy="172974"/>
                  <wp:effectExtent l="0" t="0" r="889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E13D1D" w14:textId="4B9C7688" w:rsidR="000A0BD3" w:rsidRPr="00557152" w:rsidRDefault="000A0BD3" w:rsidP="002D1479">
            <w:pPr>
              <w:pStyle w:val="Icon"/>
              <w:rPr>
                <w:lang w:val="it-IT"/>
              </w:rPr>
            </w:pPr>
            <w:r w:rsidRPr="00557152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52">
              <w:rPr>
                <w:lang w:val="it-IT"/>
              </w:rPr>
              <w:instrText xml:space="preserve"> FORMCHECKBOX </w:instrText>
            </w:r>
            <w:r w:rsidR="004103B5">
              <w:rPr>
                <w:lang w:val="it-IT"/>
              </w:rPr>
            </w:r>
            <w:r w:rsidR="004103B5">
              <w:rPr>
                <w:lang w:val="it-IT"/>
              </w:rPr>
              <w:fldChar w:fldCharType="separate"/>
            </w:r>
            <w:r w:rsidRPr="00557152">
              <w:rPr>
                <w:lang w:val="it-IT"/>
              </w:rPr>
              <w:fldChar w:fldCharType="end"/>
            </w:r>
          </w:p>
        </w:tc>
      </w:tr>
    </w:tbl>
    <w:p w14:paraId="25E19574" w14:textId="77777777" w:rsidR="000A0BD3" w:rsidRPr="00557152" w:rsidRDefault="000A0BD3" w:rsidP="000A0BD3">
      <w:pPr>
        <w:rPr>
          <w:lang w:val="it-IT"/>
        </w:rPr>
      </w:pPr>
    </w:p>
    <w:p w14:paraId="5A2F4154" w14:textId="77777777" w:rsidR="0012016D" w:rsidRPr="00557152" w:rsidRDefault="0012016D" w:rsidP="000A0BD3">
      <w:pPr>
        <w:rPr>
          <w:lang w:val="it-IT"/>
        </w:rPr>
      </w:pPr>
    </w:p>
    <w:p w14:paraId="61EA2A93" w14:textId="77777777" w:rsidR="000A0BD3" w:rsidRPr="00557152" w:rsidRDefault="000A0BD3" w:rsidP="000A0BD3">
      <w:pPr>
        <w:rPr>
          <w:lang w:val="it-IT"/>
        </w:rPr>
      </w:pPr>
    </w:p>
    <w:p w14:paraId="6F703B4A" w14:textId="77777777" w:rsidR="000A0BD3" w:rsidRPr="00557152" w:rsidRDefault="000A0BD3" w:rsidP="000A0BD3">
      <w:pPr>
        <w:pStyle w:val="LMVQuelle"/>
        <w:framePr w:wrap="around"/>
        <w:rPr>
          <w:lang w:val="it-IT"/>
        </w:rPr>
      </w:pPr>
    </w:p>
    <w:p w14:paraId="3F9F89AF" w14:textId="77777777" w:rsidR="000A0BD3" w:rsidRPr="00557152" w:rsidRDefault="000A0BD3" w:rsidP="000A0BD3">
      <w:pPr>
        <w:pStyle w:val="LMVQuelle"/>
        <w:framePr w:wrap="around"/>
        <w:rPr>
          <w:lang w:val="it-IT"/>
        </w:rPr>
      </w:pPr>
    </w:p>
    <w:p w14:paraId="6671C587" w14:textId="2F91CC4E" w:rsidR="000A0BD3" w:rsidRPr="00EC6C60" w:rsidRDefault="001464F9" w:rsidP="000A0BD3">
      <w:pPr>
        <w:pStyle w:val="LMVQuelle"/>
        <w:framePr w:wrap="around"/>
        <w:rPr>
          <w:lang w:val="it-IT"/>
        </w:rPr>
      </w:pPr>
      <w:r w:rsidRPr="00EC6C60">
        <w:rPr>
          <w:lang w:val="it-IT"/>
        </w:rPr>
        <w:t xml:space="preserve">Crediti </w:t>
      </w:r>
      <w:r w:rsidR="007B6B6C" w:rsidRPr="00EC6C60">
        <w:rPr>
          <w:lang w:val="it-IT"/>
        </w:rPr>
        <w:t>fotografici</w:t>
      </w:r>
    </w:p>
    <w:p w14:paraId="35B3CCC5" w14:textId="77777777" w:rsidR="000A0BD3" w:rsidRPr="00EC6C60" w:rsidRDefault="000A0BD3" w:rsidP="000A0BD3">
      <w:pPr>
        <w:pStyle w:val="LMVQuelle"/>
        <w:framePr w:wrap="around"/>
        <w:rPr>
          <w:lang w:val="it-IT"/>
        </w:rPr>
      </w:pPr>
      <w:r w:rsidRPr="00EC6C60">
        <w:rPr>
          <w:lang w:val="it-IT"/>
        </w:rPr>
        <w:t xml:space="preserve">Mario: </w:t>
      </w:r>
      <w:proofErr w:type="spellStart"/>
      <w:r w:rsidRPr="00EC6C60">
        <w:rPr>
          <w:lang w:val="it-IT"/>
        </w:rPr>
        <w:t>Unsplash</w:t>
      </w:r>
      <w:proofErr w:type="spellEnd"/>
      <w:r w:rsidRPr="00EC6C60">
        <w:rPr>
          <w:lang w:val="it-IT"/>
        </w:rPr>
        <w:t xml:space="preserve">, </w:t>
      </w:r>
      <w:proofErr w:type="spellStart"/>
      <w:r w:rsidRPr="00EC6C60">
        <w:rPr>
          <w:lang w:val="it-IT"/>
        </w:rPr>
        <w:t>Freestocks</w:t>
      </w:r>
      <w:proofErr w:type="spellEnd"/>
      <w:r w:rsidRPr="00EC6C60">
        <w:rPr>
          <w:lang w:val="it-IT"/>
        </w:rPr>
        <w:t>.</w:t>
      </w:r>
    </w:p>
    <w:p w14:paraId="4DC37DA7" w14:textId="77777777" w:rsidR="00B846C6" w:rsidRPr="00C03998" w:rsidRDefault="000A0BD3" w:rsidP="00B846C6">
      <w:pPr>
        <w:pStyle w:val="LMVQuelle"/>
        <w:framePr w:wrap="around"/>
        <w:rPr>
          <w:lang w:val="en-US"/>
        </w:rPr>
      </w:pPr>
      <w:r w:rsidRPr="00C03998">
        <w:rPr>
          <w:lang w:val="en-US"/>
        </w:rPr>
        <w:t xml:space="preserve">Lena: </w:t>
      </w:r>
      <w:proofErr w:type="spellStart"/>
      <w:r w:rsidRPr="00C03998">
        <w:rPr>
          <w:lang w:val="en-US"/>
        </w:rPr>
        <w:t>Unsplash</w:t>
      </w:r>
      <w:proofErr w:type="spellEnd"/>
      <w:r w:rsidRPr="00C03998">
        <w:rPr>
          <w:lang w:val="en-US"/>
        </w:rPr>
        <w:t xml:space="preserve">, Greg </w:t>
      </w:r>
      <w:proofErr w:type="spellStart"/>
      <w:r w:rsidRPr="00C03998">
        <w:rPr>
          <w:lang w:val="en-US"/>
        </w:rPr>
        <w:t>Rakozy</w:t>
      </w:r>
      <w:proofErr w:type="spellEnd"/>
      <w:r w:rsidRPr="00C03998">
        <w:rPr>
          <w:lang w:val="en-US"/>
        </w:rPr>
        <w:t>.</w:t>
      </w:r>
    </w:p>
    <w:sectPr w:rsidR="00B846C6" w:rsidRPr="00C03998" w:rsidSect="003218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637F" w14:textId="77777777" w:rsidR="004103B5" w:rsidRDefault="004103B5" w:rsidP="00FB0212">
      <w:pPr>
        <w:spacing w:line="240" w:lineRule="auto"/>
      </w:pPr>
      <w:r>
        <w:separator/>
      </w:r>
    </w:p>
  </w:endnote>
  <w:endnote w:type="continuationSeparator" w:id="0">
    <w:p w14:paraId="144DACB9" w14:textId="77777777" w:rsidR="004103B5" w:rsidRDefault="004103B5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DFD9" w14:textId="77777777" w:rsidR="004F4721" w:rsidRDefault="004F47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E1CD" w14:textId="4EF1E8F8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proofErr w:type="spellStart"/>
    <w:r w:rsidR="004F4721">
      <w:rPr>
        <w:b/>
      </w:rPr>
      <w:t>pagina</w:t>
    </w:r>
    <w:proofErr w:type="spellEnd"/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D565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D565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6DF4E43" w14:textId="60F02802" w:rsidR="00FB0212" w:rsidRDefault="009810F5">
    <w:pPr>
      <w:pStyle w:val="Pidipagina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4F4721">
      <w:t xml:space="preserve">Materiale </w:t>
    </w:r>
    <w:proofErr w:type="spellStart"/>
    <w:r w:rsidR="004F4721">
      <w:t>didattico</w:t>
    </w:r>
    <w:proofErr w:type="spellEnd"/>
    <w:r w:rsidR="004F4721">
      <w:t xml:space="preserve"> </w:t>
    </w:r>
    <w:proofErr w:type="spellStart"/>
    <w:r w:rsidR="004F4721">
      <w:t>dei</w:t>
    </w:r>
    <w:proofErr w:type="spellEnd"/>
    <w:r w:rsidR="004F4721">
      <w:t xml:space="preserve"> </w:t>
    </w:r>
    <w:proofErr w:type="spellStart"/>
    <w:r w:rsidR="004F4721">
      <w:t>Grigioni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6AB4" w14:textId="77777777" w:rsidR="004F4721" w:rsidRDefault="004F47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900E" w14:textId="77777777" w:rsidR="004103B5" w:rsidRDefault="004103B5" w:rsidP="00FB0212">
      <w:pPr>
        <w:spacing w:line="240" w:lineRule="auto"/>
      </w:pPr>
    </w:p>
  </w:footnote>
  <w:footnote w:type="continuationSeparator" w:id="0">
    <w:p w14:paraId="33C02253" w14:textId="77777777" w:rsidR="004103B5" w:rsidRDefault="004103B5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20E8" w14:textId="77777777" w:rsidR="004F4721" w:rsidRDefault="004F47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A24" w14:textId="5B99BD4F" w:rsidR="00FB0212" w:rsidRPr="00D53F24" w:rsidRDefault="00D53F24">
    <w:pPr>
      <w:pStyle w:val="Intestazione"/>
      <w:rPr>
        <w:lang w:val="it-IT"/>
      </w:rPr>
    </w:pPr>
    <w:r w:rsidRPr="00D53F24">
      <w:rPr>
        <w:lang w:val="it-IT"/>
      </w:rPr>
      <w:t>Media</w:t>
    </w:r>
    <w:r w:rsidR="000D565B" w:rsidRPr="00D53F24">
      <w:rPr>
        <w:lang w:val="it-IT"/>
      </w:rPr>
      <w:t xml:space="preserve"> – </w:t>
    </w:r>
    <w:r w:rsidRPr="00D53F24">
      <w:rPr>
        <w:lang w:val="it-IT"/>
      </w:rPr>
      <w:t>I miei dati personali</w:t>
    </w:r>
    <w:r w:rsidR="00FB0212" w:rsidRPr="00D53F24">
      <w:rPr>
        <w:lang w:val="it-IT"/>
      </w:rPr>
      <w:tab/>
    </w:r>
    <w:r w:rsidR="004B0773" w:rsidRPr="00D53F24">
      <w:rPr>
        <w:b/>
        <w:lang w:val="it-IT"/>
      </w:rPr>
      <w:t>I</w:t>
    </w:r>
    <w:r>
      <w:rPr>
        <w:b/>
        <w:lang w:val="it-IT"/>
      </w:rPr>
      <w:t>o nella rete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1375" w14:textId="77777777" w:rsidR="004F4721" w:rsidRDefault="004F47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773"/>
    <w:rsid w:val="00020912"/>
    <w:rsid w:val="000536B5"/>
    <w:rsid w:val="000608D8"/>
    <w:rsid w:val="00077474"/>
    <w:rsid w:val="000A0BD3"/>
    <w:rsid w:val="000D565B"/>
    <w:rsid w:val="00105A6C"/>
    <w:rsid w:val="0012016D"/>
    <w:rsid w:val="001464F9"/>
    <w:rsid w:val="00153FD7"/>
    <w:rsid w:val="00170D9E"/>
    <w:rsid w:val="001809AA"/>
    <w:rsid w:val="00186147"/>
    <w:rsid w:val="001E1F6D"/>
    <w:rsid w:val="00225A95"/>
    <w:rsid w:val="002502B0"/>
    <w:rsid w:val="00251786"/>
    <w:rsid w:val="003036E3"/>
    <w:rsid w:val="00314D27"/>
    <w:rsid w:val="00321841"/>
    <w:rsid w:val="00324A34"/>
    <w:rsid w:val="00342238"/>
    <w:rsid w:val="003660AB"/>
    <w:rsid w:val="003716B0"/>
    <w:rsid w:val="003838FC"/>
    <w:rsid w:val="003B66F4"/>
    <w:rsid w:val="003E14BF"/>
    <w:rsid w:val="003F00C0"/>
    <w:rsid w:val="00406506"/>
    <w:rsid w:val="004071A2"/>
    <w:rsid w:val="004103B5"/>
    <w:rsid w:val="004202F9"/>
    <w:rsid w:val="004579AC"/>
    <w:rsid w:val="00460908"/>
    <w:rsid w:val="004978B5"/>
    <w:rsid w:val="004A53FA"/>
    <w:rsid w:val="004B0773"/>
    <w:rsid w:val="004D7D20"/>
    <w:rsid w:val="004F4721"/>
    <w:rsid w:val="00525EF5"/>
    <w:rsid w:val="00531F79"/>
    <w:rsid w:val="00542FC8"/>
    <w:rsid w:val="00552732"/>
    <w:rsid w:val="00557152"/>
    <w:rsid w:val="00557FEB"/>
    <w:rsid w:val="00572125"/>
    <w:rsid w:val="00594630"/>
    <w:rsid w:val="006542BD"/>
    <w:rsid w:val="006610BD"/>
    <w:rsid w:val="0067080D"/>
    <w:rsid w:val="0069632F"/>
    <w:rsid w:val="007030A6"/>
    <w:rsid w:val="0074357E"/>
    <w:rsid w:val="00752325"/>
    <w:rsid w:val="00755298"/>
    <w:rsid w:val="00761683"/>
    <w:rsid w:val="007B4AC6"/>
    <w:rsid w:val="007B6B6C"/>
    <w:rsid w:val="007C5C29"/>
    <w:rsid w:val="007D17AB"/>
    <w:rsid w:val="007D6F67"/>
    <w:rsid w:val="007D7235"/>
    <w:rsid w:val="007E2A2C"/>
    <w:rsid w:val="00810980"/>
    <w:rsid w:val="00823406"/>
    <w:rsid w:val="00835F43"/>
    <w:rsid w:val="00860760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95A9B"/>
    <w:rsid w:val="009B3439"/>
    <w:rsid w:val="009D5780"/>
    <w:rsid w:val="00A01BCE"/>
    <w:rsid w:val="00A368BB"/>
    <w:rsid w:val="00A67B59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03998"/>
    <w:rsid w:val="00C44D44"/>
    <w:rsid w:val="00C6038B"/>
    <w:rsid w:val="00C966BC"/>
    <w:rsid w:val="00CF7992"/>
    <w:rsid w:val="00D53554"/>
    <w:rsid w:val="00D53F2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C6C60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0D18D5"/>
  <w15:docId w15:val="{3BE8472F-3BF6-7942-B9C8-EC782E6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Carpredefinitoparagrafo"/>
    <w:uiPriority w:val="1"/>
    <w:qFormat/>
    <w:rsid w:val="00324A34"/>
    <w:rPr>
      <w:color w:val="808080"/>
    </w:rPr>
  </w:style>
  <w:style w:type="paragraph" w:customStyle="1" w:styleId="Icon">
    <w:name w:val="Icon"/>
    <w:basedOn w:val="Normale"/>
    <w:rsid w:val="008F4417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0323-5C32-714E-ADE0-74A093A9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21</TotalTime>
  <Pages>2</Pages>
  <Words>350</Words>
  <Characters>2364</Characters>
  <Application>Microsoft Office Word</Application>
  <DocSecurity>0</DocSecurity>
  <Lines>60</Lines>
  <Paragraphs>30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/>
      <vt:lpstr/>
      <vt:lpstr>Auftrag</vt:lpstr>
    </vt:vector>
  </TitlesOfParts>
  <Company>Lehrmittelverlag St.Gallen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12</cp:revision>
  <cp:lastPrinted>2017-04-07T16:04:00Z</cp:lastPrinted>
  <dcterms:created xsi:type="dcterms:W3CDTF">2017-04-07T16:04:00Z</dcterms:created>
  <dcterms:modified xsi:type="dcterms:W3CDTF">2019-10-25T00:40:00Z</dcterms:modified>
</cp:coreProperties>
</file>