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BF45C" w14:textId="67871684" w:rsidR="004B0773" w:rsidRDefault="007607CC" w:rsidP="004B0773">
      <w:pPr>
        <w:pStyle w:val="Untertitel"/>
      </w:pPr>
      <w:proofErr w:type="spellStart"/>
      <w:r>
        <w:t>Fögl</w:t>
      </w:r>
      <w:proofErr w:type="spellEnd"/>
      <w:r>
        <w:t xml:space="preserve"> da </w:t>
      </w:r>
      <w:proofErr w:type="spellStart"/>
      <w:r>
        <w:t>lavur</w:t>
      </w:r>
      <w:proofErr w:type="spellEnd"/>
    </w:p>
    <w:p w14:paraId="2E2A4F21" w14:textId="7BFFE50E" w:rsidR="00BE7A75" w:rsidRDefault="007607CC" w:rsidP="004B0773">
      <w:pPr>
        <w:pStyle w:val="Titel"/>
      </w:pPr>
      <w:r>
        <w:t>Profil online</w:t>
      </w:r>
    </w:p>
    <w:p w14:paraId="282A796F" w14:textId="1E7A4DE0" w:rsidR="004B0773" w:rsidRDefault="007607CC" w:rsidP="000A0BD3">
      <w:pPr>
        <w:pStyle w:val="berschrift1"/>
        <w:spacing w:before="440"/>
      </w:pPr>
      <w:proofErr w:type="spellStart"/>
      <w:r>
        <w:t>Incumbenza</w:t>
      </w:r>
      <w:proofErr w:type="spellEnd"/>
    </w:p>
    <w:p w14:paraId="1F96FBE6" w14:textId="5B492509" w:rsidR="007607CC" w:rsidRDefault="007607CC" w:rsidP="004B0773">
      <w:proofErr w:type="spellStart"/>
      <w:r>
        <w:t>Tschercha</w:t>
      </w:r>
      <w:proofErr w:type="spellEnd"/>
      <w:r>
        <w:t xml:space="preserve"> </w:t>
      </w:r>
      <w:proofErr w:type="spellStart"/>
      <w:r>
        <w:t>tals</w:t>
      </w:r>
      <w:proofErr w:type="spellEnd"/>
      <w:r>
        <w:t xml:space="preserve"> </w:t>
      </w:r>
      <w:proofErr w:type="spellStart"/>
      <w:r>
        <w:t>profils</w:t>
      </w:r>
      <w:proofErr w:type="spellEnd"/>
      <w:r>
        <w:t xml:space="preserve"> </w:t>
      </w:r>
      <w:proofErr w:type="spellStart"/>
      <w:r>
        <w:t>stampos</w:t>
      </w:r>
      <w:proofErr w:type="spellEnd"/>
      <w:r>
        <w:t xml:space="preserve"> </w:t>
      </w:r>
      <w:r w:rsidR="00B177A7">
        <w:t xml:space="preserve">in </w:t>
      </w:r>
      <w:proofErr w:type="spellStart"/>
      <w:r w:rsidR="00B177A7">
        <w:t>tieu</w:t>
      </w:r>
      <w:proofErr w:type="spellEnd"/>
      <w:r w:rsidR="00B177A7">
        <w:t xml:space="preserve"> </w:t>
      </w:r>
      <w:proofErr w:type="spellStart"/>
      <w:r>
        <w:t>magazin</w:t>
      </w:r>
      <w:proofErr w:type="spellEnd"/>
      <w:r>
        <w:t xml:space="preserve"> </w:t>
      </w:r>
      <w:proofErr w:type="spellStart"/>
      <w:r>
        <w:t>pü</w:t>
      </w:r>
      <w:proofErr w:type="spellEnd"/>
      <w:r>
        <w:t xml:space="preserve"> </w:t>
      </w:r>
      <w:proofErr w:type="spellStart"/>
      <w:r>
        <w:t>bgeras</w:t>
      </w:r>
      <w:proofErr w:type="spellEnd"/>
      <w:r>
        <w:t xml:space="preserve"> </w:t>
      </w:r>
      <w:proofErr w:type="spellStart"/>
      <w:r>
        <w:t>infurmaziuns</w:t>
      </w:r>
      <w:proofErr w:type="spellEnd"/>
      <w:r>
        <w:t xml:space="preserve"> </w:t>
      </w:r>
      <w:proofErr w:type="spellStart"/>
      <w:r>
        <w:t>pussiblas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da las </w:t>
      </w:r>
      <w:proofErr w:type="spellStart"/>
      <w:r>
        <w:t>duos</w:t>
      </w:r>
      <w:proofErr w:type="spellEnd"/>
      <w:r>
        <w:t xml:space="preserve"> </w:t>
      </w:r>
      <w:proofErr w:type="spellStart"/>
      <w:r>
        <w:t>persunas</w:t>
      </w:r>
      <w:proofErr w:type="spellEnd"/>
      <w:r>
        <w:t xml:space="preserve"> e </w:t>
      </w:r>
      <w:proofErr w:type="spellStart"/>
      <w:r>
        <w:t>not’las</w:t>
      </w:r>
      <w:proofErr w:type="spellEnd"/>
      <w:r>
        <w:t xml:space="preserve"> </w:t>
      </w:r>
      <w:proofErr w:type="spellStart"/>
      <w:r>
        <w:t>cò</w:t>
      </w:r>
      <w:proofErr w:type="spellEnd"/>
      <w:r>
        <w:t>.</w:t>
      </w:r>
    </w:p>
    <w:p w14:paraId="5D5CC724" w14:textId="25492C33" w:rsidR="004B0773" w:rsidRDefault="007607CC" w:rsidP="004B0773">
      <w:proofErr w:type="spellStart"/>
      <w:r>
        <w:t>Chattast</w:t>
      </w:r>
      <w:proofErr w:type="spellEnd"/>
      <w:r>
        <w:t xml:space="preserve"> </w:t>
      </w:r>
      <w:proofErr w:type="spellStart"/>
      <w:r>
        <w:t>tü</w:t>
      </w:r>
      <w:proofErr w:type="spellEnd"/>
      <w:r>
        <w:t xml:space="preserve"> </w:t>
      </w:r>
      <w:proofErr w:type="spellStart"/>
      <w:r>
        <w:t>bun</w:t>
      </w:r>
      <w:proofErr w:type="spellEnd"/>
      <w:r>
        <w:t xml:space="preserve">, </w:t>
      </w:r>
      <w:proofErr w:type="spellStart"/>
      <w:r>
        <w:t>cha</w:t>
      </w:r>
      <w:proofErr w:type="spellEnd"/>
      <w:r>
        <w:t xml:space="preserve"> las </w:t>
      </w:r>
      <w:proofErr w:type="spellStart"/>
      <w:r>
        <w:t>persunas</w:t>
      </w:r>
      <w:proofErr w:type="spellEnd"/>
      <w:r>
        <w:t xml:space="preserve"> </w:t>
      </w:r>
      <w:proofErr w:type="spellStart"/>
      <w:r>
        <w:t>haun</w:t>
      </w:r>
      <w:proofErr w:type="spellEnd"/>
      <w:r>
        <w:t xml:space="preserve"> </w:t>
      </w:r>
      <w:proofErr w:type="spellStart"/>
      <w:r w:rsidR="00B177A7">
        <w:t>publicho</w:t>
      </w:r>
      <w:proofErr w:type="spellEnd"/>
      <w:r w:rsidR="00B177A7">
        <w:t xml:space="preserve"> </w:t>
      </w:r>
      <w:proofErr w:type="spellStart"/>
      <w:r>
        <w:t>quistas</w:t>
      </w:r>
      <w:proofErr w:type="spellEnd"/>
      <w:r>
        <w:t xml:space="preserve"> </w:t>
      </w:r>
      <w:proofErr w:type="spellStart"/>
      <w:r>
        <w:t>infurmaziuns</w:t>
      </w:r>
      <w:proofErr w:type="spellEnd"/>
      <w:r>
        <w:t xml:space="preserve">? Fo </w:t>
      </w:r>
      <w:proofErr w:type="spellStart"/>
      <w:r>
        <w:t>cruschinas</w:t>
      </w:r>
      <w:proofErr w:type="spellEnd"/>
      <w:r>
        <w:t>.</w:t>
      </w:r>
      <w:r w:rsidR="000A0BD3">
        <w:t xml:space="preserve"> </w:t>
      </w:r>
    </w:p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69"/>
        <w:gridCol w:w="397"/>
        <w:gridCol w:w="397"/>
        <w:gridCol w:w="227"/>
        <w:gridCol w:w="283"/>
        <w:gridCol w:w="397"/>
      </w:tblGrid>
      <w:tr w:rsidR="004579AC" w14:paraId="721F3501" w14:textId="77777777" w:rsidTr="000A0BD3">
        <w:tc>
          <w:tcPr>
            <w:tcW w:w="1701" w:type="dxa"/>
          </w:tcPr>
          <w:p w14:paraId="4B509EBF" w14:textId="77777777" w:rsidR="004579AC" w:rsidRDefault="004579AC" w:rsidP="000A0BD3">
            <w:pPr>
              <w:spacing w:line="220" w:lineRule="atLeast"/>
            </w:pPr>
          </w:p>
        </w:tc>
        <w:tc>
          <w:tcPr>
            <w:tcW w:w="567" w:type="dxa"/>
          </w:tcPr>
          <w:p w14:paraId="6EE6EA16" w14:textId="77777777" w:rsidR="004579AC" w:rsidRDefault="004579AC" w:rsidP="000A0BD3">
            <w:pPr>
              <w:spacing w:line="220" w:lineRule="atLeast"/>
            </w:pPr>
          </w:p>
        </w:tc>
        <w:tc>
          <w:tcPr>
            <w:tcW w:w="5669" w:type="dxa"/>
          </w:tcPr>
          <w:p w14:paraId="2BAF52FE" w14:textId="77777777" w:rsidR="004579AC" w:rsidRDefault="004579AC" w:rsidP="000A0BD3">
            <w:pPr>
              <w:spacing w:line="220" w:lineRule="atLeast"/>
            </w:pPr>
          </w:p>
        </w:tc>
        <w:tc>
          <w:tcPr>
            <w:tcW w:w="1701" w:type="dxa"/>
            <w:gridSpan w:val="5"/>
          </w:tcPr>
          <w:p w14:paraId="000F9DA3" w14:textId="29E01012" w:rsidR="004579AC" w:rsidRPr="00F927C1" w:rsidRDefault="007607CC" w:rsidP="000A0BD3">
            <w:pPr>
              <w:spacing w:line="22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Publicaziun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l’infurmaziun</w:t>
            </w:r>
            <w:proofErr w:type="spellEnd"/>
          </w:p>
        </w:tc>
      </w:tr>
      <w:tr w:rsidR="004579AC" w:rsidRPr="000608D8" w14:paraId="11C82C5E" w14:textId="77777777" w:rsidTr="000A0BD3">
        <w:tc>
          <w:tcPr>
            <w:tcW w:w="1701" w:type="dxa"/>
            <w:vMerge w:val="restart"/>
          </w:tcPr>
          <w:p w14:paraId="32414972" w14:textId="77777777" w:rsidR="000A0BD3" w:rsidRDefault="000A0BD3" w:rsidP="000A0BD3">
            <w:pPr>
              <w:spacing w:after="57" w:line="220" w:lineRule="atLeast"/>
              <w:rPr>
                <w:noProof/>
                <w:lang w:eastAsia="de-CH"/>
              </w:rPr>
            </w:pPr>
          </w:p>
          <w:p w14:paraId="0DAB790D" w14:textId="77777777" w:rsidR="000A0BD3" w:rsidRPr="000608D8" w:rsidRDefault="000A0BD3" w:rsidP="000A0BD3">
            <w:pPr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FB85292" wp14:editId="3D44A240">
                  <wp:extent cx="1080655" cy="1080655"/>
                  <wp:effectExtent l="0" t="0" r="5715" b="571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55" cy="1080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14:paraId="064FAB03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396049EA" w14:textId="7D1F3870" w:rsidR="004579AC" w:rsidRPr="000608D8" w:rsidRDefault="007607CC" w:rsidP="000A0BD3">
            <w:pPr>
              <w:pStyle w:val="LMVSchreiblinie"/>
              <w:spacing w:before="220" w:line="220" w:lineRule="atLeast"/>
            </w:pPr>
            <w:proofErr w:type="spellStart"/>
            <w:r>
              <w:t>Nom</w:t>
            </w:r>
            <w:proofErr w:type="spellEnd"/>
            <w:r w:rsidR="004579AC">
              <w:t>:</w:t>
            </w:r>
            <w:r w:rsidR="004579AC" w:rsidRPr="000608D8">
              <w:t xml:space="preserve"> </w:t>
            </w:r>
            <w:r w:rsidR="004579AC">
              <w:rPr>
                <w:rStyle w:val="LMVForm"/>
              </w:rPr>
              <w:t>Sieber</w:t>
            </w:r>
          </w:p>
        </w:tc>
        <w:tc>
          <w:tcPr>
            <w:tcW w:w="397" w:type="dxa"/>
            <w:vAlign w:val="bottom"/>
          </w:tcPr>
          <w:p w14:paraId="3E0055D9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D114AB8" wp14:editId="6B6C23AC">
                  <wp:extent cx="144018" cy="172974"/>
                  <wp:effectExtent l="0" t="0" r="889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DEA3662" w14:textId="478ABCE3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0D350B32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46FB3C7A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EA16B7B" wp14:editId="01A51A0A">
                  <wp:extent cx="144018" cy="172974"/>
                  <wp:effectExtent l="0" t="0" r="889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F4C00D1" w14:textId="6622C74D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4579AC" w:rsidRPr="000608D8" w14:paraId="2104BD9E" w14:textId="77777777" w:rsidTr="000A0BD3">
        <w:tc>
          <w:tcPr>
            <w:tcW w:w="1701" w:type="dxa"/>
            <w:vMerge/>
            <w:vAlign w:val="bottom"/>
          </w:tcPr>
          <w:p w14:paraId="475ACED7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01BDECE5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6E35B80C" w14:textId="22B5EDE7" w:rsidR="004579AC" w:rsidRPr="000608D8" w:rsidRDefault="007607CC" w:rsidP="000A0BD3">
            <w:pPr>
              <w:pStyle w:val="LMVSchreiblinie"/>
              <w:spacing w:line="220" w:lineRule="atLeast"/>
            </w:pPr>
            <w:proofErr w:type="spellStart"/>
            <w:r>
              <w:t>Prenom</w:t>
            </w:r>
            <w:proofErr w:type="spellEnd"/>
            <w:r w:rsidR="004579AC">
              <w:t xml:space="preserve">: </w:t>
            </w:r>
            <w:r w:rsidR="004579AC">
              <w:rPr>
                <w:rStyle w:val="LMVForm"/>
              </w:rPr>
              <w:t>Lena</w:t>
            </w:r>
          </w:p>
        </w:tc>
        <w:tc>
          <w:tcPr>
            <w:tcW w:w="397" w:type="dxa"/>
            <w:vAlign w:val="bottom"/>
          </w:tcPr>
          <w:p w14:paraId="1DE2A0AC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5E4A8A2" wp14:editId="20260EC5">
                  <wp:extent cx="144018" cy="172974"/>
                  <wp:effectExtent l="0" t="0" r="889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A3A97B7" w14:textId="36114919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54DB07EB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71CBA44D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F11582E" wp14:editId="0770DAE5">
                  <wp:extent cx="144018" cy="172974"/>
                  <wp:effectExtent l="0" t="0" r="889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C6B0753" w14:textId="7A2B4159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4579AC" w:rsidRPr="000608D8" w14:paraId="6D31BC95" w14:textId="77777777" w:rsidTr="000A0BD3">
        <w:tc>
          <w:tcPr>
            <w:tcW w:w="1701" w:type="dxa"/>
            <w:vMerge/>
            <w:vAlign w:val="bottom"/>
          </w:tcPr>
          <w:p w14:paraId="4DEB0E4B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4D90406B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3204154D" w14:textId="2F7F0199" w:rsidR="004579AC" w:rsidRPr="000608D8" w:rsidRDefault="00B177A7" w:rsidP="000A0BD3">
            <w:pPr>
              <w:pStyle w:val="LMVSchreiblinie"/>
              <w:spacing w:line="220" w:lineRule="atLeast"/>
            </w:pPr>
            <w:proofErr w:type="spellStart"/>
            <w:r>
              <w:t>Nom</w:t>
            </w:r>
            <w:proofErr w:type="spellEnd"/>
            <w:r>
              <w:t xml:space="preserve"> d’ütiliseder</w:t>
            </w:r>
            <w:bookmarkStart w:id="0" w:name="_GoBack"/>
            <w:bookmarkEnd w:id="0"/>
            <w:r w:rsidR="004579AC">
              <w:t xml:space="preserve">: </w:t>
            </w:r>
            <w:r w:rsidR="004579AC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9AC" w:rsidRPr="000608D8">
              <w:rPr>
                <w:rStyle w:val="LMVForm"/>
              </w:rPr>
              <w:instrText xml:space="preserve"> FORMTEXT </w:instrText>
            </w:r>
            <w:r w:rsidR="004579AC" w:rsidRPr="000608D8">
              <w:rPr>
                <w:rStyle w:val="LMVForm"/>
              </w:rPr>
            </w:r>
            <w:r w:rsidR="004579AC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4579AC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1B1E8F0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F8A322D" wp14:editId="43B3978D">
                  <wp:extent cx="144018" cy="172974"/>
                  <wp:effectExtent l="0" t="0" r="889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1422159" w14:textId="356CABE6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610604DC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3EF5483C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BC9E6B2" wp14:editId="6BA418C6">
                  <wp:extent cx="144018" cy="172974"/>
                  <wp:effectExtent l="0" t="0" r="889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2E102B5" w14:textId="40B8DD53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4579AC" w:rsidRPr="000608D8" w14:paraId="4021D5F9" w14:textId="77777777" w:rsidTr="000A0BD3">
        <w:tc>
          <w:tcPr>
            <w:tcW w:w="1701" w:type="dxa"/>
            <w:vMerge/>
            <w:vAlign w:val="bottom"/>
          </w:tcPr>
          <w:p w14:paraId="281C9060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6ADB6A3F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7E87D5A4" w14:textId="430A8C25" w:rsidR="004579AC" w:rsidRPr="000608D8" w:rsidRDefault="007607CC" w:rsidP="000A0BD3">
            <w:pPr>
              <w:pStyle w:val="LMVSchreiblinie"/>
              <w:spacing w:line="220" w:lineRule="atLeast"/>
            </w:pPr>
            <w:proofErr w:type="spellStart"/>
            <w:r>
              <w:t>Eted</w:t>
            </w:r>
            <w:proofErr w:type="spellEnd"/>
            <w:r w:rsidR="004579AC">
              <w:t xml:space="preserve">: </w:t>
            </w:r>
            <w:r w:rsidR="004579AC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79AC" w:rsidRPr="000608D8">
              <w:rPr>
                <w:rStyle w:val="LMVForm"/>
              </w:rPr>
              <w:instrText xml:space="preserve"> FORMTEXT </w:instrText>
            </w:r>
            <w:r w:rsidR="004579AC" w:rsidRPr="000608D8">
              <w:rPr>
                <w:rStyle w:val="LMVForm"/>
              </w:rPr>
            </w:r>
            <w:r w:rsidR="004579AC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4579AC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C1BDE01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157432B" wp14:editId="5BB87700">
                  <wp:extent cx="144018" cy="172974"/>
                  <wp:effectExtent l="0" t="0" r="889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42095B9" w14:textId="61EBDE70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411C8704" w14:textId="77777777" w:rsidR="004579AC" w:rsidRPr="000608D8" w:rsidRDefault="004579AC" w:rsidP="000A0BD3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7E746FC1" w14:textId="77777777" w:rsidR="004579AC" w:rsidRPr="000608D8" w:rsidRDefault="004579AC" w:rsidP="000A0BD3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EBA258C" wp14:editId="563F50F0">
                  <wp:extent cx="144018" cy="172974"/>
                  <wp:effectExtent l="0" t="0" r="889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3F02E02" w14:textId="040ABD92" w:rsidR="004579AC" w:rsidRPr="000608D8" w:rsidRDefault="004579AC" w:rsidP="000A0BD3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4C3D36A6" w14:textId="77777777" w:rsidTr="000A0BD3">
        <w:tc>
          <w:tcPr>
            <w:tcW w:w="7937" w:type="dxa"/>
            <w:gridSpan w:val="3"/>
            <w:vAlign w:val="bottom"/>
          </w:tcPr>
          <w:p w14:paraId="6D1A83BA" w14:textId="3BD71957" w:rsidR="000A0BD3" w:rsidRPr="000608D8" w:rsidRDefault="007607CC" w:rsidP="002D1479">
            <w:pPr>
              <w:pStyle w:val="LMVSchreiblinie"/>
            </w:pPr>
            <w:proofErr w:type="spellStart"/>
            <w:r>
              <w:t>Adressa</w:t>
            </w:r>
            <w:proofErr w:type="spellEnd"/>
            <w:r w:rsidR="000A0BD3">
              <w:t>:</w:t>
            </w:r>
            <w:r w:rsidR="000A0BD3" w:rsidRPr="000608D8">
              <w:t xml:space="preserve">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D3C6158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610E24D" wp14:editId="60C67904">
                  <wp:extent cx="144018" cy="172974"/>
                  <wp:effectExtent l="0" t="0" r="889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06F40AB" w14:textId="343E3288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47108F7A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615D0D5E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91D6E83" wp14:editId="39256C2F">
                  <wp:extent cx="144018" cy="172974"/>
                  <wp:effectExtent l="0" t="0" r="889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9D6B07B" w14:textId="23D2063D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63DF4752" w14:textId="77777777" w:rsidTr="000A0BD3">
        <w:tc>
          <w:tcPr>
            <w:tcW w:w="7937" w:type="dxa"/>
            <w:gridSpan w:val="3"/>
            <w:vAlign w:val="bottom"/>
          </w:tcPr>
          <w:p w14:paraId="63666195" w14:textId="77777777" w:rsidR="000A0BD3" w:rsidRPr="000608D8" w:rsidRDefault="000A0BD3" w:rsidP="00755298">
            <w:pPr>
              <w:pStyle w:val="LMVSchreiblinie"/>
            </w:pPr>
            <w:r w:rsidRPr="00AB26EA">
              <w:t>E</w:t>
            </w:r>
            <w:r w:rsidR="00755298">
              <w:t>-M</w:t>
            </w:r>
            <w:r w:rsidR="00755298" w:rsidRPr="00AB26EA">
              <w:t>ail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9BA84D1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BB423AF" wp14:editId="78C9DDE4">
                  <wp:extent cx="144018" cy="172974"/>
                  <wp:effectExtent l="0" t="0" r="889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863126" w14:textId="5DA2B2B7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3E1855DF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46A32866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35274A1" wp14:editId="3D51279E">
                  <wp:extent cx="144018" cy="172974"/>
                  <wp:effectExtent l="0" t="0" r="8890" b="0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C51A977" w14:textId="644BDFB1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56652870" w14:textId="77777777" w:rsidTr="000A0BD3">
        <w:tc>
          <w:tcPr>
            <w:tcW w:w="7937" w:type="dxa"/>
            <w:gridSpan w:val="3"/>
            <w:vAlign w:val="bottom"/>
          </w:tcPr>
          <w:p w14:paraId="07BFEFD5" w14:textId="40667125" w:rsidR="000A0BD3" w:rsidRPr="000608D8" w:rsidRDefault="007607CC" w:rsidP="002D1479">
            <w:pPr>
              <w:pStyle w:val="LMVSchreiblinie"/>
            </w:pPr>
            <w:proofErr w:type="spellStart"/>
            <w:r>
              <w:t>Telefonin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9606617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D69BE39" wp14:editId="0CB38B25">
                  <wp:extent cx="144018" cy="172974"/>
                  <wp:effectExtent l="0" t="0" r="889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2396489" w14:textId="760E7FA7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5ED2AFFD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53B65D0B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EEDB66C" wp14:editId="607C3EF9">
                  <wp:extent cx="144018" cy="172974"/>
                  <wp:effectExtent l="0" t="0" r="8890" b="0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61C4A90" w14:textId="3EE2718E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148ED67C" w14:textId="77777777" w:rsidTr="000A0BD3">
        <w:tc>
          <w:tcPr>
            <w:tcW w:w="7937" w:type="dxa"/>
            <w:gridSpan w:val="3"/>
            <w:vAlign w:val="bottom"/>
          </w:tcPr>
          <w:p w14:paraId="01CD3E63" w14:textId="6FFB817D" w:rsidR="000A0BD3" w:rsidRPr="000608D8" w:rsidRDefault="007607CC" w:rsidP="002D1479">
            <w:pPr>
              <w:pStyle w:val="LMVSchreiblinie"/>
            </w:pPr>
            <w:proofErr w:type="spellStart"/>
            <w:r>
              <w:t>Relaziun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9DF0C72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988CC52" wp14:editId="301334EA">
                  <wp:extent cx="144018" cy="172974"/>
                  <wp:effectExtent l="0" t="0" r="889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CED38E6" w14:textId="63927DEA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73ACA4F8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4141C0FE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BE1C7A7" wp14:editId="4FB538EB">
                  <wp:extent cx="144018" cy="172974"/>
                  <wp:effectExtent l="0" t="0" r="8890" b="0"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295B6B4" w14:textId="32A3BAB7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09C1E692" w14:textId="77777777" w:rsidTr="000A0BD3">
        <w:tc>
          <w:tcPr>
            <w:tcW w:w="7937" w:type="dxa"/>
            <w:gridSpan w:val="3"/>
            <w:vAlign w:val="bottom"/>
          </w:tcPr>
          <w:p w14:paraId="46C70446" w14:textId="6C315C1A" w:rsidR="000A0BD3" w:rsidRPr="000608D8" w:rsidRDefault="007607CC" w:rsidP="002D1479">
            <w:pPr>
              <w:pStyle w:val="LMVSchreiblinie"/>
            </w:pPr>
            <w:proofErr w:type="spellStart"/>
            <w:r>
              <w:t>Famiglia</w:t>
            </w:r>
            <w:proofErr w:type="spellEnd"/>
            <w:r w:rsidR="000A0BD3">
              <w:t>:</w:t>
            </w:r>
            <w:r w:rsidR="000A0BD3" w:rsidRPr="000608D8">
              <w:t xml:space="preserve">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5BFBD83B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65574E5" wp14:editId="47727A1D">
                  <wp:extent cx="144018" cy="172974"/>
                  <wp:effectExtent l="0" t="0" r="8890" b="0"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7A3315D" w14:textId="5C84AD62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7AA9A622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59574F06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DC38D5E" wp14:editId="22131908">
                  <wp:extent cx="144018" cy="172974"/>
                  <wp:effectExtent l="0" t="0" r="8890" b="0"/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57F8FF2" w14:textId="35003EBC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4D4F7F45" w14:textId="77777777" w:rsidTr="000A0BD3">
        <w:tc>
          <w:tcPr>
            <w:tcW w:w="7937" w:type="dxa"/>
            <w:gridSpan w:val="3"/>
            <w:vAlign w:val="bottom"/>
          </w:tcPr>
          <w:p w14:paraId="6EB73698" w14:textId="09247E7C" w:rsidR="000A0BD3" w:rsidRPr="000608D8" w:rsidRDefault="007607CC" w:rsidP="002D1479">
            <w:pPr>
              <w:pStyle w:val="LMVSchreiblinie"/>
            </w:pPr>
            <w:proofErr w:type="spellStart"/>
            <w:r>
              <w:t>Amihs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amias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5B650F8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1B3FF21" wp14:editId="014F69D0">
                  <wp:extent cx="144018" cy="172974"/>
                  <wp:effectExtent l="0" t="0" r="8890" b="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4CF55D" w14:textId="18E8B986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296DBE43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7228E322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E9AF55A" wp14:editId="79C35EA7">
                  <wp:extent cx="144018" cy="172974"/>
                  <wp:effectExtent l="0" t="0" r="889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9E848B" w14:textId="3CB9F985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0389BFD2" w14:textId="77777777" w:rsidTr="000A0BD3">
        <w:tc>
          <w:tcPr>
            <w:tcW w:w="7937" w:type="dxa"/>
            <w:gridSpan w:val="3"/>
            <w:vAlign w:val="bottom"/>
          </w:tcPr>
          <w:p w14:paraId="7DD24B6F" w14:textId="45E6DDF5" w:rsidR="000A0BD3" w:rsidRPr="000608D8" w:rsidRDefault="007607CC" w:rsidP="00755298">
            <w:pPr>
              <w:pStyle w:val="LMVSchreiblinie"/>
            </w:pPr>
            <w:proofErr w:type="spellStart"/>
            <w:r>
              <w:t>Hobis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A4EB92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713139E" wp14:editId="11E4846B">
                  <wp:extent cx="144018" cy="172974"/>
                  <wp:effectExtent l="0" t="0" r="889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CEDF875" w14:textId="139F2F10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30619817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2B14804D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6B8C58E" wp14:editId="797F9367">
                  <wp:extent cx="144018" cy="172974"/>
                  <wp:effectExtent l="0" t="0" r="889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C8ACA8F" w14:textId="2CCABB1E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12A1085F" w14:textId="77777777" w:rsidTr="000A0BD3">
        <w:tc>
          <w:tcPr>
            <w:tcW w:w="7937" w:type="dxa"/>
            <w:gridSpan w:val="3"/>
            <w:vAlign w:val="bottom"/>
          </w:tcPr>
          <w:p w14:paraId="56909608" w14:textId="276D433B" w:rsidR="000A0BD3" w:rsidRPr="000608D8" w:rsidRDefault="007607CC" w:rsidP="002D1479">
            <w:pPr>
              <w:pStyle w:val="LMVSchreiblinie"/>
            </w:pPr>
            <w:proofErr w:type="spellStart"/>
            <w:r>
              <w:t>Relaziun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3D89A56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E46C6D0" wp14:editId="6C45DEB8">
                  <wp:extent cx="144018" cy="172974"/>
                  <wp:effectExtent l="0" t="0" r="889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7A57829" w14:textId="5AD9C7D9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11FF891A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133B5382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F7E2BC8" wp14:editId="36628A13">
                  <wp:extent cx="144018" cy="172974"/>
                  <wp:effectExtent l="0" t="0" r="889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5FF6A61" w14:textId="4C1C418E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62F79B07" w14:textId="77777777" w:rsidTr="000A0BD3">
        <w:tc>
          <w:tcPr>
            <w:tcW w:w="7937" w:type="dxa"/>
            <w:gridSpan w:val="3"/>
            <w:vAlign w:val="bottom"/>
          </w:tcPr>
          <w:p w14:paraId="46CAE506" w14:textId="11B4675F" w:rsidR="000A0BD3" w:rsidRPr="000608D8" w:rsidRDefault="007607CC" w:rsidP="002D1479">
            <w:pPr>
              <w:pStyle w:val="LMVSchreiblinie"/>
            </w:pPr>
            <w:proofErr w:type="spellStart"/>
            <w:proofErr w:type="gramStart"/>
            <w:r>
              <w:t>Infurmaziuns</w:t>
            </w:r>
            <w:proofErr w:type="spellEnd"/>
            <w:r>
              <w:t xml:space="preserve">  da</w:t>
            </w:r>
            <w:proofErr w:type="gramEnd"/>
            <w:r>
              <w:t xml:space="preserve"> las </w:t>
            </w:r>
            <w:proofErr w:type="spellStart"/>
            <w:r>
              <w:t>singulas</w:t>
            </w:r>
            <w:proofErr w:type="spellEnd"/>
            <w:r>
              <w:t xml:space="preserve"> </w:t>
            </w:r>
            <w:proofErr w:type="spellStart"/>
            <w:r>
              <w:t>cuntribuziuns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0C10014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D57BC63" wp14:editId="29E318BA">
                  <wp:extent cx="144018" cy="172974"/>
                  <wp:effectExtent l="0" t="0" r="889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72CE47F" w14:textId="22844511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50469EE6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404AB153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8386DAB" wp14:editId="77D3E148">
                  <wp:extent cx="144018" cy="172974"/>
                  <wp:effectExtent l="0" t="0" r="889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C8199D8" w14:textId="73303629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010C065C" w14:textId="77777777" w:rsidTr="000A0BD3">
        <w:tc>
          <w:tcPr>
            <w:tcW w:w="7937" w:type="dxa"/>
            <w:gridSpan w:val="3"/>
            <w:vAlign w:val="bottom"/>
          </w:tcPr>
          <w:p w14:paraId="50035826" w14:textId="77777777" w:rsidR="000A0BD3" w:rsidRPr="00AB26EA" w:rsidRDefault="000A0BD3" w:rsidP="002D1479">
            <w:pPr>
              <w:pStyle w:val="LMVSchreiblinie"/>
            </w:pP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B598645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6766EC9" wp14:editId="5884D096">
                  <wp:extent cx="144018" cy="172974"/>
                  <wp:effectExtent l="0" t="0" r="889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480BE17" w14:textId="1741D59D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7A093498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4E33ACEB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A42F3D7" wp14:editId="759167C7">
                  <wp:extent cx="144018" cy="172974"/>
                  <wp:effectExtent l="0" t="0" r="889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F7D9D65" w14:textId="20F91534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616EBF3F" w14:textId="77777777" w:rsidTr="000A0BD3">
        <w:tc>
          <w:tcPr>
            <w:tcW w:w="7937" w:type="dxa"/>
            <w:gridSpan w:val="3"/>
            <w:vAlign w:val="bottom"/>
          </w:tcPr>
          <w:p w14:paraId="455CA2A8" w14:textId="77777777" w:rsidR="000A0BD3" w:rsidRPr="00AB26EA" w:rsidRDefault="000A0BD3" w:rsidP="002D1479">
            <w:pPr>
              <w:pStyle w:val="LMVSchreiblinie"/>
            </w:pP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DD8D975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647340D" wp14:editId="54A4D32D">
                  <wp:extent cx="144018" cy="172974"/>
                  <wp:effectExtent l="0" t="0" r="889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31B14F3" w14:textId="701F41A3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50FF9800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78771D26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2465A3C" wp14:editId="7000976C">
                  <wp:extent cx="144018" cy="172974"/>
                  <wp:effectExtent l="0" t="0" r="889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CA64341" w14:textId="1CBE86D6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2FACD2BD" w14:textId="77777777" w:rsidTr="000A0BD3">
        <w:tc>
          <w:tcPr>
            <w:tcW w:w="7937" w:type="dxa"/>
            <w:gridSpan w:val="3"/>
            <w:vAlign w:val="bottom"/>
          </w:tcPr>
          <w:p w14:paraId="70ABBB49" w14:textId="77777777" w:rsidR="000A0BD3" w:rsidRPr="00AB26EA" w:rsidRDefault="000A0BD3" w:rsidP="002D1479">
            <w:pPr>
              <w:pStyle w:val="LMVSchreiblinie"/>
            </w:pP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3CD2D7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1BDEC17" wp14:editId="4E1710E3">
                  <wp:extent cx="144018" cy="172974"/>
                  <wp:effectExtent l="0" t="0" r="8890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3712433" w14:textId="54C87541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668684CD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51A1A93A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5EFA8D5" wp14:editId="362CE173">
                  <wp:extent cx="144018" cy="172974"/>
                  <wp:effectExtent l="0" t="0" r="8890" b="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1E60078" w14:textId="2AA107DD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</w:tbl>
    <w:p w14:paraId="141D59A8" w14:textId="77777777" w:rsidR="000A0BD3" w:rsidRDefault="000A0BD3" w:rsidP="000A0BD3"/>
    <w:p w14:paraId="45052FF6" w14:textId="13D53E56" w:rsidR="000A0BD3" w:rsidRDefault="000A0BD3" w:rsidP="000A0BD3"/>
    <w:p w14:paraId="76C51AC4" w14:textId="02A0D3E2" w:rsidR="007607CC" w:rsidRDefault="007607CC" w:rsidP="000A0BD3"/>
    <w:p w14:paraId="6EED302F" w14:textId="77777777" w:rsidR="007607CC" w:rsidRDefault="007607CC" w:rsidP="000A0BD3"/>
    <w:tbl>
      <w:tblPr>
        <w:tblStyle w:val="Tabellenraster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67"/>
        <w:gridCol w:w="5669"/>
        <w:gridCol w:w="397"/>
        <w:gridCol w:w="397"/>
        <w:gridCol w:w="227"/>
        <w:gridCol w:w="283"/>
        <w:gridCol w:w="397"/>
      </w:tblGrid>
      <w:tr w:rsidR="000A0BD3" w14:paraId="778FE91D" w14:textId="77777777" w:rsidTr="002D1479">
        <w:tc>
          <w:tcPr>
            <w:tcW w:w="1701" w:type="dxa"/>
          </w:tcPr>
          <w:p w14:paraId="730DD777" w14:textId="77777777" w:rsidR="000A0BD3" w:rsidRDefault="000A0BD3" w:rsidP="002D1479">
            <w:pPr>
              <w:spacing w:line="220" w:lineRule="atLeast"/>
            </w:pPr>
          </w:p>
        </w:tc>
        <w:tc>
          <w:tcPr>
            <w:tcW w:w="567" w:type="dxa"/>
          </w:tcPr>
          <w:p w14:paraId="750FEE08" w14:textId="77777777" w:rsidR="000A0BD3" w:rsidRDefault="000A0BD3" w:rsidP="002D1479">
            <w:pPr>
              <w:spacing w:line="220" w:lineRule="atLeast"/>
            </w:pPr>
          </w:p>
        </w:tc>
        <w:tc>
          <w:tcPr>
            <w:tcW w:w="5669" w:type="dxa"/>
          </w:tcPr>
          <w:p w14:paraId="7F2BA835" w14:textId="77777777" w:rsidR="000A0BD3" w:rsidRDefault="000A0BD3" w:rsidP="002D1479">
            <w:pPr>
              <w:spacing w:line="220" w:lineRule="atLeast"/>
            </w:pPr>
          </w:p>
        </w:tc>
        <w:tc>
          <w:tcPr>
            <w:tcW w:w="1701" w:type="dxa"/>
            <w:gridSpan w:val="5"/>
          </w:tcPr>
          <w:p w14:paraId="48E0EA78" w14:textId="6E221776" w:rsidR="000A0BD3" w:rsidRPr="00F927C1" w:rsidRDefault="007607CC" w:rsidP="002D1479">
            <w:pPr>
              <w:spacing w:line="22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Publicaziun</w:t>
            </w:r>
            <w:proofErr w:type="spellEnd"/>
            <w:r>
              <w:rPr>
                <w:b/>
              </w:rPr>
              <w:t xml:space="preserve"> da </w:t>
            </w:r>
            <w:proofErr w:type="spellStart"/>
            <w:r>
              <w:rPr>
                <w:b/>
              </w:rPr>
              <w:t>l’infurmaziun</w:t>
            </w:r>
            <w:proofErr w:type="spellEnd"/>
          </w:p>
        </w:tc>
      </w:tr>
      <w:tr w:rsidR="000A0BD3" w:rsidRPr="000608D8" w14:paraId="7D425DB7" w14:textId="77777777" w:rsidTr="002D1479">
        <w:tc>
          <w:tcPr>
            <w:tcW w:w="1701" w:type="dxa"/>
            <w:vMerge w:val="restart"/>
          </w:tcPr>
          <w:p w14:paraId="66EEF079" w14:textId="77777777" w:rsidR="000A0BD3" w:rsidRDefault="000A0BD3" w:rsidP="002D1479">
            <w:pPr>
              <w:spacing w:after="57" w:line="220" w:lineRule="atLeast"/>
              <w:rPr>
                <w:noProof/>
                <w:lang w:eastAsia="de-CH"/>
              </w:rPr>
            </w:pPr>
          </w:p>
          <w:p w14:paraId="778C445F" w14:textId="77777777" w:rsidR="000A0BD3" w:rsidRPr="000608D8" w:rsidRDefault="000A0BD3" w:rsidP="002D1479">
            <w:pPr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2D1CC18" wp14:editId="758FB452">
                  <wp:extent cx="1080720" cy="1080720"/>
                  <wp:effectExtent l="0" t="0" r="5715" b="5715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na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720" cy="10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Align w:val="bottom"/>
          </w:tcPr>
          <w:p w14:paraId="5B27D85C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22A43856" w14:textId="42565E13" w:rsidR="000A0BD3" w:rsidRPr="000608D8" w:rsidRDefault="007607CC" w:rsidP="000A0BD3">
            <w:pPr>
              <w:pStyle w:val="LMVSchreiblinie"/>
              <w:spacing w:before="220" w:line="220" w:lineRule="atLeast"/>
            </w:pPr>
            <w:proofErr w:type="spellStart"/>
            <w:r>
              <w:t>Nom</w:t>
            </w:r>
            <w:proofErr w:type="spellEnd"/>
            <w:r w:rsidR="000A0BD3">
              <w:t>:</w:t>
            </w:r>
            <w:r w:rsidR="000A0BD3" w:rsidRPr="000608D8">
              <w:t xml:space="preserve"> </w:t>
            </w:r>
            <w:proofErr w:type="spellStart"/>
            <w:r w:rsidR="000A0BD3">
              <w:rPr>
                <w:rStyle w:val="LMVForm"/>
              </w:rPr>
              <w:t>Fässler</w:t>
            </w:r>
            <w:proofErr w:type="spellEnd"/>
          </w:p>
        </w:tc>
        <w:tc>
          <w:tcPr>
            <w:tcW w:w="397" w:type="dxa"/>
            <w:vAlign w:val="bottom"/>
          </w:tcPr>
          <w:p w14:paraId="1111F8D6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5059485" wp14:editId="621F66FD">
                  <wp:extent cx="144018" cy="172974"/>
                  <wp:effectExtent l="0" t="0" r="889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983E90E" w14:textId="5C266E3C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5490AA95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4CECF091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9BEEC59" wp14:editId="5C7DF682">
                  <wp:extent cx="144018" cy="172974"/>
                  <wp:effectExtent l="0" t="0" r="8890" b="0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8D5CDBB" w14:textId="7C0D3020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70FD94C1" w14:textId="77777777" w:rsidTr="002D1479">
        <w:tc>
          <w:tcPr>
            <w:tcW w:w="1701" w:type="dxa"/>
            <w:vMerge/>
            <w:vAlign w:val="bottom"/>
          </w:tcPr>
          <w:p w14:paraId="76122D10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3257BB1F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6AB254EC" w14:textId="54D3AF6E" w:rsidR="000A0BD3" w:rsidRPr="000608D8" w:rsidRDefault="007607CC" w:rsidP="000A0BD3">
            <w:pPr>
              <w:pStyle w:val="LMVSchreiblinie"/>
              <w:spacing w:line="220" w:lineRule="atLeast"/>
            </w:pPr>
            <w:proofErr w:type="spellStart"/>
            <w:r>
              <w:t>Prenom</w:t>
            </w:r>
            <w:proofErr w:type="spellEnd"/>
            <w:r w:rsidR="000A0BD3">
              <w:t xml:space="preserve">: </w:t>
            </w:r>
            <w:r w:rsidR="000A0BD3">
              <w:rPr>
                <w:rStyle w:val="LMVForm"/>
              </w:rPr>
              <w:t>Mario</w:t>
            </w:r>
          </w:p>
        </w:tc>
        <w:tc>
          <w:tcPr>
            <w:tcW w:w="397" w:type="dxa"/>
            <w:vAlign w:val="bottom"/>
          </w:tcPr>
          <w:p w14:paraId="5670D892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766D3CF" wp14:editId="6ED88C54">
                  <wp:extent cx="144018" cy="172974"/>
                  <wp:effectExtent l="0" t="0" r="889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2313606" w14:textId="04EF6407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74F26DFA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1371FBF2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48C7472" wp14:editId="1B5BEBB2">
                  <wp:extent cx="144018" cy="172974"/>
                  <wp:effectExtent l="0" t="0" r="8890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16DB2A97" w14:textId="3419212F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67A2321F" w14:textId="77777777" w:rsidTr="002D1479">
        <w:tc>
          <w:tcPr>
            <w:tcW w:w="1701" w:type="dxa"/>
            <w:vMerge/>
            <w:vAlign w:val="bottom"/>
          </w:tcPr>
          <w:p w14:paraId="4B40AF44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0B90A6FD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4762DEDF" w14:textId="64A06160" w:rsidR="000A0BD3" w:rsidRPr="000608D8" w:rsidRDefault="00B177A7" w:rsidP="002D1479">
            <w:pPr>
              <w:pStyle w:val="LMVSchreiblinie"/>
              <w:spacing w:line="220" w:lineRule="atLeast"/>
            </w:pPr>
            <w:proofErr w:type="spellStart"/>
            <w:r>
              <w:t>Nom</w:t>
            </w:r>
            <w:proofErr w:type="spellEnd"/>
            <w:r>
              <w:t xml:space="preserve"> </w:t>
            </w:r>
            <w:proofErr w:type="spellStart"/>
            <w:r>
              <w:t>d’ütiliseder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370CFC3C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06DBA92" wp14:editId="7C9B41A3">
                  <wp:extent cx="144018" cy="172974"/>
                  <wp:effectExtent l="0" t="0" r="8890" b="0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83560DE" w14:textId="7A119766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02D1DAAD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47BED0E6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B31F8CF" wp14:editId="7722FAEE">
                  <wp:extent cx="144018" cy="172974"/>
                  <wp:effectExtent l="0" t="0" r="8890" b="0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E60EE48" w14:textId="25248239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7110EF8B" w14:textId="77777777" w:rsidTr="002D1479">
        <w:tc>
          <w:tcPr>
            <w:tcW w:w="1701" w:type="dxa"/>
            <w:vMerge/>
            <w:vAlign w:val="bottom"/>
          </w:tcPr>
          <w:p w14:paraId="5469B3BD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7" w:type="dxa"/>
            <w:vAlign w:val="bottom"/>
          </w:tcPr>
          <w:p w14:paraId="762149C0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5669" w:type="dxa"/>
            <w:vAlign w:val="bottom"/>
          </w:tcPr>
          <w:p w14:paraId="761740C2" w14:textId="6D5C6328" w:rsidR="000A0BD3" w:rsidRPr="000608D8" w:rsidRDefault="007607CC" w:rsidP="002D1479">
            <w:pPr>
              <w:pStyle w:val="LMVSchreiblinie"/>
              <w:spacing w:line="220" w:lineRule="atLeast"/>
            </w:pPr>
            <w:proofErr w:type="spellStart"/>
            <w:r>
              <w:t>Eted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51C55F9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40185A8" wp14:editId="197147FD">
                  <wp:extent cx="144018" cy="172974"/>
                  <wp:effectExtent l="0" t="0" r="889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B1B2944" w14:textId="3A0A168A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3C0B00A0" w14:textId="77777777" w:rsidR="000A0BD3" w:rsidRPr="000608D8" w:rsidRDefault="000A0BD3" w:rsidP="002D1479">
            <w:pPr>
              <w:spacing w:line="220" w:lineRule="atLeast"/>
            </w:pPr>
          </w:p>
        </w:tc>
        <w:tc>
          <w:tcPr>
            <w:tcW w:w="283" w:type="dxa"/>
            <w:vAlign w:val="bottom"/>
          </w:tcPr>
          <w:p w14:paraId="0D23DBAF" w14:textId="77777777" w:rsidR="000A0BD3" w:rsidRPr="000608D8" w:rsidRDefault="000A0BD3" w:rsidP="002D1479">
            <w:pPr>
              <w:pStyle w:val="Icon"/>
              <w:spacing w:line="220" w:lineRule="atLeast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9E3731A" wp14:editId="15C37D25">
                  <wp:extent cx="144018" cy="172974"/>
                  <wp:effectExtent l="0" t="0" r="889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AF8F15" w14:textId="6067FE0C" w:rsidR="000A0BD3" w:rsidRPr="000608D8" w:rsidRDefault="000A0BD3" w:rsidP="002D1479">
            <w:pPr>
              <w:pStyle w:val="Icon"/>
              <w:spacing w:line="220" w:lineRule="atLeast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282A0428" w14:textId="77777777" w:rsidTr="002D1479">
        <w:tc>
          <w:tcPr>
            <w:tcW w:w="7937" w:type="dxa"/>
            <w:gridSpan w:val="3"/>
            <w:vAlign w:val="bottom"/>
          </w:tcPr>
          <w:p w14:paraId="31C29C4F" w14:textId="1B46752E" w:rsidR="000A0BD3" w:rsidRPr="000608D8" w:rsidRDefault="007607CC" w:rsidP="002D1479">
            <w:pPr>
              <w:pStyle w:val="LMVSchreiblinie"/>
            </w:pPr>
            <w:proofErr w:type="spellStart"/>
            <w:r>
              <w:t>Adressa</w:t>
            </w:r>
            <w:proofErr w:type="spellEnd"/>
            <w:r w:rsidR="000A0BD3">
              <w:t>:</w:t>
            </w:r>
            <w:r w:rsidR="000A0BD3" w:rsidRPr="000608D8">
              <w:t xml:space="preserve">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1F3636F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7A4BFF9" wp14:editId="56656A87">
                  <wp:extent cx="144018" cy="172974"/>
                  <wp:effectExtent l="0" t="0" r="889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413A5FE8" w14:textId="18F77284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777E252A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3D64ACF3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BB4AA4B" wp14:editId="2CF5AC48">
                  <wp:extent cx="144018" cy="172974"/>
                  <wp:effectExtent l="0" t="0" r="889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A4BC74F" w14:textId="23787247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310EF3C1" w14:textId="77777777" w:rsidTr="002D1479">
        <w:tc>
          <w:tcPr>
            <w:tcW w:w="7937" w:type="dxa"/>
            <w:gridSpan w:val="3"/>
            <w:vAlign w:val="bottom"/>
          </w:tcPr>
          <w:p w14:paraId="6EEE3FEE" w14:textId="77777777" w:rsidR="000A0BD3" w:rsidRPr="000608D8" w:rsidRDefault="000A0BD3" w:rsidP="002D1479">
            <w:pPr>
              <w:pStyle w:val="LMVSchreiblinie"/>
            </w:pPr>
            <w:r w:rsidRPr="00AB26EA">
              <w:t>Email</w:t>
            </w:r>
            <w:r>
              <w:t xml:space="preserve">: </w:t>
            </w: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45177FA7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7DF0000" wp14:editId="710FE287">
                  <wp:extent cx="144018" cy="172974"/>
                  <wp:effectExtent l="0" t="0" r="889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188FC9D" w14:textId="3E091C4C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6F4FEFCB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68AF3A00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9724FC7" wp14:editId="016B4D27">
                  <wp:extent cx="144018" cy="172974"/>
                  <wp:effectExtent l="0" t="0" r="889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510A90" w14:textId="5FA4C8C0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387387C0" w14:textId="77777777" w:rsidTr="002D1479">
        <w:tc>
          <w:tcPr>
            <w:tcW w:w="7937" w:type="dxa"/>
            <w:gridSpan w:val="3"/>
            <w:vAlign w:val="bottom"/>
          </w:tcPr>
          <w:p w14:paraId="25AA0ADB" w14:textId="2BB16991" w:rsidR="000A0BD3" w:rsidRPr="000608D8" w:rsidRDefault="007607CC" w:rsidP="002D1479">
            <w:pPr>
              <w:pStyle w:val="LMVSchreiblinie"/>
            </w:pPr>
            <w:proofErr w:type="spellStart"/>
            <w:r>
              <w:t>Telefonin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076F41F0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C7B8C11" wp14:editId="7AB912CF">
                  <wp:extent cx="144018" cy="172974"/>
                  <wp:effectExtent l="0" t="0" r="889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2414783" w14:textId="1E8381ED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2D6156B1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0A477F93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913821A" wp14:editId="6C72FB15">
                  <wp:extent cx="144018" cy="172974"/>
                  <wp:effectExtent l="0" t="0" r="889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3F5D183" w14:textId="71FCF2A7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7B9B1AA4" w14:textId="77777777" w:rsidTr="002D1479">
        <w:tc>
          <w:tcPr>
            <w:tcW w:w="7937" w:type="dxa"/>
            <w:gridSpan w:val="3"/>
            <w:vAlign w:val="bottom"/>
          </w:tcPr>
          <w:p w14:paraId="432B9FA6" w14:textId="05B9F85C" w:rsidR="000A0BD3" w:rsidRPr="000608D8" w:rsidRDefault="007607CC" w:rsidP="002D1479">
            <w:pPr>
              <w:pStyle w:val="LMVSchreiblinie"/>
            </w:pPr>
            <w:proofErr w:type="spellStart"/>
            <w:r>
              <w:t>Relaziun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B988768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2173417" wp14:editId="1F3619B8">
                  <wp:extent cx="144018" cy="172974"/>
                  <wp:effectExtent l="0" t="0" r="889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58F9466" w14:textId="67BC3D0D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103CCB06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074560FA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98566A1" wp14:editId="0DBF36F0">
                  <wp:extent cx="144018" cy="172974"/>
                  <wp:effectExtent l="0" t="0" r="8890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BA6085A" w14:textId="14AD184D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7828AA87" w14:textId="77777777" w:rsidTr="002D1479">
        <w:tc>
          <w:tcPr>
            <w:tcW w:w="7937" w:type="dxa"/>
            <w:gridSpan w:val="3"/>
            <w:vAlign w:val="bottom"/>
          </w:tcPr>
          <w:p w14:paraId="0859FD64" w14:textId="322BF899" w:rsidR="000A0BD3" w:rsidRPr="000608D8" w:rsidRDefault="007607CC" w:rsidP="002D1479">
            <w:pPr>
              <w:pStyle w:val="LMVSchreiblinie"/>
            </w:pPr>
            <w:proofErr w:type="spellStart"/>
            <w:r>
              <w:t>Famiglia</w:t>
            </w:r>
            <w:proofErr w:type="spellEnd"/>
            <w:r w:rsidR="000A0BD3">
              <w:t>:</w:t>
            </w:r>
            <w:r w:rsidR="000A0BD3" w:rsidRPr="000608D8">
              <w:t xml:space="preserve">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F5AA9E2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BAB3FD2" wp14:editId="73BC42B0">
                  <wp:extent cx="144018" cy="172974"/>
                  <wp:effectExtent l="0" t="0" r="8890" b="0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4344B05" w14:textId="7BCDA09C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752EEBD6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241A5599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8574D41" wp14:editId="683B7F11">
                  <wp:extent cx="144018" cy="172974"/>
                  <wp:effectExtent l="0" t="0" r="8890" b="0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215294F1" w14:textId="3E4F648B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4CBAAFD1" w14:textId="77777777" w:rsidTr="002D1479">
        <w:tc>
          <w:tcPr>
            <w:tcW w:w="7937" w:type="dxa"/>
            <w:gridSpan w:val="3"/>
            <w:vAlign w:val="bottom"/>
          </w:tcPr>
          <w:p w14:paraId="4B22FA19" w14:textId="5A23B597" w:rsidR="000A0BD3" w:rsidRPr="000608D8" w:rsidRDefault="007607CC" w:rsidP="002D1479">
            <w:pPr>
              <w:pStyle w:val="LMVSchreiblinie"/>
            </w:pPr>
            <w:proofErr w:type="spellStart"/>
            <w:r>
              <w:t>Amihs</w:t>
            </w:r>
            <w:proofErr w:type="spellEnd"/>
            <w:r>
              <w:t xml:space="preserve">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proofErr w:type="spellStart"/>
            <w:r>
              <w:t>amias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7E17111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D86A1D1" wp14:editId="40FAA552">
                  <wp:extent cx="144018" cy="172974"/>
                  <wp:effectExtent l="0" t="0" r="8890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BB66CD" w14:textId="1A3C9B76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3663A735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281262D7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AA4FED2" wp14:editId="56D0BBCB">
                  <wp:extent cx="144018" cy="172974"/>
                  <wp:effectExtent l="0" t="0" r="8890" b="0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46689A0" w14:textId="770D139C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32A0069A" w14:textId="77777777" w:rsidTr="002D1479">
        <w:tc>
          <w:tcPr>
            <w:tcW w:w="7937" w:type="dxa"/>
            <w:gridSpan w:val="3"/>
            <w:vAlign w:val="bottom"/>
          </w:tcPr>
          <w:p w14:paraId="30F7C5F6" w14:textId="64331C37" w:rsidR="000A0BD3" w:rsidRPr="000608D8" w:rsidRDefault="007607CC" w:rsidP="002D1479">
            <w:pPr>
              <w:pStyle w:val="LMVSchreiblinie"/>
            </w:pPr>
            <w:proofErr w:type="spellStart"/>
            <w:r>
              <w:t>Hobis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C722A76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0C13E1A" wp14:editId="30783FBE">
                  <wp:extent cx="144018" cy="172974"/>
                  <wp:effectExtent l="0" t="0" r="8890" b="0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2D3BE45" w14:textId="2846ECD9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003728E6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5F28AC23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0321CC4" wp14:editId="6D863C47">
                  <wp:extent cx="144018" cy="172974"/>
                  <wp:effectExtent l="0" t="0" r="8890" b="0"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660977A" w14:textId="456A36B3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7766B514" w14:textId="77777777" w:rsidTr="002D1479">
        <w:tc>
          <w:tcPr>
            <w:tcW w:w="7937" w:type="dxa"/>
            <w:gridSpan w:val="3"/>
            <w:vAlign w:val="bottom"/>
          </w:tcPr>
          <w:p w14:paraId="402A0F46" w14:textId="332BF8C7" w:rsidR="000A0BD3" w:rsidRPr="000608D8" w:rsidRDefault="007607CC" w:rsidP="002D1479">
            <w:pPr>
              <w:pStyle w:val="LMVSchreiblinie"/>
            </w:pPr>
            <w:proofErr w:type="spellStart"/>
            <w:r>
              <w:t>Relaziun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2898B54A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1C36F05" wp14:editId="5186FD24">
                  <wp:extent cx="144018" cy="172974"/>
                  <wp:effectExtent l="0" t="0" r="8890" b="0"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056FAEF4" w14:textId="12BABD4B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28977CAA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56965E2C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2AA1E40" wp14:editId="135764BB">
                  <wp:extent cx="144018" cy="172974"/>
                  <wp:effectExtent l="0" t="0" r="889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1A7A4B6" w14:textId="18B89C51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3CB6F042" w14:textId="77777777" w:rsidTr="002D1479">
        <w:tc>
          <w:tcPr>
            <w:tcW w:w="7937" w:type="dxa"/>
            <w:gridSpan w:val="3"/>
            <w:vAlign w:val="bottom"/>
          </w:tcPr>
          <w:p w14:paraId="3A3DADBD" w14:textId="74410A5D" w:rsidR="000A0BD3" w:rsidRPr="000608D8" w:rsidRDefault="007607CC" w:rsidP="002D1479">
            <w:pPr>
              <w:pStyle w:val="LMVSchreiblinie"/>
            </w:pPr>
            <w:proofErr w:type="spellStart"/>
            <w:proofErr w:type="gramStart"/>
            <w:r>
              <w:t>Infurmaziuns</w:t>
            </w:r>
            <w:proofErr w:type="spellEnd"/>
            <w:r>
              <w:t xml:space="preserve">  da</w:t>
            </w:r>
            <w:proofErr w:type="gramEnd"/>
            <w:r>
              <w:t xml:space="preserve"> las </w:t>
            </w:r>
            <w:proofErr w:type="spellStart"/>
            <w:r>
              <w:t>singulas</w:t>
            </w:r>
            <w:proofErr w:type="spellEnd"/>
            <w:r>
              <w:t xml:space="preserve"> </w:t>
            </w:r>
            <w:proofErr w:type="spellStart"/>
            <w:r>
              <w:t>cuntribuziuns</w:t>
            </w:r>
            <w:proofErr w:type="spellEnd"/>
            <w:r w:rsidR="000A0BD3">
              <w:t xml:space="preserve">: </w:t>
            </w:r>
            <w:r w:rsidR="000A0BD3"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0BD3" w:rsidRPr="000608D8">
              <w:rPr>
                <w:rStyle w:val="LMVForm"/>
              </w:rPr>
              <w:instrText xml:space="preserve"> FORMTEXT </w:instrText>
            </w:r>
            <w:r w:rsidR="000A0BD3" w:rsidRPr="000608D8">
              <w:rPr>
                <w:rStyle w:val="LMVForm"/>
              </w:rPr>
            </w:r>
            <w:r w:rsidR="000A0BD3"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0A0BD3"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6B3EEDAB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AC0077E" wp14:editId="53EC3108">
                  <wp:extent cx="144018" cy="172974"/>
                  <wp:effectExtent l="0" t="0" r="8890" b="0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830BA4C" w14:textId="3DA9EBFA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3067D525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1A68B69F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721EBF4" wp14:editId="5B65C6A2">
                  <wp:extent cx="144018" cy="172974"/>
                  <wp:effectExtent l="0" t="0" r="8890" b="0"/>
                  <wp:docPr id="106" name="Grafi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E32C4DC" w14:textId="22B4E06B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45A7F679" w14:textId="77777777" w:rsidTr="002D1479">
        <w:tc>
          <w:tcPr>
            <w:tcW w:w="7937" w:type="dxa"/>
            <w:gridSpan w:val="3"/>
            <w:vAlign w:val="bottom"/>
          </w:tcPr>
          <w:p w14:paraId="512BE0A1" w14:textId="77777777" w:rsidR="000A0BD3" w:rsidRPr="00AB26EA" w:rsidRDefault="000A0BD3" w:rsidP="002D1479">
            <w:pPr>
              <w:pStyle w:val="LMVSchreiblinie"/>
            </w:pP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1B55535D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A820A44" wp14:editId="19D0D59B">
                  <wp:extent cx="144018" cy="172974"/>
                  <wp:effectExtent l="0" t="0" r="8890" b="0"/>
                  <wp:docPr id="107" name="Grafi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36BC637" w14:textId="24BBF2A4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48A004FF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3DEC7C62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B9F5B4B" wp14:editId="2B7E5118">
                  <wp:extent cx="144018" cy="172974"/>
                  <wp:effectExtent l="0" t="0" r="8890" b="0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46C9BF6" w14:textId="28F125A7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6F4747E5" w14:textId="77777777" w:rsidTr="002D1479">
        <w:tc>
          <w:tcPr>
            <w:tcW w:w="7937" w:type="dxa"/>
            <w:gridSpan w:val="3"/>
            <w:vAlign w:val="bottom"/>
          </w:tcPr>
          <w:p w14:paraId="57A74C15" w14:textId="77777777" w:rsidR="000A0BD3" w:rsidRPr="00AB26EA" w:rsidRDefault="000A0BD3" w:rsidP="002D1479">
            <w:pPr>
              <w:pStyle w:val="LMVSchreiblinie"/>
            </w:pP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481EB073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7F9E182" wp14:editId="384CFF42">
                  <wp:extent cx="144018" cy="172974"/>
                  <wp:effectExtent l="0" t="0" r="8890" b="0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5C63F80E" w14:textId="5F7EFD42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0230077B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079BBDB9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CE9684E" wp14:editId="215376AB">
                  <wp:extent cx="144018" cy="172974"/>
                  <wp:effectExtent l="0" t="0" r="8890" b="0"/>
                  <wp:docPr id="110" name="Grafi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7CCA12FC" w14:textId="55783DDE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  <w:tr w:rsidR="000A0BD3" w:rsidRPr="000608D8" w14:paraId="18F2638B" w14:textId="77777777" w:rsidTr="002D1479">
        <w:tc>
          <w:tcPr>
            <w:tcW w:w="7937" w:type="dxa"/>
            <w:gridSpan w:val="3"/>
            <w:vAlign w:val="bottom"/>
          </w:tcPr>
          <w:p w14:paraId="1C9DFE93" w14:textId="77777777" w:rsidR="000A0BD3" w:rsidRPr="00AB26EA" w:rsidRDefault="000A0BD3" w:rsidP="002D1479">
            <w:pPr>
              <w:pStyle w:val="LMVSchreiblinie"/>
            </w:pPr>
            <w:r w:rsidRPr="000608D8">
              <w:rPr>
                <w:rStyle w:val="LMVForm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8D8">
              <w:rPr>
                <w:rStyle w:val="LMVForm"/>
              </w:rPr>
              <w:instrText xml:space="preserve"> FORMTEXT </w:instrText>
            </w:r>
            <w:r w:rsidRPr="000608D8">
              <w:rPr>
                <w:rStyle w:val="LMVForm"/>
              </w:rPr>
            </w:r>
            <w:r w:rsidRPr="000608D8">
              <w:rPr>
                <w:rStyle w:val="LMVForm"/>
              </w:rPr>
              <w:fldChar w:fldCharType="separate"/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="00153FD7">
              <w:rPr>
                <w:rStyle w:val="LMVForm"/>
                <w:noProof/>
              </w:rPr>
              <w:t> </w:t>
            </w:r>
            <w:r w:rsidRPr="000608D8">
              <w:rPr>
                <w:rStyle w:val="LMVForm"/>
              </w:rPr>
              <w:fldChar w:fldCharType="end"/>
            </w:r>
          </w:p>
        </w:tc>
        <w:tc>
          <w:tcPr>
            <w:tcW w:w="397" w:type="dxa"/>
            <w:vAlign w:val="bottom"/>
          </w:tcPr>
          <w:p w14:paraId="743C13E8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9FC3B31" wp14:editId="7C777BB2">
                  <wp:extent cx="144018" cy="172974"/>
                  <wp:effectExtent l="0" t="0" r="8890" b="0"/>
                  <wp:docPr id="111" name="Grafi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gu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3FD4A890" w14:textId="36E216CA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  <w:tc>
          <w:tcPr>
            <w:tcW w:w="227" w:type="dxa"/>
            <w:vAlign w:val="bottom"/>
          </w:tcPr>
          <w:p w14:paraId="5C536AC3" w14:textId="77777777" w:rsidR="000A0BD3" w:rsidRPr="000608D8" w:rsidRDefault="000A0BD3" w:rsidP="002D1479"/>
        </w:tc>
        <w:tc>
          <w:tcPr>
            <w:tcW w:w="283" w:type="dxa"/>
            <w:vAlign w:val="bottom"/>
          </w:tcPr>
          <w:p w14:paraId="07339B80" w14:textId="77777777" w:rsidR="000A0BD3" w:rsidRPr="000608D8" w:rsidRDefault="000A0BD3" w:rsidP="002D1479">
            <w:pPr>
              <w:pStyle w:val="Icon"/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ED16503" wp14:editId="121CD59F">
                  <wp:extent cx="144018" cy="172974"/>
                  <wp:effectExtent l="0" t="0" r="8890" b="0"/>
                  <wp:docPr id="112" name="Grafi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mbol_schlech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" cy="17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vAlign w:val="bottom"/>
          </w:tcPr>
          <w:p w14:paraId="61E13D1D" w14:textId="4B9C7688" w:rsidR="000A0BD3" w:rsidRPr="000608D8" w:rsidRDefault="000A0BD3" w:rsidP="002D1479">
            <w:pPr>
              <w:pStyle w:val="Icon"/>
            </w:pPr>
            <w:r w:rsidRPr="000608D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8D8">
              <w:instrText xml:space="preserve"> FORMCHECKBOX </w:instrText>
            </w:r>
            <w:r w:rsidR="008F57EB">
              <w:fldChar w:fldCharType="separate"/>
            </w:r>
            <w:r w:rsidRPr="000608D8">
              <w:fldChar w:fldCharType="end"/>
            </w:r>
          </w:p>
        </w:tc>
      </w:tr>
    </w:tbl>
    <w:p w14:paraId="25E19574" w14:textId="77777777" w:rsidR="000A0BD3" w:rsidRDefault="000A0BD3" w:rsidP="000A0BD3"/>
    <w:p w14:paraId="5A2F4154" w14:textId="77777777" w:rsidR="0012016D" w:rsidRDefault="0012016D" w:rsidP="000A0BD3"/>
    <w:p w14:paraId="61EA2A93" w14:textId="78FD7B59" w:rsidR="000A0BD3" w:rsidRDefault="000A0BD3" w:rsidP="000A0BD3"/>
    <w:p w14:paraId="2F71FBB8" w14:textId="42D29B62" w:rsidR="007607CC" w:rsidRDefault="007607CC" w:rsidP="007607CC"/>
    <w:p w14:paraId="249FDAC4" w14:textId="239854B7" w:rsidR="007607CC" w:rsidRPr="007607CC" w:rsidRDefault="007607CC" w:rsidP="007607CC">
      <w:pPr>
        <w:tabs>
          <w:tab w:val="left" w:pos="3792"/>
        </w:tabs>
      </w:pPr>
      <w:r>
        <w:tab/>
      </w:r>
    </w:p>
    <w:p w14:paraId="6F703B4A" w14:textId="77777777" w:rsidR="000A0BD3" w:rsidRDefault="000A0BD3" w:rsidP="000A0BD3">
      <w:pPr>
        <w:pStyle w:val="LMVQuelle"/>
        <w:framePr w:wrap="around"/>
      </w:pPr>
    </w:p>
    <w:p w14:paraId="3F9F89AF" w14:textId="77777777" w:rsidR="000A0BD3" w:rsidRDefault="000A0BD3" w:rsidP="000A0BD3">
      <w:pPr>
        <w:pStyle w:val="LMVQuelle"/>
        <w:framePr w:wrap="around"/>
      </w:pPr>
    </w:p>
    <w:p w14:paraId="6671C587" w14:textId="0A40F4D6" w:rsidR="000A0BD3" w:rsidRDefault="007607CC" w:rsidP="000A0BD3">
      <w:pPr>
        <w:pStyle w:val="LMVQuelle"/>
        <w:framePr w:wrap="around"/>
      </w:pPr>
      <w:proofErr w:type="spellStart"/>
      <w:r>
        <w:t>Cumprouva</w:t>
      </w:r>
      <w:proofErr w:type="spellEnd"/>
      <w:r>
        <w:t xml:space="preserve"> da </w:t>
      </w:r>
      <w:proofErr w:type="spellStart"/>
      <w:r>
        <w:t>purtrets</w:t>
      </w:r>
      <w:proofErr w:type="spellEnd"/>
    </w:p>
    <w:p w14:paraId="35B3CCC5" w14:textId="77777777" w:rsidR="000A0BD3" w:rsidRDefault="000A0BD3" w:rsidP="000A0BD3">
      <w:pPr>
        <w:pStyle w:val="LMVQuelle"/>
        <w:framePr w:wrap="around"/>
      </w:pPr>
      <w:r>
        <w:t xml:space="preserve">Mario: </w:t>
      </w:r>
      <w:proofErr w:type="spellStart"/>
      <w:r>
        <w:t>Unsplash</w:t>
      </w:r>
      <w:proofErr w:type="spellEnd"/>
      <w:r>
        <w:t xml:space="preserve">, </w:t>
      </w:r>
      <w:proofErr w:type="spellStart"/>
      <w:r>
        <w:t>Freestocks</w:t>
      </w:r>
      <w:proofErr w:type="spellEnd"/>
      <w:r>
        <w:t>.</w:t>
      </w:r>
    </w:p>
    <w:p w14:paraId="4DC37DA7" w14:textId="77777777" w:rsidR="00B846C6" w:rsidRPr="00B846C6" w:rsidRDefault="000A0BD3" w:rsidP="00B846C6">
      <w:pPr>
        <w:pStyle w:val="LMVQuelle"/>
        <w:framePr w:wrap="around"/>
      </w:pPr>
      <w:r>
        <w:t xml:space="preserve">Lena: </w:t>
      </w:r>
      <w:proofErr w:type="spellStart"/>
      <w:r>
        <w:t>Unsplash</w:t>
      </w:r>
      <w:proofErr w:type="spellEnd"/>
      <w:r>
        <w:t xml:space="preserve">, Greg </w:t>
      </w:r>
      <w:proofErr w:type="spellStart"/>
      <w:r>
        <w:t>Rakozy</w:t>
      </w:r>
      <w:proofErr w:type="spellEnd"/>
      <w:r>
        <w:t>.</w:t>
      </w:r>
    </w:p>
    <w:sectPr w:rsidR="00B846C6" w:rsidRPr="00B846C6" w:rsidSect="00321841">
      <w:headerReference w:type="default" r:id="rId12"/>
      <w:footerReference w:type="default" r:id="rId13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54537" w14:textId="77777777" w:rsidR="008F57EB" w:rsidRDefault="008F57EB" w:rsidP="00FB0212">
      <w:pPr>
        <w:spacing w:line="240" w:lineRule="auto"/>
      </w:pPr>
      <w:r>
        <w:separator/>
      </w:r>
    </w:p>
  </w:endnote>
  <w:endnote w:type="continuationSeparator" w:id="0">
    <w:p w14:paraId="644C09FF" w14:textId="77777777" w:rsidR="008F57EB" w:rsidRDefault="008F57EB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CE1CD" w14:textId="041F8DB6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="00B177A7">
      <w:rPr>
        <w:b/>
      </w:rPr>
      <w:t>Pagina</w:t>
    </w:r>
    <w:r w:rsidRPr="00020912">
      <w:rPr>
        <w:b/>
      </w:rPr>
      <w:t xml:space="preserve">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0D565B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0D565B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36DF4E43" w14:textId="4E52A359" w:rsidR="00FB0212" w:rsidRDefault="009810F5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59263" behindDoc="1" locked="1" layoutInCell="1" allowOverlap="1" wp14:anchorId="4F43E553" wp14:editId="7AC177FE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</w:t>
    </w:r>
    <w:proofErr w:type="spellStart"/>
    <w:r w:rsidR="00B177A7">
      <w:t>Meds</w:t>
    </w:r>
    <w:proofErr w:type="spellEnd"/>
    <w:r w:rsidR="00B177A7">
      <w:t xml:space="preserve"> </w:t>
    </w:r>
    <w:proofErr w:type="spellStart"/>
    <w:r w:rsidR="00B177A7">
      <w:t>d’instrucziun</w:t>
    </w:r>
    <w:proofErr w:type="spellEnd"/>
    <w:r w:rsidR="00B177A7">
      <w:t xml:space="preserve"> </w:t>
    </w:r>
    <w:proofErr w:type="spellStart"/>
    <w:r w:rsidR="00B177A7">
      <w:t>dal</w:t>
    </w:r>
    <w:proofErr w:type="spellEnd"/>
    <w:r w:rsidR="00B177A7">
      <w:t xml:space="preserve"> </w:t>
    </w:r>
    <w:proofErr w:type="spellStart"/>
    <w:r w:rsidR="00B177A7">
      <w:t>Grischun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5269B" w14:textId="77777777" w:rsidR="008F57EB" w:rsidRDefault="008F57EB" w:rsidP="00FB0212">
      <w:pPr>
        <w:spacing w:line="240" w:lineRule="auto"/>
      </w:pPr>
    </w:p>
  </w:footnote>
  <w:footnote w:type="continuationSeparator" w:id="0">
    <w:p w14:paraId="4BBDBB6C" w14:textId="77777777" w:rsidR="008F57EB" w:rsidRDefault="008F57EB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8A24" w14:textId="0A5DF6CB" w:rsidR="00FB0212" w:rsidRPr="00020912" w:rsidRDefault="007607CC">
    <w:pPr>
      <w:pStyle w:val="Kopfzeile"/>
    </w:pPr>
    <w:proofErr w:type="spellStart"/>
    <w:r>
      <w:t>Medias</w:t>
    </w:r>
    <w:proofErr w:type="spellEnd"/>
    <w:r>
      <w:t xml:space="preserve"> – </w:t>
    </w:r>
    <w:proofErr w:type="spellStart"/>
    <w:r>
      <w:t>mias</w:t>
    </w:r>
    <w:proofErr w:type="spellEnd"/>
    <w:r>
      <w:t xml:space="preserve"> </w:t>
    </w:r>
    <w:proofErr w:type="spellStart"/>
    <w:r>
      <w:t>datas</w:t>
    </w:r>
    <w:proofErr w:type="spellEnd"/>
    <w:r>
      <w:t xml:space="preserve"> </w:t>
    </w:r>
    <w:proofErr w:type="spellStart"/>
    <w:r>
      <w:t>persunelas</w:t>
    </w:r>
    <w:proofErr w:type="spellEnd"/>
    <w:r w:rsidR="00FB0212">
      <w:tab/>
    </w:r>
    <w:r>
      <w:rPr>
        <w:b/>
      </w:rPr>
      <w:t xml:space="preserve">Eau </w:t>
    </w:r>
    <w:proofErr w:type="spellStart"/>
    <w:r>
      <w:rPr>
        <w:b/>
      </w:rPr>
      <w:t>illa</w:t>
    </w:r>
    <w:proofErr w:type="spellEnd"/>
    <w:r>
      <w:rPr>
        <w:b/>
      </w:rPr>
      <w:t xml:space="preserve"> </w:t>
    </w:r>
    <w:proofErr w:type="spellStart"/>
    <w:r>
      <w:rPr>
        <w:b/>
      </w:rPr>
      <w:t>rait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73"/>
    <w:rsid w:val="00020912"/>
    <w:rsid w:val="000536B5"/>
    <w:rsid w:val="000608D8"/>
    <w:rsid w:val="00077474"/>
    <w:rsid w:val="000A0BD3"/>
    <w:rsid w:val="000D565B"/>
    <w:rsid w:val="00105A6C"/>
    <w:rsid w:val="0012016D"/>
    <w:rsid w:val="00153FD7"/>
    <w:rsid w:val="00170D9E"/>
    <w:rsid w:val="001809AA"/>
    <w:rsid w:val="00186147"/>
    <w:rsid w:val="001E1F6D"/>
    <w:rsid w:val="00225A95"/>
    <w:rsid w:val="002502B0"/>
    <w:rsid w:val="00251786"/>
    <w:rsid w:val="003036E3"/>
    <w:rsid w:val="00314D27"/>
    <w:rsid w:val="00321841"/>
    <w:rsid w:val="00324A34"/>
    <w:rsid w:val="00342238"/>
    <w:rsid w:val="003838FC"/>
    <w:rsid w:val="003B66F4"/>
    <w:rsid w:val="003E14BF"/>
    <w:rsid w:val="003F00C0"/>
    <w:rsid w:val="004071A2"/>
    <w:rsid w:val="004202F9"/>
    <w:rsid w:val="004579AC"/>
    <w:rsid w:val="00460908"/>
    <w:rsid w:val="004978B5"/>
    <w:rsid w:val="004B0773"/>
    <w:rsid w:val="004D7D20"/>
    <w:rsid w:val="00525EF5"/>
    <w:rsid w:val="00531F79"/>
    <w:rsid w:val="00542FC8"/>
    <w:rsid w:val="00552732"/>
    <w:rsid w:val="00557FEB"/>
    <w:rsid w:val="00572125"/>
    <w:rsid w:val="006542BD"/>
    <w:rsid w:val="006610BD"/>
    <w:rsid w:val="0067080D"/>
    <w:rsid w:val="0069632F"/>
    <w:rsid w:val="007030A6"/>
    <w:rsid w:val="0074357E"/>
    <w:rsid w:val="00752325"/>
    <w:rsid w:val="00755298"/>
    <w:rsid w:val="007607CC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3173D"/>
    <w:rsid w:val="00885ED1"/>
    <w:rsid w:val="008C07AF"/>
    <w:rsid w:val="008D3A9F"/>
    <w:rsid w:val="008F4417"/>
    <w:rsid w:val="008F57EB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26EA"/>
    <w:rsid w:val="00AD3C46"/>
    <w:rsid w:val="00B177A7"/>
    <w:rsid w:val="00B30255"/>
    <w:rsid w:val="00B846C6"/>
    <w:rsid w:val="00B90177"/>
    <w:rsid w:val="00BB5AE8"/>
    <w:rsid w:val="00BD5428"/>
    <w:rsid w:val="00BE21F3"/>
    <w:rsid w:val="00BE7A75"/>
    <w:rsid w:val="00BF48FA"/>
    <w:rsid w:val="00C44D44"/>
    <w:rsid w:val="00C6038B"/>
    <w:rsid w:val="00C966BC"/>
    <w:rsid w:val="00CF7992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746C1"/>
    <w:rsid w:val="00F81AF7"/>
    <w:rsid w:val="00F92135"/>
    <w:rsid w:val="00F927C1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E0D18D5"/>
  <w15:docId w15:val="{C20751B9-080C-4A4C-AD27-CCE59A5D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46C6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F927C1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">
    <w:name w:val="LMV_Form"/>
    <w:basedOn w:val="Absatz-Standardschriftart"/>
    <w:uiPriority w:val="1"/>
    <w:qFormat/>
    <w:rsid w:val="00324A34"/>
    <w:rPr>
      <w:color w:val="808080"/>
    </w:rPr>
  </w:style>
  <w:style w:type="paragraph" w:customStyle="1" w:styleId="Icon">
    <w:name w:val="Icon"/>
    <w:basedOn w:val="Standard"/>
    <w:rsid w:val="008F4417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2666F-0864-3D43-8FED-15FEE0A4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C:\Users\Christian Zöpfel\AppData\Roaming\Microsoft\Templates\LMV_SG_inform-at-21.dotx</Template>
  <TotalTime>0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Auftrag</vt:lpstr>
    </vt:vector>
  </TitlesOfParts>
  <Company>Lehrmittelverlag St.Gallen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Microsoft Office User</cp:lastModifiedBy>
  <cp:revision>3</cp:revision>
  <cp:lastPrinted>2017-04-07T16:04:00Z</cp:lastPrinted>
  <dcterms:created xsi:type="dcterms:W3CDTF">2019-07-11T16:10:00Z</dcterms:created>
  <dcterms:modified xsi:type="dcterms:W3CDTF">2019-10-30T13:35:00Z</dcterms:modified>
</cp:coreProperties>
</file>