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F45C" w14:textId="56552CE3" w:rsidR="004B0773" w:rsidRPr="00C07B30" w:rsidRDefault="00C07B30" w:rsidP="004B0773">
      <w:pPr>
        <w:pStyle w:val="Untertitel"/>
        <w:rPr>
          <w:lang w:val="rm-CH"/>
        </w:rPr>
      </w:pPr>
      <w:r w:rsidRPr="00C07B30">
        <w:rPr>
          <w:lang w:val="rm-CH"/>
        </w:rPr>
        <w:t>Fegl da lavur</w:t>
      </w:r>
    </w:p>
    <w:p w14:paraId="2E2A4F21" w14:textId="63B72CE0" w:rsidR="00BE7A75" w:rsidRPr="00C07B30" w:rsidRDefault="00D973A7" w:rsidP="004B0773">
      <w:pPr>
        <w:pStyle w:val="Titel"/>
        <w:rPr>
          <w:lang w:val="rm-CH"/>
        </w:rPr>
      </w:pPr>
      <w:r>
        <w:rPr>
          <w:lang w:val="rm-CH"/>
        </w:rPr>
        <w:t>Il p</w:t>
      </w:r>
      <w:r w:rsidR="00C07B30" w:rsidRPr="00C07B30">
        <w:rPr>
          <w:lang w:val="rm-CH"/>
        </w:rPr>
        <w:t>rofil online</w:t>
      </w:r>
    </w:p>
    <w:p w14:paraId="282A796F" w14:textId="57CA817A" w:rsidR="004B0773" w:rsidRPr="00C07B30" w:rsidRDefault="00C07B30" w:rsidP="000A0BD3">
      <w:pPr>
        <w:pStyle w:val="berschrift1"/>
        <w:spacing w:before="440"/>
        <w:rPr>
          <w:lang w:val="rm-CH"/>
        </w:rPr>
      </w:pPr>
      <w:r w:rsidRPr="00C07B30">
        <w:rPr>
          <w:lang w:val="rm-CH"/>
        </w:rPr>
        <w:t>Pensum</w:t>
      </w:r>
    </w:p>
    <w:p w14:paraId="7F32DD32" w14:textId="13EF2633" w:rsidR="00885ED1" w:rsidRPr="00C07B30" w:rsidRDefault="003F3B9E" w:rsidP="004B0773">
      <w:pPr>
        <w:rPr>
          <w:lang w:val="rm-CH"/>
        </w:rPr>
      </w:pPr>
      <w:r>
        <w:rPr>
          <w:lang w:val="rm-CH"/>
        </w:rPr>
        <w:t>Tscherca</w:t>
      </w:r>
      <w:r w:rsidR="00852E46">
        <w:rPr>
          <w:lang w:val="rm-CH"/>
        </w:rPr>
        <w:t xml:space="preserve"> els profils stampai sil fegl faldabel aschi biaras informaziuns </w:t>
      </w:r>
      <w:r w:rsidR="001430DF">
        <w:rPr>
          <w:lang w:val="rm-CH"/>
        </w:rPr>
        <w:t xml:space="preserve">sco pusseivel </w:t>
      </w:r>
      <w:r w:rsidR="00852E46">
        <w:rPr>
          <w:lang w:val="rm-CH"/>
        </w:rPr>
        <w:t>davart las duas persunas e noda ellas cheu.</w:t>
      </w:r>
      <w:r w:rsidR="000A0BD3" w:rsidRPr="00C07B30">
        <w:rPr>
          <w:lang w:val="rm-CH"/>
        </w:rPr>
        <w:t xml:space="preserve"> </w:t>
      </w:r>
      <w:r w:rsidR="005036C2">
        <w:rPr>
          <w:lang w:val="rm-CH"/>
        </w:rPr>
        <w:t>Quetas ti</w:t>
      </w:r>
      <w:r w:rsidR="00852E46">
        <w:rPr>
          <w:lang w:val="rm-CH"/>
        </w:rPr>
        <w:t xml:space="preserve"> bien che las persunas han publicau quellas informaziuns? Fai ina crusch</w:t>
      </w:r>
      <w:r w:rsidR="004B0773" w:rsidRPr="00C07B30">
        <w:rPr>
          <w:lang w:val="rm-CH"/>
        </w:rPr>
        <w:t>.</w:t>
      </w:r>
    </w:p>
    <w:p w14:paraId="5D5CC724" w14:textId="77777777" w:rsidR="004B0773" w:rsidRPr="00C07B30" w:rsidRDefault="004B0773" w:rsidP="004B0773">
      <w:pPr>
        <w:rPr>
          <w:lang w:val="rm-CH"/>
        </w:rPr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4579AC" w:rsidRPr="00C07B30" w14:paraId="721F3501" w14:textId="77777777" w:rsidTr="000A0BD3">
        <w:tc>
          <w:tcPr>
            <w:tcW w:w="1701" w:type="dxa"/>
          </w:tcPr>
          <w:p w14:paraId="4B509EBF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</w:tcPr>
          <w:p w14:paraId="6EE6EA16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</w:tcPr>
          <w:p w14:paraId="2BAF52FE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1701" w:type="dxa"/>
            <w:gridSpan w:val="5"/>
          </w:tcPr>
          <w:p w14:paraId="000F9DA3" w14:textId="41D591C7" w:rsidR="004579AC" w:rsidRPr="00C07B30" w:rsidRDefault="00D973A7" w:rsidP="00852E46">
            <w:pPr>
              <w:spacing w:line="220" w:lineRule="atLeast"/>
              <w:jc w:val="center"/>
              <w:rPr>
                <w:b/>
                <w:lang w:val="rm-CH"/>
              </w:rPr>
            </w:pPr>
            <w:r>
              <w:rPr>
                <w:b/>
                <w:lang w:val="rm-CH"/>
              </w:rPr>
              <w:t>p</w:t>
            </w:r>
            <w:r w:rsidR="00852E46">
              <w:rPr>
                <w:b/>
                <w:lang w:val="rm-CH"/>
              </w:rPr>
              <w:t>ublica</w:t>
            </w:r>
            <w:r w:rsidR="000B5AB2">
              <w:rPr>
                <w:b/>
                <w:lang w:val="rm-CH"/>
              </w:rPr>
              <w:t xml:space="preserve">r </w:t>
            </w:r>
            <w:r w:rsidR="00C07B30" w:rsidRPr="00C07B30">
              <w:rPr>
                <w:b/>
                <w:lang w:val="rm-CH"/>
              </w:rPr>
              <w:t>las inf</w:t>
            </w:r>
            <w:r w:rsidR="00852E46">
              <w:rPr>
                <w:b/>
                <w:lang w:val="rm-CH"/>
              </w:rPr>
              <w:t>o</w:t>
            </w:r>
            <w:r w:rsidR="00C07B30" w:rsidRPr="00C07B30">
              <w:rPr>
                <w:b/>
                <w:lang w:val="rm-CH"/>
              </w:rPr>
              <w:t>rmaziuns</w:t>
            </w:r>
          </w:p>
        </w:tc>
      </w:tr>
      <w:tr w:rsidR="004579AC" w:rsidRPr="00C07B30" w14:paraId="11C82C5E" w14:textId="77777777" w:rsidTr="000A0BD3">
        <w:tc>
          <w:tcPr>
            <w:tcW w:w="1701" w:type="dxa"/>
            <w:vMerge w:val="restart"/>
          </w:tcPr>
          <w:p w14:paraId="32414972" w14:textId="77777777" w:rsidR="000A0BD3" w:rsidRPr="00C07B30" w:rsidRDefault="000A0BD3" w:rsidP="000A0BD3">
            <w:pPr>
              <w:spacing w:after="57" w:line="220" w:lineRule="atLeast"/>
              <w:rPr>
                <w:noProof/>
                <w:lang w:val="rm-CH" w:eastAsia="de-CH"/>
              </w:rPr>
            </w:pPr>
          </w:p>
          <w:p w14:paraId="0DAB790D" w14:textId="77777777" w:rsidR="000A0BD3" w:rsidRPr="00C07B30" w:rsidRDefault="000A0BD3" w:rsidP="000A0BD3">
            <w:pPr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FB85292" wp14:editId="3D44A240">
                  <wp:extent cx="1080655" cy="1080655"/>
                  <wp:effectExtent l="0" t="0" r="5715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064FAB03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396049EA" w14:textId="7D9009FF" w:rsidR="004579AC" w:rsidRPr="00C07B30" w:rsidRDefault="00C07B30" w:rsidP="000A0BD3">
            <w:pPr>
              <w:pStyle w:val="LMVSchreiblinie"/>
              <w:spacing w:before="220"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Num</w:t>
            </w:r>
            <w:r w:rsidR="004579AC" w:rsidRPr="00C07B30">
              <w:rPr>
                <w:lang w:val="rm-CH"/>
              </w:rPr>
              <w:t xml:space="preserve">: </w:t>
            </w:r>
            <w:r w:rsidR="004579AC" w:rsidRPr="00C07B30">
              <w:rPr>
                <w:rStyle w:val="LMVForm"/>
                <w:lang w:val="rm-CH"/>
              </w:rPr>
              <w:t>Sieber</w:t>
            </w:r>
          </w:p>
        </w:tc>
        <w:tc>
          <w:tcPr>
            <w:tcW w:w="397" w:type="dxa"/>
            <w:vAlign w:val="bottom"/>
          </w:tcPr>
          <w:p w14:paraId="3E0055D9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D114AB8" wp14:editId="6B6C23AC">
                  <wp:extent cx="144018" cy="172974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DEA3662" w14:textId="478ABCE3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D350B32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6FB3C7A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EA16B7B" wp14:editId="01A51A0A">
                  <wp:extent cx="144018" cy="172974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4C00D1" w14:textId="6622C74D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4579AC" w:rsidRPr="00C07B30" w14:paraId="2104BD9E" w14:textId="77777777" w:rsidTr="000A0BD3">
        <w:tc>
          <w:tcPr>
            <w:tcW w:w="1701" w:type="dxa"/>
            <w:vMerge/>
            <w:vAlign w:val="bottom"/>
          </w:tcPr>
          <w:p w14:paraId="475ACED7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01BDECE5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6E35B80C" w14:textId="396E0587" w:rsidR="004579AC" w:rsidRPr="00C07B30" w:rsidRDefault="00C07B30" w:rsidP="000A0BD3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Prenum</w:t>
            </w:r>
            <w:r w:rsidR="004579AC" w:rsidRPr="00C07B30">
              <w:rPr>
                <w:lang w:val="rm-CH"/>
              </w:rPr>
              <w:t xml:space="preserve">: </w:t>
            </w:r>
            <w:r w:rsidR="004579AC" w:rsidRPr="00C07B30">
              <w:rPr>
                <w:rStyle w:val="LMVForm"/>
                <w:lang w:val="rm-CH"/>
              </w:rPr>
              <w:t>Lena</w:t>
            </w:r>
          </w:p>
        </w:tc>
        <w:tc>
          <w:tcPr>
            <w:tcW w:w="397" w:type="dxa"/>
            <w:vAlign w:val="bottom"/>
          </w:tcPr>
          <w:p w14:paraId="1DE2A0AC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35E4A8A2" wp14:editId="20260EC5">
                  <wp:extent cx="144018" cy="172974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A3A97B7" w14:textId="36114919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4DB07EB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1CBA44D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F11582E" wp14:editId="0770DAE5">
                  <wp:extent cx="144018" cy="172974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C6B0753" w14:textId="7A2B4159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4579AC" w:rsidRPr="00C07B30" w14:paraId="6D31BC95" w14:textId="77777777" w:rsidTr="000A0BD3">
        <w:tc>
          <w:tcPr>
            <w:tcW w:w="1701" w:type="dxa"/>
            <w:vMerge/>
            <w:vAlign w:val="bottom"/>
          </w:tcPr>
          <w:p w14:paraId="4DEB0E4B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4D90406B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3204154D" w14:textId="315E5705" w:rsidR="004579AC" w:rsidRPr="00C07B30" w:rsidRDefault="005856B9" w:rsidP="000A0BD3">
            <w:pPr>
              <w:pStyle w:val="LMVSchreiblinie"/>
              <w:spacing w:line="220" w:lineRule="atLeast"/>
              <w:rPr>
                <w:lang w:val="rm-CH"/>
              </w:rPr>
            </w:pPr>
            <w:r>
              <w:rPr>
                <w:lang w:val="rm-CH"/>
              </w:rPr>
              <w:t>Surnum</w:t>
            </w:r>
            <w:r w:rsidR="004579AC" w:rsidRPr="00C07B30">
              <w:rPr>
                <w:lang w:val="rm-CH"/>
              </w:rPr>
              <w:t xml:space="preserve">: </w:t>
            </w:r>
            <w:r w:rsidR="004579AC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C07B30">
              <w:rPr>
                <w:rStyle w:val="LMVForm"/>
                <w:lang w:val="rm-CH"/>
              </w:rPr>
              <w:instrText xml:space="preserve"> FORMTEXT </w:instrText>
            </w:r>
            <w:r w:rsidR="004579AC" w:rsidRPr="00C07B30">
              <w:rPr>
                <w:rStyle w:val="LMVForm"/>
                <w:lang w:val="rm-CH"/>
              </w:rPr>
            </w:r>
            <w:r w:rsidR="004579AC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4579AC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1B1E8F0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F8A322D" wp14:editId="43B3978D">
                  <wp:extent cx="144018" cy="172974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1422159" w14:textId="356CABE6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10604DC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3EF5483C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BC9E6B2" wp14:editId="6BA418C6">
                  <wp:extent cx="144018" cy="172974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2E102B5" w14:textId="40B8DD53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4579AC" w:rsidRPr="00C07B30" w14:paraId="4021D5F9" w14:textId="77777777" w:rsidTr="000A0BD3">
        <w:tc>
          <w:tcPr>
            <w:tcW w:w="1701" w:type="dxa"/>
            <w:vMerge/>
            <w:vAlign w:val="bottom"/>
          </w:tcPr>
          <w:p w14:paraId="281C9060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6ADB6A3F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7E87D5A4" w14:textId="4C09B996" w:rsidR="004579AC" w:rsidRPr="00C07B30" w:rsidRDefault="00C07B30" w:rsidP="000A0BD3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Vegliadetgna</w:t>
            </w:r>
            <w:r w:rsidR="004579AC" w:rsidRPr="00C07B30">
              <w:rPr>
                <w:lang w:val="rm-CH"/>
              </w:rPr>
              <w:t xml:space="preserve">: </w:t>
            </w:r>
            <w:r w:rsidR="004579AC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C07B30">
              <w:rPr>
                <w:rStyle w:val="LMVForm"/>
                <w:lang w:val="rm-CH"/>
              </w:rPr>
              <w:instrText xml:space="preserve"> FORMTEXT </w:instrText>
            </w:r>
            <w:r w:rsidR="004579AC" w:rsidRPr="00C07B30">
              <w:rPr>
                <w:rStyle w:val="LMVForm"/>
                <w:lang w:val="rm-CH"/>
              </w:rPr>
            </w:r>
            <w:r w:rsidR="004579AC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4579AC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C1BDE01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157432B" wp14:editId="5BB87700">
                  <wp:extent cx="144018" cy="172974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42095B9" w14:textId="61EBDE70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11C8704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E746FC1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4EBA258C" wp14:editId="563F50F0">
                  <wp:extent cx="144018" cy="172974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F02E02" w14:textId="040ABD92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C3D36A6" w14:textId="77777777" w:rsidTr="000A0BD3">
        <w:tc>
          <w:tcPr>
            <w:tcW w:w="7937" w:type="dxa"/>
            <w:gridSpan w:val="3"/>
            <w:vAlign w:val="bottom"/>
          </w:tcPr>
          <w:p w14:paraId="6D1A83BA" w14:textId="1CD51C9B" w:rsidR="000A0BD3" w:rsidRPr="00C07B30" w:rsidRDefault="000A0BD3" w:rsidP="00C07B30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Adress</w:t>
            </w:r>
            <w:r w:rsidR="00C07B30" w:rsidRPr="00C07B30">
              <w:rPr>
                <w:lang w:val="rm-CH"/>
              </w:rPr>
              <w:t>a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D3C615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610E24D" wp14:editId="60C67904">
                  <wp:extent cx="144018" cy="172974"/>
                  <wp:effectExtent l="0" t="0" r="889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06F40AB" w14:textId="343E3288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7108F7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615D0D5E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391D6E83" wp14:editId="39256C2F">
                  <wp:extent cx="144018" cy="172974"/>
                  <wp:effectExtent l="0" t="0" r="889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9D6B07B" w14:textId="23D2063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3DF4752" w14:textId="77777777" w:rsidTr="000A0BD3">
        <w:tc>
          <w:tcPr>
            <w:tcW w:w="7937" w:type="dxa"/>
            <w:gridSpan w:val="3"/>
            <w:vAlign w:val="bottom"/>
          </w:tcPr>
          <w:p w14:paraId="63666195" w14:textId="2C506411" w:rsidR="000A0BD3" w:rsidRPr="00C07B30" w:rsidRDefault="000A0BD3" w:rsidP="00755298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E</w:t>
            </w:r>
            <w:r w:rsidR="00C07B30" w:rsidRPr="00C07B30">
              <w:rPr>
                <w:lang w:val="rm-CH"/>
              </w:rPr>
              <w:t>-m</w:t>
            </w:r>
            <w:r w:rsidR="00755298" w:rsidRPr="00C07B30">
              <w:rPr>
                <w:lang w:val="rm-CH"/>
              </w:rPr>
              <w:t>ail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BA84D1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BB423AF" wp14:editId="78C9DDE4">
                  <wp:extent cx="144018" cy="172974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863126" w14:textId="5DA2B2B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E1855DF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6A3286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35274A1" wp14:editId="3D51279E">
                  <wp:extent cx="144018" cy="172974"/>
                  <wp:effectExtent l="0" t="0" r="889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51A977" w14:textId="644BDFB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56652870" w14:textId="77777777" w:rsidTr="000A0BD3">
        <w:tc>
          <w:tcPr>
            <w:tcW w:w="7937" w:type="dxa"/>
            <w:gridSpan w:val="3"/>
            <w:vAlign w:val="bottom"/>
          </w:tcPr>
          <w:p w14:paraId="07BFEFD5" w14:textId="7A12393E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Telefonin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60661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D69BE39" wp14:editId="0CB38B25">
                  <wp:extent cx="144018" cy="172974"/>
                  <wp:effectExtent l="0" t="0" r="889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396489" w14:textId="760E7FA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ED2AFFD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3B65D0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EEDB66C" wp14:editId="607C3EF9">
                  <wp:extent cx="144018" cy="172974"/>
                  <wp:effectExtent l="0" t="0" r="889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1C4A90" w14:textId="3EE2718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148ED67C" w14:textId="77777777" w:rsidTr="000A0BD3">
        <w:tc>
          <w:tcPr>
            <w:tcW w:w="7937" w:type="dxa"/>
            <w:gridSpan w:val="3"/>
            <w:vAlign w:val="bottom"/>
          </w:tcPr>
          <w:p w14:paraId="01CD3E63" w14:textId="134863D7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9DF0C7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988CC52" wp14:editId="301334EA">
                  <wp:extent cx="144018" cy="172974"/>
                  <wp:effectExtent l="0" t="0" r="889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CED38E6" w14:textId="63927DEA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3ACA4F8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141C0FE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BE1C7A7" wp14:editId="4FB538EB">
                  <wp:extent cx="144018" cy="172974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295B6B4" w14:textId="32A3BAB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09C1E692" w14:textId="77777777" w:rsidTr="000A0BD3">
        <w:tc>
          <w:tcPr>
            <w:tcW w:w="7937" w:type="dxa"/>
            <w:gridSpan w:val="3"/>
            <w:vAlign w:val="bottom"/>
          </w:tcPr>
          <w:p w14:paraId="46C70446" w14:textId="179C5BCB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Famiglia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5BFBD83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65574E5" wp14:editId="47727A1D">
                  <wp:extent cx="144018" cy="172974"/>
                  <wp:effectExtent l="0" t="0" r="889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7A3315D" w14:textId="5C84AD62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AA9A622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9574F0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DC38D5E" wp14:editId="22131908">
                  <wp:extent cx="144018" cy="172974"/>
                  <wp:effectExtent l="0" t="0" r="889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7F8FF2" w14:textId="35003EB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D4F7F45" w14:textId="77777777" w:rsidTr="000A0BD3">
        <w:tc>
          <w:tcPr>
            <w:tcW w:w="7937" w:type="dxa"/>
            <w:gridSpan w:val="3"/>
            <w:vAlign w:val="bottom"/>
          </w:tcPr>
          <w:p w14:paraId="6EB73698" w14:textId="01589AAF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Ami</w:t>
            </w:r>
            <w:r w:rsidR="00852E46">
              <w:rPr>
                <w:lang w:val="rm-CH"/>
              </w:rPr>
              <w:t>tg</w:t>
            </w:r>
            <w:r w:rsidRPr="00C07B30">
              <w:rPr>
                <w:lang w:val="rm-CH"/>
              </w:rPr>
              <w:t>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5B650F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1B3FF21" wp14:editId="014F69D0">
                  <wp:extent cx="144018" cy="172974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4CF55D" w14:textId="18E8B986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96DBE43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228E32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E9AF55A" wp14:editId="79C35EA7">
                  <wp:extent cx="144018" cy="172974"/>
                  <wp:effectExtent l="0" t="0" r="889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9E848B" w14:textId="3CB9F985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0389BFD2" w14:textId="77777777" w:rsidTr="000A0BD3">
        <w:tc>
          <w:tcPr>
            <w:tcW w:w="7937" w:type="dxa"/>
            <w:gridSpan w:val="3"/>
            <w:vAlign w:val="bottom"/>
          </w:tcPr>
          <w:p w14:paraId="7DD24B6F" w14:textId="4EC6AF3E" w:rsidR="000A0BD3" w:rsidRPr="00C07B30" w:rsidRDefault="00C07B30" w:rsidP="00755298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Hobis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A4EB9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713139E" wp14:editId="11E4846B">
                  <wp:extent cx="144018" cy="172974"/>
                  <wp:effectExtent l="0" t="0" r="889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EDF875" w14:textId="139F2F10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0619817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2B14804D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6B8C58E" wp14:editId="797F9367">
                  <wp:extent cx="144018" cy="172974"/>
                  <wp:effectExtent l="0" t="0" r="889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C8ACA8F" w14:textId="2CCABB1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12A1085F" w14:textId="77777777" w:rsidTr="000A0BD3">
        <w:tc>
          <w:tcPr>
            <w:tcW w:w="7937" w:type="dxa"/>
            <w:gridSpan w:val="3"/>
            <w:vAlign w:val="bottom"/>
          </w:tcPr>
          <w:p w14:paraId="56909608" w14:textId="595C322B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3D89A5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E46C6D0" wp14:editId="6C45DEB8">
                  <wp:extent cx="144018" cy="172974"/>
                  <wp:effectExtent l="0" t="0" r="889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7A57829" w14:textId="5AD9C7D9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11FF891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133B538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4F7E2BC8" wp14:editId="36628A13">
                  <wp:extent cx="144018" cy="172974"/>
                  <wp:effectExtent l="0" t="0" r="889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5FF6A61" w14:textId="4C1C418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2F79B07" w14:textId="77777777" w:rsidTr="000A0BD3">
        <w:tc>
          <w:tcPr>
            <w:tcW w:w="7937" w:type="dxa"/>
            <w:gridSpan w:val="3"/>
            <w:vAlign w:val="bottom"/>
          </w:tcPr>
          <w:p w14:paraId="46CAE506" w14:textId="564FFC2B" w:rsidR="000A0BD3" w:rsidRPr="00C07B30" w:rsidRDefault="00852E46" w:rsidP="00852E46">
            <w:pPr>
              <w:pStyle w:val="LMVSchreiblinie"/>
              <w:rPr>
                <w:lang w:val="rm-CH"/>
              </w:rPr>
            </w:pPr>
            <w:r>
              <w:rPr>
                <w:lang w:val="rm-CH"/>
              </w:rPr>
              <w:t>Informaziuns el</w:t>
            </w:r>
            <w:r w:rsidR="00C07B30" w:rsidRPr="00C07B30">
              <w:rPr>
                <w:lang w:val="rm-CH"/>
              </w:rPr>
              <w:t>las singulas contribuziuns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0C10014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D57BC63" wp14:editId="29E318BA">
                  <wp:extent cx="144018" cy="172974"/>
                  <wp:effectExtent l="0" t="0" r="889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72CE47F" w14:textId="2284451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0469EE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04AB15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8386DAB" wp14:editId="77D3E148">
                  <wp:extent cx="144018" cy="172974"/>
                  <wp:effectExtent l="0" t="0" r="889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8199D8" w14:textId="73303629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010C065C" w14:textId="77777777" w:rsidTr="000A0BD3">
        <w:tc>
          <w:tcPr>
            <w:tcW w:w="7937" w:type="dxa"/>
            <w:gridSpan w:val="3"/>
            <w:vAlign w:val="bottom"/>
          </w:tcPr>
          <w:p w14:paraId="50035826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B598645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6766EC9" wp14:editId="5884D096">
                  <wp:extent cx="144018" cy="172974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480BE17" w14:textId="1741D59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A093498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E33ACE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A42F3D7" wp14:editId="759167C7">
                  <wp:extent cx="144018" cy="172974"/>
                  <wp:effectExtent l="0" t="0" r="889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7D9D65" w14:textId="20F91534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16EBF3F" w14:textId="77777777" w:rsidTr="000A0BD3">
        <w:tc>
          <w:tcPr>
            <w:tcW w:w="7937" w:type="dxa"/>
            <w:gridSpan w:val="3"/>
            <w:vAlign w:val="bottom"/>
          </w:tcPr>
          <w:p w14:paraId="455CA2A8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DD8D975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647340D" wp14:editId="54A4D32D">
                  <wp:extent cx="144018" cy="172974"/>
                  <wp:effectExtent l="0" t="0" r="889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1B14F3" w14:textId="701F41A3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0FF9800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8771D2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2465A3C" wp14:editId="7000976C">
                  <wp:extent cx="144018" cy="172974"/>
                  <wp:effectExtent l="0" t="0" r="889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A64341" w14:textId="1CBE86D6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2FACD2BD" w14:textId="77777777" w:rsidTr="000A0BD3">
        <w:tc>
          <w:tcPr>
            <w:tcW w:w="7937" w:type="dxa"/>
            <w:gridSpan w:val="3"/>
            <w:vAlign w:val="bottom"/>
          </w:tcPr>
          <w:p w14:paraId="70ABBB49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3CD2D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1BDEC17" wp14:editId="4E1710E3">
                  <wp:extent cx="144018" cy="172974"/>
                  <wp:effectExtent l="0" t="0" r="889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3712433" w14:textId="54C8754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68684CD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1A1A93A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5EFA8D5" wp14:editId="362CE173">
                  <wp:extent cx="144018" cy="172974"/>
                  <wp:effectExtent l="0" t="0" r="889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E60078" w14:textId="2AA107D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</w:tbl>
    <w:p w14:paraId="141D59A8" w14:textId="77777777" w:rsidR="000A0BD3" w:rsidRPr="00C07B30" w:rsidRDefault="000A0BD3" w:rsidP="000A0BD3">
      <w:pPr>
        <w:rPr>
          <w:lang w:val="rm-CH"/>
        </w:rPr>
      </w:pPr>
    </w:p>
    <w:p w14:paraId="39916EC0" w14:textId="77777777" w:rsidR="000B5AB2" w:rsidRPr="00C07B30" w:rsidRDefault="000B5AB2" w:rsidP="000A0BD3">
      <w:pPr>
        <w:rPr>
          <w:lang w:val="rm-CH"/>
        </w:rPr>
      </w:pPr>
      <w:bookmarkStart w:id="0" w:name="_GoBack"/>
      <w:bookmarkEnd w:id="0"/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0A0BD3" w:rsidRPr="00C07B30" w14:paraId="778FE91D" w14:textId="77777777" w:rsidTr="002D1479">
        <w:tc>
          <w:tcPr>
            <w:tcW w:w="1701" w:type="dxa"/>
          </w:tcPr>
          <w:p w14:paraId="730DD777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</w:tcPr>
          <w:p w14:paraId="750FEE08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</w:tcPr>
          <w:p w14:paraId="7F2BA835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1701" w:type="dxa"/>
            <w:gridSpan w:val="5"/>
          </w:tcPr>
          <w:p w14:paraId="48E0EA78" w14:textId="3A6072FE" w:rsidR="000A0BD3" w:rsidRPr="00C07B30" w:rsidRDefault="00D973A7" w:rsidP="00C07B30">
            <w:pPr>
              <w:spacing w:line="220" w:lineRule="atLeast"/>
              <w:jc w:val="center"/>
              <w:rPr>
                <w:b/>
                <w:lang w:val="rm-CH"/>
              </w:rPr>
            </w:pPr>
            <w:r>
              <w:rPr>
                <w:b/>
                <w:lang w:val="rm-CH"/>
              </w:rPr>
              <w:t>p</w:t>
            </w:r>
            <w:r w:rsidR="00C01A06">
              <w:rPr>
                <w:b/>
                <w:lang w:val="rm-CH"/>
              </w:rPr>
              <w:t>ublica</w:t>
            </w:r>
            <w:r w:rsidR="000B5AB2">
              <w:rPr>
                <w:b/>
                <w:lang w:val="rm-CH"/>
              </w:rPr>
              <w:t>r l</w:t>
            </w:r>
            <w:r w:rsidR="00C01A06">
              <w:rPr>
                <w:b/>
                <w:lang w:val="rm-CH"/>
              </w:rPr>
              <w:t>as info</w:t>
            </w:r>
            <w:r w:rsidR="00C07B30" w:rsidRPr="00C07B30">
              <w:rPr>
                <w:b/>
                <w:lang w:val="rm-CH"/>
              </w:rPr>
              <w:t>rmaziuns</w:t>
            </w:r>
          </w:p>
        </w:tc>
      </w:tr>
      <w:tr w:rsidR="000A0BD3" w:rsidRPr="00C07B30" w14:paraId="7D425DB7" w14:textId="77777777" w:rsidTr="002D1479">
        <w:tc>
          <w:tcPr>
            <w:tcW w:w="1701" w:type="dxa"/>
            <w:vMerge w:val="restart"/>
          </w:tcPr>
          <w:p w14:paraId="66EEF079" w14:textId="77777777" w:rsidR="000A0BD3" w:rsidRPr="00C07B30" w:rsidRDefault="000A0BD3" w:rsidP="002D1479">
            <w:pPr>
              <w:spacing w:after="57" w:line="220" w:lineRule="atLeast"/>
              <w:rPr>
                <w:noProof/>
                <w:lang w:val="rm-CH" w:eastAsia="de-CH"/>
              </w:rPr>
            </w:pPr>
          </w:p>
          <w:p w14:paraId="778C445F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2D1CC18" wp14:editId="758FB452">
                  <wp:extent cx="1080720" cy="1080720"/>
                  <wp:effectExtent l="0" t="0" r="5715" b="5715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20" cy="10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5B27D85C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22A43856" w14:textId="6A80760C" w:rsidR="000A0BD3" w:rsidRPr="00C07B30" w:rsidRDefault="00C07B30" w:rsidP="000A0BD3">
            <w:pPr>
              <w:pStyle w:val="LMVSchreiblinie"/>
              <w:spacing w:before="220"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Num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t>Fässler</w:t>
            </w:r>
          </w:p>
        </w:tc>
        <w:tc>
          <w:tcPr>
            <w:tcW w:w="397" w:type="dxa"/>
            <w:vAlign w:val="bottom"/>
          </w:tcPr>
          <w:p w14:paraId="1111F8D6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5059485" wp14:editId="621F66FD">
                  <wp:extent cx="144018" cy="172974"/>
                  <wp:effectExtent l="0" t="0" r="889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983E90E" w14:textId="5C266E3C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490AA95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CECF091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9BEEC59" wp14:editId="5C7DF682">
                  <wp:extent cx="144018" cy="172974"/>
                  <wp:effectExtent l="0" t="0" r="889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8D5CDBB" w14:textId="7C0D3020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0FD94C1" w14:textId="77777777" w:rsidTr="002D1479">
        <w:tc>
          <w:tcPr>
            <w:tcW w:w="1701" w:type="dxa"/>
            <w:vMerge/>
            <w:vAlign w:val="bottom"/>
          </w:tcPr>
          <w:p w14:paraId="76122D10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3257BB1F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6AB254EC" w14:textId="20D3B2DA" w:rsidR="000A0BD3" w:rsidRPr="00C07B30" w:rsidRDefault="00C07B30" w:rsidP="000A0BD3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Prenum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t>Mario</w:t>
            </w:r>
          </w:p>
        </w:tc>
        <w:tc>
          <w:tcPr>
            <w:tcW w:w="397" w:type="dxa"/>
            <w:vAlign w:val="bottom"/>
          </w:tcPr>
          <w:p w14:paraId="5670D892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766D3CF" wp14:editId="6ED88C54">
                  <wp:extent cx="144018" cy="172974"/>
                  <wp:effectExtent l="0" t="0" r="889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2313606" w14:textId="04EF640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4F26DFA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1371FBF2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48C7472" wp14:editId="1B5BEBB2">
                  <wp:extent cx="144018" cy="172974"/>
                  <wp:effectExtent l="0" t="0" r="889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DB2A97" w14:textId="3419212F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7A2321F" w14:textId="77777777" w:rsidTr="002D1479">
        <w:tc>
          <w:tcPr>
            <w:tcW w:w="1701" w:type="dxa"/>
            <w:vMerge/>
            <w:vAlign w:val="bottom"/>
          </w:tcPr>
          <w:p w14:paraId="4B40AF44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0B90A6FD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4762DEDF" w14:textId="440D6B6B" w:rsidR="000A0BD3" w:rsidRPr="00C07B30" w:rsidRDefault="005856B9" w:rsidP="002D1479">
            <w:pPr>
              <w:pStyle w:val="LMVSchreiblinie"/>
              <w:spacing w:line="220" w:lineRule="atLeast"/>
              <w:rPr>
                <w:lang w:val="rm-CH"/>
              </w:rPr>
            </w:pPr>
            <w:r>
              <w:rPr>
                <w:lang w:val="rm-CH"/>
              </w:rPr>
              <w:t>Surnum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70CFC3C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306DBA92" wp14:editId="7C9B41A3">
                  <wp:extent cx="144018" cy="172974"/>
                  <wp:effectExtent l="0" t="0" r="889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83560DE" w14:textId="7A119766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2D1DAAD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7BED0E6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B31F8CF" wp14:editId="7722FAEE">
                  <wp:extent cx="144018" cy="172974"/>
                  <wp:effectExtent l="0" t="0" r="889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E60EE48" w14:textId="25248239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110EF8B" w14:textId="77777777" w:rsidTr="002D1479">
        <w:tc>
          <w:tcPr>
            <w:tcW w:w="1701" w:type="dxa"/>
            <w:vMerge/>
            <w:vAlign w:val="bottom"/>
          </w:tcPr>
          <w:p w14:paraId="5469B3BD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762149C0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761740C2" w14:textId="3506A82D" w:rsidR="000A0BD3" w:rsidRPr="00C07B30" w:rsidRDefault="00C07B30" w:rsidP="002D1479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Vegliadetgna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51C55F9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40185A8" wp14:editId="197147FD">
                  <wp:extent cx="144018" cy="172974"/>
                  <wp:effectExtent l="0" t="0" r="889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B1B2944" w14:textId="3A0A168A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C0B00A0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D23DBAF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9E3731A" wp14:editId="15C37D25">
                  <wp:extent cx="144018" cy="172974"/>
                  <wp:effectExtent l="0" t="0" r="889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AF8F15" w14:textId="6067FE0C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282A0428" w14:textId="77777777" w:rsidTr="002D1479">
        <w:tc>
          <w:tcPr>
            <w:tcW w:w="7937" w:type="dxa"/>
            <w:gridSpan w:val="3"/>
            <w:vAlign w:val="bottom"/>
          </w:tcPr>
          <w:p w14:paraId="31C29C4F" w14:textId="3E829D6B" w:rsidR="000A0BD3" w:rsidRPr="00C07B30" w:rsidRDefault="000A0BD3" w:rsidP="00C07B30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Adress</w:t>
            </w:r>
            <w:r w:rsidR="00C07B30" w:rsidRPr="00C07B30">
              <w:rPr>
                <w:lang w:val="rm-CH"/>
              </w:rPr>
              <w:t>a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1F3636F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7A4BFF9" wp14:editId="56656A87">
                  <wp:extent cx="144018" cy="172974"/>
                  <wp:effectExtent l="0" t="0" r="889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3A5FE8" w14:textId="18F77284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77E252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3D64ACF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BB4AA4B" wp14:editId="2CF5AC48">
                  <wp:extent cx="144018" cy="172974"/>
                  <wp:effectExtent l="0" t="0" r="889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A4BC74F" w14:textId="2378724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10EF3C1" w14:textId="77777777" w:rsidTr="002D1479">
        <w:tc>
          <w:tcPr>
            <w:tcW w:w="7937" w:type="dxa"/>
            <w:gridSpan w:val="3"/>
            <w:vAlign w:val="bottom"/>
          </w:tcPr>
          <w:p w14:paraId="6EEE3FEE" w14:textId="33DDF5C0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E</w:t>
            </w:r>
            <w:r w:rsidR="00C07B30" w:rsidRPr="00C07B30">
              <w:rPr>
                <w:lang w:val="rm-CH"/>
              </w:rPr>
              <w:t>-</w:t>
            </w:r>
            <w:r w:rsidRPr="00C07B30">
              <w:rPr>
                <w:lang w:val="rm-CH"/>
              </w:rPr>
              <w:t xml:space="preserve">mail: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5177FA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7DF0000" wp14:editId="710FE287">
                  <wp:extent cx="144018" cy="172974"/>
                  <wp:effectExtent l="0" t="0" r="889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188FC9D" w14:textId="3E091C4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F4FEFCB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68AF3A00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9724FC7" wp14:editId="016B4D27">
                  <wp:extent cx="144018" cy="172974"/>
                  <wp:effectExtent l="0" t="0" r="889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510A90" w14:textId="5FA4C8C0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87387C0" w14:textId="77777777" w:rsidTr="002D1479">
        <w:tc>
          <w:tcPr>
            <w:tcW w:w="7937" w:type="dxa"/>
            <w:gridSpan w:val="3"/>
            <w:vAlign w:val="bottom"/>
          </w:tcPr>
          <w:p w14:paraId="25AA0ADB" w14:textId="09BD6A20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Telefonin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6F41F0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C7B8C11" wp14:editId="7AB912CF">
                  <wp:extent cx="144018" cy="172974"/>
                  <wp:effectExtent l="0" t="0" r="889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2414783" w14:textId="1E8381E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D6156B1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A477F9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913821A" wp14:editId="6C72FB15">
                  <wp:extent cx="144018" cy="172974"/>
                  <wp:effectExtent l="0" t="0" r="889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3F5D183" w14:textId="71FCF2A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B9B1AA4" w14:textId="77777777" w:rsidTr="002D1479">
        <w:tc>
          <w:tcPr>
            <w:tcW w:w="7937" w:type="dxa"/>
            <w:gridSpan w:val="3"/>
            <w:vAlign w:val="bottom"/>
          </w:tcPr>
          <w:p w14:paraId="432B9FA6" w14:textId="1C48B3BB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B98876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2173417" wp14:editId="1F3619B8">
                  <wp:extent cx="144018" cy="172974"/>
                  <wp:effectExtent l="0" t="0" r="889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8F9466" w14:textId="67BC3D0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103CCB0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74560FA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98566A1" wp14:editId="0DBF36F0">
                  <wp:extent cx="144018" cy="172974"/>
                  <wp:effectExtent l="0" t="0" r="889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BA6085A" w14:textId="14AD184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828AA87" w14:textId="77777777" w:rsidTr="002D1479">
        <w:tc>
          <w:tcPr>
            <w:tcW w:w="7937" w:type="dxa"/>
            <w:gridSpan w:val="3"/>
            <w:vAlign w:val="bottom"/>
          </w:tcPr>
          <w:p w14:paraId="0859FD64" w14:textId="766D81B7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Famiglia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F5AA9E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BAB3FD2" wp14:editId="73BC42B0">
                  <wp:extent cx="144018" cy="172974"/>
                  <wp:effectExtent l="0" t="0" r="889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4344B05" w14:textId="7BCDA09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52EEBD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241A5599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8574D41" wp14:editId="683B7F11">
                  <wp:extent cx="144018" cy="172974"/>
                  <wp:effectExtent l="0" t="0" r="889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15294F1" w14:textId="3E4F648B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CBAAFD1" w14:textId="77777777" w:rsidTr="002D1479">
        <w:tc>
          <w:tcPr>
            <w:tcW w:w="7937" w:type="dxa"/>
            <w:gridSpan w:val="3"/>
            <w:vAlign w:val="bottom"/>
          </w:tcPr>
          <w:p w14:paraId="4B22FA19" w14:textId="5589E300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Ami</w:t>
            </w:r>
            <w:r w:rsidR="00852E46">
              <w:rPr>
                <w:lang w:val="rm-CH"/>
              </w:rPr>
              <w:t>tg</w:t>
            </w:r>
            <w:r w:rsidRPr="00C07B30">
              <w:rPr>
                <w:lang w:val="rm-CH"/>
              </w:rPr>
              <w:t>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7E17111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4D86A1D1" wp14:editId="40FAA552">
                  <wp:extent cx="144018" cy="172974"/>
                  <wp:effectExtent l="0" t="0" r="889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BB66CD" w14:textId="1A3C9B76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663A735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281262D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AA4FED2" wp14:editId="56D0BBCB">
                  <wp:extent cx="144018" cy="172974"/>
                  <wp:effectExtent l="0" t="0" r="889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46689A0" w14:textId="770D139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2A0069A" w14:textId="77777777" w:rsidTr="002D1479">
        <w:tc>
          <w:tcPr>
            <w:tcW w:w="7937" w:type="dxa"/>
            <w:gridSpan w:val="3"/>
            <w:vAlign w:val="bottom"/>
          </w:tcPr>
          <w:p w14:paraId="30F7C5F6" w14:textId="086EA137" w:rsidR="000A0BD3" w:rsidRPr="00C07B30" w:rsidRDefault="000A0BD3" w:rsidP="00C07B30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Hob</w:t>
            </w:r>
            <w:r w:rsidR="00C07B30" w:rsidRPr="00C07B30">
              <w:rPr>
                <w:lang w:val="rm-CH"/>
              </w:rPr>
              <w:t>is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C722A7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0C13E1A" wp14:editId="30783FBE">
                  <wp:extent cx="144018" cy="172974"/>
                  <wp:effectExtent l="0" t="0" r="889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D3BE45" w14:textId="2846ECD9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03728E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F28AC2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0321CC4" wp14:editId="6D863C47">
                  <wp:extent cx="144018" cy="172974"/>
                  <wp:effectExtent l="0" t="0" r="889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660977A" w14:textId="456A36B3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766B514" w14:textId="77777777" w:rsidTr="002D1479">
        <w:tc>
          <w:tcPr>
            <w:tcW w:w="7937" w:type="dxa"/>
            <w:gridSpan w:val="3"/>
            <w:vAlign w:val="bottom"/>
          </w:tcPr>
          <w:p w14:paraId="402A0F46" w14:textId="7A6F96B2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898B54A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51C36F05" wp14:editId="5186FD24">
                  <wp:extent cx="144018" cy="172974"/>
                  <wp:effectExtent l="0" t="0" r="889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6FAEF4" w14:textId="12BABD4B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8977CA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6965E2C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42AA1E40" wp14:editId="135764BB">
                  <wp:extent cx="144018" cy="172974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A7A4B6" w14:textId="18B89C5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CB6F042" w14:textId="77777777" w:rsidTr="002D1479">
        <w:tc>
          <w:tcPr>
            <w:tcW w:w="7937" w:type="dxa"/>
            <w:gridSpan w:val="3"/>
            <w:vAlign w:val="bottom"/>
          </w:tcPr>
          <w:p w14:paraId="3A3DADBD" w14:textId="616F1280" w:rsidR="000A0BD3" w:rsidRPr="00C07B30" w:rsidRDefault="00852E46" w:rsidP="002D1479">
            <w:pPr>
              <w:pStyle w:val="LMVSchreiblinie"/>
              <w:rPr>
                <w:lang w:val="rm-CH"/>
              </w:rPr>
            </w:pPr>
            <w:r>
              <w:rPr>
                <w:lang w:val="rm-CH"/>
              </w:rPr>
              <w:t>Informaziuns el</w:t>
            </w:r>
            <w:r w:rsidR="00C07B30" w:rsidRPr="00C07B30">
              <w:rPr>
                <w:lang w:val="rm-CH"/>
              </w:rPr>
              <w:t>las singulas contribuziuns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B3EEDA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AC0077E" wp14:editId="53EC3108">
                  <wp:extent cx="144018" cy="172974"/>
                  <wp:effectExtent l="0" t="0" r="889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830BA4C" w14:textId="3DA9EBFA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067D525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1A68B69F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721EBF4" wp14:editId="5B65C6A2">
                  <wp:extent cx="144018" cy="172974"/>
                  <wp:effectExtent l="0" t="0" r="889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32C4DC" w14:textId="22B4E06B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5A7F679" w14:textId="77777777" w:rsidTr="002D1479">
        <w:tc>
          <w:tcPr>
            <w:tcW w:w="7937" w:type="dxa"/>
            <w:gridSpan w:val="3"/>
            <w:vAlign w:val="bottom"/>
          </w:tcPr>
          <w:p w14:paraId="512BE0A1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B55535D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6A820A44" wp14:editId="19D0D59B">
                  <wp:extent cx="144018" cy="172974"/>
                  <wp:effectExtent l="0" t="0" r="889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6BC637" w14:textId="24BBF2A4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8A004FF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3DEC7C6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B9F5B4B" wp14:editId="2B7E5118">
                  <wp:extent cx="144018" cy="172974"/>
                  <wp:effectExtent l="0" t="0" r="889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46C9BF6" w14:textId="28F125A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F4747E5" w14:textId="77777777" w:rsidTr="002D1479">
        <w:tc>
          <w:tcPr>
            <w:tcW w:w="7937" w:type="dxa"/>
            <w:gridSpan w:val="3"/>
            <w:vAlign w:val="bottom"/>
          </w:tcPr>
          <w:p w14:paraId="57A74C15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81EB07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27F9E182" wp14:editId="384CFF42">
                  <wp:extent cx="144018" cy="172974"/>
                  <wp:effectExtent l="0" t="0" r="889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63F80E" w14:textId="5F7EFD42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230077B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79BBDB9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7CE9684E" wp14:editId="215376AB">
                  <wp:extent cx="144018" cy="172974"/>
                  <wp:effectExtent l="0" t="0" r="889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CA12FC" w14:textId="55783DD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18F2638B" w14:textId="77777777" w:rsidTr="002D1479">
        <w:tc>
          <w:tcPr>
            <w:tcW w:w="7937" w:type="dxa"/>
            <w:gridSpan w:val="3"/>
            <w:vAlign w:val="bottom"/>
          </w:tcPr>
          <w:p w14:paraId="1C9DFE93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43C13E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19FC3B31" wp14:editId="7C777BB2">
                  <wp:extent cx="144018" cy="172974"/>
                  <wp:effectExtent l="0" t="0" r="889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FD4A890" w14:textId="36E216CA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C536AC3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7339B80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de-DE" w:eastAsia="de-DE"/>
              </w:rPr>
              <w:drawing>
                <wp:inline distT="0" distB="0" distL="0" distR="0" wp14:anchorId="0ED16503" wp14:editId="121CD59F">
                  <wp:extent cx="144018" cy="172974"/>
                  <wp:effectExtent l="0" t="0" r="889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E13D1D" w14:textId="4B9C7688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F524D3">
              <w:rPr>
                <w:lang w:val="rm-CH"/>
              </w:rPr>
            </w:r>
            <w:r w:rsidR="00F524D3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</w:tbl>
    <w:p w14:paraId="25E19574" w14:textId="77777777" w:rsidR="000A0BD3" w:rsidRPr="00C07B30" w:rsidRDefault="000A0BD3" w:rsidP="000A0BD3">
      <w:pPr>
        <w:rPr>
          <w:lang w:val="rm-CH"/>
        </w:rPr>
      </w:pPr>
    </w:p>
    <w:p w14:paraId="5A2F4154" w14:textId="77777777" w:rsidR="0012016D" w:rsidRPr="00C07B30" w:rsidRDefault="0012016D" w:rsidP="000A0BD3">
      <w:pPr>
        <w:rPr>
          <w:lang w:val="rm-CH"/>
        </w:rPr>
      </w:pPr>
    </w:p>
    <w:p w14:paraId="61EA2A93" w14:textId="77777777" w:rsidR="000A0BD3" w:rsidRPr="00C07B30" w:rsidRDefault="000A0BD3" w:rsidP="000A0BD3">
      <w:pPr>
        <w:rPr>
          <w:lang w:val="rm-CH"/>
        </w:rPr>
      </w:pPr>
    </w:p>
    <w:p w14:paraId="6F703B4A" w14:textId="77777777" w:rsidR="000A0BD3" w:rsidRPr="00C07B30" w:rsidRDefault="000A0BD3" w:rsidP="000A0BD3">
      <w:pPr>
        <w:pStyle w:val="LMVQuelle"/>
        <w:framePr w:wrap="around"/>
        <w:rPr>
          <w:lang w:val="rm-CH"/>
        </w:rPr>
      </w:pPr>
    </w:p>
    <w:p w14:paraId="3F9F89AF" w14:textId="77777777" w:rsidR="000A0BD3" w:rsidRPr="00C07B30" w:rsidRDefault="000A0BD3" w:rsidP="000A0BD3">
      <w:pPr>
        <w:pStyle w:val="LMVQuelle"/>
        <w:framePr w:wrap="around"/>
        <w:rPr>
          <w:lang w:val="rm-CH"/>
        </w:rPr>
      </w:pPr>
    </w:p>
    <w:p w14:paraId="6671C587" w14:textId="4903E5D6" w:rsidR="000A0BD3" w:rsidRPr="00C07B30" w:rsidRDefault="00852E46" w:rsidP="000A0BD3">
      <w:pPr>
        <w:pStyle w:val="LMVQuelle"/>
        <w:framePr w:wrap="around"/>
        <w:rPr>
          <w:lang w:val="rm-CH"/>
        </w:rPr>
      </w:pPr>
      <w:r>
        <w:rPr>
          <w:lang w:val="rm-CH"/>
        </w:rPr>
        <w:t>Fo</w:t>
      </w:r>
      <w:r w:rsidR="00C07B30" w:rsidRPr="00C07B30">
        <w:rPr>
          <w:lang w:val="rm-CH"/>
        </w:rPr>
        <w:t>ntauna da</w:t>
      </w:r>
      <w:r>
        <w:rPr>
          <w:lang w:val="rm-CH"/>
        </w:rPr>
        <w:t>l</w:t>
      </w:r>
      <w:r w:rsidR="00C07B30" w:rsidRPr="00C07B30">
        <w:rPr>
          <w:lang w:val="rm-CH"/>
        </w:rPr>
        <w:t>las illustraziuns</w:t>
      </w:r>
    </w:p>
    <w:p w14:paraId="35B3CCC5" w14:textId="77777777" w:rsidR="000A0BD3" w:rsidRPr="00C07B30" w:rsidRDefault="000A0BD3" w:rsidP="000A0BD3">
      <w:pPr>
        <w:pStyle w:val="LMVQuelle"/>
        <w:framePr w:wrap="around"/>
        <w:rPr>
          <w:lang w:val="rm-CH"/>
        </w:rPr>
      </w:pPr>
      <w:r w:rsidRPr="00C07B30">
        <w:rPr>
          <w:lang w:val="rm-CH"/>
        </w:rPr>
        <w:t>Mario: Unsplash, Freestocks.</w:t>
      </w:r>
    </w:p>
    <w:p w14:paraId="4DC37DA7" w14:textId="77777777" w:rsidR="00B846C6" w:rsidRPr="00C07B30" w:rsidRDefault="000A0BD3" w:rsidP="00B846C6">
      <w:pPr>
        <w:pStyle w:val="LMVQuelle"/>
        <w:framePr w:wrap="around"/>
        <w:rPr>
          <w:lang w:val="rm-CH"/>
        </w:rPr>
      </w:pPr>
      <w:r w:rsidRPr="00C07B30">
        <w:rPr>
          <w:lang w:val="rm-CH"/>
        </w:rPr>
        <w:t>Lena: Unsplash, Greg Rakozy.</w:t>
      </w:r>
    </w:p>
    <w:sectPr w:rsidR="00B846C6" w:rsidRPr="00C07B30" w:rsidSect="00321841">
      <w:headerReference w:type="default" r:id="rId12"/>
      <w:footerReference w:type="defaul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82485" w16cid:durableId="2151ADA6"/>
  <w16cid:commentId w16cid:paraId="1B527D51" w16cid:durableId="2151AD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0918" w14:textId="77777777" w:rsidR="00CE7558" w:rsidRDefault="00CE7558" w:rsidP="00FB0212">
      <w:pPr>
        <w:spacing w:line="240" w:lineRule="auto"/>
      </w:pPr>
      <w:r>
        <w:separator/>
      </w:r>
    </w:p>
  </w:endnote>
  <w:endnote w:type="continuationSeparator" w:id="0">
    <w:p w14:paraId="43878D0B" w14:textId="77777777" w:rsidR="00CE7558" w:rsidRDefault="00CE7558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E1CD" w14:textId="26576FFC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C07B3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F524D3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F524D3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6DF4E43" w14:textId="7CC8E9CB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A817E6"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9262" w14:textId="77777777" w:rsidR="00CE7558" w:rsidRDefault="00CE7558" w:rsidP="00FB0212">
      <w:pPr>
        <w:spacing w:line="240" w:lineRule="auto"/>
      </w:pPr>
    </w:p>
  </w:footnote>
  <w:footnote w:type="continuationSeparator" w:id="0">
    <w:p w14:paraId="48A3028D" w14:textId="77777777" w:rsidR="00CE7558" w:rsidRDefault="00CE7558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8A24" w14:textId="154B16DB" w:rsidR="00FB0212" w:rsidRPr="00020912" w:rsidRDefault="0033341C">
    <w:pPr>
      <w:pStyle w:val="Kopfzeile"/>
    </w:pPr>
    <w:r>
      <w:t>Medias – M</w:t>
    </w:r>
    <w:r w:rsidR="00C07B30">
      <w:t>ias datas persunalas</w:t>
    </w:r>
    <w:r w:rsidR="00FB0212">
      <w:tab/>
    </w:r>
    <w:r w:rsidR="00852E46">
      <w:rPr>
        <w:b/>
      </w:rPr>
      <w:t>Je</w:t>
    </w:r>
    <w:r w:rsidR="00C07B30">
      <w:rPr>
        <w:b/>
      </w:rPr>
      <w:t>u e</w:t>
    </w:r>
    <w:r w:rsidR="00852E46">
      <w:rPr>
        <w:b/>
      </w:rPr>
      <w:t>l</w:t>
    </w:r>
    <w:r w:rsidR="00C07B30">
      <w:rPr>
        <w:b/>
      </w:rPr>
      <w:t>la r</w:t>
    </w:r>
    <w:r w:rsidR="00852E46">
      <w:rPr>
        <w:b/>
      </w:rPr>
      <w:t>e</w:t>
    </w:r>
    <w:r w:rsidR="00C07B30">
      <w:rPr>
        <w:b/>
      </w:rPr>
      <w:t>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536B5"/>
    <w:rsid w:val="000608D8"/>
    <w:rsid w:val="00077474"/>
    <w:rsid w:val="000A0BD3"/>
    <w:rsid w:val="000B5AB2"/>
    <w:rsid w:val="000D565B"/>
    <w:rsid w:val="00105A6C"/>
    <w:rsid w:val="0012016D"/>
    <w:rsid w:val="001430DF"/>
    <w:rsid w:val="00153FD7"/>
    <w:rsid w:val="00170D9E"/>
    <w:rsid w:val="001809AA"/>
    <w:rsid w:val="00186147"/>
    <w:rsid w:val="001E1F6D"/>
    <w:rsid w:val="00225A95"/>
    <w:rsid w:val="002502B0"/>
    <w:rsid w:val="00251786"/>
    <w:rsid w:val="003036E3"/>
    <w:rsid w:val="00314D27"/>
    <w:rsid w:val="0031704C"/>
    <w:rsid w:val="00321841"/>
    <w:rsid w:val="00324A34"/>
    <w:rsid w:val="0033341C"/>
    <w:rsid w:val="00342238"/>
    <w:rsid w:val="003838FC"/>
    <w:rsid w:val="003B66F4"/>
    <w:rsid w:val="003E14BF"/>
    <w:rsid w:val="003F00C0"/>
    <w:rsid w:val="003F3B9E"/>
    <w:rsid w:val="004071A2"/>
    <w:rsid w:val="004202F9"/>
    <w:rsid w:val="004579AC"/>
    <w:rsid w:val="00460908"/>
    <w:rsid w:val="004978B5"/>
    <w:rsid w:val="004B0773"/>
    <w:rsid w:val="004D7D20"/>
    <w:rsid w:val="005036C2"/>
    <w:rsid w:val="00525EF5"/>
    <w:rsid w:val="00531F79"/>
    <w:rsid w:val="00542FC8"/>
    <w:rsid w:val="00552732"/>
    <w:rsid w:val="00557FEB"/>
    <w:rsid w:val="00572125"/>
    <w:rsid w:val="005856B9"/>
    <w:rsid w:val="006542BD"/>
    <w:rsid w:val="006610BD"/>
    <w:rsid w:val="0067080D"/>
    <w:rsid w:val="0069632F"/>
    <w:rsid w:val="007030A6"/>
    <w:rsid w:val="0074357E"/>
    <w:rsid w:val="00752325"/>
    <w:rsid w:val="00755298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52E4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817E6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01A06"/>
    <w:rsid w:val="00C07B30"/>
    <w:rsid w:val="00C44D44"/>
    <w:rsid w:val="00C6038B"/>
    <w:rsid w:val="00C966BC"/>
    <w:rsid w:val="00CE7558"/>
    <w:rsid w:val="00CF7992"/>
    <w:rsid w:val="00D53554"/>
    <w:rsid w:val="00D61051"/>
    <w:rsid w:val="00D615EE"/>
    <w:rsid w:val="00D673E3"/>
    <w:rsid w:val="00D973A7"/>
    <w:rsid w:val="00DA3715"/>
    <w:rsid w:val="00DA4F15"/>
    <w:rsid w:val="00DC7851"/>
    <w:rsid w:val="00DE194C"/>
    <w:rsid w:val="00E21736"/>
    <w:rsid w:val="00E6707D"/>
    <w:rsid w:val="00EE6218"/>
    <w:rsid w:val="00EF7DFD"/>
    <w:rsid w:val="00F524D3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E0D18D5"/>
  <w15:docId w15:val="{DD9A339E-59E2-4EAE-8005-A5DE009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A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A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A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5A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5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80E6-ADC6-4E0D-9B33-E11B1CE7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Auftrag</vt:lpstr>
    </vt:vector>
  </TitlesOfParts>
  <Company>Lehrmittelverlag St.Gallen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17</cp:revision>
  <cp:lastPrinted>2017-04-07T16:04:00Z</cp:lastPrinted>
  <dcterms:created xsi:type="dcterms:W3CDTF">2017-04-07T16:04:00Z</dcterms:created>
  <dcterms:modified xsi:type="dcterms:W3CDTF">2019-11-05T09:10:00Z</dcterms:modified>
</cp:coreProperties>
</file>