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BF45C" w14:textId="5417AFCF" w:rsidR="004B0773" w:rsidRPr="00B65046" w:rsidRDefault="00170670" w:rsidP="004B0773">
      <w:pPr>
        <w:pStyle w:val="Untertitel"/>
      </w:pPr>
      <w:r w:rsidRPr="00B65046">
        <w:t>Fö</w:t>
      </w:r>
      <w:r w:rsidR="00C07B30" w:rsidRPr="00B65046">
        <w:t>gl da lavur</w:t>
      </w:r>
    </w:p>
    <w:p w14:paraId="2E2A4F21" w14:textId="2937F652" w:rsidR="00BE7A75" w:rsidRPr="00B65046" w:rsidRDefault="00C07B30" w:rsidP="004B0773">
      <w:pPr>
        <w:pStyle w:val="Titel"/>
      </w:pPr>
      <w:r w:rsidRPr="00B65046">
        <w:t>Profil</w:t>
      </w:r>
      <w:r w:rsidR="003336CC" w:rsidRPr="00B65046">
        <w:t>s</w:t>
      </w:r>
      <w:r w:rsidRPr="00B65046">
        <w:t xml:space="preserve"> online</w:t>
      </w:r>
    </w:p>
    <w:p w14:paraId="282A796F" w14:textId="124B0B24" w:rsidR="004B0773" w:rsidRPr="00B65046" w:rsidRDefault="00170670" w:rsidP="000A0BD3">
      <w:pPr>
        <w:pStyle w:val="berschrift1"/>
        <w:spacing w:before="440"/>
      </w:pPr>
      <w:r w:rsidRPr="00B65046">
        <w:t>Lezcha</w:t>
      </w:r>
    </w:p>
    <w:p w14:paraId="00816601" w14:textId="169BB90F" w:rsidR="000A0BD3" w:rsidRPr="00B65046" w:rsidRDefault="00935BB6" w:rsidP="004B0773">
      <w:r w:rsidRPr="00B65046">
        <w:t>Ts</w:t>
      </w:r>
      <w:r w:rsidR="00B86D8C" w:rsidRPr="00B65046">
        <w:t>chercha aint ils profils stampat</w:t>
      </w:r>
      <w:r w:rsidRPr="00B65046">
        <w:t>s sül fögl pla</w:t>
      </w:r>
      <w:r w:rsidR="00170670" w:rsidRPr="00B65046">
        <w:t>j</w:t>
      </w:r>
      <w:r w:rsidR="00B65046">
        <w:t>abel tantas</w:t>
      </w:r>
      <w:r w:rsidR="00C07B30" w:rsidRPr="00B65046">
        <w:t xml:space="preserve"> infu</w:t>
      </w:r>
      <w:r w:rsidR="00170670" w:rsidRPr="00B65046">
        <w:t>o</w:t>
      </w:r>
      <w:r w:rsidR="00C07B30" w:rsidRPr="00B65046">
        <w:t xml:space="preserve">rmaziuns </w:t>
      </w:r>
      <w:r w:rsidR="00170670" w:rsidRPr="00B65046">
        <w:t>sco pussib</w:t>
      </w:r>
      <w:r w:rsidR="00A0280A" w:rsidRPr="00B65046">
        <w:t xml:space="preserve">el </w:t>
      </w:r>
      <w:r w:rsidR="00170670" w:rsidRPr="00B65046">
        <w:t>davart las duo</w:t>
      </w:r>
      <w:r w:rsidRPr="00B65046">
        <w:t xml:space="preserve">s persunas </w:t>
      </w:r>
      <w:r w:rsidR="00B86D8C" w:rsidRPr="00B65046">
        <w:t xml:space="preserve">e tillas </w:t>
      </w:r>
      <w:r w:rsidRPr="00B65046">
        <w:t>not</w:t>
      </w:r>
      <w:r w:rsidR="00B86D8C" w:rsidRPr="00B65046">
        <w:t>a</w:t>
      </w:r>
      <w:r w:rsidR="00C07B30" w:rsidRPr="00B65046">
        <w:t xml:space="preserve"> qua</w:t>
      </w:r>
      <w:r w:rsidR="004B0773" w:rsidRPr="00B65046">
        <w:t>.</w:t>
      </w:r>
      <w:r w:rsidR="000A0BD3" w:rsidRPr="00B65046">
        <w:t xml:space="preserve"> </w:t>
      </w:r>
    </w:p>
    <w:p w14:paraId="7F32DD32" w14:textId="6F0E22C6" w:rsidR="00885ED1" w:rsidRPr="00B65046" w:rsidRDefault="00C322C1" w:rsidP="004B0773">
      <w:r>
        <w:t>Pensast chi saja bun</w:t>
      </w:r>
      <w:bookmarkStart w:id="0" w:name="_GoBack"/>
      <w:bookmarkEnd w:id="0"/>
      <w:r w:rsidR="00170670" w:rsidRPr="00B65046">
        <w:t xml:space="preserve"> cha las persunas han publichà qui</w:t>
      </w:r>
      <w:r w:rsidR="00C07B30" w:rsidRPr="00B65046">
        <w:t>stas infu</w:t>
      </w:r>
      <w:r w:rsidR="00170670" w:rsidRPr="00B65046">
        <w:t>ormaziuns? Fa ü</w:t>
      </w:r>
      <w:r w:rsidR="00C07B30" w:rsidRPr="00B65046">
        <w:t>na crusch</w:t>
      </w:r>
      <w:r w:rsidR="004B0773" w:rsidRPr="00B65046">
        <w:t>.</w:t>
      </w:r>
    </w:p>
    <w:p w14:paraId="5D5CC724" w14:textId="77777777" w:rsidR="004B0773" w:rsidRPr="00B65046" w:rsidRDefault="004B0773" w:rsidP="004B0773"/>
    <w:tbl>
      <w:tblPr>
        <w:tblStyle w:val="Tabellenrast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5669"/>
        <w:gridCol w:w="397"/>
        <w:gridCol w:w="397"/>
        <w:gridCol w:w="227"/>
        <w:gridCol w:w="283"/>
        <w:gridCol w:w="397"/>
      </w:tblGrid>
      <w:tr w:rsidR="004579AC" w:rsidRPr="00B65046" w14:paraId="721F3501" w14:textId="77777777" w:rsidTr="000A0BD3">
        <w:tc>
          <w:tcPr>
            <w:tcW w:w="1701" w:type="dxa"/>
          </w:tcPr>
          <w:p w14:paraId="4B509EBF" w14:textId="77777777" w:rsidR="004579AC" w:rsidRPr="00B65046" w:rsidRDefault="004579AC" w:rsidP="000A0BD3">
            <w:pPr>
              <w:spacing w:line="220" w:lineRule="atLeast"/>
            </w:pPr>
          </w:p>
        </w:tc>
        <w:tc>
          <w:tcPr>
            <w:tcW w:w="567" w:type="dxa"/>
          </w:tcPr>
          <w:p w14:paraId="6EE6EA16" w14:textId="77777777" w:rsidR="004579AC" w:rsidRPr="00B65046" w:rsidRDefault="004579AC" w:rsidP="000A0BD3">
            <w:pPr>
              <w:spacing w:line="220" w:lineRule="atLeast"/>
            </w:pPr>
          </w:p>
        </w:tc>
        <w:tc>
          <w:tcPr>
            <w:tcW w:w="5669" w:type="dxa"/>
          </w:tcPr>
          <w:p w14:paraId="2BAF52FE" w14:textId="77777777" w:rsidR="004579AC" w:rsidRPr="00B65046" w:rsidRDefault="004579AC" w:rsidP="000A0BD3">
            <w:pPr>
              <w:spacing w:line="220" w:lineRule="atLeast"/>
            </w:pPr>
          </w:p>
        </w:tc>
        <w:tc>
          <w:tcPr>
            <w:tcW w:w="1701" w:type="dxa"/>
            <w:gridSpan w:val="5"/>
          </w:tcPr>
          <w:p w14:paraId="000F9DA3" w14:textId="107048CA" w:rsidR="004579AC" w:rsidRPr="00B65046" w:rsidRDefault="00C07B30" w:rsidP="000A0BD3">
            <w:pPr>
              <w:spacing w:line="220" w:lineRule="atLeast"/>
              <w:jc w:val="center"/>
              <w:rPr>
                <w:b/>
              </w:rPr>
            </w:pPr>
            <w:r w:rsidRPr="00B65046">
              <w:rPr>
                <w:b/>
              </w:rPr>
              <w:t>Publicaziun da las infu</w:t>
            </w:r>
            <w:r w:rsidR="00170670" w:rsidRPr="00B65046">
              <w:rPr>
                <w:b/>
              </w:rPr>
              <w:t>o</w:t>
            </w:r>
            <w:r w:rsidRPr="00B65046">
              <w:rPr>
                <w:b/>
              </w:rPr>
              <w:t>rmaziuns</w:t>
            </w:r>
          </w:p>
        </w:tc>
      </w:tr>
      <w:tr w:rsidR="004579AC" w:rsidRPr="00B65046" w14:paraId="11C82C5E" w14:textId="77777777" w:rsidTr="000A0BD3">
        <w:tc>
          <w:tcPr>
            <w:tcW w:w="1701" w:type="dxa"/>
            <w:vMerge w:val="restart"/>
          </w:tcPr>
          <w:p w14:paraId="32414972" w14:textId="77777777" w:rsidR="000A0BD3" w:rsidRPr="00B65046" w:rsidRDefault="000A0BD3" w:rsidP="000A0BD3">
            <w:pPr>
              <w:spacing w:after="57" w:line="220" w:lineRule="atLeast"/>
              <w:rPr>
                <w:noProof/>
                <w:lang w:eastAsia="de-CH"/>
              </w:rPr>
            </w:pPr>
          </w:p>
          <w:p w14:paraId="0DAB790D" w14:textId="77777777" w:rsidR="000A0BD3" w:rsidRPr="00B65046" w:rsidRDefault="000A0BD3" w:rsidP="000A0BD3">
            <w:pPr>
              <w:spacing w:line="220" w:lineRule="atLeast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5FB85292" wp14:editId="3D44A240">
                  <wp:extent cx="1080655" cy="1080655"/>
                  <wp:effectExtent l="0" t="0" r="5715" b="571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n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5" cy="108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bottom"/>
          </w:tcPr>
          <w:p w14:paraId="064FAB03" w14:textId="77777777" w:rsidR="004579AC" w:rsidRPr="00B65046" w:rsidRDefault="004579AC" w:rsidP="000A0BD3">
            <w:pPr>
              <w:spacing w:line="220" w:lineRule="atLeast"/>
            </w:pPr>
          </w:p>
        </w:tc>
        <w:tc>
          <w:tcPr>
            <w:tcW w:w="5669" w:type="dxa"/>
            <w:vAlign w:val="bottom"/>
          </w:tcPr>
          <w:p w14:paraId="396049EA" w14:textId="6137DA97" w:rsidR="004579AC" w:rsidRPr="00B65046" w:rsidRDefault="00170670" w:rsidP="000A0BD3">
            <w:pPr>
              <w:pStyle w:val="LMVSchreiblinie"/>
              <w:spacing w:before="220" w:line="220" w:lineRule="atLeast"/>
            </w:pPr>
            <w:r w:rsidRPr="00B65046">
              <w:t>No</w:t>
            </w:r>
            <w:r w:rsidR="00C07B30" w:rsidRPr="00B65046">
              <w:t>m</w:t>
            </w:r>
            <w:r w:rsidR="004579AC" w:rsidRPr="00B65046">
              <w:t xml:space="preserve">: </w:t>
            </w:r>
            <w:r w:rsidR="004579AC" w:rsidRPr="00B65046">
              <w:rPr>
                <w:rStyle w:val="LMVForm"/>
              </w:rPr>
              <w:t>Sieber</w:t>
            </w:r>
          </w:p>
        </w:tc>
        <w:tc>
          <w:tcPr>
            <w:tcW w:w="397" w:type="dxa"/>
            <w:vAlign w:val="bottom"/>
          </w:tcPr>
          <w:p w14:paraId="3E0055D9" w14:textId="77777777" w:rsidR="004579AC" w:rsidRPr="00B65046" w:rsidRDefault="004579AC" w:rsidP="000A0BD3">
            <w:pPr>
              <w:pStyle w:val="Icon"/>
              <w:spacing w:line="220" w:lineRule="atLeast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0D114AB8" wp14:editId="6B6C23AC">
                  <wp:extent cx="144018" cy="172974"/>
                  <wp:effectExtent l="0" t="0" r="889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DEA3662" w14:textId="478ABCE3" w:rsidR="004579AC" w:rsidRPr="00B65046" w:rsidRDefault="004579AC" w:rsidP="000A0BD3">
            <w:pPr>
              <w:pStyle w:val="Icon"/>
              <w:spacing w:line="220" w:lineRule="atLeast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0D350B32" w14:textId="77777777" w:rsidR="004579AC" w:rsidRPr="00B65046" w:rsidRDefault="004579AC" w:rsidP="000A0BD3">
            <w:pPr>
              <w:spacing w:line="220" w:lineRule="atLeast"/>
            </w:pPr>
          </w:p>
        </w:tc>
        <w:tc>
          <w:tcPr>
            <w:tcW w:w="283" w:type="dxa"/>
            <w:vAlign w:val="bottom"/>
          </w:tcPr>
          <w:p w14:paraId="46FB3C7A" w14:textId="77777777" w:rsidR="004579AC" w:rsidRPr="00B65046" w:rsidRDefault="004579AC" w:rsidP="000A0BD3">
            <w:pPr>
              <w:pStyle w:val="Icon"/>
              <w:spacing w:line="220" w:lineRule="atLeast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2EA16B7B" wp14:editId="01A51A0A">
                  <wp:extent cx="144018" cy="172974"/>
                  <wp:effectExtent l="0" t="0" r="889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F4C00D1" w14:textId="6622C74D" w:rsidR="004579AC" w:rsidRPr="00B65046" w:rsidRDefault="004579AC" w:rsidP="000A0BD3">
            <w:pPr>
              <w:pStyle w:val="Icon"/>
              <w:spacing w:line="220" w:lineRule="atLeast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4579AC" w:rsidRPr="00B65046" w14:paraId="2104BD9E" w14:textId="77777777" w:rsidTr="000A0BD3">
        <w:tc>
          <w:tcPr>
            <w:tcW w:w="1701" w:type="dxa"/>
            <w:vMerge/>
            <w:vAlign w:val="bottom"/>
          </w:tcPr>
          <w:p w14:paraId="475ACED7" w14:textId="77777777" w:rsidR="004579AC" w:rsidRPr="00B65046" w:rsidRDefault="004579AC" w:rsidP="000A0BD3">
            <w:pPr>
              <w:spacing w:line="220" w:lineRule="atLeast"/>
            </w:pPr>
          </w:p>
        </w:tc>
        <w:tc>
          <w:tcPr>
            <w:tcW w:w="567" w:type="dxa"/>
            <w:vAlign w:val="bottom"/>
          </w:tcPr>
          <w:p w14:paraId="01BDECE5" w14:textId="77777777" w:rsidR="004579AC" w:rsidRPr="00B65046" w:rsidRDefault="004579AC" w:rsidP="000A0BD3">
            <w:pPr>
              <w:spacing w:line="220" w:lineRule="atLeast"/>
            </w:pPr>
          </w:p>
        </w:tc>
        <w:tc>
          <w:tcPr>
            <w:tcW w:w="5669" w:type="dxa"/>
            <w:vAlign w:val="bottom"/>
          </w:tcPr>
          <w:p w14:paraId="6E35B80C" w14:textId="74FB176A" w:rsidR="004579AC" w:rsidRPr="00B65046" w:rsidRDefault="00170670" w:rsidP="000A0BD3">
            <w:pPr>
              <w:pStyle w:val="LMVSchreiblinie"/>
              <w:spacing w:line="220" w:lineRule="atLeast"/>
            </w:pPr>
            <w:r w:rsidRPr="00B65046">
              <w:t>Preno</w:t>
            </w:r>
            <w:r w:rsidR="00C07B30" w:rsidRPr="00B65046">
              <w:t>m</w:t>
            </w:r>
            <w:r w:rsidR="004579AC" w:rsidRPr="00B65046">
              <w:t xml:space="preserve">: </w:t>
            </w:r>
            <w:r w:rsidR="004579AC" w:rsidRPr="00B65046">
              <w:rPr>
                <w:rStyle w:val="LMVForm"/>
              </w:rPr>
              <w:t>Lena</w:t>
            </w:r>
          </w:p>
        </w:tc>
        <w:tc>
          <w:tcPr>
            <w:tcW w:w="397" w:type="dxa"/>
            <w:vAlign w:val="bottom"/>
          </w:tcPr>
          <w:p w14:paraId="1DE2A0AC" w14:textId="77777777" w:rsidR="004579AC" w:rsidRPr="00B65046" w:rsidRDefault="004579AC" w:rsidP="000A0BD3">
            <w:pPr>
              <w:pStyle w:val="Icon"/>
              <w:spacing w:line="220" w:lineRule="atLeast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35E4A8A2" wp14:editId="20260EC5">
                  <wp:extent cx="144018" cy="172974"/>
                  <wp:effectExtent l="0" t="0" r="889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A3A97B7" w14:textId="36114919" w:rsidR="004579AC" w:rsidRPr="00B65046" w:rsidRDefault="004579AC" w:rsidP="000A0BD3">
            <w:pPr>
              <w:pStyle w:val="Icon"/>
              <w:spacing w:line="220" w:lineRule="atLeast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54DB07EB" w14:textId="77777777" w:rsidR="004579AC" w:rsidRPr="00B65046" w:rsidRDefault="004579AC" w:rsidP="000A0BD3">
            <w:pPr>
              <w:spacing w:line="220" w:lineRule="atLeast"/>
            </w:pPr>
          </w:p>
        </w:tc>
        <w:tc>
          <w:tcPr>
            <w:tcW w:w="283" w:type="dxa"/>
            <w:vAlign w:val="bottom"/>
          </w:tcPr>
          <w:p w14:paraId="71CBA44D" w14:textId="77777777" w:rsidR="004579AC" w:rsidRPr="00B65046" w:rsidRDefault="004579AC" w:rsidP="000A0BD3">
            <w:pPr>
              <w:pStyle w:val="Icon"/>
              <w:spacing w:line="220" w:lineRule="atLeast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6F11582E" wp14:editId="0770DAE5">
                  <wp:extent cx="144018" cy="172974"/>
                  <wp:effectExtent l="0" t="0" r="889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C6B0753" w14:textId="7A2B4159" w:rsidR="004579AC" w:rsidRPr="00B65046" w:rsidRDefault="004579AC" w:rsidP="000A0BD3">
            <w:pPr>
              <w:pStyle w:val="Icon"/>
              <w:spacing w:line="220" w:lineRule="atLeast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4579AC" w:rsidRPr="00B65046" w14:paraId="6D31BC95" w14:textId="77777777" w:rsidTr="000A0BD3">
        <w:tc>
          <w:tcPr>
            <w:tcW w:w="1701" w:type="dxa"/>
            <w:vMerge/>
            <w:vAlign w:val="bottom"/>
          </w:tcPr>
          <w:p w14:paraId="4DEB0E4B" w14:textId="77777777" w:rsidR="004579AC" w:rsidRPr="00B65046" w:rsidRDefault="004579AC" w:rsidP="000A0BD3">
            <w:pPr>
              <w:spacing w:line="220" w:lineRule="atLeast"/>
            </w:pPr>
          </w:p>
        </w:tc>
        <w:tc>
          <w:tcPr>
            <w:tcW w:w="567" w:type="dxa"/>
            <w:vAlign w:val="bottom"/>
          </w:tcPr>
          <w:p w14:paraId="4D90406B" w14:textId="77777777" w:rsidR="004579AC" w:rsidRPr="00B65046" w:rsidRDefault="004579AC" w:rsidP="000A0BD3">
            <w:pPr>
              <w:spacing w:line="220" w:lineRule="atLeast"/>
            </w:pPr>
          </w:p>
        </w:tc>
        <w:tc>
          <w:tcPr>
            <w:tcW w:w="5669" w:type="dxa"/>
            <w:vAlign w:val="bottom"/>
          </w:tcPr>
          <w:p w14:paraId="3204154D" w14:textId="0E00886D" w:rsidR="004579AC" w:rsidRPr="00B65046" w:rsidRDefault="00170670" w:rsidP="000A0BD3">
            <w:pPr>
              <w:pStyle w:val="LMVSchreiblinie"/>
              <w:spacing w:line="220" w:lineRule="atLeast"/>
            </w:pPr>
            <w:r w:rsidRPr="00B65046">
              <w:t>Nom d'ü</w:t>
            </w:r>
            <w:r w:rsidR="00C07B30" w:rsidRPr="00B65046">
              <w:t>tilisader</w:t>
            </w:r>
            <w:r w:rsidR="004579AC" w:rsidRPr="00B65046">
              <w:t xml:space="preserve">: </w:t>
            </w:r>
            <w:r w:rsidR="004579AC" w:rsidRPr="00B65046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79AC" w:rsidRPr="00B65046">
              <w:rPr>
                <w:rStyle w:val="LMVForm"/>
              </w:rPr>
              <w:instrText xml:space="preserve"> FORMTEXT </w:instrText>
            </w:r>
            <w:r w:rsidR="004579AC" w:rsidRPr="00B65046">
              <w:rPr>
                <w:rStyle w:val="LMVForm"/>
              </w:rPr>
            </w:r>
            <w:r w:rsidR="004579AC" w:rsidRPr="00B65046">
              <w:rPr>
                <w:rStyle w:val="LMVForm"/>
              </w:rPr>
              <w:fldChar w:fldCharType="separate"/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4579AC" w:rsidRPr="00B65046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61B1E8F0" w14:textId="77777777" w:rsidR="004579AC" w:rsidRPr="00B65046" w:rsidRDefault="004579AC" w:rsidP="000A0BD3">
            <w:pPr>
              <w:pStyle w:val="Icon"/>
              <w:spacing w:line="220" w:lineRule="atLeast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0F8A322D" wp14:editId="43B3978D">
                  <wp:extent cx="144018" cy="172974"/>
                  <wp:effectExtent l="0" t="0" r="889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1422159" w14:textId="356CABE6" w:rsidR="004579AC" w:rsidRPr="00B65046" w:rsidRDefault="004579AC" w:rsidP="000A0BD3">
            <w:pPr>
              <w:pStyle w:val="Icon"/>
              <w:spacing w:line="220" w:lineRule="atLeast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610604DC" w14:textId="77777777" w:rsidR="004579AC" w:rsidRPr="00B65046" w:rsidRDefault="004579AC" w:rsidP="000A0BD3">
            <w:pPr>
              <w:spacing w:line="220" w:lineRule="atLeast"/>
            </w:pPr>
          </w:p>
        </w:tc>
        <w:tc>
          <w:tcPr>
            <w:tcW w:w="283" w:type="dxa"/>
            <w:vAlign w:val="bottom"/>
          </w:tcPr>
          <w:p w14:paraId="3EF5483C" w14:textId="77777777" w:rsidR="004579AC" w:rsidRPr="00B65046" w:rsidRDefault="004579AC" w:rsidP="000A0BD3">
            <w:pPr>
              <w:pStyle w:val="Icon"/>
              <w:spacing w:line="220" w:lineRule="atLeast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5BC9E6B2" wp14:editId="6BA418C6">
                  <wp:extent cx="144018" cy="172974"/>
                  <wp:effectExtent l="0" t="0" r="889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2E102B5" w14:textId="40B8DD53" w:rsidR="004579AC" w:rsidRPr="00B65046" w:rsidRDefault="004579AC" w:rsidP="000A0BD3">
            <w:pPr>
              <w:pStyle w:val="Icon"/>
              <w:spacing w:line="220" w:lineRule="atLeast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4579AC" w:rsidRPr="00B65046" w14:paraId="4021D5F9" w14:textId="77777777" w:rsidTr="000A0BD3">
        <w:tc>
          <w:tcPr>
            <w:tcW w:w="1701" w:type="dxa"/>
            <w:vMerge/>
            <w:vAlign w:val="bottom"/>
          </w:tcPr>
          <w:p w14:paraId="281C9060" w14:textId="77777777" w:rsidR="004579AC" w:rsidRPr="00B65046" w:rsidRDefault="004579AC" w:rsidP="000A0BD3">
            <w:pPr>
              <w:spacing w:line="220" w:lineRule="atLeast"/>
            </w:pPr>
          </w:p>
        </w:tc>
        <w:tc>
          <w:tcPr>
            <w:tcW w:w="567" w:type="dxa"/>
            <w:vAlign w:val="bottom"/>
          </w:tcPr>
          <w:p w14:paraId="6ADB6A3F" w14:textId="77777777" w:rsidR="004579AC" w:rsidRPr="00B65046" w:rsidRDefault="004579AC" w:rsidP="000A0BD3">
            <w:pPr>
              <w:spacing w:line="220" w:lineRule="atLeast"/>
            </w:pPr>
          </w:p>
        </w:tc>
        <w:tc>
          <w:tcPr>
            <w:tcW w:w="5669" w:type="dxa"/>
            <w:vAlign w:val="bottom"/>
          </w:tcPr>
          <w:p w14:paraId="7E87D5A4" w14:textId="20EF7E9E" w:rsidR="004579AC" w:rsidRPr="00B65046" w:rsidRDefault="00170670" w:rsidP="000A0BD3">
            <w:pPr>
              <w:pStyle w:val="LMVSchreiblinie"/>
              <w:spacing w:line="220" w:lineRule="atLeast"/>
            </w:pPr>
            <w:r w:rsidRPr="00B65046">
              <w:t>Età</w:t>
            </w:r>
            <w:r w:rsidR="004579AC" w:rsidRPr="00B65046">
              <w:t xml:space="preserve">: </w:t>
            </w:r>
            <w:r w:rsidR="004579AC" w:rsidRPr="00B65046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79AC" w:rsidRPr="00B65046">
              <w:rPr>
                <w:rStyle w:val="LMVForm"/>
              </w:rPr>
              <w:instrText xml:space="preserve"> FORMTEXT </w:instrText>
            </w:r>
            <w:r w:rsidR="004579AC" w:rsidRPr="00B65046">
              <w:rPr>
                <w:rStyle w:val="LMVForm"/>
              </w:rPr>
            </w:r>
            <w:r w:rsidR="004579AC" w:rsidRPr="00B65046">
              <w:rPr>
                <w:rStyle w:val="LMVForm"/>
              </w:rPr>
              <w:fldChar w:fldCharType="separate"/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4579AC" w:rsidRPr="00B65046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3C1BDE01" w14:textId="77777777" w:rsidR="004579AC" w:rsidRPr="00B65046" w:rsidRDefault="004579AC" w:rsidP="000A0BD3">
            <w:pPr>
              <w:pStyle w:val="Icon"/>
              <w:spacing w:line="220" w:lineRule="atLeast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1157432B" wp14:editId="5BB87700">
                  <wp:extent cx="144018" cy="172974"/>
                  <wp:effectExtent l="0" t="0" r="889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42095B9" w14:textId="61EBDE70" w:rsidR="004579AC" w:rsidRPr="00B65046" w:rsidRDefault="004579AC" w:rsidP="000A0BD3">
            <w:pPr>
              <w:pStyle w:val="Icon"/>
              <w:spacing w:line="220" w:lineRule="atLeast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411C8704" w14:textId="77777777" w:rsidR="004579AC" w:rsidRPr="00B65046" w:rsidRDefault="004579AC" w:rsidP="000A0BD3">
            <w:pPr>
              <w:spacing w:line="220" w:lineRule="atLeast"/>
            </w:pPr>
          </w:p>
        </w:tc>
        <w:tc>
          <w:tcPr>
            <w:tcW w:w="283" w:type="dxa"/>
            <w:vAlign w:val="bottom"/>
          </w:tcPr>
          <w:p w14:paraId="7E746FC1" w14:textId="77777777" w:rsidR="004579AC" w:rsidRPr="00B65046" w:rsidRDefault="004579AC" w:rsidP="000A0BD3">
            <w:pPr>
              <w:pStyle w:val="Icon"/>
              <w:spacing w:line="220" w:lineRule="atLeast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4EBA258C" wp14:editId="563F50F0">
                  <wp:extent cx="144018" cy="172974"/>
                  <wp:effectExtent l="0" t="0" r="889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3F02E02" w14:textId="040ABD92" w:rsidR="004579AC" w:rsidRPr="00B65046" w:rsidRDefault="004579AC" w:rsidP="000A0BD3">
            <w:pPr>
              <w:pStyle w:val="Icon"/>
              <w:spacing w:line="220" w:lineRule="atLeast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0A0BD3" w:rsidRPr="00B65046" w14:paraId="4C3D36A6" w14:textId="77777777" w:rsidTr="000A0BD3">
        <w:tc>
          <w:tcPr>
            <w:tcW w:w="7937" w:type="dxa"/>
            <w:gridSpan w:val="3"/>
            <w:vAlign w:val="bottom"/>
          </w:tcPr>
          <w:p w14:paraId="6D1A83BA" w14:textId="1CD51C9B" w:rsidR="000A0BD3" w:rsidRPr="00B65046" w:rsidRDefault="000A0BD3" w:rsidP="00C07B30">
            <w:pPr>
              <w:pStyle w:val="LMVSchreiblinie"/>
            </w:pPr>
            <w:r w:rsidRPr="00B65046">
              <w:t>Adress</w:t>
            </w:r>
            <w:r w:rsidR="00C07B30" w:rsidRPr="00B65046">
              <w:t>a</w:t>
            </w:r>
            <w:r w:rsidRPr="00B65046">
              <w:t xml:space="preserve">: </w:t>
            </w:r>
            <w:r w:rsidRPr="00B65046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046">
              <w:rPr>
                <w:rStyle w:val="LMVForm"/>
              </w:rPr>
              <w:instrText xml:space="preserve"> FORMTEXT </w:instrText>
            </w:r>
            <w:r w:rsidRPr="00B65046">
              <w:rPr>
                <w:rStyle w:val="LMVForm"/>
              </w:rPr>
            </w:r>
            <w:r w:rsidRPr="00B65046">
              <w:rPr>
                <w:rStyle w:val="LMVForm"/>
              </w:rPr>
              <w:fldChar w:fldCharType="separate"/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Pr="00B65046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2D3C6158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5610E24D" wp14:editId="60C67904">
                  <wp:extent cx="144018" cy="172974"/>
                  <wp:effectExtent l="0" t="0" r="889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06F40AB" w14:textId="343E3288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47108F7A" w14:textId="77777777" w:rsidR="000A0BD3" w:rsidRPr="00B65046" w:rsidRDefault="000A0BD3" w:rsidP="002D1479"/>
        </w:tc>
        <w:tc>
          <w:tcPr>
            <w:tcW w:w="283" w:type="dxa"/>
            <w:vAlign w:val="bottom"/>
          </w:tcPr>
          <w:p w14:paraId="615D0D5E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391D6E83" wp14:editId="39256C2F">
                  <wp:extent cx="144018" cy="172974"/>
                  <wp:effectExtent l="0" t="0" r="889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9D6B07B" w14:textId="23D2063D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0A0BD3" w:rsidRPr="00B65046" w14:paraId="63DF4752" w14:textId="77777777" w:rsidTr="000A0BD3">
        <w:tc>
          <w:tcPr>
            <w:tcW w:w="7937" w:type="dxa"/>
            <w:gridSpan w:val="3"/>
            <w:vAlign w:val="bottom"/>
          </w:tcPr>
          <w:p w14:paraId="63666195" w14:textId="2C506411" w:rsidR="000A0BD3" w:rsidRPr="00B65046" w:rsidRDefault="000A0BD3" w:rsidP="00755298">
            <w:pPr>
              <w:pStyle w:val="LMVSchreiblinie"/>
            </w:pPr>
            <w:r w:rsidRPr="00B65046">
              <w:t>E</w:t>
            </w:r>
            <w:r w:rsidR="00C07B30" w:rsidRPr="00B65046">
              <w:t>-m</w:t>
            </w:r>
            <w:r w:rsidR="00755298" w:rsidRPr="00B65046">
              <w:t>ail</w:t>
            </w:r>
            <w:r w:rsidRPr="00B65046">
              <w:t xml:space="preserve">: </w:t>
            </w:r>
            <w:r w:rsidRPr="00B65046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046">
              <w:rPr>
                <w:rStyle w:val="LMVForm"/>
              </w:rPr>
              <w:instrText xml:space="preserve"> FORMTEXT </w:instrText>
            </w:r>
            <w:r w:rsidRPr="00B65046">
              <w:rPr>
                <w:rStyle w:val="LMVForm"/>
              </w:rPr>
            </w:r>
            <w:r w:rsidRPr="00B65046">
              <w:rPr>
                <w:rStyle w:val="LMVForm"/>
              </w:rPr>
              <w:fldChar w:fldCharType="separate"/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Pr="00B65046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69BA84D1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6BB423AF" wp14:editId="78C9DDE4">
                  <wp:extent cx="144018" cy="172974"/>
                  <wp:effectExtent l="0" t="0" r="889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3863126" w14:textId="5DA2B2B7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3E1855DF" w14:textId="77777777" w:rsidR="000A0BD3" w:rsidRPr="00B65046" w:rsidRDefault="000A0BD3" w:rsidP="002D1479"/>
        </w:tc>
        <w:tc>
          <w:tcPr>
            <w:tcW w:w="283" w:type="dxa"/>
            <w:vAlign w:val="bottom"/>
          </w:tcPr>
          <w:p w14:paraId="46A32866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735274A1" wp14:editId="3D51279E">
                  <wp:extent cx="144018" cy="172974"/>
                  <wp:effectExtent l="0" t="0" r="889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C51A977" w14:textId="644BDFB1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0A0BD3" w:rsidRPr="00B65046" w14:paraId="56652870" w14:textId="77777777" w:rsidTr="000A0BD3">
        <w:tc>
          <w:tcPr>
            <w:tcW w:w="7937" w:type="dxa"/>
            <w:gridSpan w:val="3"/>
            <w:vAlign w:val="bottom"/>
          </w:tcPr>
          <w:p w14:paraId="07BFEFD5" w14:textId="7A12393E" w:rsidR="000A0BD3" w:rsidRPr="00B65046" w:rsidRDefault="00C07B30" w:rsidP="002D1479">
            <w:pPr>
              <w:pStyle w:val="LMVSchreiblinie"/>
            </w:pPr>
            <w:r w:rsidRPr="00B65046">
              <w:t>Telefonin</w:t>
            </w:r>
            <w:r w:rsidR="000A0BD3" w:rsidRPr="00B65046">
              <w:t xml:space="preserve">: </w:t>
            </w:r>
            <w:r w:rsidR="000A0BD3" w:rsidRPr="00B65046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B65046">
              <w:rPr>
                <w:rStyle w:val="LMVForm"/>
              </w:rPr>
              <w:instrText xml:space="preserve"> FORMTEXT </w:instrText>
            </w:r>
            <w:r w:rsidR="000A0BD3" w:rsidRPr="00B65046">
              <w:rPr>
                <w:rStyle w:val="LMVForm"/>
              </w:rPr>
            </w:r>
            <w:r w:rsidR="000A0BD3" w:rsidRPr="00B65046">
              <w:rPr>
                <w:rStyle w:val="LMVForm"/>
              </w:rPr>
              <w:fldChar w:fldCharType="separate"/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0A0BD3" w:rsidRPr="00B65046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69606617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6D69BE39" wp14:editId="0CB38B25">
                  <wp:extent cx="144018" cy="172974"/>
                  <wp:effectExtent l="0" t="0" r="889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2396489" w14:textId="760E7FA7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5ED2AFFD" w14:textId="77777777" w:rsidR="000A0BD3" w:rsidRPr="00B65046" w:rsidRDefault="000A0BD3" w:rsidP="002D1479"/>
        </w:tc>
        <w:tc>
          <w:tcPr>
            <w:tcW w:w="283" w:type="dxa"/>
            <w:vAlign w:val="bottom"/>
          </w:tcPr>
          <w:p w14:paraId="53B65D0B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5EEDB66C" wp14:editId="607C3EF9">
                  <wp:extent cx="144018" cy="172974"/>
                  <wp:effectExtent l="0" t="0" r="889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61C4A90" w14:textId="3EE2718E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0A0BD3" w:rsidRPr="00B65046" w14:paraId="148ED67C" w14:textId="77777777" w:rsidTr="000A0BD3">
        <w:tc>
          <w:tcPr>
            <w:tcW w:w="7937" w:type="dxa"/>
            <w:gridSpan w:val="3"/>
            <w:vAlign w:val="bottom"/>
          </w:tcPr>
          <w:p w14:paraId="01CD3E63" w14:textId="134863D7" w:rsidR="000A0BD3" w:rsidRPr="00B65046" w:rsidRDefault="00C07B30" w:rsidP="002D1479">
            <w:pPr>
              <w:pStyle w:val="LMVSchreiblinie"/>
            </w:pPr>
            <w:r w:rsidRPr="00B65046">
              <w:t>Relaziun</w:t>
            </w:r>
            <w:r w:rsidR="000A0BD3" w:rsidRPr="00B65046">
              <w:t xml:space="preserve">: </w:t>
            </w:r>
            <w:r w:rsidR="000A0BD3" w:rsidRPr="00B65046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B65046">
              <w:rPr>
                <w:rStyle w:val="LMVForm"/>
              </w:rPr>
              <w:instrText xml:space="preserve"> FORMTEXT </w:instrText>
            </w:r>
            <w:r w:rsidR="000A0BD3" w:rsidRPr="00B65046">
              <w:rPr>
                <w:rStyle w:val="LMVForm"/>
              </w:rPr>
            </w:r>
            <w:r w:rsidR="000A0BD3" w:rsidRPr="00B65046">
              <w:rPr>
                <w:rStyle w:val="LMVForm"/>
              </w:rPr>
              <w:fldChar w:fldCharType="separate"/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0A0BD3" w:rsidRPr="00B65046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39DF0C72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1988CC52" wp14:editId="301334EA">
                  <wp:extent cx="144018" cy="172974"/>
                  <wp:effectExtent l="0" t="0" r="889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CED38E6" w14:textId="63927DEA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73ACA4F8" w14:textId="77777777" w:rsidR="000A0BD3" w:rsidRPr="00B65046" w:rsidRDefault="000A0BD3" w:rsidP="002D1479"/>
        </w:tc>
        <w:tc>
          <w:tcPr>
            <w:tcW w:w="283" w:type="dxa"/>
            <w:vAlign w:val="bottom"/>
          </w:tcPr>
          <w:p w14:paraId="4141C0FE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6BE1C7A7" wp14:editId="4FB538EB">
                  <wp:extent cx="144018" cy="172974"/>
                  <wp:effectExtent l="0" t="0" r="889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295B6B4" w14:textId="32A3BAB7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0A0BD3" w:rsidRPr="00B65046" w14:paraId="09C1E692" w14:textId="77777777" w:rsidTr="000A0BD3">
        <w:tc>
          <w:tcPr>
            <w:tcW w:w="7937" w:type="dxa"/>
            <w:gridSpan w:val="3"/>
            <w:vAlign w:val="bottom"/>
          </w:tcPr>
          <w:p w14:paraId="46C70446" w14:textId="179C5BCB" w:rsidR="000A0BD3" w:rsidRPr="00B65046" w:rsidRDefault="00C07B30" w:rsidP="002D1479">
            <w:pPr>
              <w:pStyle w:val="LMVSchreiblinie"/>
            </w:pPr>
            <w:r w:rsidRPr="00B65046">
              <w:t>Famiglia</w:t>
            </w:r>
            <w:r w:rsidR="000A0BD3" w:rsidRPr="00B65046">
              <w:t xml:space="preserve">: </w:t>
            </w:r>
            <w:r w:rsidR="000A0BD3" w:rsidRPr="00B65046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B65046">
              <w:rPr>
                <w:rStyle w:val="LMVForm"/>
              </w:rPr>
              <w:instrText xml:space="preserve"> FORMTEXT </w:instrText>
            </w:r>
            <w:r w:rsidR="000A0BD3" w:rsidRPr="00B65046">
              <w:rPr>
                <w:rStyle w:val="LMVForm"/>
              </w:rPr>
            </w:r>
            <w:r w:rsidR="000A0BD3" w:rsidRPr="00B65046">
              <w:rPr>
                <w:rStyle w:val="LMVForm"/>
              </w:rPr>
              <w:fldChar w:fldCharType="separate"/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0A0BD3" w:rsidRPr="00B65046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5BFBD83B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765574E5" wp14:editId="47727A1D">
                  <wp:extent cx="144018" cy="172974"/>
                  <wp:effectExtent l="0" t="0" r="889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7A3315D" w14:textId="5C84AD62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7AA9A622" w14:textId="77777777" w:rsidR="000A0BD3" w:rsidRPr="00B65046" w:rsidRDefault="000A0BD3" w:rsidP="002D1479"/>
        </w:tc>
        <w:tc>
          <w:tcPr>
            <w:tcW w:w="283" w:type="dxa"/>
            <w:vAlign w:val="bottom"/>
          </w:tcPr>
          <w:p w14:paraId="59574F06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0DC38D5E" wp14:editId="22131908">
                  <wp:extent cx="144018" cy="172974"/>
                  <wp:effectExtent l="0" t="0" r="889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57F8FF2" w14:textId="35003EBC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0A0BD3" w:rsidRPr="00B65046" w14:paraId="4D4F7F45" w14:textId="77777777" w:rsidTr="000A0BD3">
        <w:tc>
          <w:tcPr>
            <w:tcW w:w="7937" w:type="dxa"/>
            <w:gridSpan w:val="3"/>
            <w:vAlign w:val="bottom"/>
          </w:tcPr>
          <w:p w14:paraId="6EB73698" w14:textId="1ED930B1" w:rsidR="000A0BD3" w:rsidRPr="00B65046" w:rsidRDefault="00C07B30" w:rsidP="002D1479">
            <w:pPr>
              <w:pStyle w:val="LMVSchreiblinie"/>
            </w:pPr>
            <w:r w:rsidRPr="00B65046">
              <w:t>Amis</w:t>
            </w:r>
            <w:r w:rsidR="00170670" w:rsidRPr="00B65046">
              <w:t>/amias</w:t>
            </w:r>
            <w:r w:rsidR="000A0BD3" w:rsidRPr="00B65046">
              <w:t xml:space="preserve">: </w:t>
            </w:r>
            <w:r w:rsidR="000A0BD3" w:rsidRPr="00B65046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B65046">
              <w:rPr>
                <w:rStyle w:val="LMVForm"/>
              </w:rPr>
              <w:instrText xml:space="preserve"> FORMTEXT </w:instrText>
            </w:r>
            <w:r w:rsidR="000A0BD3" w:rsidRPr="00B65046">
              <w:rPr>
                <w:rStyle w:val="LMVForm"/>
              </w:rPr>
            </w:r>
            <w:r w:rsidR="000A0BD3" w:rsidRPr="00B65046">
              <w:rPr>
                <w:rStyle w:val="LMVForm"/>
              </w:rPr>
              <w:fldChar w:fldCharType="separate"/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0A0BD3" w:rsidRPr="00B65046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5B650F8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51B3FF21" wp14:editId="014F69D0">
                  <wp:extent cx="144018" cy="172974"/>
                  <wp:effectExtent l="0" t="0" r="889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E4CF55D" w14:textId="18E8B986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296DBE43" w14:textId="77777777" w:rsidR="000A0BD3" w:rsidRPr="00B65046" w:rsidRDefault="000A0BD3" w:rsidP="002D1479"/>
        </w:tc>
        <w:tc>
          <w:tcPr>
            <w:tcW w:w="283" w:type="dxa"/>
            <w:vAlign w:val="bottom"/>
          </w:tcPr>
          <w:p w14:paraId="7228E322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5E9AF55A" wp14:editId="79C35EA7">
                  <wp:extent cx="144018" cy="172974"/>
                  <wp:effectExtent l="0" t="0" r="889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59E848B" w14:textId="3CB9F985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0A0BD3" w:rsidRPr="00B65046" w14:paraId="0389BFD2" w14:textId="77777777" w:rsidTr="000A0BD3">
        <w:tc>
          <w:tcPr>
            <w:tcW w:w="7937" w:type="dxa"/>
            <w:gridSpan w:val="3"/>
            <w:vAlign w:val="bottom"/>
          </w:tcPr>
          <w:p w14:paraId="7DD24B6F" w14:textId="4EC6AF3E" w:rsidR="000A0BD3" w:rsidRPr="00B65046" w:rsidRDefault="00C07B30" w:rsidP="00755298">
            <w:pPr>
              <w:pStyle w:val="LMVSchreiblinie"/>
            </w:pPr>
            <w:r w:rsidRPr="00B65046">
              <w:t>Hobis</w:t>
            </w:r>
            <w:r w:rsidR="000A0BD3" w:rsidRPr="00B65046">
              <w:t xml:space="preserve">: </w:t>
            </w:r>
            <w:r w:rsidR="000A0BD3" w:rsidRPr="00B65046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B65046">
              <w:rPr>
                <w:rStyle w:val="LMVForm"/>
              </w:rPr>
              <w:instrText xml:space="preserve"> FORMTEXT </w:instrText>
            </w:r>
            <w:r w:rsidR="000A0BD3" w:rsidRPr="00B65046">
              <w:rPr>
                <w:rStyle w:val="LMVForm"/>
              </w:rPr>
            </w:r>
            <w:r w:rsidR="000A0BD3" w:rsidRPr="00B65046">
              <w:rPr>
                <w:rStyle w:val="LMVForm"/>
              </w:rPr>
              <w:fldChar w:fldCharType="separate"/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0A0BD3" w:rsidRPr="00B65046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7A4EB92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5713139E" wp14:editId="11E4846B">
                  <wp:extent cx="144018" cy="172974"/>
                  <wp:effectExtent l="0" t="0" r="889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CEDF875" w14:textId="139F2F10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30619817" w14:textId="77777777" w:rsidR="000A0BD3" w:rsidRPr="00B65046" w:rsidRDefault="000A0BD3" w:rsidP="002D1479"/>
        </w:tc>
        <w:tc>
          <w:tcPr>
            <w:tcW w:w="283" w:type="dxa"/>
            <w:vAlign w:val="bottom"/>
          </w:tcPr>
          <w:p w14:paraId="2B14804D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06B8C58E" wp14:editId="797F9367">
                  <wp:extent cx="144018" cy="172974"/>
                  <wp:effectExtent l="0" t="0" r="889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C8ACA8F" w14:textId="2CCABB1E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0A0BD3" w:rsidRPr="00B65046" w14:paraId="12A1085F" w14:textId="77777777" w:rsidTr="000A0BD3">
        <w:tc>
          <w:tcPr>
            <w:tcW w:w="7937" w:type="dxa"/>
            <w:gridSpan w:val="3"/>
            <w:vAlign w:val="bottom"/>
          </w:tcPr>
          <w:p w14:paraId="56909608" w14:textId="595C322B" w:rsidR="000A0BD3" w:rsidRPr="00B65046" w:rsidRDefault="00C07B30" w:rsidP="002D1479">
            <w:pPr>
              <w:pStyle w:val="LMVSchreiblinie"/>
            </w:pPr>
            <w:r w:rsidRPr="00B65046">
              <w:t>Relaziun</w:t>
            </w:r>
            <w:r w:rsidR="000A0BD3" w:rsidRPr="00B65046">
              <w:t xml:space="preserve">: </w:t>
            </w:r>
            <w:r w:rsidR="000A0BD3" w:rsidRPr="00B65046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B65046">
              <w:rPr>
                <w:rStyle w:val="LMVForm"/>
              </w:rPr>
              <w:instrText xml:space="preserve"> FORMTEXT </w:instrText>
            </w:r>
            <w:r w:rsidR="000A0BD3" w:rsidRPr="00B65046">
              <w:rPr>
                <w:rStyle w:val="LMVForm"/>
              </w:rPr>
            </w:r>
            <w:r w:rsidR="000A0BD3" w:rsidRPr="00B65046">
              <w:rPr>
                <w:rStyle w:val="LMVForm"/>
              </w:rPr>
              <w:fldChar w:fldCharType="separate"/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0A0BD3" w:rsidRPr="00B65046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3D89A56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2E46C6D0" wp14:editId="6C45DEB8">
                  <wp:extent cx="144018" cy="172974"/>
                  <wp:effectExtent l="0" t="0" r="889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7A57829" w14:textId="5AD9C7D9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11FF891A" w14:textId="77777777" w:rsidR="000A0BD3" w:rsidRPr="00B65046" w:rsidRDefault="000A0BD3" w:rsidP="002D1479"/>
        </w:tc>
        <w:tc>
          <w:tcPr>
            <w:tcW w:w="283" w:type="dxa"/>
            <w:vAlign w:val="bottom"/>
          </w:tcPr>
          <w:p w14:paraId="133B5382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4F7E2BC8" wp14:editId="36628A13">
                  <wp:extent cx="144018" cy="172974"/>
                  <wp:effectExtent l="0" t="0" r="889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5FF6A61" w14:textId="4C1C418E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0A0BD3" w:rsidRPr="00B65046" w14:paraId="62F79B07" w14:textId="77777777" w:rsidTr="000A0BD3">
        <w:tc>
          <w:tcPr>
            <w:tcW w:w="7937" w:type="dxa"/>
            <w:gridSpan w:val="3"/>
            <w:vAlign w:val="bottom"/>
          </w:tcPr>
          <w:p w14:paraId="46CAE506" w14:textId="51770889" w:rsidR="000A0BD3" w:rsidRPr="00B65046" w:rsidRDefault="00C07B30" w:rsidP="00C07B30">
            <w:pPr>
              <w:pStyle w:val="LMVSchreiblinie"/>
            </w:pPr>
            <w:r w:rsidRPr="00B65046">
              <w:t>Infu</w:t>
            </w:r>
            <w:r w:rsidR="00170670" w:rsidRPr="00B65046">
              <w:t>ormaziuns il</w:t>
            </w:r>
            <w:r w:rsidRPr="00B65046">
              <w:t>las singulas contribuziuns</w:t>
            </w:r>
            <w:r w:rsidR="000A0BD3" w:rsidRPr="00B65046">
              <w:t xml:space="preserve">: </w:t>
            </w:r>
            <w:r w:rsidR="000A0BD3" w:rsidRPr="00B65046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B65046">
              <w:rPr>
                <w:rStyle w:val="LMVForm"/>
              </w:rPr>
              <w:instrText xml:space="preserve"> FORMTEXT </w:instrText>
            </w:r>
            <w:r w:rsidR="000A0BD3" w:rsidRPr="00B65046">
              <w:rPr>
                <w:rStyle w:val="LMVForm"/>
              </w:rPr>
            </w:r>
            <w:r w:rsidR="000A0BD3" w:rsidRPr="00B65046">
              <w:rPr>
                <w:rStyle w:val="LMVForm"/>
              </w:rPr>
              <w:fldChar w:fldCharType="separate"/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0A0BD3" w:rsidRPr="00B65046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0C10014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7D57BC63" wp14:editId="29E318BA">
                  <wp:extent cx="144018" cy="172974"/>
                  <wp:effectExtent l="0" t="0" r="889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72CE47F" w14:textId="22844511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50469EE6" w14:textId="77777777" w:rsidR="000A0BD3" w:rsidRPr="00B65046" w:rsidRDefault="000A0BD3" w:rsidP="002D1479"/>
        </w:tc>
        <w:tc>
          <w:tcPr>
            <w:tcW w:w="283" w:type="dxa"/>
            <w:vAlign w:val="bottom"/>
          </w:tcPr>
          <w:p w14:paraId="404AB153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08386DAB" wp14:editId="77D3E148">
                  <wp:extent cx="144018" cy="172974"/>
                  <wp:effectExtent l="0" t="0" r="889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C8199D8" w14:textId="73303629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0A0BD3" w:rsidRPr="00B65046" w14:paraId="010C065C" w14:textId="77777777" w:rsidTr="000A0BD3">
        <w:tc>
          <w:tcPr>
            <w:tcW w:w="7937" w:type="dxa"/>
            <w:gridSpan w:val="3"/>
            <w:vAlign w:val="bottom"/>
          </w:tcPr>
          <w:p w14:paraId="50035826" w14:textId="77777777" w:rsidR="000A0BD3" w:rsidRPr="00B65046" w:rsidRDefault="000A0BD3" w:rsidP="002D1479">
            <w:pPr>
              <w:pStyle w:val="LMVSchreiblinie"/>
            </w:pPr>
            <w:r w:rsidRPr="00B65046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046">
              <w:rPr>
                <w:rStyle w:val="LMVForm"/>
              </w:rPr>
              <w:instrText xml:space="preserve"> FORMTEXT </w:instrText>
            </w:r>
            <w:r w:rsidRPr="00B65046">
              <w:rPr>
                <w:rStyle w:val="LMVForm"/>
              </w:rPr>
            </w:r>
            <w:r w:rsidRPr="00B65046">
              <w:rPr>
                <w:rStyle w:val="LMVForm"/>
              </w:rPr>
              <w:fldChar w:fldCharType="separate"/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Pr="00B65046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2B598645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16766EC9" wp14:editId="5884D096">
                  <wp:extent cx="144018" cy="172974"/>
                  <wp:effectExtent l="0" t="0" r="889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480BE17" w14:textId="1741D59D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7A093498" w14:textId="77777777" w:rsidR="000A0BD3" w:rsidRPr="00B65046" w:rsidRDefault="000A0BD3" w:rsidP="002D1479"/>
        </w:tc>
        <w:tc>
          <w:tcPr>
            <w:tcW w:w="283" w:type="dxa"/>
            <w:vAlign w:val="bottom"/>
          </w:tcPr>
          <w:p w14:paraId="4E33ACEB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7A42F3D7" wp14:editId="759167C7">
                  <wp:extent cx="144018" cy="172974"/>
                  <wp:effectExtent l="0" t="0" r="889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F7D9D65" w14:textId="20F91534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0A0BD3" w:rsidRPr="00B65046" w14:paraId="616EBF3F" w14:textId="77777777" w:rsidTr="000A0BD3">
        <w:tc>
          <w:tcPr>
            <w:tcW w:w="7937" w:type="dxa"/>
            <w:gridSpan w:val="3"/>
            <w:vAlign w:val="bottom"/>
          </w:tcPr>
          <w:p w14:paraId="455CA2A8" w14:textId="77777777" w:rsidR="000A0BD3" w:rsidRPr="00B65046" w:rsidRDefault="000A0BD3" w:rsidP="002D1479">
            <w:pPr>
              <w:pStyle w:val="LMVSchreiblinie"/>
            </w:pPr>
            <w:r w:rsidRPr="00B65046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046">
              <w:rPr>
                <w:rStyle w:val="LMVForm"/>
              </w:rPr>
              <w:instrText xml:space="preserve"> FORMTEXT </w:instrText>
            </w:r>
            <w:r w:rsidRPr="00B65046">
              <w:rPr>
                <w:rStyle w:val="LMVForm"/>
              </w:rPr>
            </w:r>
            <w:r w:rsidRPr="00B65046">
              <w:rPr>
                <w:rStyle w:val="LMVForm"/>
              </w:rPr>
              <w:fldChar w:fldCharType="separate"/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Pr="00B65046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DD8D975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6647340D" wp14:editId="54A4D32D">
                  <wp:extent cx="144018" cy="172974"/>
                  <wp:effectExtent l="0" t="0" r="8890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31B14F3" w14:textId="701F41A3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50FF9800" w14:textId="77777777" w:rsidR="000A0BD3" w:rsidRPr="00B65046" w:rsidRDefault="000A0BD3" w:rsidP="002D1479"/>
        </w:tc>
        <w:tc>
          <w:tcPr>
            <w:tcW w:w="283" w:type="dxa"/>
            <w:vAlign w:val="bottom"/>
          </w:tcPr>
          <w:p w14:paraId="78771D26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52465A3C" wp14:editId="7000976C">
                  <wp:extent cx="144018" cy="172974"/>
                  <wp:effectExtent l="0" t="0" r="8890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CA64341" w14:textId="1CBE86D6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0A0BD3" w:rsidRPr="00B65046" w14:paraId="2FACD2BD" w14:textId="77777777" w:rsidTr="000A0BD3">
        <w:tc>
          <w:tcPr>
            <w:tcW w:w="7937" w:type="dxa"/>
            <w:gridSpan w:val="3"/>
            <w:vAlign w:val="bottom"/>
          </w:tcPr>
          <w:p w14:paraId="70ABBB49" w14:textId="77777777" w:rsidR="000A0BD3" w:rsidRPr="00B65046" w:rsidRDefault="000A0BD3" w:rsidP="002D1479">
            <w:pPr>
              <w:pStyle w:val="LMVSchreiblinie"/>
            </w:pPr>
            <w:r w:rsidRPr="00B65046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046">
              <w:rPr>
                <w:rStyle w:val="LMVForm"/>
              </w:rPr>
              <w:instrText xml:space="preserve"> FORMTEXT </w:instrText>
            </w:r>
            <w:r w:rsidRPr="00B65046">
              <w:rPr>
                <w:rStyle w:val="LMVForm"/>
              </w:rPr>
            </w:r>
            <w:r w:rsidRPr="00B65046">
              <w:rPr>
                <w:rStyle w:val="LMVForm"/>
              </w:rPr>
              <w:fldChar w:fldCharType="separate"/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Pr="00B65046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73CD2D7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61BDEC17" wp14:editId="4E1710E3">
                  <wp:extent cx="144018" cy="172974"/>
                  <wp:effectExtent l="0" t="0" r="8890" b="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3712433" w14:textId="54C87541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668684CD" w14:textId="77777777" w:rsidR="000A0BD3" w:rsidRPr="00B65046" w:rsidRDefault="000A0BD3" w:rsidP="002D1479"/>
        </w:tc>
        <w:tc>
          <w:tcPr>
            <w:tcW w:w="283" w:type="dxa"/>
            <w:vAlign w:val="bottom"/>
          </w:tcPr>
          <w:p w14:paraId="51A1A93A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65EFA8D5" wp14:editId="362CE173">
                  <wp:extent cx="144018" cy="172974"/>
                  <wp:effectExtent l="0" t="0" r="8890" b="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1E60078" w14:textId="2AA107DD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</w:tbl>
    <w:p w14:paraId="141D59A8" w14:textId="77777777" w:rsidR="000A0BD3" w:rsidRPr="00B65046" w:rsidRDefault="000A0BD3" w:rsidP="000A0BD3"/>
    <w:p w14:paraId="45052FF6" w14:textId="77777777" w:rsidR="000A0BD3" w:rsidRPr="00B65046" w:rsidRDefault="000A0BD3" w:rsidP="000A0BD3"/>
    <w:tbl>
      <w:tblPr>
        <w:tblStyle w:val="Tabellenrast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5669"/>
        <w:gridCol w:w="397"/>
        <w:gridCol w:w="397"/>
        <w:gridCol w:w="227"/>
        <w:gridCol w:w="283"/>
        <w:gridCol w:w="397"/>
      </w:tblGrid>
      <w:tr w:rsidR="000A0BD3" w:rsidRPr="00B65046" w14:paraId="778FE91D" w14:textId="77777777" w:rsidTr="002D1479">
        <w:tc>
          <w:tcPr>
            <w:tcW w:w="1701" w:type="dxa"/>
          </w:tcPr>
          <w:p w14:paraId="730DD777" w14:textId="77777777" w:rsidR="000A0BD3" w:rsidRPr="00B65046" w:rsidRDefault="000A0BD3" w:rsidP="002D1479">
            <w:pPr>
              <w:spacing w:line="220" w:lineRule="atLeast"/>
            </w:pPr>
          </w:p>
        </w:tc>
        <w:tc>
          <w:tcPr>
            <w:tcW w:w="567" w:type="dxa"/>
          </w:tcPr>
          <w:p w14:paraId="750FEE08" w14:textId="77777777" w:rsidR="000A0BD3" w:rsidRPr="00B65046" w:rsidRDefault="000A0BD3" w:rsidP="002D1479">
            <w:pPr>
              <w:spacing w:line="220" w:lineRule="atLeast"/>
            </w:pPr>
          </w:p>
        </w:tc>
        <w:tc>
          <w:tcPr>
            <w:tcW w:w="5669" w:type="dxa"/>
          </w:tcPr>
          <w:p w14:paraId="7F2BA835" w14:textId="77777777" w:rsidR="000A0BD3" w:rsidRPr="00B65046" w:rsidRDefault="000A0BD3" w:rsidP="002D1479">
            <w:pPr>
              <w:spacing w:line="220" w:lineRule="atLeast"/>
            </w:pPr>
          </w:p>
        </w:tc>
        <w:tc>
          <w:tcPr>
            <w:tcW w:w="1701" w:type="dxa"/>
            <w:gridSpan w:val="5"/>
          </w:tcPr>
          <w:p w14:paraId="48E0EA78" w14:textId="67E16884" w:rsidR="000A0BD3" w:rsidRPr="00B65046" w:rsidRDefault="00C07B30" w:rsidP="00C07B30">
            <w:pPr>
              <w:spacing w:line="220" w:lineRule="atLeast"/>
              <w:jc w:val="center"/>
              <w:rPr>
                <w:b/>
              </w:rPr>
            </w:pPr>
            <w:r w:rsidRPr="00B65046">
              <w:rPr>
                <w:b/>
              </w:rPr>
              <w:t>Publicaziun da las infu</w:t>
            </w:r>
            <w:r w:rsidR="00170670" w:rsidRPr="00B65046">
              <w:rPr>
                <w:b/>
              </w:rPr>
              <w:t>o</w:t>
            </w:r>
            <w:r w:rsidRPr="00B65046">
              <w:rPr>
                <w:b/>
              </w:rPr>
              <w:t>rmaziuns</w:t>
            </w:r>
          </w:p>
        </w:tc>
      </w:tr>
      <w:tr w:rsidR="000A0BD3" w:rsidRPr="00B65046" w14:paraId="7D425DB7" w14:textId="77777777" w:rsidTr="002D1479">
        <w:tc>
          <w:tcPr>
            <w:tcW w:w="1701" w:type="dxa"/>
            <w:vMerge w:val="restart"/>
          </w:tcPr>
          <w:p w14:paraId="66EEF079" w14:textId="77777777" w:rsidR="000A0BD3" w:rsidRPr="00B65046" w:rsidRDefault="000A0BD3" w:rsidP="002D1479">
            <w:pPr>
              <w:spacing w:after="57" w:line="220" w:lineRule="atLeast"/>
              <w:rPr>
                <w:noProof/>
                <w:lang w:eastAsia="de-CH"/>
              </w:rPr>
            </w:pPr>
          </w:p>
          <w:p w14:paraId="778C445F" w14:textId="77777777" w:rsidR="000A0BD3" w:rsidRPr="00B65046" w:rsidRDefault="000A0BD3" w:rsidP="002D1479">
            <w:pPr>
              <w:spacing w:line="220" w:lineRule="atLeast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72D1CC18" wp14:editId="758FB452">
                  <wp:extent cx="1080720" cy="1080720"/>
                  <wp:effectExtent l="0" t="0" r="5715" b="5715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n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20" cy="10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bottom"/>
          </w:tcPr>
          <w:p w14:paraId="5B27D85C" w14:textId="77777777" w:rsidR="000A0BD3" w:rsidRPr="00B65046" w:rsidRDefault="000A0BD3" w:rsidP="002D1479">
            <w:pPr>
              <w:spacing w:line="220" w:lineRule="atLeast"/>
            </w:pPr>
          </w:p>
        </w:tc>
        <w:tc>
          <w:tcPr>
            <w:tcW w:w="5669" w:type="dxa"/>
            <w:vAlign w:val="bottom"/>
          </w:tcPr>
          <w:p w14:paraId="22A43856" w14:textId="3D85AF20" w:rsidR="000A0BD3" w:rsidRPr="00B65046" w:rsidRDefault="00170670" w:rsidP="000A0BD3">
            <w:pPr>
              <w:pStyle w:val="LMVSchreiblinie"/>
              <w:spacing w:before="220" w:line="220" w:lineRule="atLeast"/>
            </w:pPr>
            <w:r w:rsidRPr="00B65046">
              <w:t>Nom</w:t>
            </w:r>
            <w:r w:rsidR="000A0BD3" w:rsidRPr="00B65046">
              <w:t xml:space="preserve">: </w:t>
            </w:r>
            <w:proofErr w:type="spellStart"/>
            <w:r w:rsidR="000A0BD3" w:rsidRPr="00B65046">
              <w:rPr>
                <w:rStyle w:val="LMVForm"/>
              </w:rPr>
              <w:t>Fässler</w:t>
            </w:r>
            <w:proofErr w:type="spellEnd"/>
          </w:p>
        </w:tc>
        <w:tc>
          <w:tcPr>
            <w:tcW w:w="397" w:type="dxa"/>
            <w:vAlign w:val="bottom"/>
          </w:tcPr>
          <w:p w14:paraId="1111F8D6" w14:textId="77777777" w:rsidR="000A0BD3" w:rsidRPr="00B65046" w:rsidRDefault="000A0BD3" w:rsidP="002D1479">
            <w:pPr>
              <w:pStyle w:val="Icon"/>
              <w:spacing w:line="220" w:lineRule="atLeast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25059485" wp14:editId="621F66FD">
                  <wp:extent cx="144018" cy="172974"/>
                  <wp:effectExtent l="0" t="0" r="8890" b="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983E90E" w14:textId="5C266E3C" w:rsidR="000A0BD3" w:rsidRPr="00B65046" w:rsidRDefault="000A0BD3" w:rsidP="002D1479">
            <w:pPr>
              <w:pStyle w:val="Icon"/>
              <w:spacing w:line="220" w:lineRule="atLeast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5490AA95" w14:textId="77777777" w:rsidR="000A0BD3" w:rsidRPr="00B65046" w:rsidRDefault="000A0BD3" w:rsidP="002D1479">
            <w:pPr>
              <w:spacing w:line="220" w:lineRule="atLeast"/>
            </w:pPr>
          </w:p>
        </w:tc>
        <w:tc>
          <w:tcPr>
            <w:tcW w:w="283" w:type="dxa"/>
            <w:vAlign w:val="bottom"/>
          </w:tcPr>
          <w:p w14:paraId="4CECF091" w14:textId="77777777" w:rsidR="000A0BD3" w:rsidRPr="00B65046" w:rsidRDefault="000A0BD3" w:rsidP="002D1479">
            <w:pPr>
              <w:pStyle w:val="Icon"/>
              <w:spacing w:line="220" w:lineRule="atLeast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69BEEC59" wp14:editId="5C7DF682">
                  <wp:extent cx="144018" cy="172974"/>
                  <wp:effectExtent l="0" t="0" r="8890" b="0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8D5CDBB" w14:textId="7C0D3020" w:rsidR="000A0BD3" w:rsidRPr="00B65046" w:rsidRDefault="000A0BD3" w:rsidP="002D1479">
            <w:pPr>
              <w:pStyle w:val="Icon"/>
              <w:spacing w:line="220" w:lineRule="atLeast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0A0BD3" w:rsidRPr="00B65046" w14:paraId="70FD94C1" w14:textId="77777777" w:rsidTr="002D1479">
        <w:tc>
          <w:tcPr>
            <w:tcW w:w="1701" w:type="dxa"/>
            <w:vMerge/>
            <w:vAlign w:val="bottom"/>
          </w:tcPr>
          <w:p w14:paraId="76122D10" w14:textId="77777777" w:rsidR="000A0BD3" w:rsidRPr="00B65046" w:rsidRDefault="000A0BD3" w:rsidP="002D1479">
            <w:pPr>
              <w:spacing w:line="220" w:lineRule="atLeast"/>
            </w:pPr>
          </w:p>
        </w:tc>
        <w:tc>
          <w:tcPr>
            <w:tcW w:w="567" w:type="dxa"/>
            <w:vAlign w:val="bottom"/>
          </w:tcPr>
          <w:p w14:paraId="3257BB1F" w14:textId="77777777" w:rsidR="000A0BD3" w:rsidRPr="00B65046" w:rsidRDefault="000A0BD3" w:rsidP="002D1479">
            <w:pPr>
              <w:spacing w:line="220" w:lineRule="atLeast"/>
            </w:pPr>
          </w:p>
        </w:tc>
        <w:tc>
          <w:tcPr>
            <w:tcW w:w="5669" w:type="dxa"/>
            <w:vAlign w:val="bottom"/>
          </w:tcPr>
          <w:p w14:paraId="6AB254EC" w14:textId="1DC4FAB6" w:rsidR="000A0BD3" w:rsidRPr="00B65046" w:rsidRDefault="00C07B30" w:rsidP="000A0BD3">
            <w:pPr>
              <w:pStyle w:val="LMVSchreiblinie"/>
              <w:spacing w:line="220" w:lineRule="atLeast"/>
            </w:pPr>
            <w:r w:rsidRPr="00B65046">
              <w:t>Pre</w:t>
            </w:r>
            <w:r w:rsidR="00170670" w:rsidRPr="00B65046">
              <w:t>nom</w:t>
            </w:r>
            <w:r w:rsidR="000A0BD3" w:rsidRPr="00B65046">
              <w:t xml:space="preserve">: </w:t>
            </w:r>
            <w:r w:rsidR="000A0BD3" w:rsidRPr="00B65046">
              <w:rPr>
                <w:rStyle w:val="LMVForm"/>
              </w:rPr>
              <w:t>Mario</w:t>
            </w:r>
          </w:p>
        </w:tc>
        <w:tc>
          <w:tcPr>
            <w:tcW w:w="397" w:type="dxa"/>
            <w:vAlign w:val="bottom"/>
          </w:tcPr>
          <w:p w14:paraId="5670D892" w14:textId="77777777" w:rsidR="000A0BD3" w:rsidRPr="00B65046" w:rsidRDefault="000A0BD3" w:rsidP="002D1479">
            <w:pPr>
              <w:pStyle w:val="Icon"/>
              <w:spacing w:line="220" w:lineRule="atLeast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6766D3CF" wp14:editId="6ED88C54">
                  <wp:extent cx="144018" cy="172974"/>
                  <wp:effectExtent l="0" t="0" r="8890" b="0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2313606" w14:textId="04EF6407" w:rsidR="000A0BD3" w:rsidRPr="00B65046" w:rsidRDefault="000A0BD3" w:rsidP="002D1479">
            <w:pPr>
              <w:pStyle w:val="Icon"/>
              <w:spacing w:line="220" w:lineRule="atLeast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74F26DFA" w14:textId="77777777" w:rsidR="000A0BD3" w:rsidRPr="00B65046" w:rsidRDefault="000A0BD3" w:rsidP="002D1479">
            <w:pPr>
              <w:spacing w:line="220" w:lineRule="atLeast"/>
            </w:pPr>
          </w:p>
        </w:tc>
        <w:tc>
          <w:tcPr>
            <w:tcW w:w="283" w:type="dxa"/>
            <w:vAlign w:val="bottom"/>
          </w:tcPr>
          <w:p w14:paraId="1371FBF2" w14:textId="77777777" w:rsidR="000A0BD3" w:rsidRPr="00B65046" w:rsidRDefault="000A0BD3" w:rsidP="002D1479">
            <w:pPr>
              <w:pStyle w:val="Icon"/>
              <w:spacing w:line="220" w:lineRule="atLeast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048C7472" wp14:editId="1B5BEBB2">
                  <wp:extent cx="144018" cy="172974"/>
                  <wp:effectExtent l="0" t="0" r="8890" b="0"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6DB2A97" w14:textId="3419212F" w:rsidR="000A0BD3" w:rsidRPr="00B65046" w:rsidRDefault="000A0BD3" w:rsidP="002D1479">
            <w:pPr>
              <w:pStyle w:val="Icon"/>
              <w:spacing w:line="220" w:lineRule="atLeast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0A0BD3" w:rsidRPr="00B65046" w14:paraId="67A2321F" w14:textId="77777777" w:rsidTr="002D1479">
        <w:tc>
          <w:tcPr>
            <w:tcW w:w="1701" w:type="dxa"/>
            <w:vMerge/>
            <w:vAlign w:val="bottom"/>
          </w:tcPr>
          <w:p w14:paraId="4B40AF44" w14:textId="77777777" w:rsidR="000A0BD3" w:rsidRPr="00B65046" w:rsidRDefault="000A0BD3" w:rsidP="002D1479">
            <w:pPr>
              <w:spacing w:line="220" w:lineRule="atLeast"/>
            </w:pPr>
          </w:p>
        </w:tc>
        <w:tc>
          <w:tcPr>
            <w:tcW w:w="567" w:type="dxa"/>
            <w:vAlign w:val="bottom"/>
          </w:tcPr>
          <w:p w14:paraId="0B90A6FD" w14:textId="77777777" w:rsidR="000A0BD3" w:rsidRPr="00B65046" w:rsidRDefault="000A0BD3" w:rsidP="002D1479">
            <w:pPr>
              <w:spacing w:line="220" w:lineRule="atLeast"/>
            </w:pPr>
          </w:p>
        </w:tc>
        <w:tc>
          <w:tcPr>
            <w:tcW w:w="5669" w:type="dxa"/>
            <w:vAlign w:val="bottom"/>
          </w:tcPr>
          <w:p w14:paraId="4762DEDF" w14:textId="605ADAA8" w:rsidR="000A0BD3" w:rsidRPr="00B65046" w:rsidRDefault="00170670" w:rsidP="002D1479">
            <w:pPr>
              <w:pStyle w:val="LMVSchreiblinie"/>
              <w:spacing w:line="220" w:lineRule="atLeast"/>
            </w:pPr>
            <w:r w:rsidRPr="00B65046">
              <w:t>Nom d'ü</w:t>
            </w:r>
            <w:r w:rsidR="00C07B30" w:rsidRPr="00B65046">
              <w:t>tilisader</w:t>
            </w:r>
            <w:r w:rsidR="000A0BD3" w:rsidRPr="00B65046">
              <w:t xml:space="preserve">: </w:t>
            </w:r>
            <w:r w:rsidR="000A0BD3" w:rsidRPr="00B65046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B65046">
              <w:rPr>
                <w:rStyle w:val="LMVForm"/>
              </w:rPr>
              <w:instrText xml:space="preserve"> FORMTEXT </w:instrText>
            </w:r>
            <w:r w:rsidR="000A0BD3" w:rsidRPr="00B65046">
              <w:rPr>
                <w:rStyle w:val="LMVForm"/>
              </w:rPr>
            </w:r>
            <w:r w:rsidR="000A0BD3" w:rsidRPr="00B65046">
              <w:rPr>
                <w:rStyle w:val="LMVForm"/>
              </w:rPr>
              <w:fldChar w:fldCharType="separate"/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0A0BD3" w:rsidRPr="00B65046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370CFC3C" w14:textId="77777777" w:rsidR="000A0BD3" w:rsidRPr="00B65046" w:rsidRDefault="000A0BD3" w:rsidP="002D1479">
            <w:pPr>
              <w:pStyle w:val="Icon"/>
              <w:spacing w:line="220" w:lineRule="atLeast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306DBA92" wp14:editId="7C9B41A3">
                  <wp:extent cx="144018" cy="172974"/>
                  <wp:effectExtent l="0" t="0" r="8890" b="0"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83560DE" w14:textId="7A119766" w:rsidR="000A0BD3" w:rsidRPr="00B65046" w:rsidRDefault="000A0BD3" w:rsidP="002D1479">
            <w:pPr>
              <w:pStyle w:val="Icon"/>
              <w:spacing w:line="220" w:lineRule="atLeast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02D1DAAD" w14:textId="77777777" w:rsidR="000A0BD3" w:rsidRPr="00B65046" w:rsidRDefault="000A0BD3" w:rsidP="002D1479">
            <w:pPr>
              <w:spacing w:line="220" w:lineRule="atLeast"/>
            </w:pPr>
          </w:p>
        </w:tc>
        <w:tc>
          <w:tcPr>
            <w:tcW w:w="283" w:type="dxa"/>
            <w:vAlign w:val="bottom"/>
          </w:tcPr>
          <w:p w14:paraId="47BED0E6" w14:textId="77777777" w:rsidR="000A0BD3" w:rsidRPr="00B65046" w:rsidRDefault="000A0BD3" w:rsidP="002D1479">
            <w:pPr>
              <w:pStyle w:val="Icon"/>
              <w:spacing w:line="220" w:lineRule="atLeast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6B31F8CF" wp14:editId="7722FAEE">
                  <wp:extent cx="144018" cy="172974"/>
                  <wp:effectExtent l="0" t="0" r="8890" b="0"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E60EE48" w14:textId="25248239" w:rsidR="000A0BD3" w:rsidRPr="00B65046" w:rsidRDefault="000A0BD3" w:rsidP="002D1479">
            <w:pPr>
              <w:pStyle w:val="Icon"/>
              <w:spacing w:line="220" w:lineRule="atLeast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0A0BD3" w:rsidRPr="00B65046" w14:paraId="7110EF8B" w14:textId="77777777" w:rsidTr="002D1479">
        <w:tc>
          <w:tcPr>
            <w:tcW w:w="1701" w:type="dxa"/>
            <w:vMerge/>
            <w:vAlign w:val="bottom"/>
          </w:tcPr>
          <w:p w14:paraId="5469B3BD" w14:textId="77777777" w:rsidR="000A0BD3" w:rsidRPr="00B65046" w:rsidRDefault="000A0BD3" w:rsidP="002D1479">
            <w:pPr>
              <w:spacing w:line="220" w:lineRule="atLeast"/>
            </w:pPr>
          </w:p>
        </w:tc>
        <w:tc>
          <w:tcPr>
            <w:tcW w:w="567" w:type="dxa"/>
            <w:vAlign w:val="bottom"/>
          </w:tcPr>
          <w:p w14:paraId="762149C0" w14:textId="77777777" w:rsidR="000A0BD3" w:rsidRPr="00B65046" w:rsidRDefault="000A0BD3" w:rsidP="002D1479">
            <w:pPr>
              <w:spacing w:line="220" w:lineRule="atLeast"/>
            </w:pPr>
          </w:p>
        </w:tc>
        <w:tc>
          <w:tcPr>
            <w:tcW w:w="5669" w:type="dxa"/>
            <w:vAlign w:val="bottom"/>
          </w:tcPr>
          <w:p w14:paraId="761740C2" w14:textId="0048B0BC" w:rsidR="000A0BD3" w:rsidRPr="00B65046" w:rsidRDefault="00170670" w:rsidP="002D1479">
            <w:pPr>
              <w:pStyle w:val="LMVSchreiblinie"/>
              <w:spacing w:line="220" w:lineRule="atLeast"/>
            </w:pPr>
            <w:r w:rsidRPr="00B65046">
              <w:t>Età</w:t>
            </w:r>
            <w:r w:rsidR="000A0BD3" w:rsidRPr="00B65046">
              <w:t xml:space="preserve">: </w:t>
            </w:r>
            <w:r w:rsidR="000A0BD3" w:rsidRPr="00B65046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B65046">
              <w:rPr>
                <w:rStyle w:val="LMVForm"/>
              </w:rPr>
              <w:instrText xml:space="preserve"> FORMTEXT </w:instrText>
            </w:r>
            <w:r w:rsidR="000A0BD3" w:rsidRPr="00B65046">
              <w:rPr>
                <w:rStyle w:val="LMVForm"/>
              </w:rPr>
            </w:r>
            <w:r w:rsidR="000A0BD3" w:rsidRPr="00B65046">
              <w:rPr>
                <w:rStyle w:val="LMVForm"/>
              </w:rPr>
              <w:fldChar w:fldCharType="separate"/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0A0BD3" w:rsidRPr="00B65046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51C55F9" w14:textId="77777777" w:rsidR="000A0BD3" w:rsidRPr="00B65046" w:rsidRDefault="000A0BD3" w:rsidP="002D1479">
            <w:pPr>
              <w:pStyle w:val="Icon"/>
              <w:spacing w:line="220" w:lineRule="atLeast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140185A8" wp14:editId="197147FD">
                  <wp:extent cx="144018" cy="172974"/>
                  <wp:effectExtent l="0" t="0" r="8890" b="0"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B1B2944" w14:textId="3A0A168A" w:rsidR="000A0BD3" w:rsidRPr="00B65046" w:rsidRDefault="000A0BD3" w:rsidP="002D1479">
            <w:pPr>
              <w:pStyle w:val="Icon"/>
              <w:spacing w:line="220" w:lineRule="atLeast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3C0B00A0" w14:textId="77777777" w:rsidR="000A0BD3" w:rsidRPr="00B65046" w:rsidRDefault="000A0BD3" w:rsidP="002D1479">
            <w:pPr>
              <w:spacing w:line="220" w:lineRule="atLeast"/>
            </w:pPr>
          </w:p>
        </w:tc>
        <w:tc>
          <w:tcPr>
            <w:tcW w:w="283" w:type="dxa"/>
            <w:vAlign w:val="bottom"/>
          </w:tcPr>
          <w:p w14:paraId="0D23DBAF" w14:textId="77777777" w:rsidR="000A0BD3" w:rsidRPr="00B65046" w:rsidRDefault="000A0BD3" w:rsidP="002D1479">
            <w:pPr>
              <w:pStyle w:val="Icon"/>
              <w:spacing w:line="220" w:lineRule="atLeast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29E3731A" wp14:editId="15C37D25">
                  <wp:extent cx="144018" cy="172974"/>
                  <wp:effectExtent l="0" t="0" r="8890" b="0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3AF8F15" w14:textId="6067FE0C" w:rsidR="000A0BD3" w:rsidRPr="00B65046" w:rsidRDefault="000A0BD3" w:rsidP="002D1479">
            <w:pPr>
              <w:pStyle w:val="Icon"/>
              <w:spacing w:line="220" w:lineRule="atLeast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0A0BD3" w:rsidRPr="00B65046" w14:paraId="282A0428" w14:textId="77777777" w:rsidTr="002D1479">
        <w:tc>
          <w:tcPr>
            <w:tcW w:w="7937" w:type="dxa"/>
            <w:gridSpan w:val="3"/>
            <w:vAlign w:val="bottom"/>
          </w:tcPr>
          <w:p w14:paraId="31C29C4F" w14:textId="3E829D6B" w:rsidR="000A0BD3" w:rsidRPr="00B65046" w:rsidRDefault="000A0BD3" w:rsidP="00C07B30">
            <w:pPr>
              <w:pStyle w:val="LMVSchreiblinie"/>
            </w:pPr>
            <w:r w:rsidRPr="00B65046">
              <w:t>Adress</w:t>
            </w:r>
            <w:r w:rsidR="00C07B30" w:rsidRPr="00B65046">
              <w:t>a</w:t>
            </w:r>
            <w:r w:rsidRPr="00B65046">
              <w:t xml:space="preserve">: </w:t>
            </w:r>
            <w:r w:rsidRPr="00B65046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046">
              <w:rPr>
                <w:rStyle w:val="LMVForm"/>
              </w:rPr>
              <w:instrText xml:space="preserve"> FORMTEXT </w:instrText>
            </w:r>
            <w:r w:rsidRPr="00B65046">
              <w:rPr>
                <w:rStyle w:val="LMVForm"/>
              </w:rPr>
            </w:r>
            <w:r w:rsidRPr="00B65046">
              <w:rPr>
                <w:rStyle w:val="LMVForm"/>
              </w:rPr>
              <w:fldChar w:fldCharType="separate"/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Pr="00B65046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11F3636F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07A4BFF9" wp14:editId="56656A87">
                  <wp:extent cx="144018" cy="172974"/>
                  <wp:effectExtent l="0" t="0" r="8890" b="0"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13A5FE8" w14:textId="18F77284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777E252A" w14:textId="77777777" w:rsidR="000A0BD3" w:rsidRPr="00B65046" w:rsidRDefault="000A0BD3" w:rsidP="002D1479"/>
        </w:tc>
        <w:tc>
          <w:tcPr>
            <w:tcW w:w="283" w:type="dxa"/>
            <w:vAlign w:val="bottom"/>
          </w:tcPr>
          <w:p w14:paraId="3D64ACF3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0BB4AA4B" wp14:editId="2CF5AC48">
                  <wp:extent cx="144018" cy="172974"/>
                  <wp:effectExtent l="0" t="0" r="8890" b="0"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A4BC74F" w14:textId="23787247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0A0BD3" w:rsidRPr="00B65046" w14:paraId="310EF3C1" w14:textId="77777777" w:rsidTr="002D1479">
        <w:tc>
          <w:tcPr>
            <w:tcW w:w="7937" w:type="dxa"/>
            <w:gridSpan w:val="3"/>
            <w:vAlign w:val="bottom"/>
          </w:tcPr>
          <w:p w14:paraId="6EEE3FEE" w14:textId="33DDF5C0" w:rsidR="000A0BD3" w:rsidRPr="00B65046" w:rsidRDefault="000A0BD3" w:rsidP="002D1479">
            <w:pPr>
              <w:pStyle w:val="LMVSchreiblinie"/>
            </w:pPr>
            <w:r w:rsidRPr="00B65046">
              <w:t>E</w:t>
            </w:r>
            <w:r w:rsidR="00C07B30" w:rsidRPr="00B65046">
              <w:t>-</w:t>
            </w:r>
            <w:r w:rsidRPr="00B65046">
              <w:t xml:space="preserve">mail: </w:t>
            </w:r>
            <w:r w:rsidRPr="00B65046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046">
              <w:rPr>
                <w:rStyle w:val="LMVForm"/>
              </w:rPr>
              <w:instrText xml:space="preserve"> FORMTEXT </w:instrText>
            </w:r>
            <w:r w:rsidRPr="00B65046">
              <w:rPr>
                <w:rStyle w:val="LMVForm"/>
              </w:rPr>
            </w:r>
            <w:r w:rsidRPr="00B65046">
              <w:rPr>
                <w:rStyle w:val="LMVForm"/>
              </w:rPr>
              <w:fldChar w:fldCharType="separate"/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Pr="00B65046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45177FA7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67DF0000" wp14:editId="710FE287">
                  <wp:extent cx="144018" cy="172974"/>
                  <wp:effectExtent l="0" t="0" r="8890" b="0"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188FC9D" w14:textId="3E091C4C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6F4FEFCB" w14:textId="77777777" w:rsidR="000A0BD3" w:rsidRPr="00B65046" w:rsidRDefault="000A0BD3" w:rsidP="002D1479"/>
        </w:tc>
        <w:tc>
          <w:tcPr>
            <w:tcW w:w="283" w:type="dxa"/>
            <w:vAlign w:val="bottom"/>
          </w:tcPr>
          <w:p w14:paraId="68AF3A00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09724FC7" wp14:editId="016B4D27">
                  <wp:extent cx="144018" cy="172974"/>
                  <wp:effectExtent l="0" t="0" r="8890" b="0"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5510A90" w14:textId="5FA4C8C0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0A0BD3" w:rsidRPr="00B65046" w14:paraId="387387C0" w14:textId="77777777" w:rsidTr="002D1479">
        <w:tc>
          <w:tcPr>
            <w:tcW w:w="7937" w:type="dxa"/>
            <w:gridSpan w:val="3"/>
            <w:vAlign w:val="bottom"/>
          </w:tcPr>
          <w:p w14:paraId="25AA0ADB" w14:textId="09BD6A20" w:rsidR="000A0BD3" w:rsidRPr="00B65046" w:rsidRDefault="00C07B30" w:rsidP="002D1479">
            <w:pPr>
              <w:pStyle w:val="LMVSchreiblinie"/>
            </w:pPr>
            <w:r w:rsidRPr="00B65046">
              <w:t>Telefonin</w:t>
            </w:r>
            <w:r w:rsidR="000A0BD3" w:rsidRPr="00B65046">
              <w:t xml:space="preserve">: </w:t>
            </w:r>
            <w:r w:rsidR="000A0BD3" w:rsidRPr="00B65046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B65046">
              <w:rPr>
                <w:rStyle w:val="LMVForm"/>
              </w:rPr>
              <w:instrText xml:space="preserve"> FORMTEXT </w:instrText>
            </w:r>
            <w:r w:rsidR="000A0BD3" w:rsidRPr="00B65046">
              <w:rPr>
                <w:rStyle w:val="LMVForm"/>
              </w:rPr>
            </w:r>
            <w:r w:rsidR="000A0BD3" w:rsidRPr="00B65046">
              <w:rPr>
                <w:rStyle w:val="LMVForm"/>
              </w:rPr>
              <w:fldChar w:fldCharType="separate"/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0A0BD3" w:rsidRPr="00B65046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76F41F0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0C7B8C11" wp14:editId="7AB912CF">
                  <wp:extent cx="144018" cy="172974"/>
                  <wp:effectExtent l="0" t="0" r="8890" b="0"/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2414783" w14:textId="1E8381ED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2D6156B1" w14:textId="77777777" w:rsidR="000A0BD3" w:rsidRPr="00B65046" w:rsidRDefault="000A0BD3" w:rsidP="002D1479"/>
        </w:tc>
        <w:tc>
          <w:tcPr>
            <w:tcW w:w="283" w:type="dxa"/>
            <w:vAlign w:val="bottom"/>
          </w:tcPr>
          <w:p w14:paraId="0A477F93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2913821A" wp14:editId="6C72FB15">
                  <wp:extent cx="144018" cy="172974"/>
                  <wp:effectExtent l="0" t="0" r="8890" b="0"/>
                  <wp:docPr id="94" name="Grafi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3F5D183" w14:textId="71FCF2A7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0A0BD3" w:rsidRPr="00B65046" w14:paraId="7B9B1AA4" w14:textId="77777777" w:rsidTr="002D1479">
        <w:tc>
          <w:tcPr>
            <w:tcW w:w="7937" w:type="dxa"/>
            <w:gridSpan w:val="3"/>
            <w:vAlign w:val="bottom"/>
          </w:tcPr>
          <w:p w14:paraId="432B9FA6" w14:textId="1C48B3BB" w:rsidR="000A0BD3" w:rsidRPr="00B65046" w:rsidRDefault="00C07B30" w:rsidP="002D1479">
            <w:pPr>
              <w:pStyle w:val="LMVSchreiblinie"/>
            </w:pPr>
            <w:r w:rsidRPr="00B65046">
              <w:t>Relaziun</w:t>
            </w:r>
            <w:r w:rsidR="000A0BD3" w:rsidRPr="00B65046">
              <w:t xml:space="preserve">: </w:t>
            </w:r>
            <w:r w:rsidR="000A0BD3" w:rsidRPr="00B65046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B65046">
              <w:rPr>
                <w:rStyle w:val="LMVForm"/>
              </w:rPr>
              <w:instrText xml:space="preserve"> FORMTEXT </w:instrText>
            </w:r>
            <w:r w:rsidR="000A0BD3" w:rsidRPr="00B65046">
              <w:rPr>
                <w:rStyle w:val="LMVForm"/>
              </w:rPr>
            </w:r>
            <w:r w:rsidR="000A0BD3" w:rsidRPr="00B65046">
              <w:rPr>
                <w:rStyle w:val="LMVForm"/>
              </w:rPr>
              <w:fldChar w:fldCharType="separate"/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0A0BD3" w:rsidRPr="00B65046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B988768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12173417" wp14:editId="1F3619B8">
                  <wp:extent cx="144018" cy="172974"/>
                  <wp:effectExtent l="0" t="0" r="8890" b="0"/>
                  <wp:docPr id="95" name="Grafi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58F9466" w14:textId="67BC3D0D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103CCB06" w14:textId="77777777" w:rsidR="000A0BD3" w:rsidRPr="00B65046" w:rsidRDefault="000A0BD3" w:rsidP="002D1479"/>
        </w:tc>
        <w:tc>
          <w:tcPr>
            <w:tcW w:w="283" w:type="dxa"/>
            <w:vAlign w:val="bottom"/>
          </w:tcPr>
          <w:p w14:paraId="074560FA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798566A1" wp14:editId="0DBF36F0">
                  <wp:extent cx="144018" cy="172974"/>
                  <wp:effectExtent l="0" t="0" r="8890" b="0"/>
                  <wp:docPr id="96" name="Grafi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BA6085A" w14:textId="14AD184D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0A0BD3" w:rsidRPr="00B65046" w14:paraId="7828AA87" w14:textId="77777777" w:rsidTr="002D1479">
        <w:tc>
          <w:tcPr>
            <w:tcW w:w="7937" w:type="dxa"/>
            <w:gridSpan w:val="3"/>
            <w:vAlign w:val="bottom"/>
          </w:tcPr>
          <w:p w14:paraId="0859FD64" w14:textId="766D81B7" w:rsidR="000A0BD3" w:rsidRPr="00B65046" w:rsidRDefault="00C07B30" w:rsidP="002D1479">
            <w:pPr>
              <w:pStyle w:val="LMVSchreiblinie"/>
            </w:pPr>
            <w:r w:rsidRPr="00B65046">
              <w:t>Famiglia</w:t>
            </w:r>
            <w:r w:rsidR="000A0BD3" w:rsidRPr="00B65046">
              <w:t xml:space="preserve">: </w:t>
            </w:r>
            <w:r w:rsidR="000A0BD3" w:rsidRPr="00B65046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B65046">
              <w:rPr>
                <w:rStyle w:val="LMVForm"/>
              </w:rPr>
              <w:instrText xml:space="preserve"> FORMTEXT </w:instrText>
            </w:r>
            <w:r w:rsidR="000A0BD3" w:rsidRPr="00B65046">
              <w:rPr>
                <w:rStyle w:val="LMVForm"/>
              </w:rPr>
            </w:r>
            <w:r w:rsidR="000A0BD3" w:rsidRPr="00B65046">
              <w:rPr>
                <w:rStyle w:val="LMVForm"/>
              </w:rPr>
              <w:fldChar w:fldCharType="separate"/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0A0BD3" w:rsidRPr="00B65046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F5AA9E2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7BAB3FD2" wp14:editId="73BC42B0">
                  <wp:extent cx="144018" cy="172974"/>
                  <wp:effectExtent l="0" t="0" r="8890" b="0"/>
                  <wp:docPr id="97" name="Grafi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4344B05" w14:textId="7BCDA09C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752EEBD6" w14:textId="77777777" w:rsidR="000A0BD3" w:rsidRPr="00B65046" w:rsidRDefault="000A0BD3" w:rsidP="002D1479"/>
        </w:tc>
        <w:tc>
          <w:tcPr>
            <w:tcW w:w="283" w:type="dxa"/>
            <w:vAlign w:val="bottom"/>
          </w:tcPr>
          <w:p w14:paraId="241A5599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18574D41" wp14:editId="683B7F11">
                  <wp:extent cx="144018" cy="172974"/>
                  <wp:effectExtent l="0" t="0" r="8890" b="0"/>
                  <wp:docPr id="98" name="Grafi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15294F1" w14:textId="3E4F648B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0A0BD3" w:rsidRPr="00B65046" w14:paraId="4CBAAFD1" w14:textId="77777777" w:rsidTr="002D1479">
        <w:tc>
          <w:tcPr>
            <w:tcW w:w="7937" w:type="dxa"/>
            <w:gridSpan w:val="3"/>
            <w:vAlign w:val="bottom"/>
          </w:tcPr>
          <w:p w14:paraId="4B22FA19" w14:textId="7FB0D491" w:rsidR="000A0BD3" w:rsidRPr="00B65046" w:rsidRDefault="00C07B30" w:rsidP="002D1479">
            <w:pPr>
              <w:pStyle w:val="LMVSchreiblinie"/>
            </w:pPr>
            <w:r w:rsidRPr="00B65046">
              <w:t>Amis</w:t>
            </w:r>
            <w:r w:rsidR="00170670" w:rsidRPr="00B65046">
              <w:t>/amias</w:t>
            </w:r>
            <w:r w:rsidR="000A0BD3" w:rsidRPr="00B65046">
              <w:t xml:space="preserve">: </w:t>
            </w:r>
            <w:r w:rsidR="000A0BD3" w:rsidRPr="00B65046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B65046">
              <w:rPr>
                <w:rStyle w:val="LMVForm"/>
              </w:rPr>
              <w:instrText xml:space="preserve"> FORMTEXT </w:instrText>
            </w:r>
            <w:r w:rsidR="000A0BD3" w:rsidRPr="00B65046">
              <w:rPr>
                <w:rStyle w:val="LMVForm"/>
              </w:rPr>
            </w:r>
            <w:r w:rsidR="000A0BD3" w:rsidRPr="00B65046">
              <w:rPr>
                <w:rStyle w:val="LMVForm"/>
              </w:rPr>
              <w:fldChar w:fldCharType="separate"/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0A0BD3" w:rsidRPr="00B65046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17E17111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4D86A1D1" wp14:editId="40FAA552">
                  <wp:extent cx="144018" cy="172974"/>
                  <wp:effectExtent l="0" t="0" r="8890" b="0"/>
                  <wp:docPr id="99" name="Grafi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EBB66CD" w14:textId="1A3C9B76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3663A735" w14:textId="77777777" w:rsidR="000A0BD3" w:rsidRPr="00B65046" w:rsidRDefault="000A0BD3" w:rsidP="002D1479"/>
        </w:tc>
        <w:tc>
          <w:tcPr>
            <w:tcW w:w="283" w:type="dxa"/>
            <w:vAlign w:val="bottom"/>
          </w:tcPr>
          <w:p w14:paraId="281262D7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6AA4FED2" wp14:editId="56D0BBCB">
                  <wp:extent cx="144018" cy="172974"/>
                  <wp:effectExtent l="0" t="0" r="8890" b="0"/>
                  <wp:docPr id="100" name="Grafi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46689A0" w14:textId="770D139C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0A0BD3" w:rsidRPr="00B65046" w14:paraId="32A0069A" w14:textId="77777777" w:rsidTr="002D1479">
        <w:tc>
          <w:tcPr>
            <w:tcW w:w="7937" w:type="dxa"/>
            <w:gridSpan w:val="3"/>
            <w:vAlign w:val="bottom"/>
          </w:tcPr>
          <w:p w14:paraId="30F7C5F6" w14:textId="086EA137" w:rsidR="000A0BD3" w:rsidRPr="00B65046" w:rsidRDefault="000A0BD3" w:rsidP="00C07B30">
            <w:pPr>
              <w:pStyle w:val="LMVSchreiblinie"/>
            </w:pPr>
            <w:r w:rsidRPr="00B65046">
              <w:t>Hob</w:t>
            </w:r>
            <w:r w:rsidR="00C07B30" w:rsidRPr="00B65046">
              <w:t>is</w:t>
            </w:r>
            <w:r w:rsidRPr="00B65046">
              <w:t xml:space="preserve">: </w:t>
            </w:r>
            <w:r w:rsidRPr="00B65046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046">
              <w:rPr>
                <w:rStyle w:val="LMVForm"/>
              </w:rPr>
              <w:instrText xml:space="preserve"> FORMTEXT </w:instrText>
            </w:r>
            <w:r w:rsidRPr="00B65046">
              <w:rPr>
                <w:rStyle w:val="LMVForm"/>
              </w:rPr>
            </w:r>
            <w:r w:rsidRPr="00B65046">
              <w:rPr>
                <w:rStyle w:val="LMVForm"/>
              </w:rPr>
              <w:fldChar w:fldCharType="separate"/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Pr="00B65046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2C722A76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20C13E1A" wp14:editId="30783FBE">
                  <wp:extent cx="144018" cy="172974"/>
                  <wp:effectExtent l="0" t="0" r="8890" b="0"/>
                  <wp:docPr id="101" name="Grafi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2D3BE45" w14:textId="2846ECD9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003728E6" w14:textId="77777777" w:rsidR="000A0BD3" w:rsidRPr="00B65046" w:rsidRDefault="000A0BD3" w:rsidP="002D1479"/>
        </w:tc>
        <w:tc>
          <w:tcPr>
            <w:tcW w:w="283" w:type="dxa"/>
            <w:vAlign w:val="bottom"/>
          </w:tcPr>
          <w:p w14:paraId="5F28AC23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10321CC4" wp14:editId="6D863C47">
                  <wp:extent cx="144018" cy="172974"/>
                  <wp:effectExtent l="0" t="0" r="8890" b="0"/>
                  <wp:docPr id="102" name="Grafi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660977A" w14:textId="456A36B3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0A0BD3" w:rsidRPr="00B65046" w14:paraId="7766B514" w14:textId="77777777" w:rsidTr="002D1479">
        <w:tc>
          <w:tcPr>
            <w:tcW w:w="7937" w:type="dxa"/>
            <w:gridSpan w:val="3"/>
            <w:vAlign w:val="bottom"/>
          </w:tcPr>
          <w:p w14:paraId="402A0F46" w14:textId="7A6F96B2" w:rsidR="000A0BD3" w:rsidRPr="00B65046" w:rsidRDefault="00C07B30" w:rsidP="002D1479">
            <w:pPr>
              <w:pStyle w:val="LMVSchreiblinie"/>
            </w:pPr>
            <w:r w:rsidRPr="00B65046">
              <w:t>Relaziun</w:t>
            </w:r>
            <w:r w:rsidR="000A0BD3" w:rsidRPr="00B65046">
              <w:t xml:space="preserve">: </w:t>
            </w:r>
            <w:r w:rsidR="000A0BD3" w:rsidRPr="00B65046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B65046">
              <w:rPr>
                <w:rStyle w:val="LMVForm"/>
              </w:rPr>
              <w:instrText xml:space="preserve"> FORMTEXT </w:instrText>
            </w:r>
            <w:r w:rsidR="000A0BD3" w:rsidRPr="00B65046">
              <w:rPr>
                <w:rStyle w:val="LMVForm"/>
              </w:rPr>
            </w:r>
            <w:r w:rsidR="000A0BD3" w:rsidRPr="00B65046">
              <w:rPr>
                <w:rStyle w:val="LMVForm"/>
              </w:rPr>
              <w:fldChar w:fldCharType="separate"/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0A0BD3" w:rsidRPr="00B65046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2898B54A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51C36F05" wp14:editId="5186FD24">
                  <wp:extent cx="144018" cy="172974"/>
                  <wp:effectExtent l="0" t="0" r="8890" b="0"/>
                  <wp:docPr id="103" name="Grafi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56FAEF4" w14:textId="12BABD4B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28977CAA" w14:textId="77777777" w:rsidR="000A0BD3" w:rsidRPr="00B65046" w:rsidRDefault="000A0BD3" w:rsidP="002D1479"/>
        </w:tc>
        <w:tc>
          <w:tcPr>
            <w:tcW w:w="283" w:type="dxa"/>
            <w:vAlign w:val="bottom"/>
          </w:tcPr>
          <w:p w14:paraId="56965E2C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42AA1E40" wp14:editId="135764BB">
                  <wp:extent cx="144018" cy="172974"/>
                  <wp:effectExtent l="0" t="0" r="8890" b="0"/>
                  <wp:docPr id="104" name="Grafi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1A7A4B6" w14:textId="18B89C51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0A0BD3" w:rsidRPr="00B65046" w14:paraId="3CB6F042" w14:textId="77777777" w:rsidTr="002D1479">
        <w:tc>
          <w:tcPr>
            <w:tcW w:w="7937" w:type="dxa"/>
            <w:gridSpan w:val="3"/>
            <w:vAlign w:val="bottom"/>
          </w:tcPr>
          <w:p w14:paraId="3A3DADBD" w14:textId="5461EE9D" w:rsidR="000A0BD3" w:rsidRPr="00B65046" w:rsidRDefault="00C07B30" w:rsidP="002D1479">
            <w:pPr>
              <w:pStyle w:val="LMVSchreiblinie"/>
            </w:pPr>
            <w:r w:rsidRPr="00B65046">
              <w:t>Infu</w:t>
            </w:r>
            <w:r w:rsidR="00170670" w:rsidRPr="00B65046">
              <w:t>ormaziuns il</w:t>
            </w:r>
            <w:r w:rsidRPr="00B65046">
              <w:t>las singulas contribuziuns</w:t>
            </w:r>
            <w:r w:rsidR="000A0BD3" w:rsidRPr="00B65046">
              <w:t xml:space="preserve">: </w:t>
            </w:r>
            <w:r w:rsidR="000A0BD3" w:rsidRPr="00B65046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B65046">
              <w:rPr>
                <w:rStyle w:val="LMVForm"/>
              </w:rPr>
              <w:instrText xml:space="preserve"> FORMTEXT </w:instrText>
            </w:r>
            <w:r w:rsidR="000A0BD3" w:rsidRPr="00B65046">
              <w:rPr>
                <w:rStyle w:val="LMVForm"/>
              </w:rPr>
            </w:r>
            <w:r w:rsidR="000A0BD3" w:rsidRPr="00B65046">
              <w:rPr>
                <w:rStyle w:val="LMVForm"/>
              </w:rPr>
              <w:fldChar w:fldCharType="separate"/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0A0BD3" w:rsidRPr="00B65046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6B3EEDAB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1AC0077E" wp14:editId="53EC3108">
                  <wp:extent cx="144018" cy="172974"/>
                  <wp:effectExtent l="0" t="0" r="8890" b="0"/>
                  <wp:docPr id="105" name="Grafi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830BA4C" w14:textId="3DA9EBFA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3067D525" w14:textId="77777777" w:rsidR="000A0BD3" w:rsidRPr="00B65046" w:rsidRDefault="000A0BD3" w:rsidP="002D1479"/>
        </w:tc>
        <w:tc>
          <w:tcPr>
            <w:tcW w:w="283" w:type="dxa"/>
            <w:vAlign w:val="bottom"/>
          </w:tcPr>
          <w:p w14:paraId="1A68B69F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2721EBF4" wp14:editId="5B65C6A2">
                  <wp:extent cx="144018" cy="172974"/>
                  <wp:effectExtent l="0" t="0" r="8890" b="0"/>
                  <wp:docPr id="106" name="Grafi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E32C4DC" w14:textId="22B4E06B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0A0BD3" w:rsidRPr="00B65046" w14:paraId="45A7F679" w14:textId="77777777" w:rsidTr="002D1479">
        <w:tc>
          <w:tcPr>
            <w:tcW w:w="7937" w:type="dxa"/>
            <w:gridSpan w:val="3"/>
            <w:vAlign w:val="bottom"/>
          </w:tcPr>
          <w:p w14:paraId="512BE0A1" w14:textId="77777777" w:rsidR="000A0BD3" w:rsidRPr="00B65046" w:rsidRDefault="000A0BD3" w:rsidP="002D1479">
            <w:pPr>
              <w:pStyle w:val="LMVSchreiblinie"/>
            </w:pPr>
            <w:r w:rsidRPr="00B65046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046">
              <w:rPr>
                <w:rStyle w:val="LMVForm"/>
              </w:rPr>
              <w:instrText xml:space="preserve"> FORMTEXT </w:instrText>
            </w:r>
            <w:r w:rsidRPr="00B65046">
              <w:rPr>
                <w:rStyle w:val="LMVForm"/>
              </w:rPr>
            </w:r>
            <w:r w:rsidRPr="00B65046">
              <w:rPr>
                <w:rStyle w:val="LMVForm"/>
              </w:rPr>
              <w:fldChar w:fldCharType="separate"/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Pr="00B65046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1B55535D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6A820A44" wp14:editId="19D0D59B">
                  <wp:extent cx="144018" cy="172974"/>
                  <wp:effectExtent l="0" t="0" r="8890" b="0"/>
                  <wp:docPr id="107" name="Grafik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36BC637" w14:textId="24BBF2A4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48A004FF" w14:textId="77777777" w:rsidR="000A0BD3" w:rsidRPr="00B65046" w:rsidRDefault="000A0BD3" w:rsidP="002D1479"/>
        </w:tc>
        <w:tc>
          <w:tcPr>
            <w:tcW w:w="283" w:type="dxa"/>
            <w:vAlign w:val="bottom"/>
          </w:tcPr>
          <w:p w14:paraId="3DEC7C62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7B9F5B4B" wp14:editId="2B7E5118">
                  <wp:extent cx="144018" cy="172974"/>
                  <wp:effectExtent l="0" t="0" r="8890" b="0"/>
                  <wp:docPr id="108" name="Grafi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46C9BF6" w14:textId="28F125A7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0A0BD3" w:rsidRPr="00B65046" w14:paraId="6F4747E5" w14:textId="77777777" w:rsidTr="002D1479">
        <w:tc>
          <w:tcPr>
            <w:tcW w:w="7937" w:type="dxa"/>
            <w:gridSpan w:val="3"/>
            <w:vAlign w:val="bottom"/>
          </w:tcPr>
          <w:p w14:paraId="57A74C15" w14:textId="77777777" w:rsidR="000A0BD3" w:rsidRPr="00B65046" w:rsidRDefault="000A0BD3" w:rsidP="002D1479">
            <w:pPr>
              <w:pStyle w:val="LMVSchreiblinie"/>
            </w:pPr>
            <w:r w:rsidRPr="00B65046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046">
              <w:rPr>
                <w:rStyle w:val="LMVForm"/>
              </w:rPr>
              <w:instrText xml:space="preserve"> FORMTEXT </w:instrText>
            </w:r>
            <w:r w:rsidRPr="00B65046">
              <w:rPr>
                <w:rStyle w:val="LMVForm"/>
              </w:rPr>
            </w:r>
            <w:r w:rsidRPr="00B65046">
              <w:rPr>
                <w:rStyle w:val="LMVForm"/>
              </w:rPr>
              <w:fldChar w:fldCharType="separate"/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Pr="00B65046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481EB073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27F9E182" wp14:editId="384CFF42">
                  <wp:extent cx="144018" cy="172974"/>
                  <wp:effectExtent l="0" t="0" r="8890" b="0"/>
                  <wp:docPr id="109" name="Grafi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C63F80E" w14:textId="5F7EFD42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0230077B" w14:textId="77777777" w:rsidR="000A0BD3" w:rsidRPr="00B65046" w:rsidRDefault="000A0BD3" w:rsidP="002D1479"/>
        </w:tc>
        <w:tc>
          <w:tcPr>
            <w:tcW w:w="283" w:type="dxa"/>
            <w:vAlign w:val="bottom"/>
          </w:tcPr>
          <w:p w14:paraId="079BBDB9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7CE9684E" wp14:editId="215376AB">
                  <wp:extent cx="144018" cy="172974"/>
                  <wp:effectExtent l="0" t="0" r="8890" b="0"/>
                  <wp:docPr id="110" name="Grafi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CCA12FC" w14:textId="55783DDE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  <w:tr w:rsidR="000A0BD3" w:rsidRPr="00B65046" w14:paraId="18F2638B" w14:textId="77777777" w:rsidTr="002D1479">
        <w:tc>
          <w:tcPr>
            <w:tcW w:w="7937" w:type="dxa"/>
            <w:gridSpan w:val="3"/>
            <w:vAlign w:val="bottom"/>
          </w:tcPr>
          <w:p w14:paraId="1C9DFE93" w14:textId="77777777" w:rsidR="000A0BD3" w:rsidRPr="00B65046" w:rsidRDefault="000A0BD3" w:rsidP="002D1479">
            <w:pPr>
              <w:pStyle w:val="LMVSchreiblinie"/>
            </w:pPr>
            <w:r w:rsidRPr="00B65046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046">
              <w:rPr>
                <w:rStyle w:val="LMVForm"/>
              </w:rPr>
              <w:instrText xml:space="preserve"> FORMTEXT </w:instrText>
            </w:r>
            <w:r w:rsidRPr="00B65046">
              <w:rPr>
                <w:rStyle w:val="LMVForm"/>
              </w:rPr>
            </w:r>
            <w:r w:rsidRPr="00B65046">
              <w:rPr>
                <w:rStyle w:val="LMVForm"/>
              </w:rPr>
              <w:fldChar w:fldCharType="separate"/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="00153FD7" w:rsidRPr="00B65046">
              <w:rPr>
                <w:rStyle w:val="LMVForm"/>
                <w:noProof/>
              </w:rPr>
              <w:t> </w:t>
            </w:r>
            <w:r w:rsidRPr="00B65046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43C13E8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19FC3B31" wp14:editId="7C777BB2">
                  <wp:extent cx="144018" cy="172974"/>
                  <wp:effectExtent l="0" t="0" r="8890" b="0"/>
                  <wp:docPr id="111" name="Grafik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FD4A890" w14:textId="36E216CA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  <w:tc>
          <w:tcPr>
            <w:tcW w:w="227" w:type="dxa"/>
            <w:vAlign w:val="bottom"/>
          </w:tcPr>
          <w:p w14:paraId="5C536AC3" w14:textId="77777777" w:rsidR="000A0BD3" w:rsidRPr="00B65046" w:rsidRDefault="000A0BD3" w:rsidP="002D1479"/>
        </w:tc>
        <w:tc>
          <w:tcPr>
            <w:tcW w:w="283" w:type="dxa"/>
            <w:vAlign w:val="bottom"/>
          </w:tcPr>
          <w:p w14:paraId="07339B80" w14:textId="77777777" w:rsidR="000A0BD3" w:rsidRPr="00B65046" w:rsidRDefault="000A0BD3" w:rsidP="002D1479">
            <w:pPr>
              <w:pStyle w:val="Icon"/>
            </w:pPr>
            <w:r w:rsidRPr="00B65046">
              <w:rPr>
                <w:noProof/>
                <w:lang w:eastAsia="de-DE"/>
              </w:rPr>
              <w:drawing>
                <wp:inline distT="0" distB="0" distL="0" distR="0" wp14:anchorId="0ED16503" wp14:editId="121CD59F">
                  <wp:extent cx="144018" cy="172974"/>
                  <wp:effectExtent l="0" t="0" r="8890" b="0"/>
                  <wp:docPr id="112" name="Grafik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1E13D1D" w14:textId="4B9C7688" w:rsidR="000A0BD3" w:rsidRPr="00B65046" w:rsidRDefault="000A0BD3" w:rsidP="002D1479">
            <w:pPr>
              <w:pStyle w:val="Icon"/>
            </w:pPr>
            <w:r w:rsidRPr="00B650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046">
              <w:instrText xml:space="preserve"> FORMCHECKBOX </w:instrText>
            </w:r>
            <w:r w:rsidR="0011773F" w:rsidRPr="00B65046">
              <w:fldChar w:fldCharType="separate"/>
            </w:r>
            <w:r w:rsidRPr="00B65046">
              <w:fldChar w:fldCharType="end"/>
            </w:r>
          </w:p>
        </w:tc>
      </w:tr>
    </w:tbl>
    <w:p w14:paraId="25E19574" w14:textId="77777777" w:rsidR="000A0BD3" w:rsidRPr="00B65046" w:rsidRDefault="000A0BD3" w:rsidP="000A0BD3"/>
    <w:p w14:paraId="5A2F4154" w14:textId="77777777" w:rsidR="0012016D" w:rsidRPr="00B65046" w:rsidRDefault="0012016D" w:rsidP="000A0BD3"/>
    <w:p w14:paraId="61EA2A93" w14:textId="77777777" w:rsidR="000A0BD3" w:rsidRPr="00B65046" w:rsidRDefault="000A0BD3" w:rsidP="000A0BD3"/>
    <w:p w14:paraId="6F703B4A" w14:textId="77777777" w:rsidR="000A0BD3" w:rsidRPr="00B65046" w:rsidRDefault="000A0BD3" w:rsidP="000A0BD3">
      <w:pPr>
        <w:pStyle w:val="LMVQuelle"/>
        <w:framePr w:wrap="around"/>
      </w:pPr>
    </w:p>
    <w:p w14:paraId="3F9F89AF" w14:textId="77777777" w:rsidR="000A0BD3" w:rsidRPr="00B65046" w:rsidRDefault="000A0BD3" w:rsidP="000A0BD3">
      <w:pPr>
        <w:pStyle w:val="LMVQuelle"/>
        <w:framePr w:wrap="around"/>
      </w:pPr>
    </w:p>
    <w:p w14:paraId="6671C587" w14:textId="7E029840" w:rsidR="000A0BD3" w:rsidRPr="00B65046" w:rsidRDefault="00170670" w:rsidP="000A0BD3">
      <w:pPr>
        <w:pStyle w:val="LMVQuelle"/>
        <w:framePr w:wrap="around"/>
      </w:pPr>
      <w:r w:rsidRPr="00B65046">
        <w:t>Funta</w:t>
      </w:r>
      <w:r w:rsidR="00C07B30" w:rsidRPr="00B65046">
        <w:t>na da las illustraziuns</w:t>
      </w:r>
    </w:p>
    <w:p w14:paraId="35B3CCC5" w14:textId="77777777" w:rsidR="000A0BD3" w:rsidRPr="00B65046" w:rsidRDefault="000A0BD3" w:rsidP="000A0BD3">
      <w:pPr>
        <w:pStyle w:val="LMVQuelle"/>
        <w:framePr w:wrap="around"/>
      </w:pPr>
      <w:r w:rsidRPr="00B65046">
        <w:t xml:space="preserve">Mario: </w:t>
      </w:r>
      <w:proofErr w:type="spellStart"/>
      <w:r w:rsidRPr="00B65046">
        <w:t>Unsplash</w:t>
      </w:r>
      <w:proofErr w:type="spellEnd"/>
      <w:r w:rsidRPr="00B65046">
        <w:t xml:space="preserve">, </w:t>
      </w:r>
      <w:proofErr w:type="spellStart"/>
      <w:r w:rsidRPr="00B65046">
        <w:t>Freestocks</w:t>
      </w:r>
      <w:proofErr w:type="spellEnd"/>
      <w:r w:rsidRPr="00B65046">
        <w:t>.</w:t>
      </w:r>
    </w:p>
    <w:p w14:paraId="4DC37DA7" w14:textId="77777777" w:rsidR="00B846C6" w:rsidRPr="00B65046" w:rsidRDefault="000A0BD3" w:rsidP="00B846C6">
      <w:pPr>
        <w:pStyle w:val="LMVQuelle"/>
        <w:framePr w:wrap="around"/>
      </w:pPr>
      <w:r w:rsidRPr="00B65046">
        <w:t xml:space="preserve">Lena: </w:t>
      </w:r>
      <w:proofErr w:type="spellStart"/>
      <w:r w:rsidRPr="00B65046">
        <w:t>Unsplash</w:t>
      </w:r>
      <w:proofErr w:type="spellEnd"/>
      <w:r w:rsidRPr="00B65046">
        <w:t xml:space="preserve">, Greg </w:t>
      </w:r>
      <w:proofErr w:type="spellStart"/>
      <w:r w:rsidRPr="00B65046">
        <w:t>Rakozy</w:t>
      </w:r>
      <w:proofErr w:type="spellEnd"/>
      <w:r w:rsidRPr="00B65046">
        <w:t>.</w:t>
      </w:r>
    </w:p>
    <w:sectPr w:rsidR="00B846C6" w:rsidRPr="00B65046" w:rsidSect="00321841">
      <w:headerReference w:type="default" r:id="rId12"/>
      <w:footerReference w:type="default" r:id="rId13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8E456" w14:textId="77777777" w:rsidR="0011773F" w:rsidRDefault="0011773F" w:rsidP="00FB0212">
      <w:pPr>
        <w:spacing w:line="240" w:lineRule="auto"/>
      </w:pPr>
      <w:r>
        <w:separator/>
      </w:r>
    </w:p>
  </w:endnote>
  <w:endnote w:type="continuationSeparator" w:id="0">
    <w:p w14:paraId="78DF1266" w14:textId="77777777" w:rsidR="0011773F" w:rsidRDefault="0011773F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CE1CD" w14:textId="5F76AE95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C07B30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C322C1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C322C1">
      <w:rPr>
        <w:b/>
        <w:noProof/>
      </w:rPr>
      <w:t>2</w:t>
    </w:r>
    <w:r w:rsidR="001809AA" w:rsidRPr="00020912">
      <w:rPr>
        <w:b/>
        <w:noProof/>
      </w:rPr>
      <w:fldChar w:fldCharType="end"/>
    </w:r>
  </w:p>
  <w:p w14:paraId="36DF4E43" w14:textId="7CC8E9CB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4F43E553" wp14:editId="7AC177FE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</w:r>
    <w:r w:rsidR="00A817E6">
      <w:t xml:space="preserve">© </w:t>
    </w:r>
    <w:proofErr w:type="spellStart"/>
    <w:r w:rsidR="00A817E6">
      <w:t>Meds</w:t>
    </w:r>
    <w:proofErr w:type="spellEnd"/>
    <w:r w:rsidR="00A817E6">
      <w:t xml:space="preserve"> d'instrucziun dal Grischun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9FAF8" w14:textId="77777777" w:rsidR="0011773F" w:rsidRDefault="0011773F" w:rsidP="00FB0212">
      <w:pPr>
        <w:spacing w:line="240" w:lineRule="auto"/>
      </w:pPr>
    </w:p>
  </w:footnote>
  <w:footnote w:type="continuationSeparator" w:id="0">
    <w:p w14:paraId="61DF9F19" w14:textId="77777777" w:rsidR="0011773F" w:rsidRDefault="0011773F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18A24" w14:textId="1418904A" w:rsidR="00FB0212" w:rsidRPr="003E60B1" w:rsidRDefault="0033341C">
    <w:pPr>
      <w:pStyle w:val="Kopfzeile"/>
    </w:pPr>
    <w:r w:rsidRPr="003E60B1">
      <w:t>Medias – M</w:t>
    </w:r>
    <w:r w:rsidR="00C07B30" w:rsidRPr="003E60B1">
      <w:t>ias datas persunalas</w:t>
    </w:r>
    <w:r w:rsidR="00170670">
      <w:tab/>
      <w:t>Eu ill</w:t>
    </w:r>
    <w:r w:rsidR="00C07B30" w:rsidRPr="003E60B1">
      <w:rPr>
        <w:b/>
      </w:rPr>
      <w:t>a rait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>
    <w:nsid w:val="5F016CE3"/>
    <w:multiLevelType w:val="multilevel"/>
    <w:tmpl w:val="2688B074"/>
    <w:numStyleLink w:val="LMVAufz"/>
  </w:abstractNum>
  <w:abstractNum w:abstractNumId="12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73"/>
    <w:rsid w:val="00013B4B"/>
    <w:rsid w:val="00020912"/>
    <w:rsid w:val="000536B5"/>
    <w:rsid w:val="000608D8"/>
    <w:rsid w:val="00077474"/>
    <w:rsid w:val="000A0BD3"/>
    <w:rsid w:val="000D565B"/>
    <w:rsid w:val="00105A6C"/>
    <w:rsid w:val="0011773F"/>
    <w:rsid w:val="0012016D"/>
    <w:rsid w:val="00153FD7"/>
    <w:rsid w:val="00170670"/>
    <w:rsid w:val="00170D9E"/>
    <w:rsid w:val="001809AA"/>
    <w:rsid w:val="00186147"/>
    <w:rsid w:val="001E1F6D"/>
    <w:rsid w:val="00225A95"/>
    <w:rsid w:val="002502B0"/>
    <w:rsid w:val="00251786"/>
    <w:rsid w:val="003036E3"/>
    <w:rsid w:val="00314D27"/>
    <w:rsid w:val="00321841"/>
    <w:rsid w:val="00324A34"/>
    <w:rsid w:val="0033341C"/>
    <w:rsid w:val="003336CC"/>
    <w:rsid w:val="00342238"/>
    <w:rsid w:val="003838FC"/>
    <w:rsid w:val="003B66F4"/>
    <w:rsid w:val="003E14BF"/>
    <w:rsid w:val="003E60B1"/>
    <w:rsid w:val="003F00C0"/>
    <w:rsid w:val="004071A2"/>
    <w:rsid w:val="004202F9"/>
    <w:rsid w:val="004579AC"/>
    <w:rsid w:val="00460908"/>
    <w:rsid w:val="004978B5"/>
    <w:rsid w:val="004B0773"/>
    <w:rsid w:val="004D7D20"/>
    <w:rsid w:val="00525EF5"/>
    <w:rsid w:val="00531F79"/>
    <w:rsid w:val="00542FC8"/>
    <w:rsid w:val="00552732"/>
    <w:rsid w:val="00557FEB"/>
    <w:rsid w:val="00572125"/>
    <w:rsid w:val="006542BD"/>
    <w:rsid w:val="006610BD"/>
    <w:rsid w:val="0067080D"/>
    <w:rsid w:val="0069632F"/>
    <w:rsid w:val="007030A6"/>
    <w:rsid w:val="0074357E"/>
    <w:rsid w:val="00752325"/>
    <w:rsid w:val="00755298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8F4417"/>
    <w:rsid w:val="009161C4"/>
    <w:rsid w:val="00932C5C"/>
    <w:rsid w:val="00935BB6"/>
    <w:rsid w:val="00941A48"/>
    <w:rsid w:val="009577BF"/>
    <w:rsid w:val="009810F5"/>
    <w:rsid w:val="009B3439"/>
    <w:rsid w:val="009D5780"/>
    <w:rsid w:val="00A0280A"/>
    <w:rsid w:val="00A368BB"/>
    <w:rsid w:val="00A67B59"/>
    <w:rsid w:val="00A817E6"/>
    <w:rsid w:val="00A951EC"/>
    <w:rsid w:val="00AA10D7"/>
    <w:rsid w:val="00AB26EA"/>
    <w:rsid w:val="00AB26FA"/>
    <w:rsid w:val="00AD3C46"/>
    <w:rsid w:val="00B30255"/>
    <w:rsid w:val="00B65046"/>
    <w:rsid w:val="00B846C6"/>
    <w:rsid w:val="00B86D8C"/>
    <w:rsid w:val="00B90177"/>
    <w:rsid w:val="00BB5AE8"/>
    <w:rsid w:val="00BD5428"/>
    <w:rsid w:val="00BE21F3"/>
    <w:rsid w:val="00BE7A75"/>
    <w:rsid w:val="00BF48FA"/>
    <w:rsid w:val="00C00502"/>
    <w:rsid w:val="00C07B30"/>
    <w:rsid w:val="00C322C1"/>
    <w:rsid w:val="00C44D44"/>
    <w:rsid w:val="00C6038B"/>
    <w:rsid w:val="00C966BC"/>
    <w:rsid w:val="00CF7992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F7DFD"/>
    <w:rsid w:val="00F70BDE"/>
    <w:rsid w:val="00F746C1"/>
    <w:rsid w:val="00F81AF7"/>
    <w:rsid w:val="00F92135"/>
    <w:rsid w:val="00F927C1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0D18D5"/>
  <w15:docId w15:val="{9C0D7D3F-E2B2-490A-A3A6-ABBA969B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F927C1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">
    <w:name w:val="LMV_Form"/>
    <w:basedOn w:val="Absatz-Standardschriftart"/>
    <w:uiPriority w:val="1"/>
    <w:qFormat/>
    <w:rsid w:val="00324A34"/>
    <w:rPr>
      <w:color w:val="808080"/>
    </w:rPr>
  </w:style>
  <w:style w:type="paragraph" w:customStyle="1" w:styleId="Icon">
    <w:name w:val="Icon"/>
    <w:basedOn w:val="Standard"/>
    <w:rsid w:val="008F4417"/>
    <w:pPr>
      <w:spacing w:line="240" w:lineRule="auto"/>
      <w:jc w:val="right"/>
    </w:pPr>
    <w:rPr>
      <w:sz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70670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706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DA78-248A-2143-8FDF-1911AF6A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0</TotalTime>
  <Pages>2</Pages>
  <Words>377</Words>
  <Characters>2378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Martina Schudel</cp:lastModifiedBy>
  <cp:revision>13</cp:revision>
  <cp:lastPrinted>2017-04-07T16:04:00Z</cp:lastPrinted>
  <dcterms:created xsi:type="dcterms:W3CDTF">2017-04-07T16:04:00Z</dcterms:created>
  <dcterms:modified xsi:type="dcterms:W3CDTF">2019-11-14T08:14:00Z</dcterms:modified>
</cp:coreProperties>
</file>