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B837" w14:textId="7D8E1D0A" w:rsidR="00E93F0B" w:rsidRDefault="00942D94" w:rsidP="00E93F0B">
      <w:pPr>
        <w:pStyle w:val="Untertitel"/>
      </w:pPr>
      <w:r>
        <w:t>Muostra</w:t>
      </w:r>
    </w:p>
    <w:p w14:paraId="2195EF4C" w14:textId="4B5DE990" w:rsidR="00E93F0B" w:rsidRDefault="00942D94" w:rsidP="00E93F0B">
      <w:pPr>
        <w:pStyle w:val="Titel"/>
      </w:pPr>
      <w:r>
        <w:t>Sfera privata aint il internet</w:t>
      </w:r>
    </w:p>
    <w:tbl>
      <w:tblPr>
        <w:tblStyle w:val="LMVTabellegross"/>
        <w:tblW w:w="0" w:type="auto"/>
        <w:tblLook w:val="0400" w:firstRow="0" w:lastRow="0" w:firstColumn="0" w:lastColumn="0" w:noHBand="0" w:noVBand="1"/>
      </w:tblPr>
      <w:tblGrid>
        <w:gridCol w:w="2578"/>
        <w:gridCol w:w="2324"/>
        <w:gridCol w:w="2344"/>
        <w:gridCol w:w="2382"/>
      </w:tblGrid>
      <w:tr w:rsidR="00E93F0B" w:rsidRPr="007645DB" w14:paraId="69395E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009FDDF" w14:textId="04BBDD59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</w:t>
            </w:r>
          </w:p>
        </w:tc>
        <w:tc>
          <w:tcPr>
            <w:tcW w:w="2444" w:type="dxa"/>
            <w:vAlign w:val="center"/>
          </w:tcPr>
          <w:p w14:paraId="6A5CFD85" w14:textId="7D311382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prenom</w:t>
            </w:r>
          </w:p>
        </w:tc>
        <w:tc>
          <w:tcPr>
            <w:tcW w:w="2445" w:type="dxa"/>
            <w:vAlign w:val="center"/>
          </w:tcPr>
          <w:p w14:paraId="0C76C949" w14:textId="23781A7F" w:rsidR="00E93F0B" w:rsidRPr="007645DB" w:rsidRDefault="00763A86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d’ütiliseder</w:t>
            </w:r>
          </w:p>
        </w:tc>
        <w:tc>
          <w:tcPr>
            <w:tcW w:w="2445" w:type="dxa"/>
            <w:vAlign w:val="center"/>
          </w:tcPr>
          <w:p w14:paraId="4414B38F" w14:textId="096DBF4C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da naschentscha</w:t>
            </w:r>
          </w:p>
        </w:tc>
      </w:tr>
      <w:tr w:rsidR="00E93F0B" w:rsidRPr="007645DB" w14:paraId="660F8EE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58DAD2AC" w14:textId="7EFD8019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lö da </w:t>
            </w:r>
            <w:r w:rsidR="00763A86">
              <w:rPr>
                <w:sz w:val="26"/>
                <w:szCs w:val="26"/>
              </w:rPr>
              <w:t>viver/domicil</w:t>
            </w:r>
          </w:p>
        </w:tc>
        <w:tc>
          <w:tcPr>
            <w:tcW w:w="2444" w:type="dxa"/>
            <w:vAlign w:val="center"/>
          </w:tcPr>
          <w:p w14:paraId="5DD0ED2B" w14:textId="390AD213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da telefon</w:t>
            </w:r>
          </w:p>
        </w:tc>
        <w:tc>
          <w:tcPr>
            <w:tcW w:w="2445" w:type="dxa"/>
            <w:vAlign w:val="center"/>
          </w:tcPr>
          <w:p w14:paraId="33277EE9" w14:textId="4A920322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da telefonin</w:t>
            </w:r>
          </w:p>
        </w:tc>
        <w:tc>
          <w:tcPr>
            <w:tcW w:w="2445" w:type="dxa"/>
            <w:vAlign w:val="center"/>
          </w:tcPr>
          <w:p w14:paraId="0D3C86E4" w14:textId="56468B0C" w:rsidR="00E93F0B" w:rsidRPr="007645DB" w:rsidRDefault="00942D94" w:rsidP="00955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adressa d’e-mail</w:t>
            </w:r>
          </w:p>
        </w:tc>
      </w:tr>
      <w:tr w:rsidR="00E93F0B" w:rsidRPr="007645DB" w14:paraId="55C946F1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DEAF97A" w14:textId="339C77B8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apparentscha/segns carateristics</w:t>
            </w:r>
          </w:p>
        </w:tc>
        <w:tc>
          <w:tcPr>
            <w:tcW w:w="2444" w:type="dxa"/>
            <w:vAlign w:val="center"/>
          </w:tcPr>
          <w:p w14:paraId="3A71C64A" w14:textId="070069F3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amihs ed amias</w:t>
            </w:r>
          </w:p>
        </w:tc>
        <w:tc>
          <w:tcPr>
            <w:tcW w:w="2445" w:type="dxa"/>
            <w:vAlign w:val="center"/>
          </w:tcPr>
          <w:p w14:paraId="39D0E039" w14:textId="1CD1A74A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prediletta</w:t>
            </w:r>
          </w:p>
        </w:tc>
        <w:tc>
          <w:tcPr>
            <w:tcW w:w="2445" w:type="dxa"/>
            <w:vAlign w:val="center"/>
          </w:tcPr>
          <w:p w14:paraId="1D36AE4B" w14:textId="014049F0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film predilet</w:t>
            </w:r>
          </w:p>
        </w:tc>
      </w:tr>
      <w:tr w:rsidR="00E93F0B" w:rsidRPr="007645DB" w14:paraId="678CCBC8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25B36145" w14:textId="76688B38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manger predilet</w:t>
            </w:r>
          </w:p>
        </w:tc>
        <w:tc>
          <w:tcPr>
            <w:tcW w:w="2444" w:type="dxa"/>
            <w:vAlign w:val="center"/>
          </w:tcPr>
          <w:p w14:paraId="6DA7661C" w14:textId="64E1B609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culur prediletta</w:t>
            </w:r>
          </w:p>
        </w:tc>
        <w:tc>
          <w:tcPr>
            <w:tcW w:w="2445" w:type="dxa"/>
            <w:vAlign w:val="center"/>
          </w:tcPr>
          <w:p w14:paraId="4A053C67" w14:textId="1B5111B5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hobis</w:t>
            </w:r>
          </w:p>
        </w:tc>
        <w:tc>
          <w:tcPr>
            <w:tcW w:w="2445" w:type="dxa"/>
            <w:vAlign w:val="center"/>
          </w:tcPr>
          <w:p w14:paraId="45EB1B8D" w14:textId="578C7448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societeds</w:t>
            </w:r>
          </w:p>
        </w:tc>
      </w:tr>
      <w:tr w:rsidR="00E93F0B" w:rsidRPr="007645DB" w14:paraId="0726C8D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F72B683" w14:textId="286D2C22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professiun</w:t>
            </w:r>
          </w:p>
        </w:tc>
        <w:tc>
          <w:tcPr>
            <w:tcW w:w="2444" w:type="dxa"/>
            <w:vAlign w:val="center"/>
          </w:tcPr>
          <w:p w14:paraId="0ED086ED" w14:textId="0AA3EFC3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stedi da relaziun</w:t>
            </w:r>
          </w:p>
        </w:tc>
        <w:tc>
          <w:tcPr>
            <w:tcW w:w="2445" w:type="dxa"/>
            <w:vAlign w:val="center"/>
          </w:tcPr>
          <w:p w14:paraId="70D4E293" w14:textId="45C39436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secrets</w:t>
            </w:r>
          </w:p>
        </w:tc>
        <w:tc>
          <w:tcPr>
            <w:tcW w:w="2445" w:type="dxa"/>
            <w:vAlign w:val="center"/>
          </w:tcPr>
          <w:p w14:paraId="32050F40" w14:textId="34391137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raps da giglioffa</w:t>
            </w:r>
          </w:p>
        </w:tc>
      </w:tr>
      <w:tr w:rsidR="00E93F0B" w:rsidRPr="007645DB" w14:paraId="67622A1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5F2C719" w14:textId="6F0A1C15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pled da clev</w:t>
            </w:r>
          </w:p>
        </w:tc>
        <w:tc>
          <w:tcPr>
            <w:tcW w:w="2444" w:type="dxa"/>
            <w:vAlign w:val="center"/>
          </w:tcPr>
          <w:p w14:paraId="7DCD0DBA" w14:textId="413E1497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purtrets</w:t>
            </w:r>
          </w:p>
        </w:tc>
        <w:tc>
          <w:tcPr>
            <w:tcW w:w="2445" w:type="dxa"/>
            <w:vAlign w:val="center"/>
          </w:tcPr>
          <w:p w14:paraId="3E949E51" w14:textId="15433AD0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fradgliuns</w:t>
            </w:r>
          </w:p>
        </w:tc>
        <w:tc>
          <w:tcPr>
            <w:tcW w:w="2445" w:type="dxa"/>
            <w:vAlign w:val="center"/>
          </w:tcPr>
          <w:p w14:paraId="668A6C1B" w14:textId="5BF1771B" w:rsidR="00E93F0B" w:rsidRPr="007645DB" w:rsidRDefault="00942D94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genituors</w:t>
            </w:r>
          </w:p>
        </w:tc>
      </w:tr>
      <w:tr w:rsidR="00E93F0B" w:rsidRPr="007645DB" w14:paraId="1DE56C0F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BF6805D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7AA743DA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7DE2FAC0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07BAA1FF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  <w:tr w:rsidR="00E93F0B" w:rsidRPr="007645DB" w14:paraId="1F88F6AE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056F4CAD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19DD386E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56CA948C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34B1AEBA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  <w:tr w:rsidR="00E93F0B" w:rsidRPr="007645DB" w14:paraId="70100F2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646C3445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261E2AB6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6E595451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74049D36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  <w:tr w:rsidR="00E93F0B" w:rsidRPr="007645DB" w14:paraId="60C809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321888F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28809D82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6927499C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233FC728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10D293" w14:textId="77777777" w:rsidR="00B846C6" w:rsidRDefault="00B846C6" w:rsidP="009D5AC9"/>
    <w:sectPr w:rsidR="00B846C6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BE1C" w14:textId="77777777" w:rsidR="00AA1C17" w:rsidRDefault="00AA1C17" w:rsidP="00FB0212">
      <w:pPr>
        <w:spacing w:line="240" w:lineRule="auto"/>
      </w:pPr>
      <w:r>
        <w:separator/>
      </w:r>
    </w:p>
  </w:endnote>
  <w:endnote w:type="continuationSeparator" w:id="0">
    <w:p w14:paraId="6872324F" w14:textId="77777777" w:rsidR="00AA1C17" w:rsidRDefault="00AA1C1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F069" w14:textId="77777777" w:rsidR="00763A86" w:rsidRDefault="00763A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E765" w14:textId="134B8E39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63A86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D5CA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D5CA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03D02F4" w14:textId="3DDBB3A9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76BBF54D" wp14:editId="23BE8FD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763A86">
      <w:t>Meds d’instrucziun dal Grischun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22F6" w14:textId="77777777" w:rsidR="00763A86" w:rsidRDefault="00763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ABD2" w14:textId="77777777" w:rsidR="00AA1C17" w:rsidRDefault="00AA1C17" w:rsidP="00FB0212">
      <w:pPr>
        <w:spacing w:line="240" w:lineRule="auto"/>
      </w:pPr>
    </w:p>
  </w:footnote>
  <w:footnote w:type="continuationSeparator" w:id="0">
    <w:p w14:paraId="15CACD8F" w14:textId="77777777" w:rsidR="00AA1C17" w:rsidRDefault="00AA1C1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A121" w14:textId="77777777" w:rsidR="00763A86" w:rsidRDefault="00763A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4A7E" w14:textId="571D671C" w:rsidR="00FB0212" w:rsidRPr="00020912" w:rsidRDefault="00942D94">
    <w:pPr>
      <w:pStyle w:val="Kopfzeile"/>
    </w:pPr>
    <w:r>
      <w:t>Medias – mias datas persunelas</w:t>
    </w:r>
    <w:r w:rsidR="00FB0212">
      <w:tab/>
    </w:r>
    <w:r>
      <w:rPr>
        <w:b/>
      </w:rPr>
      <w:t>Eau illa rait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5BF6" w14:textId="77777777" w:rsidR="00763A86" w:rsidRDefault="00763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C9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2B0FB1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63A86"/>
    <w:rsid w:val="007645DB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42D94"/>
    <w:rsid w:val="00955DCA"/>
    <w:rsid w:val="009577BF"/>
    <w:rsid w:val="009810F5"/>
    <w:rsid w:val="009B3439"/>
    <w:rsid w:val="009D5780"/>
    <w:rsid w:val="009D5AC9"/>
    <w:rsid w:val="00A368BB"/>
    <w:rsid w:val="00A67B59"/>
    <w:rsid w:val="00A951EC"/>
    <w:rsid w:val="00AA10D7"/>
    <w:rsid w:val="00AA1C17"/>
    <w:rsid w:val="00AD3C46"/>
    <w:rsid w:val="00AD5CAB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1DA8"/>
    <w:rsid w:val="00C966BC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93F0B"/>
    <w:rsid w:val="00EF7DFD"/>
    <w:rsid w:val="00F42A99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D3914B"/>
  <w15:docId w15:val="{C20751B9-080C-4A4C-AD27-CCE59A5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9E55-E825-1E43-ADBC-EBFCBE5D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3</cp:revision>
  <cp:lastPrinted>2017-04-07T16:06:00Z</cp:lastPrinted>
  <dcterms:created xsi:type="dcterms:W3CDTF">2019-07-11T16:13:00Z</dcterms:created>
  <dcterms:modified xsi:type="dcterms:W3CDTF">2019-10-30T13:42:00Z</dcterms:modified>
</cp:coreProperties>
</file>