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6B837" w14:textId="112B991A" w:rsidR="00E93F0B" w:rsidRPr="00540B10" w:rsidRDefault="00540B10" w:rsidP="00E93F0B">
      <w:pPr>
        <w:pStyle w:val="Untertitel"/>
        <w:rPr>
          <w:lang w:val="rm-CH"/>
        </w:rPr>
      </w:pPr>
      <w:r w:rsidRPr="00540B10">
        <w:rPr>
          <w:lang w:val="rm-CH"/>
        </w:rPr>
        <w:t>Model</w:t>
      </w:r>
    </w:p>
    <w:p w14:paraId="2195EF4C" w14:textId="7F01F54B" w:rsidR="00E93F0B" w:rsidRPr="00540B10" w:rsidRDefault="003E6F78" w:rsidP="00E93F0B">
      <w:pPr>
        <w:pStyle w:val="Titel"/>
        <w:rPr>
          <w:lang w:val="rm-CH"/>
        </w:rPr>
      </w:pPr>
      <w:r>
        <w:rPr>
          <w:lang w:val="rm-CH"/>
        </w:rPr>
        <w:t>S</w:t>
      </w:r>
      <w:bookmarkStart w:id="0" w:name="_GoBack"/>
      <w:bookmarkEnd w:id="0"/>
      <w:r>
        <w:rPr>
          <w:lang w:val="rm-CH"/>
        </w:rPr>
        <w:t xml:space="preserve">fera privata egl </w:t>
      </w:r>
      <w:r w:rsidR="00540B10" w:rsidRPr="00540B10">
        <w:rPr>
          <w:lang w:val="rm-CH"/>
        </w:rPr>
        <w:t>internet</w:t>
      </w:r>
    </w:p>
    <w:tbl>
      <w:tblPr>
        <w:tblStyle w:val="LMVTabellegross"/>
        <w:tblW w:w="0" w:type="auto"/>
        <w:tblLook w:val="0400" w:firstRow="0" w:lastRow="0" w:firstColumn="0" w:lastColumn="0" w:noHBand="0" w:noVBand="1"/>
      </w:tblPr>
      <w:tblGrid>
        <w:gridCol w:w="2430"/>
        <w:gridCol w:w="2397"/>
        <w:gridCol w:w="2398"/>
        <w:gridCol w:w="2423"/>
      </w:tblGrid>
      <w:tr w:rsidR="00826ECF" w:rsidRPr="00540B10" w14:paraId="69395E12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1009FDDF" w14:textId="11ADCE92" w:rsidR="00E93F0B" w:rsidRPr="00540B10" w:rsidRDefault="00540B10" w:rsidP="00540B10">
            <w:pPr>
              <w:jc w:val="center"/>
              <w:rPr>
                <w:sz w:val="26"/>
                <w:szCs w:val="26"/>
                <w:lang w:val="rm-CH"/>
              </w:rPr>
            </w:pPr>
            <w:r w:rsidRPr="00540B10">
              <w:rPr>
                <w:sz w:val="26"/>
                <w:szCs w:val="26"/>
                <w:lang w:val="rm-CH"/>
              </w:rPr>
              <w:t>num</w:t>
            </w:r>
          </w:p>
        </w:tc>
        <w:tc>
          <w:tcPr>
            <w:tcW w:w="2444" w:type="dxa"/>
            <w:vAlign w:val="center"/>
          </w:tcPr>
          <w:p w14:paraId="6A5CFD85" w14:textId="7F688246" w:rsidR="00E93F0B" w:rsidRPr="00540B10" w:rsidRDefault="00540B10" w:rsidP="007645DB">
            <w:pPr>
              <w:jc w:val="center"/>
              <w:rPr>
                <w:sz w:val="26"/>
                <w:szCs w:val="26"/>
                <w:lang w:val="rm-CH"/>
              </w:rPr>
            </w:pPr>
            <w:r w:rsidRPr="00540B10">
              <w:rPr>
                <w:sz w:val="26"/>
                <w:szCs w:val="26"/>
                <w:lang w:val="rm-CH"/>
              </w:rPr>
              <w:t>prenum</w:t>
            </w:r>
          </w:p>
        </w:tc>
        <w:tc>
          <w:tcPr>
            <w:tcW w:w="2445" w:type="dxa"/>
            <w:vAlign w:val="center"/>
          </w:tcPr>
          <w:p w14:paraId="0C76C949" w14:textId="674227AB" w:rsidR="00E93F0B" w:rsidRPr="00540B10" w:rsidRDefault="00826ECF" w:rsidP="007645DB">
            <w:pPr>
              <w:jc w:val="center"/>
              <w:rPr>
                <w:sz w:val="26"/>
                <w:szCs w:val="26"/>
                <w:lang w:val="rm-CH"/>
              </w:rPr>
            </w:pPr>
            <w:r>
              <w:rPr>
                <w:sz w:val="26"/>
                <w:szCs w:val="26"/>
                <w:lang w:val="rm-CH"/>
              </w:rPr>
              <w:t>surnum</w:t>
            </w:r>
          </w:p>
        </w:tc>
        <w:tc>
          <w:tcPr>
            <w:tcW w:w="2445" w:type="dxa"/>
            <w:vAlign w:val="center"/>
          </w:tcPr>
          <w:p w14:paraId="4414B38F" w14:textId="2B1324C3" w:rsidR="00E93F0B" w:rsidRPr="00540B10" w:rsidRDefault="00540B10" w:rsidP="007645DB">
            <w:pPr>
              <w:jc w:val="center"/>
              <w:rPr>
                <w:sz w:val="26"/>
                <w:szCs w:val="26"/>
                <w:lang w:val="rm-CH"/>
              </w:rPr>
            </w:pPr>
            <w:r w:rsidRPr="00540B10">
              <w:rPr>
                <w:sz w:val="26"/>
                <w:szCs w:val="26"/>
                <w:lang w:val="rm-CH"/>
              </w:rPr>
              <w:t>data da naschientscha</w:t>
            </w:r>
          </w:p>
        </w:tc>
      </w:tr>
      <w:tr w:rsidR="00826ECF" w:rsidRPr="00540B10" w14:paraId="660F8EED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58DAD2AC" w14:textId="065DC268" w:rsidR="00E93F0B" w:rsidRPr="00540B10" w:rsidRDefault="00540B10" w:rsidP="007645DB">
            <w:pPr>
              <w:jc w:val="center"/>
              <w:rPr>
                <w:sz w:val="26"/>
                <w:szCs w:val="26"/>
                <w:lang w:val="rm-CH"/>
              </w:rPr>
            </w:pPr>
            <w:r w:rsidRPr="00540B10">
              <w:rPr>
                <w:sz w:val="26"/>
                <w:szCs w:val="26"/>
                <w:lang w:val="rm-CH"/>
              </w:rPr>
              <w:t>domicil</w:t>
            </w:r>
          </w:p>
        </w:tc>
        <w:tc>
          <w:tcPr>
            <w:tcW w:w="2444" w:type="dxa"/>
            <w:vAlign w:val="center"/>
          </w:tcPr>
          <w:p w14:paraId="5DD0ED2B" w14:textId="1C5854AB" w:rsidR="00E93F0B" w:rsidRPr="00540B10" w:rsidRDefault="00540B10" w:rsidP="007645DB">
            <w:pPr>
              <w:jc w:val="center"/>
              <w:rPr>
                <w:sz w:val="26"/>
                <w:szCs w:val="26"/>
                <w:lang w:val="rm-CH"/>
              </w:rPr>
            </w:pPr>
            <w:r w:rsidRPr="00540B10">
              <w:rPr>
                <w:sz w:val="26"/>
                <w:szCs w:val="26"/>
                <w:lang w:val="rm-CH"/>
              </w:rPr>
              <w:t>numer da telefon</w:t>
            </w:r>
          </w:p>
        </w:tc>
        <w:tc>
          <w:tcPr>
            <w:tcW w:w="2445" w:type="dxa"/>
            <w:vAlign w:val="center"/>
          </w:tcPr>
          <w:p w14:paraId="33277EE9" w14:textId="3BABD9F5" w:rsidR="00E93F0B" w:rsidRPr="00540B10" w:rsidRDefault="00EA6D82" w:rsidP="00EA6D82">
            <w:pPr>
              <w:jc w:val="center"/>
              <w:rPr>
                <w:sz w:val="26"/>
                <w:szCs w:val="26"/>
                <w:lang w:val="rm-CH"/>
              </w:rPr>
            </w:pPr>
            <w:r>
              <w:rPr>
                <w:sz w:val="26"/>
                <w:szCs w:val="26"/>
                <w:lang w:val="rm-CH"/>
              </w:rPr>
              <w:t>numer da</w:t>
            </w:r>
            <w:r w:rsidR="00540B10" w:rsidRPr="00540B10">
              <w:rPr>
                <w:sz w:val="26"/>
                <w:szCs w:val="26"/>
                <w:lang w:val="rm-CH"/>
              </w:rPr>
              <w:t xml:space="preserve"> telefonin</w:t>
            </w:r>
          </w:p>
        </w:tc>
        <w:tc>
          <w:tcPr>
            <w:tcW w:w="2445" w:type="dxa"/>
            <w:vAlign w:val="center"/>
          </w:tcPr>
          <w:p w14:paraId="0D3C86E4" w14:textId="1C22566E" w:rsidR="00E93F0B" w:rsidRPr="00540B10" w:rsidRDefault="00540B10" w:rsidP="00955DCA">
            <w:pPr>
              <w:jc w:val="center"/>
              <w:rPr>
                <w:sz w:val="26"/>
                <w:szCs w:val="26"/>
                <w:lang w:val="rm-CH"/>
              </w:rPr>
            </w:pPr>
            <w:r w:rsidRPr="00540B10">
              <w:rPr>
                <w:sz w:val="26"/>
                <w:szCs w:val="26"/>
                <w:lang w:val="rm-CH"/>
              </w:rPr>
              <w:t>adressa dad</w:t>
            </w:r>
            <w:r w:rsidRPr="00540B10">
              <w:rPr>
                <w:sz w:val="26"/>
                <w:szCs w:val="26"/>
                <w:lang w:val="rm-CH"/>
              </w:rPr>
              <w:br/>
              <w:t>e-mail</w:t>
            </w:r>
          </w:p>
        </w:tc>
      </w:tr>
      <w:tr w:rsidR="00826ECF" w:rsidRPr="00540B10" w14:paraId="55C946F1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7DEAF97A" w14:textId="61E0CD70" w:rsidR="00E93F0B" w:rsidRPr="00540B10" w:rsidRDefault="00540B10" w:rsidP="00826ECF">
            <w:pPr>
              <w:jc w:val="center"/>
              <w:rPr>
                <w:sz w:val="26"/>
                <w:szCs w:val="26"/>
                <w:lang w:val="rm-CH"/>
              </w:rPr>
            </w:pPr>
            <w:r w:rsidRPr="00540B10">
              <w:rPr>
                <w:sz w:val="26"/>
                <w:szCs w:val="26"/>
                <w:lang w:val="rm-CH"/>
              </w:rPr>
              <w:t>cumparsa/</w:t>
            </w:r>
            <w:r w:rsidR="00826ECF">
              <w:rPr>
                <w:sz w:val="26"/>
                <w:szCs w:val="26"/>
                <w:lang w:val="rm-CH"/>
              </w:rPr>
              <w:t>tratgs</w:t>
            </w:r>
            <w:r w:rsidRPr="00540B10">
              <w:rPr>
                <w:sz w:val="26"/>
                <w:szCs w:val="26"/>
                <w:lang w:val="rm-CH"/>
              </w:rPr>
              <w:t xml:space="preserve"> </w:t>
            </w:r>
            <w:r w:rsidR="00826ECF">
              <w:rPr>
                <w:sz w:val="26"/>
                <w:szCs w:val="26"/>
                <w:lang w:val="rm-CH"/>
              </w:rPr>
              <w:t>caracteristics</w:t>
            </w:r>
          </w:p>
        </w:tc>
        <w:tc>
          <w:tcPr>
            <w:tcW w:w="2444" w:type="dxa"/>
            <w:vAlign w:val="center"/>
          </w:tcPr>
          <w:p w14:paraId="3A71C64A" w14:textId="1F329067" w:rsidR="00E93F0B" w:rsidRPr="00540B10" w:rsidRDefault="00540B10" w:rsidP="003E6F78">
            <w:pPr>
              <w:jc w:val="center"/>
              <w:rPr>
                <w:sz w:val="26"/>
                <w:szCs w:val="26"/>
                <w:lang w:val="rm-CH"/>
              </w:rPr>
            </w:pPr>
            <w:r w:rsidRPr="00540B10">
              <w:rPr>
                <w:sz w:val="26"/>
                <w:szCs w:val="26"/>
                <w:lang w:val="rm-CH"/>
              </w:rPr>
              <w:t>ami</w:t>
            </w:r>
            <w:r w:rsidR="003E6F78">
              <w:rPr>
                <w:sz w:val="26"/>
                <w:szCs w:val="26"/>
                <w:lang w:val="rm-CH"/>
              </w:rPr>
              <w:t>tgs</w:t>
            </w:r>
          </w:p>
        </w:tc>
        <w:tc>
          <w:tcPr>
            <w:tcW w:w="2445" w:type="dxa"/>
            <w:vAlign w:val="center"/>
          </w:tcPr>
          <w:p w14:paraId="39D0E039" w14:textId="03342264" w:rsidR="00E93F0B" w:rsidRPr="00540B10" w:rsidRDefault="00540B10" w:rsidP="007645DB">
            <w:pPr>
              <w:jc w:val="center"/>
              <w:rPr>
                <w:sz w:val="26"/>
                <w:szCs w:val="26"/>
                <w:lang w:val="rm-CH"/>
              </w:rPr>
            </w:pPr>
            <w:r w:rsidRPr="00540B10">
              <w:rPr>
                <w:sz w:val="26"/>
                <w:szCs w:val="26"/>
                <w:lang w:val="rm-CH"/>
              </w:rPr>
              <w:t>musica preferida</w:t>
            </w:r>
          </w:p>
        </w:tc>
        <w:tc>
          <w:tcPr>
            <w:tcW w:w="2445" w:type="dxa"/>
            <w:vAlign w:val="center"/>
          </w:tcPr>
          <w:p w14:paraId="1D36AE4B" w14:textId="5435C495" w:rsidR="00E93F0B" w:rsidRPr="00540B10" w:rsidRDefault="003E6F78" w:rsidP="007645DB">
            <w:pPr>
              <w:jc w:val="center"/>
              <w:rPr>
                <w:sz w:val="26"/>
                <w:szCs w:val="26"/>
                <w:lang w:val="rm-CH"/>
              </w:rPr>
            </w:pPr>
            <w:r>
              <w:rPr>
                <w:sz w:val="26"/>
                <w:szCs w:val="26"/>
                <w:lang w:val="rm-CH"/>
              </w:rPr>
              <w:t>film preferiu</w:t>
            </w:r>
          </w:p>
        </w:tc>
      </w:tr>
      <w:tr w:rsidR="00826ECF" w:rsidRPr="00540B10" w14:paraId="678CCBC8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25B36145" w14:textId="3DF0BD7A" w:rsidR="00E93F0B" w:rsidRPr="00540B10" w:rsidRDefault="003E6F78" w:rsidP="007645DB">
            <w:pPr>
              <w:jc w:val="center"/>
              <w:rPr>
                <w:sz w:val="26"/>
                <w:szCs w:val="26"/>
                <w:lang w:val="rm-CH"/>
              </w:rPr>
            </w:pPr>
            <w:r>
              <w:rPr>
                <w:sz w:val="26"/>
                <w:szCs w:val="26"/>
                <w:lang w:val="rm-CH"/>
              </w:rPr>
              <w:t>tratga</w:t>
            </w:r>
            <w:r w:rsidR="00540B10" w:rsidRPr="00540B10">
              <w:rPr>
                <w:sz w:val="26"/>
                <w:szCs w:val="26"/>
                <w:lang w:val="rm-CH"/>
              </w:rPr>
              <w:t xml:space="preserve"> preferida</w:t>
            </w:r>
          </w:p>
        </w:tc>
        <w:tc>
          <w:tcPr>
            <w:tcW w:w="2444" w:type="dxa"/>
            <w:vAlign w:val="center"/>
          </w:tcPr>
          <w:p w14:paraId="6DA7661C" w14:textId="2FA3BB78" w:rsidR="00E93F0B" w:rsidRPr="00540B10" w:rsidRDefault="00540B10" w:rsidP="007645DB">
            <w:pPr>
              <w:jc w:val="center"/>
              <w:rPr>
                <w:sz w:val="26"/>
                <w:szCs w:val="26"/>
                <w:lang w:val="rm-CH"/>
              </w:rPr>
            </w:pPr>
            <w:r w:rsidRPr="00540B10">
              <w:rPr>
                <w:sz w:val="26"/>
                <w:szCs w:val="26"/>
                <w:lang w:val="rm-CH"/>
              </w:rPr>
              <w:t>colur preferida</w:t>
            </w:r>
          </w:p>
        </w:tc>
        <w:tc>
          <w:tcPr>
            <w:tcW w:w="2445" w:type="dxa"/>
            <w:vAlign w:val="center"/>
          </w:tcPr>
          <w:p w14:paraId="4A053C67" w14:textId="53A8E93B" w:rsidR="00E93F0B" w:rsidRPr="00540B10" w:rsidRDefault="00540B10" w:rsidP="007645DB">
            <w:pPr>
              <w:jc w:val="center"/>
              <w:rPr>
                <w:sz w:val="26"/>
                <w:szCs w:val="26"/>
                <w:lang w:val="rm-CH"/>
              </w:rPr>
            </w:pPr>
            <w:r w:rsidRPr="00540B10">
              <w:rPr>
                <w:sz w:val="26"/>
                <w:szCs w:val="26"/>
                <w:lang w:val="rm-CH"/>
              </w:rPr>
              <w:t>hobis</w:t>
            </w:r>
          </w:p>
        </w:tc>
        <w:tc>
          <w:tcPr>
            <w:tcW w:w="2445" w:type="dxa"/>
            <w:vAlign w:val="center"/>
          </w:tcPr>
          <w:p w14:paraId="45EB1B8D" w14:textId="684F45A8" w:rsidR="00E93F0B" w:rsidRPr="00540B10" w:rsidRDefault="00540B10" w:rsidP="007645DB">
            <w:pPr>
              <w:jc w:val="center"/>
              <w:rPr>
                <w:sz w:val="26"/>
                <w:szCs w:val="26"/>
                <w:lang w:val="rm-CH"/>
              </w:rPr>
            </w:pPr>
            <w:r w:rsidRPr="00540B10">
              <w:rPr>
                <w:sz w:val="26"/>
                <w:szCs w:val="26"/>
                <w:lang w:val="rm-CH"/>
              </w:rPr>
              <w:t>uniuns</w:t>
            </w:r>
          </w:p>
        </w:tc>
      </w:tr>
      <w:tr w:rsidR="00826ECF" w:rsidRPr="00540B10" w14:paraId="0726C8D2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1F72B683" w14:textId="055B28D1" w:rsidR="00E93F0B" w:rsidRPr="00540B10" w:rsidRDefault="00540B10" w:rsidP="007645DB">
            <w:pPr>
              <w:jc w:val="center"/>
              <w:rPr>
                <w:sz w:val="26"/>
                <w:szCs w:val="26"/>
                <w:lang w:val="rm-CH"/>
              </w:rPr>
            </w:pPr>
            <w:r w:rsidRPr="00540B10">
              <w:rPr>
                <w:sz w:val="26"/>
                <w:szCs w:val="26"/>
                <w:lang w:val="rm-CH"/>
              </w:rPr>
              <w:t>professiun</w:t>
            </w:r>
          </w:p>
        </w:tc>
        <w:tc>
          <w:tcPr>
            <w:tcW w:w="2444" w:type="dxa"/>
            <w:vAlign w:val="center"/>
          </w:tcPr>
          <w:p w14:paraId="0ED086ED" w14:textId="59D8F246" w:rsidR="00E93F0B" w:rsidRPr="00540B10" w:rsidRDefault="00540B10" w:rsidP="007645DB">
            <w:pPr>
              <w:jc w:val="center"/>
              <w:rPr>
                <w:sz w:val="26"/>
                <w:szCs w:val="26"/>
                <w:lang w:val="rm-CH"/>
              </w:rPr>
            </w:pPr>
            <w:r w:rsidRPr="00540B10">
              <w:rPr>
                <w:sz w:val="26"/>
                <w:szCs w:val="26"/>
                <w:lang w:val="rm-CH"/>
              </w:rPr>
              <w:t>status da relaziun</w:t>
            </w:r>
          </w:p>
        </w:tc>
        <w:tc>
          <w:tcPr>
            <w:tcW w:w="2445" w:type="dxa"/>
            <w:vAlign w:val="center"/>
          </w:tcPr>
          <w:p w14:paraId="70D4E293" w14:textId="2DEBE0B2" w:rsidR="00E93F0B" w:rsidRPr="00540B10" w:rsidRDefault="00540B10" w:rsidP="007645DB">
            <w:pPr>
              <w:jc w:val="center"/>
              <w:rPr>
                <w:sz w:val="26"/>
                <w:szCs w:val="26"/>
                <w:lang w:val="rm-CH"/>
              </w:rPr>
            </w:pPr>
            <w:r w:rsidRPr="00540B10">
              <w:rPr>
                <w:sz w:val="26"/>
                <w:szCs w:val="26"/>
                <w:lang w:val="rm-CH"/>
              </w:rPr>
              <w:t>misteris</w:t>
            </w:r>
          </w:p>
        </w:tc>
        <w:tc>
          <w:tcPr>
            <w:tcW w:w="2445" w:type="dxa"/>
            <w:vAlign w:val="center"/>
          </w:tcPr>
          <w:p w14:paraId="32050F40" w14:textId="0ABA4417" w:rsidR="00E93F0B" w:rsidRPr="00540B10" w:rsidRDefault="00540B10" w:rsidP="003E6F78">
            <w:pPr>
              <w:jc w:val="center"/>
              <w:rPr>
                <w:sz w:val="26"/>
                <w:szCs w:val="26"/>
                <w:lang w:val="rm-CH"/>
              </w:rPr>
            </w:pPr>
            <w:r w:rsidRPr="00540B10">
              <w:rPr>
                <w:sz w:val="26"/>
                <w:szCs w:val="26"/>
                <w:lang w:val="rm-CH"/>
              </w:rPr>
              <w:t xml:space="preserve">daner da </w:t>
            </w:r>
            <w:r w:rsidR="003E6F78">
              <w:rPr>
                <w:sz w:val="26"/>
                <w:szCs w:val="26"/>
                <w:lang w:val="rm-CH"/>
              </w:rPr>
              <w:t>sac</w:t>
            </w:r>
          </w:p>
        </w:tc>
      </w:tr>
      <w:tr w:rsidR="00826ECF" w:rsidRPr="00540B10" w14:paraId="67622A1D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75F2C719" w14:textId="02ED0731" w:rsidR="00E93F0B" w:rsidRPr="00540B10" w:rsidRDefault="003E6F78" w:rsidP="007645DB">
            <w:pPr>
              <w:jc w:val="center"/>
              <w:rPr>
                <w:sz w:val="26"/>
                <w:szCs w:val="26"/>
                <w:lang w:val="rm-CH"/>
              </w:rPr>
            </w:pPr>
            <w:r>
              <w:rPr>
                <w:sz w:val="26"/>
                <w:szCs w:val="26"/>
                <w:lang w:val="rm-CH"/>
              </w:rPr>
              <w:t>plaid</w:t>
            </w:r>
            <w:r w:rsidR="00540B10" w:rsidRPr="00540B10">
              <w:rPr>
                <w:sz w:val="26"/>
                <w:szCs w:val="26"/>
                <w:lang w:val="rm-CH"/>
              </w:rPr>
              <w:t>-clav</w:t>
            </w:r>
          </w:p>
        </w:tc>
        <w:tc>
          <w:tcPr>
            <w:tcW w:w="2444" w:type="dxa"/>
            <w:vAlign w:val="center"/>
          </w:tcPr>
          <w:p w14:paraId="7DCD0DBA" w14:textId="67E95D5D" w:rsidR="00E93F0B" w:rsidRPr="00540B10" w:rsidRDefault="00D35E77" w:rsidP="007645DB">
            <w:pPr>
              <w:jc w:val="center"/>
              <w:rPr>
                <w:sz w:val="26"/>
                <w:szCs w:val="26"/>
                <w:lang w:val="rm-CH"/>
              </w:rPr>
            </w:pPr>
            <w:r>
              <w:rPr>
                <w:sz w:val="26"/>
                <w:szCs w:val="26"/>
                <w:lang w:val="rm-CH"/>
              </w:rPr>
              <w:t>maletgs</w:t>
            </w:r>
          </w:p>
        </w:tc>
        <w:tc>
          <w:tcPr>
            <w:tcW w:w="2445" w:type="dxa"/>
            <w:vAlign w:val="center"/>
          </w:tcPr>
          <w:p w14:paraId="3E949E51" w14:textId="72B9D75E" w:rsidR="00E93F0B" w:rsidRPr="00540B10" w:rsidRDefault="00540B10" w:rsidP="003E6F78">
            <w:pPr>
              <w:jc w:val="center"/>
              <w:rPr>
                <w:sz w:val="26"/>
                <w:szCs w:val="26"/>
                <w:lang w:val="rm-CH"/>
              </w:rPr>
            </w:pPr>
            <w:r w:rsidRPr="00540B10">
              <w:rPr>
                <w:sz w:val="26"/>
                <w:szCs w:val="26"/>
                <w:lang w:val="rm-CH"/>
              </w:rPr>
              <w:t>f</w:t>
            </w:r>
            <w:r w:rsidR="003E6F78" w:rsidRPr="00540B10">
              <w:rPr>
                <w:sz w:val="26"/>
                <w:szCs w:val="26"/>
                <w:lang w:val="rm-CH"/>
              </w:rPr>
              <w:t>a</w:t>
            </w:r>
            <w:r w:rsidRPr="00540B10">
              <w:rPr>
                <w:sz w:val="26"/>
                <w:szCs w:val="26"/>
                <w:lang w:val="rm-CH"/>
              </w:rPr>
              <w:t>rgliuns</w:t>
            </w:r>
          </w:p>
        </w:tc>
        <w:tc>
          <w:tcPr>
            <w:tcW w:w="2445" w:type="dxa"/>
            <w:vAlign w:val="center"/>
          </w:tcPr>
          <w:p w14:paraId="668A6C1B" w14:textId="205FD21F" w:rsidR="00E93F0B" w:rsidRPr="00540B10" w:rsidRDefault="00540B10" w:rsidP="007645DB">
            <w:pPr>
              <w:jc w:val="center"/>
              <w:rPr>
                <w:sz w:val="26"/>
                <w:szCs w:val="26"/>
                <w:lang w:val="rm-CH"/>
              </w:rPr>
            </w:pPr>
            <w:r w:rsidRPr="00540B10">
              <w:rPr>
                <w:sz w:val="26"/>
                <w:szCs w:val="26"/>
                <w:lang w:val="rm-CH"/>
              </w:rPr>
              <w:t>geniturs</w:t>
            </w:r>
          </w:p>
        </w:tc>
      </w:tr>
      <w:tr w:rsidR="00826ECF" w:rsidRPr="00540B10" w14:paraId="1DE56C0F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3BF6805D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  <w:tc>
          <w:tcPr>
            <w:tcW w:w="2444" w:type="dxa"/>
            <w:vAlign w:val="center"/>
          </w:tcPr>
          <w:p w14:paraId="7AA743DA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  <w:tc>
          <w:tcPr>
            <w:tcW w:w="2445" w:type="dxa"/>
            <w:vAlign w:val="center"/>
          </w:tcPr>
          <w:p w14:paraId="7DE2FAC0" w14:textId="5E8833BF" w:rsidR="00E93F0B" w:rsidRPr="00540B10" w:rsidRDefault="003E6F78" w:rsidP="007645DB">
            <w:pPr>
              <w:jc w:val="center"/>
              <w:rPr>
                <w:sz w:val="26"/>
                <w:szCs w:val="26"/>
                <w:lang w:val="rm-CH"/>
              </w:rPr>
            </w:pPr>
            <w:r>
              <w:rPr>
                <w:sz w:val="26"/>
                <w:szCs w:val="26"/>
                <w:lang w:val="rm-CH"/>
              </w:rPr>
              <w:t xml:space="preserve"> </w:t>
            </w:r>
          </w:p>
        </w:tc>
        <w:tc>
          <w:tcPr>
            <w:tcW w:w="2445" w:type="dxa"/>
            <w:vAlign w:val="center"/>
          </w:tcPr>
          <w:p w14:paraId="07BAA1FF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</w:tr>
      <w:tr w:rsidR="00826ECF" w:rsidRPr="00540B10" w14:paraId="1F88F6AE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056F4CAD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  <w:tc>
          <w:tcPr>
            <w:tcW w:w="2444" w:type="dxa"/>
            <w:vAlign w:val="center"/>
          </w:tcPr>
          <w:p w14:paraId="19DD386E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  <w:tc>
          <w:tcPr>
            <w:tcW w:w="2445" w:type="dxa"/>
            <w:vAlign w:val="center"/>
          </w:tcPr>
          <w:p w14:paraId="56CA948C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  <w:tc>
          <w:tcPr>
            <w:tcW w:w="2445" w:type="dxa"/>
            <w:vAlign w:val="center"/>
          </w:tcPr>
          <w:p w14:paraId="34B1AEBA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</w:tr>
      <w:tr w:rsidR="00826ECF" w:rsidRPr="00540B10" w14:paraId="70100F22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646C3445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  <w:tc>
          <w:tcPr>
            <w:tcW w:w="2444" w:type="dxa"/>
            <w:vAlign w:val="center"/>
          </w:tcPr>
          <w:p w14:paraId="261E2AB6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  <w:tc>
          <w:tcPr>
            <w:tcW w:w="2445" w:type="dxa"/>
            <w:vAlign w:val="center"/>
          </w:tcPr>
          <w:p w14:paraId="6E595451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  <w:tc>
          <w:tcPr>
            <w:tcW w:w="2445" w:type="dxa"/>
            <w:vAlign w:val="center"/>
          </w:tcPr>
          <w:p w14:paraId="74049D36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</w:tr>
      <w:tr w:rsidR="00826ECF" w:rsidRPr="00540B10" w14:paraId="60C80912" w14:textId="77777777" w:rsidTr="007645DB">
        <w:trPr>
          <w:trHeight w:hRule="exact" w:val="851"/>
        </w:trPr>
        <w:tc>
          <w:tcPr>
            <w:tcW w:w="2444" w:type="dxa"/>
            <w:vAlign w:val="center"/>
          </w:tcPr>
          <w:p w14:paraId="3321888F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  <w:tc>
          <w:tcPr>
            <w:tcW w:w="2444" w:type="dxa"/>
            <w:vAlign w:val="center"/>
          </w:tcPr>
          <w:p w14:paraId="28809D82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  <w:tc>
          <w:tcPr>
            <w:tcW w:w="2445" w:type="dxa"/>
            <w:vAlign w:val="center"/>
          </w:tcPr>
          <w:p w14:paraId="6927499C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  <w:tc>
          <w:tcPr>
            <w:tcW w:w="2445" w:type="dxa"/>
            <w:vAlign w:val="center"/>
          </w:tcPr>
          <w:p w14:paraId="233FC728" w14:textId="77777777" w:rsidR="00E93F0B" w:rsidRPr="00540B10" w:rsidRDefault="00E93F0B" w:rsidP="007645DB">
            <w:pPr>
              <w:jc w:val="center"/>
              <w:rPr>
                <w:sz w:val="26"/>
                <w:szCs w:val="26"/>
                <w:lang w:val="rm-CH"/>
              </w:rPr>
            </w:pPr>
          </w:p>
        </w:tc>
      </w:tr>
    </w:tbl>
    <w:p w14:paraId="7510D293" w14:textId="77777777" w:rsidR="00B846C6" w:rsidRPr="00540B10" w:rsidRDefault="00B846C6" w:rsidP="009D5AC9">
      <w:pPr>
        <w:rPr>
          <w:lang w:val="rm-CH"/>
        </w:rPr>
      </w:pPr>
    </w:p>
    <w:sectPr w:rsidR="00B846C6" w:rsidRPr="00540B10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082019" w16cid:durableId="2151B366"/>
  <w16cid:commentId w16cid:paraId="2C824F2B" w16cid:durableId="2151B3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8BC1C" w14:textId="77777777" w:rsidR="00521221" w:rsidRDefault="00521221" w:rsidP="00FB0212">
      <w:pPr>
        <w:spacing w:line="240" w:lineRule="auto"/>
      </w:pPr>
      <w:r>
        <w:separator/>
      </w:r>
    </w:p>
  </w:endnote>
  <w:endnote w:type="continuationSeparator" w:id="0">
    <w:p w14:paraId="7090E0A4" w14:textId="77777777" w:rsidR="00521221" w:rsidRDefault="00521221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FE765" w14:textId="1F8D1394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540B10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9A06C5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9A06C5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703D02F4" w14:textId="4E07DA6F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76BBF54D" wp14:editId="23BE8FD3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</w:r>
    <w:r w:rsidR="000908BC">
      <w:t>© Meds d'instrucziun dal Grischun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E4681" w14:textId="77777777" w:rsidR="00521221" w:rsidRDefault="00521221" w:rsidP="00FB0212">
      <w:pPr>
        <w:spacing w:line="240" w:lineRule="auto"/>
      </w:pPr>
    </w:p>
  </w:footnote>
  <w:footnote w:type="continuationSeparator" w:id="0">
    <w:p w14:paraId="44CAC0A2" w14:textId="77777777" w:rsidR="00521221" w:rsidRDefault="00521221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4A7E" w14:textId="377E74FA" w:rsidR="00FB0212" w:rsidRPr="009A06C5" w:rsidRDefault="00B2447F">
    <w:pPr>
      <w:pStyle w:val="Kopfzeile"/>
      <w:rPr>
        <w:b/>
        <w:lang w:val="fr-CH"/>
      </w:rPr>
    </w:pPr>
    <w:r w:rsidRPr="009A06C5">
      <w:rPr>
        <w:lang w:val="fr-CH"/>
      </w:rPr>
      <w:t>Medias – M</w:t>
    </w:r>
    <w:r w:rsidR="00540B10" w:rsidRPr="009A06C5">
      <w:rPr>
        <w:lang w:val="fr-CH"/>
      </w:rPr>
      <w:t>ias datas persunalas</w:t>
    </w:r>
    <w:r w:rsidR="00FB0212" w:rsidRPr="009A06C5">
      <w:rPr>
        <w:lang w:val="fr-CH"/>
      </w:rPr>
      <w:tab/>
    </w:r>
    <w:r w:rsidR="003E6F78" w:rsidRPr="009A06C5">
      <w:rPr>
        <w:b/>
        <w:lang w:val="fr-CH"/>
      </w:rPr>
      <w:t>Jeu ella reit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C9"/>
    <w:rsid w:val="00020912"/>
    <w:rsid w:val="000536B5"/>
    <w:rsid w:val="00077474"/>
    <w:rsid w:val="000908BC"/>
    <w:rsid w:val="00105A6C"/>
    <w:rsid w:val="00170D9E"/>
    <w:rsid w:val="00180104"/>
    <w:rsid w:val="001809AA"/>
    <w:rsid w:val="00186147"/>
    <w:rsid w:val="001E1F6D"/>
    <w:rsid w:val="00225A95"/>
    <w:rsid w:val="002502B0"/>
    <w:rsid w:val="00251786"/>
    <w:rsid w:val="00314D27"/>
    <w:rsid w:val="00321841"/>
    <w:rsid w:val="00342238"/>
    <w:rsid w:val="003838FC"/>
    <w:rsid w:val="003B66F4"/>
    <w:rsid w:val="003E14BF"/>
    <w:rsid w:val="003E6F78"/>
    <w:rsid w:val="003F00C0"/>
    <w:rsid w:val="004071A2"/>
    <w:rsid w:val="004202F9"/>
    <w:rsid w:val="004978B5"/>
    <w:rsid w:val="004D7D20"/>
    <w:rsid w:val="00521221"/>
    <w:rsid w:val="00525EF5"/>
    <w:rsid w:val="00531F79"/>
    <w:rsid w:val="00540B10"/>
    <w:rsid w:val="00542FC8"/>
    <w:rsid w:val="00552732"/>
    <w:rsid w:val="006542BD"/>
    <w:rsid w:val="0067080D"/>
    <w:rsid w:val="0069632F"/>
    <w:rsid w:val="007030A6"/>
    <w:rsid w:val="0074357E"/>
    <w:rsid w:val="00752325"/>
    <w:rsid w:val="00761683"/>
    <w:rsid w:val="007645DB"/>
    <w:rsid w:val="007B4AC6"/>
    <w:rsid w:val="007C5C29"/>
    <w:rsid w:val="007D17AB"/>
    <w:rsid w:val="007D6F67"/>
    <w:rsid w:val="007D7235"/>
    <w:rsid w:val="007E2A2C"/>
    <w:rsid w:val="00810980"/>
    <w:rsid w:val="00823406"/>
    <w:rsid w:val="00826ECF"/>
    <w:rsid w:val="00885ED1"/>
    <w:rsid w:val="008C07AF"/>
    <w:rsid w:val="008D3A9F"/>
    <w:rsid w:val="009161C4"/>
    <w:rsid w:val="00932C5C"/>
    <w:rsid w:val="00941A48"/>
    <w:rsid w:val="00955DCA"/>
    <w:rsid w:val="009577BF"/>
    <w:rsid w:val="009810F5"/>
    <w:rsid w:val="009A06C5"/>
    <w:rsid w:val="009B3439"/>
    <w:rsid w:val="009D5780"/>
    <w:rsid w:val="009D5AC9"/>
    <w:rsid w:val="00A368BB"/>
    <w:rsid w:val="00A67B59"/>
    <w:rsid w:val="00A951EC"/>
    <w:rsid w:val="00AA10D7"/>
    <w:rsid w:val="00AD3C46"/>
    <w:rsid w:val="00AD5CAB"/>
    <w:rsid w:val="00B2447F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81DA8"/>
    <w:rsid w:val="00C966BC"/>
    <w:rsid w:val="00D35E77"/>
    <w:rsid w:val="00D53554"/>
    <w:rsid w:val="00D61051"/>
    <w:rsid w:val="00D615EE"/>
    <w:rsid w:val="00D673E3"/>
    <w:rsid w:val="00DA3715"/>
    <w:rsid w:val="00DA45F7"/>
    <w:rsid w:val="00DA4F15"/>
    <w:rsid w:val="00DC7851"/>
    <w:rsid w:val="00DE194C"/>
    <w:rsid w:val="00E21736"/>
    <w:rsid w:val="00E6707D"/>
    <w:rsid w:val="00E93F0B"/>
    <w:rsid w:val="00EA6D82"/>
    <w:rsid w:val="00EF7DFD"/>
    <w:rsid w:val="00F42A99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FD3914B"/>
  <w15:docId w15:val="{64BDFC33-E610-44BF-96E4-DC033531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D53554"/>
    <w:rPr>
      <w:color w:val="38BBC8"/>
    </w:rPr>
  </w:style>
  <w:style w:type="character" w:customStyle="1" w:styleId="LMVFormLoesung">
    <w:name w:val="LMV_Form_Loesung"/>
    <w:basedOn w:val="Absatz-Standardschriftart"/>
    <w:uiPriority w:val="1"/>
    <w:qFormat/>
    <w:rsid w:val="00D53554"/>
    <w:rPr>
      <w:color w:val="28A852"/>
    </w:rPr>
  </w:style>
  <w:style w:type="table" w:customStyle="1" w:styleId="Tabellenraster1">
    <w:name w:val="Tabellenraster1"/>
    <w:basedOn w:val="NormaleTabelle"/>
    <w:next w:val="Tabellenraster"/>
    <w:uiPriority w:val="39"/>
    <w:rsid w:val="00E93F0B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80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0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0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0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0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9DCC-2745-46E1-AA0C-73C93B66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LMV_SG_inform-at-21.dotx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Curdin Albin</cp:lastModifiedBy>
  <cp:revision>13</cp:revision>
  <cp:lastPrinted>2020-02-13T13:57:00Z</cp:lastPrinted>
  <dcterms:created xsi:type="dcterms:W3CDTF">2017-04-07T16:06:00Z</dcterms:created>
  <dcterms:modified xsi:type="dcterms:W3CDTF">2020-02-13T13:57:00Z</dcterms:modified>
</cp:coreProperties>
</file>