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EDC7C" w14:textId="1FD25C7A" w:rsidR="00A62069" w:rsidRPr="003D1671" w:rsidRDefault="00871A10" w:rsidP="00A62069">
      <w:pPr>
        <w:pStyle w:val="Untertitel"/>
        <w:rPr>
          <w:lang w:val="rm-CH"/>
        </w:rPr>
      </w:pPr>
      <w:r w:rsidRPr="003D1671">
        <w:rPr>
          <w:lang w:val="rm-CH"/>
        </w:rPr>
        <w:t xml:space="preserve">Instrucziun per </w:t>
      </w:r>
      <w:r w:rsidR="009878DE" w:rsidRPr="00780039">
        <w:rPr>
          <w:lang w:val="rm-CH"/>
        </w:rPr>
        <w:t>las</w:t>
      </w:r>
      <w:r w:rsidR="009878DE">
        <w:rPr>
          <w:lang w:val="rm-CH"/>
        </w:rPr>
        <w:t xml:space="preserve"> </w:t>
      </w:r>
      <w:r w:rsidRPr="003D1671">
        <w:rPr>
          <w:lang w:val="rm-CH"/>
        </w:rPr>
        <w:t>scolaras e</w:t>
      </w:r>
      <w:r w:rsidR="009878DE" w:rsidRPr="00780039">
        <w:rPr>
          <w:lang w:val="rm-CH"/>
        </w:rPr>
        <w:t>d ils</w:t>
      </w:r>
      <w:r w:rsidRPr="003D1671">
        <w:rPr>
          <w:lang w:val="rm-CH"/>
        </w:rPr>
        <w:t xml:space="preserve"> scolars</w:t>
      </w:r>
    </w:p>
    <w:p w14:paraId="467D2BD5" w14:textId="77777777" w:rsidR="00A62069" w:rsidRPr="003D1671" w:rsidRDefault="00A62069" w:rsidP="00A62069">
      <w:pPr>
        <w:pStyle w:val="Titel"/>
        <w:rPr>
          <w:noProof/>
          <w:lang w:val="rm-CH"/>
        </w:rPr>
      </w:pPr>
      <w:r w:rsidRPr="003D1671">
        <w:rPr>
          <w:noProof/>
          <w:lang w:val="rm-CH"/>
        </w:rPr>
        <w:t>Scratch 1</w:t>
      </w:r>
    </w:p>
    <w:p w14:paraId="4B07595B" w14:textId="7B244F57" w:rsidR="00A62069" w:rsidRPr="003D1671" w:rsidRDefault="00241ACF" w:rsidP="00A62069">
      <w:pPr>
        <w:pStyle w:val="Std10mmrechts"/>
        <w:rPr>
          <w:lang w:val="rm-CH"/>
        </w:rPr>
      </w:pPr>
      <w:r w:rsidRPr="003D1671">
        <w:rPr>
          <w:noProof/>
          <w:lang w:eastAsia="de-CH"/>
        </w:rPr>
        <w:drawing>
          <wp:inline distT="0" distB="0" distL="0" distR="0" wp14:anchorId="3FA4A17A" wp14:editId="333833FD">
            <wp:extent cx="6120130" cy="26289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B47" w:rsidRPr="003D167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38A0E3" wp14:editId="681BBAF0">
                <wp:simplePos x="0" y="0"/>
                <wp:positionH relativeFrom="column">
                  <wp:posOffset>675005</wp:posOffset>
                </wp:positionH>
                <wp:positionV relativeFrom="paragraph">
                  <wp:posOffset>3810</wp:posOffset>
                </wp:positionV>
                <wp:extent cx="614362" cy="238125"/>
                <wp:effectExtent l="0" t="0" r="1460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1845F4" id="Rechteck 4" o:spid="_x0000_s1026" style="position:absolute;margin-left:53.15pt;margin-top:.3pt;width:48.35pt;height:18.75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" filled="f" strokecolor="red" strokeweight="2pt"/>
            </w:pict>
          </mc:Fallback>
        </mc:AlternateContent>
      </w:r>
    </w:p>
    <w:p w14:paraId="73FBC83B" w14:textId="39CA5D9A" w:rsidR="00A62069" w:rsidRPr="003D1671" w:rsidRDefault="00A62069" w:rsidP="00A62069">
      <w:pPr>
        <w:rPr>
          <w:lang w:val="rm-CH"/>
        </w:rPr>
      </w:pPr>
    </w:p>
    <w:p w14:paraId="1D3D66E9" w14:textId="5B8A0ED1" w:rsidR="00A62069" w:rsidRPr="003D1671" w:rsidRDefault="006B1EA5" w:rsidP="00A62069">
      <w:pPr>
        <w:rPr>
          <w:lang w:val="rm-CH"/>
        </w:rPr>
      </w:pPr>
      <w:r>
        <w:rPr>
          <w:lang w:val="rm-CH"/>
        </w:rPr>
        <w:t>Cun agid da quell</w:t>
      </w:r>
      <w:r w:rsidR="002D6DCA">
        <w:rPr>
          <w:lang w:val="rm-CH"/>
        </w:rPr>
        <w:t>'</w:t>
      </w:r>
      <w:r>
        <w:rPr>
          <w:lang w:val="rm-CH"/>
        </w:rPr>
        <w:t>instrucziun empren</w:t>
      </w:r>
      <w:r w:rsidR="009878DE">
        <w:rPr>
          <w:lang w:val="rm-CH"/>
        </w:rPr>
        <w:t>da</w:t>
      </w:r>
      <w:r>
        <w:rPr>
          <w:lang w:val="rm-CH"/>
        </w:rPr>
        <w:t xml:space="preserve">s ti d'enconuscher la surfatscha da programmar che ti drovas per crear igl invit digital. Scratch ei in lungatg da programmar per </w:t>
      </w:r>
      <w:r w:rsidR="00787038">
        <w:rPr>
          <w:lang w:val="rm-CH"/>
        </w:rPr>
        <w:t>concepir</w:t>
      </w:r>
      <w:r>
        <w:rPr>
          <w:lang w:val="rm-CH"/>
        </w:rPr>
        <w:t xml:space="preserve"> atgnas historias interactivas, animaziuns, giugs, musica e bia autras caussas</w:t>
      </w:r>
      <w:r w:rsidR="00A62069" w:rsidRPr="003D1671">
        <w:rPr>
          <w:lang w:val="rm-CH"/>
        </w:rPr>
        <w:t>.</w:t>
      </w:r>
    </w:p>
    <w:p w14:paraId="57A1CCA3" w14:textId="79405601" w:rsidR="00A62069" w:rsidRPr="003D1671" w:rsidRDefault="00871A10" w:rsidP="00A62069">
      <w:pPr>
        <w:pStyle w:val="berschrift1"/>
        <w:rPr>
          <w:lang w:val="rm-CH"/>
        </w:rPr>
      </w:pPr>
      <w:r w:rsidRPr="003D1671">
        <w:rPr>
          <w:lang w:val="rm-CH"/>
        </w:rPr>
        <w:t>Survegnir ina surv</w:t>
      </w:r>
      <w:r w:rsidR="006B1EA5">
        <w:rPr>
          <w:lang w:val="rm-CH"/>
        </w:rPr>
        <w:t>e</w:t>
      </w:r>
      <w:r w:rsidRPr="003D1671">
        <w:rPr>
          <w:lang w:val="rm-CH"/>
        </w:rPr>
        <w:t>sta da</w:t>
      </w:r>
      <w:r w:rsidR="006B1EA5">
        <w:rPr>
          <w:lang w:val="rm-CH"/>
        </w:rPr>
        <w:t>l</w:t>
      </w:r>
      <w:r w:rsidRPr="003D1671">
        <w:rPr>
          <w:lang w:val="rm-CH"/>
        </w:rPr>
        <w:t xml:space="preserve">la surfatscha da </w:t>
      </w:r>
      <w:r w:rsidR="006B1EA5">
        <w:rPr>
          <w:lang w:val="rm-CH"/>
        </w:rPr>
        <w:t>programmar</w:t>
      </w:r>
    </w:p>
    <w:p w14:paraId="75347ACE" w14:textId="407A95D1" w:rsidR="00A62069" w:rsidRPr="003D1671" w:rsidRDefault="006B1EA5" w:rsidP="00A62069">
      <w:pPr>
        <w:pStyle w:val="berschrift2"/>
        <w:rPr>
          <w:lang w:val="rm-CH"/>
        </w:rPr>
      </w:pPr>
      <w:r>
        <w:rPr>
          <w:lang w:val="rm-CH"/>
        </w:rPr>
        <w:t xml:space="preserve">Arver la surfatscha da programmar </w:t>
      </w:r>
    </w:p>
    <w:p w14:paraId="795818C2" w14:textId="66C26B4A" w:rsidR="00A62069" w:rsidRPr="003D1671" w:rsidRDefault="006B1EA5" w:rsidP="00A62069">
      <w:pPr>
        <w:pStyle w:val="Liste"/>
        <w:rPr>
          <w:lang w:val="rm-CH"/>
        </w:rPr>
      </w:pPr>
      <w:r>
        <w:rPr>
          <w:lang w:val="rm-CH"/>
        </w:rPr>
        <w:t xml:space="preserve">Arva la </w:t>
      </w:r>
      <w:r w:rsidR="00871A10" w:rsidRPr="003D1671">
        <w:rPr>
          <w:lang w:val="rm-CH"/>
        </w:rPr>
        <w:t xml:space="preserve">pagina-web </w:t>
      </w:r>
      <w:hyperlink r:id="rId9" w:history="1">
        <w:r w:rsidR="00A62069" w:rsidRPr="003D1671">
          <w:rPr>
            <w:rStyle w:val="Hyperlink"/>
            <w:lang w:val="rm-CH"/>
          </w:rPr>
          <w:t>www.scratch.mit.edu</w:t>
        </w:r>
      </w:hyperlink>
      <w:r w:rsidR="00A62069" w:rsidRPr="003D1671">
        <w:rPr>
          <w:lang w:val="rm-CH"/>
        </w:rPr>
        <w:t xml:space="preserve"> </w:t>
      </w:r>
      <w:r w:rsidR="00A62069" w:rsidRPr="003D1671">
        <w:rPr>
          <w:lang w:val="rm-CH"/>
        </w:rPr>
        <w:br/>
      </w:r>
      <w:r>
        <w:rPr>
          <w:lang w:val="rm-CH"/>
        </w:rPr>
        <w:t xml:space="preserve">Cheu sas ti </w:t>
      </w:r>
      <w:r w:rsidR="00871A10" w:rsidRPr="003D1671">
        <w:rPr>
          <w:lang w:val="rm-CH"/>
        </w:rPr>
        <w:t>sviluppar tez programs da Scratch.</w:t>
      </w:r>
      <w:r>
        <w:rPr>
          <w:lang w:val="rm-CH"/>
        </w:rPr>
        <w:t xml:space="preserve"> </w:t>
      </w:r>
      <w:r w:rsidR="00BA16BE">
        <w:rPr>
          <w:lang w:val="rm-CH"/>
        </w:rPr>
        <w:t>Era t</w:t>
      </w:r>
      <w:r>
        <w:rPr>
          <w:lang w:val="rm-CH"/>
        </w:rPr>
        <w:t xml:space="preserve">iu </w:t>
      </w:r>
      <w:r w:rsidR="00BA28FA" w:rsidRPr="003D1671">
        <w:rPr>
          <w:lang w:val="rm-CH"/>
        </w:rPr>
        <w:t xml:space="preserve">invit digital </w:t>
      </w:r>
      <w:r w:rsidR="00BA16BE">
        <w:rPr>
          <w:lang w:val="rm-CH"/>
        </w:rPr>
        <w:t>fas ti</w:t>
      </w:r>
      <w:r w:rsidR="00BA28FA" w:rsidRPr="003D1671">
        <w:rPr>
          <w:lang w:val="rm-CH"/>
        </w:rPr>
        <w:t xml:space="preserve"> </w:t>
      </w:r>
      <w:r>
        <w:rPr>
          <w:lang w:val="rm-CH"/>
        </w:rPr>
        <w:t>cheu</w:t>
      </w:r>
      <w:r w:rsidR="00A62069" w:rsidRPr="003D1671">
        <w:rPr>
          <w:lang w:val="rm-CH"/>
        </w:rPr>
        <w:t>.</w:t>
      </w:r>
    </w:p>
    <w:p w14:paraId="43BAC848" w14:textId="77F2FFDA" w:rsidR="00A62069" w:rsidRPr="003D1671" w:rsidRDefault="00A62069" w:rsidP="00A62069">
      <w:pPr>
        <w:rPr>
          <w:lang w:val="rm-CH"/>
        </w:rPr>
      </w:pPr>
    </w:p>
    <w:p w14:paraId="6FA24B18" w14:textId="7BAEC015" w:rsidR="00A62069" w:rsidRPr="003D1671" w:rsidRDefault="009878DE" w:rsidP="00A62069">
      <w:pPr>
        <w:pStyle w:val="Liste"/>
        <w:rPr>
          <w:lang w:val="rm-CH"/>
        </w:rPr>
      </w:pPr>
      <w:r>
        <w:rPr>
          <w:lang w:val="rm-CH"/>
        </w:rPr>
        <w:t>Clic</w:t>
      </w:r>
      <w:r w:rsidR="005168BA">
        <w:rPr>
          <w:lang w:val="rm-CH"/>
        </w:rPr>
        <w:t>hesch</w:t>
      </w:r>
      <w:r w:rsidR="00BA28FA" w:rsidRPr="003D1671">
        <w:rPr>
          <w:lang w:val="rm-CH"/>
        </w:rPr>
        <w:t>a</w:t>
      </w:r>
      <w:r w:rsidR="006B1EA5">
        <w:rPr>
          <w:lang w:val="rm-CH"/>
        </w:rPr>
        <w:t xml:space="preserve"> sil</w:t>
      </w:r>
      <w:r w:rsidR="00BA28FA" w:rsidRPr="003D1671">
        <w:rPr>
          <w:lang w:val="rm-CH"/>
        </w:rPr>
        <w:t xml:space="preserve"> b</w:t>
      </w:r>
      <w:r w:rsidR="00780039">
        <w:rPr>
          <w:lang w:val="rm-CH"/>
        </w:rPr>
        <w:t>utto</w:t>
      </w:r>
      <w:r w:rsidR="00BA28FA" w:rsidRPr="003D1671">
        <w:rPr>
          <w:lang w:val="rm-CH"/>
        </w:rPr>
        <w:t xml:space="preserve">n </w:t>
      </w:r>
      <w:r w:rsidR="00A62069" w:rsidRPr="003D1671">
        <w:rPr>
          <w:lang w:val="rm-CH"/>
        </w:rPr>
        <w:t xml:space="preserve">«Entwickeln» </w:t>
      </w:r>
      <w:r w:rsidR="00BA28FA" w:rsidRPr="003D1671">
        <w:rPr>
          <w:lang w:val="rm-CH"/>
        </w:rPr>
        <w:t xml:space="preserve">e ti vegns </w:t>
      </w:r>
      <w:r w:rsidR="00DA7D74">
        <w:rPr>
          <w:lang w:val="rm-CH"/>
        </w:rPr>
        <w:t>enviaus</w:t>
      </w:r>
      <w:r w:rsidR="006B1EA5">
        <w:rPr>
          <w:lang w:val="rm-CH"/>
        </w:rPr>
        <w:t xml:space="preserve"> sil</w:t>
      </w:r>
      <w:r w:rsidR="00BA28FA" w:rsidRPr="003D1671">
        <w:rPr>
          <w:lang w:val="rm-CH"/>
        </w:rPr>
        <w:t>la surfatscha da programma</w:t>
      </w:r>
      <w:r w:rsidR="006B1EA5">
        <w:rPr>
          <w:lang w:val="rm-CH"/>
        </w:rPr>
        <w:t>r</w:t>
      </w:r>
      <w:r w:rsidR="00A62069" w:rsidRPr="003D1671">
        <w:rPr>
          <w:lang w:val="rm-CH"/>
        </w:rPr>
        <w:t xml:space="preserve">. </w:t>
      </w:r>
      <w:r w:rsidR="00A62069" w:rsidRPr="003D1671">
        <w:rPr>
          <w:lang w:val="rm-CH"/>
        </w:rPr>
        <w:br/>
      </w:r>
      <w:r w:rsidR="00BA28FA" w:rsidRPr="003D1671">
        <w:rPr>
          <w:lang w:val="rm-CH"/>
        </w:rPr>
        <w:t>Uss</w:t>
      </w:r>
      <w:r w:rsidR="00616693">
        <w:rPr>
          <w:lang w:val="rm-CH"/>
        </w:rPr>
        <w:t>a</w:t>
      </w:r>
      <w:r w:rsidR="00BA28FA" w:rsidRPr="003D1671">
        <w:rPr>
          <w:lang w:val="rm-CH"/>
        </w:rPr>
        <w:t xml:space="preserve"> </w:t>
      </w:r>
      <w:r w:rsidR="006B1EA5">
        <w:rPr>
          <w:lang w:val="rm-CH"/>
        </w:rPr>
        <w:t xml:space="preserve">sas ti entscheiver a </w:t>
      </w:r>
      <w:r w:rsidR="00BA28FA" w:rsidRPr="003D1671">
        <w:rPr>
          <w:lang w:val="rm-CH"/>
        </w:rPr>
        <w:t>programmar</w:t>
      </w:r>
      <w:r w:rsidR="00A62069" w:rsidRPr="003D1671">
        <w:rPr>
          <w:lang w:val="rm-CH"/>
        </w:rPr>
        <w:t>.</w:t>
      </w:r>
    </w:p>
    <w:p w14:paraId="5C130190" w14:textId="3A204987" w:rsidR="00937DBB" w:rsidRPr="003D1671" w:rsidRDefault="00937DBB" w:rsidP="00937DBB">
      <w:pPr>
        <w:pStyle w:val="Liste"/>
        <w:numPr>
          <w:ilvl w:val="0"/>
          <w:numId w:val="0"/>
        </w:numPr>
        <w:rPr>
          <w:lang w:val="rm-CH"/>
        </w:rPr>
      </w:pPr>
    </w:p>
    <w:p w14:paraId="4027C8DC" w14:textId="5A2F5D42" w:rsidR="00A62069" w:rsidRPr="003D1671" w:rsidRDefault="00982948" w:rsidP="00937DBB">
      <w:pPr>
        <w:pStyle w:val="berschrift2"/>
        <w:rPr>
          <w:lang w:val="rm-CH"/>
        </w:rPr>
      </w:pPr>
      <w:r w:rsidRPr="003D1671">
        <w:rPr>
          <w:noProof/>
          <w:lang w:eastAsia="de-CH"/>
        </w:rPr>
        <w:drawing>
          <wp:anchor distT="0" distB="0" distL="114300" distR="114300" simplePos="0" relativeHeight="251694592" behindDoc="0" locked="0" layoutInCell="1" allowOverlap="1" wp14:anchorId="760A3ED4" wp14:editId="14A101F3">
            <wp:simplePos x="0" y="0"/>
            <wp:positionH relativeFrom="column">
              <wp:posOffset>4526280</wp:posOffset>
            </wp:positionH>
            <wp:positionV relativeFrom="paragraph">
              <wp:posOffset>302169</wp:posOffset>
            </wp:positionV>
            <wp:extent cx="244475" cy="203729"/>
            <wp:effectExtent l="0" t="0" r="3175" b="635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4" t="-1" r="47023" b="33072"/>
                    <a:stretch/>
                  </pic:blipFill>
                  <pic:spPr bwMode="auto">
                    <a:xfrm>
                      <a:off x="0" y="0"/>
                      <a:ext cx="244475" cy="2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EA5">
        <w:rPr>
          <w:lang w:val="rm-CH"/>
        </w:rPr>
        <w:t>Arcunar</w:t>
      </w:r>
      <w:r w:rsidR="00BA28FA" w:rsidRPr="003D1671">
        <w:rPr>
          <w:lang w:val="rm-CH"/>
        </w:rPr>
        <w:t xml:space="preserve"> il program</w:t>
      </w:r>
    </w:p>
    <w:p w14:paraId="5151848D" w14:textId="106109B8" w:rsidR="00A62069" w:rsidRPr="003D1671" w:rsidRDefault="00982948" w:rsidP="00A62069">
      <w:pPr>
        <w:pStyle w:val="Liste"/>
        <w:numPr>
          <w:ilvl w:val="0"/>
          <w:numId w:val="14"/>
        </w:numPr>
        <w:rPr>
          <w:lang w:val="rm-CH"/>
        </w:rPr>
      </w:pPr>
      <w:r w:rsidRPr="003D1671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E4AD6B7" wp14:editId="465D5ECB">
                <wp:simplePos x="0" y="0"/>
                <wp:positionH relativeFrom="column">
                  <wp:posOffset>3862705</wp:posOffset>
                </wp:positionH>
                <wp:positionV relativeFrom="paragraph">
                  <wp:posOffset>20955</wp:posOffset>
                </wp:positionV>
                <wp:extent cx="2433320" cy="828675"/>
                <wp:effectExtent l="0" t="0" r="5080" b="9525"/>
                <wp:wrapSquare wrapText="bothSides"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320" cy="828675"/>
                          <a:chOff x="0" y="320675"/>
                          <a:chExt cx="2433320" cy="828675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675"/>
                            <a:ext cx="2433320" cy="828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hteck 7"/>
                        <wps:cNvSpPr/>
                        <wps:spPr>
                          <a:xfrm>
                            <a:off x="663575" y="863600"/>
                            <a:ext cx="977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638175" y="327025"/>
                            <a:ext cx="279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07CAF" id="Gruppieren 17" o:spid="_x0000_s1026" style="position:absolute;margin-left:304.15pt;margin-top:1.65pt;width:191.6pt;height:65.25pt;z-index:251670016;mso-height-relative:margin" coordorigin=",3206" coordsize="24333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top:3206;width:2433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">
                  <v:imagedata r:id="rId12" o:title=""/>
                  <v:path arrowok="t"/>
                </v:shape>
                <v:rect id="Rechteck 7" o:spid="_x0000_s1028" style="position:absolute;left:6635;top:8636;width:977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" filled="f" strokecolor="red" strokeweight="2pt"/>
                <v:rect id="Rechteck 8" o:spid="_x0000_s1029" style="position:absolute;left:6381;top:3270;width:279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" filled="f" strokecolor="red" strokeweight="2pt"/>
                <w10:wrap type="square"/>
              </v:group>
            </w:pict>
          </mc:Fallback>
        </mc:AlternateContent>
      </w:r>
      <w:r w:rsidR="009878DE">
        <w:rPr>
          <w:lang w:val="rm-CH"/>
        </w:rPr>
        <w:t>Cli</w:t>
      </w:r>
      <w:r w:rsidR="00BA28FA" w:rsidRPr="003D1671">
        <w:rPr>
          <w:lang w:val="rm-CH"/>
        </w:rPr>
        <w:t>c</w:t>
      </w:r>
      <w:r w:rsidR="005168BA">
        <w:rPr>
          <w:lang w:val="rm-CH"/>
        </w:rPr>
        <w:t>hesch</w:t>
      </w:r>
      <w:r w:rsidR="00BA28FA" w:rsidRPr="003D1671">
        <w:rPr>
          <w:lang w:val="rm-CH"/>
        </w:rPr>
        <w:t>a sin</w:t>
      </w:r>
      <w:r w:rsidR="00A62069" w:rsidRPr="003D1671">
        <w:rPr>
          <w:lang w:val="rm-CH"/>
        </w:rPr>
        <w:t xml:space="preserve"> «Datei»</w:t>
      </w:r>
      <w:r w:rsidR="00BA28FA" w:rsidRPr="003D1671">
        <w:rPr>
          <w:lang w:val="rm-CH"/>
        </w:rPr>
        <w:t xml:space="preserve"> per </w:t>
      </w:r>
      <w:r w:rsidR="006B1EA5">
        <w:rPr>
          <w:lang w:val="rm-CH"/>
        </w:rPr>
        <w:t xml:space="preserve">arver il </w:t>
      </w:r>
      <w:r w:rsidR="00BA28FA" w:rsidRPr="003D1671">
        <w:rPr>
          <w:lang w:val="rm-CH"/>
        </w:rPr>
        <w:t>menu</w:t>
      </w:r>
      <w:r w:rsidR="00A62069" w:rsidRPr="003D1671">
        <w:rPr>
          <w:lang w:val="rm-CH"/>
        </w:rPr>
        <w:t>.</w:t>
      </w:r>
      <w:r w:rsidR="00937DBB" w:rsidRPr="003D1671">
        <w:rPr>
          <w:lang w:val="rm-CH"/>
        </w:rPr>
        <w:t xml:space="preserve"> </w:t>
      </w:r>
    </w:p>
    <w:p w14:paraId="3F56ECE4" w14:textId="607DD327" w:rsidR="00A62069" w:rsidRPr="003D1671" w:rsidRDefault="00A62069" w:rsidP="00A62069">
      <w:pPr>
        <w:rPr>
          <w:lang w:val="rm-CH"/>
        </w:rPr>
      </w:pPr>
    </w:p>
    <w:p w14:paraId="04CAAE3D" w14:textId="39EDFD70" w:rsidR="00A62069" w:rsidRPr="003D1671" w:rsidRDefault="00982948" w:rsidP="00A62069">
      <w:pPr>
        <w:pStyle w:val="Liste"/>
        <w:rPr>
          <w:lang w:val="rm-CH"/>
        </w:rPr>
      </w:pPr>
      <w:r w:rsidRPr="003D1671">
        <w:rPr>
          <w:noProof/>
          <w:lang w:eastAsia="de-CH"/>
        </w:rPr>
        <w:drawing>
          <wp:anchor distT="0" distB="0" distL="114300" distR="114300" simplePos="0" relativeHeight="251696640" behindDoc="0" locked="0" layoutInCell="1" allowOverlap="1" wp14:anchorId="0A0F52BE" wp14:editId="19798D00">
            <wp:simplePos x="0" y="0"/>
            <wp:positionH relativeFrom="column">
              <wp:posOffset>5626191</wp:posOffset>
            </wp:positionH>
            <wp:positionV relativeFrom="paragraph">
              <wp:posOffset>258626</wp:posOffset>
            </wp:positionV>
            <wp:extent cx="244800" cy="230400"/>
            <wp:effectExtent l="0" t="0" r="317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4377" b="24409"/>
                    <a:stretch/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8DE">
        <w:rPr>
          <w:lang w:val="rm-CH"/>
        </w:rPr>
        <w:t>Clic</w:t>
      </w:r>
      <w:r w:rsidR="005168BA">
        <w:rPr>
          <w:lang w:val="rm-CH"/>
        </w:rPr>
        <w:t>hesch</w:t>
      </w:r>
      <w:r w:rsidR="00BA28FA" w:rsidRPr="003D1671">
        <w:rPr>
          <w:lang w:val="rm-CH"/>
        </w:rPr>
        <w:t xml:space="preserve">a sin </w:t>
      </w:r>
      <w:r w:rsidR="00A62069" w:rsidRPr="003D1671">
        <w:rPr>
          <w:lang w:val="rm-CH"/>
        </w:rPr>
        <w:t>«</w:t>
      </w:r>
      <w:r w:rsidR="00937DBB" w:rsidRPr="003D1671">
        <w:rPr>
          <w:lang w:val="rm-CH"/>
        </w:rPr>
        <w:t>Auf deinem Computer speichern</w:t>
      </w:r>
      <w:r w:rsidR="00BA28FA" w:rsidRPr="003D1671">
        <w:rPr>
          <w:lang w:val="rm-CH"/>
        </w:rPr>
        <w:t>»</w:t>
      </w:r>
      <w:r w:rsidR="006B1EA5">
        <w:rPr>
          <w:lang w:val="rm-CH"/>
        </w:rPr>
        <w:t xml:space="preserve"> per arcunar il program el liug giavischau sil computer.</w:t>
      </w:r>
      <w:r w:rsidR="00A62069" w:rsidRPr="003D1671">
        <w:rPr>
          <w:lang w:val="rm-CH"/>
        </w:rPr>
        <w:br/>
      </w:r>
      <w:r w:rsidR="00A62069" w:rsidRPr="003D1671">
        <w:rPr>
          <w:lang w:val="rm-CH"/>
        </w:rPr>
        <w:br/>
      </w:r>
      <w:r w:rsidR="006B1EA5">
        <w:rPr>
          <w:lang w:val="rm-CH"/>
        </w:rPr>
        <w:t xml:space="preserve">En quella moda sas ti era cargar si programs </w:t>
      </w:r>
      <w:r w:rsidR="00A62069" w:rsidRPr="003D1671">
        <w:rPr>
          <w:lang w:val="rm-CH"/>
        </w:rPr>
        <w:t>(</w:t>
      </w:r>
      <w:r w:rsidR="003F42F9" w:rsidRPr="003D1671">
        <w:rPr>
          <w:lang w:val="rm-CH"/>
        </w:rPr>
        <w:t xml:space="preserve">cliccar sin </w:t>
      </w:r>
      <w:r w:rsidR="00A62069" w:rsidRPr="003D1671">
        <w:rPr>
          <w:lang w:val="rm-CH"/>
        </w:rPr>
        <w:t>«</w:t>
      </w:r>
      <w:r w:rsidR="003F42F9" w:rsidRPr="003D1671">
        <w:rPr>
          <w:lang w:val="rm-CH"/>
        </w:rPr>
        <w:t>Hochladen von deinem Computer»</w:t>
      </w:r>
      <w:r w:rsidR="00A62069" w:rsidRPr="003D1671">
        <w:rPr>
          <w:lang w:val="rm-CH"/>
        </w:rPr>
        <w:t>).</w:t>
      </w:r>
    </w:p>
    <w:p w14:paraId="3736E94D" w14:textId="5E90CC5B" w:rsidR="00FD352C" w:rsidRPr="003D1671" w:rsidRDefault="00FD352C" w:rsidP="00A62069">
      <w:pPr>
        <w:pStyle w:val="berschrift2"/>
        <w:rPr>
          <w:lang w:val="rm-CH"/>
        </w:rPr>
      </w:pPr>
    </w:p>
    <w:p w14:paraId="49B70972" w14:textId="73FC9CF1" w:rsidR="00FD352C" w:rsidRPr="003D1671" w:rsidRDefault="00982948" w:rsidP="00A62069">
      <w:pPr>
        <w:pStyle w:val="berschrift2"/>
        <w:rPr>
          <w:lang w:val="rm-CH"/>
        </w:rPr>
      </w:pPr>
      <w:r w:rsidRPr="003D1671">
        <w:rPr>
          <w:noProof/>
          <w:lang w:eastAsia="de-CH"/>
        </w:rPr>
        <w:drawing>
          <wp:anchor distT="0" distB="0" distL="114300" distR="114300" simplePos="0" relativeHeight="251698688" behindDoc="0" locked="0" layoutInCell="1" allowOverlap="1" wp14:anchorId="0B39D2EA" wp14:editId="3DC4DFB8">
            <wp:simplePos x="0" y="0"/>
            <wp:positionH relativeFrom="column">
              <wp:posOffset>4354286</wp:posOffset>
            </wp:positionH>
            <wp:positionV relativeFrom="paragraph">
              <wp:posOffset>136072</wp:posOffset>
            </wp:positionV>
            <wp:extent cx="244475" cy="203729"/>
            <wp:effectExtent l="0" t="0" r="3175" b="635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4" t="-1" r="47023" b="33072"/>
                    <a:stretch/>
                  </pic:blipFill>
                  <pic:spPr bwMode="auto">
                    <a:xfrm>
                      <a:off x="0" y="0"/>
                      <a:ext cx="244475" cy="2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B119B" w14:textId="34ECC327" w:rsidR="00A62069" w:rsidRPr="003D1671" w:rsidRDefault="003F42F9" w:rsidP="00A62069">
      <w:pPr>
        <w:pStyle w:val="berschrift2"/>
        <w:rPr>
          <w:lang w:val="rm-CH"/>
        </w:rPr>
      </w:pPr>
      <w:r w:rsidRPr="003D1671">
        <w:rPr>
          <w:lang w:val="rm-CH"/>
        </w:rPr>
        <w:t xml:space="preserve">Midar </w:t>
      </w:r>
      <w:r w:rsidR="006B1EA5">
        <w:rPr>
          <w:lang w:val="rm-CH"/>
        </w:rPr>
        <w:t>il lungatg</w:t>
      </w:r>
      <w:bookmarkStart w:id="0" w:name="_GoBack"/>
      <w:bookmarkEnd w:id="0"/>
    </w:p>
    <w:p w14:paraId="682F5108" w14:textId="7752EB33" w:rsidR="00A62069" w:rsidRPr="003D1671" w:rsidRDefault="00982948" w:rsidP="00A62069">
      <w:pPr>
        <w:pStyle w:val="Liste"/>
        <w:numPr>
          <w:ilvl w:val="0"/>
          <w:numId w:val="15"/>
        </w:numPr>
        <w:rPr>
          <w:lang w:val="rm-CH"/>
        </w:rPr>
      </w:pPr>
      <w:r w:rsidRPr="003D1671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627EEFE" wp14:editId="7D8CB575">
                <wp:simplePos x="0" y="0"/>
                <wp:positionH relativeFrom="column">
                  <wp:posOffset>3862705</wp:posOffset>
                </wp:positionH>
                <wp:positionV relativeFrom="paragraph">
                  <wp:posOffset>22860</wp:posOffset>
                </wp:positionV>
                <wp:extent cx="1635760" cy="2044700"/>
                <wp:effectExtent l="0" t="0" r="254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760" cy="2044700"/>
                          <a:chOff x="0" y="304800"/>
                          <a:chExt cx="1635760" cy="2044700"/>
                        </a:xfrm>
                      </wpg:grpSpPr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0"/>
                            <a:ext cx="1635760" cy="2044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hteck 13"/>
                        <wps:cNvSpPr/>
                        <wps:spPr>
                          <a:xfrm>
                            <a:off x="466725" y="307975"/>
                            <a:ext cx="2508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434975" y="1660525"/>
                            <a:ext cx="75247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7E18C" id="Gruppieren 21" o:spid="_x0000_s1026" style="position:absolute;margin-left:304.15pt;margin-top:1.8pt;width:128.8pt;height:161pt;z-index:251683328;mso-height-relative:margin" coordorigin=",3048" coordsize="16357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">
                <v:shape id="Grafik 12" o:spid="_x0000_s1027" type="#_x0000_t75" style="position:absolute;top:3048;width:16357;height:20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">
                  <v:imagedata r:id="rId15" o:title=""/>
                  <v:path arrowok="t"/>
                </v:shape>
                <v:rect id="Rechteck 13" o:spid="_x0000_s1028" style="position:absolute;left:4667;top:3079;width:250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" filled="f" strokecolor="red" strokeweight="2pt"/>
                <v:rect id="Rechteck 14" o:spid="_x0000_s1029" style="position:absolute;left:4349;top:16605;width:7525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" filled="f" strokecolor="red" strokeweight="2pt"/>
              </v:group>
            </w:pict>
          </mc:Fallback>
        </mc:AlternateContent>
      </w:r>
      <w:r w:rsidR="009878DE">
        <w:rPr>
          <w:lang w:val="rm-CH"/>
        </w:rPr>
        <w:t>Clic</w:t>
      </w:r>
      <w:r w:rsidR="005168BA">
        <w:rPr>
          <w:lang w:val="rm-CH"/>
        </w:rPr>
        <w:t>hesch</w:t>
      </w:r>
      <w:r w:rsidR="006B1EA5">
        <w:rPr>
          <w:lang w:val="rm-CH"/>
        </w:rPr>
        <w:t xml:space="preserve">a </w:t>
      </w:r>
      <w:r w:rsidR="00BA16BE">
        <w:rPr>
          <w:lang w:val="rm-CH"/>
        </w:rPr>
        <w:t>sil globus</w:t>
      </w:r>
      <w:r w:rsidR="006B1EA5">
        <w:rPr>
          <w:lang w:val="rm-CH"/>
        </w:rPr>
        <w:t xml:space="preserve"> e</w:t>
      </w:r>
      <w:r w:rsidR="009878DE">
        <w:rPr>
          <w:lang w:val="rm-CH"/>
        </w:rPr>
        <w:t>d elegia</w:t>
      </w:r>
      <w:r w:rsidR="003F42F9" w:rsidRPr="003D1671">
        <w:rPr>
          <w:lang w:val="rm-CH"/>
        </w:rPr>
        <w:t xml:space="preserve"> </w:t>
      </w:r>
      <w:r w:rsidR="00A62069" w:rsidRPr="003D1671">
        <w:rPr>
          <w:lang w:val="rm-CH"/>
        </w:rPr>
        <w:t>«Deutsch».</w:t>
      </w:r>
    </w:p>
    <w:p w14:paraId="7A448522" w14:textId="209C8023" w:rsidR="00A62069" w:rsidRPr="003D1671" w:rsidRDefault="003F42F9" w:rsidP="00904A0C">
      <w:pPr>
        <w:pStyle w:val="berschrift1"/>
        <w:spacing w:line="276" w:lineRule="auto"/>
        <w:rPr>
          <w:u w:val="single"/>
          <w:lang w:val="rm-CH"/>
        </w:rPr>
      </w:pPr>
      <w:r w:rsidRPr="003D1671">
        <w:rPr>
          <w:u w:val="single"/>
          <w:lang w:val="rm-CH"/>
        </w:rPr>
        <w:t xml:space="preserve">Ussa </w:t>
      </w:r>
      <w:r w:rsidR="006B1EA5">
        <w:rPr>
          <w:u w:val="single"/>
          <w:lang w:val="rm-CH"/>
        </w:rPr>
        <w:t>sas</w:t>
      </w:r>
      <w:r w:rsidRPr="003D1671">
        <w:rPr>
          <w:u w:val="single"/>
          <w:lang w:val="rm-CH"/>
        </w:rPr>
        <w:t xml:space="preserve"> ti </w:t>
      </w:r>
      <w:r w:rsidR="00A62069" w:rsidRPr="003D1671">
        <w:rPr>
          <w:u w:val="single"/>
          <w:lang w:val="rm-CH"/>
        </w:rPr>
        <w:t>…</w:t>
      </w:r>
    </w:p>
    <w:p w14:paraId="31B45267" w14:textId="4356D133" w:rsidR="00A62069" w:rsidRPr="003D1671" w:rsidRDefault="00A62069" w:rsidP="00904A0C">
      <w:pPr>
        <w:spacing w:line="276" w:lineRule="auto"/>
        <w:rPr>
          <w:sz w:val="26"/>
          <w:szCs w:val="26"/>
          <w:lang w:val="rm-CH"/>
        </w:rPr>
      </w:pPr>
      <w:r w:rsidRPr="003D1671">
        <w:rPr>
          <w:sz w:val="26"/>
          <w:szCs w:val="26"/>
          <w:lang w:val="rm-CH"/>
        </w:rPr>
        <w:t xml:space="preserve">… </w:t>
      </w:r>
      <w:r w:rsidR="006B1EA5">
        <w:rPr>
          <w:sz w:val="26"/>
          <w:szCs w:val="26"/>
          <w:lang w:val="rm-CH"/>
        </w:rPr>
        <w:t>arver la surfatscha da programmar</w:t>
      </w:r>
      <w:r w:rsidR="003F42F9" w:rsidRPr="003D1671">
        <w:rPr>
          <w:sz w:val="26"/>
          <w:szCs w:val="26"/>
          <w:lang w:val="rm-CH"/>
        </w:rPr>
        <w:t xml:space="preserve"> Scratch</w:t>
      </w:r>
      <w:r w:rsidRPr="003D1671">
        <w:rPr>
          <w:sz w:val="26"/>
          <w:szCs w:val="26"/>
          <w:lang w:val="rm-CH"/>
        </w:rPr>
        <w:t>.</w:t>
      </w:r>
    </w:p>
    <w:p w14:paraId="6DCA065E" w14:textId="236011B0" w:rsidR="00A62069" w:rsidRPr="003D1671" w:rsidRDefault="00A62069" w:rsidP="00904A0C">
      <w:pPr>
        <w:spacing w:line="276" w:lineRule="auto"/>
        <w:rPr>
          <w:sz w:val="26"/>
          <w:szCs w:val="26"/>
          <w:lang w:val="rm-CH"/>
        </w:rPr>
      </w:pPr>
      <w:r w:rsidRPr="003D1671">
        <w:rPr>
          <w:sz w:val="26"/>
          <w:szCs w:val="26"/>
          <w:lang w:val="rm-CH"/>
        </w:rPr>
        <w:t xml:space="preserve">… </w:t>
      </w:r>
      <w:r w:rsidR="00DB518E">
        <w:rPr>
          <w:sz w:val="26"/>
          <w:szCs w:val="26"/>
          <w:lang w:val="rm-CH"/>
        </w:rPr>
        <w:t>arcunar programs sin tiu</w:t>
      </w:r>
      <w:r w:rsidR="003F42F9" w:rsidRPr="003D1671">
        <w:rPr>
          <w:sz w:val="26"/>
          <w:szCs w:val="26"/>
          <w:lang w:val="rm-CH"/>
        </w:rPr>
        <w:t xml:space="preserve"> computer</w:t>
      </w:r>
      <w:r w:rsidRPr="003D1671">
        <w:rPr>
          <w:sz w:val="26"/>
          <w:szCs w:val="26"/>
          <w:lang w:val="rm-CH"/>
        </w:rPr>
        <w:t>.</w:t>
      </w:r>
    </w:p>
    <w:p w14:paraId="7A6332E4" w14:textId="0BDF2951" w:rsidR="00A62069" w:rsidRPr="003D1671" w:rsidRDefault="00A62069" w:rsidP="00904A0C">
      <w:pPr>
        <w:spacing w:line="276" w:lineRule="auto"/>
        <w:rPr>
          <w:sz w:val="26"/>
          <w:szCs w:val="26"/>
          <w:lang w:val="rm-CH"/>
        </w:rPr>
      </w:pPr>
      <w:r w:rsidRPr="003D1671">
        <w:rPr>
          <w:sz w:val="26"/>
          <w:szCs w:val="26"/>
          <w:lang w:val="rm-CH"/>
        </w:rPr>
        <w:t xml:space="preserve">… </w:t>
      </w:r>
      <w:r w:rsidR="009878DE">
        <w:rPr>
          <w:sz w:val="26"/>
          <w:szCs w:val="26"/>
          <w:lang w:val="rm-CH"/>
        </w:rPr>
        <w:t xml:space="preserve">eleger </w:t>
      </w:r>
      <w:r w:rsidR="00DB518E">
        <w:rPr>
          <w:sz w:val="26"/>
          <w:szCs w:val="26"/>
          <w:lang w:val="rm-CH"/>
        </w:rPr>
        <w:t>il lungatg</w:t>
      </w:r>
      <w:r w:rsidR="005168BA">
        <w:rPr>
          <w:sz w:val="26"/>
          <w:szCs w:val="26"/>
          <w:lang w:val="rm-CH"/>
        </w:rPr>
        <w:t xml:space="preserve"> che ti vul</w:t>
      </w:r>
      <w:r w:rsidRPr="003D1671">
        <w:rPr>
          <w:sz w:val="26"/>
          <w:szCs w:val="26"/>
          <w:lang w:val="rm-CH"/>
        </w:rPr>
        <w:t>.</w:t>
      </w:r>
    </w:p>
    <w:p w14:paraId="4AA440A6" w14:textId="5D4F3EAF" w:rsidR="00A62069" w:rsidRPr="003D1671" w:rsidRDefault="00A62069" w:rsidP="00A62069">
      <w:pPr>
        <w:rPr>
          <w:lang w:val="rm-CH"/>
        </w:rPr>
      </w:pPr>
    </w:p>
    <w:p w14:paraId="1A5108D5" w14:textId="0D73EAED" w:rsidR="00A62069" w:rsidRPr="003D1671" w:rsidRDefault="00A62069" w:rsidP="00A62069">
      <w:pPr>
        <w:rPr>
          <w:lang w:val="rm-CH"/>
        </w:rPr>
      </w:pPr>
      <w:r w:rsidRPr="003D1671">
        <w:rPr>
          <w:lang w:val="rm-CH"/>
        </w:rPr>
        <w:br w:type="page"/>
      </w:r>
    </w:p>
    <w:p w14:paraId="31CC95C4" w14:textId="1783CFB9" w:rsidR="00A62069" w:rsidRPr="003D1671" w:rsidRDefault="00982948" w:rsidP="00A62069">
      <w:pPr>
        <w:pStyle w:val="berschrift1"/>
        <w:rPr>
          <w:lang w:val="rm-CH"/>
        </w:rPr>
      </w:pPr>
      <w:r w:rsidRPr="003D1671">
        <w:rPr>
          <w:noProof/>
          <w:lang w:eastAsia="de-CH"/>
        </w:rPr>
        <w:lastRenderedPageBreak/>
        <w:drawing>
          <wp:anchor distT="0" distB="0" distL="114300" distR="114300" simplePos="0" relativeHeight="251704832" behindDoc="0" locked="0" layoutInCell="1" allowOverlap="1" wp14:anchorId="6B41D3EE" wp14:editId="72A0A13A">
            <wp:simplePos x="0" y="0"/>
            <wp:positionH relativeFrom="column">
              <wp:posOffset>2632710</wp:posOffset>
            </wp:positionH>
            <wp:positionV relativeFrom="paragraph">
              <wp:posOffset>1453878</wp:posOffset>
            </wp:positionV>
            <wp:extent cx="244800" cy="224704"/>
            <wp:effectExtent l="0" t="0" r="3175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22" b="30458"/>
                    <a:stretch/>
                  </pic:blipFill>
                  <pic:spPr bwMode="auto">
                    <a:xfrm>
                      <a:off x="0" y="0"/>
                      <a:ext cx="244800" cy="22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D1671">
        <w:rPr>
          <w:noProof/>
          <w:lang w:eastAsia="de-CH"/>
        </w:rPr>
        <w:drawing>
          <wp:anchor distT="0" distB="0" distL="114300" distR="114300" simplePos="0" relativeHeight="251702784" behindDoc="0" locked="0" layoutInCell="1" allowOverlap="1" wp14:anchorId="0F5FD009" wp14:editId="54F5EFA9">
            <wp:simplePos x="0" y="0"/>
            <wp:positionH relativeFrom="column">
              <wp:posOffset>1484267</wp:posOffset>
            </wp:positionH>
            <wp:positionV relativeFrom="paragraph">
              <wp:posOffset>980349</wp:posOffset>
            </wp:positionV>
            <wp:extent cx="244800" cy="230400"/>
            <wp:effectExtent l="0" t="0" r="3175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4377" b="24409"/>
                    <a:stretch/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671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A121875" wp14:editId="65BAAA8D">
                <wp:simplePos x="0" y="0"/>
                <wp:positionH relativeFrom="column">
                  <wp:posOffset>3810</wp:posOffset>
                </wp:positionH>
                <wp:positionV relativeFrom="paragraph">
                  <wp:posOffset>343535</wp:posOffset>
                </wp:positionV>
                <wp:extent cx="6120130" cy="1727835"/>
                <wp:effectExtent l="0" t="0" r="0" b="5715"/>
                <wp:wrapSquare wrapText="bothSides"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727835"/>
                          <a:chOff x="342198" y="0"/>
                          <a:chExt cx="6120130" cy="1727835"/>
                        </a:xfrm>
                      </wpg:grpSpPr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2198" y="0"/>
                            <a:ext cx="6120130" cy="1727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hteck 19"/>
                        <wps:cNvSpPr/>
                        <wps:spPr>
                          <a:xfrm>
                            <a:off x="342198" y="401102"/>
                            <a:ext cx="286101" cy="2268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erade Verbindung mit Pfeil 22"/>
                        <wps:cNvCnPr/>
                        <wps:spPr>
                          <a:xfrm>
                            <a:off x="1307087" y="720862"/>
                            <a:ext cx="976108" cy="314149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5BEC6E" id="Gruppieren 30" o:spid="_x0000_s1026" style="position:absolute;margin-left:.3pt;margin-top:27.05pt;width:481.9pt;height:136.05pt;z-index:251692544;mso-width-relative:margin" coordorigin="3421" coordsize="61201,17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">
                <v:shape id="Grafik 18" o:spid="_x0000_s1027" type="#_x0000_t75" style="position:absolute;left:3421;width:61202;height:17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">
                  <v:imagedata r:id="rId18" o:title=""/>
                  <v:path arrowok="t"/>
                </v:shape>
                <v:rect id="Rechteck 19" o:spid="_x0000_s1028" style="position:absolute;left:3421;top:4011;width:2861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" filled="f" strokecolor="red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2" o:spid="_x0000_s1029" type="#_x0000_t32" style="position:absolute;left:13070;top:7208;width:9761;height:3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" strokecolor="red" strokeweight="2pt">
                  <v:stroke endarrow="block"/>
                </v:shape>
                <w10:wrap type="square"/>
              </v:group>
            </w:pict>
          </mc:Fallback>
        </mc:AlternateContent>
      </w:r>
      <w:r w:rsidRPr="003D1671">
        <w:rPr>
          <w:noProof/>
          <w:lang w:eastAsia="de-CH"/>
        </w:rPr>
        <w:drawing>
          <wp:anchor distT="0" distB="0" distL="114300" distR="114300" simplePos="0" relativeHeight="251700736" behindDoc="0" locked="0" layoutInCell="1" allowOverlap="1" wp14:anchorId="3708C0D4" wp14:editId="2CBB8B61">
            <wp:simplePos x="0" y="0"/>
            <wp:positionH relativeFrom="column">
              <wp:posOffset>-315685</wp:posOffset>
            </wp:positionH>
            <wp:positionV relativeFrom="paragraph">
              <wp:posOffset>744002</wp:posOffset>
            </wp:positionV>
            <wp:extent cx="244475" cy="203729"/>
            <wp:effectExtent l="0" t="0" r="3175" b="635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4" t="-1" r="47023" b="33072"/>
                    <a:stretch/>
                  </pic:blipFill>
                  <pic:spPr bwMode="auto">
                    <a:xfrm>
                      <a:off x="0" y="0"/>
                      <a:ext cx="244475" cy="2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C30">
        <w:rPr>
          <w:lang w:val="rm-CH"/>
        </w:rPr>
        <w:t xml:space="preserve">Aschuntar </w:t>
      </w:r>
      <w:r w:rsidR="003F42F9" w:rsidRPr="003D1671">
        <w:rPr>
          <w:lang w:val="rm-CH"/>
        </w:rPr>
        <w:t>moviments</w:t>
      </w:r>
    </w:p>
    <w:p w14:paraId="109A577F" w14:textId="05E9F69F" w:rsidR="00A62069" w:rsidRPr="003D1671" w:rsidRDefault="00A62069" w:rsidP="00A62069">
      <w:pPr>
        <w:rPr>
          <w:lang w:val="rm-CH"/>
        </w:rPr>
      </w:pPr>
    </w:p>
    <w:p w14:paraId="53FE7DFB" w14:textId="71439381" w:rsidR="00CB320E" w:rsidRPr="003D1671" w:rsidRDefault="00CB320E" w:rsidP="00A62069">
      <w:pPr>
        <w:rPr>
          <w:lang w:val="rm-CH"/>
        </w:rPr>
      </w:pPr>
    </w:p>
    <w:p w14:paraId="135A4E3B" w14:textId="3D6FA508" w:rsidR="00A62069" w:rsidRPr="003D1671" w:rsidRDefault="003F42F9" w:rsidP="00A62069">
      <w:pPr>
        <w:rPr>
          <w:lang w:val="rm-CH"/>
        </w:rPr>
      </w:pPr>
      <w:r w:rsidRPr="003D1671">
        <w:rPr>
          <w:lang w:val="rm-CH"/>
        </w:rPr>
        <w:t xml:space="preserve">Vesas il </w:t>
      </w:r>
      <w:r w:rsidR="00DB518E">
        <w:rPr>
          <w:lang w:val="rm-CH"/>
        </w:rPr>
        <w:t>g</w:t>
      </w:r>
      <w:r w:rsidRPr="003D1671">
        <w:rPr>
          <w:lang w:val="rm-CH"/>
        </w:rPr>
        <w:t xml:space="preserve">at da </w:t>
      </w:r>
      <w:r w:rsidR="009878DE">
        <w:rPr>
          <w:lang w:val="rm-CH"/>
        </w:rPr>
        <w:t>maun dretg</w:t>
      </w:r>
      <w:r w:rsidR="007107DD" w:rsidRPr="003D1671">
        <w:rPr>
          <w:lang w:val="rm-CH"/>
        </w:rPr>
        <w:t xml:space="preserve">? </w:t>
      </w:r>
      <w:r w:rsidR="00DB518E">
        <w:rPr>
          <w:lang w:val="rm-CH"/>
        </w:rPr>
        <w:t xml:space="preserve">Ussa </w:t>
      </w:r>
      <w:r w:rsidR="00127F68">
        <w:rPr>
          <w:lang w:val="rm-CH"/>
        </w:rPr>
        <w:t>vu</w:t>
      </w:r>
      <w:r w:rsidR="00DB518E">
        <w:rPr>
          <w:lang w:val="rm-CH"/>
        </w:rPr>
        <w:t>le</w:t>
      </w:r>
      <w:r w:rsidR="003D1671">
        <w:rPr>
          <w:lang w:val="rm-CH"/>
        </w:rPr>
        <w:t xml:space="preserve">in nus </w:t>
      </w:r>
      <w:r w:rsidR="00DB518E">
        <w:rPr>
          <w:lang w:val="rm-CH"/>
        </w:rPr>
        <w:t>ch'el se</w:t>
      </w:r>
      <w:r w:rsidR="005D2633">
        <w:rPr>
          <w:lang w:val="rm-CH"/>
        </w:rPr>
        <w:t>muent</w:t>
      </w:r>
      <w:r w:rsidR="00DB518E">
        <w:rPr>
          <w:lang w:val="rm-CH"/>
        </w:rPr>
        <w:t>i</w:t>
      </w:r>
      <w:r w:rsidR="007107DD" w:rsidRPr="003D1671">
        <w:rPr>
          <w:lang w:val="rm-CH"/>
        </w:rPr>
        <w:t xml:space="preserve">. </w:t>
      </w:r>
      <w:r w:rsidR="00DB518E">
        <w:rPr>
          <w:lang w:val="rm-CH"/>
        </w:rPr>
        <w:t>Moviments vegn ei era a dar sin tiu invit digital. Aschia ei igl invit bia pli varionts ed interessants</w:t>
      </w:r>
      <w:r w:rsidR="00A62069" w:rsidRPr="003D1671">
        <w:rPr>
          <w:lang w:val="rm-CH"/>
        </w:rPr>
        <w:t>.</w:t>
      </w:r>
      <w:r w:rsidR="00D127D4" w:rsidRPr="003D1671">
        <w:rPr>
          <w:lang w:val="rm-CH"/>
        </w:rPr>
        <w:t xml:space="preserve"> </w:t>
      </w:r>
    </w:p>
    <w:p w14:paraId="0A77EEED" w14:textId="507E13A0" w:rsidR="00A62069" w:rsidRPr="003D1671" w:rsidRDefault="00976C30" w:rsidP="00A62069">
      <w:pPr>
        <w:pStyle w:val="berschrift2"/>
        <w:rPr>
          <w:lang w:val="rm-CH"/>
        </w:rPr>
      </w:pPr>
      <w:r>
        <w:rPr>
          <w:lang w:val="rm-CH"/>
        </w:rPr>
        <w:t>Aschuntar</w:t>
      </w:r>
      <w:r w:rsidR="007107DD" w:rsidRPr="003D1671">
        <w:rPr>
          <w:lang w:val="rm-CH"/>
        </w:rPr>
        <w:t xml:space="preserve"> c</w:t>
      </w:r>
      <w:r w:rsidR="00DB518E">
        <w:rPr>
          <w:lang w:val="rm-CH"/>
        </w:rPr>
        <w:t>a</w:t>
      </w:r>
      <w:r w:rsidR="007107DD" w:rsidRPr="003D1671">
        <w:rPr>
          <w:lang w:val="rm-CH"/>
        </w:rPr>
        <w:t>monds da moviment</w:t>
      </w:r>
    </w:p>
    <w:p w14:paraId="3615A422" w14:textId="7B1F0022" w:rsidR="00A62069" w:rsidRPr="003D1671" w:rsidRDefault="009878DE" w:rsidP="00A62069">
      <w:pPr>
        <w:pStyle w:val="Liste"/>
        <w:numPr>
          <w:ilvl w:val="0"/>
          <w:numId w:val="16"/>
        </w:numPr>
        <w:rPr>
          <w:lang w:val="rm-CH"/>
        </w:rPr>
      </w:pPr>
      <w:r>
        <w:rPr>
          <w:lang w:val="rm-CH"/>
        </w:rPr>
        <w:t>Elegia</w:t>
      </w:r>
      <w:r w:rsidR="007107DD" w:rsidRPr="003D1671">
        <w:rPr>
          <w:lang w:val="rm-CH"/>
        </w:rPr>
        <w:t xml:space="preserve"> </w:t>
      </w:r>
      <w:r w:rsidR="00377E97">
        <w:rPr>
          <w:lang w:val="rm-CH"/>
        </w:rPr>
        <w:t>dalla paletta</w:t>
      </w:r>
      <w:r w:rsidR="00F957E3">
        <w:rPr>
          <w:lang w:val="rm-CH"/>
        </w:rPr>
        <w:t xml:space="preserve"> </w:t>
      </w:r>
      <w:r w:rsidR="00465A72">
        <w:rPr>
          <w:lang w:val="rm-CH"/>
        </w:rPr>
        <w:t>d</w:t>
      </w:r>
      <w:r w:rsidR="0012108D">
        <w:rPr>
          <w:lang w:val="rm-CH"/>
        </w:rPr>
        <w:t>a</w:t>
      </w:r>
      <w:r w:rsidR="00FC1B3E">
        <w:rPr>
          <w:lang w:val="rm-CH"/>
        </w:rPr>
        <w:t xml:space="preserve"> scripts</w:t>
      </w:r>
      <w:r w:rsidR="00F957E3">
        <w:rPr>
          <w:lang w:val="rm-CH"/>
        </w:rPr>
        <w:t xml:space="preserve"> </w:t>
      </w:r>
      <w:r w:rsidR="005F0789">
        <w:rPr>
          <w:lang w:val="rm-CH"/>
        </w:rPr>
        <w:t xml:space="preserve">il </w:t>
      </w:r>
      <w:r w:rsidR="005A3099">
        <w:rPr>
          <w:lang w:val="rm-CH"/>
        </w:rPr>
        <w:t>punct</w:t>
      </w:r>
      <w:r w:rsidR="007107DD" w:rsidRPr="003D1671">
        <w:rPr>
          <w:lang w:val="rm-CH"/>
        </w:rPr>
        <w:t xml:space="preserve"> </w:t>
      </w:r>
      <w:r w:rsidR="00A62069" w:rsidRPr="003D1671">
        <w:rPr>
          <w:lang w:val="rm-CH"/>
        </w:rPr>
        <w:t>«Bewegung».</w:t>
      </w:r>
    </w:p>
    <w:p w14:paraId="7746825E" w14:textId="2C8C6BE3" w:rsidR="00A62069" w:rsidRPr="003D1671" w:rsidRDefault="00A62069" w:rsidP="00A62069">
      <w:pPr>
        <w:rPr>
          <w:lang w:val="rm-CH"/>
        </w:rPr>
      </w:pPr>
    </w:p>
    <w:p w14:paraId="67043E11" w14:textId="19719C3B" w:rsidR="00A62069" w:rsidRPr="003D1671" w:rsidRDefault="00FD4DB7" w:rsidP="00A62069">
      <w:pPr>
        <w:pStyle w:val="Liste"/>
        <w:numPr>
          <w:ilvl w:val="0"/>
          <w:numId w:val="16"/>
        </w:numPr>
        <w:rPr>
          <w:lang w:val="rm-CH"/>
        </w:rPr>
      </w:pPr>
      <w:r w:rsidRPr="003D1671">
        <w:rPr>
          <w:lang w:val="rm-CH"/>
        </w:rPr>
        <w:t>T</w:t>
      </w:r>
      <w:r w:rsidR="00465A72">
        <w:rPr>
          <w:lang w:val="rm-CH"/>
        </w:rPr>
        <w:t>ila ussa culla miur in element da moviment el sectur d</w:t>
      </w:r>
      <w:r w:rsidR="00377E97">
        <w:rPr>
          <w:lang w:val="rm-CH"/>
        </w:rPr>
        <w:t>a</w:t>
      </w:r>
      <w:r w:rsidR="00465A72">
        <w:rPr>
          <w:lang w:val="rm-CH"/>
        </w:rPr>
        <w:t xml:space="preserve"> script</w:t>
      </w:r>
      <w:r w:rsidR="00A62069" w:rsidRPr="003D1671">
        <w:rPr>
          <w:lang w:val="rm-CH"/>
        </w:rPr>
        <w:t>.</w:t>
      </w:r>
    </w:p>
    <w:p w14:paraId="28CDFE00" w14:textId="3B4CF050" w:rsidR="00A62069" w:rsidRPr="003D1671" w:rsidRDefault="00A62069" w:rsidP="00A62069">
      <w:pPr>
        <w:rPr>
          <w:lang w:val="rm-CH"/>
        </w:rPr>
      </w:pPr>
    </w:p>
    <w:p w14:paraId="01960817" w14:textId="6A25E4BC" w:rsidR="00A62069" w:rsidRPr="003D1671" w:rsidRDefault="00377E97" w:rsidP="00A62069">
      <w:pPr>
        <w:pStyle w:val="Liste"/>
        <w:numPr>
          <w:ilvl w:val="0"/>
          <w:numId w:val="16"/>
        </w:numPr>
        <w:rPr>
          <w:lang w:val="rm-CH"/>
        </w:rPr>
      </w:pPr>
      <w:r>
        <w:rPr>
          <w:lang w:val="rm-CH"/>
        </w:rPr>
        <w:t>Clich</w:t>
      </w:r>
      <w:r w:rsidR="005168BA">
        <w:rPr>
          <w:lang w:val="rm-CH"/>
        </w:rPr>
        <w:t>esch</w:t>
      </w:r>
      <w:r w:rsidR="00465A72">
        <w:rPr>
          <w:lang w:val="rm-CH"/>
        </w:rPr>
        <w:t>a sigl element da moviment ed obser</w:t>
      </w:r>
      <w:r w:rsidR="00DA7D74">
        <w:rPr>
          <w:lang w:val="rm-CH"/>
        </w:rPr>
        <w:t>v</w:t>
      </w:r>
      <w:r>
        <w:rPr>
          <w:lang w:val="rm-CH"/>
        </w:rPr>
        <w:t>a tgei che capeta cul gat. Clic</w:t>
      </w:r>
      <w:r w:rsidR="005168BA">
        <w:rPr>
          <w:lang w:val="rm-CH"/>
        </w:rPr>
        <w:t>hesch</w:t>
      </w:r>
      <w:r w:rsidR="00465A72">
        <w:rPr>
          <w:lang w:val="rm-CH"/>
        </w:rPr>
        <w:t>a ussa pliras ga</w:t>
      </w:r>
      <w:r>
        <w:rPr>
          <w:lang w:val="rm-CH"/>
        </w:rPr>
        <w:t>das</w:t>
      </w:r>
      <w:r w:rsidR="00465A72">
        <w:rPr>
          <w:lang w:val="rm-CH"/>
        </w:rPr>
        <w:t xml:space="preserve"> ina suenter l'autra sigl element. E mira, il gat se</w:t>
      </w:r>
      <w:r w:rsidR="005D2633">
        <w:rPr>
          <w:lang w:val="rm-CH"/>
        </w:rPr>
        <w:t>muenta</w:t>
      </w:r>
      <w:r w:rsidR="00B44E63">
        <w:rPr>
          <w:lang w:val="rm-CH"/>
        </w:rPr>
        <w:t>!</w:t>
      </w:r>
    </w:p>
    <w:p w14:paraId="73C115C5" w14:textId="58FCCFCA" w:rsidR="00A62069" w:rsidRPr="003D1671" w:rsidRDefault="00787038" w:rsidP="00A62069">
      <w:pPr>
        <w:pStyle w:val="berschrift2"/>
        <w:rPr>
          <w:lang w:val="rm-CH"/>
        </w:rPr>
      </w:pPr>
      <w:r>
        <w:rPr>
          <w:lang w:val="rm-CH"/>
        </w:rPr>
        <w:t>Concepir</w:t>
      </w:r>
      <w:r w:rsidR="005168BA">
        <w:rPr>
          <w:lang w:val="rm-CH"/>
        </w:rPr>
        <w:t xml:space="preserve"> </w:t>
      </w:r>
      <w:r w:rsidR="00377E97">
        <w:rPr>
          <w:lang w:val="rm-CH"/>
        </w:rPr>
        <w:t>igl andament</w:t>
      </w:r>
      <w:r w:rsidR="005168BA">
        <w:rPr>
          <w:lang w:val="rm-CH"/>
        </w:rPr>
        <w:t xml:space="preserve"> </w:t>
      </w:r>
      <w:r w:rsidR="00465A72">
        <w:rPr>
          <w:lang w:val="rm-CH"/>
        </w:rPr>
        <w:t>dil program</w:t>
      </w:r>
    </w:p>
    <w:p w14:paraId="516D2858" w14:textId="2882095C" w:rsidR="00A62069" w:rsidRPr="003D1671" w:rsidRDefault="001F3811" w:rsidP="00FD4DB7">
      <w:pPr>
        <w:pStyle w:val="Liste"/>
        <w:numPr>
          <w:ilvl w:val="0"/>
          <w:numId w:val="17"/>
        </w:numPr>
        <w:rPr>
          <w:lang w:val="rm-CH"/>
        </w:rPr>
      </w:pPr>
      <w:r w:rsidRPr="003D1671">
        <w:rPr>
          <w:noProof/>
          <w:lang w:eastAsia="de-CH"/>
        </w:rPr>
        <w:drawing>
          <wp:anchor distT="0" distB="0" distL="114300" distR="114300" simplePos="0" relativeHeight="251648512" behindDoc="1" locked="0" layoutInCell="1" allowOverlap="1" wp14:anchorId="429CCED3" wp14:editId="425FED5B">
            <wp:simplePos x="0" y="0"/>
            <wp:positionH relativeFrom="column">
              <wp:posOffset>4613910</wp:posOffset>
            </wp:positionH>
            <wp:positionV relativeFrom="paragraph">
              <wp:posOffset>5715</wp:posOffset>
            </wp:positionV>
            <wp:extent cx="1798320" cy="1524635"/>
            <wp:effectExtent l="0" t="0" r="0" b="0"/>
            <wp:wrapTight wrapText="bothSides">
              <wp:wrapPolygon edited="0">
                <wp:start x="0" y="0"/>
                <wp:lineTo x="0" y="21321"/>
                <wp:lineTo x="21280" y="21321"/>
                <wp:lineTo x="21280" y="0"/>
                <wp:lineTo x="0" y="0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A72">
        <w:rPr>
          <w:lang w:val="rm-CH"/>
        </w:rPr>
        <w:t>Per saver entscheiver in program cun cliccar sil butt</w:t>
      </w:r>
      <w:r w:rsidR="00780039">
        <w:rPr>
          <w:lang w:val="rm-CH"/>
        </w:rPr>
        <w:t>o</w:t>
      </w:r>
      <w:r w:rsidR="00465A72">
        <w:rPr>
          <w:lang w:val="rm-CH"/>
        </w:rPr>
        <w:t xml:space="preserve">n </w:t>
      </w:r>
      <w:r w:rsidR="00331C12">
        <w:rPr>
          <w:lang w:val="rm-CH"/>
        </w:rPr>
        <w:t>da partenza</w:t>
      </w:r>
      <w:r w:rsidR="00465A72">
        <w:rPr>
          <w:lang w:val="rm-CH"/>
        </w:rPr>
        <w:t xml:space="preserve"> </w:t>
      </w:r>
      <w:r w:rsidR="00FD4DB7" w:rsidRPr="003D1671">
        <w:rPr>
          <w:lang w:val="rm-CH"/>
        </w:rPr>
        <w:t>(bandiera</w:t>
      </w:r>
      <w:r w:rsidR="00372708">
        <w:rPr>
          <w:lang w:val="rm-CH"/>
        </w:rPr>
        <w:t xml:space="preserve"> verda</w:t>
      </w:r>
      <w:r w:rsidR="00FD4DB7" w:rsidRPr="003D1671">
        <w:rPr>
          <w:lang w:val="rm-CH"/>
        </w:rPr>
        <w:t xml:space="preserve">), </w:t>
      </w:r>
      <w:r w:rsidR="00465A72">
        <w:rPr>
          <w:lang w:val="rm-CH"/>
        </w:rPr>
        <w:t xml:space="preserve">stos ti igl emprem trer </w:t>
      </w:r>
      <w:r w:rsidR="005F0789">
        <w:rPr>
          <w:lang w:val="rm-CH"/>
        </w:rPr>
        <w:t>il punct</w:t>
      </w:r>
      <w:r w:rsidR="00465A72">
        <w:rPr>
          <w:lang w:val="rm-CH"/>
        </w:rPr>
        <w:t xml:space="preserve"> </w:t>
      </w:r>
      <w:r w:rsidR="00FD4DB7" w:rsidRPr="003D1671">
        <w:rPr>
          <w:lang w:val="rm-CH"/>
        </w:rPr>
        <w:t xml:space="preserve">«Ereignisse» </w:t>
      </w:r>
      <w:r w:rsidR="005F0789">
        <w:rPr>
          <w:lang w:val="rm-CH"/>
        </w:rPr>
        <w:t xml:space="preserve">dalla paletta dils scripts </w:t>
      </w:r>
      <w:r w:rsidR="00465A72">
        <w:rPr>
          <w:lang w:val="rm-CH"/>
        </w:rPr>
        <w:t xml:space="preserve">el sectur </w:t>
      </w:r>
      <w:r w:rsidR="00A169EF">
        <w:rPr>
          <w:lang w:val="rm-CH"/>
        </w:rPr>
        <w:t>da</w:t>
      </w:r>
      <w:r w:rsidR="00465A72">
        <w:rPr>
          <w:lang w:val="rm-CH"/>
        </w:rPr>
        <w:t xml:space="preserve"> script</w:t>
      </w:r>
      <w:r w:rsidR="00A62069" w:rsidRPr="003D1671">
        <w:rPr>
          <w:lang w:val="rm-CH"/>
        </w:rPr>
        <w:t>.</w:t>
      </w:r>
    </w:p>
    <w:p w14:paraId="63B18E0F" w14:textId="7F155EEC" w:rsidR="00A62069" w:rsidRPr="003D1671" w:rsidRDefault="00A62069" w:rsidP="00A62069">
      <w:pPr>
        <w:rPr>
          <w:lang w:val="rm-CH"/>
        </w:rPr>
      </w:pPr>
    </w:p>
    <w:p w14:paraId="2DA3CA57" w14:textId="5B332D4C" w:rsidR="00A62069" w:rsidRPr="003D1671" w:rsidRDefault="00A169EF" w:rsidP="00A62069">
      <w:pPr>
        <w:pStyle w:val="Liste"/>
        <w:numPr>
          <w:ilvl w:val="0"/>
          <w:numId w:val="16"/>
        </w:numPr>
        <w:rPr>
          <w:lang w:val="rm-CH"/>
        </w:rPr>
      </w:pPr>
      <w:r>
        <w:rPr>
          <w:lang w:val="rm-CH"/>
        </w:rPr>
        <w:t>Elegia</w:t>
      </w:r>
      <w:r w:rsidR="00465A72">
        <w:rPr>
          <w:lang w:val="rm-CH"/>
        </w:rPr>
        <w:t xml:space="preserve"> ulteriurs elements e tila els tochen agl ur giudem digl emprem element</w:t>
      </w:r>
      <w:r w:rsidR="00A62069" w:rsidRPr="003D1671">
        <w:rPr>
          <w:lang w:val="rm-CH"/>
        </w:rPr>
        <w:t>.</w:t>
      </w:r>
    </w:p>
    <w:p w14:paraId="7F962CDD" w14:textId="77777777" w:rsidR="00A62069" w:rsidRPr="003D1671" w:rsidRDefault="00A62069" w:rsidP="00A62069">
      <w:pPr>
        <w:rPr>
          <w:lang w:val="rm-CH"/>
        </w:rPr>
      </w:pPr>
    </w:p>
    <w:p w14:paraId="3F442281" w14:textId="0CACF3DF" w:rsidR="00A62069" w:rsidRPr="003D1671" w:rsidRDefault="00465A72" w:rsidP="00A62069">
      <w:pPr>
        <w:pStyle w:val="Liste"/>
        <w:numPr>
          <w:ilvl w:val="0"/>
          <w:numId w:val="16"/>
        </w:numPr>
        <w:rPr>
          <w:lang w:val="rm-CH"/>
        </w:rPr>
      </w:pPr>
      <w:r>
        <w:rPr>
          <w:lang w:val="rm-CH"/>
        </w:rPr>
        <w:t xml:space="preserve">Els camps alvs sas ti midar </w:t>
      </w:r>
      <w:r w:rsidR="005A3099">
        <w:rPr>
          <w:lang w:val="rm-CH"/>
        </w:rPr>
        <w:t xml:space="preserve">p.ex. </w:t>
      </w:r>
      <w:r>
        <w:rPr>
          <w:lang w:val="rm-CH"/>
        </w:rPr>
        <w:t xml:space="preserve">la distanza ni il </w:t>
      </w:r>
      <w:r w:rsidR="00A169EF">
        <w:rPr>
          <w:lang w:val="rm-CH"/>
        </w:rPr>
        <w:t>cuoz</w:t>
      </w:r>
      <w:r>
        <w:rPr>
          <w:lang w:val="rm-CH"/>
        </w:rPr>
        <w:t xml:space="preserve"> dils moviments.</w:t>
      </w:r>
    </w:p>
    <w:p w14:paraId="33EC9165" w14:textId="77777777" w:rsidR="00A62069" w:rsidRPr="003D1671" w:rsidRDefault="00A62069" w:rsidP="00A62069">
      <w:pPr>
        <w:rPr>
          <w:lang w:val="rm-CH"/>
        </w:rPr>
      </w:pPr>
    </w:p>
    <w:p w14:paraId="1592A410" w14:textId="02D1D972" w:rsidR="00A62069" w:rsidRPr="003D1671" w:rsidRDefault="00465A72" w:rsidP="00A62069">
      <w:pPr>
        <w:pStyle w:val="Liste"/>
        <w:numPr>
          <w:ilvl w:val="0"/>
          <w:numId w:val="16"/>
        </w:numPr>
        <w:rPr>
          <w:lang w:val="rm-CH"/>
        </w:rPr>
      </w:pPr>
      <w:r>
        <w:rPr>
          <w:lang w:val="rm-CH"/>
        </w:rPr>
        <w:t xml:space="preserve">Emprova </w:t>
      </w:r>
      <w:r w:rsidR="00A177F7">
        <w:rPr>
          <w:lang w:val="rm-CH"/>
        </w:rPr>
        <w:t xml:space="preserve">ora </w:t>
      </w:r>
      <w:r>
        <w:rPr>
          <w:lang w:val="rm-CH"/>
        </w:rPr>
        <w:t>ils c</w:t>
      </w:r>
      <w:r w:rsidR="00DA7D74">
        <w:rPr>
          <w:lang w:val="rm-CH"/>
        </w:rPr>
        <w:t>a</w:t>
      </w:r>
      <w:r>
        <w:rPr>
          <w:lang w:val="rm-CH"/>
        </w:rPr>
        <w:t xml:space="preserve">monds </w:t>
      </w:r>
      <w:r w:rsidR="00A169EF">
        <w:rPr>
          <w:lang w:val="rm-CH"/>
        </w:rPr>
        <w:t>da moviment.</w:t>
      </w:r>
      <w:r w:rsidR="00A62069" w:rsidRPr="003D1671">
        <w:rPr>
          <w:lang w:val="rm-CH"/>
        </w:rPr>
        <w:t xml:space="preserve"> </w:t>
      </w:r>
      <w:r>
        <w:rPr>
          <w:lang w:val="rm-CH"/>
        </w:rPr>
        <w:t xml:space="preserve">Tgi anfla la </w:t>
      </w:r>
      <w:r w:rsidR="00DA7D74">
        <w:rPr>
          <w:lang w:val="rm-CH"/>
        </w:rPr>
        <w:t>megliera</w:t>
      </w:r>
      <w:r>
        <w:rPr>
          <w:lang w:val="rm-CH"/>
        </w:rPr>
        <w:t xml:space="preserve"> successiun da moviments</w:t>
      </w:r>
      <w:r w:rsidR="00A62069" w:rsidRPr="003D1671">
        <w:rPr>
          <w:lang w:val="rm-CH"/>
        </w:rPr>
        <w:t>?</w:t>
      </w:r>
    </w:p>
    <w:p w14:paraId="35ACC185" w14:textId="2CEEF07D" w:rsidR="00A62069" w:rsidRPr="003D1671" w:rsidRDefault="00EB79D4" w:rsidP="00A62069">
      <w:pPr>
        <w:pStyle w:val="berschrift1"/>
        <w:rPr>
          <w:u w:val="single"/>
          <w:lang w:val="rm-CH"/>
        </w:rPr>
      </w:pPr>
      <w:r w:rsidRPr="003D1671">
        <w:rPr>
          <w:u w:val="single"/>
          <w:lang w:val="rm-CH"/>
        </w:rPr>
        <w:t>Ussa sas ti …</w:t>
      </w:r>
    </w:p>
    <w:p w14:paraId="3F88DEA3" w14:textId="6BC87307" w:rsidR="00A62069" w:rsidRPr="003D1671" w:rsidRDefault="00A62069" w:rsidP="00904A0C">
      <w:pPr>
        <w:spacing w:line="276" w:lineRule="auto"/>
        <w:rPr>
          <w:sz w:val="26"/>
          <w:szCs w:val="26"/>
          <w:lang w:val="rm-CH"/>
        </w:rPr>
      </w:pPr>
      <w:r w:rsidRPr="003D1671">
        <w:rPr>
          <w:sz w:val="26"/>
          <w:szCs w:val="26"/>
          <w:lang w:val="rm-CH"/>
        </w:rPr>
        <w:t xml:space="preserve">… </w:t>
      </w:r>
      <w:r w:rsidR="00465A72">
        <w:rPr>
          <w:sz w:val="26"/>
          <w:szCs w:val="26"/>
          <w:lang w:val="rm-CH"/>
        </w:rPr>
        <w:t>muentar las figuras</w:t>
      </w:r>
      <w:r w:rsidRPr="003D1671">
        <w:rPr>
          <w:sz w:val="26"/>
          <w:szCs w:val="26"/>
          <w:lang w:val="rm-CH"/>
        </w:rPr>
        <w:t>.</w:t>
      </w:r>
    </w:p>
    <w:p w14:paraId="00D1EC75" w14:textId="2E9F7CA1" w:rsidR="00A62069" w:rsidRPr="003D1671" w:rsidRDefault="00A62069" w:rsidP="00904A0C">
      <w:pPr>
        <w:spacing w:line="276" w:lineRule="auto"/>
        <w:rPr>
          <w:sz w:val="26"/>
          <w:szCs w:val="26"/>
          <w:lang w:val="rm-CH"/>
        </w:rPr>
      </w:pPr>
      <w:r w:rsidRPr="003D1671">
        <w:rPr>
          <w:sz w:val="26"/>
          <w:szCs w:val="26"/>
          <w:lang w:val="rm-CH"/>
        </w:rPr>
        <w:t xml:space="preserve">… </w:t>
      </w:r>
      <w:r w:rsidR="002F0E6F">
        <w:rPr>
          <w:sz w:val="26"/>
          <w:szCs w:val="26"/>
          <w:lang w:val="rm-CH"/>
        </w:rPr>
        <w:t>concepir</w:t>
      </w:r>
      <w:r w:rsidR="00FC5B99" w:rsidRPr="003D1671">
        <w:rPr>
          <w:sz w:val="26"/>
          <w:szCs w:val="26"/>
          <w:lang w:val="rm-CH"/>
        </w:rPr>
        <w:t xml:space="preserve"> </w:t>
      </w:r>
      <w:r w:rsidR="00EB79D4" w:rsidRPr="003D1671">
        <w:rPr>
          <w:sz w:val="26"/>
          <w:szCs w:val="26"/>
          <w:lang w:val="rm-CH"/>
        </w:rPr>
        <w:t>empr</w:t>
      </w:r>
      <w:r w:rsidR="00465A72">
        <w:rPr>
          <w:sz w:val="26"/>
          <w:szCs w:val="26"/>
          <w:lang w:val="rm-CH"/>
        </w:rPr>
        <w:t>e</w:t>
      </w:r>
      <w:r w:rsidR="00EB79D4" w:rsidRPr="003D1671">
        <w:rPr>
          <w:sz w:val="26"/>
          <w:szCs w:val="26"/>
          <w:lang w:val="rm-CH"/>
        </w:rPr>
        <w:t xml:space="preserve">ms </w:t>
      </w:r>
      <w:r w:rsidR="00465A72">
        <w:rPr>
          <w:sz w:val="26"/>
          <w:szCs w:val="26"/>
          <w:lang w:val="rm-CH"/>
        </w:rPr>
        <w:t>programs cun plirs elements da programmar.</w:t>
      </w:r>
    </w:p>
    <w:p w14:paraId="106904CC" w14:textId="77777777" w:rsidR="00A62069" w:rsidRPr="003D1671" w:rsidRDefault="00A62069" w:rsidP="00A62069">
      <w:pPr>
        <w:rPr>
          <w:lang w:val="rm-CH"/>
        </w:rPr>
      </w:pPr>
    </w:p>
    <w:p w14:paraId="27E9B3BE" w14:textId="77777777" w:rsidR="00A62069" w:rsidRPr="003D1671" w:rsidRDefault="00A62069" w:rsidP="00A62069">
      <w:pPr>
        <w:rPr>
          <w:lang w:val="rm-CH"/>
        </w:rPr>
      </w:pPr>
      <w:r w:rsidRPr="003D1671">
        <w:rPr>
          <w:lang w:val="rm-CH"/>
        </w:rPr>
        <w:br w:type="page"/>
      </w:r>
    </w:p>
    <w:p w14:paraId="4BA156C1" w14:textId="4E78C1CF" w:rsidR="00A62069" w:rsidRPr="003D1671" w:rsidRDefault="00A66FD4" w:rsidP="00457FB7">
      <w:pPr>
        <w:pStyle w:val="berschrift1"/>
        <w:spacing w:after="360"/>
        <w:rPr>
          <w:lang w:val="rm-CH"/>
        </w:rPr>
      </w:pPr>
      <w:r w:rsidRPr="003D1671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A5A49D" wp14:editId="75219033">
                <wp:simplePos x="0" y="0"/>
                <wp:positionH relativeFrom="column">
                  <wp:posOffset>5521960</wp:posOffset>
                </wp:positionH>
                <wp:positionV relativeFrom="paragraph">
                  <wp:posOffset>22860</wp:posOffset>
                </wp:positionV>
                <wp:extent cx="730623" cy="300318"/>
                <wp:effectExtent l="19050" t="19050" r="12700" b="2413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23" cy="3003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C9013" id="Rechteck 5" o:spid="_x0000_s1026" style="position:absolute;margin-left:434.8pt;margin-top:1.8pt;width:57.55pt;height:2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" filled="f" strokecolor="red" strokeweight="3pt"/>
            </w:pict>
          </mc:Fallback>
        </mc:AlternateContent>
      </w:r>
      <w:r w:rsidR="00457FB7" w:rsidRPr="003D1671">
        <w:rPr>
          <w:noProof/>
          <w:lang w:eastAsia="de-CH"/>
        </w:rPr>
        <w:drawing>
          <wp:anchor distT="0" distB="0" distL="114300" distR="114300" simplePos="0" relativeHeight="251656704" behindDoc="1" locked="0" layoutInCell="1" allowOverlap="1" wp14:anchorId="7F3D8E5A" wp14:editId="23A5F40F">
            <wp:simplePos x="0" y="0"/>
            <wp:positionH relativeFrom="column">
              <wp:posOffset>3454400</wp:posOffset>
            </wp:positionH>
            <wp:positionV relativeFrom="paragraph">
              <wp:posOffset>5080</wp:posOffset>
            </wp:positionV>
            <wp:extent cx="2831465" cy="340360"/>
            <wp:effectExtent l="0" t="0" r="6985" b="2540"/>
            <wp:wrapTight wrapText="bothSides">
              <wp:wrapPolygon edited="0">
                <wp:start x="0" y="0"/>
                <wp:lineTo x="0" y="20552"/>
                <wp:lineTo x="21508" y="20552"/>
                <wp:lineTo x="21508" y="0"/>
                <wp:lineTo x="0" y="0"/>
              </wp:wrapPolygon>
            </wp:wrapTight>
            <wp:docPr id="5" name="Bildplatzhalter 4" descr="Untitled-4 on Scratch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platzhalter 4" descr="Untitled-4 on Scratch"/>
                    <pic:cNvPicPr>
                      <a:picLocks noGrp="1"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D4" w:rsidRPr="003D1671">
        <w:rPr>
          <w:lang w:val="rm-CH"/>
        </w:rPr>
        <w:t xml:space="preserve">Tutoris </w:t>
      </w:r>
      <w:r w:rsidR="00A62069" w:rsidRPr="003D1671">
        <w:rPr>
          <w:lang w:val="rm-CH"/>
        </w:rPr>
        <w:t xml:space="preserve">– </w:t>
      </w:r>
      <w:r w:rsidR="00EB79D4" w:rsidRPr="003D1671">
        <w:rPr>
          <w:lang w:val="rm-CH"/>
        </w:rPr>
        <w:t>instrucziuns</w:t>
      </w:r>
    </w:p>
    <w:p w14:paraId="0789FA54" w14:textId="7EF1F730" w:rsidR="00A62069" w:rsidRPr="003D1671" w:rsidRDefault="00465A72" w:rsidP="00A62069">
      <w:pPr>
        <w:rPr>
          <w:lang w:val="rm-CH"/>
        </w:rPr>
      </w:pPr>
      <w:r>
        <w:rPr>
          <w:lang w:val="rm-CH"/>
        </w:rPr>
        <w:t>Ti has scret in emprem program. Il gat se</w:t>
      </w:r>
      <w:r w:rsidR="005D2633">
        <w:rPr>
          <w:lang w:val="rm-CH"/>
        </w:rPr>
        <w:t>muenta</w:t>
      </w:r>
      <w:r>
        <w:rPr>
          <w:lang w:val="rm-CH"/>
        </w:rPr>
        <w:t xml:space="preserve">. Mo forsa vul ti anflar in moviment tut special </w:t>
      </w:r>
      <w:r w:rsidR="00780039">
        <w:rPr>
          <w:lang w:val="rm-CH"/>
        </w:rPr>
        <w:t>pigl</w:t>
      </w:r>
      <w:r>
        <w:rPr>
          <w:lang w:val="rm-CH"/>
        </w:rPr>
        <w:t xml:space="preserve"> invit digital, </w:t>
      </w:r>
      <w:r w:rsidR="00EB79D4" w:rsidRPr="003D1671">
        <w:rPr>
          <w:lang w:val="rm-CH"/>
        </w:rPr>
        <w:t xml:space="preserve">sas </w:t>
      </w:r>
      <w:r>
        <w:rPr>
          <w:lang w:val="rm-CH"/>
        </w:rPr>
        <w:t>denton buca co</w:t>
      </w:r>
      <w:r w:rsidR="00EB79D4" w:rsidRPr="003D1671">
        <w:rPr>
          <w:lang w:val="rm-CH"/>
        </w:rPr>
        <w:t>.</w:t>
      </w:r>
      <w:r>
        <w:rPr>
          <w:lang w:val="rm-CH"/>
        </w:rPr>
        <w:t xml:space="preserve"> Ils tutoris da Scratch gidan te</w:t>
      </w:r>
      <w:r w:rsidR="00EB79D4" w:rsidRPr="003D1671">
        <w:rPr>
          <w:lang w:val="rm-CH"/>
        </w:rPr>
        <w:t>i</w:t>
      </w:r>
      <w:r w:rsidR="00A62069" w:rsidRPr="003D1671">
        <w:rPr>
          <w:lang w:val="rm-CH"/>
        </w:rPr>
        <w:t>.</w:t>
      </w:r>
      <w:r w:rsidR="001F3811" w:rsidRPr="003D1671">
        <w:rPr>
          <w:noProof/>
          <w:lang w:val="rm-CH" w:eastAsia="de-CH"/>
        </w:rPr>
        <w:t xml:space="preserve"> </w:t>
      </w:r>
    </w:p>
    <w:p w14:paraId="535519F8" w14:textId="322DD7BB" w:rsidR="00A62069" w:rsidRPr="003D1671" w:rsidRDefault="00EB79D4" w:rsidP="00A62069">
      <w:pPr>
        <w:pStyle w:val="berschrift2"/>
        <w:rPr>
          <w:lang w:val="rm-CH"/>
        </w:rPr>
      </w:pPr>
      <w:r w:rsidRPr="003D1671">
        <w:rPr>
          <w:lang w:val="rm-CH"/>
        </w:rPr>
        <w:t>Tips ed agids</w:t>
      </w:r>
    </w:p>
    <w:p w14:paraId="02D21471" w14:textId="44B5A58C" w:rsidR="00A62069" w:rsidRPr="003D1671" w:rsidRDefault="00EB79D4" w:rsidP="00904A0C">
      <w:pPr>
        <w:pStyle w:val="Liste"/>
        <w:numPr>
          <w:ilvl w:val="0"/>
          <w:numId w:val="0"/>
        </w:numPr>
        <w:ind w:left="227"/>
        <w:rPr>
          <w:lang w:val="rm-CH"/>
        </w:rPr>
      </w:pPr>
      <w:r w:rsidRPr="003D1671">
        <w:rPr>
          <w:lang w:val="rm-CH"/>
        </w:rPr>
        <w:t>Clic</w:t>
      </w:r>
      <w:r w:rsidR="00A169EF">
        <w:rPr>
          <w:lang w:val="rm-CH"/>
        </w:rPr>
        <w:t>hescha</w:t>
      </w:r>
      <w:r w:rsidRPr="003D1671">
        <w:rPr>
          <w:lang w:val="rm-CH"/>
        </w:rPr>
        <w:t xml:space="preserve"> sin «Tutorien» e</w:t>
      </w:r>
      <w:r w:rsidR="00FB7C47">
        <w:rPr>
          <w:lang w:val="rm-CH"/>
        </w:rPr>
        <w:t>l menu</w:t>
      </w:r>
      <w:r w:rsidR="0076043F">
        <w:rPr>
          <w:lang w:val="rm-CH"/>
        </w:rPr>
        <w:t xml:space="preserve"> survart</w:t>
      </w:r>
      <w:r w:rsidR="00FB7C47">
        <w:rPr>
          <w:lang w:val="rm-CH"/>
        </w:rPr>
        <w:t>. Ussa cumpara ina nova pagina cun biaras instrucziuns partidas en differentas categorias</w:t>
      </w:r>
      <w:r w:rsidR="00A62069" w:rsidRPr="003D1671">
        <w:rPr>
          <w:lang w:val="rm-CH"/>
        </w:rPr>
        <w:t>:</w:t>
      </w:r>
    </w:p>
    <w:p w14:paraId="676EF88E" w14:textId="77777777" w:rsidR="00D127D4" w:rsidRPr="003D1671" w:rsidRDefault="00D127D4" w:rsidP="00904A0C">
      <w:pPr>
        <w:pStyle w:val="Liste"/>
        <w:numPr>
          <w:ilvl w:val="0"/>
          <w:numId w:val="0"/>
        </w:numPr>
        <w:ind w:left="227"/>
        <w:rPr>
          <w:lang w:val="rm-CH"/>
        </w:rPr>
      </w:pPr>
    </w:p>
    <w:p w14:paraId="5066E241" w14:textId="33930C62" w:rsidR="00A62069" w:rsidRPr="003D1671" w:rsidRDefault="00457FB7" w:rsidP="00A62069">
      <w:pPr>
        <w:pStyle w:val="Aufzhlungszeichen"/>
        <w:ind w:left="426"/>
        <w:rPr>
          <w:lang w:val="rm-CH"/>
        </w:rPr>
      </w:pPr>
      <w:r w:rsidRPr="003D1671">
        <w:rPr>
          <w:b/>
          <w:lang w:val="rm-CH"/>
        </w:rPr>
        <w:t>Alles</w:t>
      </w:r>
      <w:r w:rsidR="00A62069" w:rsidRPr="003D1671">
        <w:rPr>
          <w:lang w:val="rm-CH"/>
        </w:rPr>
        <w:t xml:space="preserve"> – </w:t>
      </w:r>
      <w:r w:rsidR="00FB7C47">
        <w:rPr>
          <w:lang w:val="rm-CH"/>
        </w:rPr>
        <w:t>Cheu anflas ti tut las instrucziuns</w:t>
      </w:r>
      <w:r w:rsidR="003C7173" w:rsidRPr="003D1671">
        <w:rPr>
          <w:lang w:val="rm-CH"/>
        </w:rPr>
        <w:t>.</w:t>
      </w:r>
    </w:p>
    <w:p w14:paraId="772EA8BC" w14:textId="2D29BC69" w:rsidR="00E66EAB" w:rsidRPr="00780039" w:rsidRDefault="00457FB7" w:rsidP="00780039">
      <w:pPr>
        <w:pStyle w:val="Aufzhlungszeichen"/>
        <w:ind w:left="426"/>
        <w:rPr>
          <w:lang w:val="rm-CH"/>
        </w:rPr>
      </w:pPr>
      <w:r w:rsidRPr="003D1671">
        <w:rPr>
          <w:b/>
          <w:lang w:val="rm-CH"/>
        </w:rPr>
        <w:t>Animationen</w:t>
      </w:r>
      <w:r w:rsidR="00780039">
        <w:rPr>
          <w:lang w:val="rm-CH"/>
        </w:rPr>
        <w:t xml:space="preserve"> – </w:t>
      </w:r>
      <w:r w:rsidR="00E66EAB" w:rsidRPr="00780039">
        <w:rPr>
          <w:lang w:val="rm-CH"/>
        </w:rPr>
        <w:t xml:space="preserve">Cheu anflas ti declaraziuns da biaras funcziuns specialas per animaziuns. </w:t>
      </w:r>
    </w:p>
    <w:p w14:paraId="02DCBB1C" w14:textId="130A0AF8" w:rsidR="00A62069" w:rsidRPr="003D1671" w:rsidRDefault="00457FB7" w:rsidP="00457FB7">
      <w:pPr>
        <w:pStyle w:val="Aufzhlungszeichen"/>
        <w:ind w:left="426"/>
        <w:rPr>
          <w:lang w:val="rm-CH"/>
        </w:rPr>
      </w:pPr>
      <w:r w:rsidRPr="003D1671">
        <w:rPr>
          <w:b/>
          <w:lang w:val="rm-CH"/>
        </w:rPr>
        <w:t>Art</w:t>
      </w:r>
      <w:r w:rsidR="00A62069" w:rsidRPr="003D1671">
        <w:rPr>
          <w:lang w:val="rm-CH"/>
        </w:rPr>
        <w:t xml:space="preserve"> –</w:t>
      </w:r>
      <w:r w:rsidRPr="003D1671">
        <w:rPr>
          <w:lang w:val="rm-CH"/>
        </w:rPr>
        <w:t xml:space="preserve"> </w:t>
      </w:r>
      <w:r w:rsidR="005A3099">
        <w:rPr>
          <w:lang w:val="rm-CH"/>
        </w:rPr>
        <w:t>Cheu anflas ti f</w:t>
      </w:r>
      <w:r w:rsidR="00FB7C47">
        <w:rPr>
          <w:lang w:val="rm-CH"/>
        </w:rPr>
        <w:t xml:space="preserve">uncziuns specialas </w:t>
      </w:r>
      <w:r w:rsidR="005A3099">
        <w:rPr>
          <w:lang w:val="rm-CH"/>
        </w:rPr>
        <w:t>per concepir ed embellir tia ovra.</w:t>
      </w:r>
    </w:p>
    <w:p w14:paraId="310F30E1" w14:textId="4E4B3D1D" w:rsidR="00E66EAB" w:rsidRPr="00780039" w:rsidRDefault="00457FB7" w:rsidP="00780039">
      <w:pPr>
        <w:pStyle w:val="Aufzhlungszeichen"/>
        <w:ind w:left="426"/>
        <w:rPr>
          <w:lang w:val="rm-CH"/>
        </w:rPr>
      </w:pPr>
      <w:r w:rsidRPr="003D1671">
        <w:rPr>
          <w:b/>
          <w:lang w:val="rm-CH"/>
        </w:rPr>
        <w:t>Musik</w:t>
      </w:r>
      <w:r w:rsidRPr="003D1671">
        <w:rPr>
          <w:lang w:val="rm-CH"/>
        </w:rPr>
        <w:t xml:space="preserve"> – </w:t>
      </w:r>
      <w:r w:rsidR="00E66EAB" w:rsidRPr="00780039">
        <w:rPr>
          <w:lang w:val="rm-CH"/>
        </w:rPr>
        <w:t xml:space="preserve">Cheu anflas ti declaraziuns da biaras funcziuns specialas per musica. </w:t>
      </w:r>
    </w:p>
    <w:p w14:paraId="77AD6541" w14:textId="171086C4" w:rsidR="00457FB7" w:rsidRPr="003D1671" w:rsidRDefault="00457FB7" w:rsidP="00A62069">
      <w:pPr>
        <w:pStyle w:val="Aufzhlungszeichen"/>
        <w:ind w:left="426"/>
        <w:rPr>
          <w:lang w:val="rm-CH"/>
        </w:rPr>
      </w:pPr>
      <w:r w:rsidRPr="003D1671">
        <w:rPr>
          <w:b/>
          <w:lang w:val="rm-CH"/>
        </w:rPr>
        <w:t>Games</w:t>
      </w:r>
      <w:r w:rsidRPr="003D1671">
        <w:rPr>
          <w:lang w:val="rm-CH"/>
        </w:rPr>
        <w:t xml:space="preserve"> – </w:t>
      </w:r>
      <w:r w:rsidR="00030878">
        <w:rPr>
          <w:lang w:val="rm-CH"/>
        </w:rPr>
        <w:t>Cheu anflas ti instrucziuns</w:t>
      </w:r>
      <w:r w:rsidR="00E66EAB">
        <w:rPr>
          <w:lang w:val="rm-CH"/>
        </w:rPr>
        <w:t xml:space="preserve"> per</w:t>
      </w:r>
      <w:r w:rsidR="00780039">
        <w:rPr>
          <w:lang w:val="rm-CH"/>
        </w:rPr>
        <w:t xml:space="preserve"> </w:t>
      </w:r>
      <w:r w:rsidR="00030878">
        <w:rPr>
          <w:lang w:val="rm-CH"/>
        </w:rPr>
        <w:t>crear in giug</w:t>
      </w:r>
      <w:r w:rsidR="00D127D4" w:rsidRPr="003D1671">
        <w:rPr>
          <w:lang w:val="rm-CH"/>
        </w:rPr>
        <w:t>.</w:t>
      </w:r>
    </w:p>
    <w:p w14:paraId="4F99D076" w14:textId="374EE38F" w:rsidR="00002A1B" w:rsidRPr="00775F57" w:rsidRDefault="00457FB7" w:rsidP="00775F57">
      <w:pPr>
        <w:pStyle w:val="Aufzhlungszeichen"/>
        <w:ind w:left="426"/>
        <w:rPr>
          <w:lang w:val="rm-CH"/>
        </w:rPr>
      </w:pPr>
      <w:r w:rsidRPr="003D1671">
        <w:rPr>
          <w:b/>
          <w:lang w:val="rm-CH"/>
        </w:rPr>
        <w:t>Stories</w:t>
      </w:r>
      <w:r w:rsidRPr="003D1671">
        <w:rPr>
          <w:lang w:val="rm-CH"/>
        </w:rPr>
        <w:t xml:space="preserve"> –</w:t>
      </w:r>
      <w:r w:rsidR="00775F57">
        <w:rPr>
          <w:lang w:val="rm-CH"/>
        </w:rPr>
        <w:t xml:space="preserve"> </w:t>
      </w:r>
      <w:r w:rsidR="00002A1B" w:rsidRPr="00775F57">
        <w:rPr>
          <w:lang w:val="rm-CH"/>
        </w:rPr>
        <w:t xml:space="preserve">Cheu anflas ti </w:t>
      </w:r>
      <w:r w:rsidR="00775F57">
        <w:rPr>
          <w:lang w:val="rm-CH"/>
        </w:rPr>
        <w:t>instrucziuns</w:t>
      </w:r>
      <w:r w:rsidR="00002A1B" w:rsidRPr="00775F57">
        <w:rPr>
          <w:lang w:val="rm-CH"/>
        </w:rPr>
        <w:t xml:space="preserve"> per programmar entiras historias. </w:t>
      </w:r>
    </w:p>
    <w:p w14:paraId="4347DCAD" w14:textId="0509ABB4" w:rsidR="00E970E1" w:rsidRPr="003D1671" w:rsidRDefault="00E970E1" w:rsidP="00E970E1">
      <w:pPr>
        <w:pStyle w:val="Aufzhlungszeichen"/>
        <w:numPr>
          <w:ilvl w:val="0"/>
          <w:numId w:val="0"/>
        </w:numPr>
        <w:ind w:left="142" w:hanging="142"/>
        <w:rPr>
          <w:lang w:val="rm-CH"/>
        </w:rPr>
      </w:pPr>
    </w:p>
    <w:p w14:paraId="6C3CEC23" w14:textId="77777777" w:rsidR="00E970E1" w:rsidRPr="003D1671" w:rsidRDefault="00E970E1" w:rsidP="00E970E1">
      <w:pPr>
        <w:pStyle w:val="Aufzhlungszeichen"/>
        <w:numPr>
          <w:ilvl w:val="0"/>
          <w:numId w:val="0"/>
        </w:numPr>
        <w:ind w:left="142" w:hanging="142"/>
        <w:rPr>
          <w:lang w:val="rm-CH"/>
        </w:rPr>
      </w:pPr>
      <w:r w:rsidRPr="003D1671">
        <w:rPr>
          <w:noProof/>
          <w:lang w:eastAsia="de-CH"/>
        </w:rPr>
        <w:drawing>
          <wp:inline distT="0" distB="0" distL="0" distR="0" wp14:anchorId="7E8FD560" wp14:editId="0F9F5D2D">
            <wp:extent cx="6120130" cy="3470275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D169" w14:textId="735DB02F" w:rsidR="00E970E1" w:rsidRPr="003D1671" w:rsidRDefault="00E970E1" w:rsidP="00E970E1">
      <w:pPr>
        <w:pStyle w:val="Aufzhlungszeichen"/>
        <w:numPr>
          <w:ilvl w:val="0"/>
          <w:numId w:val="0"/>
        </w:numPr>
        <w:ind w:left="142" w:hanging="142"/>
        <w:rPr>
          <w:lang w:val="rm-CH"/>
        </w:rPr>
      </w:pPr>
    </w:p>
    <w:p w14:paraId="346CFC25" w14:textId="405136AA" w:rsidR="00A62069" w:rsidRPr="003D1671" w:rsidRDefault="003C7173" w:rsidP="00A62069">
      <w:pPr>
        <w:pStyle w:val="berschrift1"/>
        <w:rPr>
          <w:szCs w:val="26"/>
          <w:u w:val="single"/>
          <w:lang w:val="rm-CH"/>
        </w:rPr>
      </w:pPr>
      <w:r w:rsidRPr="003D1671">
        <w:rPr>
          <w:szCs w:val="26"/>
          <w:u w:val="single"/>
          <w:lang w:val="rm-CH"/>
        </w:rPr>
        <w:t xml:space="preserve">Ussa sas ti </w:t>
      </w:r>
      <w:r w:rsidR="00A62069" w:rsidRPr="003D1671">
        <w:rPr>
          <w:szCs w:val="26"/>
          <w:u w:val="single"/>
          <w:lang w:val="rm-CH"/>
        </w:rPr>
        <w:t>…</w:t>
      </w:r>
    </w:p>
    <w:p w14:paraId="5411E404" w14:textId="27C81B20" w:rsidR="00A62069" w:rsidRPr="003D1671" w:rsidRDefault="00A62069" w:rsidP="00904A0C">
      <w:pPr>
        <w:spacing w:line="276" w:lineRule="auto"/>
        <w:rPr>
          <w:sz w:val="26"/>
          <w:szCs w:val="26"/>
          <w:lang w:val="rm-CH"/>
        </w:rPr>
      </w:pPr>
      <w:r w:rsidRPr="003D1671">
        <w:rPr>
          <w:sz w:val="26"/>
          <w:szCs w:val="26"/>
          <w:lang w:val="rm-CH"/>
        </w:rPr>
        <w:t xml:space="preserve">… </w:t>
      </w:r>
      <w:r w:rsidR="003C7173" w:rsidRPr="003D1671">
        <w:rPr>
          <w:sz w:val="26"/>
          <w:szCs w:val="26"/>
          <w:lang w:val="rm-CH"/>
        </w:rPr>
        <w:t xml:space="preserve">nua che ti </w:t>
      </w:r>
      <w:r w:rsidR="00FB7C47">
        <w:rPr>
          <w:sz w:val="26"/>
          <w:szCs w:val="26"/>
          <w:lang w:val="rm-CH"/>
        </w:rPr>
        <w:t>anflas</w:t>
      </w:r>
      <w:r w:rsidR="003C7173" w:rsidRPr="003D1671">
        <w:rPr>
          <w:sz w:val="26"/>
          <w:szCs w:val="26"/>
          <w:lang w:val="rm-CH"/>
        </w:rPr>
        <w:t xml:space="preserve"> tips e r</w:t>
      </w:r>
      <w:r w:rsidR="00FB7C47">
        <w:rPr>
          <w:sz w:val="26"/>
          <w:szCs w:val="26"/>
          <w:lang w:val="rm-CH"/>
        </w:rPr>
        <w:t>i</w:t>
      </w:r>
      <w:r w:rsidR="003C7173" w:rsidRPr="003D1671">
        <w:rPr>
          <w:sz w:val="26"/>
          <w:szCs w:val="26"/>
          <w:lang w:val="rm-CH"/>
        </w:rPr>
        <w:t>spostas a tias d</w:t>
      </w:r>
      <w:r w:rsidR="00FB7C47">
        <w:rPr>
          <w:sz w:val="26"/>
          <w:szCs w:val="26"/>
          <w:lang w:val="rm-CH"/>
        </w:rPr>
        <w:t>a</w:t>
      </w:r>
      <w:r w:rsidR="003C7173" w:rsidRPr="003D1671">
        <w:rPr>
          <w:sz w:val="26"/>
          <w:szCs w:val="26"/>
          <w:lang w:val="rm-CH"/>
        </w:rPr>
        <w:t>mondas</w:t>
      </w:r>
      <w:r w:rsidRPr="003D1671">
        <w:rPr>
          <w:sz w:val="26"/>
          <w:szCs w:val="26"/>
          <w:lang w:val="rm-CH"/>
        </w:rPr>
        <w:t>.</w:t>
      </w:r>
    </w:p>
    <w:p w14:paraId="4D655FB8" w14:textId="104D25DE" w:rsidR="00A62069" w:rsidRPr="003D1671" w:rsidRDefault="00A62069" w:rsidP="00904A0C">
      <w:pPr>
        <w:spacing w:line="276" w:lineRule="auto"/>
        <w:rPr>
          <w:sz w:val="26"/>
          <w:szCs w:val="26"/>
          <w:lang w:val="rm-CH"/>
        </w:rPr>
      </w:pPr>
      <w:r w:rsidRPr="003D1671">
        <w:rPr>
          <w:sz w:val="26"/>
          <w:szCs w:val="26"/>
          <w:lang w:val="rm-CH"/>
        </w:rPr>
        <w:t xml:space="preserve">… </w:t>
      </w:r>
      <w:r w:rsidR="00981EDC">
        <w:rPr>
          <w:sz w:val="26"/>
          <w:szCs w:val="26"/>
          <w:lang w:val="rm-CH"/>
        </w:rPr>
        <w:t xml:space="preserve">concepir </w:t>
      </w:r>
      <w:r w:rsidR="005A3099">
        <w:rPr>
          <w:sz w:val="26"/>
          <w:szCs w:val="26"/>
          <w:lang w:val="rm-CH"/>
        </w:rPr>
        <w:t xml:space="preserve">emprems programs cun </w:t>
      </w:r>
      <w:r w:rsidR="0049688C" w:rsidRPr="003D1671">
        <w:rPr>
          <w:sz w:val="26"/>
          <w:szCs w:val="26"/>
          <w:lang w:val="rm-CH"/>
        </w:rPr>
        <w:t xml:space="preserve">plirs </w:t>
      </w:r>
      <w:r w:rsidR="00416FD0">
        <w:rPr>
          <w:sz w:val="26"/>
          <w:szCs w:val="26"/>
          <w:lang w:val="rm-CH"/>
        </w:rPr>
        <w:t>elements</w:t>
      </w:r>
      <w:r w:rsidR="0049688C" w:rsidRPr="003D1671">
        <w:rPr>
          <w:sz w:val="26"/>
          <w:szCs w:val="26"/>
          <w:lang w:val="rm-CH"/>
        </w:rPr>
        <w:t xml:space="preserve"> da programmar</w:t>
      </w:r>
      <w:r w:rsidRPr="003D1671">
        <w:rPr>
          <w:sz w:val="26"/>
          <w:szCs w:val="26"/>
          <w:lang w:val="rm-CH"/>
        </w:rPr>
        <w:t>.</w:t>
      </w:r>
    </w:p>
    <w:p w14:paraId="4515EFC2" w14:textId="77777777" w:rsidR="00A62069" w:rsidRPr="003D1671" w:rsidRDefault="00A62069" w:rsidP="00A62069">
      <w:pPr>
        <w:rPr>
          <w:lang w:val="rm-CH"/>
        </w:rPr>
      </w:pPr>
    </w:p>
    <w:p w14:paraId="759BBE1D" w14:textId="77777777" w:rsidR="00A62069" w:rsidRPr="003D1671" w:rsidRDefault="00A62069" w:rsidP="00A62069">
      <w:pPr>
        <w:rPr>
          <w:lang w:val="rm-CH"/>
        </w:rPr>
      </w:pPr>
    </w:p>
    <w:p w14:paraId="1764F260" w14:textId="547AA931" w:rsidR="00A62069" w:rsidRPr="003D1671" w:rsidRDefault="00FB7C47" w:rsidP="00A62069">
      <w:pPr>
        <w:rPr>
          <w:lang w:val="rm-CH"/>
        </w:rPr>
      </w:pPr>
      <w:r>
        <w:rPr>
          <w:lang w:val="rm-CH"/>
        </w:rPr>
        <w:t>Ti enconuschas uss</w:t>
      </w:r>
      <w:r w:rsidR="00352D35">
        <w:rPr>
          <w:lang w:val="rm-CH"/>
        </w:rPr>
        <w:t>a</w:t>
      </w:r>
      <w:r>
        <w:rPr>
          <w:lang w:val="rm-CH"/>
        </w:rPr>
        <w:t xml:space="preserve"> empremas pusseivladads </w:t>
      </w:r>
      <w:r w:rsidR="00976C30">
        <w:rPr>
          <w:lang w:val="rm-CH"/>
        </w:rPr>
        <w:t>d'aschuntar</w:t>
      </w:r>
      <w:r>
        <w:rPr>
          <w:lang w:val="rm-CH"/>
        </w:rPr>
        <w:t xml:space="preserve"> moviments </w:t>
      </w:r>
      <w:r w:rsidR="00976C30">
        <w:rPr>
          <w:lang w:val="rm-CH"/>
        </w:rPr>
        <w:t xml:space="preserve">a </w:t>
      </w:r>
      <w:r>
        <w:rPr>
          <w:lang w:val="rm-CH"/>
        </w:rPr>
        <w:t>tiu invit digital. Mo co duei tiu invit digital veser ora</w:t>
      </w:r>
      <w:r w:rsidR="0049688C" w:rsidRPr="003D1671">
        <w:rPr>
          <w:lang w:val="rm-CH"/>
        </w:rPr>
        <w:t xml:space="preserve">? </w:t>
      </w:r>
      <w:r>
        <w:rPr>
          <w:lang w:val="rm-CH"/>
        </w:rPr>
        <w:t>Tgei capeta? Tgei figuras vesan ins sigl invit</w:t>
      </w:r>
      <w:r w:rsidR="00A62069" w:rsidRPr="003D1671">
        <w:rPr>
          <w:lang w:val="rm-CH"/>
        </w:rPr>
        <w:t>?</w:t>
      </w:r>
    </w:p>
    <w:p w14:paraId="16B2FCC2" w14:textId="77777777" w:rsidR="00A62069" w:rsidRPr="003D1671" w:rsidRDefault="00A62069" w:rsidP="00A62069">
      <w:pPr>
        <w:rPr>
          <w:lang w:val="rm-CH"/>
        </w:rPr>
      </w:pPr>
    </w:p>
    <w:p w14:paraId="6B975493" w14:textId="4D63B212" w:rsidR="00A62069" w:rsidRPr="003D1671" w:rsidRDefault="00FB7C47" w:rsidP="00A62069">
      <w:pPr>
        <w:rPr>
          <w:lang w:val="rm-CH"/>
        </w:rPr>
      </w:pPr>
      <w:r>
        <w:rPr>
          <w:lang w:val="rm-CH"/>
        </w:rPr>
        <w:t>Planisescha ussa pli concretamein tiu invit digital sil fegl faldabel</w:t>
      </w:r>
      <w:r w:rsidR="00A62069" w:rsidRPr="003D1671">
        <w:rPr>
          <w:lang w:val="rm-CH"/>
        </w:rPr>
        <w:t>.</w:t>
      </w:r>
    </w:p>
    <w:p w14:paraId="17B64C56" w14:textId="303C181F" w:rsidR="00CA0DE9" w:rsidRPr="003D1671" w:rsidRDefault="00CA0DE9" w:rsidP="00A62069">
      <w:pPr>
        <w:rPr>
          <w:lang w:val="rm-CH"/>
        </w:rPr>
      </w:pPr>
    </w:p>
    <w:p w14:paraId="479B3EB5" w14:textId="77777777" w:rsidR="00CA0DE9" w:rsidRPr="003D1671" w:rsidRDefault="00CA0DE9" w:rsidP="00CA0DE9">
      <w:pPr>
        <w:pStyle w:val="LMVQuelle"/>
        <w:framePr w:wrap="around"/>
        <w:rPr>
          <w:lang w:val="rm-CH"/>
        </w:rPr>
      </w:pPr>
    </w:p>
    <w:p w14:paraId="7E6B65D8" w14:textId="47765F40" w:rsidR="00CA0DE9" w:rsidRPr="003D1671" w:rsidRDefault="00CA0DE9" w:rsidP="00CA0DE9">
      <w:pPr>
        <w:pStyle w:val="LMVQuelle"/>
        <w:framePr w:wrap="around"/>
        <w:rPr>
          <w:lang w:val="rm-CH"/>
        </w:rPr>
      </w:pPr>
    </w:p>
    <w:p w14:paraId="2330EDFC" w14:textId="77777777" w:rsidR="00E970E1" w:rsidRPr="003D1671" w:rsidRDefault="00E970E1" w:rsidP="00CA0DE9">
      <w:pPr>
        <w:pStyle w:val="LMVQuelle"/>
        <w:framePr w:wrap="around"/>
        <w:rPr>
          <w:lang w:val="rm-CH"/>
        </w:rPr>
      </w:pPr>
    </w:p>
    <w:p w14:paraId="792F19A2" w14:textId="77777777" w:rsidR="00CA0DE9" w:rsidRPr="003D1671" w:rsidRDefault="00CA0DE9" w:rsidP="00CA0DE9">
      <w:pPr>
        <w:pStyle w:val="LMVQuelle"/>
        <w:framePr w:wrap="around"/>
        <w:rPr>
          <w:lang w:val="rm-CH"/>
        </w:rPr>
      </w:pPr>
    </w:p>
    <w:p w14:paraId="1EF759F5" w14:textId="49007D63" w:rsidR="00CA0DE9" w:rsidRPr="003D1671" w:rsidRDefault="00CA0DE9" w:rsidP="00CA0DE9">
      <w:pPr>
        <w:pStyle w:val="LMVQuelle"/>
        <w:framePr w:wrap="around"/>
        <w:rPr>
          <w:lang w:val="rm-CH"/>
        </w:rPr>
      </w:pPr>
      <w:r w:rsidRPr="003D1671">
        <w:rPr>
          <w:lang w:val="rm-CH"/>
        </w:rPr>
        <w:t>Scr</w:t>
      </w:r>
      <w:r w:rsidR="0049688C" w:rsidRPr="003D1671">
        <w:rPr>
          <w:lang w:val="rm-CH"/>
        </w:rPr>
        <w:t>atch vegn svilupp</w:t>
      </w:r>
      <w:r w:rsidR="00FB7C47">
        <w:rPr>
          <w:lang w:val="rm-CH"/>
        </w:rPr>
        <w:t>au</w:t>
      </w:r>
      <w:r w:rsidR="0049688C" w:rsidRPr="003D1671">
        <w:rPr>
          <w:lang w:val="rm-CH"/>
        </w:rPr>
        <w:t xml:space="preserve"> da</w:t>
      </w:r>
      <w:r w:rsidR="00FB7C47">
        <w:rPr>
          <w:lang w:val="rm-CH"/>
        </w:rPr>
        <w:t>l</w:t>
      </w:r>
      <w:r w:rsidR="0049688C" w:rsidRPr="003D1671">
        <w:rPr>
          <w:lang w:val="rm-CH"/>
        </w:rPr>
        <w:t xml:space="preserve">la </w:t>
      </w:r>
      <w:r w:rsidRPr="003D1671">
        <w:rPr>
          <w:lang w:val="rm-CH"/>
        </w:rPr>
        <w:t xml:space="preserve">Lifelong-Kindergarten-Group </w:t>
      </w:r>
      <w:r w:rsidR="0049688C" w:rsidRPr="003D1671">
        <w:rPr>
          <w:lang w:val="rm-CH"/>
        </w:rPr>
        <w:t>al</w:t>
      </w:r>
      <w:r w:rsidRPr="003D1671">
        <w:rPr>
          <w:lang w:val="rm-CH"/>
        </w:rPr>
        <w:t xml:space="preserve"> MIT-Media-Lab. </w:t>
      </w:r>
      <w:r w:rsidR="00FB7C47">
        <w:rPr>
          <w:lang w:val="rm-CH"/>
        </w:rPr>
        <w:t>Mira</w:t>
      </w:r>
      <w:r w:rsidRPr="003D1671">
        <w:rPr>
          <w:lang w:val="rm-CH"/>
        </w:rPr>
        <w:t xml:space="preserve"> https://scratch.mit.edu.</w:t>
      </w:r>
    </w:p>
    <w:sectPr w:rsidR="00CA0DE9" w:rsidRPr="003D1671" w:rsidSect="00904A0C">
      <w:headerReference w:type="default" r:id="rId22"/>
      <w:footerReference w:type="default" r:id="rId2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87F042" w16cid:durableId="216695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7177C" w14:textId="77777777" w:rsidR="00664742" w:rsidRDefault="00664742" w:rsidP="00FB0212">
      <w:pPr>
        <w:spacing w:line="240" w:lineRule="auto"/>
      </w:pPr>
      <w:r>
        <w:separator/>
      </w:r>
    </w:p>
  </w:endnote>
  <w:endnote w:type="continuationSeparator" w:id="0">
    <w:p w14:paraId="6C4093A2" w14:textId="77777777" w:rsidR="00664742" w:rsidRDefault="00664742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C0199" w14:textId="635F8B7A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3F42F9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0C5F1C">
      <w:rPr>
        <w:b/>
        <w:noProof/>
      </w:rPr>
      <w:t>3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0C5F1C">
      <w:rPr>
        <w:b/>
        <w:noProof/>
      </w:rPr>
      <w:t>3</w:t>
    </w:r>
    <w:r w:rsidR="001809AA" w:rsidRPr="00020912">
      <w:rPr>
        <w:b/>
        <w:noProof/>
      </w:rPr>
      <w:fldChar w:fldCharType="end"/>
    </w:r>
  </w:p>
  <w:p w14:paraId="7C162A57" w14:textId="48E90F4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0BC1AD2" wp14:editId="1B5D97C6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</w:r>
    <w:r w:rsidR="00E4625A">
      <w:t>© 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EFF95" w14:textId="77777777" w:rsidR="00664742" w:rsidRDefault="00664742" w:rsidP="00FB0212">
      <w:pPr>
        <w:spacing w:line="240" w:lineRule="auto"/>
      </w:pPr>
    </w:p>
  </w:footnote>
  <w:footnote w:type="continuationSeparator" w:id="0">
    <w:p w14:paraId="6378071C" w14:textId="77777777" w:rsidR="00664742" w:rsidRDefault="00664742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0585" w14:textId="3D8EFE31" w:rsidR="00A62069" w:rsidRPr="00020912" w:rsidRDefault="00601D6C" w:rsidP="00A62069">
    <w:pPr>
      <w:pStyle w:val="Kopfzeile"/>
      <w:rPr>
        <w:noProof/>
      </w:rPr>
    </w:pPr>
    <w:r>
      <w:t>Informatica – M</w:t>
    </w:r>
    <w:r w:rsidR="00871A10">
      <w:t>unds programma</w:t>
    </w:r>
    <w:r w:rsidR="006B1EA5">
      <w:t>i</w:t>
    </w:r>
    <w:r w:rsidR="00A62069">
      <w:rPr>
        <w:noProof/>
      </w:rPr>
      <w:tab/>
    </w:r>
    <w:r w:rsidR="00871A10">
      <w:rPr>
        <w:b/>
        <w:noProof/>
      </w:rPr>
      <w:t>Programmar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69"/>
    <w:rsid w:val="00002A1B"/>
    <w:rsid w:val="00020912"/>
    <w:rsid w:val="00030878"/>
    <w:rsid w:val="00040DD4"/>
    <w:rsid w:val="000536B5"/>
    <w:rsid w:val="00060FE9"/>
    <w:rsid w:val="00077474"/>
    <w:rsid w:val="00077EE7"/>
    <w:rsid w:val="000C5F1C"/>
    <w:rsid w:val="00105A6C"/>
    <w:rsid w:val="0012108D"/>
    <w:rsid w:val="00127F68"/>
    <w:rsid w:val="00164A41"/>
    <w:rsid w:val="00170D9E"/>
    <w:rsid w:val="001809AA"/>
    <w:rsid w:val="00186147"/>
    <w:rsid w:val="001908E6"/>
    <w:rsid w:val="001E1F6D"/>
    <w:rsid w:val="001F3811"/>
    <w:rsid w:val="00225A95"/>
    <w:rsid w:val="00231049"/>
    <w:rsid w:val="00241ACF"/>
    <w:rsid w:val="002502B0"/>
    <w:rsid w:val="00251786"/>
    <w:rsid w:val="002D6DCA"/>
    <w:rsid w:val="002D7EB7"/>
    <w:rsid w:val="002F0E6F"/>
    <w:rsid w:val="00314D27"/>
    <w:rsid w:val="00321841"/>
    <w:rsid w:val="00331C12"/>
    <w:rsid w:val="00342238"/>
    <w:rsid w:val="00352D35"/>
    <w:rsid w:val="00372708"/>
    <w:rsid w:val="00377E97"/>
    <w:rsid w:val="003838FC"/>
    <w:rsid w:val="003B66F4"/>
    <w:rsid w:val="003C7173"/>
    <w:rsid w:val="003D1671"/>
    <w:rsid w:val="003D599C"/>
    <w:rsid w:val="003E14BF"/>
    <w:rsid w:val="003F00C0"/>
    <w:rsid w:val="003F42F9"/>
    <w:rsid w:val="004071A2"/>
    <w:rsid w:val="00416FD0"/>
    <w:rsid w:val="004202F9"/>
    <w:rsid w:val="00457FB7"/>
    <w:rsid w:val="00465A72"/>
    <w:rsid w:val="0049688C"/>
    <w:rsid w:val="004978B5"/>
    <w:rsid w:val="004D7D20"/>
    <w:rsid w:val="004D7D78"/>
    <w:rsid w:val="005168BA"/>
    <w:rsid w:val="00525EF5"/>
    <w:rsid w:val="00531F79"/>
    <w:rsid w:val="00542FC8"/>
    <w:rsid w:val="00552732"/>
    <w:rsid w:val="005A3099"/>
    <w:rsid w:val="005D2633"/>
    <w:rsid w:val="005F0789"/>
    <w:rsid w:val="00601D6C"/>
    <w:rsid w:val="00616693"/>
    <w:rsid w:val="006542BD"/>
    <w:rsid w:val="00656628"/>
    <w:rsid w:val="00664742"/>
    <w:rsid w:val="0067080D"/>
    <w:rsid w:val="0069632F"/>
    <w:rsid w:val="006B1EA5"/>
    <w:rsid w:val="006C1F3D"/>
    <w:rsid w:val="007030A6"/>
    <w:rsid w:val="00704B47"/>
    <w:rsid w:val="00710206"/>
    <w:rsid w:val="007107DD"/>
    <w:rsid w:val="0074357E"/>
    <w:rsid w:val="00752325"/>
    <w:rsid w:val="0076043F"/>
    <w:rsid w:val="00761683"/>
    <w:rsid w:val="00767621"/>
    <w:rsid w:val="00775F57"/>
    <w:rsid w:val="00780039"/>
    <w:rsid w:val="00787038"/>
    <w:rsid w:val="007B4AC6"/>
    <w:rsid w:val="007C5C29"/>
    <w:rsid w:val="007D17AB"/>
    <w:rsid w:val="007D6F67"/>
    <w:rsid w:val="007D7235"/>
    <w:rsid w:val="007E1C40"/>
    <w:rsid w:val="007E2A2C"/>
    <w:rsid w:val="00810980"/>
    <w:rsid w:val="00823406"/>
    <w:rsid w:val="00871A10"/>
    <w:rsid w:val="00885ED1"/>
    <w:rsid w:val="008C07AF"/>
    <w:rsid w:val="008D3A9F"/>
    <w:rsid w:val="008E1C35"/>
    <w:rsid w:val="00904A0C"/>
    <w:rsid w:val="009161C4"/>
    <w:rsid w:val="00923195"/>
    <w:rsid w:val="00932C5C"/>
    <w:rsid w:val="00937DBB"/>
    <w:rsid w:val="00941A48"/>
    <w:rsid w:val="0094455D"/>
    <w:rsid w:val="009577BF"/>
    <w:rsid w:val="00957C36"/>
    <w:rsid w:val="00976C30"/>
    <w:rsid w:val="009810F5"/>
    <w:rsid w:val="00981EDC"/>
    <w:rsid w:val="00982948"/>
    <w:rsid w:val="009878DE"/>
    <w:rsid w:val="009B3439"/>
    <w:rsid w:val="009D5780"/>
    <w:rsid w:val="00A038CA"/>
    <w:rsid w:val="00A12F6C"/>
    <w:rsid w:val="00A169EF"/>
    <w:rsid w:val="00A177F7"/>
    <w:rsid w:val="00A2095B"/>
    <w:rsid w:val="00A368BB"/>
    <w:rsid w:val="00A5162C"/>
    <w:rsid w:val="00A62069"/>
    <w:rsid w:val="00A66FD4"/>
    <w:rsid w:val="00A67B59"/>
    <w:rsid w:val="00A951EC"/>
    <w:rsid w:val="00AA10D7"/>
    <w:rsid w:val="00AD3C46"/>
    <w:rsid w:val="00B21936"/>
    <w:rsid w:val="00B30255"/>
    <w:rsid w:val="00B305A5"/>
    <w:rsid w:val="00B44E63"/>
    <w:rsid w:val="00B846C6"/>
    <w:rsid w:val="00B90177"/>
    <w:rsid w:val="00BA16BE"/>
    <w:rsid w:val="00BA28FA"/>
    <w:rsid w:val="00BB5AE8"/>
    <w:rsid w:val="00BE21F3"/>
    <w:rsid w:val="00BE7A75"/>
    <w:rsid w:val="00BF48FA"/>
    <w:rsid w:val="00C44D44"/>
    <w:rsid w:val="00C6038B"/>
    <w:rsid w:val="00C966BC"/>
    <w:rsid w:val="00CA0DE9"/>
    <w:rsid w:val="00CB320E"/>
    <w:rsid w:val="00CB7519"/>
    <w:rsid w:val="00CD714D"/>
    <w:rsid w:val="00D127D4"/>
    <w:rsid w:val="00D53554"/>
    <w:rsid w:val="00D61051"/>
    <w:rsid w:val="00D615EE"/>
    <w:rsid w:val="00D673E3"/>
    <w:rsid w:val="00DA3715"/>
    <w:rsid w:val="00DA4F15"/>
    <w:rsid w:val="00DA7D74"/>
    <w:rsid w:val="00DB518E"/>
    <w:rsid w:val="00DC7851"/>
    <w:rsid w:val="00DE194C"/>
    <w:rsid w:val="00DF11C8"/>
    <w:rsid w:val="00E202CA"/>
    <w:rsid w:val="00E21736"/>
    <w:rsid w:val="00E256C7"/>
    <w:rsid w:val="00E4625A"/>
    <w:rsid w:val="00E66EAB"/>
    <w:rsid w:val="00E6707D"/>
    <w:rsid w:val="00E970E1"/>
    <w:rsid w:val="00EB79D4"/>
    <w:rsid w:val="00EC3032"/>
    <w:rsid w:val="00EF7DFD"/>
    <w:rsid w:val="00F70BDE"/>
    <w:rsid w:val="00F81AF7"/>
    <w:rsid w:val="00F8747F"/>
    <w:rsid w:val="00F92135"/>
    <w:rsid w:val="00F957E3"/>
    <w:rsid w:val="00FA1220"/>
    <w:rsid w:val="00FB0212"/>
    <w:rsid w:val="00FB7C47"/>
    <w:rsid w:val="00FC1B3E"/>
    <w:rsid w:val="00FC5B99"/>
    <w:rsid w:val="00FD352C"/>
    <w:rsid w:val="00FD4DB7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030A0884"/>
  <w15:docId w15:val="{917B7810-7328-40E5-AF1C-4B87ACFC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069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styleId="StandardWeb">
    <w:name w:val="Normal (Web)"/>
    <w:basedOn w:val="Standard"/>
    <w:uiPriority w:val="99"/>
    <w:semiHidden/>
    <w:unhideWhenUsed/>
    <w:rsid w:val="007102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6D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6D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6D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6D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6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scratch.mit.edu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2DB7-E245-4F24-A00E-62863509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3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Curdin Albin</cp:lastModifiedBy>
  <cp:revision>59</cp:revision>
  <cp:lastPrinted>2020-02-13T14:27:00Z</cp:lastPrinted>
  <dcterms:created xsi:type="dcterms:W3CDTF">2019-01-17T14:26:00Z</dcterms:created>
  <dcterms:modified xsi:type="dcterms:W3CDTF">2020-02-13T14:27:00Z</dcterms:modified>
</cp:coreProperties>
</file>