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EDC7C" w14:textId="2A0F88CE" w:rsidR="00A62069" w:rsidRPr="00CB6ADD" w:rsidRDefault="00871A10" w:rsidP="00A62069">
      <w:pPr>
        <w:pStyle w:val="Untertitel"/>
      </w:pPr>
      <w:r w:rsidRPr="00CB6ADD">
        <w:t>Instrucziun per scolaras e scolars</w:t>
      </w:r>
    </w:p>
    <w:p w14:paraId="467D2BD5" w14:textId="77777777" w:rsidR="00A62069" w:rsidRPr="00CB6ADD" w:rsidRDefault="00A62069" w:rsidP="00A62069">
      <w:pPr>
        <w:pStyle w:val="Titel"/>
        <w:rPr>
          <w:noProof/>
        </w:rPr>
      </w:pPr>
      <w:r w:rsidRPr="00CB6ADD">
        <w:rPr>
          <w:noProof/>
        </w:rPr>
        <w:t>Scratch 1</w:t>
      </w:r>
    </w:p>
    <w:p w14:paraId="4B07595B" w14:textId="240A0ED0" w:rsidR="00A62069" w:rsidRPr="00CB6ADD" w:rsidRDefault="00241ACF" w:rsidP="00A62069">
      <w:pPr>
        <w:pStyle w:val="Std10mmrechts"/>
      </w:pPr>
      <w:r w:rsidRPr="00CB6ADD">
        <w:rPr>
          <w:noProof/>
          <w:lang w:val="de-DE" w:eastAsia="de-DE"/>
        </w:rPr>
        <w:drawing>
          <wp:inline distT="0" distB="0" distL="0" distR="0" wp14:anchorId="3FA4A17A" wp14:editId="333833FD">
            <wp:extent cx="6120130" cy="26289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BC83B" w14:textId="39CA5D9A" w:rsidR="00A62069" w:rsidRPr="00CB6ADD" w:rsidRDefault="00A62069" w:rsidP="00A62069"/>
    <w:p w14:paraId="1D3D66E9" w14:textId="4EA48B4F" w:rsidR="00A62069" w:rsidRPr="00CB6ADD" w:rsidRDefault="00DB4108" w:rsidP="00A62069">
      <w:r w:rsidRPr="00CB6ADD">
        <w:t>Cun agüd da qui</w:t>
      </w:r>
      <w:r w:rsidR="00881959" w:rsidRPr="00CB6ADD">
        <w:t>st’</w:t>
      </w:r>
      <w:r w:rsidRPr="00CB6ADD">
        <w:t>instrucziun i</w:t>
      </w:r>
      <w:r w:rsidR="00871A10" w:rsidRPr="00CB6ADD">
        <w:t>mprendas</w:t>
      </w:r>
      <w:r w:rsidR="002C1813" w:rsidRPr="00CB6ADD">
        <w:t xml:space="preserve">t a crear ün </w:t>
      </w:r>
      <w:r w:rsidRPr="00CB6ADD">
        <w:t>invid</w:t>
      </w:r>
      <w:r w:rsidR="00871A10" w:rsidRPr="00CB6ADD">
        <w:t xml:space="preserve"> digital. </w:t>
      </w:r>
      <w:proofErr w:type="spellStart"/>
      <w:r w:rsidR="00881959" w:rsidRPr="00CB6ADD">
        <w:t>Scratch</w:t>
      </w:r>
      <w:proofErr w:type="spellEnd"/>
      <w:r w:rsidR="00881959" w:rsidRPr="00CB6ADD">
        <w:t xml:space="preserve"> es ü</w:t>
      </w:r>
      <w:r w:rsidR="00871A10" w:rsidRPr="00CB6ADD">
        <w:t>na l</w:t>
      </w:r>
      <w:r w:rsidR="00881959" w:rsidRPr="00CB6ADD">
        <w:t>ingua da programmar per crear ai</w:t>
      </w:r>
      <w:r w:rsidR="00871A10" w:rsidRPr="00CB6ADD">
        <w:t>gnas istorgia</w:t>
      </w:r>
      <w:r w:rsidR="00881959" w:rsidRPr="00CB6ADD">
        <w:t xml:space="preserve">s </w:t>
      </w:r>
      <w:proofErr w:type="spellStart"/>
      <w:r w:rsidR="00990C61" w:rsidRPr="00CB6ADD">
        <w:t>interactiva</w:t>
      </w:r>
      <w:r w:rsidR="00990C61">
        <w:t>s</w:t>
      </w:r>
      <w:proofErr w:type="spellEnd"/>
      <w:r w:rsidR="00881959" w:rsidRPr="00CB6ADD">
        <w:t xml:space="preserve">, animaziuns, gös, musica e </w:t>
      </w:r>
      <w:proofErr w:type="spellStart"/>
      <w:r w:rsidR="00990C61">
        <w:t>bler‘oter</w:t>
      </w:r>
      <w:proofErr w:type="spellEnd"/>
      <w:r w:rsidR="00CB6ADD">
        <w:t xml:space="preserve"> plü</w:t>
      </w:r>
      <w:r w:rsidR="00A62069" w:rsidRPr="00CB6ADD">
        <w:t>.</w:t>
      </w:r>
    </w:p>
    <w:p w14:paraId="57A1CCA3" w14:textId="77530AA8" w:rsidR="00A62069" w:rsidRPr="00CB6ADD" w:rsidRDefault="00881959" w:rsidP="00A62069">
      <w:pPr>
        <w:pStyle w:val="berschrift1"/>
      </w:pPr>
      <w:r w:rsidRPr="00CB6ADD">
        <w:t>Surgnir ü</w:t>
      </w:r>
      <w:r w:rsidR="00871A10" w:rsidRPr="00CB6ADD">
        <w:t>na survista da la surfatscha da programmaziun</w:t>
      </w:r>
    </w:p>
    <w:p w14:paraId="75347ACE" w14:textId="145443DC" w:rsidR="00A62069" w:rsidRPr="00CB6ADD" w:rsidRDefault="00881959" w:rsidP="00A62069">
      <w:pPr>
        <w:pStyle w:val="berschrift2"/>
      </w:pPr>
      <w:r w:rsidRPr="00CB6ADD">
        <w:t>Drivir</w:t>
      </w:r>
      <w:r w:rsidR="00871A10" w:rsidRPr="00CB6ADD">
        <w:t xml:space="preserve"> la surfatscha da programmaziun</w:t>
      </w:r>
    </w:p>
    <w:p w14:paraId="795818C2" w14:textId="06D1EBD9" w:rsidR="00A62069" w:rsidRPr="00CB6ADD" w:rsidRDefault="00881959" w:rsidP="00A62069">
      <w:pPr>
        <w:pStyle w:val="Liste"/>
      </w:pPr>
      <w:r w:rsidRPr="00CB6ADD">
        <w:t>Driv</w:t>
      </w:r>
      <w:r w:rsidR="00871A10" w:rsidRPr="00CB6ADD">
        <w:t xml:space="preserve">a la pagina-web </w:t>
      </w:r>
      <w:hyperlink r:id="rId9" w:history="1">
        <w:r w:rsidR="00A62069" w:rsidRPr="00CB6ADD">
          <w:rPr>
            <w:rStyle w:val="Link"/>
          </w:rPr>
          <w:t>www.scratch.mit.edu</w:t>
        </w:r>
      </w:hyperlink>
      <w:r w:rsidR="00A62069" w:rsidRPr="00CB6ADD">
        <w:t xml:space="preserve"> </w:t>
      </w:r>
      <w:r w:rsidR="00A62069" w:rsidRPr="00CB6ADD">
        <w:br/>
      </w:r>
      <w:r w:rsidR="00871A10" w:rsidRPr="00CB6ADD">
        <w:t>Qu</w:t>
      </w:r>
      <w:r w:rsidRPr="00CB6ADD">
        <w:t>i</w:t>
      </w:r>
      <w:r w:rsidR="00871A10" w:rsidRPr="00CB6ADD">
        <w:t>a po</w:t>
      </w:r>
      <w:r w:rsidRPr="00CB6ADD">
        <w:t>u</w:t>
      </w:r>
      <w:r w:rsidR="00871A10" w:rsidRPr="00CB6ADD">
        <w:t>s</w:t>
      </w:r>
      <w:r w:rsidRPr="00CB6ADD">
        <w:t xml:space="preserve">t sviluppar svess </w:t>
      </w:r>
      <w:r w:rsidR="00871A10" w:rsidRPr="00CB6ADD">
        <w:t xml:space="preserve">programs da </w:t>
      </w:r>
      <w:proofErr w:type="spellStart"/>
      <w:r w:rsidR="00871A10" w:rsidRPr="00CB6ADD">
        <w:t>Scratch</w:t>
      </w:r>
      <w:proofErr w:type="spellEnd"/>
      <w:r w:rsidR="00871A10" w:rsidRPr="00CB6ADD">
        <w:t>.</w:t>
      </w:r>
      <w:r w:rsidR="00BA28FA" w:rsidRPr="00CB6ADD">
        <w:t xml:space="preserve"> Te</w:t>
      </w:r>
      <w:r w:rsidRPr="00CB6ADD">
        <w:t>is invid</w:t>
      </w:r>
      <w:r w:rsidR="00BA28FA" w:rsidRPr="00CB6ADD">
        <w:t xml:space="preserve"> digital </w:t>
      </w:r>
      <w:r w:rsidRPr="00CB6ADD">
        <w:t>fast quia</w:t>
      </w:r>
      <w:r w:rsidR="00A62069" w:rsidRPr="00CB6ADD">
        <w:t>.</w:t>
      </w:r>
    </w:p>
    <w:p w14:paraId="43BAC848" w14:textId="77F2FFDA" w:rsidR="00A62069" w:rsidRPr="00CB6ADD" w:rsidRDefault="00A62069" w:rsidP="00A62069"/>
    <w:p w14:paraId="6FA24B18" w14:textId="26A6DA19" w:rsidR="00A62069" w:rsidRPr="00CB6ADD" w:rsidRDefault="00881959" w:rsidP="00A62069">
      <w:pPr>
        <w:pStyle w:val="Liste"/>
      </w:pPr>
      <w:r w:rsidRPr="00CB6ADD">
        <w:t>Clicca sü</w:t>
      </w:r>
      <w:r w:rsidR="00BA28FA" w:rsidRPr="00CB6ADD">
        <w:t xml:space="preserve">l buttun </w:t>
      </w:r>
      <w:r w:rsidR="00A62069" w:rsidRPr="00CB6ADD">
        <w:t xml:space="preserve">«Entwickeln» </w:t>
      </w:r>
      <w:r w:rsidRPr="00CB6ADD">
        <w:t xml:space="preserve">lura rivast pro </w:t>
      </w:r>
      <w:r w:rsidR="00BA28FA" w:rsidRPr="00CB6ADD">
        <w:t>la surfatscha da programmaziun</w:t>
      </w:r>
      <w:r w:rsidR="00A62069" w:rsidRPr="00CB6ADD">
        <w:t xml:space="preserve">. </w:t>
      </w:r>
      <w:r w:rsidR="00A62069" w:rsidRPr="00CB6ADD">
        <w:br/>
      </w:r>
      <w:r w:rsidR="00BA28FA" w:rsidRPr="00CB6ADD">
        <w:t>U</w:t>
      </w:r>
      <w:r w:rsidRPr="00CB6ADD">
        <w:t>o</w:t>
      </w:r>
      <w:r w:rsidR="00BA28FA" w:rsidRPr="00CB6ADD">
        <w:t>ss</w:t>
      </w:r>
      <w:r w:rsidR="00616693" w:rsidRPr="00CB6ADD">
        <w:t>a</w:t>
      </w:r>
      <w:r w:rsidR="00BA28FA" w:rsidRPr="00CB6ADD">
        <w:t xml:space="preserve"> po</w:t>
      </w:r>
      <w:r w:rsidRPr="00CB6ADD">
        <w:t>u</w:t>
      </w:r>
      <w:r w:rsidR="00BA28FA" w:rsidRPr="00CB6ADD">
        <w:t>s</w:t>
      </w:r>
      <w:r w:rsidRPr="00CB6ADD">
        <w:t>t cuma</w:t>
      </w:r>
      <w:r w:rsidR="00BA28FA" w:rsidRPr="00CB6ADD">
        <w:t>nzar a programmar</w:t>
      </w:r>
      <w:r w:rsidR="00A62069" w:rsidRPr="00CB6ADD">
        <w:t>.</w:t>
      </w:r>
    </w:p>
    <w:p w14:paraId="5C130190" w14:textId="3A204987" w:rsidR="00937DBB" w:rsidRPr="00CB6ADD" w:rsidRDefault="00937DBB" w:rsidP="00937DBB">
      <w:pPr>
        <w:pStyle w:val="Liste"/>
        <w:numPr>
          <w:ilvl w:val="0"/>
          <w:numId w:val="0"/>
        </w:numPr>
      </w:pPr>
    </w:p>
    <w:p w14:paraId="4027C8DC" w14:textId="14CEB081" w:rsidR="00A62069" w:rsidRPr="00CB6ADD" w:rsidRDefault="00982948" w:rsidP="00937DBB">
      <w:pPr>
        <w:pStyle w:val="berschrift2"/>
      </w:pPr>
      <w:r w:rsidRPr="00CB6ADD">
        <w:rPr>
          <w:noProof/>
          <w:lang w:val="de-DE" w:eastAsia="de-DE"/>
        </w:rPr>
        <w:drawing>
          <wp:anchor distT="0" distB="0" distL="114300" distR="114300" simplePos="0" relativeHeight="251694592" behindDoc="0" locked="0" layoutInCell="1" allowOverlap="1" wp14:anchorId="760A3ED4" wp14:editId="14A101F3">
            <wp:simplePos x="0" y="0"/>
            <wp:positionH relativeFrom="column">
              <wp:posOffset>4526280</wp:posOffset>
            </wp:positionH>
            <wp:positionV relativeFrom="paragraph">
              <wp:posOffset>302169</wp:posOffset>
            </wp:positionV>
            <wp:extent cx="244475" cy="203729"/>
            <wp:effectExtent l="0" t="0" r="3175" b="635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59" w:rsidRPr="00CB6ADD">
        <w:t>Arcun</w:t>
      </w:r>
      <w:r w:rsidR="00BA28FA" w:rsidRPr="00CB6ADD">
        <w:t>ar il program</w:t>
      </w:r>
    </w:p>
    <w:p w14:paraId="5151848D" w14:textId="3E573502" w:rsidR="00A62069" w:rsidRPr="00CB6ADD" w:rsidRDefault="00982948" w:rsidP="00A62069">
      <w:pPr>
        <w:pStyle w:val="Liste"/>
        <w:numPr>
          <w:ilvl w:val="0"/>
          <w:numId w:val="14"/>
        </w:numPr>
      </w:pPr>
      <w:r w:rsidRPr="00CB6AD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E4AD6B7" wp14:editId="465D5ECB">
                <wp:simplePos x="0" y="0"/>
                <wp:positionH relativeFrom="column">
                  <wp:posOffset>3862705</wp:posOffset>
                </wp:positionH>
                <wp:positionV relativeFrom="paragraph">
                  <wp:posOffset>20955</wp:posOffset>
                </wp:positionV>
                <wp:extent cx="2433320" cy="828675"/>
                <wp:effectExtent l="0" t="0" r="5080" b="9525"/>
                <wp:wrapSquare wrapText="bothSides"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320" cy="828675"/>
                          <a:chOff x="0" y="320675"/>
                          <a:chExt cx="2433320" cy="828675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675"/>
                            <a:ext cx="2433320" cy="828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hteck 7"/>
                        <wps:cNvSpPr/>
                        <wps:spPr>
                          <a:xfrm>
                            <a:off x="663575" y="863600"/>
                            <a:ext cx="977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638175" y="327025"/>
                            <a:ext cx="279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A832E" id="Gruppieren 17" o:spid="_x0000_s1026" style="position:absolute;margin-left:304.15pt;margin-top:1.65pt;width:191.6pt;height:65.25pt;z-index:251670016;mso-height-relative:margin" coordorigin=",3206" coordsize="24333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top:3206;width:24333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ayyLCAAAA2gAAAA8AAABkcnMvZG93bnJldi54bWxEj9GKwjAURN+F/YdwF3wRTVUQ6RplWVbU&#10;F8HqB9xtrm3c5qY0qda/N4Lg4zAzZ5jFqrOVuFLjjWMF41ECgjh32nCh4HRcD+cgfEDWWDkmBXfy&#10;sFp+9BaYanfjA12zUIgIYZ+igjKEOpXS5yVZ9CNXE0fv7BqLIcqmkLrBW4TbSk6SZCYtGo4LJdb0&#10;U1L+n7VWwSXJNoPfzfhvZ1rj2t1pf9TVQKn+Z/f9BSJQF97hV3urFUzheSXe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GssiwgAAANoAAAAPAAAAAAAAAAAAAAAAAJ8C&#10;AABkcnMvZG93bnJldi54bWxQSwUGAAAAAAQABAD3AAAAjgMAAAAA&#10;">
                  <v:imagedata r:id="rId13" o:title=""/>
                  <v:path arrowok="t"/>
                </v:shape>
                <v:rect id="Rechteck 7" o:spid="_x0000_s1028" style="position:absolute;left:6635;top:8636;width:9779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6xsQA&#10;AADaAAAADwAAAGRycy9kb3ducmV2LnhtbESPQWvCQBSE7wX/w/IEL6VuaiGV1DXYgKF4KFS99Paa&#10;fSbB7Nuwu5r4791CocdhZr5hVvloOnEl51vLCp7nCQjiyuqWawXHw/ZpCcIHZI2dZVJwIw/5evKw&#10;wkzbgb/oug+1iBD2GSpoQugzKX3VkEE/tz1x9E7WGQxRulpqh0OEm04ukiSVBluOCw32VDRUnfcX&#10;o+Cn/HbF8v2lDJfHNKLP9Y4+B6Vm03HzBiLQGP7Df+0PreAV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+sbEAAAA2gAAAA8AAAAAAAAAAAAAAAAAmAIAAGRycy9k&#10;b3ducmV2LnhtbFBLBQYAAAAABAAEAPUAAACJAwAAAAA=&#10;" filled="f" strokecolor="red" strokeweight="2pt"/>
                <v:rect id="Rechteck 8" o:spid="_x0000_s1029" style="position:absolute;left:6381;top:3270;width:2794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tMMA&#10;AADaAAAADwAAAGRycy9kb3ducmV2LnhtbESPwWrCQBCG7wXfYRnBS9GNFkSiq6igSA+F2l68jdkx&#10;CWZnw+5q0rfvHAo9Dv/838y32vSuUU8KsfZsYDrJQBEX3tZcGvj+OowXoGJCtth4JgM/FGGzHrys&#10;MLe+4096nlOpBMIxRwNVSm2udSwqchgnviWW7OaDwyRjKLUN2AncNXqWZXPtsGa5UGFL+4qK+/nh&#10;DFyPl7Bf7N6O6fE6F/S9fKePzpjRsN8uQSXq0//yX/tkDcivoiIa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ZutMMAAADaAAAADwAAAAAAAAAAAAAAAACYAgAAZHJzL2Rv&#10;d25yZXYueG1sUEsFBgAAAAAEAAQA9QAAAIgDAAAAAA==&#10;" filled="f" strokecolor="red" strokeweight="2pt"/>
                <w10:wrap type="square"/>
              </v:group>
            </w:pict>
          </mc:Fallback>
        </mc:AlternateContent>
      </w:r>
      <w:r w:rsidR="00881959" w:rsidRPr="00CB6ADD">
        <w:t>Clicca sü</w:t>
      </w:r>
      <w:r w:rsidR="00BA28FA" w:rsidRPr="00CB6ADD">
        <w:t>n</w:t>
      </w:r>
      <w:r w:rsidR="00A62069" w:rsidRPr="00CB6ADD">
        <w:t xml:space="preserve"> «Datei»</w:t>
      </w:r>
      <w:r w:rsidR="00BA28FA" w:rsidRPr="00CB6ADD">
        <w:t xml:space="preserve"> per </w:t>
      </w:r>
      <w:r w:rsidR="00881959" w:rsidRPr="00CB6ADD">
        <w:t>drivir il menü</w:t>
      </w:r>
      <w:r w:rsidR="00A62069" w:rsidRPr="00CB6ADD">
        <w:t>.</w:t>
      </w:r>
      <w:r w:rsidR="00937DBB" w:rsidRPr="00CB6ADD">
        <w:t xml:space="preserve"> </w:t>
      </w:r>
    </w:p>
    <w:p w14:paraId="3F56ECE4" w14:textId="607DD327" w:rsidR="00A62069" w:rsidRPr="00CB6ADD" w:rsidRDefault="00A62069" w:rsidP="00A62069"/>
    <w:p w14:paraId="04CAAE3D" w14:textId="6891F598" w:rsidR="00A62069" w:rsidRPr="00CB6ADD" w:rsidRDefault="00982948" w:rsidP="00A62069">
      <w:pPr>
        <w:pStyle w:val="Liste"/>
      </w:pPr>
      <w:r w:rsidRPr="00CB6ADD">
        <w:rPr>
          <w:noProof/>
          <w:lang w:val="de-DE" w:eastAsia="de-DE"/>
        </w:rPr>
        <w:drawing>
          <wp:anchor distT="0" distB="0" distL="114300" distR="114300" simplePos="0" relativeHeight="251696640" behindDoc="0" locked="0" layoutInCell="1" allowOverlap="1" wp14:anchorId="0A0F52BE" wp14:editId="19798D00">
            <wp:simplePos x="0" y="0"/>
            <wp:positionH relativeFrom="column">
              <wp:posOffset>5626191</wp:posOffset>
            </wp:positionH>
            <wp:positionV relativeFrom="paragraph">
              <wp:posOffset>258626</wp:posOffset>
            </wp:positionV>
            <wp:extent cx="244800" cy="230400"/>
            <wp:effectExtent l="0" t="0" r="317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59" w:rsidRPr="00CB6ADD">
        <w:t>Clicca sü</w:t>
      </w:r>
      <w:r w:rsidR="00BA28FA" w:rsidRPr="00CB6ADD">
        <w:t xml:space="preserve">n </w:t>
      </w:r>
      <w:r w:rsidR="00A62069" w:rsidRPr="00CB6ADD">
        <w:t>«</w:t>
      </w:r>
      <w:r w:rsidR="00937DBB" w:rsidRPr="00CB6ADD">
        <w:t>Auf deinem Computer speichern</w:t>
      </w:r>
      <w:r w:rsidR="00881959" w:rsidRPr="00CB6ADD">
        <w:t>» per arcunar il program i’l lö giavüschà sü</w:t>
      </w:r>
      <w:r w:rsidR="00BA28FA" w:rsidRPr="00CB6ADD">
        <w:t>l computer</w:t>
      </w:r>
      <w:r w:rsidR="00A62069" w:rsidRPr="00CB6ADD">
        <w:t>.</w:t>
      </w:r>
      <w:r w:rsidR="00A62069" w:rsidRPr="00CB6ADD">
        <w:br/>
      </w:r>
      <w:r w:rsidR="00A62069" w:rsidRPr="00CB6ADD">
        <w:br/>
      </w:r>
      <w:r w:rsidR="00881959" w:rsidRPr="00CB6ADD">
        <w:t>In quista maniera</w:t>
      </w:r>
      <w:r w:rsidR="003F42F9" w:rsidRPr="00CB6ADD">
        <w:t xml:space="preserve"> po</w:t>
      </w:r>
      <w:r w:rsidR="00881959" w:rsidRPr="00CB6ADD">
        <w:t>u</w:t>
      </w:r>
      <w:r w:rsidR="003F42F9" w:rsidRPr="00CB6ADD">
        <w:t>s</w:t>
      </w:r>
      <w:r w:rsidR="00881959" w:rsidRPr="00CB6ADD">
        <w:t>t</w:t>
      </w:r>
      <w:r w:rsidR="003F42F9" w:rsidRPr="00CB6ADD">
        <w:t xml:space="preserve"> </w:t>
      </w:r>
      <w:r w:rsidR="00881959" w:rsidRPr="00CB6ADD">
        <w:t xml:space="preserve">tü </w:t>
      </w:r>
      <w:r w:rsidR="003F42F9" w:rsidRPr="00CB6ADD">
        <w:t>e</w:t>
      </w:r>
      <w:r w:rsidR="00881959" w:rsidRPr="00CB6ADD">
        <w:t xml:space="preserve">ir </w:t>
      </w:r>
      <w:proofErr w:type="spellStart"/>
      <w:r w:rsidR="00847C8D" w:rsidRPr="00CB6ADD">
        <w:t>telechargia</w:t>
      </w:r>
      <w:r w:rsidR="00214537" w:rsidRPr="00CB6ADD">
        <w:t>r</w:t>
      </w:r>
      <w:proofErr w:type="spellEnd"/>
      <w:r w:rsidR="00214537" w:rsidRPr="00CB6ADD">
        <w:t xml:space="preserve"> pr</w:t>
      </w:r>
      <w:r w:rsidR="003F42F9" w:rsidRPr="00CB6ADD">
        <w:t xml:space="preserve">ograms </w:t>
      </w:r>
      <w:r w:rsidR="00A62069" w:rsidRPr="00CB6ADD">
        <w:t>(</w:t>
      </w:r>
      <w:r w:rsidR="00881959" w:rsidRPr="00CB6ADD">
        <w:t>cliccar sü</w:t>
      </w:r>
      <w:r w:rsidR="003F42F9" w:rsidRPr="00CB6ADD">
        <w:t xml:space="preserve">n </w:t>
      </w:r>
      <w:r w:rsidR="00A62069" w:rsidRPr="00CB6ADD">
        <w:t>«</w:t>
      </w:r>
      <w:r w:rsidR="003F42F9" w:rsidRPr="00CB6ADD">
        <w:t>Hochladen von deinem Computer»</w:t>
      </w:r>
      <w:r w:rsidR="00A62069" w:rsidRPr="00CB6ADD">
        <w:t>).</w:t>
      </w:r>
    </w:p>
    <w:p w14:paraId="3736E94D" w14:textId="5E90CC5B" w:rsidR="00FD352C" w:rsidRPr="00CB6ADD" w:rsidRDefault="00FD352C" w:rsidP="00A62069">
      <w:pPr>
        <w:pStyle w:val="berschrift2"/>
      </w:pPr>
    </w:p>
    <w:p w14:paraId="49B70972" w14:textId="73FC9CF1" w:rsidR="00FD352C" w:rsidRPr="00CB6ADD" w:rsidRDefault="00982948" w:rsidP="00A62069">
      <w:pPr>
        <w:pStyle w:val="berschrift2"/>
      </w:pPr>
      <w:r w:rsidRPr="00CB6ADD">
        <w:rPr>
          <w:noProof/>
          <w:lang w:val="de-DE" w:eastAsia="de-DE"/>
        </w:rPr>
        <w:drawing>
          <wp:anchor distT="0" distB="0" distL="114300" distR="114300" simplePos="0" relativeHeight="251698688" behindDoc="0" locked="0" layoutInCell="1" allowOverlap="1" wp14:anchorId="0B39D2EA" wp14:editId="3DC4DFB8">
            <wp:simplePos x="0" y="0"/>
            <wp:positionH relativeFrom="column">
              <wp:posOffset>4354286</wp:posOffset>
            </wp:positionH>
            <wp:positionV relativeFrom="paragraph">
              <wp:posOffset>136072</wp:posOffset>
            </wp:positionV>
            <wp:extent cx="244475" cy="203729"/>
            <wp:effectExtent l="0" t="0" r="3175" b="635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B119B" w14:textId="2C6E5664" w:rsidR="00A62069" w:rsidRPr="00CB6ADD" w:rsidRDefault="00881959" w:rsidP="00A62069">
      <w:pPr>
        <w:pStyle w:val="berschrift2"/>
      </w:pPr>
      <w:r w:rsidRPr="00CB6ADD">
        <w:t>Mü</w:t>
      </w:r>
      <w:r w:rsidR="003F42F9" w:rsidRPr="00CB6ADD">
        <w:t>dar la lingua</w:t>
      </w:r>
    </w:p>
    <w:p w14:paraId="682F5108" w14:textId="142B344D" w:rsidR="00A62069" w:rsidRPr="00CB6ADD" w:rsidRDefault="00982948" w:rsidP="00A62069">
      <w:pPr>
        <w:pStyle w:val="Liste"/>
        <w:numPr>
          <w:ilvl w:val="0"/>
          <w:numId w:val="15"/>
        </w:numPr>
      </w:pPr>
      <w:r w:rsidRPr="00CB6AD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627EEFE" wp14:editId="7D8CB575">
                <wp:simplePos x="0" y="0"/>
                <wp:positionH relativeFrom="column">
                  <wp:posOffset>3862705</wp:posOffset>
                </wp:positionH>
                <wp:positionV relativeFrom="paragraph">
                  <wp:posOffset>22860</wp:posOffset>
                </wp:positionV>
                <wp:extent cx="1635760" cy="2044700"/>
                <wp:effectExtent l="0" t="0" r="25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760" cy="2044700"/>
                          <a:chOff x="0" y="304800"/>
                          <a:chExt cx="1635760" cy="2044700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0"/>
                            <a:ext cx="1635760" cy="204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hteck 13"/>
                        <wps:cNvSpPr/>
                        <wps:spPr>
                          <a:xfrm>
                            <a:off x="466725" y="307975"/>
                            <a:ext cx="2508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434975" y="1660525"/>
                            <a:ext cx="75247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FF27B" id="Gruppieren 21" o:spid="_x0000_s1026" style="position:absolute;margin-left:304.15pt;margin-top:1.8pt;width:128.8pt;height:161pt;z-index:251683328;mso-height-relative:margin" coordorigin=",3048" coordsize="16357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">
                <v:shape id="Grafik 12" o:spid="_x0000_s1027" type="#_x0000_t75" style="position:absolute;top:3048;width:16357;height:20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LbhrDAAAA2wAAAA8AAABkcnMvZG93bnJldi54bWxET9tqwkAQfS/4D8sIfasbI5QSXUXUgpRC&#10;aVTEtyE7JtHsbJrd5vL33UKhb3M411mselOJlhpXWlYwnUQgiDOrS84VHA+vTy8gnEfWWFkmBQM5&#10;WC1HDwtMtO34k9rU5yKEsEtQQeF9nUjpsoIMuomtiQN3tY1BH2CTS91gF8JNJeMoepYGSw4NBda0&#10;KSi7p99GwdZed+X5ftFZ+n4cZu72tTl9vCn1OO7XcxCeev8v/nPvdZgfw+8v4QC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tuGsMAAADbAAAADwAAAAAAAAAAAAAAAACf&#10;AgAAZHJzL2Rvd25yZXYueG1sUEsFBgAAAAAEAAQA9wAAAI8DAAAAAA==&#10;">
                  <v:imagedata r:id="rId17" o:title=""/>
                  <v:path arrowok="t"/>
                </v:shape>
                <v:rect id="Rechteck 13" o:spid="_x0000_s1028" style="position:absolute;left:4667;top:3079;width:2508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nmhcMA&#10;AADbAAAADwAAAGRycy9kb3ducmV2LnhtbESPQYvCMBCF74L/IYzgRTRVQaRrlFVQxIOguxdvs81s&#10;W2wmJYm2/nsjCN5meO9982axak0l7uR8aVnBeJSAIM6sLjlX8PuzHc5B+ICssbJMCh7kYbXsdhaY&#10;atvwie7nkIsIYZ+igiKEOpXSZwUZ9CNbE0ft3zqDIa4ul9phE+GmkpMkmUmDJccLBda0KSi7nm9G&#10;wd/u4jbz9XQXboNZRF/zAx0bpfq99vsLRKA2fMzv9F7H+lN4/RIH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nmhcMAAADbAAAADwAAAAAAAAAAAAAAAACYAgAAZHJzL2Rv&#10;d25yZXYueG1sUEsFBgAAAAAEAAQA9QAAAIgDAAAAAA==&#10;" filled="f" strokecolor="red" strokeweight="2pt"/>
                <v:rect id="Rechteck 14" o:spid="_x0000_s1029" style="position:absolute;left:4349;top:16605;width:7525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+8cUA&#10;AADbAAAADwAAAGRycy9kb3ducmV2LnhtbESPQWvCQBCF7wX/wzKCl1I3tSVI6hpswFA8FKpeeptm&#10;xySYnQ27q4n/3i0UepvhvffNm1U+mk5cyfnWsoLneQKCuLK65VrB8bB9WoLwAVljZ5kU3MhDvp48&#10;rDDTduAvuu5DLSKEfYYKmhD6TEpfNWTQz21PHLWTdQZDXF0ttcMhwk0nF0mSSoMtxwsN9lQ0VJ33&#10;F6Pgp/x2xfL9pQyXxzSiz/WOPgelZtNx8wYi0Bj+zX/pDx3rv8LvL3E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H7xxQAAANsAAAAPAAAAAAAAAAAAAAAAAJgCAABkcnMv&#10;ZG93bnJldi54bWxQSwUGAAAAAAQABAD1AAAAigMAAAAA&#10;" filled="f" strokecolor="red" strokeweight="2pt"/>
              </v:group>
            </w:pict>
          </mc:Fallback>
        </mc:AlternateContent>
      </w:r>
      <w:r w:rsidR="00881959" w:rsidRPr="00CB6ADD">
        <w:t>Clicca sül</w:t>
      </w:r>
      <w:r w:rsidR="003F42F9" w:rsidRPr="00CB6ADD">
        <w:t xml:space="preserve">la </w:t>
      </w:r>
      <w:proofErr w:type="spellStart"/>
      <w:r w:rsidR="003F42F9" w:rsidRPr="00CB6ADD">
        <w:t>terra</w:t>
      </w:r>
      <w:proofErr w:type="spellEnd"/>
      <w:r w:rsidR="003F42F9" w:rsidRPr="00CB6ADD">
        <w:t xml:space="preserve"> e tscherna </w:t>
      </w:r>
      <w:r w:rsidR="00A62069" w:rsidRPr="00CB6ADD">
        <w:t>«Deutsch».</w:t>
      </w:r>
    </w:p>
    <w:p w14:paraId="7A448522" w14:textId="5946BAD8" w:rsidR="00A62069" w:rsidRPr="00CB6ADD" w:rsidRDefault="003F42F9" w:rsidP="00904A0C">
      <w:pPr>
        <w:pStyle w:val="berschrift1"/>
        <w:spacing w:line="276" w:lineRule="auto"/>
        <w:rPr>
          <w:u w:val="single"/>
        </w:rPr>
      </w:pPr>
      <w:r w:rsidRPr="00CB6ADD">
        <w:rPr>
          <w:u w:val="single"/>
        </w:rPr>
        <w:t>U</w:t>
      </w:r>
      <w:r w:rsidR="00881959" w:rsidRPr="00CB6ADD">
        <w:rPr>
          <w:u w:val="single"/>
        </w:rPr>
        <w:t>o</w:t>
      </w:r>
      <w:r w:rsidRPr="00CB6ADD">
        <w:rPr>
          <w:u w:val="single"/>
        </w:rPr>
        <w:t>ssa po</w:t>
      </w:r>
      <w:r w:rsidR="00881959" w:rsidRPr="00CB6ADD">
        <w:rPr>
          <w:u w:val="single"/>
        </w:rPr>
        <w:t>u</w:t>
      </w:r>
      <w:r w:rsidRPr="00CB6ADD">
        <w:rPr>
          <w:u w:val="single"/>
        </w:rPr>
        <w:t>s</w:t>
      </w:r>
      <w:r w:rsidR="00881959" w:rsidRPr="00CB6ADD">
        <w:rPr>
          <w:u w:val="single"/>
        </w:rPr>
        <w:t>t tü</w:t>
      </w:r>
      <w:r w:rsidRPr="00CB6ADD">
        <w:rPr>
          <w:u w:val="single"/>
        </w:rPr>
        <w:t xml:space="preserve"> </w:t>
      </w:r>
      <w:r w:rsidR="00A62069" w:rsidRPr="00CB6ADD">
        <w:rPr>
          <w:u w:val="single"/>
        </w:rPr>
        <w:t>…</w:t>
      </w:r>
    </w:p>
    <w:p w14:paraId="31B45267" w14:textId="25AA60A3" w:rsidR="00A62069" w:rsidRPr="00CB6ADD" w:rsidRDefault="00A62069" w:rsidP="00904A0C">
      <w:pPr>
        <w:spacing w:line="276" w:lineRule="auto"/>
        <w:rPr>
          <w:sz w:val="26"/>
          <w:szCs w:val="26"/>
        </w:rPr>
      </w:pPr>
      <w:r w:rsidRPr="00CB6ADD">
        <w:rPr>
          <w:sz w:val="26"/>
          <w:szCs w:val="26"/>
        </w:rPr>
        <w:t xml:space="preserve">… </w:t>
      </w:r>
      <w:r w:rsidR="00881959" w:rsidRPr="00CB6ADD">
        <w:rPr>
          <w:sz w:val="26"/>
          <w:szCs w:val="26"/>
        </w:rPr>
        <w:t>driv</w:t>
      </w:r>
      <w:r w:rsidR="003F42F9" w:rsidRPr="00CB6ADD">
        <w:rPr>
          <w:sz w:val="26"/>
          <w:szCs w:val="26"/>
        </w:rPr>
        <w:t xml:space="preserve">ir la surfatscha da programmaziun </w:t>
      </w:r>
      <w:proofErr w:type="spellStart"/>
      <w:r w:rsidR="003F42F9" w:rsidRPr="00CB6ADD">
        <w:rPr>
          <w:sz w:val="26"/>
          <w:szCs w:val="26"/>
        </w:rPr>
        <w:t>Scratch</w:t>
      </w:r>
      <w:proofErr w:type="spellEnd"/>
      <w:r w:rsidRPr="00CB6ADD">
        <w:rPr>
          <w:sz w:val="26"/>
          <w:szCs w:val="26"/>
        </w:rPr>
        <w:t>.</w:t>
      </w:r>
    </w:p>
    <w:p w14:paraId="6DCA065E" w14:textId="7F6C23AD" w:rsidR="00A62069" w:rsidRPr="00CB6ADD" w:rsidRDefault="00A62069" w:rsidP="00904A0C">
      <w:pPr>
        <w:spacing w:line="276" w:lineRule="auto"/>
        <w:rPr>
          <w:sz w:val="26"/>
          <w:szCs w:val="26"/>
        </w:rPr>
      </w:pPr>
      <w:r w:rsidRPr="00CB6ADD">
        <w:rPr>
          <w:sz w:val="26"/>
          <w:szCs w:val="26"/>
        </w:rPr>
        <w:t xml:space="preserve">… </w:t>
      </w:r>
      <w:r w:rsidR="00881959" w:rsidRPr="00CB6ADD">
        <w:rPr>
          <w:sz w:val="26"/>
          <w:szCs w:val="26"/>
        </w:rPr>
        <w:t>arcunar programs sü</w:t>
      </w:r>
      <w:r w:rsidR="003F42F9" w:rsidRPr="00CB6ADD">
        <w:rPr>
          <w:sz w:val="26"/>
          <w:szCs w:val="26"/>
        </w:rPr>
        <w:t>n te</w:t>
      </w:r>
      <w:r w:rsidR="00881959" w:rsidRPr="00CB6ADD">
        <w:rPr>
          <w:sz w:val="26"/>
          <w:szCs w:val="26"/>
        </w:rPr>
        <w:t>i</w:t>
      </w:r>
      <w:r w:rsidR="003F42F9" w:rsidRPr="00CB6ADD">
        <w:rPr>
          <w:sz w:val="26"/>
          <w:szCs w:val="26"/>
        </w:rPr>
        <w:t>s computer</w:t>
      </w:r>
      <w:r w:rsidRPr="00CB6ADD">
        <w:rPr>
          <w:sz w:val="26"/>
          <w:szCs w:val="26"/>
        </w:rPr>
        <w:t>.</w:t>
      </w:r>
    </w:p>
    <w:p w14:paraId="7A6332E4" w14:textId="475AA39C" w:rsidR="00A62069" w:rsidRPr="00CB6ADD" w:rsidRDefault="00A62069" w:rsidP="00904A0C">
      <w:pPr>
        <w:spacing w:line="276" w:lineRule="auto"/>
        <w:rPr>
          <w:sz w:val="26"/>
          <w:szCs w:val="26"/>
        </w:rPr>
      </w:pPr>
      <w:r w:rsidRPr="00CB6ADD">
        <w:rPr>
          <w:sz w:val="26"/>
          <w:szCs w:val="26"/>
        </w:rPr>
        <w:t xml:space="preserve">… </w:t>
      </w:r>
      <w:r w:rsidR="00881959" w:rsidRPr="00CB6ADD">
        <w:rPr>
          <w:sz w:val="26"/>
          <w:szCs w:val="26"/>
        </w:rPr>
        <w:t>tscherner la lingua cha tü</w:t>
      </w:r>
      <w:r w:rsidR="00616693" w:rsidRPr="00CB6ADD">
        <w:rPr>
          <w:sz w:val="26"/>
          <w:szCs w:val="26"/>
        </w:rPr>
        <w:t xml:space="preserve"> v</w:t>
      </w:r>
      <w:r w:rsidR="00881959" w:rsidRPr="00CB6ADD">
        <w:rPr>
          <w:sz w:val="26"/>
          <w:szCs w:val="26"/>
        </w:rPr>
        <w:t>ou</w:t>
      </w:r>
      <w:r w:rsidR="00616693" w:rsidRPr="00CB6ADD">
        <w:rPr>
          <w:sz w:val="26"/>
          <w:szCs w:val="26"/>
        </w:rPr>
        <w:t>s</w:t>
      </w:r>
      <w:r w:rsidR="00881959" w:rsidRPr="00CB6ADD">
        <w:rPr>
          <w:sz w:val="26"/>
          <w:szCs w:val="26"/>
        </w:rPr>
        <w:t>t</w:t>
      </w:r>
      <w:r w:rsidRPr="00CB6ADD">
        <w:rPr>
          <w:sz w:val="26"/>
          <w:szCs w:val="26"/>
        </w:rPr>
        <w:t>.</w:t>
      </w:r>
    </w:p>
    <w:p w14:paraId="4AA440A6" w14:textId="5D4F3EAF" w:rsidR="00A62069" w:rsidRPr="00CB6ADD" w:rsidRDefault="00A62069" w:rsidP="00A62069"/>
    <w:p w14:paraId="1A5108D5" w14:textId="0D73EAED" w:rsidR="00A62069" w:rsidRPr="00CB6ADD" w:rsidRDefault="00A62069" w:rsidP="00A62069">
      <w:r w:rsidRPr="00CB6ADD">
        <w:br w:type="page"/>
      </w:r>
    </w:p>
    <w:p w14:paraId="31CC95C4" w14:textId="64D6C6BA" w:rsidR="00A62069" w:rsidRPr="00CB6ADD" w:rsidRDefault="00982948" w:rsidP="00A62069">
      <w:pPr>
        <w:pStyle w:val="berschrift1"/>
      </w:pPr>
      <w:r w:rsidRPr="00CB6ADD">
        <w:rPr>
          <w:noProof/>
          <w:lang w:val="de-DE" w:eastAsia="de-DE"/>
        </w:rPr>
        <w:lastRenderedPageBreak/>
        <w:drawing>
          <wp:anchor distT="0" distB="0" distL="114300" distR="114300" simplePos="0" relativeHeight="251704832" behindDoc="0" locked="0" layoutInCell="1" allowOverlap="1" wp14:anchorId="6B41D3EE" wp14:editId="72A0A13A">
            <wp:simplePos x="0" y="0"/>
            <wp:positionH relativeFrom="column">
              <wp:posOffset>2632710</wp:posOffset>
            </wp:positionH>
            <wp:positionV relativeFrom="paragraph">
              <wp:posOffset>1453878</wp:posOffset>
            </wp:positionV>
            <wp:extent cx="244800" cy="224704"/>
            <wp:effectExtent l="0" t="0" r="3175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22" b="30458"/>
                    <a:stretch/>
                  </pic:blipFill>
                  <pic:spPr bwMode="auto">
                    <a:xfrm>
                      <a:off x="0" y="0"/>
                      <a:ext cx="244800" cy="2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6ADD">
        <w:rPr>
          <w:noProof/>
          <w:lang w:val="de-DE" w:eastAsia="de-DE"/>
        </w:rPr>
        <w:drawing>
          <wp:anchor distT="0" distB="0" distL="114300" distR="114300" simplePos="0" relativeHeight="251702784" behindDoc="0" locked="0" layoutInCell="1" allowOverlap="1" wp14:anchorId="0F5FD009" wp14:editId="54F5EFA9">
            <wp:simplePos x="0" y="0"/>
            <wp:positionH relativeFrom="column">
              <wp:posOffset>1484267</wp:posOffset>
            </wp:positionH>
            <wp:positionV relativeFrom="paragraph">
              <wp:posOffset>980349</wp:posOffset>
            </wp:positionV>
            <wp:extent cx="244800" cy="230400"/>
            <wp:effectExtent l="0" t="0" r="317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AD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A121875" wp14:editId="65BAAA8D">
                <wp:simplePos x="0" y="0"/>
                <wp:positionH relativeFrom="column">
                  <wp:posOffset>3810</wp:posOffset>
                </wp:positionH>
                <wp:positionV relativeFrom="paragraph">
                  <wp:posOffset>343535</wp:posOffset>
                </wp:positionV>
                <wp:extent cx="6120130" cy="1727835"/>
                <wp:effectExtent l="0" t="0" r="0" b="5715"/>
                <wp:wrapSquare wrapText="bothSides"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727835"/>
                          <a:chOff x="342198" y="0"/>
                          <a:chExt cx="6120130" cy="1727835"/>
                        </a:xfrm>
                      </wpg:grpSpPr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2198" y="0"/>
                            <a:ext cx="6120130" cy="1727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hteck 19"/>
                        <wps:cNvSpPr/>
                        <wps:spPr>
                          <a:xfrm>
                            <a:off x="342198" y="401102"/>
                            <a:ext cx="286101" cy="226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 Verbindung mit Pfeil 22"/>
                        <wps:cNvCnPr/>
                        <wps:spPr>
                          <a:xfrm>
                            <a:off x="1307087" y="720862"/>
                            <a:ext cx="976108" cy="314149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3BBD72" id="Gruppieren 30" o:spid="_x0000_s1026" style="position:absolute;margin-left:.3pt;margin-top:27.05pt;width:481.9pt;height:136.05pt;z-index:251692544;mso-width-relative:margin" coordorigin="3421" coordsize="61201,17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">
                <v:shape id="Grafik 18" o:spid="_x0000_s1027" type="#_x0000_t75" style="position:absolute;left:3421;width:61202;height:17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8LN3HAAAA2wAAAA8AAABkcnMvZG93bnJldi54bWxEj0FLw0AQhe8F/8Mygrd2o5ZaYreliIIt&#10;eGgjordpdsxGs7Mhu03Tf985CN5meG/e+2axGnyjeupiHdjA7SQDRVwGW3Nl4L14Gc9BxYRssQlM&#10;Bs4UYbW8Gi0wt+HEO+r3qVISwjFHAy6lNtc6lo48xkloiUX7Dp3HJGtXadvhScJ9o++ybKY91iwN&#10;Dlt6clT+7o/eQP8cDvPt+m36sHGzj6/PrLgvDj/G3FwP60dQiYb0b/67frWCL7Dyiwygl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J8LN3HAAAA2wAAAA8AAAAAAAAAAAAA&#10;AAAAnwIAAGRycy9kb3ducmV2LnhtbFBLBQYAAAAABAAEAPcAAACTAwAAAAA=&#10;">
                  <v:imagedata r:id="rId20" o:title=""/>
                  <v:path arrowok="t"/>
                </v:shape>
                <v:rect id="Rechteck 19" o:spid="_x0000_s1028" style="position:absolute;left:3421;top:4011;width:2861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Rb8QA&#10;AADbAAAADwAAAGRycy9kb3ducmV2LnhtbESPT4vCMBDF74LfIYzgRTRdF0SrUVRYWTws+OfibWzG&#10;tthMShJt99tvhAVvM7z3fvNmsWpNJZ7kfGlZwccoAUGcWV1yruB8+hpOQfiArLGyTAp+ycNq2e0s&#10;MNW24QM9jyEXEcI+RQVFCHUqpc8KMuhHtiaO2s06gyGuLpfaYRPhppLjJJlIgyXHCwXWtC0oux8f&#10;RsF1d3Hb6eZzFx6DSUTf8z39NEr1e+16DiJQG97m//S3jvVn8PolD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0W/EAAAA2wAAAA8AAAAAAAAAAAAAAAAAmAIAAGRycy9k&#10;b3ducmV2LnhtbFBLBQYAAAAABAAEAPUAAACJAwAAAAA=&#10;" filled="f" strokecolor="red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2" o:spid="_x0000_s1029" type="#_x0000_t32" style="position:absolute;left:13070;top:7208;width:9761;height:3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26AMQAAADbAAAADwAAAGRycy9kb3ducmV2LnhtbESPQWuDQBSE74H+h+UFeotrPNhgswml&#10;UGgPgWqUkNvDfVVb9624G2P/fbcQyHGYmW+Y7X42vZhodJ1lBesoBkFcW91xo6A8vq02IJxH1thb&#10;JgW/5GC/e1hsMdP2yjlNhW9EgLDLUEHr/ZBJ6eqWDLrIDsTB+7KjQR/k2Eg94jXATS+TOE6lwY7D&#10;QosDvbZU/xQXo+AzqdLvj77Eg8mHtDr56elcTUo9LueXZxCeZn8P39rvWkGSwP+X8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/boAxAAAANsAAAAPAAAAAAAAAAAA&#10;AAAAAKECAABkcnMvZG93bnJldi54bWxQSwUGAAAAAAQABAD5AAAAkgMAAAAA&#10;" strokecolor="red" strokeweight="2pt">
                  <v:stroke endarrow="block"/>
                </v:shape>
                <w10:wrap type="square"/>
              </v:group>
            </w:pict>
          </mc:Fallback>
        </mc:AlternateContent>
      </w:r>
      <w:r w:rsidRPr="00CB6ADD">
        <w:rPr>
          <w:noProof/>
          <w:lang w:val="de-DE" w:eastAsia="de-DE"/>
        </w:rPr>
        <w:drawing>
          <wp:anchor distT="0" distB="0" distL="114300" distR="114300" simplePos="0" relativeHeight="251700736" behindDoc="0" locked="0" layoutInCell="1" allowOverlap="1" wp14:anchorId="3708C0D4" wp14:editId="2CBB8B61">
            <wp:simplePos x="0" y="0"/>
            <wp:positionH relativeFrom="column">
              <wp:posOffset>-315685</wp:posOffset>
            </wp:positionH>
            <wp:positionV relativeFrom="paragraph">
              <wp:posOffset>744002</wp:posOffset>
            </wp:positionV>
            <wp:extent cx="244475" cy="203729"/>
            <wp:effectExtent l="0" t="0" r="3175" b="635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59" w:rsidRPr="00CB6ADD">
        <w:t>Integrar movimai</w:t>
      </w:r>
      <w:r w:rsidR="003F42F9" w:rsidRPr="00CB6ADD">
        <w:t>nts</w:t>
      </w:r>
    </w:p>
    <w:p w14:paraId="109A577F" w14:textId="05E9F69F" w:rsidR="00A62069" w:rsidRPr="00CB6ADD" w:rsidRDefault="00A62069" w:rsidP="00A62069"/>
    <w:p w14:paraId="53FE7DFB" w14:textId="71439381" w:rsidR="00CB320E" w:rsidRPr="00CB6ADD" w:rsidRDefault="00CB320E" w:rsidP="00A62069"/>
    <w:p w14:paraId="135A4E3B" w14:textId="2FF17E94" w:rsidR="00A62069" w:rsidRPr="00CB6ADD" w:rsidRDefault="00881959" w:rsidP="00A62069">
      <w:r w:rsidRPr="00CB6ADD">
        <w:t>Vezza</w:t>
      </w:r>
      <w:r w:rsidR="003F42F9" w:rsidRPr="00CB6ADD">
        <w:t>s</w:t>
      </w:r>
      <w:r w:rsidRPr="00CB6ADD">
        <w:t>t</w:t>
      </w:r>
      <w:r w:rsidR="003F42F9" w:rsidRPr="00CB6ADD">
        <w:t xml:space="preserve"> </w:t>
      </w:r>
      <w:r w:rsidRPr="00CB6ADD">
        <w:t>il giat da la vart dretta</w:t>
      </w:r>
      <w:r w:rsidR="007107DD" w:rsidRPr="00CB6ADD">
        <w:t xml:space="preserve">? </w:t>
      </w:r>
      <w:r w:rsidR="003D1671" w:rsidRPr="00CB6ADD">
        <w:t>U</w:t>
      </w:r>
      <w:r w:rsidRPr="00CB6ADD">
        <w:t xml:space="preserve">ossa </w:t>
      </w:r>
      <w:r w:rsidR="003D1671" w:rsidRPr="00CB6ADD">
        <w:t xml:space="preserve">lain nus </w:t>
      </w:r>
      <w:proofErr w:type="spellStart"/>
      <w:r w:rsidRPr="00CB6ADD">
        <w:t>ch'el</w:t>
      </w:r>
      <w:proofErr w:type="spellEnd"/>
      <w:r w:rsidRPr="00CB6ADD">
        <w:t xml:space="preserve"> </w:t>
      </w:r>
      <w:r w:rsidR="007107DD" w:rsidRPr="00CB6ADD">
        <w:t>a</w:t>
      </w:r>
      <w:r w:rsidRPr="00CB6ADD">
        <w:t>s</w:t>
      </w:r>
      <w:r w:rsidR="007107DD" w:rsidRPr="00CB6ADD">
        <w:t xml:space="preserve"> mo</w:t>
      </w:r>
      <w:r w:rsidRPr="00CB6ADD">
        <w:t>uv</w:t>
      </w:r>
      <w:r w:rsidR="000E6E47" w:rsidRPr="00CB6ADD">
        <w:t>a. Movimai</w:t>
      </w:r>
      <w:r w:rsidR="007107DD" w:rsidRPr="00CB6ADD">
        <w:t xml:space="preserve">nts </w:t>
      </w:r>
      <w:r w:rsidR="000E6E47" w:rsidRPr="00CB6ADD">
        <w:t xml:space="preserve">daja eir sün teis invid digital. Uschè es </w:t>
      </w:r>
      <w:proofErr w:type="spellStart"/>
      <w:r w:rsidR="000E6E47" w:rsidRPr="00CB6ADD">
        <w:t>l'invid</w:t>
      </w:r>
      <w:proofErr w:type="spellEnd"/>
      <w:r w:rsidR="000E6E47" w:rsidRPr="00CB6ADD">
        <w:t xml:space="preserve"> bler plü</w:t>
      </w:r>
      <w:r w:rsidR="007107DD" w:rsidRPr="00CB6ADD">
        <w:t xml:space="preserve"> varià ed interessant</w:t>
      </w:r>
      <w:r w:rsidR="00A62069" w:rsidRPr="00CB6ADD">
        <w:t>.</w:t>
      </w:r>
      <w:r w:rsidR="00D127D4" w:rsidRPr="00CB6ADD">
        <w:t xml:space="preserve"> </w:t>
      </w:r>
    </w:p>
    <w:p w14:paraId="0A77EEED" w14:textId="176D48CE" w:rsidR="00A62069" w:rsidRPr="00CB6ADD" w:rsidRDefault="007107DD" w:rsidP="00A62069">
      <w:pPr>
        <w:pStyle w:val="berschrift2"/>
      </w:pPr>
      <w:r w:rsidRPr="00CB6ADD">
        <w:t xml:space="preserve">Integrar cumonds da </w:t>
      </w:r>
      <w:r w:rsidR="000E6E47" w:rsidRPr="00CB6ADD">
        <w:t>movimaint</w:t>
      </w:r>
    </w:p>
    <w:p w14:paraId="3615A422" w14:textId="05235A71" w:rsidR="00A62069" w:rsidRPr="00CB6ADD" w:rsidRDefault="007107DD" w:rsidP="00A62069">
      <w:pPr>
        <w:pStyle w:val="Liste"/>
        <w:numPr>
          <w:ilvl w:val="0"/>
          <w:numId w:val="16"/>
        </w:numPr>
      </w:pPr>
      <w:r w:rsidRPr="00CB6ADD">
        <w:t xml:space="preserve">Tscherna </w:t>
      </w:r>
      <w:r w:rsidR="000E6E47" w:rsidRPr="00CB6ADD">
        <w:t>a schnestra i’</w:t>
      </w:r>
      <w:r w:rsidR="00F957E3" w:rsidRPr="00CB6ADD">
        <w:t xml:space="preserve">l sectur </w:t>
      </w:r>
      <w:r w:rsidR="005B5DE2">
        <w:t xml:space="preserve">dals </w:t>
      </w:r>
      <w:proofErr w:type="spellStart"/>
      <w:r w:rsidR="005B5DE2">
        <w:t>scripts</w:t>
      </w:r>
      <w:proofErr w:type="spellEnd"/>
      <w:r w:rsidR="00F957E3" w:rsidRPr="00CB6ADD">
        <w:t xml:space="preserve"> la paletta</w:t>
      </w:r>
      <w:r w:rsidRPr="00CB6ADD">
        <w:t xml:space="preserve"> </w:t>
      </w:r>
      <w:r w:rsidR="00A62069" w:rsidRPr="00CB6ADD">
        <w:t>«Bewegung».</w:t>
      </w:r>
    </w:p>
    <w:p w14:paraId="7746825E" w14:textId="2C8C6BE3" w:rsidR="00A62069" w:rsidRPr="00CB6ADD" w:rsidRDefault="00A62069" w:rsidP="00A62069"/>
    <w:p w14:paraId="67043E11" w14:textId="2A8159F1" w:rsidR="00A62069" w:rsidRPr="00CB6ADD" w:rsidRDefault="00FD4DB7" w:rsidP="00A62069">
      <w:pPr>
        <w:pStyle w:val="Liste"/>
        <w:numPr>
          <w:ilvl w:val="0"/>
          <w:numId w:val="16"/>
        </w:numPr>
      </w:pPr>
      <w:r w:rsidRPr="00CB6ADD">
        <w:t xml:space="preserve">Tira </w:t>
      </w:r>
      <w:r w:rsidR="000E6E47" w:rsidRPr="00CB6ADD">
        <w:t>uossa culla mür ün elemai</w:t>
      </w:r>
      <w:r w:rsidR="00416FD0" w:rsidRPr="00CB6ADD">
        <w:t xml:space="preserve">nt </w:t>
      </w:r>
      <w:r w:rsidRPr="00CB6ADD">
        <w:t xml:space="preserve">da </w:t>
      </w:r>
      <w:r w:rsidR="000E6E47" w:rsidRPr="00CB6ADD">
        <w:t>movimaint i’</w:t>
      </w:r>
      <w:r w:rsidRPr="00CB6ADD">
        <w:t xml:space="preserve">l sectur dal </w:t>
      </w:r>
      <w:proofErr w:type="spellStart"/>
      <w:r w:rsidRPr="00CB6ADD">
        <w:t>script</w:t>
      </w:r>
      <w:proofErr w:type="spellEnd"/>
      <w:r w:rsidR="00A62069" w:rsidRPr="00CB6ADD">
        <w:t>.</w:t>
      </w:r>
    </w:p>
    <w:p w14:paraId="28CDFE00" w14:textId="3B4CF050" w:rsidR="00A62069" w:rsidRPr="00CB6ADD" w:rsidRDefault="00A62069" w:rsidP="00A62069"/>
    <w:p w14:paraId="01960817" w14:textId="09B3BE73" w:rsidR="00A62069" w:rsidRPr="00CB6ADD" w:rsidRDefault="00FD4DB7" w:rsidP="00A62069">
      <w:pPr>
        <w:pStyle w:val="Liste"/>
        <w:numPr>
          <w:ilvl w:val="0"/>
          <w:numId w:val="16"/>
        </w:numPr>
      </w:pPr>
      <w:r w:rsidRPr="00CB6ADD">
        <w:t xml:space="preserve">Clicca </w:t>
      </w:r>
      <w:r w:rsidR="000E6E47" w:rsidRPr="00CB6ADD">
        <w:t>sü</w:t>
      </w:r>
      <w:r w:rsidR="00847C8D" w:rsidRPr="00CB6ADD">
        <w:t xml:space="preserve">l </w:t>
      </w:r>
      <w:r w:rsidR="000E6E47" w:rsidRPr="00CB6ADD">
        <w:t>elemai</w:t>
      </w:r>
      <w:r w:rsidR="00416FD0" w:rsidRPr="00CB6ADD">
        <w:t>nt</w:t>
      </w:r>
      <w:r w:rsidRPr="00CB6ADD">
        <w:t xml:space="preserve"> da </w:t>
      </w:r>
      <w:r w:rsidR="000E6E47" w:rsidRPr="00CB6ADD">
        <w:t>movimaint ed observa che chi capita cu</w:t>
      </w:r>
      <w:r w:rsidRPr="00CB6ADD">
        <w:t xml:space="preserve">l giat. Clicca </w:t>
      </w:r>
      <w:r w:rsidR="002C1813" w:rsidRPr="00CB6ADD">
        <w:t xml:space="preserve">uossa plüssas </w:t>
      </w:r>
      <w:r w:rsidR="00214537" w:rsidRPr="00CB6ADD">
        <w:t xml:space="preserve">jadas </w:t>
      </w:r>
      <w:r w:rsidR="002C1813" w:rsidRPr="00CB6ADD">
        <w:t>davorouda</w:t>
      </w:r>
      <w:r w:rsidR="000E6E47" w:rsidRPr="00CB6ADD">
        <w:t xml:space="preserve"> sün tschel elemaint. E guarda, il giat </w:t>
      </w:r>
      <w:r w:rsidRPr="00CB6ADD">
        <w:t>a</w:t>
      </w:r>
      <w:r w:rsidR="000E6E47" w:rsidRPr="00CB6ADD">
        <w:t>s</w:t>
      </w:r>
      <w:r w:rsidRPr="00CB6ADD">
        <w:t xml:space="preserve"> mo</w:t>
      </w:r>
      <w:r w:rsidR="000E6E47" w:rsidRPr="00CB6ADD">
        <w:t>u</w:t>
      </w:r>
      <w:r w:rsidRPr="00CB6ADD">
        <w:t>va</w:t>
      </w:r>
      <w:r w:rsidR="00A62069" w:rsidRPr="00CB6ADD">
        <w:t>.</w:t>
      </w:r>
    </w:p>
    <w:p w14:paraId="73C115C5" w14:textId="492A5698" w:rsidR="00A62069" w:rsidRPr="00CB6ADD" w:rsidRDefault="003D1671" w:rsidP="00A62069">
      <w:pPr>
        <w:pStyle w:val="berschrift2"/>
      </w:pPr>
      <w:r w:rsidRPr="00CB6ADD">
        <w:t xml:space="preserve">Crear </w:t>
      </w:r>
      <w:r w:rsidR="00B5375A" w:rsidRPr="00CB6ADD">
        <w:t>la successiun</w:t>
      </w:r>
      <w:r w:rsidRPr="00CB6ADD">
        <w:t xml:space="preserve"> dal pro</w:t>
      </w:r>
      <w:r w:rsidR="00FD4DB7" w:rsidRPr="00CB6ADD">
        <w:t>gram</w:t>
      </w:r>
    </w:p>
    <w:p w14:paraId="516D2858" w14:textId="3A35210C" w:rsidR="00A62069" w:rsidRPr="00CB6ADD" w:rsidRDefault="001F3811" w:rsidP="00FD4DB7">
      <w:pPr>
        <w:pStyle w:val="Liste"/>
        <w:numPr>
          <w:ilvl w:val="0"/>
          <w:numId w:val="17"/>
        </w:numPr>
      </w:pPr>
      <w:r w:rsidRPr="00CB6ADD">
        <w:rPr>
          <w:noProof/>
          <w:lang w:val="de-DE" w:eastAsia="de-DE"/>
        </w:rPr>
        <w:drawing>
          <wp:anchor distT="0" distB="0" distL="114300" distR="114300" simplePos="0" relativeHeight="251648512" behindDoc="1" locked="0" layoutInCell="1" allowOverlap="1" wp14:anchorId="429CCED3" wp14:editId="425FED5B">
            <wp:simplePos x="0" y="0"/>
            <wp:positionH relativeFrom="column">
              <wp:posOffset>4613910</wp:posOffset>
            </wp:positionH>
            <wp:positionV relativeFrom="paragraph">
              <wp:posOffset>5715</wp:posOffset>
            </wp:positionV>
            <wp:extent cx="179832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280" y="21321"/>
                <wp:lineTo x="21280" y="0"/>
                <wp:lineTo x="0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E47" w:rsidRPr="00CB6ADD">
        <w:t>Per pudair cumanzar ü</w:t>
      </w:r>
      <w:r w:rsidR="00FD4DB7" w:rsidRPr="00CB6ADD">
        <w:t xml:space="preserve">n program cun cliccar </w:t>
      </w:r>
      <w:r w:rsidR="000E6E47" w:rsidRPr="00CB6ADD">
        <w:t>sül buttun da cumanzamaint (bind</w:t>
      </w:r>
      <w:r w:rsidR="00FD4DB7" w:rsidRPr="00CB6ADD">
        <w:t>era), sto</w:t>
      </w:r>
      <w:r w:rsidR="000E6E47" w:rsidRPr="00CB6ADD">
        <w:t>u</w:t>
      </w:r>
      <w:r w:rsidR="00FD4DB7" w:rsidRPr="00CB6ADD">
        <w:t>s</w:t>
      </w:r>
      <w:r w:rsidR="000E6E47" w:rsidRPr="00CB6ADD">
        <w:t>t il prüm tra</w:t>
      </w:r>
      <w:r w:rsidR="00FD4DB7" w:rsidRPr="00CB6ADD">
        <w:t xml:space="preserve">r </w:t>
      </w:r>
      <w:r w:rsidR="00416FD0" w:rsidRPr="00CB6ADD">
        <w:t>l'</w:t>
      </w:r>
      <w:r w:rsidR="000E6E47" w:rsidRPr="00CB6ADD">
        <w:t>elemaint</w:t>
      </w:r>
      <w:r w:rsidR="00B5375A" w:rsidRPr="00CB6ADD">
        <w:t xml:space="preserve"> da </w:t>
      </w:r>
      <w:r w:rsidR="000E6E47" w:rsidRPr="00CB6ADD">
        <w:t>cumanzamaint</w:t>
      </w:r>
      <w:r w:rsidR="00B5375A" w:rsidRPr="00CB6ADD">
        <w:t xml:space="preserve"> o</w:t>
      </w:r>
      <w:r w:rsidR="000E6E47" w:rsidRPr="00CB6ADD">
        <w:t>u</w:t>
      </w:r>
      <w:r w:rsidR="00B5375A" w:rsidRPr="00CB6ADD">
        <w:t xml:space="preserve">r da la paletta </w:t>
      </w:r>
      <w:r w:rsidR="00FD4DB7" w:rsidRPr="00CB6ADD">
        <w:t>«Ereignisse»</w:t>
      </w:r>
      <w:r w:rsidR="000E6E47" w:rsidRPr="00CB6ADD">
        <w:t xml:space="preserve"> i’</w:t>
      </w:r>
      <w:r w:rsidR="00FD4DB7" w:rsidRPr="00CB6ADD">
        <w:t>l sectur da</w:t>
      </w:r>
      <w:r w:rsidR="00231049" w:rsidRPr="00CB6ADD">
        <w:t>l</w:t>
      </w:r>
      <w:r w:rsidR="00FD4DB7" w:rsidRPr="00CB6ADD">
        <w:t xml:space="preserve"> </w:t>
      </w:r>
      <w:proofErr w:type="spellStart"/>
      <w:r w:rsidR="00FD4DB7" w:rsidRPr="00CB6ADD">
        <w:t>script</w:t>
      </w:r>
      <w:proofErr w:type="spellEnd"/>
      <w:r w:rsidR="00A62069" w:rsidRPr="00CB6ADD">
        <w:t>.</w:t>
      </w:r>
    </w:p>
    <w:p w14:paraId="63B18E0F" w14:textId="7F155EEC" w:rsidR="00A62069" w:rsidRPr="00CB6ADD" w:rsidRDefault="00A62069" w:rsidP="00A62069"/>
    <w:p w14:paraId="2DA3CA57" w14:textId="2E64CEC4" w:rsidR="00A62069" w:rsidRPr="00CB6ADD" w:rsidRDefault="00FD4DB7" w:rsidP="00A62069">
      <w:pPr>
        <w:pStyle w:val="Liste"/>
        <w:numPr>
          <w:ilvl w:val="0"/>
          <w:numId w:val="16"/>
        </w:numPr>
      </w:pPr>
      <w:r w:rsidRPr="00CB6ADD">
        <w:t xml:space="preserve">Tscherna ulteriurs </w:t>
      </w:r>
      <w:r w:rsidR="000E6E47" w:rsidRPr="00CB6ADD">
        <w:t>elemaint</w:t>
      </w:r>
      <w:r w:rsidR="00416FD0" w:rsidRPr="00CB6ADD">
        <w:t>s</w:t>
      </w:r>
      <w:r w:rsidRPr="00CB6ADD">
        <w:t xml:space="preserve"> e </w:t>
      </w:r>
      <w:r w:rsidR="000E6E47" w:rsidRPr="00CB6ADD">
        <w:t xml:space="preserve">tils tira </w:t>
      </w:r>
      <w:r w:rsidRPr="00CB6ADD">
        <w:t xml:space="preserve">fin </w:t>
      </w:r>
      <w:r w:rsidR="000E6E47" w:rsidRPr="00CB6ADD">
        <w:t xml:space="preserve">giosom </w:t>
      </w:r>
      <w:r w:rsidR="007757BB">
        <w:t xml:space="preserve">a </w:t>
      </w:r>
      <w:bookmarkStart w:id="0" w:name="_GoBack"/>
      <w:bookmarkEnd w:id="0"/>
      <w:r w:rsidRPr="00CB6ADD">
        <w:t>l'ur</w:t>
      </w:r>
      <w:r w:rsidR="000E6E47" w:rsidRPr="00CB6ADD">
        <w:t xml:space="preserve"> dal prüm</w:t>
      </w:r>
      <w:r w:rsidRPr="00CB6ADD">
        <w:t xml:space="preserve"> </w:t>
      </w:r>
      <w:r w:rsidR="000E6E47" w:rsidRPr="00CB6ADD">
        <w:t>elemaint</w:t>
      </w:r>
      <w:r w:rsidR="00A62069" w:rsidRPr="00CB6ADD">
        <w:t>.</w:t>
      </w:r>
    </w:p>
    <w:p w14:paraId="7F962CDD" w14:textId="77777777" w:rsidR="00A62069" w:rsidRPr="00CB6ADD" w:rsidRDefault="00A62069" w:rsidP="00A62069"/>
    <w:p w14:paraId="3F442281" w14:textId="24AA9D34" w:rsidR="00A62069" w:rsidRPr="00CB6ADD" w:rsidRDefault="000E6E47" w:rsidP="00A62069">
      <w:pPr>
        <w:pStyle w:val="Liste"/>
        <w:numPr>
          <w:ilvl w:val="0"/>
          <w:numId w:val="16"/>
        </w:numPr>
      </w:pPr>
      <w:r w:rsidRPr="00CB6ADD">
        <w:t>Aint ils chomps alb</w:t>
      </w:r>
      <w:r w:rsidR="00EB79D4" w:rsidRPr="00CB6ADD">
        <w:t>s po</w:t>
      </w:r>
      <w:r w:rsidRPr="00CB6ADD">
        <w:t>u</w:t>
      </w:r>
      <w:r w:rsidR="00EB79D4" w:rsidRPr="00CB6ADD">
        <w:t>s</w:t>
      </w:r>
      <w:r w:rsidRPr="00CB6ADD">
        <w:t>t tü müdar la distanza o</w:t>
      </w:r>
      <w:r w:rsidR="00EB79D4" w:rsidRPr="00CB6ADD">
        <w:t xml:space="preserve"> il </w:t>
      </w:r>
      <w:r w:rsidRPr="00CB6ADD">
        <w:t>nomer</w:t>
      </w:r>
      <w:r w:rsidR="00EB79D4" w:rsidRPr="00CB6ADD">
        <w:t xml:space="preserve"> dals </w:t>
      </w:r>
      <w:r w:rsidRPr="00CB6ADD">
        <w:t>movimaint</w:t>
      </w:r>
      <w:r w:rsidR="00EB79D4" w:rsidRPr="00CB6ADD">
        <w:t>s</w:t>
      </w:r>
      <w:r w:rsidR="00A62069" w:rsidRPr="00CB6ADD">
        <w:t>.</w:t>
      </w:r>
    </w:p>
    <w:p w14:paraId="33EC9165" w14:textId="77777777" w:rsidR="00A62069" w:rsidRPr="00CB6ADD" w:rsidRDefault="00A62069" w:rsidP="00A62069"/>
    <w:p w14:paraId="1592A410" w14:textId="3BB45677" w:rsidR="00A62069" w:rsidRPr="00CB6ADD" w:rsidRDefault="000E6E47" w:rsidP="00A62069">
      <w:pPr>
        <w:pStyle w:val="Liste"/>
        <w:numPr>
          <w:ilvl w:val="0"/>
          <w:numId w:val="16"/>
        </w:numPr>
      </w:pPr>
      <w:r w:rsidRPr="00CB6ADD">
        <w:t>P</w:t>
      </w:r>
      <w:r w:rsidR="00EB79D4" w:rsidRPr="00CB6ADD">
        <w:t>ro</w:t>
      </w:r>
      <w:r w:rsidRPr="00CB6ADD">
        <w:t>u</w:t>
      </w:r>
      <w:r w:rsidR="00EB79D4" w:rsidRPr="00CB6ADD">
        <w:t xml:space="preserve">va ils cumonds </w:t>
      </w:r>
      <w:r w:rsidR="0094455D" w:rsidRPr="00CB6ADD">
        <w:t>da la paletta</w:t>
      </w:r>
      <w:r w:rsidR="00EB79D4" w:rsidRPr="00CB6ADD">
        <w:t xml:space="preserve"> </w:t>
      </w:r>
      <w:r w:rsidR="00A62069" w:rsidRPr="00CB6ADD">
        <w:t xml:space="preserve">«Bewegung». </w:t>
      </w:r>
      <w:r w:rsidRPr="00CB6ADD">
        <w:t>Ch</w:t>
      </w:r>
      <w:r w:rsidR="003D1671" w:rsidRPr="00CB6ADD">
        <w:t>i chatta</w:t>
      </w:r>
      <w:r w:rsidR="00EB79D4" w:rsidRPr="00CB6ADD">
        <w:t xml:space="preserve"> la megl</w:t>
      </w:r>
      <w:r w:rsidRPr="00CB6ADD">
        <w:t>d</w:t>
      </w:r>
      <w:r w:rsidR="00EB79D4" w:rsidRPr="00CB6ADD">
        <w:t xml:space="preserve">ra successiun da </w:t>
      </w:r>
      <w:r w:rsidRPr="00CB6ADD">
        <w:t>movimaint</w:t>
      </w:r>
      <w:r w:rsidR="00EB79D4" w:rsidRPr="00CB6ADD">
        <w:t>s</w:t>
      </w:r>
      <w:r w:rsidR="00A62069" w:rsidRPr="00CB6ADD">
        <w:t>?</w:t>
      </w:r>
    </w:p>
    <w:p w14:paraId="35ACC185" w14:textId="6275D853" w:rsidR="00A62069" w:rsidRPr="00CB6ADD" w:rsidRDefault="000E6E47" w:rsidP="00A62069">
      <w:pPr>
        <w:pStyle w:val="berschrift1"/>
        <w:rPr>
          <w:u w:val="single"/>
        </w:rPr>
      </w:pPr>
      <w:r w:rsidRPr="00CB6ADD">
        <w:rPr>
          <w:u w:val="single"/>
        </w:rPr>
        <w:t>Uossa</w:t>
      </w:r>
      <w:r w:rsidR="00EB79D4" w:rsidRPr="00CB6ADD">
        <w:rPr>
          <w:u w:val="single"/>
        </w:rPr>
        <w:t xml:space="preserve"> sas</w:t>
      </w:r>
      <w:r w:rsidRPr="00CB6ADD">
        <w:rPr>
          <w:u w:val="single"/>
        </w:rPr>
        <w:t>t tü</w:t>
      </w:r>
      <w:r w:rsidR="00EB79D4" w:rsidRPr="00CB6ADD">
        <w:rPr>
          <w:u w:val="single"/>
        </w:rPr>
        <w:t xml:space="preserve"> …</w:t>
      </w:r>
    </w:p>
    <w:p w14:paraId="3F88DEA3" w14:textId="624FAE4C" w:rsidR="00A62069" w:rsidRPr="00CB6ADD" w:rsidRDefault="00A62069" w:rsidP="00904A0C">
      <w:pPr>
        <w:spacing w:line="276" w:lineRule="auto"/>
        <w:rPr>
          <w:sz w:val="26"/>
          <w:szCs w:val="26"/>
        </w:rPr>
      </w:pPr>
      <w:r w:rsidRPr="00CB6ADD">
        <w:rPr>
          <w:sz w:val="26"/>
          <w:szCs w:val="26"/>
        </w:rPr>
        <w:t xml:space="preserve">… </w:t>
      </w:r>
      <w:r w:rsidR="000E6E47" w:rsidRPr="00CB6ADD">
        <w:rPr>
          <w:sz w:val="26"/>
          <w:szCs w:val="26"/>
        </w:rPr>
        <w:t>mouver las figü</w:t>
      </w:r>
      <w:r w:rsidR="00EB79D4" w:rsidRPr="00CB6ADD">
        <w:rPr>
          <w:sz w:val="26"/>
          <w:szCs w:val="26"/>
        </w:rPr>
        <w:t>ras</w:t>
      </w:r>
      <w:r w:rsidRPr="00CB6ADD">
        <w:rPr>
          <w:sz w:val="26"/>
          <w:szCs w:val="26"/>
        </w:rPr>
        <w:t>.</w:t>
      </w:r>
    </w:p>
    <w:p w14:paraId="00D1EC75" w14:textId="3CED4FB3" w:rsidR="00A62069" w:rsidRPr="00CB6ADD" w:rsidRDefault="00A62069" w:rsidP="00904A0C">
      <w:pPr>
        <w:spacing w:line="276" w:lineRule="auto"/>
        <w:rPr>
          <w:sz w:val="26"/>
          <w:szCs w:val="26"/>
        </w:rPr>
      </w:pPr>
      <w:r w:rsidRPr="00CB6ADD">
        <w:rPr>
          <w:sz w:val="26"/>
          <w:szCs w:val="26"/>
        </w:rPr>
        <w:t xml:space="preserve">… </w:t>
      </w:r>
      <w:r w:rsidR="000E6E47" w:rsidRPr="00CB6ADD">
        <w:rPr>
          <w:sz w:val="26"/>
          <w:szCs w:val="26"/>
        </w:rPr>
        <w:t>far prüms programs cun plü</w:t>
      </w:r>
      <w:r w:rsidR="00EB79D4" w:rsidRPr="00CB6ADD">
        <w:rPr>
          <w:sz w:val="26"/>
          <w:szCs w:val="26"/>
        </w:rPr>
        <w:t xml:space="preserve">s </w:t>
      </w:r>
      <w:r w:rsidR="000E6E47" w:rsidRPr="00CB6ADD">
        <w:rPr>
          <w:sz w:val="26"/>
          <w:szCs w:val="26"/>
        </w:rPr>
        <w:t>elemaint</w:t>
      </w:r>
      <w:r w:rsidR="00416FD0" w:rsidRPr="00CB6ADD">
        <w:rPr>
          <w:sz w:val="26"/>
          <w:szCs w:val="26"/>
        </w:rPr>
        <w:t>s</w:t>
      </w:r>
      <w:r w:rsidR="00EB79D4" w:rsidRPr="00CB6ADD">
        <w:rPr>
          <w:sz w:val="26"/>
          <w:szCs w:val="26"/>
        </w:rPr>
        <w:t xml:space="preserve"> da programmar</w:t>
      </w:r>
      <w:r w:rsidRPr="00CB6ADD">
        <w:rPr>
          <w:sz w:val="26"/>
          <w:szCs w:val="26"/>
        </w:rPr>
        <w:t>.</w:t>
      </w:r>
    </w:p>
    <w:p w14:paraId="106904CC" w14:textId="77777777" w:rsidR="00A62069" w:rsidRPr="00CB6ADD" w:rsidRDefault="00A62069" w:rsidP="00A62069"/>
    <w:p w14:paraId="27E9B3BE" w14:textId="77777777" w:rsidR="00A62069" w:rsidRPr="00CB6ADD" w:rsidRDefault="00A62069" w:rsidP="00A62069">
      <w:r w:rsidRPr="00CB6ADD">
        <w:br w:type="page"/>
      </w:r>
    </w:p>
    <w:p w14:paraId="4BA156C1" w14:textId="46DDD96D" w:rsidR="00A62069" w:rsidRPr="00CB6ADD" w:rsidRDefault="00CB1BCA" w:rsidP="00457FB7">
      <w:pPr>
        <w:pStyle w:val="berschrift1"/>
        <w:spacing w:after="360"/>
      </w:pPr>
      <w:r w:rsidRPr="00CB6ADD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34FBD" wp14:editId="352F7B3B">
                <wp:simplePos x="0" y="0"/>
                <wp:positionH relativeFrom="column">
                  <wp:posOffset>5528310</wp:posOffset>
                </wp:positionH>
                <wp:positionV relativeFrom="paragraph">
                  <wp:posOffset>435610</wp:posOffset>
                </wp:positionV>
                <wp:extent cx="730623" cy="300318"/>
                <wp:effectExtent l="19050" t="19050" r="12700" b="24130"/>
                <wp:wrapNone/>
                <wp:docPr id="10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23" cy="3003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E9624" id="Rechteck 5" o:spid="_x0000_s1026" style="position:absolute;margin-left:435.3pt;margin-top:34.3pt;width:57.5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" filled="f" strokecolor="red" strokeweight="3pt"/>
            </w:pict>
          </mc:Fallback>
        </mc:AlternateContent>
      </w:r>
      <w:r w:rsidRPr="00CB6ADD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0A14BC4" wp14:editId="66E466A8">
            <wp:simplePos x="0" y="0"/>
            <wp:positionH relativeFrom="column">
              <wp:posOffset>3454400</wp:posOffset>
            </wp:positionH>
            <wp:positionV relativeFrom="paragraph">
              <wp:posOffset>5080</wp:posOffset>
            </wp:positionV>
            <wp:extent cx="2831465" cy="340360"/>
            <wp:effectExtent l="0" t="0" r="6985" b="2540"/>
            <wp:wrapTight wrapText="bothSides">
              <wp:wrapPolygon edited="0">
                <wp:start x="0" y="0"/>
                <wp:lineTo x="0" y="20552"/>
                <wp:lineTo x="21508" y="20552"/>
                <wp:lineTo x="21508" y="0"/>
                <wp:lineTo x="0" y="0"/>
              </wp:wrapPolygon>
            </wp:wrapTight>
            <wp:docPr id="11" name="Bildplatzhalter 4" descr="Untitled-4 on Scratch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platzhalter 4" descr="Untitled-4 on Scratch"/>
                    <pic:cNvPicPr>
                      <a:picLocks noGrp="1"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ADD">
        <w:t xml:space="preserve">Tutorials </w:t>
      </w:r>
      <w:r w:rsidR="00A62069" w:rsidRPr="00CB6ADD">
        <w:t xml:space="preserve">– </w:t>
      </w:r>
      <w:r w:rsidR="00EB79D4" w:rsidRPr="00CB6ADD">
        <w:t>instrucziuns</w:t>
      </w:r>
    </w:p>
    <w:p w14:paraId="0789FA54" w14:textId="1065E7D4" w:rsidR="00A62069" w:rsidRPr="00CB6ADD" w:rsidRDefault="000E6E47" w:rsidP="00A62069">
      <w:r w:rsidRPr="00CB6ADD">
        <w:t>Tü</w:t>
      </w:r>
      <w:r w:rsidR="00EB79D4" w:rsidRPr="00CB6ADD">
        <w:t xml:space="preserve"> has</w:t>
      </w:r>
      <w:r w:rsidRPr="00CB6ADD">
        <w:t xml:space="preserve">t scrit ün prüm program. Il giat </w:t>
      </w:r>
      <w:r w:rsidR="00EB79D4" w:rsidRPr="00CB6ADD">
        <w:t>a</w:t>
      </w:r>
      <w:r w:rsidRPr="00CB6ADD">
        <w:t>s</w:t>
      </w:r>
      <w:r w:rsidR="00EB79D4" w:rsidRPr="00CB6ADD">
        <w:t xml:space="preserve"> mo</w:t>
      </w:r>
      <w:r w:rsidRPr="00CB6ADD">
        <w:t>u</w:t>
      </w:r>
      <w:r w:rsidR="00EB79D4" w:rsidRPr="00CB6ADD">
        <w:t>va. Ma forsa v</w:t>
      </w:r>
      <w:r w:rsidRPr="00CB6ADD">
        <w:t>ou</w:t>
      </w:r>
      <w:r w:rsidR="00CB1BCA" w:rsidRPr="00CB6ADD">
        <w:t>s</w:t>
      </w:r>
      <w:r w:rsidRPr="00CB6ADD">
        <w:t>t tü chattar ü</w:t>
      </w:r>
      <w:r w:rsidR="00EB79D4" w:rsidRPr="00CB6ADD">
        <w:t xml:space="preserve">n </w:t>
      </w:r>
      <w:r w:rsidRPr="00CB6ADD">
        <w:t>movimaint</w:t>
      </w:r>
      <w:r w:rsidR="00EB79D4" w:rsidRPr="00CB6ADD">
        <w:t xml:space="preserve"> tu</w:t>
      </w:r>
      <w:r w:rsidRPr="00CB6ADD">
        <w:t>ot spe</w:t>
      </w:r>
      <w:r w:rsidR="00847C8D" w:rsidRPr="00CB6ADD">
        <w:t>c</w:t>
      </w:r>
      <w:r w:rsidRPr="00CB6ADD">
        <w:t xml:space="preserve">ial per </w:t>
      </w:r>
      <w:proofErr w:type="spellStart"/>
      <w:r w:rsidRPr="00CB6ADD">
        <w:t>l'invid</w:t>
      </w:r>
      <w:proofErr w:type="spellEnd"/>
      <w:r w:rsidRPr="00CB6ADD">
        <w:t xml:space="preserve"> digital, nu</w:t>
      </w:r>
      <w:r w:rsidR="00EB79D4" w:rsidRPr="00CB6ADD">
        <w:t xml:space="preserve"> sas</w:t>
      </w:r>
      <w:r w:rsidRPr="00CB6ADD">
        <w:t>t però</w:t>
      </w:r>
      <w:r w:rsidR="00EB79D4" w:rsidRPr="00CB6ADD">
        <w:t xml:space="preserve"> co. Ils </w:t>
      </w:r>
      <w:proofErr w:type="spellStart"/>
      <w:r w:rsidR="00CB1BCA" w:rsidRPr="00CB6ADD">
        <w:t>tutorials</w:t>
      </w:r>
      <w:proofErr w:type="spellEnd"/>
      <w:r w:rsidR="00CB1BCA" w:rsidRPr="00CB6ADD">
        <w:t xml:space="preserve"> </w:t>
      </w:r>
      <w:r w:rsidR="00EB79D4" w:rsidRPr="00CB6ADD">
        <w:t xml:space="preserve">da </w:t>
      </w:r>
      <w:proofErr w:type="spellStart"/>
      <w:r w:rsidR="00EB79D4" w:rsidRPr="00CB6ADD">
        <w:t>Scratch</w:t>
      </w:r>
      <w:proofErr w:type="spellEnd"/>
      <w:r w:rsidRPr="00CB6ADD">
        <w:t xml:space="preserve"> at güdan</w:t>
      </w:r>
      <w:r w:rsidR="00A62069" w:rsidRPr="00CB6ADD">
        <w:t>.</w:t>
      </w:r>
      <w:r w:rsidR="001F3811" w:rsidRPr="00CB6ADD">
        <w:rPr>
          <w:noProof/>
          <w:lang w:eastAsia="de-CH"/>
        </w:rPr>
        <w:t xml:space="preserve"> </w:t>
      </w:r>
    </w:p>
    <w:p w14:paraId="535519F8" w14:textId="72454EB1" w:rsidR="00A62069" w:rsidRPr="00CB6ADD" w:rsidRDefault="000E6E47" w:rsidP="00A62069">
      <w:pPr>
        <w:pStyle w:val="berschrift2"/>
      </w:pPr>
      <w:r w:rsidRPr="00CB6ADD">
        <w:t>Tips ed agü</w:t>
      </w:r>
      <w:r w:rsidR="00CB6ADD">
        <w:t>d</w:t>
      </w:r>
    </w:p>
    <w:p w14:paraId="02D21471" w14:textId="6542BF8D" w:rsidR="00A62069" w:rsidRPr="00CB6ADD" w:rsidRDefault="00EB79D4" w:rsidP="00904A0C">
      <w:pPr>
        <w:pStyle w:val="Liste"/>
        <w:numPr>
          <w:ilvl w:val="0"/>
          <w:numId w:val="0"/>
        </w:numPr>
        <w:ind w:left="227"/>
      </w:pPr>
      <w:r w:rsidRPr="00CB6ADD">
        <w:t xml:space="preserve">Clicca </w:t>
      </w:r>
      <w:r w:rsidR="000E6E47" w:rsidRPr="00CB6ADD">
        <w:t>sün «Tutorien» i</w:t>
      </w:r>
      <w:r w:rsidR="00847C8D" w:rsidRPr="00CB6ADD">
        <w:t>’</w:t>
      </w:r>
      <w:r w:rsidR="000E6E47" w:rsidRPr="00CB6ADD">
        <w:t>l menü</w:t>
      </w:r>
      <w:r w:rsidRPr="00CB6ADD">
        <w:t xml:space="preserve"> survart. </w:t>
      </w:r>
      <w:r w:rsidR="000E6E47" w:rsidRPr="00CB6ADD">
        <w:t>Uossa cumpara ü</w:t>
      </w:r>
      <w:r w:rsidRPr="00CB6ADD">
        <w:t xml:space="preserve">na pagina </w:t>
      </w:r>
      <w:r w:rsidR="00847C8D" w:rsidRPr="00CB6ADD">
        <w:t>no</w:t>
      </w:r>
      <w:r w:rsidR="00214537" w:rsidRPr="00CB6ADD">
        <w:t>u</w:t>
      </w:r>
      <w:r w:rsidR="00847C8D" w:rsidRPr="00CB6ADD">
        <w:t xml:space="preserve">va </w:t>
      </w:r>
      <w:r w:rsidR="003C7173" w:rsidRPr="00CB6ADD">
        <w:t>cun bleras instrucziun</w:t>
      </w:r>
      <w:r w:rsidR="003D1671" w:rsidRPr="00CB6ADD">
        <w:t>s</w:t>
      </w:r>
      <w:r w:rsidR="003C7173" w:rsidRPr="00CB6ADD">
        <w:t xml:space="preserve"> ch</w:t>
      </w:r>
      <w:r w:rsidR="002C1813" w:rsidRPr="00CB6ADD">
        <w:t>i sun scum</w:t>
      </w:r>
      <w:r w:rsidR="000E6E47" w:rsidRPr="00CB6ADD">
        <w:t>partidas i</w:t>
      </w:r>
      <w:r w:rsidR="003C7173" w:rsidRPr="00CB6ADD">
        <w:t xml:space="preserve">n differentas </w:t>
      </w:r>
      <w:r w:rsidR="00616693" w:rsidRPr="00CB6ADD">
        <w:t>categorias</w:t>
      </w:r>
      <w:r w:rsidR="00A62069" w:rsidRPr="00CB6ADD">
        <w:t>:</w:t>
      </w:r>
    </w:p>
    <w:p w14:paraId="676EF88E" w14:textId="77777777" w:rsidR="00D127D4" w:rsidRPr="00CB6ADD" w:rsidRDefault="00D127D4" w:rsidP="00904A0C">
      <w:pPr>
        <w:pStyle w:val="Liste"/>
        <w:numPr>
          <w:ilvl w:val="0"/>
          <w:numId w:val="0"/>
        </w:numPr>
        <w:ind w:left="227"/>
      </w:pPr>
    </w:p>
    <w:p w14:paraId="5066E241" w14:textId="51FB7958" w:rsidR="00A62069" w:rsidRPr="00CB6ADD" w:rsidRDefault="00457FB7" w:rsidP="00A62069">
      <w:pPr>
        <w:pStyle w:val="Aufzhlungszeichen"/>
        <w:ind w:left="426"/>
      </w:pPr>
      <w:r w:rsidRPr="00CB6ADD">
        <w:rPr>
          <w:b/>
        </w:rPr>
        <w:t>Alles</w:t>
      </w:r>
      <w:r w:rsidR="00A62069" w:rsidRPr="00CB6ADD">
        <w:t xml:space="preserve"> – </w:t>
      </w:r>
      <w:r w:rsidR="003C7173" w:rsidRPr="00CB6ADD">
        <w:t>Qu</w:t>
      </w:r>
      <w:r w:rsidR="000E6E47" w:rsidRPr="00CB6ADD">
        <w:t>i</w:t>
      </w:r>
      <w:r w:rsidR="003C7173" w:rsidRPr="00CB6ADD">
        <w:t>a chattas</w:t>
      </w:r>
      <w:r w:rsidR="000E6E47" w:rsidRPr="00CB6ADD">
        <w:t>t</w:t>
      </w:r>
      <w:r w:rsidR="003C7173" w:rsidRPr="00CB6ADD">
        <w:t xml:space="preserve"> tu</w:t>
      </w:r>
      <w:r w:rsidR="000E6E47" w:rsidRPr="00CB6ADD">
        <w:t>o</w:t>
      </w:r>
      <w:r w:rsidR="003C7173" w:rsidRPr="00CB6ADD">
        <w:t>t las instrucziuns.</w:t>
      </w:r>
    </w:p>
    <w:p w14:paraId="1602C217" w14:textId="4E175B38" w:rsidR="00A62069" w:rsidRPr="00CB6ADD" w:rsidRDefault="00457FB7" w:rsidP="00A62069">
      <w:pPr>
        <w:pStyle w:val="Aufzhlungszeichen"/>
        <w:ind w:left="426"/>
      </w:pPr>
      <w:r w:rsidRPr="00CB6ADD">
        <w:rPr>
          <w:b/>
        </w:rPr>
        <w:t>Animationen</w:t>
      </w:r>
      <w:r w:rsidR="00A62069" w:rsidRPr="00CB6ADD">
        <w:t xml:space="preserve"> – </w:t>
      </w:r>
      <w:r w:rsidR="008272F6" w:rsidRPr="00CB6ADD">
        <w:t>Qui</w:t>
      </w:r>
      <w:r w:rsidR="003C7173" w:rsidRPr="00CB6ADD">
        <w:t xml:space="preserve">sta </w:t>
      </w:r>
      <w:r w:rsidR="00616693" w:rsidRPr="00CB6ADD">
        <w:t>categoria</w:t>
      </w:r>
      <w:r w:rsidR="003C7173" w:rsidRPr="00CB6ADD">
        <w:t xml:space="preserve"> declera bleras funcziuns spe</w:t>
      </w:r>
      <w:r w:rsidR="00847C8D" w:rsidRPr="00CB6ADD">
        <w:t>c</w:t>
      </w:r>
      <w:r w:rsidR="003C7173" w:rsidRPr="00CB6ADD">
        <w:t>ialas davart il tema animaziuns</w:t>
      </w:r>
      <w:r w:rsidR="00A62069" w:rsidRPr="00CB6ADD">
        <w:t>.</w:t>
      </w:r>
    </w:p>
    <w:p w14:paraId="02DCBB1C" w14:textId="71134430" w:rsidR="00A62069" w:rsidRPr="00CB6ADD" w:rsidRDefault="00457FB7" w:rsidP="00457FB7">
      <w:pPr>
        <w:pStyle w:val="Aufzhlungszeichen"/>
        <w:ind w:left="426"/>
      </w:pPr>
      <w:r w:rsidRPr="00CB6ADD">
        <w:rPr>
          <w:b/>
        </w:rPr>
        <w:t>Art</w:t>
      </w:r>
      <w:r w:rsidR="00A62069" w:rsidRPr="00CB6ADD">
        <w:t xml:space="preserve"> –</w:t>
      </w:r>
      <w:r w:rsidRPr="00CB6ADD">
        <w:t xml:space="preserve"> </w:t>
      </w:r>
      <w:r w:rsidR="003C7173" w:rsidRPr="00CB6ADD">
        <w:t>Funcziuns spe</w:t>
      </w:r>
      <w:r w:rsidR="00847C8D" w:rsidRPr="00CB6ADD">
        <w:t>c</w:t>
      </w:r>
      <w:r w:rsidR="008272F6" w:rsidRPr="00CB6ADD">
        <w:t>ialas davart la concepziun daja</w:t>
      </w:r>
      <w:r w:rsidR="003C7173" w:rsidRPr="00CB6ADD">
        <w:t xml:space="preserve"> qu</w:t>
      </w:r>
      <w:r w:rsidR="008272F6" w:rsidRPr="00CB6ADD">
        <w:t>i</w:t>
      </w:r>
      <w:r w:rsidR="003C7173" w:rsidRPr="00CB6ADD">
        <w:t>a</w:t>
      </w:r>
      <w:r w:rsidR="00D127D4" w:rsidRPr="00CB6ADD">
        <w:t>.</w:t>
      </w:r>
    </w:p>
    <w:p w14:paraId="22823C71" w14:textId="56F398E7" w:rsidR="00457FB7" w:rsidRPr="00CB6ADD" w:rsidRDefault="00457FB7" w:rsidP="00457FB7">
      <w:pPr>
        <w:pStyle w:val="Aufzhlungszeichen"/>
        <w:ind w:left="426"/>
      </w:pPr>
      <w:r w:rsidRPr="00CB6ADD">
        <w:rPr>
          <w:b/>
        </w:rPr>
        <w:t>Musik</w:t>
      </w:r>
      <w:r w:rsidRPr="00CB6ADD">
        <w:t xml:space="preserve"> – </w:t>
      </w:r>
      <w:r w:rsidR="008272F6" w:rsidRPr="00CB6ADD">
        <w:t>Qui</w:t>
      </w:r>
      <w:r w:rsidR="003C7173" w:rsidRPr="00CB6ADD">
        <w:t>sts film</w:t>
      </w:r>
      <w:r w:rsidR="002C1813" w:rsidRPr="00CB6ADD">
        <w:t>s decleran bleras funcziuns spec</w:t>
      </w:r>
      <w:r w:rsidR="003C7173" w:rsidRPr="00CB6ADD">
        <w:t>ialas davart il tema musica</w:t>
      </w:r>
      <w:r w:rsidR="00D127D4" w:rsidRPr="00CB6ADD">
        <w:t>.</w:t>
      </w:r>
    </w:p>
    <w:p w14:paraId="77AD6541" w14:textId="03CD81B4" w:rsidR="00457FB7" w:rsidRPr="00CB6ADD" w:rsidRDefault="00457FB7" w:rsidP="00A62069">
      <w:pPr>
        <w:pStyle w:val="Aufzhlungszeichen"/>
        <w:ind w:left="426"/>
      </w:pPr>
      <w:r w:rsidRPr="00CB6ADD">
        <w:rPr>
          <w:b/>
        </w:rPr>
        <w:t>Games</w:t>
      </w:r>
      <w:r w:rsidRPr="00CB6ADD">
        <w:t xml:space="preserve"> – </w:t>
      </w:r>
      <w:r w:rsidR="008272F6" w:rsidRPr="00CB6ADD">
        <w:t>Scha tü voust crear ün gö</w:t>
      </w:r>
      <w:r w:rsidR="003C7173" w:rsidRPr="00CB6ADD">
        <w:t>, chattas</w:t>
      </w:r>
      <w:r w:rsidR="008272F6" w:rsidRPr="00CB6ADD">
        <w:t>t</w:t>
      </w:r>
      <w:r w:rsidR="003C7173" w:rsidRPr="00CB6ADD">
        <w:t xml:space="preserve"> qu</w:t>
      </w:r>
      <w:r w:rsidR="00272FEA">
        <w:t>i</w:t>
      </w:r>
      <w:r w:rsidR="003C7173" w:rsidRPr="00CB6ADD">
        <w:t>a</w:t>
      </w:r>
      <w:r w:rsidR="00272FEA">
        <w:t xml:space="preserve"> divers tips</w:t>
      </w:r>
      <w:r w:rsidR="00D127D4" w:rsidRPr="00CB6ADD">
        <w:t>.</w:t>
      </w:r>
    </w:p>
    <w:p w14:paraId="5C21A162" w14:textId="0AFF9D7D" w:rsidR="00457FB7" w:rsidRPr="00CB6ADD" w:rsidRDefault="00457FB7" w:rsidP="00A62069">
      <w:pPr>
        <w:pStyle w:val="Aufzhlungszeichen"/>
        <w:ind w:left="426"/>
      </w:pPr>
      <w:r w:rsidRPr="00CB6ADD">
        <w:rPr>
          <w:b/>
        </w:rPr>
        <w:t>Stories</w:t>
      </w:r>
      <w:r w:rsidRPr="00CB6ADD">
        <w:t xml:space="preserve"> – </w:t>
      </w:r>
      <w:r w:rsidR="008272F6" w:rsidRPr="00CB6ADD">
        <w:t>E scha tü</w:t>
      </w:r>
      <w:r w:rsidR="003C7173" w:rsidRPr="00CB6ADD">
        <w:t xml:space="preserve"> v</w:t>
      </w:r>
      <w:r w:rsidR="008272F6" w:rsidRPr="00CB6ADD">
        <w:t>ou</w:t>
      </w:r>
      <w:r w:rsidR="003C7173" w:rsidRPr="00CB6ADD">
        <w:t>s</w:t>
      </w:r>
      <w:r w:rsidR="002C1813" w:rsidRPr="00CB6ADD">
        <w:t>t programmar</w:t>
      </w:r>
      <w:r w:rsidR="008272F6" w:rsidRPr="00CB6ADD">
        <w:t xml:space="preserve"> istorgias, guarda qui</w:t>
      </w:r>
      <w:r w:rsidR="003C7173" w:rsidRPr="00CB6ADD">
        <w:t>sts films</w:t>
      </w:r>
      <w:r w:rsidRPr="00CB6ADD">
        <w:t>.</w:t>
      </w:r>
    </w:p>
    <w:p w14:paraId="4347DCAD" w14:textId="0509ABB4" w:rsidR="00E970E1" w:rsidRPr="00CB6ADD" w:rsidRDefault="00E970E1" w:rsidP="00E970E1">
      <w:pPr>
        <w:pStyle w:val="Aufzhlungszeichen"/>
        <w:numPr>
          <w:ilvl w:val="0"/>
          <w:numId w:val="0"/>
        </w:numPr>
        <w:ind w:left="142" w:hanging="142"/>
      </w:pPr>
    </w:p>
    <w:p w14:paraId="6C3CEC23" w14:textId="77777777" w:rsidR="00E970E1" w:rsidRPr="00CB6ADD" w:rsidRDefault="00E970E1" w:rsidP="00E970E1">
      <w:pPr>
        <w:pStyle w:val="Aufzhlungszeichen"/>
        <w:numPr>
          <w:ilvl w:val="0"/>
          <w:numId w:val="0"/>
        </w:numPr>
        <w:ind w:left="142" w:hanging="142"/>
      </w:pPr>
      <w:r w:rsidRPr="00CB6ADD">
        <w:rPr>
          <w:noProof/>
          <w:lang w:val="de-DE" w:eastAsia="de-DE"/>
        </w:rPr>
        <w:drawing>
          <wp:inline distT="0" distB="0" distL="0" distR="0" wp14:anchorId="7E8FD560" wp14:editId="0F9F5D2D">
            <wp:extent cx="6120130" cy="347027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D169" w14:textId="735DB02F" w:rsidR="00E970E1" w:rsidRPr="00CB6ADD" w:rsidRDefault="00E970E1" w:rsidP="00E970E1">
      <w:pPr>
        <w:pStyle w:val="Aufzhlungszeichen"/>
        <w:numPr>
          <w:ilvl w:val="0"/>
          <w:numId w:val="0"/>
        </w:numPr>
        <w:ind w:left="142" w:hanging="142"/>
      </w:pPr>
    </w:p>
    <w:p w14:paraId="346CFC25" w14:textId="2689ABD8" w:rsidR="00A62069" w:rsidRPr="00CB6ADD" w:rsidRDefault="000E6E47" w:rsidP="00A62069">
      <w:pPr>
        <w:pStyle w:val="berschrift1"/>
        <w:rPr>
          <w:szCs w:val="26"/>
          <w:u w:val="single"/>
        </w:rPr>
      </w:pPr>
      <w:r w:rsidRPr="00CB6ADD">
        <w:rPr>
          <w:szCs w:val="26"/>
          <w:u w:val="single"/>
        </w:rPr>
        <w:t>Uossa</w:t>
      </w:r>
      <w:r w:rsidR="003C7173" w:rsidRPr="00CB6ADD">
        <w:rPr>
          <w:szCs w:val="26"/>
          <w:u w:val="single"/>
        </w:rPr>
        <w:t xml:space="preserve"> sas</w:t>
      </w:r>
      <w:r w:rsidR="008272F6" w:rsidRPr="00CB6ADD">
        <w:rPr>
          <w:szCs w:val="26"/>
          <w:u w:val="single"/>
        </w:rPr>
        <w:t>t tü</w:t>
      </w:r>
      <w:r w:rsidR="003C7173" w:rsidRPr="00CB6ADD">
        <w:rPr>
          <w:szCs w:val="26"/>
          <w:u w:val="single"/>
        </w:rPr>
        <w:t xml:space="preserve"> </w:t>
      </w:r>
      <w:r w:rsidR="00A62069" w:rsidRPr="00CB6ADD">
        <w:rPr>
          <w:szCs w:val="26"/>
          <w:u w:val="single"/>
        </w:rPr>
        <w:t>…</w:t>
      </w:r>
    </w:p>
    <w:p w14:paraId="5411E404" w14:textId="33E9D880" w:rsidR="00A62069" w:rsidRPr="00CB6ADD" w:rsidRDefault="00A62069" w:rsidP="00904A0C">
      <w:pPr>
        <w:spacing w:line="276" w:lineRule="auto"/>
        <w:rPr>
          <w:sz w:val="26"/>
          <w:szCs w:val="26"/>
        </w:rPr>
      </w:pPr>
      <w:r w:rsidRPr="00CB6ADD">
        <w:rPr>
          <w:sz w:val="26"/>
          <w:szCs w:val="26"/>
        </w:rPr>
        <w:t xml:space="preserve">… </w:t>
      </w:r>
      <w:r w:rsidR="008272F6" w:rsidRPr="00CB6ADD">
        <w:rPr>
          <w:sz w:val="26"/>
          <w:szCs w:val="26"/>
        </w:rPr>
        <w:t>ingio cha tü</w:t>
      </w:r>
      <w:r w:rsidR="003C7173" w:rsidRPr="00CB6ADD">
        <w:rPr>
          <w:sz w:val="26"/>
          <w:szCs w:val="26"/>
        </w:rPr>
        <w:t xml:space="preserve"> chattas</w:t>
      </w:r>
      <w:r w:rsidR="008272F6" w:rsidRPr="00CB6ADD">
        <w:rPr>
          <w:sz w:val="26"/>
          <w:szCs w:val="26"/>
        </w:rPr>
        <w:t>t</w:t>
      </w:r>
      <w:r w:rsidR="003C7173" w:rsidRPr="00CB6ADD">
        <w:rPr>
          <w:sz w:val="26"/>
          <w:szCs w:val="26"/>
        </w:rPr>
        <w:t xml:space="preserve"> tips e respostas a tias dumondas</w:t>
      </w:r>
      <w:r w:rsidRPr="00CB6ADD">
        <w:rPr>
          <w:sz w:val="26"/>
          <w:szCs w:val="26"/>
        </w:rPr>
        <w:t>.</w:t>
      </w:r>
    </w:p>
    <w:p w14:paraId="4D655FB8" w14:textId="2E07370C" w:rsidR="00A62069" w:rsidRPr="00CB6ADD" w:rsidRDefault="00A62069" w:rsidP="00904A0C">
      <w:pPr>
        <w:spacing w:line="276" w:lineRule="auto"/>
        <w:rPr>
          <w:sz w:val="26"/>
          <w:szCs w:val="26"/>
        </w:rPr>
      </w:pPr>
      <w:r w:rsidRPr="00CB6ADD">
        <w:rPr>
          <w:sz w:val="26"/>
          <w:szCs w:val="26"/>
        </w:rPr>
        <w:t xml:space="preserve">… </w:t>
      </w:r>
      <w:r w:rsidR="008272F6" w:rsidRPr="00CB6ADD">
        <w:rPr>
          <w:sz w:val="26"/>
          <w:szCs w:val="26"/>
        </w:rPr>
        <w:t>cumbinar plü</w:t>
      </w:r>
      <w:r w:rsidR="0049688C" w:rsidRPr="00CB6ADD">
        <w:rPr>
          <w:sz w:val="26"/>
          <w:szCs w:val="26"/>
        </w:rPr>
        <w:t xml:space="preserve">s </w:t>
      </w:r>
      <w:r w:rsidR="000E6E47" w:rsidRPr="00CB6ADD">
        <w:rPr>
          <w:sz w:val="26"/>
          <w:szCs w:val="26"/>
        </w:rPr>
        <w:t>elemaint</w:t>
      </w:r>
      <w:r w:rsidR="00416FD0" w:rsidRPr="00CB6ADD">
        <w:rPr>
          <w:sz w:val="26"/>
          <w:szCs w:val="26"/>
        </w:rPr>
        <w:t>s</w:t>
      </w:r>
      <w:r w:rsidR="0049688C" w:rsidRPr="00CB6ADD">
        <w:rPr>
          <w:sz w:val="26"/>
          <w:szCs w:val="26"/>
        </w:rPr>
        <w:t xml:space="preserve"> a</w:t>
      </w:r>
      <w:r w:rsidR="00847C8D" w:rsidRPr="00CB6ADD">
        <w:rPr>
          <w:sz w:val="26"/>
          <w:szCs w:val="26"/>
        </w:rPr>
        <w:t>d ün</w:t>
      </w:r>
      <w:r w:rsidR="0049688C" w:rsidRPr="00CB6ADD">
        <w:rPr>
          <w:sz w:val="26"/>
          <w:szCs w:val="26"/>
        </w:rPr>
        <w:t xml:space="preserve"> program</w:t>
      </w:r>
      <w:r w:rsidRPr="00CB6ADD">
        <w:rPr>
          <w:sz w:val="26"/>
          <w:szCs w:val="26"/>
        </w:rPr>
        <w:t>.</w:t>
      </w:r>
    </w:p>
    <w:p w14:paraId="4515EFC2" w14:textId="77777777" w:rsidR="00A62069" w:rsidRPr="00CB6ADD" w:rsidRDefault="00A62069" w:rsidP="00A62069"/>
    <w:p w14:paraId="759BBE1D" w14:textId="77777777" w:rsidR="00A62069" w:rsidRPr="00CB6ADD" w:rsidRDefault="00A62069" w:rsidP="00A62069"/>
    <w:p w14:paraId="1764F260" w14:textId="20EF9D05" w:rsidR="00A62069" w:rsidRPr="00CB6ADD" w:rsidRDefault="008272F6" w:rsidP="00A62069">
      <w:r w:rsidRPr="00CB6ADD">
        <w:t>Tü cug</w:t>
      </w:r>
      <w:r w:rsidR="0049688C" w:rsidRPr="00CB6ADD">
        <w:t>nu</w:t>
      </w:r>
      <w:r w:rsidRPr="00CB6ADD">
        <w:t>o</w:t>
      </w:r>
      <w:r w:rsidR="0049688C" w:rsidRPr="00CB6ADD">
        <w:t>schas</w:t>
      </w:r>
      <w:r w:rsidRPr="00CB6ADD">
        <w:t>t</w:t>
      </w:r>
      <w:r w:rsidR="0049688C" w:rsidRPr="00CB6ADD">
        <w:t xml:space="preserve"> u</w:t>
      </w:r>
      <w:r w:rsidRPr="00CB6ADD">
        <w:t>o</w:t>
      </w:r>
      <w:r w:rsidR="0049688C" w:rsidRPr="00CB6ADD">
        <w:t>ss</w:t>
      </w:r>
      <w:r w:rsidRPr="00CB6ADD">
        <w:t>a prü</w:t>
      </w:r>
      <w:r w:rsidR="0049688C" w:rsidRPr="00CB6ADD">
        <w:t>mas p</w:t>
      </w:r>
      <w:r w:rsidRPr="00CB6ADD">
        <w:t>ussibiltat</w:t>
      </w:r>
      <w:r w:rsidR="0049688C" w:rsidRPr="00CB6ADD">
        <w:t xml:space="preserve">s per integrar </w:t>
      </w:r>
      <w:r w:rsidR="000E6E47" w:rsidRPr="00CB6ADD">
        <w:t>movimaint</w:t>
      </w:r>
      <w:r w:rsidRPr="00CB6ADD">
        <w:t>s i</w:t>
      </w:r>
      <w:r w:rsidR="0049688C" w:rsidRPr="00CB6ADD">
        <w:t>n te</w:t>
      </w:r>
      <w:r w:rsidRPr="00CB6ADD">
        <w:t>is invid</w:t>
      </w:r>
      <w:r w:rsidR="0049688C" w:rsidRPr="00CB6ADD">
        <w:t xml:space="preserve"> digital. Ma co d</w:t>
      </w:r>
      <w:r w:rsidRPr="00CB6ADD">
        <w:t>ess</w:t>
      </w:r>
      <w:r w:rsidR="0049688C" w:rsidRPr="00CB6ADD">
        <w:t xml:space="preserve"> </w:t>
      </w:r>
      <w:r w:rsidR="00272FEA">
        <w:t xml:space="preserve">guardar oura </w:t>
      </w:r>
      <w:r w:rsidR="0049688C" w:rsidRPr="00CB6ADD">
        <w:t>te</w:t>
      </w:r>
      <w:r w:rsidR="00272FEA">
        <w:t>is invid digital</w:t>
      </w:r>
      <w:r w:rsidRPr="00CB6ADD">
        <w:t>? Che capita? Che figü</w:t>
      </w:r>
      <w:r w:rsidR="0049688C" w:rsidRPr="00CB6ADD">
        <w:t xml:space="preserve">ras </w:t>
      </w:r>
      <w:r w:rsidRPr="00CB6ADD">
        <w:t>as vezza sül invid</w:t>
      </w:r>
      <w:r w:rsidR="00A62069" w:rsidRPr="00CB6ADD">
        <w:t>?</w:t>
      </w:r>
    </w:p>
    <w:p w14:paraId="16B2FCC2" w14:textId="77777777" w:rsidR="00A62069" w:rsidRPr="00CB6ADD" w:rsidRDefault="00A62069" w:rsidP="00A62069"/>
    <w:p w14:paraId="6B975493" w14:textId="154A7A4E" w:rsidR="00A62069" w:rsidRPr="00CB6ADD" w:rsidRDefault="0049688C" w:rsidP="00A62069">
      <w:r w:rsidRPr="00CB6ADD">
        <w:t xml:space="preserve">Planisescha </w:t>
      </w:r>
      <w:r w:rsidR="000E6E47" w:rsidRPr="00CB6ADD">
        <w:t>uossa</w:t>
      </w:r>
      <w:r w:rsidR="00214537" w:rsidRPr="00CB6ADD">
        <w:t xml:space="preserve"> </w:t>
      </w:r>
      <w:r w:rsidRPr="00CB6ADD">
        <w:t>te</w:t>
      </w:r>
      <w:r w:rsidR="008272F6" w:rsidRPr="00CB6ADD">
        <w:t>is invid</w:t>
      </w:r>
      <w:r w:rsidRPr="00CB6ADD">
        <w:t xml:space="preserve"> digital </w:t>
      </w:r>
      <w:r w:rsidR="00847C8D" w:rsidRPr="00CB6ADD">
        <w:t xml:space="preserve">plü concret </w:t>
      </w:r>
      <w:r w:rsidR="008272F6" w:rsidRPr="00CB6ADD">
        <w:t>sül fögl plaj</w:t>
      </w:r>
      <w:r w:rsidRPr="00CB6ADD">
        <w:t>abel</w:t>
      </w:r>
      <w:r w:rsidR="00A62069" w:rsidRPr="00CB6ADD">
        <w:t>.</w:t>
      </w:r>
    </w:p>
    <w:p w14:paraId="17B64C56" w14:textId="303C181F" w:rsidR="00CA0DE9" w:rsidRPr="00CB6ADD" w:rsidRDefault="00CA0DE9" w:rsidP="00A62069"/>
    <w:p w14:paraId="479B3EB5" w14:textId="77777777" w:rsidR="00CA0DE9" w:rsidRPr="00CB6ADD" w:rsidRDefault="00CA0DE9" w:rsidP="00CA0DE9">
      <w:pPr>
        <w:pStyle w:val="LMVQuelle"/>
        <w:framePr w:wrap="around"/>
      </w:pPr>
    </w:p>
    <w:p w14:paraId="7E6B65D8" w14:textId="47765F40" w:rsidR="00CA0DE9" w:rsidRPr="00CB6ADD" w:rsidRDefault="00CA0DE9" w:rsidP="00CA0DE9">
      <w:pPr>
        <w:pStyle w:val="LMVQuelle"/>
        <w:framePr w:wrap="around"/>
      </w:pPr>
    </w:p>
    <w:p w14:paraId="2330EDFC" w14:textId="77777777" w:rsidR="00E970E1" w:rsidRPr="00CB6ADD" w:rsidRDefault="00E970E1" w:rsidP="00CA0DE9">
      <w:pPr>
        <w:pStyle w:val="LMVQuelle"/>
        <w:framePr w:wrap="around"/>
      </w:pPr>
    </w:p>
    <w:p w14:paraId="792F19A2" w14:textId="77777777" w:rsidR="00CA0DE9" w:rsidRPr="00CB6ADD" w:rsidRDefault="00CA0DE9" w:rsidP="00CA0DE9">
      <w:pPr>
        <w:pStyle w:val="LMVQuelle"/>
        <w:framePr w:wrap="around"/>
      </w:pPr>
    </w:p>
    <w:p w14:paraId="1EF759F5" w14:textId="6749296A" w:rsidR="00CA0DE9" w:rsidRPr="00CB6ADD" w:rsidRDefault="00CA0DE9" w:rsidP="00CA0DE9">
      <w:pPr>
        <w:pStyle w:val="LMVQuelle"/>
        <w:framePr w:wrap="around"/>
      </w:pPr>
      <w:proofErr w:type="spellStart"/>
      <w:r w:rsidRPr="00CB6ADD">
        <w:t>Scr</w:t>
      </w:r>
      <w:r w:rsidR="0049688C" w:rsidRPr="00CB6ADD">
        <w:t>atch</w:t>
      </w:r>
      <w:proofErr w:type="spellEnd"/>
      <w:r w:rsidR="0049688C" w:rsidRPr="00CB6ADD">
        <w:t xml:space="preserve"> </w:t>
      </w:r>
      <w:r w:rsidR="0060022B" w:rsidRPr="00CB6ADD">
        <w:t>vain</w:t>
      </w:r>
      <w:r w:rsidR="0049688C" w:rsidRPr="00CB6ADD">
        <w:t xml:space="preserve"> sviluppà da la </w:t>
      </w:r>
      <w:proofErr w:type="spellStart"/>
      <w:r w:rsidRPr="00CB6ADD">
        <w:t>Lifelong</w:t>
      </w:r>
      <w:proofErr w:type="spellEnd"/>
      <w:r w:rsidRPr="00CB6ADD">
        <w:t xml:space="preserve">-Kindergarten-Group </w:t>
      </w:r>
      <w:r w:rsidR="0049688C" w:rsidRPr="00CB6ADD">
        <w:t>al</w:t>
      </w:r>
      <w:r w:rsidRPr="00CB6ADD">
        <w:t xml:space="preserve"> MIT-Media-Lab. </w:t>
      </w:r>
      <w:r w:rsidR="00DA045C" w:rsidRPr="00CB6ADD">
        <w:t>Vere</w:t>
      </w:r>
      <w:r w:rsidR="0049688C" w:rsidRPr="00CB6ADD">
        <w:t>r</w:t>
      </w:r>
      <w:r w:rsidRPr="00CB6ADD">
        <w:t xml:space="preserve"> https://scratch.mit.edu.</w:t>
      </w:r>
    </w:p>
    <w:sectPr w:rsidR="00CA0DE9" w:rsidRPr="00CB6ADD" w:rsidSect="00904A0C">
      <w:headerReference w:type="default" r:id="rId24"/>
      <w:footerReference w:type="default" r:id="rId25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B9B1" w14:textId="77777777" w:rsidR="0061585E" w:rsidRDefault="0061585E" w:rsidP="00FB0212">
      <w:pPr>
        <w:spacing w:line="240" w:lineRule="auto"/>
      </w:pPr>
      <w:r>
        <w:separator/>
      </w:r>
    </w:p>
  </w:endnote>
  <w:endnote w:type="continuationSeparator" w:id="0">
    <w:p w14:paraId="2B6181E9" w14:textId="77777777" w:rsidR="0061585E" w:rsidRDefault="0061585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C0199" w14:textId="36E14FDD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3F42F9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7757B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7757BB">
      <w:rPr>
        <w:b/>
        <w:noProof/>
      </w:rPr>
      <w:t>3</w:t>
    </w:r>
    <w:r w:rsidR="001809AA" w:rsidRPr="00020912">
      <w:rPr>
        <w:b/>
        <w:noProof/>
      </w:rPr>
      <w:fldChar w:fldCharType="end"/>
    </w:r>
  </w:p>
  <w:p w14:paraId="7C162A57" w14:textId="48E90F47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10BC1AD2" wp14:editId="1B5D97C6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E4625A">
      <w:t xml:space="preserve">© </w:t>
    </w:r>
    <w:proofErr w:type="spellStart"/>
    <w:r w:rsidR="00E4625A">
      <w:t>Meds</w:t>
    </w:r>
    <w:proofErr w:type="spellEnd"/>
    <w:r w:rsidR="00E4625A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5FC1A" w14:textId="77777777" w:rsidR="0061585E" w:rsidRDefault="0061585E" w:rsidP="00FB0212">
      <w:pPr>
        <w:spacing w:line="240" w:lineRule="auto"/>
      </w:pPr>
    </w:p>
  </w:footnote>
  <w:footnote w:type="continuationSeparator" w:id="0">
    <w:p w14:paraId="00F2EFAA" w14:textId="77777777" w:rsidR="0061585E" w:rsidRDefault="0061585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A0585" w14:textId="66270A8E" w:rsidR="00A62069" w:rsidRPr="00020912" w:rsidRDefault="00601D6C" w:rsidP="00A62069">
    <w:pPr>
      <w:pStyle w:val="Kopfzeile"/>
      <w:rPr>
        <w:noProof/>
      </w:rPr>
    </w:pPr>
    <w:r>
      <w:t>Informatica – M</w:t>
    </w:r>
    <w:r w:rsidR="00871A10">
      <w:t>u</w:t>
    </w:r>
    <w:r w:rsidR="00881959">
      <w:t>onds programmat</w:t>
    </w:r>
    <w:r w:rsidR="00871A10">
      <w:t>s</w:t>
    </w:r>
    <w:r w:rsidR="00A62069">
      <w:rPr>
        <w:noProof/>
      </w:rPr>
      <w:tab/>
    </w:r>
    <w:r w:rsidR="000E6E47">
      <w:rPr>
        <w:b/>
        <w:noProof/>
      </w:rPr>
      <w:t>Prog</w:t>
    </w:r>
    <w:r w:rsidR="00871A10">
      <w:rPr>
        <w:b/>
        <w:noProof/>
      </w:rPr>
      <w:t>rammar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69"/>
    <w:rsid w:val="00020912"/>
    <w:rsid w:val="000536B5"/>
    <w:rsid w:val="00077474"/>
    <w:rsid w:val="00077EE7"/>
    <w:rsid w:val="000C2348"/>
    <w:rsid w:val="000E6E47"/>
    <w:rsid w:val="00105A6C"/>
    <w:rsid w:val="00116104"/>
    <w:rsid w:val="00170D9E"/>
    <w:rsid w:val="001809AA"/>
    <w:rsid w:val="00186147"/>
    <w:rsid w:val="001E1F6D"/>
    <w:rsid w:val="001F3811"/>
    <w:rsid w:val="00214537"/>
    <w:rsid w:val="00225A95"/>
    <w:rsid w:val="00231049"/>
    <w:rsid w:val="00241ACF"/>
    <w:rsid w:val="002502B0"/>
    <w:rsid w:val="00251786"/>
    <w:rsid w:val="00272FEA"/>
    <w:rsid w:val="002C1813"/>
    <w:rsid w:val="00314D27"/>
    <w:rsid w:val="00321841"/>
    <w:rsid w:val="00342238"/>
    <w:rsid w:val="003838FC"/>
    <w:rsid w:val="003B66F4"/>
    <w:rsid w:val="003C7173"/>
    <w:rsid w:val="003D1671"/>
    <w:rsid w:val="003E14BF"/>
    <w:rsid w:val="003F00C0"/>
    <w:rsid w:val="003F42F9"/>
    <w:rsid w:val="004071A2"/>
    <w:rsid w:val="00416FD0"/>
    <w:rsid w:val="004202F9"/>
    <w:rsid w:val="00457FB7"/>
    <w:rsid w:val="0049688C"/>
    <w:rsid w:val="004978B5"/>
    <w:rsid w:val="004D7D20"/>
    <w:rsid w:val="004E0E62"/>
    <w:rsid w:val="00525EF5"/>
    <w:rsid w:val="00531F79"/>
    <w:rsid w:val="00542FC8"/>
    <w:rsid w:val="00552732"/>
    <w:rsid w:val="005B5763"/>
    <w:rsid w:val="005B5DE2"/>
    <w:rsid w:val="0060022B"/>
    <w:rsid w:val="00601D6C"/>
    <w:rsid w:val="0061585E"/>
    <w:rsid w:val="00616693"/>
    <w:rsid w:val="006542BD"/>
    <w:rsid w:val="00656628"/>
    <w:rsid w:val="0067080D"/>
    <w:rsid w:val="0069632F"/>
    <w:rsid w:val="006C1F3D"/>
    <w:rsid w:val="007030A6"/>
    <w:rsid w:val="00704B47"/>
    <w:rsid w:val="00710206"/>
    <w:rsid w:val="007107DD"/>
    <w:rsid w:val="0074357E"/>
    <w:rsid w:val="00752325"/>
    <w:rsid w:val="00761683"/>
    <w:rsid w:val="00767621"/>
    <w:rsid w:val="007757BB"/>
    <w:rsid w:val="00775F3B"/>
    <w:rsid w:val="007B4AC6"/>
    <w:rsid w:val="007C5C29"/>
    <w:rsid w:val="007D17AB"/>
    <w:rsid w:val="007D6F67"/>
    <w:rsid w:val="007D7235"/>
    <w:rsid w:val="007E1C40"/>
    <w:rsid w:val="007E2A2C"/>
    <w:rsid w:val="00810980"/>
    <w:rsid w:val="00823406"/>
    <w:rsid w:val="008272F6"/>
    <w:rsid w:val="00847C8D"/>
    <w:rsid w:val="00871A10"/>
    <w:rsid w:val="00881959"/>
    <w:rsid w:val="00885ED1"/>
    <w:rsid w:val="008C07AF"/>
    <w:rsid w:val="008D3A9F"/>
    <w:rsid w:val="008E1C35"/>
    <w:rsid w:val="00904A0C"/>
    <w:rsid w:val="009161C4"/>
    <w:rsid w:val="00932C5C"/>
    <w:rsid w:val="00937DBB"/>
    <w:rsid w:val="00941A48"/>
    <w:rsid w:val="0094455D"/>
    <w:rsid w:val="009577BF"/>
    <w:rsid w:val="00957C36"/>
    <w:rsid w:val="009810F5"/>
    <w:rsid w:val="00982948"/>
    <w:rsid w:val="00990C61"/>
    <w:rsid w:val="009B3439"/>
    <w:rsid w:val="009D5780"/>
    <w:rsid w:val="00A038CA"/>
    <w:rsid w:val="00A2095B"/>
    <w:rsid w:val="00A27C18"/>
    <w:rsid w:val="00A368BB"/>
    <w:rsid w:val="00A5162C"/>
    <w:rsid w:val="00A62069"/>
    <w:rsid w:val="00A66FD4"/>
    <w:rsid w:val="00A67B59"/>
    <w:rsid w:val="00A951EC"/>
    <w:rsid w:val="00AA10D7"/>
    <w:rsid w:val="00AD3C46"/>
    <w:rsid w:val="00B21936"/>
    <w:rsid w:val="00B30255"/>
    <w:rsid w:val="00B5375A"/>
    <w:rsid w:val="00B846C6"/>
    <w:rsid w:val="00B90177"/>
    <w:rsid w:val="00BA28FA"/>
    <w:rsid w:val="00BB5AE8"/>
    <w:rsid w:val="00BE21F3"/>
    <w:rsid w:val="00BE7A75"/>
    <w:rsid w:val="00BF48FA"/>
    <w:rsid w:val="00C24764"/>
    <w:rsid w:val="00C44D44"/>
    <w:rsid w:val="00C6038B"/>
    <w:rsid w:val="00C966BC"/>
    <w:rsid w:val="00CA0DE9"/>
    <w:rsid w:val="00CB1BCA"/>
    <w:rsid w:val="00CB320E"/>
    <w:rsid w:val="00CB6ADD"/>
    <w:rsid w:val="00CB7519"/>
    <w:rsid w:val="00D127D4"/>
    <w:rsid w:val="00D53554"/>
    <w:rsid w:val="00D61051"/>
    <w:rsid w:val="00D615EE"/>
    <w:rsid w:val="00D673E3"/>
    <w:rsid w:val="00DA045C"/>
    <w:rsid w:val="00DA3715"/>
    <w:rsid w:val="00DA4F15"/>
    <w:rsid w:val="00DB4108"/>
    <w:rsid w:val="00DC7851"/>
    <w:rsid w:val="00DE194C"/>
    <w:rsid w:val="00E21736"/>
    <w:rsid w:val="00E4625A"/>
    <w:rsid w:val="00E6707D"/>
    <w:rsid w:val="00E674FE"/>
    <w:rsid w:val="00E970E1"/>
    <w:rsid w:val="00EB79D4"/>
    <w:rsid w:val="00EC3032"/>
    <w:rsid w:val="00EF7DFD"/>
    <w:rsid w:val="00F078A8"/>
    <w:rsid w:val="00F70BDE"/>
    <w:rsid w:val="00F81AF7"/>
    <w:rsid w:val="00F92135"/>
    <w:rsid w:val="00F957E3"/>
    <w:rsid w:val="00FA1220"/>
    <w:rsid w:val="00FB0212"/>
    <w:rsid w:val="00FC1B3E"/>
    <w:rsid w:val="00FD352C"/>
    <w:rsid w:val="00FD4DB7"/>
    <w:rsid w:val="00FF4405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A08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62069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styleId="StandardWeb">
    <w:name w:val="Normal (Web)"/>
    <w:basedOn w:val="Standard"/>
    <w:uiPriority w:val="99"/>
    <w:semiHidden/>
    <w:unhideWhenUsed/>
    <w:rsid w:val="007102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B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B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B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B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png"/><Relationship Id="rId21" Type="http://schemas.openxmlformats.org/officeDocument/2006/relationships/image" Target="media/image9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4.emf"/><Relationship Id="rId15" Type="http://schemas.openxmlformats.org/officeDocument/2006/relationships/image" Target="media/image5.png"/><Relationship Id="rId1" Type="http://schemas.openxmlformats.org/officeDocument/2006/relationships/customXml" Target="../customXml/item1.xml"/><Relationship Id="rId17" Type="http://schemas.openxmlformats.org/officeDocument/2006/relationships/image" Target="media/image7.png"/><Relationship Id="rId18" Type="http://schemas.openxmlformats.org/officeDocument/2006/relationships/image" Target="media/image6.emf"/><Relationship Id="rId19" Type="http://schemas.openxmlformats.org/officeDocument/2006/relationships/image" Target="media/image8.pn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cratch.mit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581C-060B-9147-8A26-AD76C30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3</Pages>
  <Words>463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6</cp:revision>
  <cp:lastPrinted>2019-02-26T16:23:00Z</cp:lastPrinted>
  <dcterms:created xsi:type="dcterms:W3CDTF">2019-10-30T08:03:00Z</dcterms:created>
  <dcterms:modified xsi:type="dcterms:W3CDTF">2019-12-02T09:07:00Z</dcterms:modified>
</cp:coreProperties>
</file>