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7C631" w14:textId="1B4D8AB4" w:rsidR="00AF56F7" w:rsidRPr="00465322" w:rsidRDefault="0016061E" w:rsidP="00CD2DDE">
      <w:pPr>
        <w:pStyle w:val="Untertitel"/>
        <w:rPr>
          <w:lang w:val="fr-CH"/>
        </w:rPr>
      </w:pPr>
      <w:r w:rsidRPr="00465322">
        <w:rPr>
          <w:lang w:val="fr-CH"/>
        </w:rPr>
        <w:t>Instrucziun per scolaras e scolars</w:t>
      </w:r>
    </w:p>
    <w:p w14:paraId="1C6AEF8A" w14:textId="3B68914E" w:rsidR="00AF56F7" w:rsidRPr="00465322" w:rsidRDefault="00AF56F7" w:rsidP="00AF56F7">
      <w:pPr>
        <w:pStyle w:val="Titel"/>
        <w:rPr>
          <w:noProof/>
          <w:lang w:val="fr-CH"/>
        </w:rPr>
      </w:pPr>
      <w:r w:rsidRPr="00465322">
        <w:rPr>
          <w:noProof/>
          <w:lang w:val="fr-CH"/>
        </w:rPr>
        <w:t>Scratch 3</w:t>
      </w:r>
    </w:p>
    <w:p w14:paraId="4D743B47" w14:textId="340AA810" w:rsidR="00AF56F7" w:rsidRDefault="0016061E" w:rsidP="00AF56F7">
      <w:pPr>
        <w:pStyle w:val="berschrift1"/>
        <w:spacing w:before="440"/>
      </w:pPr>
      <w:r>
        <w:t>Muvimaint e müdamaint cundiziuno</w:t>
      </w:r>
    </w:p>
    <w:p w14:paraId="43A697E7" w14:textId="61BAD9D2" w:rsidR="0016061E" w:rsidRPr="00465322" w:rsidRDefault="0016061E" w:rsidP="00AF56F7">
      <w:pPr>
        <w:rPr>
          <w:lang w:val="fr-CH"/>
        </w:rPr>
      </w:pPr>
      <w:r w:rsidRPr="00465322">
        <w:rPr>
          <w:lang w:val="fr-CH"/>
        </w:rPr>
        <w:t>Cun quist’instrucziun imprendast tü a muvanter il giat cun üna repetiziun cundiziuneda. Sest tü muvanter il giat uschè ch’el chamina adüna traunter la dretta e schnestra rouda vi e no? At gratagia que cha que do ün tun cur cha’l giat tuocha l’ur?</w:t>
      </w:r>
    </w:p>
    <w:p w14:paraId="158113D1" w14:textId="51362825" w:rsidR="00AF56F7" w:rsidRPr="00465322" w:rsidRDefault="00AF56F7" w:rsidP="00AF56F7">
      <w:pPr>
        <w:rPr>
          <w:lang w:val="fr-CH"/>
        </w:rPr>
      </w:pPr>
    </w:p>
    <w:p w14:paraId="0BFDFB19" w14:textId="77777777" w:rsidR="0016061E" w:rsidRDefault="00CD2DDE" w:rsidP="0016061E">
      <w:pPr>
        <w:pStyle w:val="Liste"/>
      </w:pPr>
      <w:r>
        <w:rPr>
          <w:noProof/>
          <w:lang w:eastAsia="de-CH"/>
        </w:rPr>
        <w:drawing>
          <wp:anchor distT="0" distB="0" distL="114300" distR="114300" simplePos="0" relativeHeight="251687936" behindDoc="0" locked="0" layoutInCell="1" allowOverlap="1" wp14:anchorId="072BD295" wp14:editId="2FF17FDA">
            <wp:simplePos x="0" y="0"/>
            <wp:positionH relativeFrom="column">
              <wp:posOffset>5080635</wp:posOffset>
            </wp:positionH>
            <wp:positionV relativeFrom="paragraph">
              <wp:posOffset>3175</wp:posOffset>
            </wp:positionV>
            <wp:extent cx="956945" cy="628650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061E">
        <w:t>Drouva per la repetiziun cundiziuneda ün elemaint «wiederhole bis …»</w:t>
      </w:r>
    </w:p>
    <w:p w14:paraId="5E33F1B5" w14:textId="2C3F1B10" w:rsidR="00AF56F7" w:rsidRDefault="0016061E" w:rsidP="0016061E">
      <w:pPr>
        <w:pStyle w:val="Liste"/>
        <w:numPr>
          <w:ilvl w:val="0"/>
          <w:numId w:val="0"/>
        </w:numPr>
        <w:ind w:left="284"/>
      </w:pPr>
      <w:r>
        <w:t xml:space="preserve"> </w:t>
      </w:r>
    </w:p>
    <w:p w14:paraId="09CC9B20" w14:textId="435E3450" w:rsidR="00AF56F7" w:rsidRDefault="0016061E" w:rsidP="00AF56F7">
      <w:pPr>
        <w:pStyle w:val="Liste"/>
      </w:pPr>
      <w:r w:rsidRPr="00465322">
        <w:rPr>
          <w:lang w:val="fr-CH"/>
        </w:rPr>
        <w:t xml:space="preserve">Per cha’l computer possa «sentir» il contact cun l’ur scu cundiziun, drouva’l il bloc «wird Rand berührt?» our dal sectur «Fühlen». </w:t>
      </w:r>
      <w:r>
        <w:t>Agiundscha quel aint il champ sexanguler.</w:t>
      </w:r>
    </w:p>
    <w:p w14:paraId="0967E375" w14:textId="2F53CC0E" w:rsidR="00AF56F7" w:rsidRDefault="00CD2DDE" w:rsidP="00AF56F7">
      <w:r>
        <w:rPr>
          <w:noProof/>
          <w:lang w:eastAsia="de-CH"/>
        </w:rPr>
        <w:drawing>
          <wp:anchor distT="0" distB="0" distL="114300" distR="114300" simplePos="0" relativeHeight="251688960" behindDoc="0" locked="0" layoutInCell="1" allowOverlap="1" wp14:anchorId="5612A1D5" wp14:editId="314B6EDC">
            <wp:simplePos x="0" y="0"/>
            <wp:positionH relativeFrom="column">
              <wp:posOffset>4056380</wp:posOffset>
            </wp:positionH>
            <wp:positionV relativeFrom="paragraph">
              <wp:posOffset>43815</wp:posOffset>
            </wp:positionV>
            <wp:extent cx="1981214" cy="1914539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1214" cy="1914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8DC842" w14:textId="13F0EF89" w:rsidR="00AF56F7" w:rsidRDefault="006256F3" w:rsidP="00AF56F7">
      <w:pPr>
        <w:pStyle w:val="Liste"/>
      </w:pPr>
      <w:r>
        <w:t xml:space="preserve">Uossa vains nus da pisserer cha’l giat müda darcho vart. </w:t>
      </w:r>
      <w:r w:rsidR="0016061E">
        <w:t xml:space="preserve">Agiundscha ün «drehe dich um 180 Grad» bloc. Per </w:t>
      </w:r>
      <w:r w:rsidR="004922BD">
        <w:t>eviter cha’l muvimaint as ferma tal prüm ur, agiundschast ün bloc da «wiederhole fortlaufen» in tieu program.</w:t>
      </w:r>
    </w:p>
    <w:p w14:paraId="67487420" w14:textId="2A63B0E8" w:rsidR="00AF56F7" w:rsidRPr="00AF56F7" w:rsidRDefault="00AF56F7" w:rsidP="00AF56F7"/>
    <w:p w14:paraId="5D81709D" w14:textId="3E4B87C8" w:rsidR="00832CDC" w:rsidRDefault="00832CDC" w:rsidP="00AF56F7"/>
    <w:p w14:paraId="619BDC0B" w14:textId="21DCD13D" w:rsidR="00AF56F7" w:rsidRPr="00AF56F7" w:rsidRDefault="00AF56F7" w:rsidP="00AF56F7"/>
    <w:p w14:paraId="33558BD5" w14:textId="77777777" w:rsidR="00AF56F7" w:rsidRPr="00AF56F7" w:rsidRDefault="00AF56F7" w:rsidP="00AF56F7"/>
    <w:p w14:paraId="73E22B30" w14:textId="77777777" w:rsidR="00AF56F7" w:rsidRPr="00AF56F7" w:rsidRDefault="00AF56F7" w:rsidP="00AF56F7"/>
    <w:p w14:paraId="469FD536" w14:textId="77777777" w:rsidR="00AF56F7" w:rsidRPr="00AF56F7" w:rsidRDefault="00AF56F7" w:rsidP="00AF56F7"/>
    <w:p w14:paraId="7CC34D5C" w14:textId="77777777" w:rsidR="00AF56F7" w:rsidRPr="00AF56F7" w:rsidRDefault="00AF56F7" w:rsidP="00AF56F7"/>
    <w:p w14:paraId="6B7BACF8" w14:textId="77777777" w:rsidR="00AF56F7" w:rsidRPr="00AF56F7" w:rsidRDefault="00AF56F7" w:rsidP="00AF56F7"/>
    <w:p w14:paraId="02A78B53" w14:textId="6A925760" w:rsidR="00AF56F7" w:rsidRPr="00465322" w:rsidRDefault="00CD2DDE" w:rsidP="00AF56F7">
      <w:pPr>
        <w:pStyle w:val="berschrift1"/>
        <w:rPr>
          <w:lang w:val="fr-CH"/>
        </w:rPr>
      </w:pPr>
      <w:r>
        <w:rPr>
          <w:noProof/>
          <w:lang w:eastAsia="de-CH"/>
        </w:rPr>
        <w:drawing>
          <wp:anchor distT="0" distB="0" distL="114300" distR="114300" simplePos="0" relativeHeight="251689984" behindDoc="0" locked="0" layoutInCell="1" allowOverlap="1" wp14:anchorId="1CAAE8C3" wp14:editId="14590D28">
            <wp:simplePos x="0" y="0"/>
            <wp:positionH relativeFrom="column">
              <wp:posOffset>3562985</wp:posOffset>
            </wp:positionH>
            <wp:positionV relativeFrom="paragraph">
              <wp:posOffset>421640</wp:posOffset>
            </wp:positionV>
            <wp:extent cx="2477135" cy="1879600"/>
            <wp:effectExtent l="0" t="0" r="0" b="6350"/>
            <wp:wrapSquare wrapText="bothSides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7135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6F7" w:rsidRPr="00465322">
        <w:rPr>
          <w:lang w:val="fr-CH"/>
        </w:rPr>
        <w:t>Tip:</w:t>
      </w:r>
    </w:p>
    <w:p w14:paraId="24072040" w14:textId="6A2D4524" w:rsidR="004922BD" w:rsidRPr="00465322" w:rsidRDefault="004922BD" w:rsidP="00AF56F7">
      <w:pPr>
        <w:rPr>
          <w:lang w:val="fr-CH"/>
        </w:rPr>
      </w:pPr>
      <w:r w:rsidRPr="00465322">
        <w:rPr>
          <w:lang w:val="fr-CH"/>
        </w:rPr>
        <w:t xml:space="preserve">Per cha la figüra nu stetta sül cho tar üna vouta </w:t>
      </w:r>
      <w:r w:rsidR="006256F3" w:rsidRPr="00465322">
        <w:rPr>
          <w:lang w:val="fr-CH"/>
        </w:rPr>
        <w:t>da</w:t>
      </w:r>
      <w:r w:rsidRPr="00465322">
        <w:rPr>
          <w:lang w:val="fr-CH"/>
        </w:rPr>
        <w:t xml:space="preserve"> 180 gros, as stu schmacher il champ da direcziun sur la figüra.</w:t>
      </w:r>
    </w:p>
    <w:p w14:paraId="2CEE31C8" w14:textId="586BC896" w:rsidR="00AF56F7" w:rsidRPr="00465322" w:rsidRDefault="00AF56F7" w:rsidP="00AF56F7">
      <w:pPr>
        <w:rPr>
          <w:lang w:val="fr-CH"/>
        </w:rPr>
      </w:pPr>
    </w:p>
    <w:p w14:paraId="6A9D7B7C" w14:textId="39FB0A6B" w:rsidR="004922BD" w:rsidRPr="00465322" w:rsidRDefault="00465322" w:rsidP="00AF56F7">
      <w:pPr>
        <w:rPr>
          <w:lang w:val="fr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B29F68" wp14:editId="1FE71EFB">
                <wp:simplePos x="0" y="0"/>
                <wp:positionH relativeFrom="margin">
                  <wp:posOffset>5429250</wp:posOffset>
                </wp:positionH>
                <wp:positionV relativeFrom="paragraph">
                  <wp:posOffset>103981</wp:posOffset>
                </wp:positionV>
                <wp:extent cx="290195" cy="236855"/>
                <wp:effectExtent l="0" t="0" r="14605" b="10795"/>
                <wp:wrapNone/>
                <wp:docPr id="17" name="Rechteck: abgerundete Eck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236855"/>
                        </a:xfrm>
                        <a:prstGeom prst="roundRect">
                          <a:avLst>
                            <a:gd name="adj" fmla="val 548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98B7A" id="Rechteck: abgerundete Ecken 17" o:spid="_x0000_s1026" style="position:absolute;margin-left:427.5pt;margin-top:8.2pt;width:22.85pt;height:18.6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5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" filled="f" strokecolor="red" strokeweight="2pt">
                <w10:wrap anchorx="margin"/>
              </v:roundrect>
            </w:pict>
          </mc:Fallback>
        </mc:AlternateContent>
      </w:r>
      <w:r w:rsidR="004922BD" w:rsidRPr="00465322">
        <w:rPr>
          <w:lang w:val="fr-CH"/>
        </w:rPr>
        <w:t>La frizza dobla tal «Drehmodus» stu esser schmacheda. Uschè resta la figüra tar las voutas dret sü.</w:t>
      </w:r>
    </w:p>
    <w:p w14:paraId="26E40E11" w14:textId="5B273C85" w:rsidR="00CD2DDE" w:rsidRPr="00465322" w:rsidRDefault="00CD2DDE" w:rsidP="00AF56F7">
      <w:pPr>
        <w:pStyle w:val="berschrift1"/>
        <w:rPr>
          <w:lang w:val="fr-CH"/>
        </w:rPr>
      </w:pPr>
    </w:p>
    <w:p w14:paraId="104B8CDB" w14:textId="14563796" w:rsidR="00CD2DDE" w:rsidRPr="00465322" w:rsidRDefault="00CD2DDE" w:rsidP="00AF56F7">
      <w:pPr>
        <w:pStyle w:val="berschrift1"/>
        <w:rPr>
          <w:lang w:val="fr-CH"/>
        </w:rPr>
      </w:pPr>
    </w:p>
    <w:p w14:paraId="4236259D" w14:textId="7444378E" w:rsidR="00CD2DDE" w:rsidRPr="00465322" w:rsidRDefault="00CD2DDE" w:rsidP="00AF56F7">
      <w:pPr>
        <w:pStyle w:val="berschrift1"/>
        <w:rPr>
          <w:lang w:val="fr-CH"/>
        </w:rPr>
      </w:pPr>
    </w:p>
    <w:p w14:paraId="6EC9CC6C" w14:textId="62420128" w:rsidR="00CD2DDE" w:rsidRPr="00465322" w:rsidRDefault="00CD2DDE" w:rsidP="00AF56F7">
      <w:pPr>
        <w:pStyle w:val="berschrift1"/>
        <w:rPr>
          <w:lang w:val="fr-CH"/>
        </w:rPr>
      </w:pPr>
    </w:p>
    <w:p w14:paraId="75A21AB9" w14:textId="77777777" w:rsidR="00CD2DDE" w:rsidRPr="00465322" w:rsidRDefault="00CD2DDE" w:rsidP="00AF56F7">
      <w:pPr>
        <w:pStyle w:val="berschrift1"/>
        <w:rPr>
          <w:lang w:val="fr-CH"/>
        </w:rPr>
      </w:pPr>
    </w:p>
    <w:p w14:paraId="032E7248" w14:textId="23B758D5" w:rsidR="00AF56F7" w:rsidRPr="00465322" w:rsidRDefault="004922BD" w:rsidP="00AF56F7">
      <w:pPr>
        <w:pStyle w:val="berschrift1"/>
        <w:rPr>
          <w:lang w:val="fr-CH"/>
        </w:rPr>
      </w:pPr>
      <w:r w:rsidRPr="00465322">
        <w:rPr>
          <w:lang w:val="fr-CH"/>
        </w:rPr>
        <w:t>Uossa poust tü</w:t>
      </w:r>
      <w:r w:rsidR="00AF56F7" w:rsidRPr="00465322">
        <w:rPr>
          <w:lang w:val="fr-CH"/>
        </w:rPr>
        <w:t xml:space="preserve"> …</w:t>
      </w:r>
    </w:p>
    <w:p w14:paraId="27E2E0BE" w14:textId="2BF2804C" w:rsidR="00AF56F7" w:rsidRPr="00465322" w:rsidRDefault="00AF56F7" w:rsidP="00AF56F7">
      <w:pPr>
        <w:ind w:left="227" w:hanging="227"/>
        <w:rPr>
          <w:lang w:val="fr-CH"/>
        </w:rPr>
      </w:pPr>
      <w:r w:rsidRPr="00465322">
        <w:rPr>
          <w:lang w:val="fr-CH"/>
        </w:rPr>
        <w:t xml:space="preserve">… </w:t>
      </w:r>
      <w:r w:rsidR="004922BD" w:rsidRPr="00465322">
        <w:rPr>
          <w:lang w:val="fr-CH"/>
        </w:rPr>
        <w:t>druver schlernas cundiziunedas (blocs da repetiziun) per la programmaziun da muvimaints e decisiuns in Scratch.</w:t>
      </w:r>
    </w:p>
    <w:p w14:paraId="45D48F6C" w14:textId="68A84D6B" w:rsidR="00AF56F7" w:rsidRPr="00465322" w:rsidRDefault="00AF56F7" w:rsidP="00AF56F7">
      <w:pPr>
        <w:rPr>
          <w:lang w:val="fr-CH"/>
        </w:rPr>
      </w:pPr>
    </w:p>
    <w:p w14:paraId="068F0E23" w14:textId="7729CD47" w:rsidR="00AF56F7" w:rsidRPr="00465322" w:rsidRDefault="00AF56F7">
      <w:pPr>
        <w:rPr>
          <w:lang w:val="fr-CH"/>
        </w:rPr>
      </w:pPr>
      <w:r w:rsidRPr="00465322">
        <w:rPr>
          <w:lang w:val="fr-CH"/>
        </w:rPr>
        <w:br w:type="page"/>
      </w:r>
    </w:p>
    <w:p w14:paraId="391DF768" w14:textId="526D7F92" w:rsidR="00AF56F7" w:rsidRPr="00465322" w:rsidRDefault="00CD2DDE" w:rsidP="00AF56F7">
      <w:pPr>
        <w:pStyle w:val="berschrift1"/>
        <w:rPr>
          <w:lang w:val="fr-CH"/>
        </w:rPr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659776" behindDoc="1" locked="0" layoutInCell="1" allowOverlap="1" wp14:anchorId="0ED08C41" wp14:editId="1C4979DE">
            <wp:simplePos x="0" y="0"/>
            <wp:positionH relativeFrom="column">
              <wp:posOffset>5186680</wp:posOffset>
            </wp:positionH>
            <wp:positionV relativeFrom="paragraph">
              <wp:posOffset>126365</wp:posOffset>
            </wp:positionV>
            <wp:extent cx="935990" cy="2838450"/>
            <wp:effectExtent l="0" t="0" r="0" b="0"/>
            <wp:wrapTight wrapText="bothSides">
              <wp:wrapPolygon edited="0">
                <wp:start x="0" y="0"/>
                <wp:lineTo x="0" y="21455"/>
                <wp:lineTo x="21102" y="21455"/>
                <wp:lineTo x="21102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2BD" w:rsidRPr="00465322">
        <w:rPr>
          <w:lang w:val="fr-CH"/>
        </w:rPr>
        <w:t>Decisiuns</w:t>
      </w:r>
    </w:p>
    <w:p w14:paraId="6E8B4DC0" w14:textId="5F059AF8" w:rsidR="004922BD" w:rsidRPr="00465322" w:rsidRDefault="004922BD" w:rsidP="00AF56F7">
      <w:pPr>
        <w:rPr>
          <w:lang w:val="fr-CH"/>
        </w:rPr>
      </w:pPr>
      <w:r w:rsidRPr="00465322">
        <w:rPr>
          <w:lang w:val="fr-CH"/>
        </w:rPr>
        <w:t xml:space="preserve">Tar decisiuns vegnan druvos ils blocs chi sun visibels </w:t>
      </w:r>
      <w:r w:rsidR="006256F3" w:rsidRPr="00465322">
        <w:rPr>
          <w:lang w:val="fr-CH"/>
        </w:rPr>
        <w:t xml:space="preserve">cò daspera. </w:t>
      </w:r>
      <w:r w:rsidRPr="00465322">
        <w:rPr>
          <w:lang w:val="fr-CH"/>
        </w:rPr>
        <w:t xml:space="preserve">Scha la cundiziun «zutrifft», </w:t>
      </w:r>
      <w:r w:rsidR="006256F3" w:rsidRPr="00465322">
        <w:rPr>
          <w:lang w:val="fr-CH"/>
        </w:rPr>
        <w:t>cuntinuescha</w:t>
      </w:r>
      <w:r w:rsidRPr="00465322">
        <w:rPr>
          <w:lang w:val="fr-CH"/>
        </w:rPr>
        <w:t xml:space="preserve"> il program culs cumands aint il sectur «dann». Es la cundiziun fosa </w:t>
      </w:r>
      <w:r w:rsidR="006256F3" w:rsidRPr="00465322">
        <w:rPr>
          <w:lang w:val="fr-CH"/>
        </w:rPr>
        <w:t xml:space="preserve">u </w:t>
      </w:r>
      <w:r w:rsidRPr="00465322">
        <w:rPr>
          <w:lang w:val="fr-CH"/>
        </w:rPr>
        <w:t>nu correspuonda, vegnan ils cumands exeguieus i’l sectur «sonst».</w:t>
      </w:r>
    </w:p>
    <w:p w14:paraId="6E6780D6" w14:textId="655179F6" w:rsidR="00AF56F7" w:rsidRPr="00465322" w:rsidRDefault="004922BD" w:rsidP="00AF56F7">
      <w:pPr>
        <w:rPr>
          <w:lang w:val="fr-CH"/>
        </w:rPr>
      </w:pPr>
      <w:r w:rsidRPr="00465322">
        <w:rPr>
          <w:lang w:val="fr-CH"/>
        </w:rPr>
        <w:t>Las decisiuns drouvan adüna ün elemaint our dal sectur «Fühlen».</w:t>
      </w:r>
    </w:p>
    <w:p w14:paraId="13C67F24" w14:textId="3106C0B0" w:rsidR="00AF56F7" w:rsidRPr="00465322" w:rsidRDefault="00AF56F7" w:rsidP="00AF56F7">
      <w:pPr>
        <w:rPr>
          <w:lang w:val="fr-CH"/>
        </w:rPr>
      </w:pPr>
    </w:p>
    <w:p w14:paraId="5BF0CD01" w14:textId="7516F82D" w:rsidR="004922BD" w:rsidRPr="00465322" w:rsidRDefault="004922BD" w:rsidP="00AF56F7">
      <w:pPr>
        <w:rPr>
          <w:lang w:val="fr-CH"/>
        </w:rPr>
      </w:pPr>
      <w:r w:rsidRPr="00465322">
        <w:rPr>
          <w:lang w:val="fr-CH"/>
        </w:rPr>
        <w:t>In tscherts cas as po eir druver l’elemaint «warte bis», chi frena il program parciel uschè lönch fin cha la cundiziun tschernida correspuonda.</w:t>
      </w:r>
    </w:p>
    <w:p w14:paraId="1B3E1520" w14:textId="31E61ABC" w:rsidR="00272A19" w:rsidRPr="00465322" w:rsidRDefault="00272A19" w:rsidP="00AF56F7">
      <w:pPr>
        <w:pStyle w:val="berschrift1"/>
        <w:rPr>
          <w:lang w:val="fr-CH"/>
        </w:rPr>
      </w:pPr>
      <w:r w:rsidRPr="00272A19">
        <w:rPr>
          <w:noProof/>
          <w:lang w:eastAsia="de-CH"/>
        </w:rPr>
        <w:drawing>
          <wp:anchor distT="0" distB="0" distL="114300" distR="114300" simplePos="0" relativeHeight="251697152" behindDoc="0" locked="0" layoutInCell="1" allowOverlap="1" wp14:anchorId="0D8A8331" wp14:editId="0474AB7F">
            <wp:simplePos x="0" y="0"/>
            <wp:positionH relativeFrom="margin">
              <wp:posOffset>2532380</wp:posOffset>
            </wp:positionH>
            <wp:positionV relativeFrom="paragraph">
              <wp:posOffset>441960</wp:posOffset>
            </wp:positionV>
            <wp:extent cx="255600" cy="240565"/>
            <wp:effectExtent l="0" t="0" r="0" b="762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94377" b="24409"/>
                    <a:stretch/>
                  </pic:blipFill>
                  <pic:spPr bwMode="auto">
                    <a:xfrm>
                      <a:off x="0" y="0"/>
                      <a:ext cx="255600" cy="24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2A19">
        <w:rPr>
          <w:noProof/>
          <w:lang w:eastAsia="de-CH"/>
        </w:rPr>
        <w:drawing>
          <wp:anchor distT="0" distB="0" distL="114300" distR="114300" simplePos="0" relativeHeight="251700224" behindDoc="0" locked="0" layoutInCell="1" allowOverlap="1" wp14:anchorId="39471AD7" wp14:editId="2E3EB527">
            <wp:simplePos x="0" y="0"/>
            <wp:positionH relativeFrom="column">
              <wp:posOffset>-231140</wp:posOffset>
            </wp:positionH>
            <wp:positionV relativeFrom="paragraph">
              <wp:posOffset>422275</wp:posOffset>
            </wp:positionV>
            <wp:extent cx="244475" cy="203729"/>
            <wp:effectExtent l="0" t="0" r="3175" b="6350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54" t="-1" r="47023" b="33072"/>
                    <a:stretch/>
                  </pic:blipFill>
                  <pic:spPr bwMode="auto">
                    <a:xfrm>
                      <a:off x="0" y="0"/>
                      <a:ext cx="244475" cy="20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93056" behindDoc="1" locked="0" layoutInCell="1" allowOverlap="1" wp14:anchorId="2B954BE2" wp14:editId="1F1149AA">
            <wp:simplePos x="0" y="0"/>
            <wp:positionH relativeFrom="column">
              <wp:posOffset>13335</wp:posOffset>
            </wp:positionH>
            <wp:positionV relativeFrom="paragraph">
              <wp:posOffset>186690</wp:posOffset>
            </wp:positionV>
            <wp:extent cx="3727450" cy="1383030"/>
            <wp:effectExtent l="0" t="0" r="6350" b="7620"/>
            <wp:wrapSquare wrapText="bothSides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2745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39C0ED" w14:textId="1512E08A" w:rsidR="00272A19" w:rsidRPr="00465322" w:rsidRDefault="00272A19" w:rsidP="00AF56F7">
      <w:pPr>
        <w:pStyle w:val="berschrift1"/>
        <w:rPr>
          <w:lang w:val="fr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1829AE" wp14:editId="103CDA30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330200" cy="250825"/>
                <wp:effectExtent l="0" t="0" r="12700" b="15875"/>
                <wp:wrapNone/>
                <wp:docPr id="19" name="Rechteck: abgerundete Eck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50825"/>
                        </a:xfrm>
                        <a:prstGeom prst="roundRect">
                          <a:avLst>
                            <a:gd name="adj" fmla="val 548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0ED2DEE" id="Rechteck: abgerundete Ecken 19" o:spid="_x0000_s1026" style="position:absolute;margin-left:0;margin-top:2.5pt;width:26pt;height:19.7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35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" filled="f" strokecolor="red" strokeweight="2pt">
                <w10:wrap anchorx="margin"/>
              </v:roundrect>
            </w:pict>
          </mc:Fallback>
        </mc:AlternateContent>
      </w:r>
    </w:p>
    <w:p w14:paraId="41487111" w14:textId="776C695C" w:rsidR="00272A19" w:rsidRPr="00465322" w:rsidRDefault="00272A19" w:rsidP="00AF56F7">
      <w:pPr>
        <w:pStyle w:val="berschrift1"/>
        <w:rPr>
          <w:lang w:val="fr-CH"/>
        </w:rPr>
      </w:pPr>
      <w:r w:rsidRPr="00272A19">
        <w:rPr>
          <w:noProof/>
          <w:lang w:eastAsia="de-CH"/>
        </w:rPr>
        <w:drawing>
          <wp:anchor distT="0" distB="0" distL="114300" distR="114300" simplePos="0" relativeHeight="251698176" behindDoc="0" locked="0" layoutInCell="1" allowOverlap="1" wp14:anchorId="0B42DD6F" wp14:editId="2798F92E">
            <wp:simplePos x="0" y="0"/>
            <wp:positionH relativeFrom="column">
              <wp:posOffset>3218815</wp:posOffset>
            </wp:positionH>
            <wp:positionV relativeFrom="paragraph">
              <wp:posOffset>120650</wp:posOffset>
            </wp:positionV>
            <wp:extent cx="241200" cy="221400"/>
            <wp:effectExtent l="0" t="0" r="6985" b="762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722" b="30458"/>
                    <a:stretch/>
                  </pic:blipFill>
                  <pic:spPr bwMode="auto">
                    <a:xfrm>
                      <a:off x="0" y="0"/>
                      <a:ext cx="241200" cy="22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61146E0" w14:textId="10E3A017" w:rsidR="00272A19" w:rsidRPr="00465322" w:rsidRDefault="00272A19" w:rsidP="00AF56F7">
      <w:pPr>
        <w:pStyle w:val="berschrift1"/>
        <w:rPr>
          <w:lang w:val="fr-CH"/>
        </w:rPr>
      </w:pPr>
    </w:p>
    <w:p w14:paraId="5B03DC51" w14:textId="3953A716" w:rsidR="00272A19" w:rsidRPr="00465322" w:rsidRDefault="00272A19" w:rsidP="00AF56F7">
      <w:pPr>
        <w:pStyle w:val="berschrift1"/>
        <w:rPr>
          <w:lang w:val="fr-CH"/>
        </w:rPr>
      </w:pPr>
    </w:p>
    <w:p w14:paraId="1FE41C92" w14:textId="17A2384C" w:rsidR="00272A19" w:rsidRPr="00465322" w:rsidRDefault="00272A19" w:rsidP="00AF56F7">
      <w:pPr>
        <w:pStyle w:val="berschrift1"/>
        <w:rPr>
          <w:lang w:val="fr-CH"/>
        </w:rPr>
      </w:pPr>
    </w:p>
    <w:p w14:paraId="343F7A9E" w14:textId="2F592496" w:rsidR="00272A19" w:rsidRPr="00465322" w:rsidRDefault="00272A19" w:rsidP="00AF56F7">
      <w:pPr>
        <w:pStyle w:val="berschrift1"/>
        <w:rPr>
          <w:lang w:val="fr-CH"/>
        </w:rPr>
      </w:pPr>
    </w:p>
    <w:p w14:paraId="7500FB53" w14:textId="7D94D310" w:rsidR="00AF56F7" w:rsidRPr="00465322" w:rsidRDefault="004922BD" w:rsidP="00AF56F7">
      <w:pPr>
        <w:pStyle w:val="berschrift1"/>
        <w:rPr>
          <w:lang w:val="fr-CH"/>
        </w:rPr>
      </w:pPr>
      <w:r w:rsidRPr="00465322">
        <w:rPr>
          <w:lang w:val="fr-CH"/>
        </w:rPr>
        <w:t>Discuorrer</w:t>
      </w:r>
    </w:p>
    <w:p w14:paraId="1D1CDECA" w14:textId="02A34514" w:rsidR="004922BD" w:rsidRPr="00465322" w:rsidRDefault="004922BD" w:rsidP="00AF56F7">
      <w:pPr>
        <w:rPr>
          <w:lang w:val="fr-CH"/>
        </w:rPr>
      </w:pPr>
      <w:r w:rsidRPr="00465322">
        <w:rPr>
          <w:lang w:val="fr-CH"/>
        </w:rPr>
        <w:t>Ils blocs da discuorrer fuorman dasper il giat üna nüvletta inua ch</w:t>
      </w:r>
      <w:r w:rsidR="006256F3" w:rsidRPr="00465322">
        <w:rPr>
          <w:lang w:val="fr-CH"/>
        </w:rPr>
        <w:t>a cumperan</w:t>
      </w:r>
      <w:r w:rsidRPr="00465322">
        <w:rPr>
          <w:lang w:val="fr-CH"/>
        </w:rPr>
        <w:t xml:space="preserve"> </w:t>
      </w:r>
      <w:r w:rsidR="006256F3" w:rsidRPr="00465322">
        <w:rPr>
          <w:lang w:val="fr-CH"/>
        </w:rPr>
        <w:t>ils discuors</w:t>
      </w:r>
      <w:r w:rsidRPr="00465322">
        <w:rPr>
          <w:lang w:val="fr-CH"/>
        </w:rPr>
        <w:t>. Quists blocs at permettan da fer üna dumanda a l’aspectatur e da dafatta druver la resposta aint il program.</w:t>
      </w:r>
    </w:p>
    <w:p w14:paraId="11B6A9BA" w14:textId="1EBAF4DE" w:rsidR="00AF56F7" w:rsidRPr="00465322" w:rsidRDefault="00AF56F7" w:rsidP="00AF56F7">
      <w:pPr>
        <w:rPr>
          <w:lang w:val="fr-CH"/>
        </w:rPr>
      </w:pPr>
    </w:p>
    <w:p w14:paraId="1F638D01" w14:textId="77777777" w:rsidR="004922BD" w:rsidRPr="00465322" w:rsidRDefault="004922BD" w:rsidP="004922BD">
      <w:pPr>
        <w:pStyle w:val="Liste"/>
        <w:numPr>
          <w:ilvl w:val="0"/>
          <w:numId w:val="4"/>
        </w:numPr>
        <w:rPr>
          <w:lang w:val="fr-CH"/>
        </w:rPr>
      </w:pPr>
      <w:r w:rsidRPr="00465322">
        <w:rPr>
          <w:lang w:val="fr-CH"/>
        </w:rPr>
        <w:t>Tscherna aint il sectur scripts il sectur «Aussehen».</w:t>
      </w:r>
    </w:p>
    <w:p w14:paraId="5C73EC00" w14:textId="6B9DCA37" w:rsidR="00AF56F7" w:rsidRPr="00465322" w:rsidRDefault="004922BD" w:rsidP="004922BD">
      <w:pPr>
        <w:pStyle w:val="Liste"/>
        <w:numPr>
          <w:ilvl w:val="0"/>
          <w:numId w:val="0"/>
        </w:numPr>
        <w:ind w:left="284"/>
        <w:rPr>
          <w:lang w:val="fr-CH"/>
        </w:rPr>
      </w:pPr>
      <w:r w:rsidRPr="00465322">
        <w:rPr>
          <w:lang w:val="fr-CH"/>
        </w:rPr>
        <w:t xml:space="preserve"> </w:t>
      </w:r>
    </w:p>
    <w:p w14:paraId="663198C2" w14:textId="22C93BA3" w:rsidR="00AF56F7" w:rsidRPr="00465322" w:rsidRDefault="004922BD" w:rsidP="00822DF9">
      <w:pPr>
        <w:pStyle w:val="Liste"/>
        <w:numPr>
          <w:ilvl w:val="0"/>
          <w:numId w:val="4"/>
        </w:numPr>
        <w:rPr>
          <w:lang w:val="fr-CH"/>
        </w:rPr>
      </w:pPr>
      <w:r w:rsidRPr="00465322">
        <w:rPr>
          <w:lang w:val="fr-CH"/>
        </w:rPr>
        <w:t>Tira uossa ils blocs da discuorrer adattos</w:t>
      </w:r>
      <w:r w:rsidR="006256F3" w:rsidRPr="00465322">
        <w:rPr>
          <w:lang w:val="fr-CH"/>
        </w:rPr>
        <w:t xml:space="preserve"> culla mür</w:t>
      </w:r>
      <w:r w:rsidRPr="00465322">
        <w:rPr>
          <w:lang w:val="fr-CH"/>
        </w:rPr>
        <w:t xml:space="preserve"> aint il sectur da scripts.</w:t>
      </w:r>
    </w:p>
    <w:p w14:paraId="17BE45BD" w14:textId="38DE9705" w:rsidR="00AF56F7" w:rsidRPr="00465322" w:rsidRDefault="00AF56F7" w:rsidP="00AF56F7">
      <w:pPr>
        <w:rPr>
          <w:lang w:val="fr-CH"/>
        </w:rPr>
      </w:pPr>
    </w:p>
    <w:p w14:paraId="00F3FC0D" w14:textId="3636F91E" w:rsidR="00A63B39" w:rsidRDefault="004922BD" w:rsidP="004922BD">
      <w:pPr>
        <w:pStyle w:val="Liste"/>
        <w:numPr>
          <w:ilvl w:val="0"/>
          <w:numId w:val="4"/>
        </w:numPr>
      </w:pPr>
      <w:r>
        <w:t xml:space="preserve">Müda il text e forsa eir il temp da l’annunzcha. </w:t>
      </w:r>
    </w:p>
    <w:p w14:paraId="270A58B6" w14:textId="09799C94" w:rsidR="00AF56F7" w:rsidRDefault="00A63B39" w:rsidP="00AF56F7">
      <w:r>
        <w:rPr>
          <w:noProof/>
          <w:lang w:eastAsia="de-CH"/>
        </w:rPr>
        <w:drawing>
          <wp:anchor distT="0" distB="0" distL="114300" distR="114300" simplePos="0" relativeHeight="251663872" behindDoc="1" locked="0" layoutInCell="1" allowOverlap="1" wp14:anchorId="05F11C7A" wp14:editId="2A6FD52F">
            <wp:simplePos x="0" y="0"/>
            <wp:positionH relativeFrom="column">
              <wp:posOffset>3950970</wp:posOffset>
            </wp:positionH>
            <wp:positionV relativeFrom="paragraph">
              <wp:posOffset>6350</wp:posOffset>
            </wp:positionV>
            <wp:extent cx="2464435" cy="2299335"/>
            <wp:effectExtent l="0" t="0" r="0" b="5715"/>
            <wp:wrapTight wrapText="bothSides">
              <wp:wrapPolygon edited="0">
                <wp:start x="0" y="0"/>
                <wp:lineTo x="0" y="21475"/>
                <wp:lineTo x="21372" y="21475"/>
                <wp:lineTo x="21372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50725" w14:textId="11864B47" w:rsidR="00A63B39" w:rsidRDefault="00A63B39" w:rsidP="00AF56F7"/>
    <w:p w14:paraId="6E45E2B4" w14:textId="281E68FB" w:rsidR="004922BD" w:rsidRPr="00465322" w:rsidRDefault="004922BD" w:rsidP="00AF56F7">
      <w:pPr>
        <w:rPr>
          <w:lang w:val="fr-CH"/>
        </w:rPr>
      </w:pPr>
      <w:r w:rsidRPr="00465322">
        <w:rPr>
          <w:lang w:val="fr-CH"/>
        </w:rPr>
        <w:t>I’l sectur «Fühlen» do que ün bloc da dumandas chi fo il prüm üna dumanda e spetta alura, fin ch’üna resposta vain deda. La resposta po gnir druveda inavaunt. Prouva our ün exaimpel.</w:t>
      </w:r>
    </w:p>
    <w:p w14:paraId="5A06A245" w14:textId="67377195" w:rsidR="00AF56F7" w:rsidRPr="00465322" w:rsidRDefault="00AF56F7" w:rsidP="00AF56F7">
      <w:pPr>
        <w:rPr>
          <w:lang w:val="fr-CH"/>
        </w:rPr>
      </w:pPr>
      <w:bookmarkStart w:id="0" w:name="_GoBack"/>
      <w:bookmarkEnd w:id="0"/>
    </w:p>
    <w:p w14:paraId="4B8C0A28" w14:textId="320FF9FE" w:rsidR="00AF56F7" w:rsidRPr="00465322" w:rsidRDefault="00272A19" w:rsidP="00AF56F7">
      <w:pPr>
        <w:rPr>
          <w:lang w:val="fr-CH"/>
        </w:rPr>
      </w:pPr>
      <w:r>
        <w:rPr>
          <w:noProof/>
          <w:lang w:eastAsia="de-CH"/>
        </w:rPr>
        <w:drawing>
          <wp:anchor distT="0" distB="0" distL="114300" distR="114300" simplePos="0" relativeHeight="251666944" behindDoc="1" locked="0" layoutInCell="1" allowOverlap="1" wp14:anchorId="389279B2" wp14:editId="5F2D2230">
            <wp:simplePos x="0" y="0"/>
            <wp:positionH relativeFrom="margin">
              <wp:align>left</wp:align>
            </wp:positionH>
            <wp:positionV relativeFrom="paragraph">
              <wp:posOffset>75565</wp:posOffset>
            </wp:positionV>
            <wp:extent cx="2735580" cy="1826260"/>
            <wp:effectExtent l="0" t="0" r="0" b="2540"/>
            <wp:wrapTight wrapText="bothSides">
              <wp:wrapPolygon edited="0">
                <wp:start x="0" y="0"/>
                <wp:lineTo x="0" y="21480"/>
                <wp:lineTo x="21460" y="21480"/>
                <wp:lineTo x="21460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6E793F" w14:textId="6B19E8C2" w:rsidR="00AF56F7" w:rsidRPr="00465322" w:rsidRDefault="00AF56F7" w:rsidP="00AF56F7">
      <w:pPr>
        <w:rPr>
          <w:lang w:val="fr-CH"/>
        </w:rPr>
      </w:pPr>
    </w:p>
    <w:p w14:paraId="672E421F" w14:textId="67FEF33A" w:rsidR="00AF56F7" w:rsidRPr="00465322" w:rsidRDefault="00AF56F7" w:rsidP="00AF56F7">
      <w:pPr>
        <w:rPr>
          <w:lang w:val="fr-CH"/>
        </w:rPr>
      </w:pPr>
    </w:p>
    <w:p w14:paraId="74AB901A" w14:textId="777D8590" w:rsidR="00AF56F7" w:rsidRPr="00465322" w:rsidRDefault="00AF56F7" w:rsidP="00AF56F7">
      <w:pPr>
        <w:rPr>
          <w:lang w:val="fr-CH"/>
        </w:rPr>
      </w:pPr>
    </w:p>
    <w:p w14:paraId="74C42469" w14:textId="5F9DF4BB" w:rsidR="00AF56F7" w:rsidRPr="00465322" w:rsidRDefault="00AF56F7" w:rsidP="00AF56F7">
      <w:pPr>
        <w:rPr>
          <w:lang w:val="fr-CH"/>
        </w:rPr>
      </w:pPr>
    </w:p>
    <w:p w14:paraId="23B5D0CC" w14:textId="3B2F7721" w:rsidR="00AF56F7" w:rsidRPr="00465322" w:rsidRDefault="00AF56F7" w:rsidP="00AF56F7">
      <w:pPr>
        <w:rPr>
          <w:lang w:val="fr-CH"/>
        </w:rPr>
      </w:pPr>
    </w:p>
    <w:p w14:paraId="1117F74E" w14:textId="4E3BC99E" w:rsidR="00AF56F7" w:rsidRPr="00465322" w:rsidRDefault="00AF56F7" w:rsidP="00AF56F7">
      <w:pPr>
        <w:rPr>
          <w:lang w:val="fr-CH"/>
        </w:rPr>
      </w:pPr>
    </w:p>
    <w:p w14:paraId="5F7732F7" w14:textId="6A82AC11" w:rsidR="00AF56F7" w:rsidRPr="00465322" w:rsidRDefault="00AF56F7" w:rsidP="00AF56F7">
      <w:pPr>
        <w:rPr>
          <w:lang w:val="fr-CH"/>
        </w:rPr>
      </w:pPr>
    </w:p>
    <w:p w14:paraId="7AEB2071" w14:textId="311F1E26" w:rsidR="00FC737F" w:rsidRPr="00465322" w:rsidRDefault="00FC737F" w:rsidP="00AF56F7">
      <w:pPr>
        <w:rPr>
          <w:lang w:val="fr-CH"/>
        </w:rPr>
      </w:pPr>
    </w:p>
    <w:p w14:paraId="294892C7" w14:textId="77777777" w:rsidR="00FC737F" w:rsidRPr="00465322" w:rsidRDefault="00FC737F" w:rsidP="00AF56F7">
      <w:pPr>
        <w:rPr>
          <w:lang w:val="fr-CH"/>
        </w:rPr>
      </w:pPr>
    </w:p>
    <w:p w14:paraId="60339C5B" w14:textId="77777777" w:rsidR="00FC737F" w:rsidRPr="00465322" w:rsidRDefault="00FC737F" w:rsidP="00AF56F7">
      <w:pPr>
        <w:rPr>
          <w:lang w:val="fr-CH"/>
        </w:rPr>
      </w:pPr>
    </w:p>
    <w:p w14:paraId="37023483" w14:textId="77777777" w:rsidR="00FC737F" w:rsidRPr="00465322" w:rsidRDefault="00FC737F" w:rsidP="00AF56F7">
      <w:pPr>
        <w:rPr>
          <w:lang w:val="fr-CH"/>
        </w:rPr>
      </w:pPr>
    </w:p>
    <w:p w14:paraId="6AA55D2E" w14:textId="77777777" w:rsidR="00FC737F" w:rsidRPr="00465322" w:rsidRDefault="00FC737F" w:rsidP="00AF56F7">
      <w:pPr>
        <w:rPr>
          <w:lang w:val="fr-CH"/>
        </w:rPr>
      </w:pPr>
    </w:p>
    <w:p w14:paraId="64F49483" w14:textId="77777777" w:rsidR="00FC737F" w:rsidRPr="00465322" w:rsidRDefault="00FC737F" w:rsidP="00AF56F7">
      <w:pPr>
        <w:rPr>
          <w:lang w:val="fr-CH"/>
        </w:rPr>
      </w:pPr>
    </w:p>
    <w:p w14:paraId="15F24786" w14:textId="77777777" w:rsidR="00FC737F" w:rsidRPr="00465322" w:rsidRDefault="00FC737F" w:rsidP="00AF56F7">
      <w:pPr>
        <w:rPr>
          <w:lang w:val="fr-CH"/>
        </w:rPr>
      </w:pPr>
    </w:p>
    <w:p w14:paraId="433A355B" w14:textId="40FE7981" w:rsidR="00FC737F" w:rsidRPr="00465322" w:rsidRDefault="00500B20" w:rsidP="00FC737F">
      <w:pPr>
        <w:pStyle w:val="berschrift1"/>
        <w:rPr>
          <w:lang w:val="fr-CH"/>
        </w:rPr>
      </w:pPr>
      <w:r w:rsidRPr="00465322">
        <w:rPr>
          <w:lang w:val="fr-CH"/>
        </w:rPr>
        <w:t>Uossa poust tü …</w:t>
      </w:r>
    </w:p>
    <w:p w14:paraId="2B1DAFBD" w14:textId="1D01A725" w:rsidR="00AF56F7" w:rsidRPr="00465322" w:rsidRDefault="00FC737F" w:rsidP="00AF56F7">
      <w:pPr>
        <w:rPr>
          <w:lang w:val="fr-CH"/>
        </w:rPr>
      </w:pPr>
      <w:r w:rsidRPr="00465322">
        <w:rPr>
          <w:lang w:val="fr-CH"/>
        </w:rPr>
        <w:t xml:space="preserve">… </w:t>
      </w:r>
      <w:r w:rsidR="00500B20" w:rsidRPr="00465322">
        <w:rPr>
          <w:lang w:val="fr-CH"/>
        </w:rPr>
        <w:t>lascher discuorrer a las figüras.</w:t>
      </w:r>
    </w:p>
    <w:p w14:paraId="47586AC5" w14:textId="414A83A0" w:rsidR="00FC737F" w:rsidRPr="00465322" w:rsidRDefault="00FC737F" w:rsidP="00500B20">
      <w:pPr>
        <w:ind w:left="227" w:hanging="227"/>
        <w:rPr>
          <w:lang w:val="fr-CH"/>
        </w:rPr>
      </w:pPr>
      <w:r w:rsidRPr="00465322">
        <w:rPr>
          <w:lang w:val="fr-CH"/>
        </w:rPr>
        <w:t xml:space="preserve">… </w:t>
      </w:r>
      <w:r w:rsidR="00500B20" w:rsidRPr="00465322">
        <w:rPr>
          <w:lang w:val="fr-CH"/>
        </w:rPr>
        <w:t>applicher ils blocs da decisiun ch</w:t>
      </w:r>
      <w:r w:rsidR="006256F3" w:rsidRPr="00465322">
        <w:rPr>
          <w:lang w:val="fr-CH"/>
        </w:rPr>
        <w:t>i</w:t>
      </w:r>
      <w:r w:rsidR="00500B20" w:rsidRPr="00465322">
        <w:rPr>
          <w:lang w:val="fr-CH"/>
        </w:rPr>
        <w:t xml:space="preserve"> permettan püssas variantas da programs in Scratch.</w:t>
      </w:r>
    </w:p>
    <w:p w14:paraId="2604E0BC" w14:textId="18153E44" w:rsidR="00AF56F7" w:rsidRDefault="00500B20" w:rsidP="00FC737F">
      <w:pPr>
        <w:pStyle w:val="berschrift1"/>
      </w:pPr>
      <w:r>
        <w:lastRenderedPageBreak/>
        <w:t>Blocs da partenza da program</w:t>
      </w:r>
    </w:p>
    <w:p w14:paraId="33BE40B8" w14:textId="49820195" w:rsidR="00500B20" w:rsidRPr="00465322" w:rsidRDefault="00500B20" w:rsidP="00AF56F7">
      <w:pPr>
        <w:rPr>
          <w:lang w:val="fr-CH"/>
        </w:rPr>
      </w:pPr>
      <w:r>
        <w:t xml:space="preserve">Mincha program drouva ün punct da partenza. </w:t>
      </w:r>
      <w:r w:rsidRPr="00465322">
        <w:rPr>
          <w:lang w:val="fr-CH"/>
        </w:rPr>
        <w:t>Elemaints da partenza nu paun gnir pendieus vi dad oters elemaints.</w:t>
      </w:r>
      <w:r w:rsidRPr="00465322">
        <w:rPr>
          <w:lang w:val="fr-CH"/>
        </w:rPr>
        <w:br/>
        <w:t>A do püss blocs da partenza.</w:t>
      </w:r>
    </w:p>
    <w:p w14:paraId="1F324C62" w14:textId="77777777" w:rsidR="00500B20" w:rsidRPr="00465322" w:rsidRDefault="00500B20" w:rsidP="00AF56F7">
      <w:pPr>
        <w:rPr>
          <w:lang w:val="fr-CH"/>
        </w:rPr>
      </w:pPr>
    </w:p>
    <w:p w14:paraId="1E319684" w14:textId="51E935F0" w:rsidR="000D6CB8" w:rsidRPr="00465322" w:rsidRDefault="00491482" w:rsidP="00AF56F7">
      <w:pPr>
        <w:rPr>
          <w:lang w:val="fr-CH"/>
        </w:rPr>
      </w:pPr>
      <w:r>
        <w:rPr>
          <w:noProof/>
          <w:lang w:eastAsia="de-CH"/>
        </w:rPr>
        <w:drawing>
          <wp:anchor distT="0" distB="0" distL="114300" distR="114300" simplePos="0" relativeHeight="251701248" behindDoc="0" locked="0" layoutInCell="1" allowOverlap="1" wp14:anchorId="0A0CD76A" wp14:editId="2424F9FC">
            <wp:simplePos x="0" y="0"/>
            <wp:positionH relativeFrom="column">
              <wp:posOffset>3366135</wp:posOffset>
            </wp:positionH>
            <wp:positionV relativeFrom="paragraph">
              <wp:posOffset>139065</wp:posOffset>
            </wp:positionV>
            <wp:extent cx="3039110" cy="1840865"/>
            <wp:effectExtent l="0" t="0" r="8890" b="6985"/>
            <wp:wrapSquare wrapText="bothSides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3911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B20" w:rsidRPr="00465322">
        <w:rPr>
          <w:lang w:val="fr-CH"/>
        </w:rPr>
        <w:t>Tü cugnuoschast uossa già il bloc da partenza verd chi po gnir spendro culla binderina verda.</w:t>
      </w:r>
    </w:p>
    <w:p w14:paraId="06599A49" w14:textId="20D26764" w:rsidR="00AF56F7" w:rsidRPr="00465322" w:rsidRDefault="00491482" w:rsidP="00AF56F7">
      <w:pPr>
        <w:rPr>
          <w:lang w:val="fr-CH"/>
        </w:rPr>
      </w:pPr>
      <w:r w:rsidRPr="00491482">
        <w:rPr>
          <w:noProof/>
          <w:lang w:eastAsia="de-CH"/>
        </w:rPr>
        <w:drawing>
          <wp:anchor distT="0" distB="0" distL="114300" distR="114300" simplePos="0" relativeHeight="251704320" behindDoc="0" locked="0" layoutInCell="1" allowOverlap="1" wp14:anchorId="5E4E25C2" wp14:editId="2507BF8F">
            <wp:simplePos x="0" y="0"/>
            <wp:positionH relativeFrom="margin">
              <wp:posOffset>6122670</wp:posOffset>
            </wp:positionH>
            <wp:positionV relativeFrom="paragraph">
              <wp:posOffset>49530</wp:posOffset>
            </wp:positionV>
            <wp:extent cx="255270" cy="240030"/>
            <wp:effectExtent l="0" t="0" r="0" b="762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94377" b="24409"/>
                    <a:stretch/>
                  </pic:blipFill>
                  <pic:spPr bwMode="auto">
                    <a:xfrm>
                      <a:off x="0" y="0"/>
                      <a:ext cx="25527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80A847" w14:textId="00D47D95" w:rsidR="00AF56F7" w:rsidRDefault="00500B20" w:rsidP="00500B20">
      <w:pPr>
        <w:pStyle w:val="Liste"/>
        <w:numPr>
          <w:ilvl w:val="0"/>
          <w:numId w:val="5"/>
        </w:numPr>
      </w:pPr>
      <w:r>
        <w:t>Tscherna ils blocs da partenza aint il sectur «Ereignisse».</w:t>
      </w:r>
    </w:p>
    <w:p w14:paraId="00C489C2" w14:textId="134B01B6" w:rsidR="00AF56F7" w:rsidRDefault="00491482" w:rsidP="00AF56F7">
      <w:r w:rsidRPr="00491482">
        <w:rPr>
          <w:noProof/>
          <w:lang w:eastAsia="de-CH"/>
        </w:rPr>
        <w:drawing>
          <wp:anchor distT="0" distB="0" distL="114300" distR="114300" simplePos="0" relativeHeight="251706368" behindDoc="0" locked="0" layoutInCell="1" allowOverlap="1" wp14:anchorId="11BE7A6D" wp14:editId="32DEA12C">
            <wp:simplePos x="0" y="0"/>
            <wp:positionH relativeFrom="column">
              <wp:posOffset>3204210</wp:posOffset>
            </wp:positionH>
            <wp:positionV relativeFrom="paragraph">
              <wp:posOffset>9525</wp:posOffset>
            </wp:positionV>
            <wp:extent cx="244475" cy="203729"/>
            <wp:effectExtent l="0" t="0" r="3175" b="635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54" t="-1" r="47023" b="33072"/>
                    <a:stretch/>
                  </pic:blipFill>
                  <pic:spPr bwMode="auto">
                    <a:xfrm>
                      <a:off x="0" y="0"/>
                      <a:ext cx="244475" cy="20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C8D30F" w14:textId="212D0A0E" w:rsidR="00AF56F7" w:rsidRPr="00465322" w:rsidRDefault="00500B20" w:rsidP="00AF56F7">
      <w:pPr>
        <w:pStyle w:val="Liste"/>
        <w:numPr>
          <w:ilvl w:val="0"/>
          <w:numId w:val="5"/>
        </w:numPr>
        <w:rPr>
          <w:lang w:val="fr-CH"/>
        </w:rPr>
      </w:pPr>
      <w:r w:rsidRPr="00465322">
        <w:rPr>
          <w:lang w:val="fr-CH"/>
        </w:rPr>
        <w:t>Quist bloc permetta cha programs vegnan spendros cun üna tasta da la tastatura.</w:t>
      </w:r>
      <w:r w:rsidRPr="00465322">
        <w:rPr>
          <w:lang w:val="fr-CH"/>
        </w:rPr>
        <w:br/>
      </w:r>
      <w:r w:rsidR="00491482" w:rsidRPr="00491482">
        <w:rPr>
          <w:noProof/>
          <w:lang w:eastAsia="de-CH"/>
        </w:rPr>
        <w:drawing>
          <wp:anchor distT="0" distB="0" distL="114300" distR="114300" simplePos="0" relativeHeight="251705344" behindDoc="0" locked="0" layoutInCell="1" allowOverlap="1" wp14:anchorId="0C0D26D3" wp14:editId="2C03F158">
            <wp:simplePos x="0" y="0"/>
            <wp:positionH relativeFrom="column">
              <wp:posOffset>6015355</wp:posOffset>
            </wp:positionH>
            <wp:positionV relativeFrom="paragraph">
              <wp:posOffset>120650</wp:posOffset>
            </wp:positionV>
            <wp:extent cx="241200" cy="221400"/>
            <wp:effectExtent l="0" t="0" r="6985" b="762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722" b="30458"/>
                    <a:stretch/>
                  </pic:blipFill>
                  <pic:spPr bwMode="auto">
                    <a:xfrm>
                      <a:off x="0" y="0"/>
                      <a:ext cx="241200" cy="22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91482" w:rsidRPr="00491482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A3B88B" wp14:editId="62B94821">
                <wp:simplePos x="0" y="0"/>
                <wp:positionH relativeFrom="margin">
                  <wp:posOffset>3362960</wp:posOffset>
                </wp:positionH>
                <wp:positionV relativeFrom="paragraph">
                  <wp:posOffset>164465</wp:posOffset>
                </wp:positionV>
                <wp:extent cx="295275" cy="234950"/>
                <wp:effectExtent l="0" t="0" r="28575" b="12700"/>
                <wp:wrapNone/>
                <wp:docPr id="22" name="Rechteck: abgerundete Eck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4950"/>
                        </a:xfrm>
                        <a:prstGeom prst="roundRect">
                          <a:avLst>
                            <a:gd name="adj" fmla="val 548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ABEDD64" id="Rechteck: abgerundete Ecken 22" o:spid="_x0000_s1026" style="position:absolute;margin-left:264.8pt;margin-top:12.95pt;width:23.25pt;height:18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5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" filled="f" strokecolor="red" strokeweight="2pt">
                <w10:wrap anchorx="margin"/>
              </v:roundrect>
            </w:pict>
          </mc:Fallback>
        </mc:AlternateContent>
      </w:r>
    </w:p>
    <w:p w14:paraId="66F3602D" w14:textId="2E15E2CE" w:rsidR="00500B20" w:rsidRPr="00465322" w:rsidRDefault="00500B20" w:rsidP="00822DF9">
      <w:pPr>
        <w:pStyle w:val="Liste"/>
        <w:numPr>
          <w:ilvl w:val="0"/>
          <w:numId w:val="5"/>
        </w:numPr>
        <w:rPr>
          <w:lang w:val="fr-CH"/>
        </w:rPr>
      </w:pPr>
      <w:r w:rsidRPr="00465322">
        <w:rPr>
          <w:lang w:val="fr-CH"/>
        </w:rPr>
        <w:t>Tar quist bloc vain</w:t>
      </w:r>
      <w:r w:rsidR="006256F3" w:rsidRPr="00465322">
        <w:rPr>
          <w:lang w:val="fr-CH"/>
        </w:rPr>
        <w:t xml:space="preserve"> spendro</w:t>
      </w:r>
      <w:r w:rsidRPr="00465322">
        <w:rPr>
          <w:lang w:val="fr-CH"/>
        </w:rPr>
        <w:t xml:space="preserve"> il program cun ün contact da la figüra.</w:t>
      </w:r>
    </w:p>
    <w:p w14:paraId="76111765" w14:textId="764CE117" w:rsidR="00AF56F7" w:rsidRPr="00465322" w:rsidRDefault="00AF56F7" w:rsidP="00AF56F7">
      <w:pPr>
        <w:rPr>
          <w:lang w:val="fr-CH"/>
        </w:rPr>
      </w:pPr>
    </w:p>
    <w:p w14:paraId="08BB8205" w14:textId="2E4511F4" w:rsidR="00AF56F7" w:rsidRDefault="00500B20" w:rsidP="00822DF9">
      <w:pPr>
        <w:pStyle w:val="Liste"/>
        <w:numPr>
          <w:ilvl w:val="0"/>
          <w:numId w:val="5"/>
        </w:numPr>
      </w:pPr>
      <w:r w:rsidRPr="00465322">
        <w:rPr>
          <w:lang w:val="fr-CH"/>
        </w:rPr>
        <w:t>Scha la scenaria vain müdeda, vain</w:t>
      </w:r>
      <w:r w:rsidR="006256F3" w:rsidRPr="00465322">
        <w:rPr>
          <w:lang w:val="fr-CH"/>
        </w:rPr>
        <w:t xml:space="preserve"> landervi</w:t>
      </w:r>
      <w:r w:rsidRPr="00465322">
        <w:rPr>
          <w:lang w:val="fr-CH"/>
        </w:rPr>
        <w:t xml:space="preserve"> quist bloc da partenza. </w:t>
      </w:r>
      <w:r>
        <w:t>Uschè po üna figüra per exaimpel svanir.</w:t>
      </w:r>
      <w:r>
        <w:br/>
      </w:r>
      <w:r w:rsidR="00491482" w:rsidRPr="00FD2F68">
        <w:rPr>
          <w:noProof/>
          <w:lang w:eastAsia="de-CH"/>
        </w:rPr>
        <w:drawing>
          <wp:anchor distT="0" distB="0" distL="114300" distR="114300" simplePos="0" relativeHeight="251708416" behindDoc="0" locked="0" layoutInCell="1" allowOverlap="1" wp14:anchorId="4DDBD60D" wp14:editId="15E6E6FF">
            <wp:simplePos x="0" y="0"/>
            <wp:positionH relativeFrom="column">
              <wp:posOffset>5861050</wp:posOffset>
            </wp:positionH>
            <wp:positionV relativeFrom="paragraph">
              <wp:posOffset>28575</wp:posOffset>
            </wp:positionV>
            <wp:extent cx="255600" cy="232573"/>
            <wp:effectExtent l="0" t="0" r="0" b="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596" b="29853"/>
                    <a:stretch/>
                  </pic:blipFill>
                  <pic:spPr bwMode="auto">
                    <a:xfrm>
                      <a:off x="0" y="0"/>
                      <a:ext cx="255600" cy="23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C77A4E7" w14:textId="37D62AC9" w:rsidR="00AF56F7" w:rsidRDefault="00132564" w:rsidP="000D6CB8">
      <w:pPr>
        <w:pStyle w:val="berschrift1"/>
      </w:pPr>
      <w:r>
        <w:rPr>
          <w:noProof/>
          <w:lang w:eastAsia="de-CH"/>
        </w:rPr>
        <w:drawing>
          <wp:anchor distT="0" distB="0" distL="114300" distR="114300" simplePos="0" relativeHeight="251671040" behindDoc="1" locked="0" layoutInCell="1" allowOverlap="1" wp14:anchorId="7EA0E74D" wp14:editId="4C013AC9">
            <wp:simplePos x="0" y="0"/>
            <wp:positionH relativeFrom="column">
              <wp:posOffset>4751070</wp:posOffset>
            </wp:positionH>
            <wp:positionV relativeFrom="paragraph">
              <wp:posOffset>448945</wp:posOffset>
            </wp:positionV>
            <wp:extent cx="1682115" cy="2211070"/>
            <wp:effectExtent l="0" t="0" r="0" b="0"/>
            <wp:wrapTight wrapText="bothSides">
              <wp:wrapPolygon edited="0">
                <wp:start x="0" y="0"/>
                <wp:lineTo x="0" y="21401"/>
                <wp:lineTo x="21282" y="21401"/>
                <wp:lineTo x="21282" y="0"/>
                <wp:lineTo x="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B20">
        <w:t>Müder la culur e l’apparentscha</w:t>
      </w:r>
    </w:p>
    <w:p w14:paraId="23F10509" w14:textId="0C316733" w:rsidR="00500B20" w:rsidRDefault="00500B20" w:rsidP="00AF56F7">
      <w:r>
        <w:t>Uossa vulainsa müder l’apparentscha dal giat ün p</w:t>
      </w:r>
      <w:r w:rsidR="006256F3">
        <w:t>ô</w:t>
      </w:r>
      <w:r>
        <w:t xml:space="preserve">in, </w:t>
      </w:r>
      <w:r w:rsidR="006256F3">
        <w:t xml:space="preserve">nempe </w:t>
      </w:r>
      <w:r>
        <w:t>der üna nouva culur ed üna nouv</w:t>
      </w:r>
      <w:r w:rsidR="006256F3">
        <w:t>’</w:t>
      </w:r>
      <w:r>
        <w:t>apparentscha.</w:t>
      </w:r>
    </w:p>
    <w:p w14:paraId="4584C212" w14:textId="4BF72B03" w:rsidR="00132564" w:rsidRDefault="00132564" w:rsidP="00132564">
      <w:pPr>
        <w:pStyle w:val="Liste"/>
        <w:numPr>
          <w:ilvl w:val="0"/>
          <w:numId w:val="0"/>
        </w:numPr>
      </w:pPr>
    </w:p>
    <w:p w14:paraId="4B541F5B" w14:textId="7A3E89F3" w:rsidR="00AF56F7" w:rsidRDefault="00500B20" w:rsidP="00500B20">
      <w:pPr>
        <w:pStyle w:val="Liste"/>
        <w:numPr>
          <w:ilvl w:val="0"/>
          <w:numId w:val="6"/>
        </w:numPr>
      </w:pPr>
      <w:r w:rsidRPr="00465322">
        <w:rPr>
          <w:lang w:val="fr-CH"/>
        </w:rPr>
        <w:t xml:space="preserve">Tscherna aint il sectur scripts il sectur «Aussehen». </w:t>
      </w:r>
      <w:r>
        <w:t>Lo tschernast alura il bloc «ändern…-Effekt»</w:t>
      </w:r>
      <w:r w:rsidR="00AF56F7">
        <w:t>.</w:t>
      </w:r>
    </w:p>
    <w:p w14:paraId="7543BC99" w14:textId="77777777" w:rsidR="00AF56F7" w:rsidRDefault="00AF56F7" w:rsidP="00AF56F7"/>
    <w:p w14:paraId="2332D36C" w14:textId="40D57BA6" w:rsidR="00AF56F7" w:rsidRPr="00465322" w:rsidRDefault="00500B20" w:rsidP="00AF56F7">
      <w:pPr>
        <w:pStyle w:val="Liste"/>
        <w:numPr>
          <w:ilvl w:val="0"/>
          <w:numId w:val="6"/>
        </w:numPr>
        <w:rPr>
          <w:lang w:val="fr-CH"/>
        </w:rPr>
      </w:pPr>
      <w:r w:rsidRPr="00465322">
        <w:rPr>
          <w:lang w:val="fr-CH"/>
        </w:rPr>
        <w:t>Müda ils effets ed ils numers e prouva our cu cha’l giat as transfuorma.</w:t>
      </w:r>
      <w:r w:rsidRPr="00465322">
        <w:rPr>
          <w:lang w:val="fr-CH"/>
        </w:rPr>
        <w:br/>
      </w:r>
    </w:p>
    <w:p w14:paraId="6FE5A1E9" w14:textId="327F7B92" w:rsidR="00AF56F7" w:rsidRPr="00465322" w:rsidRDefault="00500B20" w:rsidP="00822DF9">
      <w:pPr>
        <w:pStyle w:val="Liste"/>
        <w:numPr>
          <w:ilvl w:val="0"/>
          <w:numId w:val="6"/>
        </w:numPr>
        <w:rPr>
          <w:lang w:val="fr-CH"/>
        </w:rPr>
      </w:pPr>
      <w:r w:rsidRPr="00465322">
        <w:rPr>
          <w:lang w:val="fr-CH"/>
        </w:rPr>
        <w:t xml:space="preserve">Metta a la find al program il bloc «schalte Grafikeffekte aus» per güder al giat </w:t>
      </w:r>
      <w:r w:rsidR="006256F3" w:rsidRPr="00465322">
        <w:rPr>
          <w:lang w:val="fr-CH"/>
        </w:rPr>
        <w:t>da turner tar</w:t>
      </w:r>
      <w:r w:rsidRPr="00465322">
        <w:rPr>
          <w:lang w:val="fr-CH"/>
        </w:rPr>
        <w:t xml:space="preserve"> l’apparentscha normela.</w:t>
      </w:r>
    </w:p>
    <w:p w14:paraId="57815304" w14:textId="2B891566" w:rsidR="00AF56F7" w:rsidRPr="00465322" w:rsidRDefault="00500B20" w:rsidP="000D6CB8">
      <w:pPr>
        <w:pStyle w:val="berschrift1"/>
        <w:rPr>
          <w:lang w:val="fr-CH"/>
        </w:rPr>
      </w:pPr>
      <w:r w:rsidRPr="00465322">
        <w:rPr>
          <w:lang w:val="fr-CH"/>
        </w:rPr>
        <w:t>Müder il costüm</w:t>
      </w:r>
    </w:p>
    <w:p w14:paraId="2E6B0751" w14:textId="2FD318FB" w:rsidR="00500B20" w:rsidRPr="00465322" w:rsidRDefault="00500B20" w:rsidP="00AF56F7">
      <w:pPr>
        <w:rPr>
          <w:lang w:val="fr-CH"/>
        </w:rPr>
      </w:pPr>
      <w:r w:rsidRPr="00465322">
        <w:rPr>
          <w:lang w:val="fr-CH"/>
        </w:rPr>
        <w:t>Supplementer a la culur as po müder il costüm tar mincha figüra.</w:t>
      </w:r>
    </w:p>
    <w:p w14:paraId="0B8D2D86" w14:textId="4C64CB15" w:rsidR="000D6CB8" w:rsidRPr="00465322" w:rsidRDefault="00226462" w:rsidP="00AF56F7">
      <w:pPr>
        <w:rPr>
          <w:lang w:val="fr-CH"/>
        </w:rPr>
      </w:pPr>
      <w:r>
        <w:rPr>
          <w:noProof/>
          <w:lang w:eastAsia="de-CH"/>
        </w:rPr>
        <w:drawing>
          <wp:anchor distT="0" distB="0" distL="114300" distR="114300" simplePos="0" relativeHeight="251672064" behindDoc="1" locked="0" layoutInCell="1" allowOverlap="1" wp14:anchorId="2FA34DF7" wp14:editId="4D5D1408">
            <wp:simplePos x="0" y="0"/>
            <wp:positionH relativeFrom="column">
              <wp:posOffset>4646295</wp:posOffset>
            </wp:positionH>
            <wp:positionV relativeFrom="paragraph">
              <wp:posOffset>10160</wp:posOffset>
            </wp:positionV>
            <wp:extent cx="1696720" cy="1912620"/>
            <wp:effectExtent l="0" t="0" r="0" b="0"/>
            <wp:wrapTight wrapText="bothSides">
              <wp:wrapPolygon edited="0">
                <wp:start x="0" y="0"/>
                <wp:lineTo x="0" y="21299"/>
                <wp:lineTo x="21341" y="21299"/>
                <wp:lineTo x="21341" y="0"/>
                <wp:lineTo x="0" y="0"/>
              </wp:wrapPolygon>
            </wp:wrapTight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72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181C5C" w14:textId="1637DFEE" w:rsidR="00AF56F7" w:rsidRPr="00465322" w:rsidRDefault="00500B20" w:rsidP="00AF56F7">
      <w:pPr>
        <w:rPr>
          <w:lang w:val="fr-CH"/>
        </w:rPr>
      </w:pPr>
      <w:r w:rsidRPr="00465322">
        <w:rPr>
          <w:lang w:val="fr-CH"/>
        </w:rPr>
        <w:t>Nus müdains uossa il costüm dal giat.</w:t>
      </w:r>
    </w:p>
    <w:p w14:paraId="3204D57B" w14:textId="6C9D0DDF" w:rsidR="00AF56F7" w:rsidRPr="00465322" w:rsidRDefault="00AF56F7" w:rsidP="00AF56F7">
      <w:pPr>
        <w:rPr>
          <w:lang w:val="fr-CH"/>
        </w:rPr>
      </w:pPr>
    </w:p>
    <w:p w14:paraId="3E00129E" w14:textId="02E41D84" w:rsidR="00500B20" w:rsidRDefault="00500B20" w:rsidP="00AB3ABC">
      <w:pPr>
        <w:pStyle w:val="Liste"/>
        <w:numPr>
          <w:ilvl w:val="0"/>
          <w:numId w:val="11"/>
        </w:numPr>
      </w:pPr>
      <w:r w:rsidRPr="00465322">
        <w:rPr>
          <w:lang w:val="fr-CH"/>
        </w:rPr>
        <w:t>Tira il bloc «wechsle das Kostüm…»</w:t>
      </w:r>
      <w:r w:rsidR="006256F3" w:rsidRPr="00465322">
        <w:rPr>
          <w:lang w:val="fr-CH"/>
        </w:rPr>
        <w:t xml:space="preserve"> culla mür</w:t>
      </w:r>
      <w:r w:rsidRPr="00465322">
        <w:rPr>
          <w:lang w:val="fr-CH"/>
        </w:rPr>
        <w:t xml:space="preserve"> aint il sectur da scripts. Uschè pussibilteschast tü il müdamaint </w:t>
      </w:r>
      <w:r w:rsidR="00DD6610" w:rsidRPr="00465322">
        <w:rPr>
          <w:lang w:val="fr-CH"/>
        </w:rPr>
        <w:t xml:space="preserve">dad ün costüm. </w:t>
      </w:r>
      <w:r w:rsidR="00DD6610">
        <w:t>Tü poust eir druver il bloc «nächstes Kostüm» per müder libramaing traunter ils costüms.</w:t>
      </w:r>
    </w:p>
    <w:p w14:paraId="5B711467" w14:textId="77777777" w:rsidR="00AF56F7" w:rsidRDefault="00AF56F7" w:rsidP="00AF56F7"/>
    <w:p w14:paraId="1C28A0BE" w14:textId="2B0B8965" w:rsidR="00AF56F7" w:rsidRDefault="00DD6610" w:rsidP="00822DF9">
      <w:pPr>
        <w:pStyle w:val="Liste"/>
        <w:numPr>
          <w:ilvl w:val="0"/>
          <w:numId w:val="6"/>
        </w:numPr>
      </w:pPr>
      <w:r>
        <w:t>Cun druver repetiziuns e blocs da spetter po gnir influenzeda la düreda e la frequenza (p.ex. il giat dess chaminer svelt u plaun).</w:t>
      </w:r>
      <w:r>
        <w:br/>
      </w:r>
    </w:p>
    <w:p w14:paraId="5DAB4D06" w14:textId="77777777" w:rsidR="00AF56F7" w:rsidRDefault="00AF56F7" w:rsidP="00AF56F7"/>
    <w:p w14:paraId="0FB6BB45" w14:textId="77777777" w:rsidR="00AF56F7" w:rsidRDefault="00AF56F7" w:rsidP="00AF56F7"/>
    <w:p w14:paraId="703B029B" w14:textId="77777777" w:rsidR="00822DF9" w:rsidRPr="00822DF9" w:rsidRDefault="00822DF9" w:rsidP="00822DF9"/>
    <w:p w14:paraId="22DFEB86" w14:textId="346091B5" w:rsidR="00822DF9" w:rsidRPr="00465322" w:rsidRDefault="00DD6610" w:rsidP="00822DF9">
      <w:pPr>
        <w:pStyle w:val="berschrift1"/>
        <w:rPr>
          <w:lang w:val="fr-CH"/>
        </w:rPr>
      </w:pPr>
      <w:r w:rsidRPr="00465322">
        <w:rPr>
          <w:lang w:val="fr-CH"/>
        </w:rPr>
        <w:t>Uossa poust tü…</w:t>
      </w:r>
    </w:p>
    <w:p w14:paraId="035B26DC" w14:textId="7B30081D" w:rsidR="00AF56F7" w:rsidRPr="00465322" w:rsidRDefault="00822DF9" w:rsidP="00AF56F7">
      <w:pPr>
        <w:rPr>
          <w:lang w:val="fr-CH"/>
        </w:rPr>
      </w:pPr>
      <w:r w:rsidRPr="00465322">
        <w:rPr>
          <w:lang w:val="fr-CH"/>
        </w:rPr>
        <w:t xml:space="preserve">… </w:t>
      </w:r>
      <w:r w:rsidR="00DD6610" w:rsidRPr="00465322">
        <w:rPr>
          <w:lang w:val="fr-CH"/>
        </w:rPr>
        <w:t>müder la culur e l’apparentscha da figüras.</w:t>
      </w:r>
    </w:p>
    <w:p w14:paraId="5AEE7BB8" w14:textId="2C1D81A0" w:rsidR="00AF56F7" w:rsidRPr="00465322" w:rsidRDefault="00822DF9" w:rsidP="00AF56F7">
      <w:pPr>
        <w:rPr>
          <w:lang w:val="fr-CH"/>
        </w:rPr>
      </w:pPr>
      <w:r w:rsidRPr="00465322">
        <w:rPr>
          <w:lang w:val="fr-CH"/>
        </w:rPr>
        <w:t xml:space="preserve">… </w:t>
      </w:r>
      <w:r w:rsidR="00DD6610" w:rsidRPr="00465322">
        <w:rPr>
          <w:lang w:val="fr-CH"/>
        </w:rPr>
        <w:t>applicher cunsci</w:t>
      </w:r>
      <w:r w:rsidR="006256F3" w:rsidRPr="00465322">
        <w:rPr>
          <w:lang w:val="fr-CH"/>
        </w:rPr>
        <w:t>ai</w:t>
      </w:r>
      <w:r w:rsidR="00DD6610" w:rsidRPr="00465322">
        <w:rPr>
          <w:lang w:val="fr-CH"/>
        </w:rPr>
        <w:t>ntamaing differents blocs da partenza</w:t>
      </w:r>
      <w:r w:rsidR="00AF56F7" w:rsidRPr="00465322">
        <w:rPr>
          <w:lang w:val="fr-CH"/>
        </w:rPr>
        <w:t>.</w:t>
      </w:r>
    </w:p>
    <w:p w14:paraId="0A0D2BB9" w14:textId="77777777" w:rsidR="00AF56F7" w:rsidRPr="00465322" w:rsidRDefault="00AF56F7" w:rsidP="00AF56F7">
      <w:pPr>
        <w:rPr>
          <w:lang w:val="fr-CH"/>
        </w:rPr>
      </w:pPr>
    </w:p>
    <w:p w14:paraId="3652FE92" w14:textId="77777777" w:rsidR="00822DF9" w:rsidRPr="00465322" w:rsidRDefault="00822DF9">
      <w:pPr>
        <w:rPr>
          <w:lang w:val="fr-CH"/>
        </w:rPr>
      </w:pPr>
      <w:r w:rsidRPr="00465322">
        <w:rPr>
          <w:lang w:val="fr-CH"/>
        </w:rPr>
        <w:br w:type="page"/>
      </w:r>
    </w:p>
    <w:p w14:paraId="28FD00E1" w14:textId="52402B1C" w:rsidR="00AF56F7" w:rsidRPr="00465322" w:rsidRDefault="00DE7C68" w:rsidP="00822DF9">
      <w:pPr>
        <w:pStyle w:val="berschrift1"/>
        <w:rPr>
          <w:lang w:val="fr-CH"/>
        </w:rPr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709440" behindDoc="0" locked="0" layoutInCell="1" allowOverlap="1" wp14:anchorId="36BAC59C" wp14:editId="36C619E0">
            <wp:simplePos x="0" y="0"/>
            <wp:positionH relativeFrom="column">
              <wp:posOffset>4581525</wp:posOffset>
            </wp:positionH>
            <wp:positionV relativeFrom="paragraph">
              <wp:posOffset>0</wp:posOffset>
            </wp:positionV>
            <wp:extent cx="1196975" cy="1701800"/>
            <wp:effectExtent l="0" t="0" r="3175" b="0"/>
            <wp:wrapSquare wrapText="bothSides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610" w:rsidRPr="00465322">
        <w:rPr>
          <w:lang w:val="fr-CH"/>
        </w:rPr>
        <w:t>Creer costüms</w:t>
      </w:r>
    </w:p>
    <w:p w14:paraId="042CA0FA" w14:textId="53E463BC" w:rsidR="00DD6610" w:rsidRDefault="00DD6610" w:rsidP="00AF56F7">
      <w:r>
        <w:t>Tü poust eir svess creer ed adatter costüms.</w:t>
      </w:r>
    </w:p>
    <w:p w14:paraId="5AFF5A88" w14:textId="77777777" w:rsidR="00AF56F7" w:rsidRDefault="00AF56F7" w:rsidP="00AF56F7"/>
    <w:p w14:paraId="114107FF" w14:textId="316B70A4" w:rsidR="00AF56F7" w:rsidRPr="00465322" w:rsidRDefault="00DD6610" w:rsidP="00822DF9">
      <w:pPr>
        <w:pStyle w:val="Liste"/>
        <w:numPr>
          <w:ilvl w:val="0"/>
          <w:numId w:val="8"/>
        </w:numPr>
        <w:rPr>
          <w:lang w:val="fr-CH"/>
        </w:rPr>
      </w:pPr>
      <w:r w:rsidRPr="00465322">
        <w:rPr>
          <w:lang w:val="fr-CH"/>
        </w:rPr>
        <w:t xml:space="preserve">Tscherna aint il sectur paletta da bloc il </w:t>
      </w:r>
      <w:r w:rsidR="006256F3" w:rsidRPr="00465322">
        <w:rPr>
          <w:lang w:val="fr-CH"/>
        </w:rPr>
        <w:t>buttun</w:t>
      </w:r>
      <w:r w:rsidRPr="00465322">
        <w:rPr>
          <w:lang w:val="fr-CH"/>
        </w:rPr>
        <w:t xml:space="preserve"> «Kostüme».</w:t>
      </w:r>
    </w:p>
    <w:p w14:paraId="06DC8D65" w14:textId="67ABAA37" w:rsidR="00AF56F7" w:rsidRPr="00465322" w:rsidRDefault="00DE7C68" w:rsidP="00AF56F7">
      <w:pPr>
        <w:rPr>
          <w:lang w:val="fr-CH"/>
        </w:rPr>
      </w:pPr>
      <w:r w:rsidRPr="00DE7C68">
        <w:rPr>
          <w:noProof/>
          <w:lang w:eastAsia="de-CH"/>
        </w:rPr>
        <w:drawing>
          <wp:anchor distT="0" distB="0" distL="114300" distR="114300" simplePos="0" relativeHeight="251712512" behindDoc="0" locked="0" layoutInCell="1" allowOverlap="1" wp14:anchorId="60B960D1" wp14:editId="08C6B8FB">
            <wp:simplePos x="0" y="0"/>
            <wp:positionH relativeFrom="margin">
              <wp:posOffset>4264660</wp:posOffset>
            </wp:positionH>
            <wp:positionV relativeFrom="paragraph">
              <wp:posOffset>28575</wp:posOffset>
            </wp:positionV>
            <wp:extent cx="255270" cy="240030"/>
            <wp:effectExtent l="0" t="0" r="0" b="7620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94377" b="24409"/>
                    <a:stretch/>
                  </pic:blipFill>
                  <pic:spPr bwMode="auto">
                    <a:xfrm>
                      <a:off x="0" y="0"/>
                      <a:ext cx="25527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29014E" w14:textId="42007E4B" w:rsidR="00AF56F7" w:rsidRDefault="00DD6610" w:rsidP="00822DF9">
      <w:pPr>
        <w:pStyle w:val="Liste"/>
        <w:numPr>
          <w:ilvl w:val="0"/>
          <w:numId w:val="8"/>
        </w:numPr>
      </w:pPr>
      <w:r>
        <w:t xml:space="preserve">Cullas </w:t>
      </w:r>
      <w:r w:rsidR="006256F3">
        <w:t>tschinch</w:t>
      </w:r>
      <w:r>
        <w:t xml:space="preserve"> funcziuns:</w:t>
      </w:r>
      <w:r w:rsidR="00DE7C68">
        <w:br/>
      </w:r>
    </w:p>
    <w:p w14:paraId="7E23EE37" w14:textId="38E14707" w:rsidR="00AF56F7" w:rsidRDefault="00DD6610" w:rsidP="00822DF9">
      <w:pPr>
        <w:pStyle w:val="Aufzhlungszeichen"/>
        <w:ind w:left="426"/>
      </w:pPr>
      <w:r>
        <w:t>costüm da la biblioteca</w:t>
      </w:r>
    </w:p>
    <w:p w14:paraId="4376AEDD" w14:textId="5ACB43D2" w:rsidR="00AF56F7" w:rsidRDefault="00DD6610" w:rsidP="00822DF9">
      <w:pPr>
        <w:pStyle w:val="Aufzhlungszeichen"/>
        <w:ind w:left="426"/>
      </w:pPr>
      <w:r>
        <w:t>disegner ün costüm</w:t>
      </w:r>
    </w:p>
    <w:p w14:paraId="505A3090" w14:textId="4F3498E2" w:rsidR="00DE7C68" w:rsidRDefault="00DD6610" w:rsidP="00822DF9">
      <w:pPr>
        <w:pStyle w:val="Aufzhlungszeichen"/>
        <w:ind w:left="426"/>
      </w:pPr>
      <w:r>
        <w:t>costüm scu surpraisa</w:t>
      </w:r>
    </w:p>
    <w:p w14:paraId="3B1F29EE" w14:textId="529F6344" w:rsidR="00AF56F7" w:rsidRDefault="00DD6610" w:rsidP="00822DF9">
      <w:pPr>
        <w:pStyle w:val="Aufzhlungszeichen"/>
        <w:ind w:left="426"/>
      </w:pPr>
      <w:r>
        <w:t>costüm dad üna datoteca</w:t>
      </w:r>
    </w:p>
    <w:p w14:paraId="35985A8A" w14:textId="7CE3272C" w:rsidR="00AF56F7" w:rsidRDefault="00DD6610" w:rsidP="00822DF9">
      <w:pPr>
        <w:pStyle w:val="Aufzhlungszeichen"/>
        <w:ind w:left="426"/>
      </w:pPr>
      <w:r>
        <w:t>fotografer il costüm</w:t>
      </w:r>
      <w:r w:rsidR="00DE7C68">
        <w:br/>
      </w:r>
    </w:p>
    <w:p w14:paraId="30D63A1F" w14:textId="50F409B6" w:rsidR="00AF56F7" w:rsidRPr="00465322" w:rsidRDefault="00DD6610" w:rsidP="00DE7C68">
      <w:pPr>
        <w:ind w:firstLine="227"/>
        <w:rPr>
          <w:lang w:val="fr-CH"/>
        </w:rPr>
      </w:pPr>
      <w:r w:rsidRPr="00465322">
        <w:rPr>
          <w:lang w:val="fr-CH"/>
        </w:rPr>
        <w:t>poust adüna creer nouvs costüms.</w:t>
      </w:r>
    </w:p>
    <w:p w14:paraId="258096DF" w14:textId="7C281024" w:rsidR="00AF56F7" w:rsidRPr="00465322" w:rsidRDefault="00AF56F7" w:rsidP="00AF56F7">
      <w:pPr>
        <w:rPr>
          <w:lang w:val="fr-CH"/>
        </w:rPr>
      </w:pPr>
    </w:p>
    <w:p w14:paraId="5128BA29" w14:textId="72DAF7EF" w:rsidR="00AF56F7" w:rsidRPr="00465322" w:rsidRDefault="00DD6610" w:rsidP="00822DF9">
      <w:pPr>
        <w:pStyle w:val="Liste"/>
        <w:numPr>
          <w:ilvl w:val="0"/>
          <w:numId w:val="8"/>
        </w:numPr>
        <w:rPr>
          <w:lang w:val="fr-CH"/>
        </w:rPr>
      </w:pPr>
      <w:r w:rsidRPr="00465322">
        <w:rPr>
          <w:lang w:val="fr-CH"/>
        </w:rPr>
        <w:t>Do al costüm ün nom expressiv.</w:t>
      </w:r>
    </w:p>
    <w:p w14:paraId="227A85DF" w14:textId="77777777" w:rsidR="00AF56F7" w:rsidRPr="00465322" w:rsidRDefault="00AF56F7" w:rsidP="00AF56F7">
      <w:pPr>
        <w:rPr>
          <w:lang w:val="fr-CH"/>
        </w:rPr>
      </w:pPr>
    </w:p>
    <w:p w14:paraId="516E80B8" w14:textId="01A72E83" w:rsidR="00AF56F7" w:rsidRPr="00465322" w:rsidRDefault="00DD6610" w:rsidP="00DD6610">
      <w:pPr>
        <w:pStyle w:val="Liste"/>
        <w:numPr>
          <w:ilvl w:val="0"/>
          <w:numId w:val="8"/>
        </w:numPr>
        <w:rPr>
          <w:lang w:val="fr-CH"/>
        </w:rPr>
      </w:pPr>
      <w:r w:rsidRPr="00465322">
        <w:rPr>
          <w:lang w:val="fr-CH"/>
        </w:rPr>
        <w:t>Scha tü disegnast svess ün costüm, at staun</w:t>
      </w:r>
      <w:r w:rsidR="006256F3" w:rsidRPr="00465322">
        <w:rPr>
          <w:lang w:val="fr-CH"/>
        </w:rPr>
        <w:t xml:space="preserve"> a disposiziun</w:t>
      </w:r>
      <w:r w:rsidRPr="00465322">
        <w:rPr>
          <w:lang w:val="fr-CH"/>
        </w:rPr>
        <w:t xml:space="preserve"> bgeras üsaglias– prouv’las our per incler lur funcziuns</w:t>
      </w:r>
      <w:r w:rsidR="00AF56F7" w:rsidRPr="00465322">
        <w:rPr>
          <w:lang w:val="fr-CH"/>
        </w:rPr>
        <w:t>.</w:t>
      </w:r>
    </w:p>
    <w:p w14:paraId="174D0257" w14:textId="3FC5129E" w:rsidR="00AF56F7" w:rsidRPr="00465322" w:rsidRDefault="00DE7C68" w:rsidP="00AF56F7">
      <w:pPr>
        <w:rPr>
          <w:lang w:val="fr-CH"/>
        </w:rPr>
      </w:pPr>
      <w:r w:rsidRPr="00DE7C68">
        <w:rPr>
          <w:noProof/>
          <w:lang w:eastAsia="de-CH"/>
        </w:rPr>
        <w:drawing>
          <wp:anchor distT="0" distB="0" distL="114300" distR="114300" simplePos="0" relativeHeight="251714560" behindDoc="0" locked="0" layoutInCell="1" allowOverlap="1" wp14:anchorId="64586115" wp14:editId="6884036F">
            <wp:simplePos x="0" y="0"/>
            <wp:positionH relativeFrom="column">
              <wp:posOffset>1073150</wp:posOffset>
            </wp:positionH>
            <wp:positionV relativeFrom="paragraph">
              <wp:posOffset>86995</wp:posOffset>
            </wp:positionV>
            <wp:extent cx="244475" cy="203729"/>
            <wp:effectExtent l="0" t="0" r="3175" b="635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54" t="-1" r="47023" b="33072"/>
                    <a:stretch/>
                  </pic:blipFill>
                  <pic:spPr bwMode="auto">
                    <a:xfrm>
                      <a:off x="0" y="0"/>
                      <a:ext cx="244475" cy="20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5F81E0" w14:textId="47E1E884" w:rsidR="00822DF9" w:rsidRPr="00465322" w:rsidRDefault="00DE7C68" w:rsidP="00AF56F7">
      <w:pPr>
        <w:rPr>
          <w:lang w:val="fr-CH"/>
        </w:rPr>
      </w:pPr>
      <w:r w:rsidRPr="00DE7C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F50A7D" wp14:editId="5CB93045">
                <wp:simplePos x="0" y="0"/>
                <wp:positionH relativeFrom="margin">
                  <wp:posOffset>464185</wp:posOffset>
                </wp:positionH>
                <wp:positionV relativeFrom="paragraph">
                  <wp:posOffset>116840</wp:posOffset>
                </wp:positionV>
                <wp:extent cx="587375" cy="215900"/>
                <wp:effectExtent l="0" t="0" r="22225" b="12700"/>
                <wp:wrapNone/>
                <wp:docPr id="33" name="Rechteck: abgerundete Eck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" cy="215900"/>
                        </a:xfrm>
                        <a:prstGeom prst="roundRect">
                          <a:avLst>
                            <a:gd name="adj" fmla="val 548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6C7AE55" id="Rechteck: abgerundete Ecken 33" o:spid="_x0000_s1026" style="position:absolute;margin-left:36.55pt;margin-top:9.2pt;width:46.25pt;height:17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5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" filled="f" strokecolor="red" strokeweight="2pt">
                <w10:wrap anchorx="margin"/>
              </v:roundrect>
            </w:pict>
          </mc:Fallback>
        </mc:AlternateContent>
      </w:r>
    </w:p>
    <w:p w14:paraId="3740D437" w14:textId="74A5E618" w:rsidR="00DE7C68" w:rsidRDefault="00DE7C68" w:rsidP="00DE7C68">
      <w:r w:rsidRPr="00DE7C68">
        <w:rPr>
          <w:noProof/>
          <w:lang w:eastAsia="de-CH"/>
        </w:rPr>
        <w:drawing>
          <wp:anchor distT="0" distB="0" distL="114300" distR="114300" simplePos="0" relativeHeight="251715584" behindDoc="0" locked="0" layoutInCell="1" allowOverlap="1" wp14:anchorId="3AE015B4" wp14:editId="49AA124F">
            <wp:simplePos x="0" y="0"/>
            <wp:positionH relativeFrom="column">
              <wp:posOffset>853440</wp:posOffset>
            </wp:positionH>
            <wp:positionV relativeFrom="paragraph">
              <wp:posOffset>2217420</wp:posOffset>
            </wp:positionV>
            <wp:extent cx="255600" cy="232573"/>
            <wp:effectExtent l="0" t="0" r="0" b="0"/>
            <wp:wrapNone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596" b="29853"/>
                    <a:stretch/>
                  </pic:blipFill>
                  <pic:spPr bwMode="auto">
                    <a:xfrm>
                      <a:off x="0" y="0"/>
                      <a:ext cx="255600" cy="23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E7C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DC6688" wp14:editId="2C603D7B">
                <wp:simplePos x="0" y="0"/>
                <wp:positionH relativeFrom="margin">
                  <wp:posOffset>762635</wp:posOffset>
                </wp:positionH>
                <wp:positionV relativeFrom="paragraph">
                  <wp:posOffset>786765</wp:posOffset>
                </wp:positionV>
                <wp:extent cx="536575" cy="1336675"/>
                <wp:effectExtent l="0" t="0" r="15875" b="15875"/>
                <wp:wrapNone/>
                <wp:docPr id="39" name="Rechteck: abgerundete Eck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" cy="1336675"/>
                        </a:xfrm>
                        <a:prstGeom prst="roundRect">
                          <a:avLst>
                            <a:gd name="adj" fmla="val 548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C03013E" id="Rechteck: abgerundete Ecken 39" o:spid="_x0000_s1026" style="position:absolute;margin-left:60.05pt;margin-top:61.95pt;width:42.25pt;height:105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5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" filled="f" strokecolor="red" strokeweight="2pt">
                <w10:wrap anchorx="margin"/>
              </v:roundrect>
            </w:pict>
          </mc:Fallback>
        </mc:AlternateContent>
      </w:r>
      <w:r w:rsidRPr="00DE7C68">
        <w:rPr>
          <w:noProof/>
          <w:lang w:eastAsia="de-CH"/>
        </w:rPr>
        <w:drawing>
          <wp:anchor distT="0" distB="0" distL="114300" distR="114300" simplePos="0" relativeHeight="251713536" behindDoc="0" locked="0" layoutInCell="1" allowOverlap="1" wp14:anchorId="785FD4B7" wp14:editId="7F2A9A74">
            <wp:simplePos x="0" y="0"/>
            <wp:positionH relativeFrom="column">
              <wp:posOffset>1452245</wp:posOffset>
            </wp:positionH>
            <wp:positionV relativeFrom="paragraph">
              <wp:posOffset>223520</wp:posOffset>
            </wp:positionV>
            <wp:extent cx="241200" cy="221400"/>
            <wp:effectExtent l="0" t="0" r="6985" b="7620"/>
            <wp:wrapNone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722" b="30458"/>
                    <a:stretch/>
                  </pic:blipFill>
                  <pic:spPr bwMode="auto">
                    <a:xfrm>
                      <a:off x="0" y="0"/>
                      <a:ext cx="241200" cy="22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w:drawing>
          <wp:inline distT="0" distB="0" distL="0" distR="0" wp14:anchorId="5C1A88D1" wp14:editId="5208AA6C">
            <wp:extent cx="3806825" cy="2937985"/>
            <wp:effectExtent l="0" t="0" r="3175" b="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17755" cy="294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A1D9E" w14:textId="2CE2BF48" w:rsidR="00822DF9" w:rsidRDefault="00DD6610" w:rsidP="00822DF9">
      <w:pPr>
        <w:pStyle w:val="berschrift1"/>
      </w:pPr>
      <w:r>
        <w:t>Uossa poust tü…</w:t>
      </w:r>
    </w:p>
    <w:p w14:paraId="6A4F22AB" w14:textId="276E7B9F" w:rsidR="00AF56F7" w:rsidRDefault="00822DF9" w:rsidP="00AF56F7">
      <w:r w:rsidRPr="00822DF9">
        <w:t>…</w:t>
      </w:r>
      <w:r>
        <w:t xml:space="preserve"> </w:t>
      </w:r>
      <w:r w:rsidR="00DD6610">
        <w:t>müder costüms da las figüras.</w:t>
      </w:r>
    </w:p>
    <w:p w14:paraId="54894021" w14:textId="0A4F5043" w:rsidR="00DD6610" w:rsidRDefault="00DD6610" w:rsidP="00AF56F7">
      <w:r>
        <w:t>… creer egens costüms ed uschè müder libramaing l’apparentscha da las figüras.</w:t>
      </w:r>
    </w:p>
    <w:p w14:paraId="731216DE" w14:textId="77777777" w:rsidR="00AF56F7" w:rsidRDefault="00AF56F7" w:rsidP="00AF56F7"/>
    <w:p w14:paraId="5F5C0FEA" w14:textId="77777777" w:rsidR="00DE7C68" w:rsidRDefault="00DE7C68" w:rsidP="00AF56F7"/>
    <w:p w14:paraId="24D66404" w14:textId="77777777" w:rsidR="00DE7C68" w:rsidRDefault="00DE7C68" w:rsidP="00AF56F7"/>
    <w:p w14:paraId="545A30A5" w14:textId="1BBCD269" w:rsidR="000120D0" w:rsidRPr="00465322" w:rsidRDefault="000120D0" w:rsidP="00AF56F7">
      <w:pPr>
        <w:rPr>
          <w:lang w:val="fr-CH"/>
        </w:rPr>
      </w:pPr>
      <w:r w:rsidRPr="00465322">
        <w:rPr>
          <w:lang w:val="fr-CH"/>
        </w:rPr>
        <w:t>Culla savida davart la surfatscha da programmer Scratch poust tü uossa programmer bgeras robas per tieu invid digitel.</w:t>
      </w:r>
    </w:p>
    <w:p w14:paraId="180446C0" w14:textId="0FFFA14E" w:rsidR="00AF56F7" w:rsidRPr="00465322" w:rsidRDefault="000120D0" w:rsidP="00AF56F7">
      <w:pPr>
        <w:rPr>
          <w:lang w:val="fr-CH"/>
        </w:rPr>
      </w:pPr>
      <w:r w:rsidRPr="00465322">
        <w:rPr>
          <w:lang w:val="fr-CH"/>
        </w:rPr>
        <w:t>Tü poust integrer nüvlettas, tuns, muvimaints ed elemaints cundiziunos. Impü sest tü cu cha’s po müder l’apparentscha da figüras ed il fuonz. Dafatta ün sot da püssas figüras savessast tü programmer.</w:t>
      </w:r>
      <w:r w:rsidR="00AF56F7" w:rsidRPr="00465322">
        <w:rPr>
          <w:lang w:val="fr-CH"/>
        </w:rPr>
        <w:t xml:space="preserve"> </w:t>
      </w:r>
    </w:p>
    <w:p w14:paraId="771AF037" w14:textId="77777777" w:rsidR="00AF56F7" w:rsidRPr="00465322" w:rsidRDefault="00AF56F7" w:rsidP="00AF56F7">
      <w:pPr>
        <w:rPr>
          <w:lang w:val="fr-CH"/>
        </w:rPr>
      </w:pPr>
    </w:p>
    <w:p w14:paraId="7DB0762D" w14:textId="50C15610" w:rsidR="000120D0" w:rsidRDefault="000120D0" w:rsidP="00AF56F7">
      <w:r w:rsidRPr="00465322">
        <w:rPr>
          <w:lang w:val="fr-CH"/>
        </w:rPr>
        <w:t xml:space="preserve">Uossa es rivo il mumaint inua cha tü glivrast la prüma versiun da tieu invid digitel. </w:t>
      </w:r>
      <w:r>
        <w:t>Bger success!</w:t>
      </w:r>
    </w:p>
    <w:p w14:paraId="1C85331D" w14:textId="77777777" w:rsidR="00AF56F7" w:rsidRDefault="00AF56F7" w:rsidP="00AF56F7"/>
    <w:p w14:paraId="3D069AE1" w14:textId="77777777" w:rsidR="00AF56F7" w:rsidRDefault="00AF56F7" w:rsidP="00AF56F7">
      <w:pPr>
        <w:pStyle w:val="LMVQuelle"/>
        <w:framePr w:wrap="around"/>
      </w:pPr>
    </w:p>
    <w:p w14:paraId="41707E2F" w14:textId="77777777" w:rsidR="00AF56F7" w:rsidRDefault="00AF56F7" w:rsidP="00AF56F7">
      <w:pPr>
        <w:pStyle w:val="LMVQuelle"/>
        <w:framePr w:wrap="around"/>
      </w:pPr>
    </w:p>
    <w:p w14:paraId="13A59FC1" w14:textId="77777777" w:rsidR="00AF56F7" w:rsidRDefault="00AF56F7" w:rsidP="00AF56F7">
      <w:pPr>
        <w:pStyle w:val="LMVQuelle"/>
        <w:framePr w:wrap="around"/>
      </w:pPr>
    </w:p>
    <w:p w14:paraId="53EE57F3" w14:textId="77777777" w:rsidR="00AF56F7" w:rsidRDefault="00AF56F7" w:rsidP="00AF56F7">
      <w:pPr>
        <w:pStyle w:val="LMVQuelle"/>
        <w:framePr w:wrap="around"/>
      </w:pPr>
    </w:p>
    <w:p w14:paraId="79B0DEE3" w14:textId="17A941A8" w:rsidR="00AF56F7" w:rsidRPr="00AF56F7" w:rsidRDefault="000120D0" w:rsidP="00AF56F7">
      <w:pPr>
        <w:pStyle w:val="LMVQuelle"/>
        <w:framePr w:wrap="around"/>
      </w:pPr>
      <w:r>
        <w:t>Scratch vain sviluppo da la Lifelong-Kindergarten-Group al MIT-Media Lab. Guarda: https://scratch.mit.edu</w:t>
      </w:r>
    </w:p>
    <w:sectPr w:rsidR="00AF56F7" w:rsidRPr="00AF56F7" w:rsidSect="00321841">
      <w:headerReference w:type="default" r:id="rId24"/>
      <w:footerReference w:type="default" r:id="rId25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246EC" w14:textId="77777777" w:rsidR="00044910" w:rsidRDefault="00044910" w:rsidP="00FB0212">
      <w:pPr>
        <w:spacing w:line="240" w:lineRule="auto"/>
      </w:pPr>
      <w:r>
        <w:separator/>
      </w:r>
    </w:p>
  </w:endnote>
  <w:endnote w:type="continuationSeparator" w:id="0">
    <w:p w14:paraId="15A9BB98" w14:textId="77777777" w:rsidR="00044910" w:rsidRDefault="00044910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1E18E" w14:textId="3DAEBFB1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6256F3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465322">
      <w:rPr>
        <w:b/>
        <w:noProof/>
      </w:rPr>
      <w:t>4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465322">
      <w:rPr>
        <w:b/>
        <w:noProof/>
      </w:rPr>
      <w:t>4</w:t>
    </w:r>
    <w:r w:rsidR="001809AA" w:rsidRPr="00020912">
      <w:rPr>
        <w:b/>
        <w:noProof/>
      </w:rPr>
      <w:fldChar w:fldCharType="end"/>
    </w:r>
  </w:p>
  <w:p w14:paraId="08E6C87A" w14:textId="153F03FA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0BAD2C78" wp14:editId="0D8FBFCA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</w:t>
    </w:r>
    <w:r w:rsidR="006256F3">
      <w:t>Meds d’instrucziun dal Grischun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6F531" w14:textId="77777777" w:rsidR="00044910" w:rsidRDefault="00044910" w:rsidP="00FB0212">
      <w:pPr>
        <w:spacing w:line="240" w:lineRule="auto"/>
      </w:pPr>
    </w:p>
  </w:footnote>
  <w:footnote w:type="continuationSeparator" w:id="0">
    <w:p w14:paraId="0C856F11" w14:textId="77777777" w:rsidR="00044910" w:rsidRDefault="00044910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F2C81" w14:textId="2F856A06" w:rsidR="00A62069" w:rsidRPr="00020912" w:rsidRDefault="0016061E" w:rsidP="00A62069">
    <w:pPr>
      <w:pStyle w:val="Kopfzeile"/>
      <w:rPr>
        <w:noProof/>
      </w:rPr>
    </w:pPr>
    <w:r>
      <w:rPr>
        <w:noProof/>
      </w:rPr>
      <w:t>Informatica – muonds programmos</w:t>
    </w:r>
    <w:r w:rsidR="00A62069">
      <w:rPr>
        <w:noProof/>
      </w:rPr>
      <w:tab/>
    </w:r>
    <w:r>
      <w:rPr>
        <w:b/>
        <w:noProof/>
      </w:rPr>
      <w:t>Programmer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4D1F"/>
    <w:multiLevelType w:val="hybridMultilevel"/>
    <w:tmpl w:val="B1A80CD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2" w15:restartNumberingAfterBreak="0">
    <w:nsid w:val="5F016CE3"/>
    <w:multiLevelType w:val="multilevel"/>
    <w:tmpl w:val="2688B074"/>
    <w:numStyleLink w:val="LMVAufz"/>
  </w:abstractNum>
  <w:abstractNum w:abstractNumId="3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69"/>
    <w:rsid w:val="000120D0"/>
    <w:rsid w:val="00020912"/>
    <w:rsid w:val="000425B1"/>
    <w:rsid w:val="00044910"/>
    <w:rsid w:val="000536B5"/>
    <w:rsid w:val="00055EB2"/>
    <w:rsid w:val="00075401"/>
    <w:rsid w:val="00077474"/>
    <w:rsid w:val="00081F1D"/>
    <w:rsid w:val="000D6CB8"/>
    <w:rsid w:val="00105A6C"/>
    <w:rsid w:val="00132564"/>
    <w:rsid w:val="0016061E"/>
    <w:rsid w:val="00170D9E"/>
    <w:rsid w:val="001809AA"/>
    <w:rsid w:val="00186147"/>
    <w:rsid w:val="00196F64"/>
    <w:rsid w:val="001E1F6D"/>
    <w:rsid w:val="002011EC"/>
    <w:rsid w:val="00225A95"/>
    <w:rsid w:val="00226462"/>
    <w:rsid w:val="002502B0"/>
    <w:rsid w:val="00251786"/>
    <w:rsid w:val="00272A19"/>
    <w:rsid w:val="00302BD3"/>
    <w:rsid w:val="003127FE"/>
    <w:rsid w:val="00314D27"/>
    <w:rsid w:val="00321841"/>
    <w:rsid w:val="00342238"/>
    <w:rsid w:val="003838FC"/>
    <w:rsid w:val="003B66F4"/>
    <w:rsid w:val="003E14BF"/>
    <w:rsid w:val="003F00C0"/>
    <w:rsid w:val="004023F2"/>
    <w:rsid w:val="004071A2"/>
    <w:rsid w:val="004202F9"/>
    <w:rsid w:val="00465322"/>
    <w:rsid w:val="00490A84"/>
    <w:rsid w:val="00491482"/>
    <w:rsid w:val="004922BD"/>
    <w:rsid w:val="004978B5"/>
    <w:rsid w:val="004D7D20"/>
    <w:rsid w:val="00500B20"/>
    <w:rsid w:val="00525EF5"/>
    <w:rsid w:val="00531F79"/>
    <w:rsid w:val="00542FC8"/>
    <w:rsid w:val="00552732"/>
    <w:rsid w:val="0058155E"/>
    <w:rsid w:val="006256F3"/>
    <w:rsid w:val="00651EA3"/>
    <w:rsid w:val="006542BD"/>
    <w:rsid w:val="006552B2"/>
    <w:rsid w:val="0067080D"/>
    <w:rsid w:val="0069632F"/>
    <w:rsid w:val="007030A6"/>
    <w:rsid w:val="0074357E"/>
    <w:rsid w:val="00752325"/>
    <w:rsid w:val="00761683"/>
    <w:rsid w:val="007B4AC6"/>
    <w:rsid w:val="007C5C29"/>
    <w:rsid w:val="007D17AB"/>
    <w:rsid w:val="007D6F67"/>
    <w:rsid w:val="007D7235"/>
    <w:rsid w:val="007E2A2C"/>
    <w:rsid w:val="00810980"/>
    <w:rsid w:val="00822DF9"/>
    <w:rsid w:val="00823406"/>
    <w:rsid w:val="00832CDC"/>
    <w:rsid w:val="00885ED1"/>
    <w:rsid w:val="008C07AF"/>
    <w:rsid w:val="008C21A5"/>
    <w:rsid w:val="008D3A9F"/>
    <w:rsid w:val="009161C4"/>
    <w:rsid w:val="00932C5C"/>
    <w:rsid w:val="00941A48"/>
    <w:rsid w:val="009577BF"/>
    <w:rsid w:val="009810F5"/>
    <w:rsid w:val="009B3439"/>
    <w:rsid w:val="009D3DC0"/>
    <w:rsid w:val="009D5780"/>
    <w:rsid w:val="00A038CA"/>
    <w:rsid w:val="00A368BB"/>
    <w:rsid w:val="00A62069"/>
    <w:rsid w:val="00A63B39"/>
    <w:rsid w:val="00A67B59"/>
    <w:rsid w:val="00A951EC"/>
    <w:rsid w:val="00AA10D7"/>
    <w:rsid w:val="00AA7311"/>
    <w:rsid w:val="00AB3ABC"/>
    <w:rsid w:val="00AD3C46"/>
    <w:rsid w:val="00AF56F7"/>
    <w:rsid w:val="00B21936"/>
    <w:rsid w:val="00B30255"/>
    <w:rsid w:val="00B846C6"/>
    <w:rsid w:val="00B90177"/>
    <w:rsid w:val="00BB5AE8"/>
    <w:rsid w:val="00BC2ED4"/>
    <w:rsid w:val="00BD6BD8"/>
    <w:rsid w:val="00BE21F3"/>
    <w:rsid w:val="00BE7A75"/>
    <w:rsid w:val="00BF48FA"/>
    <w:rsid w:val="00C44D44"/>
    <w:rsid w:val="00C6038B"/>
    <w:rsid w:val="00C966BC"/>
    <w:rsid w:val="00CA04FA"/>
    <w:rsid w:val="00CB7519"/>
    <w:rsid w:val="00CD2DDE"/>
    <w:rsid w:val="00CF63F1"/>
    <w:rsid w:val="00D076FF"/>
    <w:rsid w:val="00D27DDF"/>
    <w:rsid w:val="00D53554"/>
    <w:rsid w:val="00D61051"/>
    <w:rsid w:val="00D615EE"/>
    <w:rsid w:val="00D673E3"/>
    <w:rsid w:val="00D96F2E"/>
    <w:rsid w:val="00DA3715"/>
    <w:rsid w:val="00DA4F15"/>
    <w:rsid w:val="00DC7851"/>
    <w:rsid w:val="00DD6610"/>
    <w:rsid w:val="00DE194C"/>
    <w:rsid w:val="00DE7C68"/>
    <w:rsid w:val="00E21736"/>
    <w:rsid w:val="00E40F42"/>
    <w:rsid w:val="00E6707D"/>
    <w:rsid w:val="00E77070"/>
    <w:rsid w:val="00E965C2"/>
    <w:rsid w:val="00EF7DFD"/>
    <w:rsid w:val="00F70BDE"/>
    <w:rsid w:val="00F81AF7"/>
    <w:rsid w:val="00F92135"/>
    <w:rsid w:val="00FA1220"/>
    <w:rsid w:val="00FB0212"/>
    <w:rsid w:val="00FC737F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46986C7"/>
  <w15:docId w15:val="{25C3B5A9-1FA3-4FA8-9AC1-4A5FDD8D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2069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"/>
      </w:numPr>
    </w:pPr>
  </w:style>
  <w:style w:type="numbering" w:customStyle="1" w:styleId="LMVListe">
    <w:name w:val="LMV_Liste"/>
    <w:uiPriority w:val="99"/>
    <w:rsid w:val="00E21736"/>
    <w:pPr>
      <w:numPr>
        <w:numId w:val="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paragraph" w:styleId="Listenabsatz">
    <w:name w:val="List Paragraph"/>
    <w:basedOn w:val="Standard"/>
    <w:uiPriority w:val="34"/>
    <w:rsid w:val="00500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864B3-9D5E-45CA-84A9-1009CC95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LMV_SG_inform-at-21.dotx</Template>
  <TotalTime>0</TotalTime>
  <Pages>4</Pages>
  <Words>702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Künzler Josy Marie</cp:lastModifiedBy>
  <cp:revision>4</cp:revision>
  <cp:lastPrinted>2017-04-07T16:37:00Z</cp:lastPrinted>
  <dcterms:created xsi:type="dcterms:W3CDTF">2019-10-09T16:16:00Z</dcterms:created>
  <dcterms:modified xsi:type="dcterms:W3CDTF">2019-11-19T10:13:00Z</dcterms:modified>
</cp:coreProperties>
</file>