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A7C631" w14:textId="5F1A8FC3" w:rsidR="00AF56F7" w:rsidRPr="006603BB" w:rsidRDefault="000B363C" w:rsidP="00CD2DDE">
      <w:pPr>
        <w:pStyle w:val="Untertitel"/>
        <w:rPr>
          <w:lang w:val="rm-CH"/>
        </w:rPr>
      </w:pPr>
      <w:r w:rsidRPr="006603BB">
        <w:rPr>
          <w:lang w:val="rm-CH"/>
        </w:rPr>
        <w:t xml:space="preserve">Instrucziun per </w:t>
      </w:r>
      <w:r w:rsidR="000246E6" w:rsidRPr="00682F66">
        <w:rPr>
          <w:lang w:val="rm-CH"/>
        </w:rPr>
        <w:t>las</w:t>
      </w:r>
      <w:r w:rsidR="000246E6">
        <w:rPr>
          <w:lang w:val="rm-CH"/>
        </w:rPr>
        <w:t xml:space="preserve"> </w:t>
      </w:r>
      <w:r w:rsidRPr="006603BB">
        <w:rPr>
          <w:lang w:val="rm-CH"/>
        </w:rPr>
        <w:t xml:space="preserve">scolaras </w:t>
      </w:r>
      <w:r w:rsidRPr="00682F66">
        <w:rPr>
          <w:lang w:val="rm-CH"/>
        </w:rPr>
        <w:t>e</w:t>
      </w:r>
      <w:r w:rsidR="000246E6" w:rsidRPr="00682F66">
        <w:rPr>
          <w:lang w:val="rm-CH"/>
        </w:rPr>
        <w:t>d ils</w:t>
      </w:r>
      <w:r w:rsidRPr="006603BB">
        <w:rPr>
          <w:lang w:val="rm-CH"/>
        </w:rPr>
        <w:t xml:space="preserve"> scolars</w:t>
      </w:r>
    </w:p>
    <w:p w14:paraId="1C6AEF8A" w14:textId="3B68914E" w:rsidR="00AF56F7" w:rsidRPr="006603BB" w:rsidRDefault="00AF56F7" w:rsidP="00AF56F7">
      <w:pPr>
        <w:pStyle w:val="Titel"/>
        <w:rPr>
          <w:noProof/>
          <w:lang w:val="rm-CH"/>
        </w:rPr>
      </w:pPr>
      <w:r w:rsidRPr="006603BB">
        <w:rPr>
          <w:noProof/>
          <w:lang w:val="rm-CH"/>
        </w:rPr>
        <w:t>Scratch 3</w:t>
      </w:r>
    </w:p>
    <w:p w14:paraId="4D743B47" w14:textId="5C636DDC" w:rsidR="00AF56F7" w:rsidRPr="006603BB" w:rsidRDefault="00AD3DF7" w:rsidP="00AF56F7">
      <w:pPr>
        <w:pStyle w:val="berschrift1"/>
        <w:spacing w:before="440"/>
        <w:rPr>
          <w:lang w:val="rm-CH"/>
        </w:rPr>
      </w:pPr>
      <w:r>
        <w:rPr>
          <w:lang w:val="rm-CH"/>
        </w:rPr>
        <w:t>Moviments cundiziunai e midadas cundiziunadas</w:t>
      </w:r>
    </w:p>
    <w:p w14:paraId="7F12F655" w14:textId="182FFC1A" w:rsidR="00AF56F7" w:rsidRPr="006603BB" w:rsidRDefault="00AD3DF7" w:rsidP="00AF56F7">
      <w:pPr>
        <w:rPr>
          <w:lang w:val="rm-CH"/>
        </w:rPr>
      </w:pPr>
      <w:r>
        <w:rPr>
          <w:lang w:val="rm-CH"/>
        </w:rPr>
        <w:t>Cun quell</w:t>
      </w:r>
      <w:r w:rsidR="00AB190D">
        <w:rPr>
          <w:lang w:val="rm-CH"/>
        </w:rPr>
        <w:t>'</w:t>
      </w:r>
      <w:r>
        <w:rPr>
          <w:lang w:val="rm-CH"/>
        </w:rPr>
        <w:t>instrucziun empren</w:t>
      </w:r>
      <w:r w:rsidR="000246E6">
        <w:rPr>
          <w:lang w:val="rm-CH"/>
        </w:rPr>
        <w:t>da</w:t>
      </w:r>
      <w:r>
        <w:rPr>
          <w:lang w:val="rm-CH"/>
        </w:rPr>
        <w:t>s ti da muentar il gat cun ina repetiziun cundiziunada</w:t>
      </w:r>
      <w:r w:rsidR="000B363C" w:rsidRPr="006603BB">
        <w:rPr>
          <w:lang w:val="rm-CH"/>
        </w:rPr>
        <w:t xml:space="preserve">. </w:t>
      </w:r>
      <w:r>
        <w:rPr>
          <w:lang w:val="rm-CH"/>
        </w:rPr>
        <w:t>Sas ti muentar el aschia ch'el va adina denter igl ur dretg ed igl ur seniester vi e neu?</w:t>
      </w:r>
      <w:r w:rsidR="00AF56F7" w:rsidRPr="006603BB">
        <w:rPr>
          <w:lang w:val="rm-CH"/>
        </w:rPr>
        <w:t xml:space="preserve"> </w:t>
      </w:r>
      <w:r w:rsidR="000246E6">
        <w:rPr>
          <w:lang w:val="rm-CH"/>
        </w:rPr>
        <w:t>Vegns t</w:t>
      </w:r>
      <w:r w:rsidR="000B363C" w:rsidRPr="006603BB">
        <w:rPr>
          <w:lang w:val="rm-CH"/>
        </w:rPr>
        <w:t>i er</w:t>
      </w:r>
      <w:r>
        <w:rPr>
          <w:lang w:val="rm-CH"/>
        </w:rPr>
        <w:t xml:space="preserve">a </w:t>
      </w:r>
      <w:r w:rsidR="0061376E">
        <w:rPr>
          <w:lang w:val="rm-CH"/>
        </w:rPr>
        <w:t>d'aschuntar</w:t>
      </w:r>
      <w:r w:rsidR="000246E6">
        <w:rPr>
          <w:lang w:val="rm-CH"/>
        </w:rPr>
        <w:t xml:space="preserve"> in tun ch'ins auda,</w:t>
      </w:r>
      <w:r>
        <w:rPr>
          <w:lang w:val="rm-CH"/>
        </w:rPr>
        <w:t xml:space="preserve"> cura ch'il gat contonscha igl ur</w:t>
      </w:r>
      <w:r w:rsidR="00AF56F7" w:rsidRPr="006603BB">
        <w:rPr>
          <w:lang w:val="rm-CH"/>
        </w:rPr>
        <w:t>?</w:t>
      </w:r>
    </w:p>
    <w:p w14:paraId="158113D1" w14:textId="51362825" w:rsidR="00AF56F7" w:rsidRPr="006603BB" w:rsidRDefault="00AF56F7" w:rsidP="00AF56F7">
      <w:pPr>
        <w:rPr>
          <w:lang w:val="rm-CH"/>
        </w:rPr>
      </w:pPr>
    </w:p>
    <w:p w14:paraId="13E1F300" w14:textId="20A5DCAF" w:rsidR="00AF56F7" w:rsidRPr="006603BB" w:rsidRDefault="00CD2DDE" w:rsidP="008D67A5">
      <w:pPr>
        <w:pStyle w:val="Liste"/>
        <w:rPr>
          <w:lang w:val="rm-CH"/>
        </w:rPr>
      </w:pPr>
      <w:r w:rsidRPr="006603BB">
        <w:rPr>
          <w:noProof/>
          <w:lang w:val="de-DE" w:eastAsia="de-DE"/>
        </w:rPr>
        <w:drawing>
          <wp:anchor distT="0" distB="0" distL="114300" distR="114300" simplePos="0" relativeHeight="251687936" behindDoc="0" locked="0" layoutInCell="1" allowOverlap="1" wp14:anchorId="072BD295" wp14:editId="2FF17FDA">
            <wp:simplePos x="0" y="0"/>
            <wp:positionH relativeFrom="column">
              <wp:posOffset>5080635</wp:posOffset>
            </wp:positionH>
            <wp:positionV relativeFrom="paragraph">
              <wp:posOffset>3175</wp:posOffset>
            </wp:positionV>
            <wp:extent cx="956945" cy="628650"/>
            <wp:effectExtent l="0" t="0" r="0" b="0"/>
            <wp:wrapSquare wrapText="bothSides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5694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3DF7">
        <w:rPr>
          <w:lang w:val="rm-CH"/>
        </w:rPr>
        <w:t xml:space="preserve">Drova per la repetiziun cundiziunada igl element </w:t>
      </w:r>
      <w:r w:rsidR="000B363C" w:rsidRPr="006603BB">
        <w:rPr>
          <w:lang w:val="rm-CH"/>
        </w:rPr>
        <w:t>«wiederhole bis ...</w:t>
      </w:r>
      <w:r w:rsidR="00AF56F7" w:rsidRPr="006603BB">
        <w:rPr>
          <w:lang w:val="rm-CH"/>
        </w:rPr>
        <w:t>».</w:t>
      </w:r>
    </w:p>
    <w:p w14:paraId="5E33F1B5" w14:textId="77777777" w:rsidR="00AF56F7" w:rsidRPr="006603BB" w:rsidRDefault="00AF56F7" w:rsidP="00AF56F7">
      <w:pPr>
        <w:rPr>
          <w:lang w:val="rm-CH"/>
        </w:rPr>
      </w:pPr>
    </w:p>
    <w:p w14:paraId="09CC9B20" w14:textId="5C738B23" w:rsidR="00AF56F7" w:rsidRPr="006603BB" w:rsidRDefault="00AD3DF7" w:rsidP="00AF56F7">
      <w:pPr>
        <w:pStyle w:val="Liste"/>
        <w:rPr>
          <w:lang w:val="rm-CH"/>
        </w:rPr>
      </w:pPr>
      <w:r>
        <w:rPr>
          <w:lang w:val="rm-CH"/>
        </w:rPr>
        <w:t xml:space="preserve">Per ch'il computer «senti» </w:t>
      </w:r>
      <w:r w:rsidR="00150266">
        <w:rPr>
          <w:lang w:val="rm-CH"/>
        </w:rPr>
        <w:t>ch'il gat tucca igl ur, drova ei</w:t>
      </w:r>
      <w:r>
        <w:rPr>
          <w:lang w:val="rm-CH"/>
        </w:rPr>
        <w:t xml:space="preserve"> igl element </w:t>
      </w:r>
      <w:r w:rsidR="000B363C" w:rsidRPr="006603BB">
        <w:rPr>
          <w:lang w:val="rm-CH"/>
        </w:rPr>
        <w:t xml:space="preserve">«wird Rand berührt?» </w:t>
      </w:r>
      <w:r w:rsidR="000246E6">
        <w:rPr>
          <w:lang w:val="rm-CH"/>
        </w:rPr>
        <w:t>dil</w:t>
      </w:r>
      <w:r>
        <w:rPr>
          <w:lang w:val="rm-CH"/>
        </w:rPr>
        <w:t xml:space="preserve"> </w:t>
      </w:r>
      <w:r w:rsidR="000246E6">
        <w:rPr>
          <w:lang w:val="rm-CH"/>
        </w:rPr>
        <w:t>punct</w:t>
      </w:r>
      <w:r>
        <w:rPr>
          <w:lang w:val="rm-CH"/>
        </w:rPr>
        <w:t xml:space="preserve"> </w:t>
      </w:r>
      <w:r w:rsidR="00AF56F7" w:rsidRPr="006603BB">
        <w:rPr>
          <w:lang w:val="rm-CH"/>
        </w:rPr>
        <w:t xml:space="preserve">«Fühlen». </w:t>
      </w:r>
      <w:r w:rsidR="000246E6">
        <w:rPr>
          <w:lang w:val="rm-CH"/>
        </w:rPr>
        <w:t>Aschunta</w:t>
      </w:r>
      <w:r>
        <w:rPr>
          <w:lang w:val="rm-CH"/>
        </w:rPr>
        <w:t xml:space="preserve"> igl element el </w:t>
      </w:r>
      <w:r w:rsidR="00682F66">
        <w:rPr>
          <w:lang w:val="rm-CH"/>
        </w:rPr>
        <w:t>hexagon</w:t>
      </w:r>
      <w:r>
        <w:rPr>
          <w:lang w:val="rm-CH"/>
        </w:rPr>
        <w:t xml:space="preserve"> vit</w:t>
      </w:r>
      <w:r w:rsidR="00AF56F7" w:rsidRPr="006603BB">
        <w:rPr>
          <w:lang w:val="rm-CH"/>
        </w:rPr>
        <w:t>.</w:t>
      </w:r>
    </w:p>
    <w:p w14:paraId="0967E375" w14:textId="2F53CC0E" w:rsidR="00AF56F7" w:rsidRPr="006603BB" w:rsidRDefault="00CD2DDE" w:rsidP="00AF56F7">
      <w:pPr>
        <w:rPr>
          <w:lang w:val="rm-CH"/>
        </w:rPr>
      </w:pPr>
      <w:r w:rsidRPr="006603BB">
        <w:rPr>
          <w:noProof/>
          <w:lang w:val="de-DE" w:eastAsia="de-DE"/>
        </w:rPr>
        <w:drawing>
          <wp:anchor distT="0" distB="0" distL="114300" distR="114300" simplePos="0" relativeHeight="251688960" behindDoc="0" locked="0" layoutInCell="1" allowOverlap="1" wp14:anchorId="5612A1D5" wp14:editId="314B6EDC">
            <wp:simplePos x="0" y="0"/>
            <wp:positionH relativeFrom="column">
              <wp:posOffset>4056380</wp:posOffset>
            </wp:positionH>
            <wp:positionV relativeFrom="paragraph">
              <wp:posOffset>43815</wp:posOffset>
            </wp:positionV>
            <wp:extent cx="1981214" cy="1914539"/>
            <wp:effectExtent l="0" t="0" r="0" b="952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81214" cy="19145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18DC842" w14:textId="274EEA6F" w:rsidR="00AF56F7" w:rsidRPr="006603BB" w:rsidRDefault="00AD3DF7" w:rsidP="00AD3DF7">
      <w:pPr>
        <w:pStyle w:val="Liste"/>
        <w:rPr>
          <w:lang w:val="rm-CH"/>
        </w:rPr>
      </w:pPr>
      <w:r>
        <w:rPr>
          <w:lang w:val="rm-CH"/>
        </w:rPr>
        <w:t>Ussa drova ei in element da sevolver</w:t>
      </w:r>
      <w:r w:rsidR="000246E6">
        <w:rPr>
          <w:lang w:val="rm-CH"/>
        </w:rPr>
        <w:t>,</w:t>
      </w:r>
      <w:r>
        <w:rPr>
          <w:lang w:val="rm-CH"/>
        </w:rPr>
        <w:t xml:space="preserve"> per ch'il gat mondi puspei en tschella direcziun. Aschunta igl element </w:t>
      </w:r>
      <w:r w:rsidR="007578F6">
        <w:rPr>
          <w:lang w:val="rm-CH"/>
        </w:rPr>
        <w:t>«drehe dich um 180 Grad</w:t>
      </w:r>
      <w:r w:rsidR="00215C08" w:rsidRPr="006603BB">
        <w:rPr>
          <w:lang w:val="rm-CH"/>
        </w:rPr>
        <w:t xml:space="preserve">». </w:t>
      </w:r>
      <w:r w:rsidR="000246E6">
        <w:rPr>
          <w:lang w:val="rm-CH"/>
        </w:rPr>
        <w:t>Per ch'il moviment fineschi buc</w:t>
      </w:r>
      <w:r>
        <w:rPr>
          <w:lang w:val="rm-CH"/>
        </w:rPr>
        <w:t xml:space="preserve"> agl emprem ur, stos ti aschuntar igl element </w:t>
      </w:r>
      <w:r w:rsidR="00215C08" w:rsidRPr="006603BB">
        <w:rPr>
          <w:lang w:val="rm-CH"/>
        </w:rPr>
        <w:t>«wiederhole fo</w:t>
      </w:r>
      <w:r w:rsidR="007578F6">
        <w:rPr>
          <w:lang w:val="rm-CH"/>
        </w:rPr>
        <w:t>r</w:t>
      </w:r>
      <w:r w:rsidR="00215C08" w:rsidRPr="006603BB">
        <w:rPr>
          <w:lang w:val="rm-CH"/>
        </w:rPr>
        <w:t xml:space="preserve">tlaufend» </w:t>
      </w:r>
      <w:r w:rsidR="00CF709C">
        <w:rPr>
          <w:lang w:val="rm-CH"/>
        </w:rPr>
        <w:t>a</w:t>
      </w:r>
      <w:r w:rsidR="00215C08" w:rsidRPr="006603BB">
        <w:rPr>
          <w:lang w:val="rm-CH"/>
        </w:rPr>
        <w:t xml:space="preserve"> </w:t>
      </w:r>
      <w:r>
        <w:rPr>
          <w:lang w:val="rm-CH"/>
        </w:rPr>
        <w:t>tiu</w:t>
      </w:r>
      <w:r w:rsidR="00215C08" w:rsidRPr="006603BB">
        <w:rPr>
          <w:lang w:val="rm-CH"/>
        </w:rPr>
        <w:t xml:space="preserve"> program</w:t>
      </w:r>
      <w:r w:rsidR="00AF56F7" w:rsidRPr="006603BB">
        <w:rPr>
          <w:lang w:val="rm-CH"/>
        </w:rPr>
        <w:t>.</w:t>
      </w:r>
    </w:p>
    <w:p w14:paraId="67487420" w14:textId="2A63B0E8" w:rsidR="00AF56F7" w:rsidRPr="006603BB" w:rsidRDefault="00AF56F7" w:rsidP="00AF56F7">
      <w:pPr>
        <w:rPr>
          <w:lang w:val="rm-CH"/>
        </w:rPr>
      </w:pPr>
    </w:p>
    <w:p w14:paraId="5D81709D" w14:textId="3E4B87C8" w:rsidR="00832CDC" w:rsidRPr="006603BB" w:rsidRDefault="00832CDC" w:rsidP="00AF56F7">
      <w:pPr>
        <w:rPr>
          <w:lang w:val="rm-CH"/>
        </w:rPr>
      </w:pPr>
    </w:p>
    <w:p w14:paraId="619BDC0B" w14:textId="21DCD13D" w:rsidR="00AF56F7" w:rsidRPr="006603BB" w:rsidRDefault="00AF56F7" w:rsidP="00AF56F7">
      <w:pPr>
        <w:rPr>
          <w:lang w:val="rm-CH"/>
        </w:rPr>
      </w:pPr>
    </w:p>
    <w:p w14:paraId="33558BD5" w14:textId="77777777" w:rsidR="00AF56F7" w:rsidRPr="006603BB" w:rsidRDefault="00AF56F7" w:rsidP="00AF56F7">
      <w:pPr>
        <w:rPr>
          <w:lang w:val="rm-CH"/>
        </w:rPr>
      </w:pPr>
    </w:p>
    <w:p w14:paraId="73E22B30" w14:textId="77777777" w:rsidR="00AF56F7" w:rsidRPr="006603BB" w:rsidRDefault="00AF56F7" w:rsidP="00AF56F7">
      <w:pPr>
        <w:rPr>
          <w:lang w:val="rm-CH"/>
        </w:rPr>
      </w:pPr>
    </w:p>
    <w:p w14:paraId="469FD536" w14:textId="77777777" w:rsidR="00AF56F7" w:rsidRPr="006603BB" w:rsidRDefault="00AF56F7" w:rsidP="00AF56F7">
      <w:pPr>
        <w:rPr>
          <w:lang w:val="rm-CH"/>
        </w:rPr>
      </w:pPr>
    </w:p>
    <w:p w14:paraId="7CC34D5C" w14:textId="77777777" w:rsidR="00AF56F7" w:rsidRPr="006603BB" w:rsidRDefault="00AF56F7" w:rsidP="00AF56F7">
      <w:pPr>
        <w:rPr>
          <w:lang w:val="rm-CH"/>
        </w:rPr>
      </w:pPr>
    </w:p>
    <w:p w14:paraId="6B7BACF8" w14:textId="77777777" w:rsidR="00AF56F7" w:rsidRPr="006603BB" w:rsidRDefault="00AF56F7" w:rsidP="00AF56F7">
      <w:pPr>
        <w:rPr>
          <w:lang w:val="rm-CH"/>
        </w:rPr>
      </w:pPr>
    </w:p>
    <w:p w14:paraId="02A78B53" w14:textId="6AE26369" w:rsidR="00AF56F7" w:rsidRPr="006603BB" w:rsidRDefault="00CD2DDE" w:rsidP="00AF56F7">
      <w:pPr>
        <w:pStyle w:val="berschrift1"/>
        <w:rPr>
          <w:lang w:val="rm-CH"/>
        </w:rPr>
      </w:pPr>
      <w:r w:rsidRPr="006603BB">
        <w:rPr>
          <w:noProof/>
          <w:lang w:val="de-DE" w:eastAsia="de-DE"/>
        </w:rPr>
        <w:drawing>
          <wp:anchor distT="0" distB="0" distL="114300" distR="114300" simplePos="0" relativeHeight="251689984" behindDoc="0" locked="0" layoutInCell="1" allowOverlap="1" wp14:anchorId="1CAAE8C3" wp14:editId="14590D28">
            <wp:simplePos x="0" y="0"/>
            <wp:positionH relativeFrom="column">
              <wp:posOffset>3562985</wp:posOffset>
            </wp:positionH>
            <wp:positionV relativeFrom="paragraph">
              <wp:posOffset>421640</wp:posOffset>
            </wp:positionV>
            <wp:extent cx="2477135" cy="1879600"/>
            <wp:effectExtent l="0" t="0" r="0" b="6350"/>
            <wp:wrapSquare wrapText="bothSides"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77135" cy="187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5C08" w:rsidRPr="006603BB">
        <w:rPr>
          <w:lang w:val="rm-CH"/>
        </w:rPr>
        <w:t>Tip</w:t>
      </w:r>
      <w:r w:rsidR="00AF56F7" w:rsidRPr="006603BB">
        <w:rPr>
          <w:lang w:val="rm-CH"/>
        </w:rPr>
        <w:t>:</w:t>
      </w:r>
    </w:p>
    <w:p w14:paraId="7098B1E9" w14:textId="2E531A48" w:rsidR="00AF56F7" w:rsidRPr="006603BB" w:rsidRDefault="00AD3DF7" w:rsidP="00AF56F7">
      <w:pPr>
        <w:rPr>
          <w:lang w:val="rm-CH"/>
        </w:rPr>
      </w:pPr>
      <w:r>
        <w:rPr>
          <w:lang w:val="rm-CH"/>
        </w:rPr>
        <w:t>Per che la figura s</w:t>
      </w:r>
      <w:r w:rsidR="00C96EFD">
        <w:rPr>
          <w:lang w:val="rm-CH"/>
        </w:rPr>
        <w:t>t</w:t>
      </w:r>
      <w:r>
        <w:rPr>
          <w:lang w:val="rm-CH"/>
        </w:rPr>
        <w:t>etti buca sil tga</w:t>
      </w:r>
      <w:r w:rsidR="00C96EFD">
        <w:rPr>
          <w:lang w:val="rm-CH"/>
        </w:rPr>
        <w:t>u, cura ch'ella sevolva per 180 </w:t>
      </w:r>
      <w:r>
        <w:rPr>
          <w:lang w:val="rm-CH"/>
        </w:rPr>
        <w:t xml:space="preserve">grads, </w:t>
      </w:r>
      <w:r w:rsidR="009218B4">
        <w:rPr>
          <w:lang w:val="rm-CH"/>
        </w:rPr>
        <w:t>stos ti</w:t>
      </w:r>
      <w:r>
        <w:rPr>
          <w:lang w:val="rm-CH"/>
        </w:rPr>
        <w:t xml:space="preserve"> </w:t>
      </w:r>
      <w:r w:rsidR="00682F66">
        <w:rPr>
          <w:lang w:val="rm-CH"/>
        </w:rPr>
        <w:t xml:space="preserve">cliccar </w:t>
      </w:r>
      <w:r>
        <w:rPr>
          <w:lang w:val="rm-CH"/>
        </w:rPr>
        <w:t xml:space="preserve">il </w:t>
      </w:r>
      <w:r w:rsidR="00A31F98">
        <w:rPr>
          <w:lang w:val="rm-CH"/>
        </w:rPr>
        <w:t>camp da direcziun sur la figura</w:t>
      </w:r>
      <w:r w:rsidR="00AF56F7" w:rsidRPr="006603BB">
        <w:rPr>
          <w:lang w:val="rm-CH"/>
        </w:rPr>
        <w:t>.</w:t>
      </w:r>
    </w:p>
    <w:p w14:paraId="2CEE31C8" w14:textId="45B41E0C" w:rsidR="00AF56F7" w:rsidRPr="006603BB" w:rsidRDefault="00CD2DDE" w:rsidP="00AF56F7">
      <w:pPr>
        <w:rPr>
          <w:lang w:val="rm-CH"/>
        </w:rPr>
      </w:pPr>
      <w:r w:rsidRPr="006603BB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CB29F68" wp14:editId="02F653F9">
                <wp:simplePos x="0" y="0"/>
                <wp:positionH relativeFrom="margin">
                  <wp:posOffset>5429250</wp:posOffset>
                </wp:positionH>
                <wp:positionV relativeFrom="paragraph">
                  <wp:posOffset>98425</wp:posOffset>
                </wp:positionV>
                <wp:extent cx="290364" cy="237267"/>
                <wp:effectExtent l="0" t="0" r="14605" b="10795"/>
                <wp:wrapNone/>
                <wp:docPr id="17" name="Rechteck: abgerundete Ecke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364" cy="237267"/>
                        </a:xfrm>
                        <a:prstGeom prst="roundRect">
                          <a:avLst>
                            <a:gd name="adj" fmla="val 5487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8766F7" id="Rechteck: abgerundete Ecken 17" o:spid="_x0000_s1026" style="position:absolute;margin-left:427.5pt;margin-top:7.75pt;width:22.85pt;height:18.7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359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" filled="f" strokecolor="red" strokeweight="2pt">
                <w10:wrap anchorx="margin"/>
              </v:roundrect>
            </w:pict>
          </mc:Fallback>
        </mc:AlternateContent>
      </w:r>
    </w:p>
    <w:p w14:paraId="48F8930F" w14:textId="15A48456" w:rsidR="00AF56F7" w:rsidRPr="006603BB" w:rsidRDefault="00A31F98" w:rsidP="00AF56F7">
      <w:pPr>
        <w:rPr>
          <w:lang w:val="rm-CH"/>
        </w:rPr>
      </w:pPr>
      <w:r>
        <w:rPr>
          <w:lang w:val="rm-CH"/>
        </w:rPr>
        <w:t xml:space="preserve">Tier </w:t>
      </w:r>
      <w:r w:rsidR="00215C08" w:rsidRPr="006603BB">
        <w:rPr>
          <w:lang w:val="rm-CH"/>
        </w:rPr>
        <w:t xml:space="preserve">«Drehmodus» </w:t>
      </w:r>
      <w:r w:rsidR="009218B4">
        <w:rPr>
          <w:lang w:val="rm-CH"/>
        </w:rPr>
        <w:t>stos ti</w:t>
      </w:r>
      <w:r>
        <w:rPr>
          <w:lang w:val="rm-CH"/>
        </w:rPr>
        <w:t xml:space="preserve"> cliccar sil paliet dubel.</w:t>
      </w:r>
      <w:r w:rsidR="00AF56F7" w:rsidRPr="006603BB">
        <w:rPr>
          <w:lang w:val="rm-CH"/>
        </w:rPr>
        <w:t xml:space="preserve"> </w:t>
      </w:r>
      <w:r w:rsidR="00AF56F7" w:rsidRPr="006603BB">
        <w:rPr>
          <w:lang w:val="rm-CH"/>
        </w:rPr>
        <w:br/>
      </w:r>
      <w:r>
        <w:rPr>
          <w:lang w:val="rm-CH"/>
        </w:rPr>
        <w:t>Aschia stat la figura sidretg, cura ch'ella sevolva.</w:t>
      </w:r>
    </w:p>
    <w:p w14:paraId="26E40E11" w14:textId="5B273C85" w:rsidR="00CD2DDE" w:rsidRPr="006603BB" w:rsidRDefault="00CD2DDE" w:rsidP="00AF56F7">
      <w:pPr>
        <w:pStyle w:val="berschrift1"/>
        <w:rPr>
          <w:lang w:val="rm-CH"/>
        </w:rPr>
      </w:pPr>
    </w:p>
    <w:p w14:paraId="104B8CDB" w14:textId="14563796" w:rsidR="00CD2DDE" w:rsidRPr="006603BB" w:rsidRDefault="00CD2DDE" w:rsidP="00AF56F7">
      <w:pPr>
        <w:pStyle w:val="berschrift1"/>
        <w:rPr>
          <w:lang w:val="rm-CH"/>
        </w:rPr>
      </w:pPr>
    </w:p>
    <w:p w14:paraId="4236259D" w14:textId="7444378E" w:rsidR="00CD2DDE" w:rsidRPr="006603BB" w:rsidRDefault="00CD2DDE" w:rsidP="00AF56F7">
      <w:pPr>
        <w:pStyle w:val="berschrift1"/>
        <w:rPr>
          <w:lang w:val="rm-CH"/>
        </w:rPr>
      </w:pPr>
    </w:p>
    <w:p w14:paraId="6EC9CC6C" w14:textId="62420128" w:rsidR="00CD2DDE" w:rsidRPr="006603BB" w:rsidRDefault="00CD2DDE" w:rsidP="00AF56F7">
      <w:pPr>
        <w:pStyle w:val="berschrift1"/>
        <w:rPr>
          <w:lang w:val="rm-CH"/>
        </w:rPr>
      </w:pPr>
    </w:p>
    <w:p w14:paraId="75A21AB9" w14:textId="77777777" w:rsidR="00CD2DDE" w:rsidRPr="006603BB" w:rsidRDefault="00CD2DDE" w:rsidP="00AF56F7">
      <w:pPr>
        <w:pStyle w:val="berschrift1"/>
        <w:rPr>
          <w:lang w:val="rm-CH"/>
        </w:rPr>
      </w:pPr>
    </w:p>
    <w:p w14:paraId="032E7248" w14:textId="6846094C" w:rsidR="00AF56F7" w:rsidRPr="006603BB" w:rsidRDefault="00215C08" w:rsidP="00AF56F7">
      <w:pPr>
        <w:pStyle w:val="berschrift1"/>
        <w:rPr>
          <w:lang w:val="rm-CH"/>
        </w:rPr>
      </w:pPr>
      <w:r w:rsidRPr="006603BB">
        <w:rPr>
          <w:lang w:val="rm-CH"/>
        </w:rPr>
        <w:t xml:space="preserve">Ussa sas ti </w:t>
      </w:r>
      <w:r w:rsidR="00AF56F7" w:rsidRPr="006603BB">
        <w:rPr>
          <w:lang w:val="rm-CH"/>
        </w:rPr>
        <w:t>…</w:t>
      </w:r>
    </w:p>
    <w:p w14:paraId="27E2E0BE" w14:textId="52B1B722" w:rsidR="00AF56F7" w:rsidRPr="006603BB" w:rsidRDefault="00AF56F7" w:rsidP="00AF56F7">
      <w:pPr>
        <w:ind w:left="227" w:hanging="227"/>
        <w:rPr>
          <w:lang w:val="rm-CH"/>
        </w:rPr>
      </w:pPr>
      <w:r w:rsidRPr="006603BB">
        <w:rPr>
          <w:lang w:val="rm-CH"/>
        </w:rPr>
        <w:t xml:space="preserve">… </w:t>
      </w:r>
      <w:r w:rsidR="00A31F98">
        <w:rPr>
          <w:lang w:val="rm-CH"/>
        </w:rPr>
        <w:t xml:space="preserve">duvrar circuits cundiziunai (elements da repetiziun) per programmar moviments e decisiuns </w:t>
      </w:r>
      <w:r w:rsidR="00170AE4" w:rsidRPr="006603BB">
        <w:rPr>
          <w:lang w:val="rm-CH"/>
        </w:rPr>
        <w:t xml:space="preserve">en </w:t>
      </w:r>
      <w:r w:rsidRPr="006603BB">
        <w:rPr>
          <w:lang w:val="rm-CH"/>
        </w:rPr>
        <w:t>Scratch.</w:t>
      </w:r>
    </w:p>
    <w:p w14:paraId="45D48F6C" w14:textId="68A84D6B" w:rsidR="00AF56F7" w:rsidRPr="006603BB" w:rsidRDefault="00AF56F7" w:rsidP="00AF56F7">
      <w:pPr>
        <w:rPr>
          <w:lang w:val="rm-CH"/>
        </w:rPr>
      </w:pPr>
    </w:p>
    <w:p w14:paraId="068F0E23" w14:textId="7729CD47" w:rsidR="00AF56F7" w:rsidRPr="006603BB" w:rsidRDefault="00AF56F7">
      <w:pPr>
        <w:rPr>
          <w:lang w:val="rm-CH"/>
        </w:rPr>
      </w:pPr>
      <w:r w:rsidRPr="006603BB">
        <w:rPr>
          <w:lang w:val="rm-CH"/>
        </w:rPr>
        <w:br w:type="page"/>
      </w:r>
    </w:p>
    <w:p w14:paraId="391DF768" w14:textId="2458F8EC" w:rsidR="00AF56F7" w:rsidRPr="006603BB" w:rsidRDefault="00CD2DDE" w:rsidP="00AF56F7">
      <w:pPr>
        <w:pStyle w:val="berschrift1"/>
        <w:rPr>
          <w:lang w:val="rm-CH"/>
        </w:rPr>
      </w:pPr>
      <w:r w:rsidRPr="006603BB">
        <w:rPr>
          <w:noProof/>
          <w:lang w:val="de-DE" w:eastAsia="de-DE"/>
        </w:rPr>
        <w:lastRenderedPageBreak/>
        <w:drawing>
          <wp:anchor distT="0" distB="0" distL="114300" distR="114300" simplePos="0" relativeHeight="251659776" behindDoc="1" locked="0" layoutInCell="1" allowOverlap="1" wp14:anchorId="0ED08C41" wp14:editId="1C4979DE">
            <wp:simplePos x="0" y="0"/>
            <wp:positionH relativeFrom="column">
              <wp:posOffset>5186680</wp:posOffset>
            </wp:positionH>
            <wp:positionV relativeFrom="paragraph">
              <wp:posOffset>126365</wp:posOffset>
            </wp:positionV>
            <wp:extent cx="935990" cy="2838450"/>
            <wp:effectExtent l="0" t="0" r="0" b="0"/>
            <wp:wrapTight wrapText="bothSides">
              <wp:wrapPolygon edited="0">
                <wp:start x="0" y="0"/>
                <wp:lineTo x="0" y="21455"/>
                <wp:lineTo x="21102" y="21455"/>
                <wp:lineTo x="21102" y="0"/>
                <wp:lineTo x="0" y="0"/>
              </wp:wrapPolygon>
            </wp:wrapTight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5990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0AE4" w:rsidRPr="006603BB">
        <w:rPr>
          <w:lang w:val="rm-CH"/>
        </w:rPr>
        <w:t>Decisiuns</w:t>
      </w:r>
    </w:p>
    <w:p w14:paraId="0037E3E9" w14:textId="1F9F5FFA" w:rsidR="00170AE4" w:rsidRPr="006603BB" w:rsidRDefault="00C96EFD" w:rsidP="00A31F98">
      <w:pPr>
        <w:rPr>
          <w:lang w:val="rm-CH"/>
        </w:rPr>
      </w:pPr>
      <w:r>
        <w:rPr>
          <w:lang w:val="rm-CH"/>
        </w:rPr>
        <w:t>Per de</w:t>
      </w:r>
      <w:r w:rsidR="00A31F98">
        <w:rPr>
          <w:lang w:val="rm-CH"/>
        </w:rPr>
        <w:t>cisiuns d</w:t>
      </w:r>
      <w:r>
        <w:rPr>
          <w:lang w:val="rm-CH"/>
        </w:rPr>
        <w:t>r</w:t>
      </w:r>
      <w:r w:rsidR="00A31F98">
        <w:rPr>
          <w:lang w:val="rm-CH"/>
        </w:rPr>
        <w:t xml:space="preserve">ovan ins ils elements </w:t>
      </w:r>
      <w:r>
        <w:rPr>
          <w:lang w:val="rm-CH"/>
        </w:rPr>
        <w:t>vese</w:t>
      </w:r>
      <w:r w:rsidR="00A31F98">
        <w:rPr>
          <w:lang w:val="rm-CH"/>
        </w:rPr>
        <w:t xml:space="preserve">ivels el maletg. Sche la cundiziun </w:t>
      </w:r>
      <w:r w:rsidR="00150266">
        <w:rPr>
          <w:rFonts w:cs="Arial"/>
          <w:lang w:val="rm-CH"/>
        </w:rPr>
        <w:t>«</w:t>
      </w:r>
      <w:r w:rsidR="00150266">
        <w:rPr>
          <w:lang w:val="rm-CH"/>
        </w:rPr>
        <w:t>constat</w:t>
      </w:r>
      <w:r w:rsidR="00150266">
        <w:rPr>
          <w:rFonts w:cs="Arial"/>
          <w:lang w:val="rm-CH"/>
        </w:rPr>
        <w:t>»</w:t>
      </w:r>
      <w:r w:rsidR="00A31F98">
        <w:rPr>
          <w:lang w:val="rm-CH"/>
        </w:rPr>
        <w:t xml:space="preserve">, cuntinuescha il program culs camonds dil sectur </w:t>
      </w:r>
      <w:r w:rsidR="00170AE4" w:rsidRPr="006603BB">
        <w:rPr>
          <w:lang w:val="rm-CH"/>
        </w:rPr>
        <w:t xml:space="preserve">«dann». </w:t>
      </w:r>
      <w:r w:rsidR="00A31F98">
        <w:rPr>
          <w:lang w:val="rm-CH"/>
        </w:rPr>
        <w:t xml:space="preserve">Sche la cundiziun ei </w:t>
      </w:r>
      <w:r w:rsidR="00150266">
        <w:rPr>
          <w:lang w:val="rm-CH"/>
        </w:rPr>
        <w:t xml:space="preserve">fallida e constat </w:t>
      </w:r>
      <w:r w:rsidR="00A31F98">
        <w:rPr>
          <w:lang w:val="rm-CH"/>
        </w:rPr>
        <w:t>buca, vegnan ils c</w:t>
      </w:r>
      <w:r>
        <w:rPr>
          <w:lang w:val="rm-CH"/>
        </w:rPr>
        <w:t>a</w:t>
      </w:r>
      <w:r w:rsidR="00A31F98">
        <w:rPr>
          <w:lang w:val="rm-CH"/>
        </w:rPr>
        <w:t>monds dil sectur «sonst» exequi</w:t>
      </w:r>
      <w:r w:rsidR="00170AE4" w:rsidRPr="006603BB">
        <w:rPr>
          <w:lang w:val="rm-CH"/>
        </w:rPr>
        <w:t xml:space="preserve">. </w:t>
      </w:r>
    </w:p>
    <w:p w14:paraId="6E6780D6" w14:textId="3D5B7671" w:rsidR="00AF56F7" w:rsidRPr="006603BB" w:rsidRDefault="00A31F98" w:rsidP="00AF56F7">
      <w:pPr>
        <w:rPr>
          <w:lang w:val="rm-CH"/>
        </w:rPr>
      </w:pPr>
      <w:r>
        <w:rPr>
          <w:lang w:val="rm-CH"/>
        </w:rPr>
        <w:t xml:space="preserve">Las decisiuns drovan adina in element </w:t>
      </w:r>
      <w:r w:rsidR="00150266">
        <w:rPr>
          <w:lang w:val="rm-CH"/>
        </w:rPr>
        <w:t>dil punct</w:t>
      </w:r>
      <w:r>
        <w:rPr>
          <w:lang w:val="rm-CH"/>
        </w:rPr>
        <w:t xml:space="preserve"> </w:t>
      </w:r>
      <w:r w:rsidR="00170AE4" w:rsidRPr="006603BB">
        <w:rPr>
          <w:lang w:val="rm-CH"/>
        </w:rPr>
        <w:t>«Fühlen</w:t>
      </w:r>
      <w:r w:rsidR="00AF56F7" w:rsidRPr="006603BB">
        <w:rPr>
          <w:lang w:val="rm-CH"/>
        </w:rPr>
        <w:t>».</w:t>
      </w:r>
    </w:p>
    <w:p w14:paraId="13C67F24" w14:textId="3106C0B0" w:rsidR="00AF56F7" w:rsidRPr="006603BB" w:rsidRDefault="00AF56F7" w:rsidP="00AF56F7">
      <w:pPr>
        <w:rPr>
          <w:lang w:val="rm-CH"/>
        </w:rPr>
      </w:pPr>
    </w:p>
    <w:p w14:paraId="4108430C" w14:textId="0C185032" w:rsidR="00AF56F7" w:rsidRPr="006603BB" w:rsidRDefault="00A31F98" w:rsidP="00AF56F7">
      <w:pPr>
        <w:rPr>
          <w:lang w:val="rm-CH"/>
        </w:rPr>
      </w:pPr>
      <w:r>
        <w:rPr>
          <w:lang w:val="rm-CH"/>
        </w:rPr>
        <w:t xml:space="preserve">Mintgaton san ins era duvrar igl element </w:t>
      </w:r>
      <w:r w:rsidR="007B109F" w:rsidRPr="006603BB">
        <w:rPr>
          <w:lang w:val="rm-CH"/>
        </w:rPr>
        <w:t>«warte bis»</w:t>
      </w:r>
      <w:r w:rsidR="00150266">
        <w:rPr>
          <w:lang w:val="rm-CH"/>
        </w:rPr>
        <w:t>.</w:t>
      </w:r>
      <w:r w:rsidR="007B109F" w:rsidRPr="006603BB">
        <w:rPr>
          <w:lang w:val="rm-CH"/>
        </w:rPr>
        <w:t xml:space="preserve"> </w:t>
      </w:r>
      <w:r w:rsidR="00150266">
        <w:rPr>
          <w:lang w:val="rm-CH"/>
        </w:rPr>
        <w:t>Quel</w:t>
      </w:r>
      <w:r>
        <w:rPr>
          <w:lang w:val="rm-CH"/>
        </w:rPr>
        <w:t xml:space="preserve"> </w:t>
      </w:r>
      <w:r w:rsidR="00150266">
        <w:rPr>
          <w:lang w:val="rm-CH"/>
        </w:rPr>
        <w:t>interrumpa</w:t>
      </w:r>
      <w:r w:rsidR="009218B4">
        <w:rPr>
          <w:lang w:val="rm-CH"/>
        </w:rPr>
        <w:t xml:space="preserve"> il</w:t>
      </w:r>
      <w:r>
        <w:rPr>
          <w:lang w:val="rm-CH"/>
        </w:rPr>
        <w:t xml:space="preserve"> program parzial tochen che la cundiziun </w:t>
      </w:r>
      <w:r w:rsidR="00150266">
        <w:rPr>
          <w:lang w:val="rm-CH"/>
        </w:rPr>
        <w:t>eligida</w:t>
      </w:r>
      <w:r>
        <w:rPr>
          <w:lang w:val="rm-CH"/>
        </w:rPr>
        <w:t xml:space="preserve"> </w:t>
      </w:r>
      <w:r w:rsidR="00150266">
        <w:rPr>
          <w:lang w:val="rm-CH"/>
        </w:rPr>
        <w:t>constat</w:t>
      </w:r>
      <w:r w:rsidR="00AF56F7" w:rsidRPr="006603BB">
        <w:rPr>
          <w:lang w:val="rm-CH"/>
        </w:rPr>
        <w:t xml:space="preserve">. </w:t>
      </w:r>
    </w:p>
    <w:p w14:paraId="1B3E1520" w14:textId="03A95B56" w:rsidR="00272A19" w:rsidRPr="006603BB" w:rsidRDefault="00170AE4" w:rsidP="00AF56F7">
      <w:pPr>
        <w:pStyle w:val="berschrift1"/>
        <w:rPr>
          <w:lang w:val="rm-CH"/>
        </w:rPr>
      </w:pPr>
      <w:r w:rsidRPr="006603BB">
        <w:rPr>
          <w:noProof/>
          <w:lang w:val="de-DE" w:eastAsia="de-DE"/>
        </w:rPr>
        <w:drawing>
          <wp:anchor distT="0" distB="0" distL="114300" distR="114300" simplePos="0" relativeHeight="251693056" behindDoc="1" locked="0" layoutInCell="1" allowOverlap="1" wp14:anchorId="2B954BE2" wp14:editId="19B20EDA">
            <wp:simplePos x="0" y="0"/>
            <wp:positionH relativeFrom="column">
              <wp:posOffset>13335</wp:posOffset>
            </wp:positionH>
            <wp:positionV relativeFrom="paragraph">
              <wp:posOffset>186690</wp:posOffset>
            </wp:positionV>
            <wp:extent cx="3727450" cy="1383030"/>
            <wp:effectExtent l="0" t="0" r="6350" b="7620"/>
            <wp:wrapSquare wrapText="bothSides"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727450" cy="1383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2A19" w:rsidRPr="006603BB">
        <w:rPr>
          <w:noProof/>
          <w:lang w:val="de-DE" w:eastAsia="de-DE"/>
        </w:rPr>
        <w:drawing>
          <wp:anchor distT="0" distB="0" distL="114300" distR="114300" simplePos="0" relativeHeight="251697152" behindDoc="0" locked="0" layoutInCell="1" allowOverlap="1" wp14:anchorId="0D8A8331" wp14:editId="0474AB7F">
            <wp:simplePos x="0" y="0"/>
            <wp:positionH relativeFrom="margin">
              <wp:posOffset>2532380</wp:posOffset>
            </wp:positionH>
            <wp:positionV relativeFrom="paragraph">
              <wp:posOffset>441960</wp:posOffset>
            </wp:positionV>
            <wp:extent cx="255600" cy="240565"/>
            <wp:effectExtent l="0" t="0" r="0" b="7620"/>
            <wp:wrapNone/>
            <wp:docPr id="2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94377" b="24409"/>
                    <a:stretch/>
                  </pic:blipFill>
                  <pic:spPr bwMode="auto">
                    <a:xfrm>
                      <a:off x="0" y="0"/>
                      <a:ext cx="255600" cy="24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2A19" w:rsidRPr="006603BB">
        <w:rPr>
          <w:noProof/>
          <w:lang w:val="de-DE" w:eastAsia="de-DE"/>
        </w:rPr>
        <w:drawing>
          <wp:anchor distT="0" distB="0" distL="114300" distR="114300" simplePos="0" relativeHeight="251700224" behindDoc="0" locked="0" layoutInCell="1" allowOverlap="1" wp14:anchorId="39471AD7" wp14:editId="13219C5B">
            <wp:simplePos x="0" y="0"/>
            <wp:positionH relativeFrom="column">
              <wp:posOffset>-231140</wp:posOffset>
            </wp:positionH>
            <wp:positionV relativeFrom="paragraph">
              <wp:posOffset>422275</wp:posOffset>
            </wp:positionV>
            <wp:extent cx="244475" cy="203729"/>
            <wp:effectExtent l="0" t="0" r="3175" b="6350"/>
            <wp:wrapNone/>
            <wp:docPr id="34" name="Grafi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354" t="-1" r="47023" b="33072"/>
                    <a:stretch/>
                  </pic:blipFill>
                  <pic:spPr bwMode="auto">
                    <a:xfrm>
                      <a:off x="0" y="0"/>
                      <a:ext cx="244475" cy="203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39C0ED" w14:textId="1512E08A" w:rsidR="00272A19" w:rsidRPr="006603BB" w:rsidRDefault="00272A19" w:rsidP="00AF56F7">
      <w:pPr>
        <w:pStyle w:val="berschrift1"/>
        <w:rPr>
          <w:lang w:val="rm-CH"/>
        </w:rPr>
      </w:pPr>
      <w:r w:rsidRPr="006603BB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21829AE" wp14:editId="4A56D50B">
                <wp:simplePos x="0" y="0"/>
                <wp:positionH relativeFrom="margin">
                  <wp:align>left</wp:align>
                </wp:positionH>
                <wp:positionV relativeFrom="paragraph">
                  <wp:posOffset>31750</wp:posOffset>
                </wp:positionV>
                <wp:extent cx="330200" cy="250825"/>
                <wp:effectExtent l="0" t="0" r="12700" b="15875"/>
                <wp:wrapNone/>
                <wp:docPr id="19" name="Rechteck: abgerundete Ecke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00" cy="250825"/>
                        </a:xfrm>
                        <a:prstGeom prst="roundRect">
                          <a:avLst>
                            <a:gd name="adj" fmla="val 5487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36407C" id="Rechteck: abgerundete Ecken 19" o:spid="_x0000_s1026" style="position:absolute;margin-left:0;margin-top:2.5pt;width:26pt;height:19.75pt;z-index:2516951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359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" filled="f" strokecolor="red" strokeweight="2pt">
                <w10:wrap anchorx="margin"/>
              </v:roundrect>
            </w:pict>
          </mc:Fallback>
        </mc:AlternateContent>
      </w:r>
    </w:p>
    <w:p w14:paraId="41487111" w14:textId="776C695C" w:rsidR="00272A19" w:rsidRPr="006603BB" w:rsidRDefault="00272A19" w:rsidP="00AF56F7">
      <w:pPr>
        <w:pStyle w:val="berschrift1"/>
        <w:rPr>
          <w:lang w:val="rm-CH"/>
        </w:rPr>
      </w:pPr>
      <w:r w:rsidRPr="006603BB">
        <w:rPr>
          <w:noProof/>
          <w:lang w:val="de-DE" w:eastAsia="de-DE"/>
        </w:rPr>
        <w:drawing>
          <wp:anchor distT="0" distB="0" distL="114300" distR="114300" simplePos="0" relativeHeight="251698176" behindDoc="0" locked="0" layoutInCell="1" allowOverlap="1" wp14:anchorId="0B42DD6F" wp14:editId="2798F92E">
            <wp:simplePos x="0" y="0"/>
            <wp:positionH relativeFrom="column">
              <wp:posOffset>3218815</wp:posOffset>
            </wp:positionH>
            <wp:positionV relativeFrom="paragraph">
              <wp:posOffset>120650</wp:posOffset>
            </wp:positionV>
            <wp:extent cx="241200" cy="221400"/>
            <wp:effectExtent l="0" t="0" r="6985" b="7620"/>
            <wp:wrapNone/>
            <wp:docPr id="30" name="Grafi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4722" b="30458"/>
                    <a:stretch/>
                  </pic:blipFill>
                  <pic:spPr bwMode="auto">
                    <a:xfrm>
                      <a:off x="0" y="0"/>
                      <a:ext cx="241200" cy="22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461146E0" w14:textId="10E3A017" w:rsidR="00272A19" w:rsidRPr="006603BB" w:rsidRDefault="00272A19" w:rsidP="00AF56F7">
      <w:pPr>
        <w:pStyle w:val="berschrift1"/>
        <w:rPr>
          <w:lang w:val="rm-CH"/>
        </w:rPr>
      </w:pPr>
    </w:p>
    <w:p w14:paraId="5B03DC51" w14:textId="3953A716" w:rsidR="00272A19" w:rsidRPr="006603BB" w:rsidRDefault="00272A19" w:rsidP="00AF56F7">
      <w:pPr>
        <w:pStyle w:val="berschrift1"/>
        <w:rPr>
          <w:lang w:val="rm-CH"/>
        </w:rPr>
      </w:pPr>
    </w:p>
    <w:p w14:paraId="1FE41C92" w14:textId="17A2384C" w:rsidR="00272A19" w:rsidRPr="006603BB" w:rsidRDefault="00272A19" w:rsidP="00AF56F7">
      <w:pPr>
        <w:pStyle w:val="berschrift1"/>
        <w:rPr>
          <w:lang w:val="rm-CH"/>
        </w:rPr>
      </w:pPr>
    </w:p>
    <w:p w14:paraId="343F7A9E" w14:textId="2F592496" w:rsidR="00272A19" w:rsidRPr="006603BB" w:rsidRDefault="00272A19" w:rsidP="00AF56F7">
      <w:pPr>
        <w:pStyle w:val="berschrift1"/>
        <w:rPr>
          <w:lang w:val="rm-CH"/>
        </w:rPr>
      </w:pPr>
    </w:p>
    <w:p w14:paraId="7500FB53" w14:textId="133C2F3D" w:rsidR="00AF56F7" w:rsidRPr="006603BB" w:rsidRDefault="00A31F98" w:rsidP="00AF56F7">
      <w:pPr>
        <w:pStyle w:val="berschrift1"/>
        <w:rPr>
          <w:lang w:val="rm-CH"/>
        </w:rPr>
      </w:pPr>
      <w:r>
        <w:rPr>
          <w:lang w:val="rm-CH"/>
        </w:rPr>
        <w:t>Discuorer</w:t>
      </w:r>
    </w:p>
    <w:p w14:paraId="41B6826F" w14:textId="1FC8BE01" w:rsidR="00AF56F7" w:rsidRPr="006603BB" w:rsidRDefault="00A31F98" w:rsidP="00AF56F7">
      <w:pPr>
        <w:rPr>
          <w:lang w:val="rm-CH"/>
        </w:rPr>
      </w:pPr>
      <w:r>
        <w:rPr>
          <w:lang w:val="rm-CH"/>
        </w:rPr>
        <w:t xml:space="preserve">Culs elements da discuorer survegn il gat ina nibletta cul text. Quels elements </w:t>
      </w:r>
      <w:r w:rsidR="00682F66">
        <w:rPr>
          <w:lang w:val="rm-CH"/>
        </w:rPr>
        <w:t>lubeschan</w:t>
      </w:r>
      <w:r w:rsidR="00B6060A">
        <w:rPr>
          <w:lang w:val="rm-CH"/>
        </w:rPr>
        <w:t xml:space="preserve"> </w:t>
      </w:r>
      <w:r>
        <w:rPr>
          <w:lang w:val="rm-CH"/>
        </w:rPr>
        <w:t xml:space="preserve">a ti da far ina damonda alla persuna che mira il program e schizun </w:t>
      </w:r>
      <w:r w:rsidR="0061376E">
        <w:rPr>
          <w:lang w:val="rm-CH"/>
        </w:rPr>
        <w:t>d'aschuntar</w:t>
      </w:r>
      <w:r>
        <w:rPr>
          <w:lang w:val="rm-CH"/>
        </w:rPr>
        <w:t xml:space="preserve"> la risposta </w:t>
      </w:r>
      <w:r w:rsidR="0061376E">
        <w:rPr>
          <w:lang w:val="rm-CH"/>
        </w:rPr>
        <w:t>a</w:t>
      </w:r>
      <w:r>
        <w:rPr>
          <w:lang w:val="rm-CH"/>
        </w:rPr>
        <w:t>l program.</w:t>
      </w:r>
    </w:p>
    <w:p w14:paraId="11B6A9BA" w14:textId="1EBAF4DE" w:rsidR="00AF56F7" w:rsidRPr="006603BB" w:rsidRDefault="00AF56F7" w:rsidP="00AF56F7">
      <w:pPr>
        <w:rPr>
          <w:lang w:val="rm-CH"/>
        </w:rPr>
      </w:pPr>
    </w:p>
    <w:p w14:paraId="279A1066" w14:textId="52D9CDFA" w:rsidR="00AF56F7" w:rsidRPr="00150266" w:rsidRDefault="00150266" w:rsidP="00150266">
      <w:pPr>
        <w:pStyle w:val="Liste"/>
        <w:numPr>
          <w:ilvl w:val="0"/>
          <w:numId w:val="4"/>
        </w:numPr>
        <w:rPr>
          <w:lang w:val="rm-CH"/>
        </w:rPr>
      </w:pPr>
      <w:r w:rsidRPr="00150266">
        <w:rPr>
          <w:lang w:val="rm-CH"/>
        </w:rPr>
        <w:t>Elegia</w:t>
      </w:r>
      <w:r w:rsidR="00A324F5" w:rsidRPr="00150266">
        <w:rPr>
          <w:lang w:val="rm-CH"/>
        </w:rPr>
        <w:t xml:space="preserve"> </w:t>
      </w:r>
      <w:r w:rsidRPr="00150266">
        <w:rPr>
          <w:lang w:val="rm-CH"/>
        </w:rPr>
        <w:t>sut «</w:t>
      </w:r>
      <w:r>
        <w:rPr>
          <w:lang w:val="rm-CH"/>
        </w:rPr>
        <w:t>Skripte</w:t>
      </w:r>
      <w:r w:rsidRPr="00150266">
        <w:rPr>
          <w:lang w:val="rm-CH"/>
        </w:rPr>
        <w:t>»</w:t>
      </w:r>
      <w:r>
        <w:rPr>
          <w:lang w:val="rm-CH"/>
        </w:rPr>
        <w:t xml:space="preserve"> il punct</w:t>
      </w:r>
      <w:r w:rsidR="007B109F" w:rsidRPr="00150266">
        <w:rPr>
          <w:lang w:val="rm-CH"/>
        </w:rPr>
        <w:t xml:space="preserve"> «Aussehen»</w:t>
      </w:r>
      <w:r w:rsidR="00AF56F7" w:rsidRPr="00150266">
        <w:rPr>
          <w:lang w:val="rm-CH"/>
        </w:rPr>
        <w:t>.</w:t>
      </w:r>
    </w:p>
    <w:p w14:paraId="5C73EC00" w14:textId="1274E319" w:rsidR="00AF56F7" w:rsidRPr="006603BB" w:rsidRDefault="00AF56F7" w:rsidP="00AF56F7">
      <w:pPr>
        <w:rPr>
          <w:lang w:val="rm-CH"/>
        </w:rPr>
      </w:pPr>
    </w:p>
    <w:p w14:paraId="663198C2" w14:textId="37F6DBED" w:rsidR="00AF56F7" w:rsidRPr="006603BB" w:rsidRDefault="00A324F5" w:rsidP="00822DF9">
      <w:pPr>
        <w:pStyle w:val="Liste"/>
        <w:numPr>
          <w:ilvl w:val="0"/>
          <w:numId w:val="4"/>
        </w:numPr>
        <w:rPr>
          <w:lang w:val="rm-CH"/>
        </w:rPr>
      </w:pPr>
      <w:r>
        <w:rPr>
          <w:lang w:val="rm-CH"/>
        </w:rPr>
        <w:t>Tila ussa culla miur ils elements da discuorer adattai el sectur d</w:t>
      </w:r>
      <w:r w:rsidR="00150266">
        <w:rPr>
          <w:lang w:val="rm-CH"/>
        </w:rPr>
        <w:t>a</w:t>
      </w:r>
      <w:r>
        <w:rPr>
          <w:lang w:val="rm-CH"/>
        </w:rPr>
        <w:t xml:space="preserve"> script</w:t>
      </w:r>
      <w:r w:rsidR="00AF56F7" w:rsidRPr="006603BB">
        <w:rPr>
          <w:lang w:val="rm-CH"/>
        </w:rPr>
        <w:t>.</w:t>
      </w:r>
    </w:p>
    <w:p w14:paraId="17BE45BD" w14:textId="38DE9705" w:rsidR="00AF56F7" w:rsidRPr="006603BB" w:rsidRDefault="00AF56F7" w:rsidP="00AF56F7">
      <w:pPr>
        <w:rPr>
          <w:lang w:val="rm-CH"/>
        </w:rPr>
      </w:pPr>
    </w:p>
    <w:p w14:paraId="79860F6A" w14:textId="16984E28" w:rsidR="00AF56F7" w:rsidRPr="006603BB" w:rsidRDefault="00150266" w:rsidP="00822DF9">
      <w:pPr>
        <w:pStyle w:val="Liste"/>
        <w:numPr>
          <w:ilvl w:val="0"/>
          <w:numId w:val="4"/>
        </w:numPr>
        <w:rPr>
          <w:lang w:val="rm-CH"/>
        </w:rPr>
      </w:pPr>
      <w:r>
        <w:rPr>
          <w:lang w:val="rm-CH"/>
        </w:rPr>
        <w:t>Modifichescha</w:t>
      </w:r>
      <w:r w:rsidR="00A324F5">
        <w:rPr>
          <w:lang w:val="rm-CH"/>
        </w:rPr>
        <w:t xml:space="preserve"> il text ed eventualmein era il temps che quel vegn mussaus</w:t>
      </w:r>
      <w:r w:rsidR="00AF56F7" w:rsidRPr="006603BB">
        <w:rPr>
          <w:lang w:val="rm-CH"/>
        </w:rPr>
        <w:t>.</w:t>
      </w:r>
    </w:p>
    <w:p w14:paraId="00F3FC0D" w14:textId="65C30759" w:rsidR="00A63B39" w:rsidRPr="006603BB" w:rsidRDefault="00A63B39" w:rsidP="00AF56F7">
      <w:pPr>
        <w:rPr>
          <w:lang w:val="rm-CH"/>
        </w:rPr>
      </w:pPr>
    </w:p>
    <w:p w14:paraId="270A58B6" w14:textId="09799C94" w:rsidR="00AF56F7" w:rsidRPr="006603BB" w:rsidRDefault="00A63B39" w:rsidP="00AF56F7">
      <w:pPr>
        <w:rPr>
          <w:lang w:val="rm-CH"/>
        </w:rPr>
      </w:pPr>
      <w:r w:rsidRPr="006603BB">
        <w:rPr>
          <w:noProof/>
          <w:lang w:val="de-DE" w:eastAsia="de-DE"/>
        </w:rPr>
        <w:drawing>
          <wp:anchor distT="0" distB="0" distL="114300" distR="114300" simplePos="0" relativeHeight="251663872" behindDoc="1" locked="0" layoutInCell="1" allowOverlap="1" wp14:anchorId="05F11C7A" wp14:editId="2A6FD52F">
            <wp:simplePos x="0" y="0"/>
            <wp:positionH relativeFrom="column">
              <wp:posOffset>3950970</wp:posOffset>
            </wp:positionH>
            <wp:positionV relativeFrom="paragraph">
              <wp:posOffset>6350</wp:posOffset>
            </wp:positionV>
            <wp:extent cx="2464435" cy="2299335"/>
            <wp:effectExtent l="0" t="0" r="0" b="5715"/>
            <wp:wrapTight wrapText="bothSides">
              <wp:wrapPolygon edited="0">
                <wp:start x="0" y="0"/>
                <wp:lineTo x="0" y="21475"/>
                <wp:lineTo x="21372" y="21475"/>
                <wp:lineTo x="21372" y="0"/>
                <wp:lineTo x="0" y="0"/>
              </wp:wrapPolygon>
            </wp:wrapTight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4435" cy="2299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950725" w14:textId="11864B47" w:rsidR="00A63B39" w:rsidRPr="006603BB" w:rsidRDefault="00A63B39" w:rsidP="00AF56F7">
      <w:pPr>
        <w:rPr>
          <w:lang w:val="rm-CH"/>
        </w:rPr>
      </w:pPr>
    </w:p>
    <w:p w14:paraId="52F9F3B1" w14:textId="243EF895" w:rsidR="00AF56F7" w:rsidRPr="006603BB" w:rsidRDefault="00150266" w:rsidP="00AF56F7">
      <w:pPr>
        <w:rPr>
          <w:lang w:val="rm-CH"/>
        </w:rPr>
      </w:pPr>
      <w:r>
        <w:rPr>
          <w:lang w:val="rm-CH"/>
        </w:rPr>
        <w:t>Sut</w:t>
      </w:r>
      <w:r w:rsidR="00A324F5">
        <w:rPr>
          <w:lang w:val="rm-CH"/>
        </w:rPr>
        <w:t xml:space="preserve"> </w:t>
      </w:r>
      <w:r w:rsidR="0012701A" w:rsidRPr="006603BB">
        <w:rPr>
          <w:lang w:val="rm-CH"/>
        </w:rPr>
        <w:t xml:space="preserve">«Fühlen» </w:t>
      </w:r>
      <w:r w:rsidR="00A324F5">
        <w:rPr>
          <w:lang w:val="rm-CH"/>
        </w:rPr>
        <w:t>dat ei in element da damonda che fa igl emprem ina damonda e che spetga lu tochen ch'ina risposta vegn endatada. La risposta sa</w:t>
      </w:r>
      <w:r w:rsidR="00546682">
        <w:rPr>
          <w:lang w:val="rm-CH"/>
        </w:rPr>
        <w:t>s</w:t>
      </w:r>
      <w:r w:rsidR="00A324F5">
        <w:rPr>
          <w:lang w:val="rm-CH"/>
        </w:rPr>
        <w:t xml:space="preserve"> </w:t>
      </w:r>
      <w:r w:rsidR="00546682">
        <w:rPr>
          <w:lang w:val="rm-CH"/>
        </w:rPr>
        <w:t>ti</w:t>
      </w:r>
      <w:r w:rsidR="00A324F5">
        <w:rPr>
          <w:lang w:val="rm-CH"/>
        </w:rPr>
        <w:t xml:space="preserve"> </w:t>
      </w:r>
      <w:r w:rsidR="0061376E">
        <w:rPr>
          <w:lang w:val="rm-CH"/>
        </w:rPr>
        <w:t>asch</w:t>
      </w:r>
      <w:r w:rsidR="00625634">
        <w:rPr>
          <w:lang w:val="rm-CH"/>
        </w:rPr>
        <w:t>u</w:t>
      </w:r>
      <w:r w:rsidR="0061376E">
        <w:rPr>
          <w:lang w:val="rm-CH"/>
        </w:rPr>
        <w:t>ntar al</w:t>
      </w:r>
      <w:r w:rsidR="00A324F5">
        <w:rPr>
          <w:lang w:val="rm-CH"/>
        </w:rPr>
        <w:t xml:space="preserve"> program. </w:t>
      </w:r>
      <w:r w:rsidR="00560FC6" w:rsidRPr="006603BB">
        <w:rPr>
          <w:lang w:val="rm-CH"/>
        </w:rPr>
        <w:t xml:space="preserve">Emprova </w:t>
      </w:r>
      <w:r w:rsidR="00F17637">
        <w:rPr>
          <w:lang w:val="rm-CH"/>
        </w:rPr>
        <w:t xml:space="preserve">da far </w:t>
      </w:r>
      <w:r w:rsidR="00560FC6" w:rsidRPr="006603BB">
        <w:rPr>
          <w:lang w:val="rm-CH"/>
        </w:rPr>
        <w:t>in exempel</w:t>
      </w:r>
      <w:r w:rsidR="00AF56F7" w:rsidRPr="006603BB">
        <w:rPr>
          <w:lang w:val="rm-CH"/>
        </w:rPr>
        <w:t>.</w:t>
      </w:r>
    </w:p>
    <w:p w14:paraId="5A06A245" w14:textId="50B4A3E7" w:rsidR="00AF56F7" w:rsidRPr="006603BB" w:rsidRDefault="00AF56F7" w:rsidP="00AF56F7">
      <w:pPr>
        <w:rPr>
          <w:lang w:val="rm-CH"/>
        </w:rPr>
      </w:pPr>
    </w:p>
    <w:p w14:paraId="4B8C0A28" w14:textId="14ED3F54" w:rsidR="00AF56F7" w:rsidRPr="006603BB" w:rsidRDefault="008913CE" w:rsidP="00AF56F7">
      <w:pPr>
        <w:rPr>
          <w:lang w:val="rm-CH"/>
        </w:rPr>
      </w:pPr>
      <w:r w:rsidRPr="008913CE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66472B8" wp14:editId="02D5B63D">
                <wp:simplePos x="0" y="0"/>
                <wp:positionH relativeFrom="column">
                  <wp:posOffset>-3129915</wp:posOffset>
                </wp:positionH>
                <wp:positionV relativeFrom="paragraph">
                  <wp:posOffset>95250</wp:posOffset>
                </wp:positionV>
                <wp:extent cx="2374265" cy="1403985"/>
                <wp:effectExtent l="19050" t="19050" r="28575" b="1651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52AF56" w14:textId="5EC1641D" w:rsidR="008913CE" w:rsidRPr="00FE4BD6" w:rsidRDefault="00A324F5">
                            <w:pPr>
                              <w:rPr>
                                <w:lang w:val="en-US"/>
                              </w:rPr>
                            </w:pPr>
                            <w:r w:rsidRPr="00FE4BD6">
                              <w:rPr>
                                <w:lang w:val="en-US"/>
                              </w:rPr>
                              <w:t>Vul</w:t>
                            </w:r>
                            <w:r w:rsidR="008913CE" w:rsidRPr="00FE4BD6">
                              <w:rPr>
                                <w:lang w:val="en-US"/>
                              </w:rPr>
                              <w:t xml:space="preserve"> ti </w:t>
                            </w:r>
                            <w:r w:rsidR="009218B4" w:rsidRPr="00FE4BD6">
                              <w:rPr>
                                <w:lang w:val="en-US"/>
                              </w:rPr>
                              <w:t>acceptar</w:t>
                            </w:r>
                            <w:r w:rsidR="008913CE" w:rsidRPr="00FE4BD6"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FE4BD6">
                              <w:rPr>
                                <w:lang w:val="en-US"/>
                              </w:rPr>
                              <w:t>miu</w:t>
                            </w:r>
                            <w:r w:rsidR="008913CE" w:rsidRPr="00FE4BD6">
                              <w:rPr>
                                <w:lang w:val="en-US"/>
                              </w:rPr>
                              <w:t xml:space="preserve"> invit?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66472B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246.45pt;margin-top:7.5pt;width:186.95pt;height:110.55pt;z-index:25171968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" fillcolor="#92d050" strokecolor="red" strokeweight="3pt">
                <v:textbox style="mso-fit-shape-to-text:t">
                  <w:txbxContent>
                    <w:p w14:paraId="7852AF56" w14:textId="5EC1641D" w:rsidR="008913CE" w:rsidRPr="00FE4BD6" w:rsidRDefault="00A324F5">
                      <w:pPr>
                        <w:rPr>
                          <w:lang w:val="en-US"/>
                        </w:rPr>
                      </w:pPr>
                      <w:r w:rsidRPr="00FE4BD6">
                        <w:rPr>
                          <w:lang w:val="en-US"/>
                        </w:rPr>
                        <w:t>Vul</w:t>
                      </w:r>
                      <w:r w:rsidR="008913CE" w:rsidRPr="00FE4BD6">
                        <w:rPr>
                          <w:lang w:val="en-US"/>
                        </w:rPr>
                        <w:t xml:space="preserve"> ti </w:t>
                      </w:r>
                      <w:r w:rsidR="009218B4" w:rsidRPr="00FE4BD6">
                        <w:rPr>
                          <w:lang w:val="en-US"/>
                        </w:rPr>
                        <w:t>acceptar</w:t>
                      </w:r>
                      <w:r w:rsidR="008913CE" w:rsidRPr="00FE4BD6">
                        <w:rPr>
                          <w:lang w:val="en-US"/>
                        </w:rPr>
                        <w:t xml:space="preserve"> </w:t>
                      </w:r>
                      <w:r w:rsidRPr="00FE4BD6">
                        <w:rPr>
                          <w:lang w:val="en-US"/>
                        </w:rPr>
                        <w:t>miu</w:t>
                      </w:r>
                      <w:r w:rsidR="008913CE" w:rsidRPr="00FE4BD6">
                        <w:rPr>
                          <w:lang w:val="en-US"/>
                        </w:rPr>
                        <w:t xml:space="preserve"> invit?</w:t>
                      </w:r>
                    </w:p>
                  </w:txbxContent>
                </v:textbox>
              </v:shape>
            </w:pict>
          </mc:Fallback>
        </mc:AlternateContent>
      </w:r>
      <w:r w:rsidRPr="006603BB">
        <w:rPr>
          <w:noProof/>
          <w:lang w:val="de-DE" w:eastAsia="de-DE"/>
        </w:rPr>
        <w:drawing>
          <wp:anchor distT="0" distB="0" distL="114300" distR="114300" simplePos="0" relativeHeight="251666944" behindDoc="1" locked="0" layoutInCell="1" allowOverlap="1" wp14:anchorId="389279B2" wp14:editId="6CA34830">
            <wp:simplePos x="0" y="0"/>
            <wp:positionH relativeFrom="margin">
              <wp:posOffset>19050</wp:posOffset>
            </wp:positionH>
            <wp:positionV relativeFrom="paragraph">
              <wp:posOffset>43815</wp:posOffset>
            </wp:positionV>
            <wp:extent cx="2735580" cy="1826260"/>
            <wp:effectExtent l="0" t="0" r="7620" b="2540"/>
            <wp:wrapTight wrapText="bothSides">
              <wp:wrapPolygon edited="0">
                <wp:start x="0" y="0"/>
                <wp:lineTo x="0" y="21405"/>
                <wp:lineTo x="21510" y="21405"/>
                <wp:lineTo x="21510" y="0"/>
                <wp:lineTo x="0" y="0"/>
              </wp:wrapPolygon>
            </wp:wrapTight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5580" cy="1826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6E793F" w14:textId="782DD1CA" w:rsidR="00AF56F7" w:rsidRPr="006603BB" w:rsidRDefault="00AF56F7" w:rsidP="00AF56F7">
      <w:pPr>
        <w:rPr>
          <w:lang w:val="rm-CH"/>
        </w:rPr>
      </w:pPr>
    </w:p>
    <w:p w14:paraId="672E421F" w14:textId="67FEF33A" w:rsidR="00AF56F7" w:rsidRPr="006603BB" w:rsidRDefault="00AF56F7" w:rsidP="00AF56F7">
      <w:pPr>
        <w:rPr>
          <w:lang w:val="rm-CH"/>
        </w:rPr>
      </w:pPr>
    </w:p>
    <w:p w14:paraId="74AB901A" w14:textId="777D8590" w:rsidR="00AF56F7" w:rsidRPr="006603BB" w:rsidRDefault="00AF56F7" w:rsidP="00AF56F7">
      <w:pPr>
        <w:rPr>
          <w:lang w:val="rm-CH"/>
        </w:rPr>
      </w:pPr>
    </w:p>
    <w:p w14:paraId="74C42469" w14:textId="6DE4A82E" w:rsidR="00AF56F7" w:rsidRPr="006603BB" w:rsidRDefault="00AF56F7" w:rsidP="00AF56F7">
      <w:pPr>
        <w:rPr>
          <w:lang w:val="rm-CH"/>
        </w:rPr>
      </w:pPr>
    </w:p>
    <w:p w14:paraId="23B5D0CC" w14:textId="3B2F7721" w:rsidR="00AF56F7" w:rsidRPr="006603BB" w:rsidRDefault="00AF56F7" w:rsidP="00AF56F7">
      <w:pPr>
        <w:rPr>
          <w:lang w:val="rm-CH"/>
        </w:rPr>
      </w:pPr>
    </w:p>
    <w:p w14:paraId="1117F74E" w14:textId="4E3BC99E" w:rsidR="00AF56F7" w:rsidRPr="006603BB" w:rsidRDefault="00AF56F7" w:rsidP="00AF56F7">
      <w:pPr>
        <w:rPr>
          <w:lang w:val="rm-CH"/>
        </w:rPr>
      </w:pPr>
    </w:p>
    <w:p w14:paraId="5F7732F7" w14:textId="6A82AC11" w:rsidR="00AF56F7" w:rsidRPr="006603BB" w:rsidRDefault="00AF56F7" w:rsidP="00AF56F7">
      <w:pPr>
        <w:rPr>
          <w:lang w:val="rm-CH"/>
        </w:rPr>
      </w:pPr>
    </w:p>
    <w:p w14:paraId="7AEB2071" w14:textId="311F1E26" w:rsidR="00FC737F" w:rsidRPr="006603BB" w:rsidRDefault="00FC737F" w:rsidP="00AF56F7">
      <w:pPr>
        <w:rPr>
          <w:lang w:val="rm-CH"/>
        </w:rPr>
      </w:pPr>
    </w:p>
    <w:p w14:paraId="294892C7" w14:textId="77777777" w:rsidR="00FC737F" w:rsidRPr="006603BB" w:rsidRDefault="00FC737F" w:rsidP="00AF56F7">
      <w:pPr>
        <w:rPr>
          <w:lang w:val="rm-CH"/>
        </w:rPr>
      </w:pPr>
    </w:p>
    <w:p w14:paraId="60339C5B" w14:textId="77777777" w:rsidR="00FC737F" w:rsidRPr="006603BB" w:rsidRDefault="00FC737F" w:rsidP="00AF56F7">
      <w:pPr>
        <w:rPr>
          <w:lang w:val="rm-CH"/>
        </w:rPr>
      </w:pPr>
    </w:p>
    <w:p w14:paraId="37023483" w14:textId="77777777" w:rsidR="00FC737F" w:rsidRPr="006603BB" w:rsidRDefault="00FC737F" w:rsidP="00AF56F7">
      <w:pPr>
        <w:rPr>
          <w:lang w:val="rm-CH"/>
        </w:rPr>
      </w:pPr>
    </w:p>
    <w:p w14:paraId="6AA55D2E" w14:textId="77777777" w:rsidR="00FC737F" w:rsidRPr="006603BB" w:rsidRDefault="00FC737F" w:rsidP="00AF56F7">
      <w:pPr>
        <w:rPr>
          <w:lang w:val="rm-CH"/>
        </w:rPr>
      </w:pPr>
    </w:p>
    <w:p w14:paraId="64F49483" w14:textId="77777777" w:rsidR="00FC737F" w:rsidRPr="006603BB" w:rsidRDefault="00FC737F" w:rsidP="00AF56F7">
      <w:pPr>
        <w:rPr>
          <w:lang w:val="rm-CH"/>
        </w:rPr>
      </w:pPr>
    </w:p>
    <w:p w14:paraId="15F24786" w14:textId="77777777" w:rsidR="00FC737F" w:rsidRPr="006603BB" w:rsidRDefault="00FC737F" w:rsidP="00AF56F7">
      <w:pPr>
        <w:rPr>
          <w:lang w:val="rm-CH"/>
        </w:rPr>
      </w:pPr>
    </w:p>
    <w:p w14:paraId="433A355B" w14:textId="51D334BF" w:rsidR="00FC737F" w:rsidRPr="006603BB" w:rsidRDefault="00560FC6" w:rsidP="00FC737F">
      <w:pPr>
        <w:pStyle w:val="berschrift1"/>
        <w:rPr>
          <w:lang w:val="rm-CH"/>
        </w:rPr>
      </w:pPr>
      <w:r w:rsidRPr="006603BB">
        <w:rPr>
          <w:lang w:val="rm-CH"/>
        </w:rPr>
        <w:t xml:space="preserve">Ussa sas ti </w:t>
      </w:r>
      <w:r w:rsidR="00FC737F" w:rsidRPr="006603BB">
        <w:rPr>
          <w:lang w:val="rm-CH"/>
        </w:rPr>
        <w:t>…</w:t>
      </w:r>
    </w:p>
    <w:p w14:paraId="2B1DAFBD" w14:textId="7B563BA6" w:rsidR="00AF56F7" w:rsidRPr="006603BB" w:rsidRDefault="00FC737F" w:rsidP="00AF56F7">
      <w:pPr>
        <w:rPr>
          <w:lang w:val="rm-CH"/>
        </w:rPr>
      </w:pPr>
      <w:r w:rsidRPr="006603BB">
        <w:rPr>
          <w:lang w:val="rm-CH"/>
        </w:rPr>
        <w:t xml:space="preserve">… </w:t>
      </w:r>
      <w:r w:rsidR="00A324F5">
        <w:rPr>
          <w:lang w:val="rm-CH"/>
        </w:rPr>
        <w:t>far discuorer las figuras</w:t>
      </w:r>
      <w:r w:rsidR="00AF56F7" w:rsidRPr="006603BB">
        <w:rPr>
          <w:lang w:val="rm-CH"/>
        </w:rPr>
        <w:t>.</w:t>
      </w:r>
    </w:p>
    <w:p w14:paraId="67FF471F" w14:textId="32BAB464" w:rsidR="00AF56F7" w:rsidRPr="006603BB" w:rsidRDefault="00FC737F" w:rsidP="00272A19">
      <w:pPr>
        <w:ind w:left="227" w:hanging="227"/>
        <w:rPr>
          <w:lang w:val="rm-CH"/>
        </w:rPr>
      </w:pPr>
      <w:r w:rsidRPr="006603BB">
        <w:rPr>
          <w:lang w:val="rm-CH"/>
        </w:rPr>
        <w:t xml:space="preserve">… </w:t>
      </w:r>
      <w:r w:rsidR="00682F66">
        <w:rPr>
          <w:lang w:val="rm-CH"/>
        </w:rPr>
        <w:t>aschunta</w:t>
      </w:r>
      <w:r w:rsidR="00A324F5">
        <w:rPr>
          <w:lang w:val="rm-CH"/>
        </w:rPr>
        <w:t xml:space="preserve">r ils elements da decisiun che </w:t>
      </w:r>
      <w:r w:rsidR="004C49DA">
        <w:rPr>
          <w:lang w:val="rm-CH"/>
        </w:rPr>
        <w:t xml:space="preserve">lubeschan </w:t>
      </w:r>
      <w:r w:rsidR="00A324F5">
        <w:rPr>
          <w:lang w:val="rm-CH"/>
        </w:rPr>
        <w:t xml:space="preserve">biaras variantas dil program en </w:t>
      </w:r>
      <w:r w:rsidR="008913CE">
        <w:rPr>
          <w:lang w:val="rm-CH"/>
        </w:rPr>
        <w:t>Scratch</w:t>
      </w:r>
      <w:r w:rsidR="00AF56F7" w:rsidRPr="006603BB">
        <w:rPr>
          <w:lang w:val="rm-CH"/>
        </w:rPr>
        <w:t>.</w:t>
      </w:r>
    </w:p>
    <w:p w14:paraId="47586AC5" w14:textId="77777777" w:rsidR="00FC737F" w:rsidRPr="006603BB" w:rsidRDefault="00FC737F">
      <w:pPr>
        <w:rPr>
          <w:lang w:val="rm-CH"/>
        </w:rPr>
      </w:pPr>
      <w:r w:rsidRPr="006603BB">
        <w:rPr>
          <w:lang w:val="rm-CH"/>
        </w:rPr>
        <w:br w:type="page"/>
      </w:r>
    </w:p>
    <w:p w14:paraId="2604E0BC" w14:textId="4A19B174" w:rsidR="00AF56F7" w:rsidRPr="006603BB" w:rsidRDefault="00A324F5" w:rsidP="00FC737F">
      <w:pPr>
        <w:pStyle w:val="berschrift1"/>
        <w:rPr>
          <w:lang w:val="rm-CH"/>
        </w:rPr>
      </w:pPr>
      <w:r>
        <w:rPr>
          <w:lang w:val="rm-CH"/>
        </w:rPr>
        <w:lastRenderedPageBreak/>
        <w:t>Elements per entscheiver il program</w:t>
      </w:r>
    </w:p>
    <w:p w14:paraId="242E459E" w14:textId="5A86600F" w:rsidR="00AF56F7" w:rsidRPr="006603BB" w:rsidRDefault="00A324F5" w:rsidP="00A324F5">
      <w:pPr>
        <w:rPr>
          <w:lang w:val="rm-CH"/>
        </w:rPr>
      </w:pPr>
      <w:r>
        <w:rPr>
          <w:lang w:val="rm-CH"/>
        </w:rPr>
        <w:t xml:space="preserve">Mintga program drova in punct da partenza. </w:t>
      </w:r>
      <w:r w:rsidR="00150266">
        <w:rPr>
          <w:lang w:val="rm-CH"/>
        </w:rPr>
        <w:t>Ils e</w:t>
      </w:r>
      <w:r>
        <w:rPr>
          <w:lang w:val="rm-CH"/>
        </w:rPr>
        <w:t xml:space="preserve">lements </w:t>
      </w:r>
      <w:r w:rsidR="00546682">
        <w:rPr>
          <w:lang w:val="rm-CH"/>
        </w:rPr>
        <w:t>da partenza</w:t>
      </w:r>
      <w:r>
        <w:rPr>
          <w:lang w:val="rm-CH"/>
        </w:rPr>
        <w:t xml:space="preserve"> san buca vegnir colligiai cun auters elements. Ei dat plirs elements </w:t>
      </w:r>
      <w:r w:rsidR="00546682">
        <w:rPr>
          <w:lang w:val="rm-CH"/>
        </w:rPr>
        <w:t>da partenza</w:t>
      </w:r>
      <w:r>
        <w:rPr>
          <w:lang w:val="rm-CH"/>
        </w:rPr>
        <w:t>.</w:t>
      </w:r>
    </w:p>
    <w:p w14:paraId="1E319684" w14:textId="5A425320" w:rsidR="000D6CB8" w:rsidRPr="006603BB" w:rsidRDefault="00491482" w:rsidP="00AF56F7">
      <w:pPr>
        <w:rPr>
          <w:lang w:val="rm-CH"/>
        </w:rPr>
      </w:pPr>
      <w:r w:rsidRPr="006603BB">
        <w:rPr>
          <w:noProof/>
          <w:lang w:val="de-DE" w:eastAsia="de-DE"/>
        </w:rPr>
        <w:drawing>
          <wp:anchor distT="0" distB="0" distL="114300" distR="114300" simplePos="0" relativeHeight="251701248" behindDoc="0" locked="0" layoutInCell="1" allowOverlap="1" wp14:anchorId="0A0CD76A" wp14:editId="2424F9FC">
            <wp:simplePos x="0" y="0"/>
            <wp:positionH relativeFrom="column">
              <wp:posOffset>3366135</wp:posOffset>
            </wp:positionH>
            <wp:positionV relativeFrom="paragraph">
              <wp:posOffset>139065</wp:posOffset>
            </wp:positionV>
            <wp:extent cx="3039110" cy="1840865"/>
            <wp:effectExtent l="0" t="0" r="8890" b="6985"/>
            <wp:wrapSquare wrapText="bothSides"/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039110" cy="1840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6810CE" w14:textId="481F4BC8" w:rsidR="00AF56F7" w:rsidRPr="006603BB" w:rsidRDefault="00A324F5" w:rsidP="00AF56F7">
      <w:pPr>
        <w:rPr>
          <w:lang w:val="rm-CH"/>
        </w:rPr>
      </w:pPr>
      <w:r>
        <w:rPr>
          <w:lang w:val="rm-CH"/>
        </w:rPr>
        <w:t xml:space="preserve">Ti enconuschas gia igl element </w:t>
      </w:r>
      <w:r w:rsidR="00546682">
        <w:rPr>
          <w:lang w:val="rm-CH"/>
        </w:rPr>
        <w:t>da partenza</w:t>
      </w:r>
      <w:r w:rsidR="00552A02">
        <w:rPr>
          <w:lang w:val="rm-CH"/>
        </w:rPr>
        <w:t xml:space="preserve"> ch'ins sa activar culla bandiera verda</w:t>
      </w:r>
      <w:r w:rsidR="00AF56F7" w:rsidRPr="006603BB">
        <w:rPr>
          <w:lang w:val="rm-CH"/>
        </w:rPr>
        <w:t>.</w:t>
      </w:r>
    </w:p>
    <w:p w14:paraId="06599A49" w14:textId="20D26764" w:rsidR="00AF56F7" w:rsidRPr="006603BB" w:rsidRDefault="00491482" w:rsidP="00AF56F7">
      <w:pPr>
        <w:rPr>
          <w:lang w:val="rm-CH"/>
        </w:rPr>
      </w:pPr>
      <w:r w:rsidRPr="006603BB">
        <w:rPr>
          <w:noProof/>
          <w:lang w:val="de-DE" w:eastAsia="de-DE"/>
        </w:rPr>
        <w:drawing>
          <wp:anchor distT="0" distB="0" distL="114300" distR="114300" simplePos="0" relativeHeight="251704320" behindDoc="0" locked="0" layoutInCell="1" allowOverlap="1" wp14:anchorId="5E4E25C2" wp14:editId="2507BF8F">
            <wp:simplePos x="0" y="0"/>
            <wp:positionH relativeFrom="margin">
              <wp:posOffset>6122670</wp:posOffset>
            </wp:positionH>
            <wp:positionV relativeFrom="paragraph">
              <wp:posOffset>49530</wp:posOffset>
            </wp:positionV>
            <wp:extent cx="255270" cy="240030"/>
            <wp:effectExtent l="0" t="0" r="0" b="7620"/>
            <wp:wrapNone/>
            <wp:docPr id="23" name="Grafi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94377" b="24409"/>
                    <a:stretch/>
                  </pic:blipFill>
                  <pic:spPr bwMode="auto">
                    <a:xfrm>
                      <a:off x="0" y="0"/>
                      <a:ext cx="255270" cy="24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80A847" w14:textId="3744712B" w:rsidR="00AF56F7" w:rsidRPr="006603BB" w:rsidRDefault="00150266" w:rsidP="00822DF9">
      <w:pPr>
        <w:pStyle w:val="Liste"/>
        <w:numPr>
          <w:ilvl w:val="0"/>
          <w:numId w:val="5"/>
        </w:numPr>
        <w:rPr>
          <w:lang w:val="rm-CH"/>
        </w:rPr>
      </w:pPr>
      <w:r>
        <w:rPr>
          <w:lang w:val="rm-CH"/>
        </w:rPr>
        <w:t>Elegia</w:t>
      </w:r>
      <w:r w:rsidR="00552A02">
        <w:rPr>
          <w:lang w:val="rm-CH"/>
        </w:rPr>
        <w:t xml:space="preserve"> ils element</w:t>
      </w:r>
      <w:r w:rsidR="009218B4">
        <w:rPr>
          <w:lang w:val="rm-CH"/>
        </w:rPr>
        <w:t>s</w:t>
      </w:r>
      <w:r w:rsidR="00552A02">
        <w:rPr>
          <w:lang w:val="rm-CH"/>
        </w:rPr>
        <w:t xml:space="preserve"> d</w:t>
      </w:r>
      <w:r w:rsidR="00546682">
        <w:rPr>
          <w:lang w:val="rm-CH"/>
        </w:rPr>
        <w:t>a partenza</w:t>
      </w:r>
      <w:r w:rsidR="00552A02">
        <w:rPr>
          <w:lang w:val="rm-CH"/>
        </w:rPr>
        <w:t xml:space="preserve"> </w:t>
      </w:r>
      <w:r w:rsidR="00003726">
        <w:rPr>
          <w:lang w:val="rm-CH"/>
        </w:rPr>
        <w:t>sut</w:t>
      </w:r>
      <w:r w:rsidR="00552A02">
        <w:rPr>
          <w:lang w:val="rm-CH"/>
        </w:rPr>
        <w:t xml:space="preserve"> </w:t>
      </w:r>
      <w:r w:rsidR="00560FC6" w:rsidRPr="006603BB">
        <w:rPr>
          <w:lang w:val="rm-CH"/>
        </w:rPr>
        <w:t>«Ereignisse»</w:t>
      </w:r>
      <w:r w:rsidR="00AF56F7" w:rsidRPr="006603BB">
        <w:rPr>
          <w:lang w:val="rm-CH"/>
        </w:rPr>
        <w:t>.</w:t>
      </w:r>
    </w:p>
    <w:p w14:paraId="00C489C2" w14:textId="134B01B6" w:rsidR="00AF56F7" w:rsidRPr="006603BB" w:rsidRDefault="00491482" w:rsidP="00AF56F7">
      <w:pPr>
        <w:rPr>
          <w:lang w:val="rm-CH"/>
        </w:rPr>
      </w:pPr>
      <w:r w:rsidRPr="006603BB">
        <w:rPr>
          <w:noProof/>
          <w:lang w:val="de-DE" w:eastAsia="de-DE"/>
        </w:rPr>
        <w:drawing>
          <wp:anchor distT="0" distB="0" distL="114300" distR="114300" simplePos="0" relativeHeight="251706368" behindDoc="0" locked="0" layoutInCell="1" allowOverlap="1" wp14:anchorId="11BE7A6D" wp14:editId="32DEA12C">
            <wp:simplePos x="0" y="0"/>
            <wp:positionH relativeFrom="column">
              <wp:posOffset>3204210</wp:posOffset>
            </wp:positionH>
            <wp:positionV relativeFrom="paragraph">
              <wp:posOffset>9525</wp:posOffset>
            </wp:positionV>
            <wp:extent cx="244475" cy="203729"/>
            <wp:effectExtent l="0" t="0" r="3175" b="6350"/>
            <wp:wrapNone/>
            <wp:docPr id="26" name="Grafi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354" t="-1" r="47023" b="33072"/>
                    <a:stretch/>
                  </pic:blipFill>
                  <pic:spPr bwMode="auto">
                    <a:xfrm>
                      <a:off x="0" y="0"/>
                      <a:ext cx="244475" cy="203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E5826A" w14:textId="63FA3FCC" w:rsidR="00AF56F7" w:rsidRPr="006603BB" w:rsidRDefault="00491482" w:rsidP="00822DF9">
      <w:pPr>
        <w:pStyle w:val="Liste"/>
        <w:numPr>
          <w:ilvl w:val="0"/>
          <w:numId w:val="5"/>
        </w:numPr>
        <w:rPr>
          <w:lang w:val="rm-CH"/>
        </w:rPr>
      </w:pPr>
      <w:r w:rsidRPr="006603BB">
        <w:rPr>
          <w:noProof/>
          <w:lang w:val="de-DE" w:eastAsia="de-DE"/>
        </w:rPr>
        <w:drawing>
          <wp:anchor distT="0" distB="0" distL="114300" distR="114300" simplePos="0" relativeHeight="251705344" behindDoc="0" locked="0" layoutInCell="1" allowOverlap="1" wp14:anchorId="0C0D26D3" wp14:editId="2C03F158">
            <wp:simplePos x="0" y="0"/>
            <wp:positionH relativeFrom="column">
              <wp:posOffset>6015355</wp:posOffset>
            </wp:positionH>
            <wp:positionV relativeFrom="paragraph">
              <wp:posOffset>120650</wp:posOffset>
            </wp:positionV>
            <wp:extent cx="241200" cy="221400"/>
            <wp:effectExtent l="0" t="0" r="6985" b="7620"/>
            <wp:wrapNone/>
            <wp:docPr id="24" name="Grafi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4722" b="30458"/>
                    <a:stretch/>
                  </pic:blipFill>
                  <pic:spPr bwMode="auto">
                    <a:xfrm>
                      <a:off x="0" y="0"/>
                      <a:ext cx="241200" cy="22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6603BB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9A3B88B" wp14:editId="62B94821">
                <wp:simplePos x="0" y="0"/>
                <wp:positionH relativeFrom="margin">
                  <wp:posOffset>3362960</wp:posOffset>
                </wp:positionH>
                <wp:positionV relativeFrom="paragraph">
                  <wp:posOffset>164465</wp:posOffset>
                </wp:positionV>
                <wp:extent cx="295275" cy="234950"/>
                <wp:effectExtent l="0" t="0" r="28575" b="12700"/>
                <wp:wrapNone/>
                <wp:docPr id="22" name="Rechteck: abgerundete Ecke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34950"/>
                        </a:xfrm>
                        <a:prstGeom prst="roundRect">
                          <a:avLst>
                            <a:gd name="adj" fmla="val 5487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04E5F0" id="Rechteck: abgerundete Ecken 22" o:spid="_x0000_s1026" style="position:absolute;margin-left:264.8pt;margin-top:12.95pt;width:23.25pt;height:18.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359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" filled="f" strokecolor="red" strokeweight="2pt">
                <w10:wrap anchorx="margin"/>
              </v:roundrect>
            </w:pict>
          </mc:Fallback>
        </mc:AlternateContent>
      </w:r>
      <w:r w:rsidR="00552A02">
        <w:rPr>
          <w:lang w:val="rm-CH"/>
        </w:rPr>
        <w:t xml:space="preserve">Quei element </w:t>
      </w:r>
      <w:r w:rsidR="00CD7CE6">
        <w:rPr>
          <w:lang w:val="rm-CH"/>
        </w:rPr>
        <w:t xml:space="preserve">lubescha </w:t>
      </w:r>
      <w:r w:rsidR="00552A02">
        <w:rPr>
          <w:lang w:val="rm-CH"/>
        </w:rPr>
        <w:t>d'entscheiver il program cun ina tasta dalla tastatura</w:t>
      </w:r>
      <w:r w:rsidR="00AF56F7" w:rsidRPr="006603BB">
        <w:rPr>
          <w:lang w:val="rm-CH"/>
        </w:rPr>
        <w:t>.</w:t>
      </w:r>
    </w:p>
    <w:p w14:paraId="15C8D30F" w14:textId="668028A8" w:rsidR="00AF56F7" w:rsidRPr="006603BB" w:rsidRDefault="00AF56F7" w:rsidP="00AF56F7">
      <w:pPr>
        <w:rPr>
          <w:lang w:val="rm-CH"/>
        </w:rPr>
      </w:pPr>
    </w:p>
    <w:p w14:paraId="5455AE6B" w14:textId="41744EDB" w:rsidR="00AF56F7" w:rsidRPr="006603BB" w:rsidRDefault="00552A02" w:rsidP="00822DF9">
      <w:pPr>
        <w:pStyle w:val="Liste"/>
        <w:numPr>
          <w:ilvl w:val="0"/>
          <w:numId w:val="5"/>
        </w:numPr>
        <w:rPr>
          <w:lang w:val="rm-CH"/>
        </w:rPr>
      </w:pPr>
      <w:r>
        <w:rPr>
          <w:lang w:val="rm-CH"/>
        </w:rPr>
        <w:t>Cun quei element entscheiva il program, cura che la figura vegn tuccada</w:t>
      </w:r>
      <w:r w:rsidR="00256E73" w:rsidRPr="006603BB">
        <w:rPr>
          <w:lang w:val="rm-CH"/>
        </w:rPr>
        <w:t>.</w:t>
      </w:r>
    </w:p>
    <w:p w14:paraId="76111765" w14:textId="764CE117" w:rsidR="00AF56F7" w:rsidRPr="006603BB" w:rsidRDefault="00AF56F7" w:rsidP="00AF56F7">
      <w:pPr>
        <w:rPr>
          <w:lang w:val="rm-CH"/>
        </w:rPr>
      </w:pPr>
    </w:p>
    <w:p w14:paraId="08BB8205" w14:textId="43602812" w:rsidR="00AF56F7" w:rsidRPr="006603BB" w:rsidRDefault="00491482" w:rsidP="00822DF9">
      <w:pPr>
        <w:pStyle w:val="Liste"/>
        <w:numPr>
          <w:ilvl w:val="0"/>
          <w:numId w:val="5"/>
        </w:numPr>
        <w:rPr>
          <w:lang w:val="rm-CH"/>
        </w:rPr>
      </w:pPr>
      <w:r w:rsidRPr="006603BB">
        <w:rPr>
          <w:noProof/>
          <w:lang w:val="de-DE" w:eastAsia="de-DE"/>
        </w:rPr>
        <w:drawing>
          <wp:anchor distT="0" distB="0" distL="114300" distR="114300" simplePos="0" relativeHeight="251708416" behindDoc="0" locked="0" layoutInCell="1" allowOverlap="1" wp14:anchorId="4DDBD60D" wp14:editId="15E6E6FF">
            <wp:simplePos x="0" y="0"/>
            <wp:positionH relativeFrom="column">
              <wp:posOffset>5861050</wp:posOffset>
            </wp:positionH>
            <wp:positionV relativeFrom="paragraph">
              <wp:posOffset>28575</wp:posOffset>
            </wp:positionV>
            <wp:extent cx="255600" cy="232573"/>
            <wp:effectExtent l="0" t="0" r="0" b="0"/>
            <wp:wrapNone/>
            <wp:docPr id="31" name="Grafi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4596" b="29853"/>
                    <a:stretch/>
                  </pic:blipFill>
                  <pic:spPr bwMode="auto">
                    <a:xfrm>
                      <a:off x="0" y="0"/>
                      <a:ext cx="255600" cy="232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52A02">
        <w:rPr>
          <w:lang w:val="rm-CH"/>
        </w:rPr>
        <w:t xml:space="preserve">Cura ch'ins mida la culissa, drovan ins quei element </w:t>
      </w:r>
      <w:r w:rsidR="00546682">
        <w:rPr>
          <w:lang w:val="rm-CH"/>
        </w:rPr>
        <w:t>da partenza</w:t>
      </w:r>
      <w:r w:rsidR="00552A02">
        <w:rPr>
          <w:lang w:val="rm-CH"/>
        </w:rPr>
        <w:t>. Aschia sa ina figura per exempel sparir</w:t>
      </w:r>
      <w:r w:rsidR="00256E73" w:rsidRPr="006603BB">
        <w:rPr>
          <w:lang w:val="rm-CH"/>
        </w:rPr>
        <w:t>.</w:t>
      </w:r>
    </w:p>
    <w:p w14:paraId="1C77A4E7" w14:textId="41FA29CD" w:rsidR="00AF56F7" w:rsidRPr="006603BB" w:rsidRDefault="00132564" w:rsidP="000D6CB8">
      <w:pPr>
        <w:pStyle w:val="berschrift1"/>
        <w:rPr>
          <w:lang w:val="rm-CH"/>
        </w:rPr>
      </w:pPr>
      <w:r w:rsidRPr="006603BB">
        <w:rPr>
          <w:noProof/>
          <w:lang w:val="de-DE" w:eastAsia="de-DE"/>
        </w:rPr>
        <w:drawing>
          <wp:anchor distT="0" distB="0" distL="114300" distR="114300" simplePos="0" relativeHeight="251671040" behindDoc="1" locked="0" layoutInCell="1" allowOverlap="1" wp14:anchorId="7EA0E74D" wp14:editId="4C013AC9">
            <wp:simplePos x="0" y="0"/>
            <wp:positionH relativeFrom="column">
              <wp:posOffset>4751070</wp:posOffset>
            </wp:positionH>
            <wp:positionV relativeFrom="paragraph">
              <wp:posOffset>448945</wp:posOffset>
            </wp:positionV>
            <wp:extent cx="1682115" cy="2211070"/>
            <wp:effectExtent l="0" t="0" r="0" b="0"/>
            <wp:wrapTight wrapText="bothSides">
              <wp:wrapPolygon edited="0">
                <wp:start x="0" y="0"/>
                <wp:lineTo x="0" y="21401"/>
                <wp:lineTo x="21282" y="21401"/>
                <wp:lineTo x="21282" y="0"/>
                <wp:lineTo x="0" y="0"/>
              </wp:wrapPolygon>
            </wp:wrapTight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2115" cy="2211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2A02">
        <w:rPr>
          <w:lang w:val="rm-CH"/>
        </w:rPr>
        <w:t>Midar la colur e la cumparsa</w:t>
      </w:r>
    </w:p>
    <w:p w14:paraId="34FDF667" w14:textId="3C037AAA" w:rsidR="00AF56F7" w:rsidRPr="006603BB" w:rsidRDefault="00552A02" w:rsidP="00AF56F7">
      <w:pPr>
        <w:rPr>
          <w:lang w:val="rm-CH"/>
        </w:rPr>
      </w:pPr>
      <w:r>
        <w:rPr>
          <w:lang w:val="rm-CH"/>
        </w:rPr>
        <w:t>Ussa vulein nus midar la cumparsa dil gat e dar ina nova colur ad el.</w:t>
      </w:r>
    </w:p>
    <w:p w14:paraId="4584C212" w14:textId="4BF72B03" w:rsidR="00132564" w:rsidRPr="006603BB" w:rsidRDefault="00132564" w:rsidP="00132564">
      <w:pPr>
        <w:pStyle w:val="Liste"/>
        <w:numPr>
          <w:ilvl w:val="0"/>
          <w:numId w:val="0"/>
        </w:numPr>
        <w:rPr>
          <w:lang w:val="rm-CH"/>
        </w:rPr>
      </w:pPr>
    </w:p>
    <w:p w14:paraId="4B541F5B" w14:textId="1FC0203A" w:rsidR="00AF56F7" w:rsidRPr="006603BB" w:rsidRDefault="00003726" w:rsidP="00822DF9">
      <w:pPr>
        <w:pStyle w:val="Liste"/>
        <w:numPr>
          <w:ilvl w:val="0"/>
          <w:numId w:val="6"/>
        </w:numPr>
        <w:rPr>
          <w:lang w:val="rm-CH"/>
        </w:rPr>
      </w:pPr>
      <w:r>
        <w:rPr>
          <w:lang w:val="rm-CH"/>
        </w:rPr>
        <w:t>Elegia</w:t>
      </w:r>
      <w:r w:rsidR="00552A02">
        <w:rPr>
          <w:lang w:val="rm-CH"/>
        </w:rPr>
        <w:t xml:space="preserve"> </w:t>
      </w:r>
      <w:r>
        <w:rPr>
          <w:lang w:val="rm-CH"/>
        </w:rPr>
        <w:t>sut</w:t>
      </w:r>
      <w:r w:rsidR="00552A02">
        <w:rPr>
          <w:lang w:val="rm-CH"/>
        </w:rPr>
        <w:t xml:space="preserve"> «Aussehen» igl element </w:t>
      </w:r>
      <w:r w:rsidR="00256E73" w:rsidRPr="006603BB">
        <w:rPr>
          <w:lang w:val="rm-CH"/>
        </w:rPr>
        <w:t>«ändere Effekt»</w:t>
      </w:r>
      <w:r w:rsidR="00AF56F7" w:rsidRPr="006603BB">
        <w:rPr>
          <w:lang w:val="rm-CH"/>
        </w:rPr>
        <w:t>.</w:t>
      </w:r>
    </w:p>
    <w:p w14:paraId="7543BC99" w14:textId="77777777" w:rsidR="00AF56F7" w:rsidRPr="006603BB" w:rsidRDefault="00AF56F7" w:rsidP="00AF56F7">
      <w:pPr>
        <w:rPr>
          <w:lang w:val="rm-CH"/>
        </w:rPr>
      </w:pPr>
    </w:p>
    <w:p w14:paraId="42A731EB" w14:textId="529EEB0A" w:rsidR="00AF56F7" w:rsidRPr="006603BB" w:rsidRDefault="00552A02" w:rsidP="00822DF9">
      <w:pPr>
        <w:pStyle w:val="Liste"/>
        <w:numPr>
          <w:ilvl w:val="0"/>
          <w:numId w:val="6"/>
        </w:numPr>
        <w:rPr>
          <w:lang w:val="rm-CH"/>
        </w:rPr>
      </w:pPr>
      <w:r>
        <w:rPr>
          <w:lang w:val="rm-CH"/>
        </w:rPr>
        <w:t xml:space="preserve">Mida ils effects ed ils diembers e mira co </w:t>
      </w:r>
      <w:r w:rsidR="00003726">
        <w:rPr>
          <w:lang w:val="rm-CH"/>
        </w:rPr>
        <w:t>il</w:t>
      </w:r>
      <w:r>
        <w:rPr>
          <w:lang w:val="rm-CH"/>
        </w:rPr>
        <w:t xml:space="preserve"> gat semida</w:t>
      </w:r>
      <w:r w:rsidR="00AF56F7" w:rsidRPr="006603BB">
        <w:rPr>
          <w:lang w:val="rm-CH"/>
        </w:rPr>
        <w:t>.</w:t>
      </w:r>
    </w:p>
    <w:p w14:paraId="2332D36C" w14:textId="77777777" w:rsidR="00AF56F7" w:rsidRPr="006603BB" w:rsidRDefault="00AF56F7" w:rsidP="00AF56F7">
      <w:pPr>
        <w:rPr>
          <w:lang w:val="rm-CH"/>
        </w:rPr>
      </w:pPr>
    </w:p>
    <w:p w14:paraId="6FE5A1E9" w14:textId="365B8612" w:rsidR="00AF56F7" w:rsidRPr="006603BB" w:rsidRDefault="00552A02" w:rsidP="00822DF9">
      <w:pPr>
        <w:pStyle w:val="Liste"/>
        <w:numPr>
          <w:ilvl w:val="0"/>
          <w:numId w:val="6"/>
        </w:numPr>
        <w:rPr>
          <w:lang w:val="rm-CH"/>
        </w:rPr>
      </w:pPr>
      <w:r>
        <w:rPr>
          <w:lang w:val="rm-CH"/>
        </w:rPr>
        <w:t xml:space="preserve">Tschenta alla fin dil program igl element </w:t>
      </w:r>
      <w:r w:rsidR="00AF56F7" w:rsidRPr="006603BB">
        <w:rPr>
          <w:lang w:val="rm-CH"/>
        </w:rPr>
        <w:t>«schalte Grafikeffekte aus»</w:t>
      </w:r>
      <w:r w:rsidR="00256E73" w:rsidRPr="006603BB">
        <w:rPr>
          <w:lang w:val="rm-CH"/>
        </w:rPr>
        <w:t xml:space="preserve"> </w:t>
      </w:r>
      <w:r>
        <w:rPr>
          <w:lang w:val="rm-CH"/>
        </w:rPr>
        <w:t>per puspei dar al gat sia cumparsa normala</w:t>
      </w:r>
      <w:r w:rsidR="00AF56F7" w:rsidRPr="006603BB">
        <w:rPr>
          <w:lang w:val="rm-CH"/>
        </w:rPr>
        <w:t>.</w:t>
      </w:r>
    </w:p>
    <w:p w14:paraId="57815304" w14:textId="151D8287" w:rsidR="00AF56F7" w:rsidRPr="006603BB" w:rsidRDefault="00256E73" w:rsidP="000D6CB8">
      <w:pPr>
        <w:pStyle w:val="berschrift1"/>
        <w:rPr>
          <w:lang w:val="rm-CH"/>
        </w:rPr>
      </w:pPr>
      <w:r w:rsidRPr="006603BB">
        <w:rPr>
          <w:lang w:val="rm-CH"/>
        </w:rPr>
        <w:t>Midar costum</w:t>
      </w:r>
    </w:p>
    <w:p w14:paraId="175AA589" w14:textId="6C3F333D" w:rsidR="00AF56F7" w:rsidRPr="006603BB" w:rsidRDefault="00552A02" w:rsidP="00AF56F7">
      <w:pPr>
        <w:rPr>
          <w:lang w:val="rm-CH"/>
        </w:rPr>
      </w:pPr>
      <w:r>
        <w:rPr>
          <w:lang w:val="rm-CH"/>
        </w:rPr>
        <w:t>Ultra dalla colur san ins midar il costum da mintga figura</w:t>
      </w:r>
      <w:r w:rsidR="00AF56F7" w:rsidRPr="006603BB">
        <w:rPr>
          <w:lang w:val="rm-CH"/>
        </w:rPr>
        <w:t>.</w:t>
      </w:r>
    </w:p>
    <w:p w14:paraId="0B8D2D86" w14:textId="4C64CB15" w:rsidR="000D6CB8" w:rsidRPr="006603BB" w:rsidRDefault="00226462" w:rsidP="00AF56F7">
      <w:pPr>
        <w:rPr>
          <w:lang w:val="rm-CH"/>
        </w:rPr>
      </w:pPr>
      <w:r w:rsidRPr="006603BB">
        <w:rPr>
          <w:noProof/>
          <w:lang w:val="de-DE" w:eastAsia="de-DE"/>
        </w:rPr>
        <w:drawing>
          <wp:anchor distT="0" distB="0" distL="114300" distR="114300" simplePos="0" relativeHeight="251672064" behindDoc="1" locked="0" layoutInCell="1" allowOverlap="1" wp14:anchorId="2FA34DF7" wp14:editId="4D5D1408">
            <wp:simplePos x="0" y="0"/>
            <wp:positionH relativeFrom="column">
              <wp:posOffset>4646295</wp:posOffset>
            </wp:positionH>
            <wp:positionV relativeFrom="paragraph">
              <wp:posOffset>10160</wp:posOffset>
            </wp:positionV>
            <wp:extent cx="1696720" cy="1912620"/>
            <wp:effectExtent l="0" t="0" r="0" b="0"/>
            <wp:wrapTight wrapText="bothSides">
              <wp:wrapPolygon edited="0">
                <wp:start x="0" y="0"/>
                <wp:lineTo x="0" y="21299"/>
                <wp:lineTo x="21341" y="21299"/>
                <wp:lineTo x="21341" y="0"/>
                <wp:lineTo x="0" y="0"/>
              </wp:wrapPolygon>
            </wp:wrapTight>
            <wp:docPr id="25" name="Grafi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6720" cy="1912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181C5C" w14:textId="6EE80DB4" w:rsidR="00AF56F7" w:rsidRPr="006603BB" w:rsidRDefault="00552A02" w:rsidP="00AF56F7">
      <w:pPr>
        <w:rPr>
          <w:lang w:val="rm-CH"/>
        </w:rPr>
      </w:pPr>
      <w:r>
        <w:rPr>
          <w:lang w:val="rm-CH"/>
        </w:rPr>
        <w:t>Nus midein uss</w:t>
      </w:r>
      <w:r w:rsidR="00003726">
        <w:rPr>
          <w:lang w:val="rm-CH"/>
        </w:rPr>
        <w:t>a</w:t>
      </w:r>
      <w:r>
        <w:rPr>
          <w:lang w:val="rm-CH"/>
        </w:rPr>
        <w:t xml:space="preserve"> il costum dil gat</w:t>
      </w:r>
      <w:r w:rsidR="00AF56F7" w:rsidRPr="006603BB">
        <w:rPr>
          <w:lang w:val="rm-CH"/>
        </w:rPr>
        <w:t>.</w:t>
      </w:r>
    </w:p>
    <w:p w14:paraId="3204D57B" w14:textId="6C9D0DDF" w:rsidR="00AF56F7" w:rsidRPr="006603BB" w:rsidRDefault="00AF56F7" w:rsidP="00AF56F7">
      <w:pPr>
        <w:rPr>
          <w:lang w:val="rm-CH"/>
        </w:rPr>
      </w:pPr>
    </w:p>
    <w:p w14:paraId="7E7EA446" w14:textId="2FB24BA7" w:rsidR="00AF56F7" w:rsidRPr="006603BB" w:rsidRDefault="00552A02" w:rsidP="00AB3ABC">
      <w:pPr>
        <w:pStyle w:val="Liste"/>
        <w:numPr>
          <w:ilvl w:val="0"/>
          <w:numId w:val="11"/>
        </w:numPr>
        <w:rPr>
          <w:lang w:val="rm-CH"/>
        </w:rPr>
      </w:pPr>
      <w:r>
        <w:rPr>
          <w:lang w:val="rm-CH"/>
        </w:rPr>
        <w:t>Tila igl element</w:t>
      </w:r>
      <w:r w:rsidR="00F655CB" w:rsidRPr="006603BB">
        <w:rPr>
          <w:lang w:val="rm-CH"/>
        </w:rPr>
        <w:t xml:space="preserve"> </w:t>
      </w:r>
      <w:r w:rsidR="00AF56F7" w:rsidRPr="006603BB">
        <w:rPr>
          <w:lang w:val="rm-CH"/>
        </w:rPr>
        <w:t xml:space="preserve">«wechsle </w:t>
      </w:r>
      <w:r w:rsidR="00F655CB" w:rsidRPr="006603BB">
        <w:rPr>
          <w:lang w:val="rm-CH"/>
        </w:rPr>
        <w:t>zu</w:t>
      </w:r>
      <w:r w:rsidR="00AF56F7" w:rsidRPr="006603BB">
        <w:rPr>
          <w:lang w:val="rm-CH"/>
        </w:rPr>
        <w:t xml:space="preserve"> Kostüm ...»</w:t>
      </w:r>
      <w:r w:rsidR="00F655CB" w:rsidRPr="006603BB">
        <w:rPr>
          <w:lang w:val="rm-CH"/>
        </w:rPr>
        <w:t xml:space="preserve"> </w:t>
      </w:r>
      <w:r w:rsidR="009218B4">
        <w:rPr>
          <w:lang w:val="rm-CH"/>
        </w:rPr>
        <w:t>el sectur d</w:t>
      </w:r>
      <w:r w:rsidR="00003726">
        <w:rPr>
          <w:lang w:val="rm-CH"/>
        </w:rPr>
        <w:t>a</w:t>
      </w:r>
      <w:r>
        <w:rPr>
          <w:lang w:val="rm-CH"/>
        </w:rPr>
        <w:t xml:space="preserve"> script. Aschia eis ei pusseivel da midar il costum. Ti sas era duvrar igl element </w:t>
      </w:r>
      <w:r w:rsidR="00AF56F7" w:rsidRPr="006603BB">
        <w:rPr>
          <w:lang w:val="rm-CH"/>
        </w:rPr>
        <w:t>«</w:t>
      </w:r>
      <w:r w:rsidR="00F655CB" w:rsidRPr="006603BB">
        <w:rPr>
          <w:lang w:val="rm-CH"/>
        </w:rPr>
        <w:t>wech</w:t>
      </w:r>
      <w:r w:rsidR="006603BB" w:rsidRPr="006603BB">
        <w:rPr>
          <w:lang w:val="rm-CH"/>
        </w:rPr>
        <w:t>s</w:t>
      </w:r>
      <w:r w:rsidR="00F655CB" w:rsidRPr="006603BB">
        <w:rPr>
          <w:lang w:val="rm-CH"/>
        </w:rPr>
        <w:t xml:space="preserve">le zum </w:t>
      </w:r>
      <w:r w:rsidR="00AF56F7" w:rsidRPr="006603BB">
        <w:rPr>
          <w:lang w:val="rm-CH"/>
        </w:rPr>
        <w:t>nächste</w:t>
      </w:r>
      <w:r w:rsidR="00F655CB" w:rsidRPr="006603BB">
        <w:rPr>
          <w:lang w:val="rm-CH"/>
        </w:rPr>
        <w:t>n</w:t>
      </w:r>
      <w:r w:rsidR="00AF56F7" w:rsidRPr="006603BB">
        <w:rPr>
          <w:lang w:val="rm-CH"/>
        </w:rPr>
        <w:t xml:space="preserve"> Kostüm»</w:t>
      </w:r>
      <w:r w:rsidR="00F655CB" w:rsidRPr="006603BB">
        <w:rPr>
          <w:lang w:val="rm-CH"/>
        </w:rPr>
        <w:t xml:space="preserve"> per midar ils costums.</w:t>
      </w:r>
    </w:p>
    <w:p w14:paraId="5B711467" w14:textId="77777777" w:rsidR="00AF56F7" w:rsidRPr="006603BB" w:rsidRDefault="00AF56F7" w:rsidP="00AF56F7">
      <w:pPr>
        <w:rPr>
          <w:lang w:val="rm-CH"/>
        </w:rPr>
      </w:pPr>
    </w:p>
    <w:p w14:paraId="1C28A0BE" w14:textId="03D5FC68" w:rsidR="00AF56F7" w:rsidRPr="006603BB" w:rsidRDefault="00552A02" w:rsidP="00822DF9">
      <w:pPr>
        <w:pStyle w:val="Liste"/>
        <w:numPr>
          <w:ilvl w:val="0"/>
          <w:numId w:val="6"/>
        </w:numPr>
        <w:rPr>
          <w:lang w:val="rm-CH"/>
        </w:rPr>
      </w:pPr>
      <w:r>
        <w:rPr>
          <w:lang w:val="rm-CH"/>
        </w:rPr>
        <w:t>Cun duvrar repetiziuns ed element</w:t>
      </w:r>
      <w:r w:rsidR="009218B4">
        <w:rPr>
          <w:lang w:val="rm-CH"/>
        </w:rPr>
        <w:t>s</w:t>
      </w:r>
      <w:r>
        <w:rPr>
          <w:lang w:val="rm-CH"/>
        </w:rPr>
        <w:t xml:space="preserve"> da spitgar san ins influenzar la lunghezia e la frequenza dalla midada </w:t>
      </w:r>
      <w:r w:rsidR="00302BD3" w:rsidRPr="006603BB">
        <w:rPr>
          <w:lang w:val="rm-CH"/>
        </w:rPr>
        <w:t>(</w:t>
      </w:r>
      <w:r w:rsidR="00B12A7C">
        <w:rPr>
          <w:lang w:val="rm-CH"/>
        </w:rPr>
        <w:t xml:space="preserve">il gat </w:t>
      </w:r>
      <w:r w:rsidR="00280F2D">
        <w:rPr>
          <w:lang w:val="rm-CH"/>
        </w:rPr>
        <w:t xml:space="preserve">duei ir p.ex. </w:t>
      </w:r>
      <w:r w:rsidR="00B12A7C">
        <w:rPr>
          <w:lang w:val="rm-CH"/>
        </w:rPr>
        <w:t>spert ni plaun</w:t>
      </w:r>
      <w:r w:rsidR="00302BD3" w:rsidRPr="006603BB">
        <w:rPr>
          <w:lang w:val="rm-CH"/>
        </w:rPr>
        <w:t>).</w:t>
      </w:r>
    </w:p>
    <w:p w14:paraId="5DAB4D06" w14:textId="77777777" w:rsidR="00AF56F7" w:rsidRPr="006603BB" w:rsidRDefault="00AF56F7" w:rsidP="00AF56F7">
      <w:pPr>
        <w:rPr>
          <w:lang w:val="rm-CH"/>
        </w:rPr>
      </w:pPr>
    </w:p>
    <w:p w14:paraId="0FB6BB45" w14:textId="77777777" w:rsidR="00AF56F7" w:rsidRPr="006603BB" w:rsidRDefault="00AF56F7" w:rsidP="00AF56F7">
      <w:pPr>
        <w:rPr>
          <w:lang w:val="rm-CH"/>
        </w:rPr>
      </w:pPr>
    </w:p>
    <w:p w14:paraId="703B029B" w14:textId="77777777" w:rsidR="00822DF9" w:rsidRPr="006603BB" w:rsidRDefault="00822DF9" w:rsidP="00822DF9">
      <w:pPr>
        <w:rPr>
          <w:lang w:val="rm-CH"/>
        </w:rPr>
      </w:pPr>
    </w:p>
    <w:p w14:paraId="22DFEB86" w14:textId="7ABE6A73" w:rsidR="00822DF9" w:rsidRPr="006603BB" w:rsidRDefault="003C502E" w:rsidP="00822DF9">
      <w:pPr>
        <w:pStyle w:val="berschrift1"/>
        <w:rPr>
          <w:lang w:val="rm-CH"/>
        </w:rPr>
      </w:pPr>
      <w:r w:rsidRPr="006603BB">
        <w:rPr>
          <w:lang w:val="rm-CH"/>
        </w:rPr>
        <w:t xml:space="preserve">Ussa sas ti </w:t>
      </w:r>
      <w:r w:rsidR="00822DF9" w:rsidRPr="006603BB">
        <w:rPr>
          <w:lang w:val="rm-CH"/>
        </w:rPr>
        <w:t>…</w:t>
      </w:r>
    </w:p>
    <w:p w14:paraId="035B26DC" w14:textId="0EFC093A" w:rsidR="00AF56F7" w:rsidRPr="006603BB" w:rsidRDefault="00822DF9" w:rsidP="00AF56F7">
      <w:pPr>
        <w:rPr>
          <w:lang w:val="rm-CH"/>
        </w:rPr>
      </w:pPr>
      <w:r w:rsidRPr="006603BB">
        <w:rPr>
          <w:lang w:val="rm-CH"/>
        </w:rPr>
        <w:t xml:space="preserve">… </w:t>
      </w:r>
      <w:r w:rsidR="00280F2D">
        <w:rPr>
          <w:lang w:val="rm-CH"/>
        </w:rPr>
        <w:t>modificar</w:t>
      </w:r>
      <w:r w:rsidR="00B12A7C">
        <w:rPr>
          <w:lang w:val="rm-CH"/>
        </w:rPr>
        <w:t xml:space="preserve"> la colur e la cumparsa dallas figuras</w:t>
      </w:r>
      <w:r w:rsidR="003C502E" w:rsidRPr="006603BB">
        <w:rPr>
          <w:lang w:val="rm-CH"/>
        </w:rPr>
        <w:t>.</w:t>
      </w:r>
    </w:p>
    <w:p w14:paraId="5AEE7BB8" w14:textId="60B9D5AD" w:rsidR="00AF56F7" w:rsidRPr="006603BB" w:rsidRDefault="00822DF9" w:rsidP="00AF56F7">
      <w:pPr>
        <w:rPr>
          <w:lang w:val="rm-CH"/>
        </w:rPr>
      </w:pPr>
      <w:r w:rsidRPr="006603BB">
        <w:rPr>
          <w:lang w:val="rm-CH"/>
        </w:rPr>
        <w:t>…</w:t>
      </w:r>
      <w:r w:rsidR="003C502E" w:rsidRPr="006603BB">
        <w:rPr>
          <w:lang w:val="rm-CH"/>
        </w:rPr>
        <w:t xml:space="preserve"> </w:t>
      </w:r>
      <w:r w:rsidR="00B12A7C">
        <w:rPr>
          <w:lang w:val="rm-CH"/>
        </w:rPr>
        <w:t>duvrar cun intenziun differents element</w:t>
      </w:r>
      <w:r w:rsidR="00785437">
        <w:rPr>
          <w:lang w:val="rm-CH"/>
        </w:rPr>
        <w:t>s</w:t>
      </w:r>
      <w:r w:rsidR="00B12A7C">
        <w:rPr>
          <w:lang w:val="rm-CH"/>
        </w:rPr>
        <w:t xml:space="preserve"> </w:t>
      </w:r>
      <w:r w:rsidR="00546682">
        <w:rPr>
          <w:lang w:val="rm-CH"/>
        </w:rPr>
        <w:t>da partenza</w:t>
      </w:r>
      <w:r w:rsidR="00AF56F7" w:rsidRPr="006603BB">
        <w:rPr>
          <w:lang w:val="rm-CH"/>
        </w:rPr>
        <w:t>.</w:t>
      </w:r>
    </w:p>
    <w:p w14:paraId="3652FE92" w14:textId="77777777" w:rsidR="00822DF9" w:rsidRPr="006603BB" w:rsidRDefault="00822DF9">
      <w:pPr>
        <w:rPr>
          <w:lang w:val="rm-CH"/>
        </w:rPr>
      </w:pPr>
      <w:r w:rsidRPr="006603BB">
        <w:rPr>
          <w:lang w:val="rm-CH"/>
        </w:rPr>
        <w:br w:type="page"/>
      </w:r>
    </w:p>
    <w:p w14:paraId="28FD00E1" w14:textId="7901BAF6" w:rsidR="00AF56F7" w:rsidRPr="006603BB" w:rsidRDefault="00237E0E" w:rsidP="00822DF9">
      <w:pPr>
        <w:pStyle w:val="berschrift1"/>
        <w:rPr>
          <w:lang w:val="rm-CH"/>
        </w:rPr>
      </w:pPr>
      <w:r w:rsidRPr="006603BB">
        <w:rPr>
          <w:noProof/>
          <w:lang w:val="de-DE" w:eastAsia="de-DE"/>
        </w:rPr>
        <w:lastRenderedPageBreak/>
        <w:drawing>
          <wp:anchor distT="0" distB="0" distL="114300" distR="114300" simplePos="0" relativeHeight="251721728" behindDoc="0" locked="0" layoutInCell="1" allowOverlap="1" wp14:anchorId="763E130A" wp14:editId="466D603E">
            <wp:simplePos x="0" y="0"/>
            <wp:positionH relativeFrom="column">
              <wp:posOffset>4581525</wp:posOffset>
            </wp:positionH>
            <wp:positionV relativeFrom="paragraph">
              <wp:posOffset>0</wp:posOffset>
            </wp:positionV>
            <wp:extent cx="1196975" cy="1701800"/>
            <wp:effectExtent l="0" t="0" r="3175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196975" cy="170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3E72">
        <w:rPr>
          <w:lang w:val="rm-CH"/>
        </w:rPr>
        <w:t>C</w:t>
      </w:r>
      <w:r w:rsidR="003C502E" w:rsidRPr="006603BB">
        <w:rPr>
          <w:lang w:val="rm-CH"/>
        </w:rPr>
        <w:t>oncepir</w:t>
      </w:r>
      <w:r w:rsidR="006C3E72">
        <w:rPr>
          <w:lang w:val="rm-CH"/>
        </w:rPr>
        <w:t xml:space="preserve"> e modificar</w:t>
      </w:r>
      <w:r w:rsidR="003C502E" w:rsidRPr="006603BB">
        <w:rPr>
          <w:lang w:val="rm-CH"/>
        </w:rPr>
        <w:t xml:space="preserve"> costums</w:t>
      </w:r>
    </w:p>
    <w:p w14:paraId="0D17896A" w14:textId="33B2B5CB" w:rsidR="00AF56F7" w:rsidRPr="006603BB" w:rsidRDefault="009218B4" w:rsidP="00AF56F7">
      <w:pPr>
        <w:rPr>
          <w:lang w:val="rm-CH"/>
        </w:rPr>
      </w:pPr>
      <w:r>
        <w:rPr>
          <w:lang w:val="rm-CH"/>
        </w:rPr>
        <w:t>Ti sas</w:t>
      </w:r>
      <w:r w:rsidR="00B12A7C">
        <w:rPr>
          <w:lang w:val="rm-CH"/>
        </w:rPr>
        <w:t xml:space="preserve"> era </w:t>
      </w:r>
      <w:r w:rsidR="008F21F3">
        <w:rPr>
          <w:lang w:val="rm-CH"/>
        </w:rPr>
        <w:t xml:space="preserve">concepir </w:t>
      </w:r>
      <w:r w:rsidR="00B12A7C">
        <w:rPr>
          <w:lang w:val="rm-CH"/>
        </w:rPr>
        <w:t xml:space="preserve">agens costums ni </w:t>
      </w:r>
      <w:r w:rsidR="00682F66">
        <w:rPr>
          <w:lang w:val="rm-CH"/>
        </w:rPr>
        <w:t xml:space="preserve">modificar </w:t>
      </w:r>
      <w:r w:rsidR="00B12A7C">
        <w:rPr>
          <w:lang w:val="rm-CH"/>
        </w:rPr>
        <w:t>els.</w:t>
      </w:r>
    </w:p>
    <w:p w14:paraId="5AFF5A88" w14:textId="77777777" w:rsidR="00AF56F7" w:rsidRPr="006603BB" w:rsidRDefault="00AF56F7" w:rsidP="00AF56F7">
      <w:pPr>
        <w:rPr>
          <w:lang w:val="rm-CH"/>
        </w:rPr>
      </w:pPr>
    </w:p>
    <w:p w14:paraId="114107FF" w14:textId="295A12DB" w:rsidR="00AF56F7" w:rsidRPr="006603BB" w:rsidRDefault="003C2A91" w:rsidP="00822DF9">
      <w:pPr>
        <w:pStyle w:val="Liste"/>
        <w:numPr>
          <w:ilvl w:val="0"/>
          <w:numId w:val="8"/>
        </w:numPr>
        <w:rPr>
          <w:lang w:val="rm-CH"/>
        </w:rPr>
      </w:pPr>
      <w:r>
        <w:rPr>
          <w:lang w:val="rm-CH"/>
        </w:rPr>
        <w:t>Activescha ils costums sut</w:t>
      </w:r>
      <w:r w:rsidR="00B12A7C">
        <w:rPr>
          <w:lang w:val="rm-CH"/>
        </w:rPr>
        <w:t xml:space="preserve"> </w:t>
      </w:r>
      <w:r w:rsidR="003C502E" w:rsidRPr="006603BB">
        <w:rPr>
          <w:lang w:val="rm-CH"/>
        </w:rPr>
        <w:t>«Kostüme»</w:t>
      </w:r>
      <w:r w:rsidR="00AF56F7" w:rsidRPr="006603BB">
        <w:rPr>
          <w:lang w:val="rm-CH"/>
        </w:rPr>
        <w:t>.</w:t>
      </w:r>
    </w:p>
    <w:p w14:paraId="06DC8D65" w14:textId="67ABAA37" w:rsidR="00AF56F7" w:rsidRPr="006603BB" w:rsidRDefault="00DE7C68" w:rsidP="00AF56F7">
      <w:pPr>
        <w:rPr>
          <w:lang w:val="rm-CH"/>
        </w:rPr>
      </w:pPr>
      <w:r w:rsidRPr="006603BB">
        <w:rPr>
          <w:noProof/>
          <w:lang w:val="de-DE" w:eastAsia="de-DE"/>
        </w:rPr>
        <w:drawing>
          <wp:anchor distT="0" distB="0" distL="114300" distR="114300" simplePos="0" relativeHeight="251712512" behindDoc="0" locked="0" layoutInCell="1" allowOverlap="1" wp14:anchorId="60B960D1" wp14:editId="08C6B8FB">
            <wp:simplePos x="0" y="0"/>
            <wp:positionH relativeFrom="margin">
              <wp:posOffset>4264660</wp:posOffset>
            </wp:positionH>
            <wp:positionV relativeFrom="paragraph">
              <wp:posOffset>28575</wp:posOffset>
            </wp:positionV>
            <wp:extent cx="255270" cy="240030"/>
            <wp:effectExtent l="0" t="0" r="0" b="7620"/>
            <wp:wrapNone/>
            <wp:docPr id="35" name="Grafi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94377" b="24409"/>
                    <a:stretch/>
                  </pic:blipFill>
                  <pic:spPr bwMode="auto">
                    <a:xfrm>
                      <a:off x="0" y="0"/>
                      <a:ext cx="255270" cy="24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29014E" w14:textId="0C980C42" w:rsidR="00AF56F7" w:rsidRPr="006603BB" w:rsidRDefault="00B12A7C" w:rsidP="00822DF9">
      <w:pPr>
        <w:pStyle w:val="Liste"/>
        <w:numPr>
          <w:ilvl w:val="0"/>
          <w:numId w:val="8"/>
        </w:numPr>
        <w:rPr>
          <w:lang w:val="rm-CH"/>
        </w:rPr>
      </w:pPr>
      <w:r>
        <w:rPr>
          <w:lang w:val="rm-CH"/>
        </w:rPr>
        <w:t xml:space="preserve">Cullas </w:t>
      </w:r>
      <w:r w:rsidR="003C2A91">
        <w:rPr>
          <w:lang w:val="rm-CH"/>
        </w:rPr>
        <w:t>tschun</w:t>
      </w:r>
      <w:r>
        <w:rPr>
          <w:lang w:val="rm-CH"/>
        </w:rPr>
        <w:t xml:space="preserve"> funcziuns</w:t>
      </w:r>
      <w:r w:rsidR="00DE7C68" w:rsidRPr="006603BB">
        <w:rPr>
          <w:lang w:val="rm-CH"/>
        </w:rPr>
        <w:br/>
      </w:r>
    </w:p>
    <w:p w14:paraId="7E23EE37" w14:textId="2DD86E99" w:rsidR="00AF56F7" w:rsidRPr="006603BB" w:rsidRDefault="00B12A7C" w:rsidP="00822DF9">
      <w:pPr>
        <w:pStyle w:val="Aufzhlungszeichen"/>
        <w:ind w:left="426"/>
        <w:rPr>
          <w:lang w:val="rm-CH"/>
        </w:rPr>
      </w:pPr>
      <w:r>
        <w:rPr>
          <w:lang w:val="rm-CH"/>
        </w:rPr>
        <w:t>costum ord la biblioteca</w:t>
      </w:r>
    </w:p>
    <w:p w14:paraId="4376AEDD" w14:textId="4509B6CB" w:rsidR="00AF56F7" w:rsidRPr="006603BB" w:rsidRDefault="00B12A7C" w:rsidP="00822DF9">
      <w:pPr>
        <w:pStyle w:val="Aufzhlungszeichen"/>
        <w:ind w:left="426"/>
        <w:rPr>
          <w:lang w:val="rm-CH"/>
        </w:rPr>
      </w:pPr>
      <w:r>
        <w:rPr>
          <w:lang w:val="rm-CH"/>
        </w:rPr>
        <w:t>dessignar in agen costum</w:t>
      </w:r>
    </w:p>
    <w:p w14:paraId="505A3090" w14:textId="0E8A9504" w:rsidR="00DE7C68" w:rsidRPr="006603BB" w:rsidRDefault="006603BB" w:rsidP="00822DF9">
      <w:pPr>
        <w:pStyle w:val="Aufzhlungszeichen"/>
        <w:ind w:left="426"/>
        <w:rPr>
          <w:lang w:val="rm-CH"/>
        </w:rPr>
      </w:pPr>
      <w:r>
        <w:rPr>
          <w:lang w:val="rm-CH"/>
        </w:rPr>
        <w:t xml:space="preserve">costum </w:t>
      </w:r>
      <w:r w:rsidR="00C61D78">
        <w:rPr>
          <w:lang w:val="rm-CH"/>
        </w:rPr>
        <w:t>da</w:t>
      </w:r>
      <w:r>
        <w:rPr>
          <w:lang w:val="rm-CH"/>
        </w:rPr>
        <w:t xml:space="preserve"> surpr</w:t>
      </w:r>
      <w:r w:rsidR="00B12A7C">
        <w:rPr>
          <w:lang w:val="rm-CH"/>
        </w:rPr>
        <w:t>e</w:t>
      </w:r>
      <w:r w:rsidR="00CD0420" w:rsidRPr="006603BB">
        <w:rPr>
          <w:lang w:val="rm-CH"/>
        </w:rPr>
        <w:t>sa</w:t>
      </w:r>
    </w:p>
    <w:p w14:paraId="3B1F29EE" w14:textId="5631FD86" w:rsidR="00AF56F7" w:rsidRPr="006603BB" w:rsidRDefault="00CD0420" w:rsidP="00822DF9">
      <w:pPr>
        <w:pStyle w:val="Aufzhlungszeichen"/>
        <w:ind w:left="426"/>
        <w:rPr>
          <w:lang w:val="rm-CH"/>
        </w:rPr>
      </w:pPr>
      <w:r w:rsidRPr="006603BB">
        <w:rPr>
          <w:lang w:val="rm-CH"/>
        </w:rPr>
        <w:t xml:space="preserve">costum </w:t>
      </w:r>
      <w:r w:rsidR="00B12A7C">
        <w:rPr>
          <w:lang w:val="rm-CH"/>
        </w:rPr>
        <w:t>or</w:t>
      </w:r>
      <w:r w:rsidRPr="006603BB">
        <w:rPr>
          <w:lang w:val="rm-CH"/>
        </w:rPr>
        <w:t>d</w:t>
      </w:r>
      <w:r w:rsidR="00B12A7C">
        <w:rPr>
          <w:lang w:val="rm-CH"/>
        </w:rPr>
        <w:t xml:space="preserve"> </w:t>
      </w:r>
      <w:r w:rsidRPr="006603BB">
        <w:rPr>
          <w:lang w:val="rm-CH"/>
        </w:rPr>
        <w:t>ina datoteca</w:t>
      </w:r>
    </w:p>
    <w:p w14:paraId="35985A8A" w14:textId="09AD8325" w:rsidR="00AF56F7" w:rsidRPr="006603BB" w:rsidRDefault="00CD0420" w:rsidP="00822DF9">
      <w:pPr>
        <w:pStyle w:val="Aufzhlungszeichen"/>
        <w:ind w:left="426"/>
        <w:rPr>
          <w:lang w:val="rm-CH"/>
        </w:rPr>
      </w:pPr>
      <w:r w:rsidRPr="006603BB">
        <w:rPr>
          <w:lang w:val="rm-CH"/>
        </w:rPr>
        <w:t>fotografar in costum</w:t>
      </w:r>
      <w:r w:rsidR="00DE7C68" w:rsidRPr="006603BB">
        <w:rPr>
          <w:lang w:val="rm-CH"/>
        </w:rPr>
        <w:br/>
      </w:r>
    </w:p>
    <w:p w14:paraId="30D63A1F" w14:textId="318A07D6" w:rsidR="00AF56F7" w:rsidRPr="006603BB" w:rsidRDefault="009218B4" w:rsidP="00DE7C68">
      <w:pPr>
        <w:ind w:firstLine="227"/>
        <w:rPr>
          <w:lang w:val="rm-CH"/>
        </w:rPr>
      </w:pPr>
      <w:r>
        <w:rPr>
          <w:lang w:val="rm-CH"/>
        </w:rPr>
        <w:t>sas ti</w:t>
      </w:r>
      <w:r w:rsidR="00B12A7C">
        <w:rPr>
          <w:lang w:val="rm-CH"/>
        </w:rPr>
        <w:t xml:space="preserve"> </w:t>
      </w:r>
      <w:r w:rsidR="00DE25A0">
        <w:rPr>
          <w:lang w:val="rm-CH"/>
        </w:rPr>
        <w:t xml:space="preserve">concepir </w:t>
      </w:r>
      <w:r w:rsidR="00625634">
        <w:rPr>
          <w:lang w:val="rm-CH"/>
        </w:rPr>
        <w:t xml:space="preserve">da tut temps </w:t>
      </w:r>
      <w:r w:rsidR="00B12A7C">
        <w:rPr>
          <w:lang w:val="rm-CH"/>
        </w:rPr>
        <w:t>novs costums</w:t>
      </w:r>
      <w:r w:rsidR="00AF56F7" w:rsidRPr="006603BB">
        <w:rPr>
          <w:lang w:val="rm-CH"/>
        </w:rPr>
        <w:t>.</w:t>
      </w:r>
    </w:p>
    <w:p w14:paraId="258096DF" w14:textId="7C281024" w:rsidR="00AF56F7" w:rsidRPr="006603BB" w:rsidRDefault="00AF56F7" w:rsidP="00AF56F7">
      <w:pPr>
        <w:rPr>
          <w:lang w:val="rm-CH"/>
        </w:rPr>
      </w:pPr>
    </w:p>
    <w:p w14:paraId="5128BA29" w14:textId="1D6D1EAE" w:rsidR="00AF56F7" w:rsidRPr="006603BB" w:rsidRDefault="00B12A7C" w:rsidP="00822DF9">
      <w:pPr>
        <w:pStyle w:val="Liste"/>
        <w:numPr>
          <w:ilvl w:val="0"/>
          <w:numId w:val="8"/>
        </w:numPr>
        <w:rPr>
          <w:lang w:val="rm-CH"/>
        </w:rPr>
      </w:pPr>
      <w:r>
        <w:rPr>
          <w:lang w:val="rm-CH"/>
        </w:rPr>
        <w:t>Dai in num al costum</w:t>
      </w:r>
      <w:r w:rsidR="00AF56F7" w:rsidRPr="006603BB">
        <w:rPr>
          <w:lang w:val="rm-CH"/>
        </w:rPr>
        <w:t>.</w:t>
      </w:r>
    </w:p>
    <w:p w14:paraId="227A85DF" w14:textId="77777777" w:rsidR="00AF56F7" w:rsidRPr="006603BB" w:rsidRDefault="00AF56F7" w:rsidP="00AF56F7">
      <w:pPr>
        <w:rPr>
          <w:lang w:val="rm-CH"/>
        </w:rPr>
      </w:pPr>
    </w:p>
    <w:p w14:paraId="516E80B8" w14:textId="4FA94ADF" w:rsidR="00AF56F7" w:rsidRPr="006603BB" w:rsidRDefault="00B12A7C" w:rsidP="00822DF9">
      <w:pPr>
        <w:pStyle w:val="Liste"/>
        <w:numPr>
          <w:ilvl w:val="0"/>
          <w:numId w:val="8"/>
        </w:numPr>
        <w:rPr>
          <w:lang w:val="rm-CH"/>
        </w:rPr>
      </w:pPr>
      <w:r>
        <w:rPr>
          <w:lang w:val="rm-CH"/>
        </w:rPr>
        <w:t xml:space="preserve">Per dessignar in agen costum stattan a disposiziun a ti biars utensils – emprova </w:t>
      </w:r>
      <w:r w:rsidR="00326FBB">
        <w:rPr>
          <w:lang w:val="rm-CH"/>
        </w:rPr>
        <w:t xml:space="preserve">ora </w:t>
      </w:r>
      <w:r>
        <w:rPr>
          <w:lang w:val="rm-CH"/>
        </w:rPr>
        <w:t>els per capir lur funcziuns</w:t>
      </w:r>
      <w:r w:rsidR="00AF56F7" w:rsidRPr="006603BB">
        <w:rPr>
          <w:lang w:val="rm-CH"/>
        </w:rPr>
        <w:t>.</w:t>
      </w:r>
    </w:p>
    <w:p w14:paraId="174D0257" w14:textId="3FC5129E" w:rsidR="00AF56F7" w:rsidRPr="006603BB" w:rsidRDefault="00DE7C68" w:rsidP="00AF56F7">
      <w:pPr>
        <w:rPr>
          <w:lang w:val="rm-CH"/>
        </w:rPr>
      </w:pPr>
      <w:r w:rsidRPr="006603BB">
        <w:rPr>
          <w:noProof/>
          <w:lang w:val="de-DE" w:eastAsia="de-DE"/>
        </w:rPr>
        <w:drawing>
          <wp:anchor distT="0" distB="0" distL="114300" distR="114300" simplePos="0" relativeHeight="251714560" behindDoc="0" locked="0" layoutInCell="1" allowOverlap="1" wp14:anchorId="64586115" wp14:editId="6884036F">
            <wp:simplePos x="0" y="0"/>
            <wp:positionH relativeFrom="column">
              <wp:posOffset>1073150</wp:posOffset>
            </wp:positionH>
            <wp:positionV relativeFrom="paragraph">
              <wp:posOffset>86995</wp:posOffset>
            </wp:positionV>
            <wp:extent cx="244475" cy="203729"/>
            <wp:effectExtent l="0" t="0" r="3175" b="6350"/>
            <wp:wrapNone/>
            <wp:docPr id="37" name="Grafi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354" t="-1" r="47023" b="33072"/>
                    <a:stretch/>
                  </pic:blipFill>
                  <pic:spPr bwMode="auto">
                    <a:xfrm>
                      <a:off x="0" y="0"/>
                      <a:ext cx="244475" cy="203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5F81E0" w14:textId="47E1E884" w:rsidR="00822DF9" w:rsidRPr="006603BB" w:rsidRDefault="00DE7C68" w:rsidP="00AF56F7">
      <w:pPr>
        <w:rPr>
          <w:lang w:val="rm-CH"/>
        </w:rPr>
      </w:pPr>
      <w:r w:rsidRPr="006603BB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CF50A7D" wp14:editId="5CB93045">
                <wp:simplePos x="0" y="0"/>
                <wp:positionH relativeFrom="margin">
                  <wp:posOffset>464185</wp:posOffset>
                </wp:positionH>
                <wp:positionV relativeFrom="paragraph">
                  <wp:posOffset>116840</wp:posOffset>
                </wp:positionV>
                <wp:extent cx="587375" cy="215900"/>
                <wp:effectExtent l="0" t="0" r="22225" b="12700"/>
                <wp:wrapNone/>
                <wp:docPr id="33" name="Rechteck: abgerundete Ecken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375" cy="215900"/>
                        </a:xfrm>
                        <a:prstGeom prst="roundRect">
                          <a:avLst>
                            <a:gd name="adj" fmla="val 5487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BAFBA1" id="Rechteck: abgerundete Ecken 33" o:spid="_x0000_s1026" style="position:absolute;margin-left:36.55pt;margin-top:9.2pt;width:46.25pt;height:17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359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" filled="f" strokecolor="red" strokeweight="2pt">
                <w10:wrap anchorx="margin"/>
              </v:roundrect>
            </w:pict>
          </mc:Fallback>
        </mc:AlternateContent>
      </w:r>
    </w:p>
    <w:p w14:paraId="3740D437" w14:textId="74A5E618" w:rsidR="00DE7C68" w:rsidRPr="006603BB" w:rsidRDefault="00DE7C68" w:rsidP="00DE7C68">
      <w:pPr>
        <w:rPr>
          <w:lang w:val="rm-CH"/>
        </w:rPr>
      </w:pPr>
      <w:r w:rsidRPr="006603BB">
        <w:rPr>
          <w:noProof/>
          <w:lang w:val="de-DE" w:eastAsia="de-DE"/>
        </w:rPr>
        <w:drawing>
          <wp:anchor distT="0" distB="0" distL="114300" distR="114300" simplePos="0" relativeHeight="251715584" behindDoc="0" locked="0" layoutInCell="1" allowOverlap="1" wp14:anchorId="3AE015B4" wp14:editId="49AA124F">
            <wp:simplePos x="0" y="0"/>
            <wp:positionH relativeFrom="column">
              <wp:posOffset>853440</wp:posOffset>
            </wp:positionH>
            <wp:positionV relativeFrom="paragraph">
              <wp:posOffset>2217420</wp:posOffset>
            </wp:positionV>
            <wp:extent cx="255600" cy="232573"/>
            <wp:effectExtent l="0" t="0" r="0" b="0"/>
            <wp:wrapNone/>
            <wp:docPr id="38" name="Grafik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4596" b="29853"/>
                    <a:stretch/>
                  </pic:blipFill>
                  <pic:spPr bwMode="auto">
                    <a:xfrm>
                      <a:off x="0" y="0"/>
                      <a:ext cx="255600" cy="232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6603BB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8DC6688" wp14:editId="2C603D7B">
                <wp:simplePos x="0" y="0"/>
                <wp:positionH relativeFrom="margin">
                  <wp:posOffset>762635</wp:posOffset>
                </wp:positionH>
                <wp:positionV relativeFrom="paragraph">
                  <wp:posOffset>786765</wp:posOffset>
                </wp:positionV>
                <wp:extent cx="536575" cy="1336675"/>
                <wp:effectExtent l="0" t="0" r="15875" b="15875"/>
                <wp:wrapNone/>
                <wp:docPr id="39" name="Rechteck: abgerundete Ecken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575" cy="1336675"/>
                        </a:xfrm>
                        <a:prstGeom prst="roundRect">
                          <a:avLst>
                            <a:gd name="adj" fmla="val 5487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17D6F3" id="Rechteck: abgerundete Ecken 39" o:spid="_x0000_s1026" style="position:absolute;margin-left:60.05pt;margin-top:61.95pt;width:42.25pt;height:105.25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359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" filled="f" strokecolor="red" strokeweight="2pt">
                <w10:wrap anchorx="margin"/>
              </v:roundrect>
            </w:pict>
          </mc:Fallback>
        </mc:AlternateContent>
      </w:r>
      <w:r w:rsidRPr="006603BB">
        <w:rPr>
          <w:noProof/>
          <w:lang w:val="de-DE" w:eastAsia="de-DE"/>
        </w:rPr>
        <w:drawing>
          <wp:anchor distT="0" distB="0" distL="114300" distR="114300" simplePos="0" relativeHeight="251713536" behindDoc="0" locked="0" layoutInCell="1" allowOverlap="1" wp14:anchorId="785FD4B7" wp14:editId="7F2A9A74">
            <wp:simplePos x="0" y="0"/>
            <wp:positionH relativeFrom="column">
              <wp:posOffset>1452245</wp:posOffset>
            </wp:positionH>
            <wp:positionV relativeFrom="paragraph">
              <wp:posOffset>223520</wp:posOffset>
            </wp:positionV>
            <wp:extent cx="241200" cy="221400"/>
            <wp:effectExtent l="0" t="0" r="6985" b="7620"/>
            <wp:wrapNone/>
            <wp:docPr id="36" name="Grafi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4722" b="30458"/>
                    <a:stretch/>
                  </pic:blipFill>
                  <pic:spPr bwMode="auto">
                    <a:xfrm>
                      <a:off x="0" y="0"/>
                      <a:ext cx="241200" cy="22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6603BB">
        <w:rPr>
          <w:noProof/>
          <w:lang w:val="de-DE" w:eastAsia="de-DE"/>
        </w:rPr>
        <w:drawing>
          <wp:inline distT="0" distB="0" distL="0" distR="0" wp14:anchorId="5C1A88D1" wp14:editId="5208AA6C">
            <wp:extent cx="3806825" cy="2937985"/>
            <wp:effectExtent l="0" t="0" r="3175" b="0"/>
            <wp:docPr id="27" name="Grafi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817755" cy="2946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FA1D9E" w14:textId="656093EB" w:rsidR="00822DF9" w:rsidRPr="006603BB" w:rsidRDefault="00CD0420" w:rsidP="00822DF9">
      <w:pPr>
        <w:pStyle w:val="berschrift1"/>
        <w:rPr>
          <w:lang w:val="rm-CH"/>
        </w:rPr>
      </w:pPr>
      <w:r w:rsidRPr="006603BB">
        <w:rPr>
          <w:lang w:val="rm-CH"/>
        </w:rPr>
        <w:t xml:space="preserve">Ussa sas ti </w:t>
      </w:r>
      <w:r w:rsidR="00822DF9" w:rsidRPr="006603BB">
        <w:rPr>
          <w:lang w:val="rm-CH"/>
        </w:rPr>
        <w:t>…</w:t>
      </w:r>
    </w:p>
    <w:p w14:paraId="6A4F22AB" w14:textId="11927687" w:rsidR="00AF56F7" w:rsidRPr="006603BB" w:rsidRDefault="00822DF9" w:rsidP="00AF56F7">
      <w:pPr>
        <w:rPr>
          <w:lang w:val="rm-CH"/>
        </w:rPr>
      </w:pPr>
      <w:r w:rsidRPr="006603BB">
        <w:rPr>
          <w:lang w:val="rm-CH"/>
        </w:rPr>
        <w:t xml:space="preserve">… </w:t>
      </w:r>
      <w:r w:rsidR="00B12A7C">
        <w:rPr>
          <w:lang w:val="rm-CH"/>
        </w:rPr>
        <w:t>midar ils costums dal</w:t>
      </w:r>
      <w:r w:rsidR="00CD0420" w:rsidRPr="006603BB">
        <w:rPr>
          <w:lang w:val="rm-CH"/>
        </w:rPr>
        <w:t>las figuras</w:t>
      </w:r>
      <w:r w:rsidR="00AF56F7" w:rsidRPr="006603BB">
        <w:rPr>
          <w:lang w:val="rm-CH"/>
        </w:rPr>
        <w:t>.</w:t>
      </w:r>
    </w:p>
    <w:p w14:paraId="78F1E604" w14:textId="72AA86E0" w:rsidR="00AF56F7" w:rsidRPr="006603BB" w:rsidRDefault="00822DF9" w:rsidP="00AF56F7">
      <w:pPr>
        <w:rPr>
          <w:lang w:val="rm-CH"/>
        </w:rPr>
      </w:pPr>
      <w:r w:rsidRPr="006603BB">
        <w:rPr>
          <w:lang w:val="rm-CH"/>
        </w:rPr>
        <w:t xml:space="preserve">… </w:t>
      </w:r>
      <w:r w:rsidR="000F0E70">
        <w:rPr>
          <w:lang w:val="rm-CH"/>
        </w:rPr>
        <w:t>concepir</w:t>
      </w:r>
      <w:r w:rsidR="000F0E70" w:rsidRPr="006603BB">
        <w:rPr>
          <w:lang w:val="rm-CH"/>
        </w:rPr>
        <w:t xml:space="preserve"> </w:t>
      </w:r>
      <w:r w:rsidR="00CD0420" w:rsidRPr="006603BB">
        <w:rPr>
          <w:lang w:val="rm-CH"/>
        </w:rPr>
        <w:t>agens</w:t>
      </w:r>
      <w:r w:rsidR="00B12A7C">
        <w:rPr>
          <w:lang w:val="rm-CH"/>
        </w:rPr>
        <w:t xml:space="preserve"> costums e </w:t>
      </w:r>
      <w:r w:rsidR="003C2A91">
        <w:rPr>
          <w:lang w:val="rm-CH"/>
        </w:rPr>
        <w:t>modificar</w:t>
      </w:r>
      <w:r w:rsidR="00B12A7C">
        <w:rPr>
          <w:lang w:val="rm-CH"/>
        </w:rPr>
        <w:t xml:space="preserve"> la cumparsa dal</w:t>
      </w:r>
      <w:r w:rsidR="00CD0420" w:rsidRPr="006603BB">
        <w:rPr>
          <w:lang w:val="rm-CH"/>
        </w:rPr>
        <w:t xml:space="preserve">las figuras tenor </w:t>
      </w:r>
      <w:r w:rsidR="00B12A7C">
        <w:rPr>
          <w:lang w:val="rm-CH"/>
        </w:rPr>
        <w:t>tiu</w:t>
      </w:r>
      <w:r w:rsidR="00CD0420" w:rsidRPr="006603BB">
        <w:rPr>
          <w:lang w:val="rm-CH"/>
        </w:rPr>
        <w:t xml:space="preserve"> gust</w:t>
      </w:r>
      <w:r w:rsidR="00AF56F7" w:rsidRPr="006603BB">
        <w:rPr>
          <w:lang w:val="rm-CH"/>
        </w:rPr>
        <w:t>.</w:t>
      </w:r>
    </w:p>
    <w:p w14:paraId="731216DE" w14:textId="77777777" w:rsidR="00AF56F7" w:rsidRPr="006603BB" w:rsidRDefault="00AF56F7" w:rsidP="00AF56F7">
      <w:pPr>
        <w:rPr>
          <w:lang w:val="rm-CH"/>
        </w:rPr>
      </w:pPr>
    </w:p>
    <w:p w14:paraId="5F5C0FEA" w14:textId="77777777" w:rsidR="00DE7C68" w:rsidRPr="006603BB" w:rsidRDefault="00DE7C68" w:rsidP="00AF56F7">
      <w:pPr>
        <w:rPr>
          <w:lang w:val="rm-CH"/>
        </w:rPr>
      </w:pPr>
    </w:p>
    <w:p w14:paraId="24D66404" w14:textId="77777777" w:rsidR="00DE7C68" w:rsidRPr="006603BB" w:rsidRDefault="00DE7C68" w:rsidP="00AF56F7">
      <w:pPr>
        <w:rPr>
          <w:lang w:val="rm-CH"/>
        </w:rPr>
      </w:pPr>
    </w:p>
    <w:p w14:paraId="180446C0" w14:textId="6DC725B0" w:rsidR="00AF56F7" w:rsidRPr="006603BB" w:rsidRDefault="003C2A91" w:rsidP="00AF56F7">
      <w:pPr>
        <w:rPr>
          <w:lang w:val="rm-CH"/>
        </w:rPr>
      </w:pPr>
      <w:r>
        <w:rPr>
          <w:lang w:val="rm-CH"/>
        </w:rPr>
        <w:t>Culla</w:t>
      </w:r>
      <w:r w:rsidR="00B12A7C">
        <w:rPr>
          <w:lang w:val="rm-CH"/>
        </w:rPr>
        <w:t xml:space="preserve"> savida che ti has ussa davart la surfatscha da programmar Scratch sas ti programmar </w:t>
      </w:r>
      <w:r w:rsidR="00785437">
        <w:rPr>
          <w:lang w:val="rm-CH"/>
        </w:rPr>
        <w:t>dè</w:t>
      </w:r>
      <w:r w:rsidR="00B12A7C">
        <w:rPr>
          <w:lang w:val="rm-CH"/>
        </w:rPr>
        <w:t xml:space="preserve">tg bia per tiu invit digital. Ti sas </w:t>
      </w:r>
      <w:r w:rsidR="0061376E">
        <w:rPr>
          <w:lang w:val="rm-CH"/>
        </w:rPr>
        <w:t>aschuntar</w:t>
      </w:r>
      <w:r w:rsidR="00B12A7C">
        <w:rPr>
          <w:lang w:val="rm-CH"/>
        </w:rPr>
        <w:t xml:space="preserve"> niblettas, tuns, moviments ed elements cundiziunai. Plinavon sas ti co ti sas </w:t>
      </w:r>
      <w:r>
        <w:rPr>
          <w:lang w:val="rm-CH"/>
        </w:rPr>
        <w:t xml:space="preserve">modificar </w:t>
      </w:r>
      <w:r w:rsidR="00B12A7C">
        <w:rPr>
          <w:lang w:val="rm-CH"/>
        </w:rPr>
        <w:t xml:space="preserve">la cumparsa dallas figuras e la culissa. Ti savesses schizun programmar </w:t>
      </w:r>
      <w:r>
        <w:rPr>
          <w:lang w:val="rm-CH"/>
        </w:rPr>
        <w:t>in sault da pliras figuras</w:t>
      </w:r>
      <w:r w:rsidR="00AF56F7" w:rsidRPr="006603BB">
        <w:rPr>
          <w:lang w:val="rm-CH"/>
        </w:rPr>
        <w:t>.</w:t>
      </w:r>
    </w:p>
    <w:p w14:paraId="771AF037" w14:textId="77777777" w:rsidR="00AF56F7" w:rsidRPr="006603BB" w:rsidRDefault="00AF56F7" w:rsidP="00AF56F7">
      <w:pPr>
        <w:rPr>
          <w:lang w:val="rm-CH"/>
        </w:rPr>
      </w:pPr>
    </w:p>
    <w:p w14:paraId="5F7E5E39" w14:textId="57E65EC9" w:rsidR="00196F64" w:rsidRPr="006603BB" w:rsidRDefault="00B12A7C" w:rsidP="00AF56F7">
      <w:pPr>
        <w:rPr>
          <w:lang w:val="rm-CH"/>
        </w:rPr>
      </w:pPr>
      <w:r>
        <w:rPr>
          <w:lang w:val="rm-CH"/>
        </w:rPr>
        <w:t>Ussa fineschas ti l'</w:t>
      </w:r>
      <w:bookmarkStart w:id="0" w:name="_GoBack"/>
      <w:r>
        <w:rPr>
          <w:lang w:val="rm-CH"/>
        </w:rPr>
        <w:t>emp</w:t>
      </w:r>
      <w:bookmarkEnd w:id="0"/>
      <w:r>
        <w:rPr>
          <w:lang w:val="rm-CH"/>
        </w:rPr>
        <w:t xml:space="preserve">rema versiun da </w:t>
      </w:r>
      <w:r w:rsidR="003C2A91">
        <w:rPr>
          <w:lang w:val="rm-CH"/>
        </w:rPr>
        <w:t>tiu invit digital. Bien success!</w:t>
      </w:r>
    </w:p>
    <w:p w14:paraId="1C85331D" w14:textId="77777777" w:rsidR="00AF56F7" w:rsidRPr="006603BB" w:rsidRDefault="00AF56F7" w:rsidP="00AF56F7">
      <w:pPr>
        <w:rPr>
          <w:lang w:val="rm-CH"/>
        </w:rPr>
      </w:pPr>
    </w:p>
    <w:p w14:paraId="3D069AE1" w14:textId="77777777" w:rsidR="00AF56F7" w:rsidRPr="006603BB" w:rsidRDefault="00AF56F7" w:rsidP="00AF56F7">
      <w:pPr>
        <w:pStyle w:val="LMVQuelle"/>
        <w:framePr w:wrap="around"/>
        <w:rPr>
          <w:lang w:val="rm-CH"/>
        </w:rPr>
      </w:pPr>
    </w:p>
    <w:p w14:paraId="41707E2F" w14:textId="77777777" w:rsidR="00AF56F7" w:rsidRPr="006603BB" w:rsidRDefault="00AF56F7" w:rsidP="00AF56F7">
      <w:pPr>
        <w:pStyle w:val="LMVQuelle"/>
        <w:framePr w:wrap="around"/>
        <w:rPr>
          <w:lang w:val="rm-CH"/>
        </w:rPr>
      </w:pPr>
    </w:p>
    <w:p w14:paraId="13A59FC1" w14:textId="77777777" w:rsidR="00AF56F7" w:rsidRPr="006603BB" w:rsidRDefault="00AF56F7" w:rsidP="00AF56F7">
      <w:pPr>
        <w:pStyle w:val="LMVQuelle"/>
        <w:framePr w:wrap="around"/>
        <w:rPr>
          <w:lang w:val="rm-CH"/>
        </w:rPr>
      </w:pPr>
    </w:p>
    <w:p w14:paraId="53EE57F3" w14:textId="77777777" w:rsidR="00AF56F7" w:rsidRPr="006603BB" w:rsidRDefault="00AF56F7" w:rsidP="00AF56F7">
      <w:pPr>
        <w:pStyle w:val="LMVQuelle"/>
        <w:framePr w:wrap="around"/>
        <w:rPr>
          <w:lang w:val="rm-CH"/>
        </w:rPr>
      </w:pPr>
    </w:p>
    <w:p w14:paraId="79B0DEE3" w14:textId="360F08AD" w:rsidR="00AF56F7" w:rsidRPr="006603BB" w:rsidRDefault="006570C5" w:rsidP="00AF56F7">
      <w:pPr>
        <w:pStyle w:val="LMVQuelle"/>
        <w:framePr w:wrap="around"/>
        <w:rPr>
          <w:lang w:val="rm-CH"/>
        </w:rPr>
      </w:pPr>
      <w:r>
        <w:rPr>
          <w:lang w:val="rm-CH"/>
        </w:rPr>
        <w:t>Scratch vegn sviluppau</w:t>
      </w:r>
      <w:r w:rsidR="000B363C" w:rsidRPr="006603BB">
        <w:rPr>
          <w:lang w:val="rm-CH"/>
        </w:rPr>
        <w:t xml:space="preserve"> da</w:t>
      </w:r>
      <w:r>
        <w:rPr>
          <w:lang w:val="rm-CH"/>
        </w:rPr>
        <w:t>l</w:t>
      </w:r>
      <w:r w:rsidR="000B363C" w:rsidRPr="006603BB">
        <w:rPr>
          <w:lang w:val="rm-CH"/>
        </w:rPr>
        <w:t xml:space="preserve">la Lifelong-Kindergarten-Group al MIT-Media-Lab. </w:t>
      </w:r>
      <w:r>
        <w:rPr>
          <w:lang w:val="rm-CH"/>
        </w:rPr>
        <w:t>Mira</w:t>
      </w:r>
      <w:r w:rsidR="000B363C" w:rsidRPr="006603BB">
        <w:rPr>
          <w:lang w:val="rm-CH"/>
        </w:rPr>
        <w:t xml:space="preserve"> https://scratch.mit.edu.</w:t>
      </w:r>
    </w:p>
    <w:sectPr w:rsidR="00AF56F7" w:rsidRPr="006603BB" w:rsidSect="00321841">
      <w:headerReference w:type="default" r:id="rId24"/>
      <w:footerReference w:type="default" r:id="rId25"/>
      <w:pgSz w:w="11906" w:h="16838" w:code="9"/>
      <w:pgMar w:top="1361" w:right="1134" w:bottom="1134" w:left="1134" w:header="567" w:footer="510" w:gutter="0"/>
      <w:cols w:space="284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2AAF994" w16cid:durableId="2151C2C1"/>
  <w16cid:commentId w16cid:paraId="1FE177C8" w16cid:durableId="2151C2F9"/>
  <w16cid:commentId w16cid:paraId="51058B7A" w16cid:durableId="2151C65F"/>
  <w16cid:commentId w16cid:paraId="624CA1E1" w16cid:durableId="2151C65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E10F8A" w14:textId="77777777" w:rsidR="00AC7547" w:rsidRDefault="00AC7547" w:rsidP="00FB0212">
      <w:pPr>
        <w:spacing w:line="240" w:lineRule="auto"/>
      </w:pPr>
      <w:r>
        <w:separator/>
      </w:r>
    </w:p>
  </w:endnote>
  <w:endnote w:type="continuationSeparator" w:id="0">
    <w:p w14:paraId="5F2162F1" w14:textId="77777777" w:rsidR="00AC7547" w:rsidRDefault="00AC7547" w:rsidP="00FB02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71E18E" w14:textId="28DF5573" w:rsidR="00FB0212" w:rsidRPr="00020912" w:rsidRDefault="00FB0212">
    <w:pPr>
      <w:pStyle w:val="Fuzeile"/>
      <w:rPr>
        <w:b/>
      </w:rPr>
    </w:pPr>
    <w:r w:rsidRPr="00C966BC">
      <w:rPr>
        <w:b/>
      </w:rPr>
      <w:tab/>
    </w:r>
    <w:r w:rsidR="00560FC6">
      <w:rPr>
        <w:b/>
      </w:rPr>
      <w:t>Pagina</w:t>
    </w:r>
    <w:r w:rsidRPr="00020912">
      <w:rPr>
        <w:b/>
      </w:rPr>
      <w:t xml:space="preserve"> </w:t>
    </w:r>
    <w:r w:rsidRPr="00020912">
      <w:rPr>
        <w:b/>
      </w:rPr>
      <w:fldChar w:fldCharType="begin"/>
    </w:r>
    <w:r w:rsidRPr="00020912">
      <w:rPr>
        <w:b/>
      </w:rPr>
      <w:instrText xml:space="preserve"> PAGE  \* Arabic  \* MERGEFORMAT </w:instrText>
    </w:r>
    <w:r w:rsidRPr="00020912">
      <w:rPr>
        <w:b/>
      </w:rPr>
      <w:fldChar w:fldCharType="separate"/>
    </w:r>
    <w:r w:rsidR="00326FBB">
      <w:rPr>
        <w:b/>
        <w:noProof/>
      </w:rPr>
      <w:t>4</w:t>
    </w:r>
    <w:r w:rsidRPr="00020912">
      <w:rPr>
        <w:b/>
      </w:rPr>
      <w:fldChar w:fldCharType="end"/>
    </w:r>
    <w:r w:rsidRPr="00020912">
      <w:rPr>
        <w:b/>
      </w:rPr>
      <w:t>/</w:t>
    </w:r>
    <w:r w:rsidR="001809AA" w:rsidRPr="00020912">
      <w:rPr>
        <w:b/>
      </w:rPr>
      <w:fldChar w:fldCharType="begin"/>
    </w:r>
    <w:r w:rsidR="001809AA" w:rsidRPr="00020912">
      <w:rPr>
        <w:b/>
      </w:rPr>
      <w:instrText xml:space="preserve"> NUMPAGES  \* Arabic  \* MERGEFORMAT </w:instrText>
    </w:r>
    <w:r w:rsidR="001809AA" w:rsidRPr="00020912">
      <w:rPr>
        <w:b/>
      </w:rPr>
      <w:fldChar w:fldCharType="separate"/>
    </w:r>
    <w:r w:rsidR="00326FBB">
      <w:rPr>
        <w:b/>
        <w:noProof/>
      </w:rPr>
      <w:t>4</w:t>
    </w:r>
    <w:r w:rsidR="001809AA" w:rsidRPr="00020912">
      <w:rPr>
        <w:b/>
        <w:noProof/>
      </w:rPr>
      <w:fldChar w:fldCharType="end"/>
    </w:r>
  </w:p>
  <w:p w14:paraId="08E6C87A" w14:textId="18CFC360" w:rsidR="00FB0212" w:rsidRDefault="009810F5">
    <w:pPr>
      <w:pStyle w:val="Fuzeile"/>
    </w:pPr>
    <w:r>
      <w:rPr>
        <w:noProof/>
        <w:lang w:val="de-DE" w:eastAsia="de-DE"/>
      </w:rPr>
      <w:drawing>
        <wp:anchor distT="0" distB="0" distL="114300" distR="114300" simplePos="0" relativeHeight="251659263" behindDoc="1" locked="1" layoutInCell="1" allowOverlap="1" wp14:anchorId="0BAD2C78" wp14:editId="0D8FBFCA">
          <wp:simplePos x="0" y="0"/>
          <wp:positionH relativeFrom="page">
            <wp:posOffset>323850</wp:posOffset>
          </wp:positionH>
          <wp:positionV relativeFrom="page">
            <wp:posOffset>10213816</wp:posOffset>
          </wp:positionV>
          <wp:extent cx="552600" cy="181440"/>
          <wp:effectExtent l="0" t="0" r="0" b="952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600" cy="181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0212">
      <w:tab/>
    </w:r>
    <w:r w:rsidR="00C828D3">
      <w:t>© Meds d'instrucziun dal Grischun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A04A95" w14:textId="77777777" w:rsidR="00AC7547" w:rsidRDefault="00AC7547" w:rsidP="00FB0212">
      <w:pPr>
        <w:spacing w:line="240" w:lineRule="auto"/>
      </w:pPr>
    </w:p>
  </w:footnote>
  <w:footnote w:type="continuationSeparator" w:id="0">
    <w:p w14:paraId="2D2317BF" w14:textId="77777777" w:rsidR="00AC7547" w:rsidRDefault="00AC7547" w:rsidP="00FB02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6F2C81" w14:textId="456C1ADD" w:rsidR="00A62069" w:rsidRDefault="003C502E" w:rsidP="00C96EFD">
    <w:pPr>
      <w:pStyle w:val="Kopfzeile"/>
      <w:spacing w:line="276" w:lineRule="auto"/>
      <w:rPr>
        <w:b/>
        <w:noProof/>
      </w:rPr>
    </w:pPr>
    <w:r>
      <w:rPr>
        <w:noProof/>
      </w:rPr>
      <w:t xml:space="preserve">Informatica – </w:t>
    </w:r>
    <w:r w:rsidR="00FA2C3C">
      <w:rPr>
        <w:noProof/>
      </w:rPr>
      <w:t>M</w:t>
    </w:r>
    <w:r w:rsidR="00AD3DF7">
      <w:rPr>
        <w:noProof/>
      </w:rPr>
      <w:t>unds programmai</w:t>
    </w:r>
    <w:r w:rsidR="00A62069">
      <w:rPr>
        <w:noProof/>
      </w:rPr>
      <w:tab/>
    </w:r>
    <w:r>
      <w:rPr>
        <w:b/>
        <w:noProof/>
      </w:rPr>
      <w:t>Programmar</w:t>
    </w:r>
  </w:p>
  <w:p w14:paraId="59D0E255" w14:textId="77777777" w:rsidR="00C96EFD" w:rsidRDefault="00C96EFD" w:rsidP="00A62069">
    <w:pPr>
      <w:pStyle w:val="Kopfzeile"/>
      <w:rPr>
        <w:b/>
        <w:noProof/>
      </w:rPr>
    </w:pPr>
  </w:p>
  <w:p w14:paraId="20342CA8" w14:textId="77777777" w:rsidR="007578F6" w:rsidRPr="00020912" w:rsidRDefault="007578F6" w:rsidP="00A62069">
    <w:pPr>
      <w:pStyle w:val="Kopfzeile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D4D1F"/>
    <w:multiLevelType w:val="hybridMultilevel"/>
    <w:tmpl w:val="B1A80CD6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FD04BBF"/>
    <w:multiLevelType w:val="multilevel"/>
    <w:tmpl w:val="2688B074"/>
    <w:styleLink w:val="LMVAufz"/>
    <w:lvl w:ilvl="0">
      <w:start w:val="1"/>
      <w:numFmt w:val="bullet"/>
      <w:pStyle w:val="Aufzhlungszeichen"/>
      <w:lvlText w:val="–"/>
      <w:lvlJc w:val="left"/>
      <w:pPr>
        <w:tabs>
          <w:tab w:val="num" w:pos="142"/>
        </w:tabs>
        <w:ind w:left="142" w:hanging="142"/>
      </w:pPr>
      <w:rPr>
        <w:rFonts w:ascii="Arial" w:hAnsi="Arial" w:hint="default"/>
      </w:rPr>
    </w:lvl>
    <w:lvl w:ilvl="1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</w:abstractNum>
  <w:abstractNum w:abstractNumId="2" w15:restartNumberingAfterBreak="0">
    <w:nsid w:val="5F016CE3"/>
    <w:multiLevelType w:val="multilevel"/>
    <w:tmpl w:val="2688B074"/>
    <w:numStyleLink w:val="LMVAufz"/>
  </w:abstractNum>
  <w:abstractNum w:abstractNumId="3" w15:restartNumberingAfterBreak="0">
    <w:nsid w:val="61FA7EE1"/>
    <w:multiLevelType w:val="multilevel"/>
    <w:tmpl w:val="48E0256E"/>
    <w:styleLink w:val="LMVListe"/>
    <w:lvl w:ilvl="0">
      <w:start w:val="1"/>
      <w:numFmt w:val="decimal"/>
      <w:pStyle w:val="Liste"/>
      <w:lvlText w:val="%1."/>
      <w:lvlJc w:val="right"/>
      <w:pPr>
        <w:tabs>
          <w:tab w:val="num" w:pos="284"/>
        </w:tabs>
        <w:ind w:left="284" w:hanging="57"/>
      </w:pPr>
      <w:rPr>
        <w:rFonts w:hint="default"/>
      </w:rPr>
    </w:lvl>
    <w:lvl w:ilvl="1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efaultTabStop w:val="708"/>
  <w:hyphenationZone w:val="425"/>
  <w:drawingGridHorizontalSpacing w:val="737"/>
  <w:drawingGridVerticalSpacing w:val="221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069"/>
    <w:rsid w:val="00003726"/>
    <w:rsid w:val="00020912"/>
    <w:rsid w:val="000246E6"/>
    <w:rsid w:val="000425B1"/>
    <w:rsid w:val="000536B5"/>
    <w:rsid w:val="00055EB2"/>
    <w:rsid w:val="00075401"/>
    <w:rsid w:val="00077474"/>
    <w:rsid w:val="00081F1D"/>
    <w:rsid w:val="000B253B"/>
    <w:rsid w:val="000B363C"/>
    <w:rsid w:val="000D6CB8"/>
    <w:rsid w:val="000F0E70"/>
    <w:rsid w:val="00105A6C"/>
    <w:rsid w:val="0012701A"/>
    <w:rsid w:val="00132564"/>
    <w:rsid w:val="00150266"/>
    <w:rsid w:val="00170AE4"/>
    <w:rsid w:val="00170D9E"/>
    <w:rsid w:val="001809AA"/>
    <w:rsid w:val="00186147"/>
    <w:rsid w:val="00196F64"/>
    <w:rsid w:val="001A020A"/>
    <w:rsid w:val="001E1F6D"/>
    <w:rsid w:val="002011EC"/>
    <w:rsid w:val="00215C08"/>
    <w:rsid w:val="00225A95"/>
    <w:rsid w:val="00226462"/>
    <w:rsid w:val="00231672"/>
    <w:rsid w:val="00237E0E"/>
    <w:rsid w:val="002502B0"/>
    <w:rsid w:val="00251786"/>
    <w:rsid w:val="00256E73"/>
    <w:rsid w:val="00272A19"/>
    <w:rsid w:val="00280F2D"/>
    <w:rsid w:val="00302BD3"/>
    <w:rsid w:val="003127FE"/>
    <w:rsid w:val="00314D27"/>
    <w:rsid w:val="00321841"/>
    <w:rsid w:val="00326FBB"/>
    <w:rsid w:val="00342238"/>
    <w:rsid w:val="003838FC"/>
    <w:rsid w:val="003B66F4"/>
    <w:rsid w:val="003C2A91"/>
    <w:rsid w:val="003C502E"/>
    <w:rsid w:val="003E14BF"/>
    <w:rsid w:val="003F00C0"/>
    <w:rsid w:val="004023F2"/>
    <w:rsid w:val="004071A2"/>
    <w:rsid w:val="004202F9"/>
    <w:rsid w:val="00490A84"/>
    <w:rsid w:val="00491482"/>
    <w:rsid w:val="004978B5"/>
    <w:rsid w:val="004B4271"/>
    <w:rsid w:val="004C49DA"/>
    <w:rsid w:val="004D7D20"/>
    <w:rsid w:val="00525EF5"/>
    <w:rsid w:val="00531F79"/>
    <w:rsid w:val="00542FC8"/>
    <w:rsid w:val="00546682"/>
    <w:rsid w:val="00552732"/>
    <w:rsid w:val="00552A02"/>
    <w:rsid w:val="00560FC6"/>
    <w:rsid w:val="0058155E"/>
    <w:rsid w:val="0061376E"/>
    <w:rsid w:val="00625634"/>
    <w:rsid w:val="00651EA3"/>
    <w:rsid w:val="006542BD"/>
    <w:rsid w:val="006552B2"/>
    <w:rsid w:val="006570C5"/>
    <w:rsid w:val="006603BB"/>
    <w:rsid w:val="0067080D"/>
    <w:rsid w:val="00682F66"/>
    <w:rsid w:val="0069632F"/>
    <w:rsid w:val="006C3E72"/>
    <w:rsid w:val="007030A6"/>
    <w:rsid w:val="0074357E"/>
    <w:rsid w:val="00752325"/>
    <w:rsid w:val="007578F6"/>
    <w:rsid w:val="00761683"/>
    <w:rsid w:val="00785437"/>
    <w:rsid w:val="007B109F"/>
    <w:rsid w:val="007B4AC6"/>
    <w:rsid w:val="007C5C29"/>
    <w:rsid w:val="007D17AB"/>
    <w:rsid w:val="007D6F67"/>
    <w:rsid w:val="007D7235"/>
    <w:rsid w:val="007E2A2C"/>
    <w:rsid w:val="00810980"/>
    <w:rsid w:val="00822DF9"/>
    <w:rsid w:val="00823406"/>
    <w:rsid w:val="00832CDC"/>
    <w:rsid w:val="00885ED1"/>
    <w:rsid w:val="008913CE"/>
    <w:rsid w:val="008B7016"/>
    <w:rsid w:val="008C07AF"/>
    <w:rsid w:val="008C21A5"/>
    <w:rsid w:val="008D3A9F"/>
    <w:rsid w:val="008F21F3"/>
    <w:rsid w:val="009161C4"/>
    <w:rsid w:val="009218B4"/>
    <w:rsid w:val="00932C5C"/>
    <w:rsid w:val="00941A48"/>
    <w:rsid w:val="009577BF"/>
    <w:rsid w:val="009810F5"/>
    <w:rsid w:val="009B3439"/>
    <w:rsid w:val="009C7F5E"/>
    <w:rsid w:val="009D3DC0"/>
    <w:rsid w:val="009D5780"/>
    <w:rsid w:val="00A038CA"/>
    <w:rsid w:val="00A31F98"/>
    <w:rsid w:val="00A324F5"/>
    <w:rsid w:val="00A368BB"/>
    <w:rsid w:val="00A62069"/>
    <w:rsid w:val="00A63B39"/>
    <w:rsid w:val="00A67B59"/>
    <w:rsid w:val="00A951EC"/>
    <w:rsid w:val="00AA10D7"/>
    <w:rsid w:val="00AA7311"/>
    <w:rsid w:val="00AB190D"/>
    <w:rsid w:val="00AB3ABC"/>
    <w:rsid w:val="00AC7547"/>
    <w:rsid w:val="00AD3C46"/>
    <w:rsid w:val="00AD3DF7"/>
    <w:rsid w:val="00AF56F7"/>
    <w:rsid w:val="00B12A7C"/>
    <w:rsid w:val="00B21936"/>
    <w:rsid w:val="00B30255"/>
    <w:rsid w:val="00B6060A"/>
    <w:rsid w:val="00B846C6"/>
    <w:rsid w:val="00B90177"/>
    <w:rsid w:val="00BB5AE8"/>
    <w:rsid w:val="00BC2ED4"/>
    <w:rsid w:val="00BD6BD8"/>
    <w:rsid w:val="00BE21F3"/>
    <w:rsid w:val="00BE7A75"/>
    <w:rsid w:val="00BF48FA"/>
    <w:rsid w:val="00C44D44"/>
    <w:rsid w:val="00C6038B"/>
    <w:rsid w:val="00C61D78"/>
    <w:rsid w:val="00C828D3"/>
    <w:rsid w:val="00C966BC"/>
    <w:rsid w:val="00C96EFD"/>
    <w:rsid w:val="00CA04FA"/>
    <w:rsid w:val="00CB7519"/>
    <w:rsid w:val="00CD0420"/>
    <w:rsid w:val="00CD2DDE"/>
    <w:rsid w:val="00CD7CE6"/>
    <w:rsid w:val="00CF63F1"/>
    <w:rsid w:val="00CF709C"/>
    <w:rsid w:val="00D076FF"/>
    <w:rsid w:val="00D27DDF"/>
    <w:rsid w:val="00D53554"/>
    <w:rsid w:val="00D61051"/>
    <w:rsid w:val="00D615EE"/>
    <w:rsid w:val="00D673E3"/>
    <w:rsid w:val="00D90963"/>
    <w:rsid w:val="00DA3715"/>
    <w:rsid w:val="00DA4F15"/>
    <w:rsid w:val="00DC7851"/>
    <w:rsid w:val="00DE194C"/>
    <w:rsid w:val="00DE25A0"/>
    <w:rsid w:val="00DE7C68"/>
    <w:rsid w:val="00E21736"/>
    <w:rsid w:val="00E40F42"/>
    <w:rsid w:val="00E6707D"/>
    <w:rsid w:val="00E77070"/>
    <w:rsid w:val="00E814F1"/>
    <w:rsid w:val="00E965C2"/>
    <w:rsid w:val="00ED63B1"/>
    <w:rsid w:val="00EF7DFD"/>
    <w:rsid w:val="00F17637"/>
    <w:rsid w:val="00F655CB"/>
    <w:rsid w:val="00F70BDE"/>
    <w:rsid w:val="00F81AF7"/>
    <w:rsid w:val="00F92135"/>
    <w:rsid w:val="00FA1220"/>
    <w:rsid w:val="00FA2C3C"/>
    <w:rsid w:val="00FB0212"/>
    <w:rsid w:val="00FC737F"/>
    <w:rsid w:val="00FE4BD6"/>
    <w:rsid w:val="00FF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;"/>
  <w14:docId w14:val="246986C7"/>
  <w15:docId w15:val="{49418611-2915-4C0F-B20F-271BF7767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18"/>
        <w:szCs w:val="18"/>
        <w:lang w:val="de-CH" w:eastAsia="en-US" w:bidi="ar-SA"/>
      </w:rPr>
    </w:rPrDefault>
    <w:pPrDefault>
      <w:pPr>
        <w:spacing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62069"/>
  </w:style>
  <w:style w:type="paragraph" w:styleId="berschrift1">
    <w:name w:val="heading 1"/>
    <w:basedOn w:val="Standard"/>
    <w:next w:val="Standard"/>
    <w:link w:val="berschrift1Zchn"/>
    <w:uiPriority w:val="9"/>
    <w:qFormat/>
    <w:rsid w:val="00E21736"/>
    <w:pPr>
      <w:keepNext/>
      <w:keepLines/>
      <w:spacing w:before="660" w:after="220" w:line="300" w:lineRule="exact"/>
      <w:contextualSpacing/>
      <w:outlineLvl w:val="0"/>
    </w:pPr>
    <w:rPr>
      <w:rFonts w:eastAsiaTheme="majorEastAsia" w:cstheme="majorBidi"/>
      <w:bCs/>
      <w:sz w:val="2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21736"/>
    <w:pPr>
      <w:keepNext/>
      <w:keepLines/>
      <w:spacing w:before="440" w:after="22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21736"/>
    <w:pPr>
      <w:keepNext/>
      <w:keepLines/>
      <w:spacing w:before="220"/>
      <w:contextualSpacing/>
      <w:outlineLvl w:val="2"/>
    </w:pPr>
    <w:rPr>
      <w:rFonts w:eastAsiaTheme="majorEastAsia" w:cstheme="majorBidi"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536B5"/>
    <w:rPr>
      <w:color w:val="auto"/>
      <w:u w:val="none"/>
    </w:rPr>
  </w:style>
  <w:style w:type="character" w:styleId="BesuchterLink">
    <w:name w:val="FollowedHyperlink"/>
    <w:basedOn w:val="Absatz-Standardschriftart"/>
    <w:uiPriority w:val="99"/>
    <w:semiHidden/>
    <w:unhideWhenUsed/>
    <w:rsid w:val="000536B5"/>
    <w:rPr>
      <w:color w:val="auto"/>
      <w:u w:val="none"/>
    </w:rPr>
  </w:style>
  <w:style w:type="character" w:customStyle="1" w:styleId="IntelligenterLink1">
    <w:name w:val="Intelligenter Link1"/>
    <w:basedOn w:val="Absatz-Standardschriftart"/>
    <w:uiPriority w:val="99"/>
    <w:semiHidden/>
    <w:unhideWhenUsed/>
    <w:rsid w:val="000536B5"/>
    <w:rPr>
      <w:u w:val="none"/>
    </w:rPr>
  </w:style>
  <w:style w:type="paragraph" w:styleId="Kopfzeile">
    <w:name w:val="header"/>
    <w:basedOn w:val="Standard"/>
    <w:link w:val="KopfzeileZchn"/>
    <w:uiPriority w:val="99"/>
    <w:unhideWhenUsed/>
    <w:rsid w:val="00FB0212"/>
    <w:pPr>
      <w:tabs>
        <w:tab w:val="right" w:pos="10206"/>
      </w:tabs>
      <w:spacing w:line="240" w:lineRule="auto"/>
      <w:ind w:left="-567" w:right="-567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FB0212"/>
    <w:rPr>
      <w:sz w:val="15"/>
    </w:rPr>
  </w:style>
  <w:style w:type="paragraph" w:styleId="Fuzeile">
    <w:name w:val="footer"/>
    <w:basedOn w:val="Standard"/>
    <w:link w:val="FuzeileZchn"/>
    <w:uiPriority w:val="99"/>
    <w:unhideWhenUsed/>
    <w:rsid w:val="00FB0212"/>
    <w:pPr>
      <w:tabs>
        <w:tab w:val="right" w:pos="10206"/>
      </w:tabs>
      <w:spacing w:line="284" w:lineRule="exact"/>
      <w:ind w:left="-567" w:right="-567"/>
    </w:pPr>
    <w:rPr>
      <w:sz w:val="15"/>
    </w:rPr>
  </w:style>
  <w:style w:type="character" w:customStyle="1" w:styleId="FuzeileZchn">
    <w:name w:val="Fußzeile Zchn"/>
    <w:basedOn w:val="Absatz-Standardschriftart"/>
    <w:link w:val="Fuzeile"/>
    <w:uiPriority w:val="99"/>
    <w:rsid w:val="00FB0212"/>
    <w:rPr>
      <w:sz w:val="15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23406"/>
    <w:pPr>
      <w:numPr>
        <w:ilvl w:val="1"/>
      </w:numPr>
      <w:spacing w:after="60" w:line="300" w:lineRule="exact"/>
      <w:ind w:left="-567"/>
      <w:contextualSpacing/>
    </w:pPr>
    <w:rPr>
      <w:rFonts w:eastAsiaTheme="majorEastAsia" w:cstheme="majorBidi"/>
      <w:iCs/>
      <w:sz w:val="2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23406"/>
    <w:rPr>
      <w:rFonts w:eastAsiaTheme="majorEastAsia" w:cstheme="majorBidi"/>
      <w:iCs/>
      <w:sz w:val="26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823406"/>
    <w:pPr>
      <w:spacing w:after="440" w:line="720" w:lineRule="exact"/>
      <w:ind w:left="-567"/>
      <w:contextualSpacing/>
    </w:pPr>
    <w:rPr>
      <w:rFonts w:eastAsiaTheme="majorEastAsia" w:cstheme="majorBidi"/>
      <w:b/>
      <w:color w:val="000000" w:themeColor="text2" w:themeShade="BF"/>
      <w:kern w:val="28"/>
      <w:sz w:val="60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23406"/>
    <w:rPr>
      <w:rFonts w:eastAsiaTheme="majorEastAsia" w:cstheme="majorBidi"/>
      <w:b/>
      <w:color w:val="000000" w:themeColor="text2" w:themeShade="BF"/>
      <w:kern w:val="28"/>
      <w:sz w:val="60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21736"/>
    <w:rPr>
      <w:rFonts w:eastAsiaTheme="majorEastAsia" w:cstheme="majorBidi"/>
      <w:bCs/>
      <w:sz w:val="2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21736"/>
    <w:rPr>
      <w:rFonts w:eastAsiaTheme="majorEastAsia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21736"/>
    <w:rPr>
      <w:rFonts w:eastAsiaTheme="majorEastAsia" w:cstheme="majorBidi"/>
      <w:bCs/>
      <w:u w:val="single"/>
    </w:rPr>
  </w:style>
  <w:style w:type="numbering" w:customStyle="1" w:styleId="LMVAufz">
    <w:name w:val="LMV_Aufz"/>
    <w:uiPriority w:val="99"/>
    <w:rsid w:val="00E21736"/>
    <w:pPr>
      <w:numPr>
        <w:numId w:val="1"/>
      </w:numPr>
    </w:pPr>
  </w:style>
  <w:style w:type="numbering" w:customStyle="1" w:styleId="LMVListe">
    <w:name w:val="LMV_Liste"/>
    <w:uiPriority w:val="99"/>
    <w:rsid w:val="00E21736"/>
    <w:pPr>
      <w:numPr>
        <w:numId w:val="3"/>
      </w:numPr>
    </w:pPr>
  </w:style>
  <w:style w:type="paragraph" w:styleId="Aufzhlungszeichen">
    <w:name w:val="List Bullet"/>
    <w:basedOn w:val="Standard"/>
    <w:uiPriority w:val="99"/>
    <w:unhideWhenUsed/>
    <w:rsid w:val="00E21736"/>
    <w:pPr>
      <w:numPr>
        <w:numId w:val="2"/>
      </w:numPr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7030A6"/>
    <w:pPr>
      <w:spacing w:line="180" w:lineRule="atLeast"/>
    </w:pPr>
    <w:rPr>
      <w:sz w:val="15"/>
      <w:szCs w:val="20"/>
    </w:rPr>
  </w:style>
  <w:style w:type="paragraph" w:styleId="Liste">
    <w:name w:val="List"/>
    <w:basedOn w:val="Standard"/>
    <w:uiPriority w:val="99"/>
    <w:unhideWhenUsed/>
    <w:qFormat/>
    <w:rsid w:val="00E21736"/>
    <w:pPr>
      <w:numPr>
        <w:numId w:val="3"/>
      </w:numPr>
      <w:contextualSpacing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030A6"/>
    <w:rPr>
      <w:sz w:val="15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030A6"/>
    <w:rPr>
      <w:vertAlign w:val="superscript"/>
    </w:rPr>
  </w:style>
  <w:style w:type="paragraph" w:customStyle="1" w:styleId="LMVQuelle">
    <w:name w:val="LMV_Quelle"/>
    <w:basedOn w:val="Standard"/>
    <w:qFormat/>
    <w:rsid w:val="00F92135"/>
    <w:pPr>
      <w:framePr w:w="9639" w:h="907" w:hRule="exact" w:wrap="around" w:vAnchor="page" w:hAnchor="page" w:x="1135" w:y="14800" w:anchorLock="1"/>
      <w:spacing w:line="180" w:lineRule="atLeast"/>
    </w:pPr>
    <w:rPr>
      <w:sz w:val="15"/>
    </w:rPr>
  </w:style>
  <w:style w:type="table" w:styleId="Tabellenraster">
    <w:name w:val="Table Grid"/>
    <w:basedOn w:val="NormaleTabelle"/>
    <w:uiPriority w:val="59"/>
    <w:rsid w:val="001809A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MVTabelle">
    <w:name w:val="LMV_Tabelle"/>
    <w:basedOn w:val="NormaleTabelle"/>
    <w:uiPriority w:val="99"/>
    <w:rsid w:val="007D17AB"/>
    <w:pPr>
      <w:spacing w:line="200" w:lineRule="atLeast"/>
      <w:ind w:left="113" w:right="113"/>
    </w:pPr>
    <w:rPr>
      <w:sz w:val="16"/>
    </w:rPr>
    <w:tblPr>
      <w:tblBorders>
        <w:top w:val="dashSmallGap" w:sz="4" w:space="0" w:color="auto"/>
        <w:left w:val="dashSmallGap" w:sz="4" w:space="0" w:color="auto"/>
        <w:bottom w:val="dashSmallGap" w:sz="4" w:space="0" w:color="auto"/>
        <w:right w:val="dashSmallGap" w:sz="4" w:space="0" w:color="auto"/>
        <w:insideH w:val="dashSmallGap" w:sz="4" w:space="0" w:color="auto"/>
        <w:insideV w:val="dashSmallGap" w:sz="4" w:space="0" w:color="auto"/>
      </w:tblBorders>
      <w:tblCellMar>
        <w:top w:w="68" w:type="dxa"/>
        <w:left w:w="0" w:type="dxa"/>
        <w:bottom w:w="68" w:type="dxa"/>
        <w:right w:w="0" w:type="dxa"/>
      </w:tblCellMar>
    </w:tblPr>
    <w:tblStylePr w:type="firstRow">
      <w:pPr>
        <w:wordWrap/>
        <w:jc w:val="center"/>
      </w:pPr>
      <w:rPr>
        <w:b/>
      </w:rPr>
      <w:tblPr/>
      <w:tcPr>
        <w:tc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il"/>
          <w:insideV w:val="dashSmallGap" w:sz="4" w:space="0" w:color="auto"/>
          <w:tl2br w:val="nil"/>
          <w:tr2bl w:val="nil"/>
        </w:tcBorders>
        <w:shd w:val="clear" w:color="auto" w:fill="000000"/>
        <w:vAlign w:val="center"/>
      </w:tcPr>
    </w:tblStylePr>
    <w:tblStylePr w:type="firstCol">
      <w:rPr>
        <w:b/>
        <w:i w:val="0"/>
      </w:rPr>
    </w:tblStylePr>
  </w:style>
  <w:style w:type="paragraph" w:customStyle="1" w:styleId="LMVSchreiblinie">
    <w:name w:val="LMV_Schreiblinie"/>
    <w:basedOn w:val="Standard"/>
    <w:qFormat/>
    <w:rsid w:val="007D17AB"/>
    <w:pPr>
      <w:pBdr>
        <w:bottom w:val="single" w:sz="4" w:space="0" w:color="auto"/>
        <w:between w:val="single" w:sz="4" w:space="0" w:color="auto"/>
      </w:pBdr>
      <w:spacing w:before="440"/>
    </w:pPr>
  </w:style>
  <w:style w:type="paragraph" w:customStyle="1" w:styleId="StdHalbeBlindzeile">
    <w:name w:val="Std Halbe Blindzeile"/>
    <w:basedOn w:val="Standard"/>
    <w:qFormat/>
    <w:rsid w:val="00342238"/>
    <w:pPr>
      <w:spacing w:line="110" w:lineRule="exact"/>
    </w:pPr>
  </w:style>
  <w:style w:type="paragraph" w:customStyle="1" w:styleId="StandardBildplatzierung">
    <w:name w:val="Standard Bildplatzierung"/>
    <w:basedOn w:val="Standard"/>
    <w:qFormat/>
    <w:rsid w:val="00542FC8"/>
    <w:pPr>
      <w:ind w:right="-567"/>
    </w:pPr>
    <w:rPr>
      <w:noProof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2F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2FC8"/>
    <w:rPr>
      <w:rFonts w:ascii="Tahoma" w:hAnsi="Tahoma" w:cs="Tahoma"/>
      <w:sz w:val="16"/>
      <w:szCs w:val="16"/>
    </w:rPr>
  </w:style>
  <w:style w:type="paragraph" w:customStyle="1" w:styleId="Std10mmrechts">
    <w:name w:val="Std +10 mm rechts"/>
    <w:basedOn w:val="Standard"/>
    <w:qFormat/>
    <w:rsid w:val="007E2A2C"/>
    <w:pPr>
      <w:ind w:right="-567"/>
    </w:pPr>
  </w:style>
  <w:style w:type="table" w:customStyle="1" w:styleId="LMVTabellegross">
    <w:name w:val="LMV_Tabelle_gross"/>
    <w:basedOn w:val="LMVTabelle"/>
    <w:uiPriority w:val="99"/>
    <w:rsid w:val="007C5C29"/>
    <w:pPr>
      <w:spacing w:line="240" w:lineRule="auto"/>
    </w:pPr>
    <w:tblPr>
      <w:tblCellMar>
        <w:top w:w="181" w:type="dxa"/>
        <w:bottom w:w="181" w:type="dxa"/>
      </w:tblCellMar>
    </w:tblPr>
    <w:tblStylePr w:type="firstRow">
      <w:pPr>
        <w:wordWrap/>
        <w:jc w:val="center"/>
      </w:pPr>
      <w:rPr>
        <w:b/>
      </w:rPr>
      <w:tblPr/>
      <w:tcPr>
        <w:tc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il"/>
          <w:insideV w:val="dashSmallGap" w:sz="4" w:space="0" w:color="auto"/>
          <w:tl2br w:val="nil"/>
          <w:tr2bl w:val="nil"/>
        </w:tcBorders>
        <w:shd w:val="clear" w:color="auto" w:fill="000000"/>
        <w:tcMar>
          <w:top w:w="68" w:type="dxa"/>
          <w:left w:w="0" w:type="nil"/>
          <w:bottom w:w="68" w:type="dxa"/>
          <w:right w:w="0" w:type="nil"/>
        </w:tcMar>
        <w:vAlign w:val="center"/>
      </w:tcPr>
    </w:tblStylePr>
    <w:tblStylePr w:type="firstCol">
      <w:rPr>
        <w:b/>
        <w:i w:val="0"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8913C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913C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913C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913C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913C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emf"/><Relationship Id="rId31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emf"/><Relationship Id="rId22" Type="http://schemas.openxmlformats.org/officeDocument/2006/relationships/image" Target="media/image15.png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ian%20Z&#246;pfel\AppData\Roaming\Microsoft\Templates\LMV_SG_inform-at-21.dotx" TargetMode="External"/></Relationships>
</file>

<file path=word/theme/theme1.xml><?xml version="1.0" encoding="utf-8"?>
<a:theme xmlns:a="http://schemas.openxmlformats.org/drawingml/2006/main" name="Larissa-Design">
  <a:themeElements>
    <a:clrScheme name="Grau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E0E0E0"/>
      </a:accent1>
      <a:accent2>
        <a:srgbClr val="C0C0C0"/>
      </a:accent2>
      <a:accent3>
        <a:srgbClr val="A0A0A0"/>
      </a:accent3>
      <a:accent4>
        <a:srgbClr val="808080"/>
      </a:accent4>
      <a:accent5>
        <a:srgbClr val="606060"/>
      </a:accent5>
      <a:accent6>
        <a:srgbClr val="404040"/>
      </a:accent6>
      <a:hlink>
        <a:srgbClr val="000000"/>
      </a:hlink>
      <a:folHlink>
        <a:srgbClr val="00000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000A9-4383-4A43-AC7F-1ECFB9159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LMV_SG_inform-at-21</Template>
  <TotalTime>0</TotalTime>
  <Pages>4</Pages>
  <Words>683</Words>
  <Characters>4307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Lehrmittelverlag St.Gallen</Company>
  <LinksUpToDate>false</LinksUpToDate>
  <CharactersWithSpaces>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Zöpfel</dc:creator>
  <cp:lastModifiedBy>Daniel Telli</cp:lastModifiedBy>
  <cp:revision>42</cp:revision>
  <cp:lastPrinted>2017-04-07T16:37:00Z</cp:lastPrinted>
  <dcterms:created xsi:type="dcterms:W3CDTF">2019-01-18T13:16:00Z</dcterms:created>
  <dcterms:modified xsi:type="dcterms:W3CDTF">2019-12-09T15:15:00Z</dcterms:modified>
</cp:coreProperties>
</file>