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0B65" w14:textId="18695DC8" w:rsidR="00D45C54" w:rsidRPr="00EB52C8" w:rsidRDefault="00EB52C8" w:rsidP="00D45C54">
      <w:pPr>
        <w:pStyle w:val="Sottotitolo"/>
      </w:pPr>
      <w:r w:rsidRPr="00EB52C8">
        <w:t>Scheda</w:t>
      </w:r>
      <w:r w:rsidR="00D37154" w:rsidRPr="00EB52C8">
        <w:t xml:space="preserve"> di lavoro</w:t>
      </w:r>
    </w:p>
    <w:p w14:paraId="17EBE3C9" w14:textId="4CF8F963" w:rsidR="00D45C54" w:rsidRPr="00EB52C8" w:rsidRDefault="00D37154" w:rsidP="00D45C54">
      <w:pPr>
        <w:pStyle w:val="Titolo"/>
      </w:pPr>
      <w:r w:rsidRPr="00EB52C8">
        <w:t>Copione</w:t>
      </w:r>
    </w:p>
    <w:p w14:paraId="4F8E4214" w14:textId="7D796240" w:rsidR="00D45C54" w:rsidRPr="00EB52C8" w:rsidRDefault="00D37154" w:rsidP="00D45C54">
      <w:pPr>
        <w:pStyle w:val="Titolo1"/>
        <w:spacing w:before="440"/>
      </w:pPr>
      <w:r w:rsidRPr="00EB52C8">
        <w:t>Titolo</w:t>
      </w:r>
      <w:r w:rsidR="00D45C54" w:rsidRPr="00EB52C8">
        <w:t>:</w:t>
      </w:r>
    </w:p>
    <w:p w14:paraId="1F89CB9D" w14:textId="1D1346C5" w:rsidR="00D45C54" w:rsidRPr="00EB52C8" w:rsidRDefault="00D37154" w:rsidP="00D45C54">
      <w:pPr>
        <w:pStyle w:val="LMVSchreiblinie"/>
      </w:pPr>
      <w:r w:rsidRPr="00EB52C8">
        <w:t>Ti spiego...</w:t>
      </w:r>
      <w:r w:rsidR="00D45C54" w:rsidRPr="00EB52C8">
        <w:t xml:space="preserve"> </w:t>
      </w:r>
      <w:r w:rsidR="00D45C54"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5C54" w:rsidRPr="00EB52C8">
        <w:rPr>
          <w:rStyle w:val="LMVForm"/>
        </w:rPr>
        <w:instrText xml:space="preserve"> FORMTEXT </w:instrText>
      </w:r>
      <w:r w:rsidR="00D45C54" w:rsidRPr="00EB52C8">
        <w:rPr>
          <w:rStyle w:val="LMVForm"/>
        </w:rPr>
      </w:r>
      <w:r w:rsidR="00D45C54"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D45C54" w:rsidRPr="00EB52C8">
        <w:rPr>
          <w:rStyle w:val="LMVForm"/>
        </w:rPr>
        <w:fldChar w:fldCharType="end"/>
      </w:r>
    </w:p>
    <w:p w14:paraId="0455116B" w14:textId="1AC14810" w:rsidR="00D45C54" w:rsidRPr="00EB52C8" w:rsidRDefault="00D37154" w:rsidP="00D45C54">
      <w:pPr>
        <w:pStyle w:val="Titolo1"/>
      </w:pPr>
      <w:r w:rsidRPr="00EB52C8">
        <w:t>Introduzione</w:t>
      </w:r>
      <w:r w:rsidR="00D45C54" w:rsidRPr="00EB52C8">
        <w:t>:</w:t>
      </w:r>
    </w:p>
    <w:p w14:paraId="4E89DF02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1A3D1EDA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35D563D8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5664165B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58BA866F" w14:textId="2AB34B52" w:rsidR="00D45C54" w:rsidRPr="00EB52C8" w:rsidRDefault="00D37154" w:rsidP="00D45C54">
      <w:pPr>
        <w:pStyle w:val="Titolo1"/>
      </w:pPr>
      <w:r w:rsidRPr="00EB52C8">
        <w:t>Il problema</w:t>
      </w:r>
      <w:r w:rsidR="00D45C54" w:rsidRPr="00EB52C8">
        <w:t>:</w:t>
      </w:r>
      <w:bookmarkStart w:id="0" w:name="_GoBack"/>
      <w:bookmarkEnd w:id="0"/>
    </w:p>
    <w:p w14:paraId="06C44750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32F08C9F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514F9151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7486BD4B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7018E386" w14:textId="5F904DFF" w:rsidR="00D45C54" w:rsidRPr="00EB52C8" w:rsidRDefault="00D37154" w:rsidP="00D45C54">
      <w:pPr>
        <w:pStyle w:val="Titolo1"/>
      </w:pPr>
      <w:r w:rsidRPr="00EB52C8">
        <w:t>La soluzione</w:t>
      </w:r>
      <w:r w:rsidR="00D45C54" w:rsidRPr="00EB52C8">
        <w:t>:</w:t>
      </w:r>
    </w:p>
    <w:p w14:paraId="05DD807F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1D974282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4EDF3BCF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65065215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3E87E052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7DB58AD1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389B7CBF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400D78F0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5FE568F3" w14:textId="6AD7D368" w:rsidR="00D45C54" w:rsidRPr="00EB52C8" w:rsidRDefault="00D37154" w:rsidP="00D45C54">
      <w:pPr>
        <w:pStyle w:val="Titolo1"/>
      </w:pPr>
      <w:r w:rsidRPr="00EB52C8">
        <w:t>Frase conclusiva</w:t>
      </w:r>
      <w:r w:rsidR="00D45C54" w:rsidRPr="00EB52C8">
        <w:t>:</w:t>
      </w:r>
    </w:p>
    <w:p w14:paraId="7EF82357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1070C47C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512E7089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7DA0070A" w14:textId="77777777" w:rsidR="00D45C54" w:rsidRPr="00EB52C8" w:rsidRDefault="00D45C54" w:rsidP="00D45C54">
      <w:pPr>
        <w:pStyle w:val="LMVSchreiblinie"/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7F3B1193" w14:textId="77777777" w:rsidR="00D45C54" w:rsidRPr="00EB52C8" w:rsidRDefault="00D45C54" w:rsidP="00D45C54">
      <w:pPr>
        <w:pStyle w:val="LMVSchreiblinie"/>
        <w:tabs>
          <w:tab w:val="left" w:pos="520"/>
        </w:tabs>
      </w:pPr>
      <w:r w:rsidRPr="00EB52C8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2C8">
        <w:rPr>
          <w:rStyle w:val="LMVForm"/>
        </w:rPr>
        <w:instrText xml:space="preserve"> FORMTEXT </w:instrText>
      </w:r>
      <w:r w:rsidRPr="00EB52C8">
        <w:rPr>
          <w:rStyle w:val="LMVForm"/>
        </w:rPr>
      </w:r>
      <w:r w:rsidRPr="00EB52C8">
        <w:rPr>
          <w:rStyle w:val="LMVForm"/>
        </w:rPr>
        <w:fldChar w:fldCharType="separate"/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="003337CA" w:rsidRPr="00EB52C8">
        <w:rPr>
          <w:rStyle w:val="LMVForm"/>
        </w:rPr>
        <w:t> </w:t>
      </w:r>
      <w:r w:rsidRPr="00EB52C8">
        <w:rPr>
          <w:rStyle w:val="LMVForm"/>
        </w:rPr>
        <w:fldChar w:fldCharType="end"/>
      </w:r>
    </w:p>
    <w:p w14:paraId="181E39DA" w14:textId="77777777" w:rsidR="00B846C6" w:rsidRPr="00EB52C8" w:rsidRDefault="00B846C6" w:rsidP="00D45C54"/>
    <w:sectPr w:rsidR="00B846C6" w:rsidRPr="00EB52C8" w:rsidSect="00321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D54B" w14:textId="77777777" w:rsidR="003E1A46" w:rsidRDefault="003E1A46" w:rsidP="00FB0212">
      <w:pPr>
        <w:spacing w:line="240" w:lineRule="auto"/>
      </w:pPr>
      <w:r>
        <w:separator/>
      </w:r>
    </w:p>
  </w:endnote>
  <w:endnote w:type="continuationSeparator" w:id="0">
    <w:p w14:paraId="21CB7663" w14:textId="77777777" w:rsidR="003E1A46" w:rsidRDefault="003E1A46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1FF2C" w14:textId="77777777" w:rsidR="00976DB6" w:rsidRDefault="00976D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2458E" w14:textId="11E7DA90" w:rsidR="00FB0212" w:rsidRPr="006924E1" w:rsidRDefault="00FB0212">
    <w:pPr>
      <w:pStyle w:val="Pidipagina"/>
      <w:rPr>
        <w:b/>
      </w:rPr>
    </w:pPr>
    <w:r w:rsidRPr="00C966BC">
      <w:rPr>
        <w:b/>
      </w:rPr>
      <w:tab/>
    </w:r>
    <w:r w:rsidR="00976DB6" w:rsidRPr="006924E1">
      <w:rPr>
        <w:b/>
      </w:rPr>
      <w:t>Pagina</w:t>
    </w:r>
    <w:r w:rsidRPr="006924E1">
      <w:rPr>
        <w:b/>
      </w:rPr>
      <w:t xml:space="preserve"> </w:t>
    </w:r>
    <w:r w:rsidRPr="00020912">
      <w:rPr>
        <w:b/>
      </w:rPr>
      <w:fldChar w:fldCharType="begin"/>
    </w:r>
    <w:r w:rsidRPr="006924E1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AB6761" w:rsidRPr="006924E1">
      <w:rPr>
        <w:b/>
        <w:noProof/>
      </w:rPr>
      <w:t>1</w:t>
    </w:r>
    <w:r w:rsidRPr="00020912">
      <w:rPr>
        <w:b/>
      </w:rPr>
      <w:fldChar w:fldCharType="end"/>
    </w:r>
    <w:r w:rsidRPr="006924E1">
      <w:rPr>
        <w:b/>
      </w:rPr>
      <w:t>/</w:t>
    </w:r>
    <w:r w:rsidR="001809AA" w:rsidRPr="00020912">
      <w:rPr>
        <w:b/>
      </w:rPr>
      <w:fldChar w:fldCharType="begin"/>
    </w:r>
    <w:r w:rsidR="001809AA" w:rsidRPr="006924E1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AB6761" w:rsidRPr="006924E1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11D33473" w14:textId="2EA129DD" w:rsidR="00FB0212" w:rsidRPr="006924E1" w:rsidRDefault="009810F5">
    <w:pPr>
      <w:pStyle w:val="Pidipagina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3395D534" wp14:editId="16210BA7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 w:rsidRPr="006924E1">
      <w:tab/>
      <w:t xml:space="preserve">© </w:t>
    </w:r>
    <w:r w:rsidR="006924E1" w:rsidRPr="006924E1">
      <w:t>Materiale didattico dei Grigioni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DC75" w14:textId="77777777" w:rsidR="00976DB6" w:rsidRDefault="00976D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16A50" w14:textId="77777777" w:rsidR="003E1A46" w:rsidRDefault="003E1A46" w:rsidP="00FB0212">
      <w:pPr>
        <w:spacing w:line="240" w:lineRule="auto"/>
      </w:pPr>
    </w:p>
  </w:footnote>
  <w:footnote w:type="continuationSeparator" w:id="0">
    <w:p w14:paraId="10F2B750" w14:textId="77777777" w:rsidR="003E1A46" w:rsidRDefault="003E1A46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4ADE" w14:textId="77777777" w:rsidR="00976DB6" w:rsidRDefault="00976D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626E" w14:textId="6505A254" w:rsidR="00FB0212" w:rsidRPr="00D37154" w:rsidRDefault="00D37154">
    <w:pPr>
      <w:pStyle w:val="Intestazione"/>
    </w:pPr>
    <w:r w:rsidRPr="00D37154">
      <w:t>Applicazione</w:t>
    </w:r>
    <w:r w:rsidR="00AB6761" w:rsidRPr="00D37154">
      <w:t xml:space="preserve"> – </w:t>
    </w:r>
    <w:r w:rsidRPr="00D37154">
      <w:t>Il mio video didattico</w:t>
    </w:r>
    <w:r w:rsidR="00FB0212" w:rsidRPr="00D37154">
      <w:tab/>
    </w:r>
    <w:r w:rsidR="00D45C54" w:rsidRPr="00D37154">
      <w:rPr>
        <w:b/>
      </w:rPr>
      <w:t>S</w:t>
    </w:r>
    <w:r>
      <w:rPr>
        <w:b/>
      </w:rPr>
      <w:t>apersela cavare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1E05" w14:textId="77777777" w:rsidR="00976DB6" w:rsidRDefault="00976D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Puntoelenco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Elenco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54"/>
    <w:rsid w:val="00020912"/>
    <w:rsid w:val="000536B5"/>
    <w:rsid w:val="00077474"/>
    <w:rsid w:val="000F5EEF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337CA"/>
    <w:rsid w:val="00342238"/>
    <w:rsid w:val="003838FC"/>
    <w:rsid w:val="003B66F4"/>
    <w:rsid w:val="003E14BF"/>
    <w:rsid w:val="003E1A46"/>
    <w:rsid w:val="003F00C0"/>
    <w:rsid w:val="004071A2"/>
    <w:rsid w:val="004202F9"/>
    <w:rsid w:val="004978B5"/>
    <w:rsid w:val="004B2FD9"/>
    <w:rsid w:val="004D7D20"/>
    <w:rsid w:val="004E6E00"/>
    <w:rsid w:val="00525EF5"/>
    <w:rsid w:val="00531F79"/>
    <w:rsid w:val="00542FC8"/>
    <w:rsid w:val="00552732"/>
    <w:rsid w:val="0058655D"/>
    <w:rsid w:val="006542BD"/>
    <w:rsid w:val="0067080D"/>
    <w:rsid w:val="006924E1"/>
    <w:rsid w:val="0069632F"/>
    <w:rsid w:val="007030A6"/>
    <w:rsid w:val="0074357E"/>
    <w:rsid w:val="00752325"/>
    <w:rsid w:val="00761683"/>
    <w:rsid w:val="00785211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76DB6"/>
    <w:rsid w:val="009810F5"/>
    <w:rsid w:val="009B3439"/>
    <w:rsid w:val="009D5780"/>
    <w:rsid w:val="00A368BB"/>
    <w:rsid w:val="00A67B59"/>
    <w:rsid w:val="00A951EC"/>
    <w:rsid w:val="00AA10D7"/>
    <w:rsid w:val="00AB6761"/>
    <w:rsid w:val="00AD3C46"/>
    <w:rsid w:val="00B30255"/>
    <w:rsid w:val="00B4135A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A4F8E"/>
    <w:rsid w:val="00D37154"/>
    <w:rsid w:val="00D45C54"/>
    <w:rsid w:val="00D53554"/>
    <w:rsid w:val="00D61051"/>
    <w:rsid w:val="00D615EE"/>
    <w:rsid w:val="00D673E3"/>
    <w:rsid w:val="00D722CB"/>
    <w:rsid w:val="00DA3715"/>
    <w:rsid w:val="00DA4F15"/>
    <w:rsid w:val="00DC7851"/>
    <w:rsid w:val="00DE194C"/>
    <w:rsid w:val="00E21736"/>
    <w:rsid w:val="00E6707D"/>
    <w:rsid w:val="00EB52C8"/>
    <w:rsid w:val="00EF7DFD"/>
    <w:rsid w:val="00F45EFE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3CC910"/>
  <w15:docId w15:val="{B52C4C18-699D-1F40-B49C-5CF21033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6C6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536B5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12"/>
    <w:rPr>
      <w:sz w:val="15"/>
    </w:rPr>
  </w:style>
  <w:style w:type="paragraph" w:styleId="Pidipagina">
    <w:name w:val="footer"/>
    <w:basedOn w:val="Normale"/>
    <w:link w:val="PidipaginaCarattere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212"/>
    <w:rPr>
      <w:sz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Puntoelenco">
    <w:name w:val="List Bullet"/>
    <w:basedOn w:val="Normale"/>
    <w:uiPriority w:val="99"/>
    <w:unhideWhenUsed/>
    <w:rsid w:val="00E21736"/>
    <w:pPr>
      <w:numPr>
        <w:numId w:val="1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Elenco">
    <w:name w:val="List"/>
    <w:basedOn w:val="Normale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0A6"/>
    <w:rPr>
      <w:sz w:val="15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Normale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Grigliatabella">
    <w:name w:val="Table Grid"/>
    <w:basedOn w:val="Tabellanorma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Tabellanorma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Normale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Normale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Normale"/>
    <w:qFormat/>
    <w:rsid w:val="00542FC8"/>
    <w:pPr>
      <w:ind w:right="-567"/>
    </w:pPr>
    <w:rPr>
      <w:noProof/>
      <w:lang w:eastAsia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Normale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Carpredefinitoparagrafo"/>
    <w:uiPriority w:val="1"/>
    <w:qFormat/>
    <w:rsid w:val="00CA4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0CF4-D613-3145-A4E9-A58E3BFA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5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Titel:</vt:lpstr>
      <vt:lpstr>Einführung:</vt:lpstr>
      <vt:lpstr>Das Problem:</vt:lpstr>
      <vt:lpstr>Die Lösung:</vt:lpstr>
      <vt:lpstr>Abschlusssatz:</vt:lpstr>
    </vt:vector>
  </TitlesOfParts>
  <Company>Lehrmittelverlag St.Gallen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Luca Beti</cp:lastModifiedBy>
  <cp:revision>6</cp:revision>
  <cp:lastPrinted>2017-04-07T15:53:00Z</cp:lastPrinted>
  <dcterms:created xsi:type="dcterms:W3CDTF">2019-07-08T05:35:00Z</dcterms:created>
  <dcterms:modified xsi:type="dcterms:W3CDTF">2019-08-08T02:52:00Z</dcterms:modified>
</cp:coreProperties>
</file>