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0B65" w14:textId="589D069A" w:rsidR="00D45C54" w:rsidRPr="000A1CC7" w:rsidRDefault="004452F9" w:rsidP="00D45C54">
      <w:pPr>
        <w:pStyle w:val="Untertitel"/>
      </w:pPr>
      <w:r w:rsidRPr="000A1CC7">
        <w:t>Fegl da lavur</w:t>
      </w:r>
    </w:p>
    <w:p w14:paraId="17EBE3C9" w14:textId="72A42609" w:rsidR="00D45C54" w:rsidRPr="000A1CC7" w:rsidRDefault="007B1B69" w:rsidP="00D45C54">
      <w:pPr>
        <w:pStyle w:val="Titel"/>
      </w:pPr>
      <w:r w:rsidRPr="000A1CC7">
        <w:t xml:space="preserve">Il </w:t>
      </w:r>
      <w:r w:rsidR="00DE1C21" w:rsidRPr="000A1CC7">
        <w:t>script</w:t>
      </w:r>
    </w:p>
    <w:p w14:paraId="4F8E4214" w14:textId="77777777" w:rsidR="00D45C54" w:rsidRPr="000A1CC7" w:rsidRDefault="00D45C54" w:rsidP="00D45C54">
      <w:pPr>
        <w:pStyle w:val="berschrift1"/>
        <w:spacing w:before="440"/>
      </w:pPr>
      <w:r w:rsidRPr="000A1CC7">
        <w:t>Titel:</w:t>
      </w:r>
    </w:p>
    <w:p w14:paraId="1F89CB9D" w14:textId="388910BA" w:rsidR="00D45C54" w:rsidRPr="000A1CC7" w:rsidRDefault="004452F9" w:rsidP="00D45C54">
      <w:pPr>
        <w:pStyle w:val="LMVSchreiblinie"/>
      </w:pPr>
      <w:r w:rsidRPr="000A1CC7">
        <w:t xml:space="preserve">Jau decler a tai </w:t>
      </w:r>
      <w:r w:rsidR="00D45C54" w:rsidRPr="000A1CC7">
        <w:t xml:space="preserve">... </w:t>
      </w:r>
      <w:r w:rsidR="00D45C5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C54" w:rsidRPr="000A1CC7">
        <w:rPr>
          <w:rStyle w:val="LMVForm"/>
        </w:rPr>
        <w:instrText xml:space="preserve"> FORMTEXT </w:instrText>
      </w:r>
      <w:r w:rsidR="00D45C54">
        <w:rPr>
          <w:rStyle w:val="LMVForm"/>
        </w:rPr>
      </w:r>
      <w:r w:rsidR="00D45C54"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D45C54">
        <w:rPr>
          <w:rStyle w:val="LMVForm"/>
        </w:rPr>
        <w:fldChar w:fldCharType="end"/>
      </w:r>
    </w:p>
    <w:p w14:paraId="0455116B" w14:textId="0783A190" w:rsidR="00D45C54" w:rsidRPr="000A1CC7" w:rsidRDefault="004452F9" w:rsidP="00D45C54">
      <w:pPr>
        <w:pStyle w:val="berschrift1"/>
      </w:pPr>
      <w:r w:rsidRPr="000A1CC7">
        <w:t>Introducziun</w:t>
      </w:r>
      <w:r w:rsidR="00D45C54" w:rsidRPr="000A1CC7">
        <w:t>:</w:t>
      </w:r>
    </w:p>
    <w:p w14:paraId="4E89DF0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A3D1ED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5D563D8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664165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8BA866F" w14:textId="41B83B89" w:rsidR="00D45C54" w:rsidRDefault="004452F9" w:rsidP="00D45C54">
      <w:pPr>
        <w:pStyle w:val="berschrift1"/>
      </w:pPr>
      <w:r>
        <w:t>Il problem</w:t>
      </w:r>
      <w:r w:rsidR="00D45C54">
        <w:t>:</w:t>
      </w:r>
    </w:p>
    <w:p w14:paraId="06C4475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2F08C9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4F915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486BD4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018E386" w14:textId="0D6F7BE1" w:rsidR="00D45C54" w:rsidRDefault="004452F9" w:rsidP="00D45C54">
      <w:pPr>
        <w:pStyle w:val="berschrift1"/>
      </w:pPr>
      <w:r>
        <w:t>La soluziun</w:t>
      </w:r>
      <w:r w:rsidR="00D45C54">
        <w:t>:</w:t>
      </w:r>
    </w:p>
    <w:p w14:paraId="05DD807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D97428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EDF3BC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5065215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E87E05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B58AD1" w14:textId="77777777" w:rsidR="00D45C54" w:rsidRDefault="00D45C54" w:rsidP="00D45C54">
      <w:pPr>
        <w:pStyle w:val="LMVSchreiblinie"/>
      </w:pPr>
      <w:r>
        <w:rPr>
          <w:rStyle w:val="LMVForm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89B7CB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00D78F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FE568F3" w14:textId="2ED855B6" w:rsidR="00D45C54" w:rsidRDefault="004452F9" w:rsidP="00D45C54">
      <w:pPr>
        <w:pStyle w:val="berschrift1"/>
      </w:pPr>
      <w:r>
        <w:t>Frasa</w:t>
      </w:r>
      <w:r w:rsidR="000A1CC7">
        <w:t xml:space="preserve"> fin</w:t>
      </w:r>
      <w:bookmarkStart w:id="0" w:name="_GoBack"/>
      <w:bookmarkEnd w:id="0"/>
      <w:r w:rsidR="000A1CC7">
        <w:t>ala</w:t>
      </w:r>
      <w:r w:rsidR="00D45C54">
        <w:t>:</w:t>
      </w:r>
    </w:p>
    <w:p w14:paraId="7EF8235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070C47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2E70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A0070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3B1193" w14:textId="77777777" w:rsidR="00D45C54" w:rsidRDefault="00D45C54" w:rsidP="00D45C54">
      <w:pPr>
        <w:pStyle w:val="LMVSchreiblinie"/>
        <w:tabs>
          <w:tab w:val="left" w:pos="520"/>
        </w:tabs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81E39DA" w14:textId="77777777" w:rsidR="00B846C6" w:rsidRPr="00D45C54" w:rsidRDefault="00B846C6" w:rsidP="00D45C54"/>
    <w:sectPr w:rsidR="00B846C6" w:rsidRPr="00D45C5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ADB5" w14:textId="77777777" w:rsidR="00D45C54" w:rsidRDefault="00D45C54" w:rsidP="00FB0212">
      <w:pPr>
        <w:spacing w:line="240" w:lineRule="auto"/>
      </w:pPr>
      <w:r>
        <w:separator/>
      </w:r>
    </w:p>
  </w:endnote>
  <w:endnote w:type="continuationSeparator" w:id="0">
    <w:p w14:paraId="7D53C6E5" w14:textId="77777777" w:rsidR="00D45C54" w:rsidRDefault="00D45C5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458E" w14:textId="397B6C0A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4452F9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A1CC7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A1CC7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11D33473" w14:textId="0ABA9E88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3395D534" wp14:editId="16210B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C93EEA">
      <w:t>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2700" w14:textId="77777777" w:rsidR="00D45C54" w:rsidRDefault="00D45C54" w:rsidP="00FB0212">
      <w:pPr>
        <w:spacing w:line="240" w:lineRule="auto"/>
      </w:pPr>
    </w:p>
  </w:footnote>
  <w:footnote w:type="continuationSeparator" w:id="0">
    <w:p w14:paraId="5CC2B2B6" w14:textId="77777777" w:rsidR="00D45C54" w:rsidRDefault="00D45C5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626E" w14:textId="0322222E" w:rsidR="00FB0212" w:rsidRPr="00615A91" w:rsidRDefault="004452F9">
    <w:pPr>
      <w:pStyle w:val="Kopfzeile"/>
    </w:pPr>
    <w:r w:rsidRPr="00615A91">
      <w:t xml:space="preserve">Applicaziun </w:t>
    </w:r>
    <w:r w:rsidR="00AB6761" w:rsidRPr="00615A91">
      <w:t xml:space="preserve">– </w:t>
    </w:r>
    <w:r w:rsidR="006D1762" w:rsidRPr="00615A91">
      <w:t>M</w:t>
    </w:r>
    <w:r w:rsidRPr="00615A91">
      <w:t>es agen film didactic</w:t>
    </w:r>
    <w:r w:rsidR="00FB0212" w:rsidRPr="00615A91">
      <w:tab/>
    </w:r>
    <w:r w:rsidRPr="00615A91">
      <w:rPr>
        <w:b/>
      </w:rPr>
      <w:t>Savair sa gidar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20912"/>
    <w:rsid w:val="000536B5"/>
    <w:rsid w:val="00077474"/>
    <w:rsid w:val="000A1CC7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37CA"/>
    <w:rsid w:val="00342238"/>
    <w:rsid w:val="003838FC"/>
    <w:rsid w:val="003B66F4"/>
    <w:rsid w:val="003E14BF"/>
    <w:rsid w:val="003F00C0"/>
    <w:rsid w:val="004071A2"/>
    <w:rsid w:val="004202F9"/>
    <w:rsid w:val="004452F9"/>
    <w:rsid w:val="004978B5"/>
    <w:rsid w:val="004D7D20"/>
    <w:rsid w:val="00525EF5"/>
    <w:rsid w:val="00531F79"/>
    <w:rsid w:val="00542FC8"/>
    <w:rsid w:val="00552732"/>
    <w:rsid w:val="0058655D"/>
    <w:rsid w:val="00615A91"/>
    <w:rsid w:val="006542BD"/>
    <w:rsid w:val="0067080D"/>
    <w:rsid w:val="0069632F"/>
    <w:rsid w:val="006D1762"/>
    <w:rsid w:val="007030A6"/>
    <w:rsid w:val="0074357E"/>
    <w:rsid w:val="00752325"/>
    <w:rsid w:val="00761683"/>
    <w:rsid w:val="00785211"/>
    <w:rsid w:val="007B1B69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6761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3EEA"/>
    <w:rsid w:val="00C966BC"/>
    <w:rsid w:val="00CA4F8E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DE1C21"/>
    <w:rsid w:val="00E21736"/>
    <w:rsid w:val="00E6707D"/>
    <w:rsid w:val="00EF7DFD"/>
    <w:rsid w:val="00F45EF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C3CC910"/>
  <w15:docId w15:val="{A5FD6812-6BAE-48A4-A1BF-D3DD762B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A4F8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5A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A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A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A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65FC-2C70-4D20-BB89-37F82B38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Titel:</vt:lpstr>
      <vt:lpstr>Einführung:</vt:lpstr>
      <vt:lpstr>Das Problem:</vt:lpstr>
      <vt:lpstr>Die Lösung:</vt:lpstr>
      <vt:lpstr>Abschlusssatz:</vt:lpstr>
    </vt:vector>
  </TitlesOfParts>
  <Company>Lehrmittelverlag St.Gallen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10</cp:revision>
  <cp:lastPrinted>2017-04-07T15:53:00Z</cp:lastPrinted>
  <dcterms:created xsi:type="dcterms:W3CDTF">2017-04-07T15:53:00Z</dcterms:created>
  <dcterms:modified xsi:type="dcterms:W3CDTF">2019-09-26T10:01:00Z</dcterms:modified>
</cp:coreProperties>
</file>