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9127" w14:textId="74CB601A" w:rsidR="00D45C54" w:rsidRPr="00A40B3E" w:rsidRDefault="007D227B" w:rsidP="00D45C54">
      <w:pPr>
        <w:pStyle w:val="Sottotitolo"/>
      </w:pPr>
      <w:r>
        <w:t>Scheda</w:t>
      </w:r>
      <w:r w:rsidR="00874AF6" w:rsidRPr="00A40B3E">
        <w:t xml:space="preserve"> di lavoro</w:t>
      </w:r>
      <w:bookmarkStart w:id="0" w:name="_GoBack"/>
      <w:bookmarkEnd w:id="0"/>
    </w:p>
    <w:p w14:paraId="4F395843" w14:textId="77777777" w:rsidR="00D45C54" w:rsidRPr="00A40B3E" w:rsidRDefault="005B2A6B" w:rsidP="00D45C54">
      <w:pPr>
        <w:pStyle w:val="Titolo"/>
      </w:pPr>
      <w:r w:rsidRPr="00A40B3E">
        <w:t>Idee</w:t>
      </w:r>
    </w:p>
    <w:p w14:paraId="65FBED09" w14:textId="15EEF116" w:rsidR="00D45C54" w:rsidRPr="00A40B3E" w:rsidRDefault="00874AF6" w:rsidP="00D45C54">
      <w:pPr>
        <w:pStyle w:val="Titolo1"/>
        <w:spacing w:before="440"/>
      </w:pPr>
      <w:r w:rsidRPr="00A40B3E">
        <w:t>Argomento</w:t>
      </w:r>
      <w:r w:rsidR="00D45C54" w:rsidRPr="00A40B3E">
        <w:t>:</w:t>
      </w:r>
    </w:p>
    <w:p w14:paraId="0CC1654A" w14:textId="77777777" w:rsidR="00080707" w:rsidRPr="00A40B3E" w:rsidRDefault="00080707" w:rsidP="00080707">
      <w:pPr>
        <w:pStyle w:val="LMVSchreiblinie"/>
      </w:pPr>
      <w:r w:rsidRPr="00A40B3E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0B3E">
        <w:rPr>
          <w:rStyle w:val="LMVForm"/>
        </w:rPr>
        <w:instrText xml:space="preserve"> FORMTEXT </w:instrText>
      </w:r>
      <w:r w:rsidRPr="00A40B3E">
        <w:rPr>
          <w:rStyle w:val="LMVForm"/>
        </w:rPr>
      </w:r>
      <w:r w:rsidRPr="00A40B3E">
        <w:rPr>
          <w:rStyle w:val="LMVForm"/>
        </w:rPr>
        <w:fldChar w:fldCharType="separate"/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Pr="00A40B3E">
        <w:rPr>
          <w:rStyle w:val="LMVForm"/>
        </w:rPr>
        <w:fldChar w:fldCharType="end"/>
      </w:r>
    </w:p>
    <w:p w14:paraId="72577463" w14:textId="77777777" w:rsidR="00080707" w:rsidRPr="00A40B3E" w:rsidRDefault="00080707" w:rsidP="00080707">
      <w:pPr>
        <w:pStyle w:val="LMVSchreiblinie"/>
      </w:pPr>
      <w:r w:rsidRPr="00A40B3E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0B3E">
        <w:rPr>
          <w:rStyle w:val="LMVForm"/>
        </w:rPr>
        <w:instrText xml:space="preserve"> FORMTEXT </w:instrText>
      </w:r>
      <w:r w:rsidRPr="00A40B3E">
        <w:rPr>
          <w:rStyle w:val="LMVForm"/>
        </w:rPr>
      </w:r>
      <w:r w:rsidRPr="00A40B3E">
        <w:rPr>
          <w:rStyle w:val="LMVForm"/>
        </w:rPr>
        <w:fldChar w:fldCharType="separate"/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Pr="00A40B3E">
        <w:rPr>
          <w:rStyle w:val="LMVForm"/>
        </w:rPr>
        <w:fldChar w:fldCharType="end"/>
      </w:r>
    </w:p>
    <w:p w14:paraId="2018F620" w14:textId="232D5533" w:rsidR="00D45C54" w:rsidRPr="00A40B3E" w:rsidRDefault="00080707" w:rsidP="00D45C54">
      <w:pPr>
        <w:pStyle w:val="Titolo1"/>
      </w:pPr>
      <w:r w:rsidRPr="00A40B3E">
        <w:t xml:space="preserve">1 – 3 </w:t>
      </w:r>
      <w:r w:rsidR="00874AF6" w:rsidRPr="00A40B3E">
        <w:t>messaggi chiave</w:t>
      </w:r>
      <w:r w:rsidR="00D45C54" w:rsidRPr="00A40B3E">
        <w:t>:</w:t>
      </w:r>
    </w:p>
    <w:p w14:paraId="78A6DC59" w14:textId="77777777" w:rsidR="00D45C54" w:rsidRPr="00A40B3E" w:rsidRDefault="00D45C54" w:rsidP="00D45C54">
      <w:pPr>
        <w:pStyle w:val="LMVSchreiblinie"/>
      </w:pPr>
      <w:r w:rsidRPr="00A40B3E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0B3E">
        <w:rPr>
          <w:rStyle w:val="LMVForm"/>
        </w:rPr>
        <w:instrText xml:space="preserve"> FORMTEXT </w:instrText>
      </w:r>
      <w:r w:rsidRPr="00A40B3E">
        <w:rPr>
          <w:rStyle w:val="LMVForm"/>
        </w:rPr>
      </w:r>
      <w:r w:rsidRPr="00A40B3E">
        <w:rPr>
          <w:rStyle w:val="LMVForm"/>
        </w:rPr>
        <w:fldChar w:fldCharType="separate"/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Pr="00A40B3E">
        <w:rPr>
          <w:rStyle w:val="LMVForm"/>
        </w:rPr>
        <w:fldChar w:fldCharType="end"/>
      </w:r>
    </w:p>
    <w:p w14:paraId="34604169" w14:textId="77777777" w:rsidR="00D45C54" w:rsidRPr="00A40B3E" w:rsidRDefault="00D45C54" w:rsidP="00D45C54">
      <w:pPr>
        <w:pStyle w:val="LMVSchreiblinie"/>
      </w:pPr>
      <w:r w:rsidRPr="00A40B3E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0B3E">
        <w:rPr>
          <w:rStyle w:val="LMVForm"/>
        </w:rPr>
        <w:instrText xml:space="preserve"> FORMTEXT </w:instrText>
      </w:r>
      <w:r w:rsidRPr="00A40B3E">
        <w:rPr>
          <w:rStyle w:val="LMVForm"/>
        </w:rPr>
      </w:r>
      <w:r w:rsidRPr="00A40B3E">
        <w:rPr>
          <w:rStyle w:val="LMVForm"/>
        </w:rPr>
        <w:fldChar w:fldCharType="separate"/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Pr="00A40B3E">
        <w:rPr>
          <w:rStyle w:val="LMVForm"/>
        </w:rPr>
        <w:fldChar w:fldCharType="end"/>
      </w:r>
    </w:p>
    <w:p w14:paraId="6BBA3561" w14:textId="77777777" w:rsidR="00D45C54" w:rsidRPr="00A40B3E" w:rsidRDefault="00D45C54" w:rsidP="00D45C54">
      <w:pPr>
        <w:pStyle w:val="LMVSchreiblinie"/>
      </w:pPr>
      <w:r w:rsidRPr="00A40B3E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0B3E">
        <w:rPr>
          <w:rStyle w:val="LMVForm"/>
        </w:rPr>
        <w:instrText xml:space="preserve"> FORMTEXT </w:instrText>
      </w:r>
      <w:r w:rsidRPr="00A40B3E">
        <w:rPr>
          <w:rStyle w:val="LMVForm"/>
        </w:rPr>
      </w:r>
      <w:r w:rsidRPr="00A40B3E">
        <w:rPr>
          <w:rStyle w:val="LMVForm"/>
        </w:rPr>
        <w:fldChar w:fldCharType="separate"/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Pr="00A40B3E">
        <w:rPr>
          <w:rStyle w:val="LMVForm"/>
        </w:rPr>
        <w:fldChar w:fldCharType="end"/>
      </w:r>
    </w:p>
    <w:p w14:paraId="619EBB14" w14:textId="45E3A0C8" w:rsidR="00D45C54" w:rsidRPr="00A40B3E" w:rsidRDefault="00874AF6" w:rsidP="00D45C54">
      <w:pPr>
        <w:pStyle w:val="Titolo1"/>
      </w:pPr>
      <w:r w:rsidRPr="00A40B3E">
        <w:t>Appunti</w:t>
      </w:r>
      <w:r w:rsidR="00D45C54" w:rsidRPr="00A40B3E">
        <w:t>:</w:t>
      </w:r>
    </w:p>
    <w:p w14:paraId="217BDD63" w14:textId="77777777" w:rsidR="00D45C54" w:rsidRPr="00A40B3E" w:rsidRDefault="00D45C54" w:rsidP="00D45C54">
      <w:pPr>
        <w:pStyle w:val="LMVSchreiblinie"/>
      </w:pPr>
      <w:r w:rsidRPr="00A40B3E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0B3E">
        <w:rPr>
          <w:rStyle w:val="LMVForm"/>
        </w:rPr>
        <w:instrText xml:space="preserve"> FORMTEXT </w:instrText>
      </w:r>
      <w:r w:rsidRPr="00A40B3E">
        <w:rPr>
          <w:rStyle w:val="LMVForm"/>
        </w:rPr>
      </w:r>
      <w:r w:rsidRPr="00A40B3E">
        <w:rPr>
          <w:rStyle w:val="LMVForm"/>
        </w:rPr>
        <w:fldChar w:fldCharType="separate"/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Pr="00A40B3E">
        <w:rPr>
          <w:rStyle w:val="LMVForm"/>
        </w:rPr>
        <w:fldChar w:fldCharType="end"/>
      </w:r>
    </w:p>
    <w:p w14:paraId="27E8E0C1" w14:textId="77777777" w:rsidR="00D45C54" w:rsidRPr="00A40B3E" w:rsidRDefault="00D45C54" w:rsidP="00D45C54">
      <w:pPr>
        <w:pStyle w:val="LMVSchreiblinie"/>
      </w:pPr>
      <w:r w:rsidRPr="00A40B3E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0B3E">
        <w:rPr>
          <w:rStyle w:val="LMVForm"/>
        </w:rPr>
        <w:instrText xml:space="preserve"> FORMTEXT </w:instrText>
      </w:r>
      <w:r w:rsidRPr="00A40B3E">
        <w:rPr>
          <w:rStyle w:val="LMVForm"/>
        </w:rPr>
      </w:r>
      <w:r w:rsidRPr="00A40B3E">
        <w:rPr>
          <w:rStyle w:val="LMVForm"/>
        </w:rPr>
        <w:fldChar w:fldCharType="separate"/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Pr="00A40B3E">
        <w:rPr>
          <w:rStyle w:val="LMVForm"/>
        </w:rPr>
        <w:fldChar w:fldCharType="end"/>
      </w:r>
    </w:p>
    <w:p w14:paraId="2C031206" w14:textId="77777777" w:rsidR="00D45C54" w:rsidRPr="00A40B3E" w:rsidRDefault="00D45C54" w:rsidP="00D45C54">
      <w:pPr>
        <w:pStyle w:val="LMVSchreiblinie"/>
      </w:pPr>
      <w:r w:rsidRPr="00A40B3E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0B3E">
        <w:rPr>
          <w:rStyle w:val="LMVForm"/>
        </w:rPr>
        <w:instrText xml:space="preserve"> FORMTEXT </w:instrText>
      </w:r>
      <w:r w:rsidRPr="00A40B3E">
        <w:rPr>
          <w:rStyle w:val="LMVForm"/>
        </w:rPr>
      </w:r>
      <w:r w:rsidRPr="00A40B3E">
        <w:rPr>
          <w:rStyle w:val="LMVForm"/>
        </w:rPr>
        <w:fldChar w:fldCharType="separate"/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Pr="00A40B3E">
        <w:rPr>
          <w:rStyle w:val="LMVForm"/>
        </w:rPr>
        <w:fldChar w:fldCharType="end"/>
      </w:r>
    </w:p>
    <w:p w14:paraId="0CD735B7" w14:textId="77777777" w:rsidR="00D45C54" w:rsidRPr="00A40B3E" w:rsidRDefault="00D45C54" w:rsidP="00D45C54">
      <w:pPr>
        <w:pStyle w:val="LMVSchreiblinie"/>
      </w:pPr>
      <w:r w:rsidRPr="00A40B3E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0B3E">
        <w:rPr>
          <w:rStyle w:val="LMVForm"/>
        </w:rPr>
        <w:instrText xml:space="preserve"> FORMTEXT </w:instrText>
      </w:r>
      <w:r w:rsidRPr="00A40B3E">
        <w:rPr>
          <w:rStyle w:val="LMVForm"/>
        </w:rPr>
      </w:r>
      <w:r w:rsidRPr="00A40B3E">
        <w:rPr>
          <w:rStyle w:val="LMVForm"/>
        </w:rPr>
        <w:fldChar w:fldCharType="separate"/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Pr="00A40B3E">
        <w:rPr>
          <w:rStyle w:val="LMVForm"/>
        </w:rPr>
        <w:fldChar w:fldCharType="end"/>
      </w:r>
    </w:p>
    <w:p w14:paraId="37347689" w14:textId="77777777" w:rsidR="00D45C54" w:rsidRPr="00A40B3E" w:rsidRDefault="00D45C54" w:rsidP="00D45C54">
      <w:pPr>
        <w:pStyle w:val="LMVSchreiblinie"/>
      </w:pPr>
      <w:r w:rsidRPr="00A40B3E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0B3E">
        <w:rPr>
          <w:rStyle w:val="LMVForm"/>
        </w:rPr>
        <w:instrText xml:space="preserve"> FORMTEXT </w:instrText>
      </w:r>
      <w:r w:rsidRPr="00A40B3E">
        <w:rPr>
          <w:rStyle w:val="LMVForm"/>
        </w:rPr>
      </w:r>
      <w:r w:rsidRPr="00A40B3E">
        <w:rPr>
          <w:rStyle w:val="LMVForm"/>
        </w:rPr>
        <w:fldChar w:fldCharType="separate"/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Pr="00A40B3E">
        <w:rPr>
          <w:rStyle w:val="LMVForm"/>
        </w:rPr>
        <w:fldChar w:fldCharType="end"/>
      </w:r>
    </w:p>
    <w:p w14:paraId="72B4436D" w14:textId="77777777" w:rsidR="00D45C54" w:rsidRPr="00A40B3E" w:rsidRDefault="00D45C54" w:rsidP="00D45C54">
      <w:pPr>
        <w:pStyle w:val="LMVSchreiblinie"/>
      </w:pPr>
      <w:r w:rsidRPr="00A40B3E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0B3E">
        <w:rPr>
          <w:rStyle w:val="LMVForm"/>
        </w:rPr>
        <w:instrText xml:space="preserve"> FORMTEXT </w:instrText>
      </w:r>
      <w:r w:rsidRPr="00A40B3E">
        <w:rPr>
          <w:rStyle w:val="LMVForm"/>
        </w:rPr>
      </w:r>
      <w:r w:rsidRPr="00A40B3E">
        <w:rPr>
          <w:rStyle w:val="LMVForm"/>
        </w:rPr>
        <w:fldChar w:fldCharType="separate"/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Pr="00A40B3E">
        <w:rPr>
          <w:rStyle w:val="LMVForm"/>
        </w:rPr>
        <w:fldChar w:fldCharType="end"/>
      </w:r>
    </w:p>
    <w:p w14:paraId="088BAEC0" w14:textId="77777777" w:rsidR="00D45C54" w:rsidRPr="00A40B3E" w:rsidRDefault="00D45C54" w:rsidP="00D45C54">
      <w:pPr>
        <w:pStyle w:val="LMVSchreiblinie"/>
      </w:pPr>
      <w:r w:rsidRPr="00A40B3E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0B3E">
        <w:rPr>
          <w:rStyle w:val="LMVForm"/>
        </w:rPr>
        <w:instrText xml:space="preserve"> FORMTEXT </w:instrText>
      </w:r>
      <w:r w:rsidRPr="00A40B3E">
        <w:rPr>
          <w:rStyle w:val="LMVForm"/>
        </w:rPr>
      </w:r>
      <w:r w:rsidRPr="00A40B3E">
        <w:rPr>
          <w:rStyle w:val="LMVForm"/>
        </w:rPr>
        <w:fldChar w:fldCharType="separate"/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Pr="00A40B3E">
        <w:rPr>
          <w:rStyle w:val="LMVForm"/>
        </w:rPr>
        <w:fldChar w:fldCharType="end"/>
      </w:r>
    </w:p>
    <w:p w14:paraId="71BBC2DB" w14:textId="77777777" w:rsidR="00D45C54" w:rsidRPr="00A40B3E" w:rsidRDefault="00D45C54" w:rsidP="00D45C54">
      <w:pPr>
        <w:pStyle w:val="LMVSchreiblinie"/>
      </w:pPr>
      <w:r w:rsidRPr="00A40B3E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0B3E">
        <w:rPr>
          <w:rStyle w:val="LMVForm"/>
        </w:rPr>
        <w:instrText xml:space="preserve"> FORMTEXT </w:instrText>
      </w:r>
      <w:r w:rsidRPr="00A40B3E">
        <w:rPr>
          <w:rStyle w:val="LMVForm"/>
        </w:rPr>
      </w:r>
      <w:r w:rsidRPr="00A40B3E">
        <w:rPr>
          <w:rStyle w:val="LMVForm"/>
        </w:rPr>
        <w:fldChar w:fldCharType="separate"/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Pr="00A40B3E">
        <w:rPr>
          <w:rStyle w:val="LMVForm"/>
        </w:rPr>
        <w:fldChar w:fldCharType="end"/>
      </w:r>
    </w:p>
    <w:p w14:paraId="4B2F33DC" w14:textId="77777777" w:rsidR="00D45C54" w:rsidRPr="00A40B3E" w:rsidRDefault="00D45C54" w:rsidP="00D45C54">
      <w:pPr>
        <w:pStyle w:val="LMVSchreiblinie"/>
      </w:pPr>
      <w:r w:rsidRPr="00A40B3E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0B3E">
        <w:rPr>
          <w:rStyle w:val="LMVForm"/>
        </w:rPr>
        <w:instrText xml:space="preserve"> FORMTEXT </w:instrText>
      </w:r>
      <w:r w:rsidRPr="00A40B3E">
        <w:rPr>
          <w:rStyle w:val="LMVForm"/>
        </w:rPr>
      </w:r>
      <w:r w:rsidRPr="00A40B3E">
        <w:rPr>
          <w:rStyle w:val="LMVForm"/>
        </w:rPr>
        <w:fldChar w:fldCharType="separate"/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Pr="00A40B3E">
        <w:rPr>
          <w:rStyle w:val="LMVForm"/>
        </w:rPr>
        <w:fldChar w:fldCharType="end"/>
      </w:r>
    </w:p>
    <w:p w14:paraId="6CE552C4" w14:textId="77777777" w:rsidR="00B846C6" w:rsidRPr="00A40B3E" w:rsidRDefault="00D45C54" w:rsidP="00080707">
      <w:pPr>
        <w:pStyle w:val="LMVSchreiblinie"/>
      </w:pPr>
      <w:r w:rsidRPr="00A40B3E"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0B3E">
        <w:rPr>
          <w:rStyle w:val="LMVForm"/>
        </w:rPr>
        <w:instrText xml:space="preserve"> FORMTEXT </w:instrText>
      </w:r>
      <w:r w:rsidRPr="00A40B3E">
        <w:rPr>
          <w:rStyle w:val="LMVForm"/>
        </w:rPr>
      </w:r>
      <w:r w:rsidRPr="00A40B3E">
        <w:rPr>
          <w:rStyle w:val="LMVForm"/>
        </w:rPr>
        <w:fldChar w:fldCharType="separate"/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="005E5DA5" w:rsidRPr="00A40B3E">
        <w:rPr>
          <w:rStyle w:val="LMVForm"/>
        </w:rPr>
        <w:t> </w:t>
      </w:r>
      <w:r w:rsidRPr="00A40B3E">
        <w:rPr>
          <w:rStyle w:val="LMVForm"/>
        </w:rPr>
        <w:fldChar w:fldCharType="end"/>
      </w:r>
    </w:p>
    <w:p w14:paraId="34A50CDC" w14:textId="77777777" w:rsidR="00080707" w:rsidRPr="00A40B3E" w:rsidRDefault="00080707" w:rsidP="00080707"/>
    <w:sectPr w:rsidR="00080707" w:rsidRPr="00A40B3E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74BA8" w14:textId="77777777" w:rsidR="00A26F77" w:rsidRDefault="00A26F77" w:rsidP="00FB0212">
      <w:pPr>
        <w:spacing w:line="240" w:lineRule="auto"/>
      </w:pPr>
      <w:r>
        <w:separator/>
      </w:r>
    </w:p>
  </w:endnote>
  <w:endnote w:type="continuationSeparator" w:id="0">
    <w:p w14:paraId="16B770CE" w14:textId="77777777" w:rsidR="00A26F77" w:rsidRDefault="00A26F77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B7383" w14:textId="4C081B03" w:rsidR="00FB0212" w:rsidRPr="00A40B3E" w:rsidRDefault="00FB0212">
    <w:pPr>
      <w:pStyle w:val="Pidipagina"/>
      <w:rPr>
        <w:b/>
      </w:rPr>
    </w:pPr>
    <w:r w:rsidRPr="00C966BC">
      <w:rPr>
        <w:b/>
      </w:rPr>
      <w:tab/>
    </w:r>
    <w:r w:rsidR="00A40B3E" w:rsidRPr="00A40B3E">
      <w:rPr>
        <w:b/>
      </w:rPr>
      <w:t>Pagina</w:t>
    </w:r>
    <w:r w:rsidRPr="00A40B3E">
      <w:rPr>
        <w:b/>
      </w:rPr>
      <w:t xml:space="preserve"> </w:t>
    </w:r>
    <w:r w:rsidRPr="00020912">
      <w:rPr>
        <w:b/>
      </w:rPr>
      <w:fldChar w:fldCharType="begin"/>
    </w:r>
    <w:r w:rsidRPr="00A40B3E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97681B" w:rsidRPr="00A40B3E">
      <w:rPr>
        <w:b/>
        <w:noProof/>
      </w:rPr>
      <w:t>1</w:t>
    </w:r>
    <w:r w:rsidRPr="00020912">
      <w:rPr>
        <w:b/>
      </w:rPr>
      <w:fldChar w:fldCharType="end"/>
    </w:r>
    <w:r w:rsidRPr="00A40B3E">
      <w:rPr>
        <w:b/>
      </w:rPr>
      <w:t>/</w:t>
    </w:r>
    <w:r w:rsidR="001809AA" w:rsidRPr="00020912">
      <w:rPr>
        <w:b/>
      </w:rPr>
      <w:fldChar w:fldCharType="begin"/>
    </w:r>
    <w:r w:rsidR="001809AA" w:rsidRPr="00A40B3E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97681B" w:rsidRPr="00A40B3E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611B6246" w14:textId="52E57FB4" w:rsidR="00FB0212" w:rsidRPr="00A40B3E" w:rsidRDefault="009810F5">
    <w:pPr>
      <w:pStyle w:val="Pidipagina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69F69E12" wp14:editId="351B182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 w:rsidRPr="00A40B3E">
      <w:tab/>
      <w:t xml:space="preserve">© </w:t>
    </w:r>
    <w:r w:rsidR="00A40B3E" w:rsidRPr="00A40B3E">
      <w:t>Materiale didattico d</w:t>
    </w:r>
    <w:r w:rsidR="00A40B3E">
      <w:t>ei</w:t>
    </w:r>
    <w:r w:rsidR="00A40B3E" w:rsidRPr="00A40B3E">
      <w:t xml:space="preserve"> Grigioni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D4FE" w14:textId="77777777" w:rsidR="00A26F77" w:rsidRDefault="00A26F77" w:rsidP="00FB0212">
      <w:pPr>
        <w:spacing w:line="240" w:lineRule="auto"/>
      </w:pPr>
    </w:p>
  </w:footnote>
  <w:footnote w:type="continuationSeparator" w:id="0">
    <w:p w14:paraId="122F686B" w14:textId="77777777" w:rsidR="00A26F77" w:rsidRDefault="00A26F77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C6EC" w14:textId="0BFD597C" w:rsidR="00FB0212" w:rsidRPr="00874AF6" w:rsidRDefault="00874AF6">
    <w:pPr>
      <w:pStyle w:val="Intestazione"/>
    </w:pPr>
    <w:r w:rsidRPr="00874AF6">
      <w:t>Applicazione</w:t>
    </w:r>
    <w:r w:rsidR="0097681B" w:rsidRPr="00874AF6">
      <w:t xml:space="preserve"> – </w:t>
    </w:r>
    <w:r w:rsidRPr="00874AF6">
      <w:t>Il mio video didattico</w:t>
    </w:r>
    <w:r w:rsidR="00FB0212" w:rsidRPr="00874AF6">
      <w:tab/>
    </w:r>
    <w:r>
      <w:t>Sapersela cavare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Puntoelenco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Elenco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54"/>
    <w:rsid w:val="00020912"/>
    <w:rsid w:val="000536B5"/>
    <w:rsid w:val="00077474"/>
    <w:rsid w:val="00080707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D7554"/>
    <w:rsid w:val="003E14BF"/>
    <w:rsid w:val="003F00C0"/>
    <w:rsid w:val="004071A2"/>
    <w:rsid w:val="004202F9"/>
    <w:rsid w:val="00433561"/>
    <w:rsid w:val="00463CFD"/>
    <w:rsid w:val="004978B5"/>
    <w:rsid w:val="004D7D20"/>
    <w:rsid w:val="004E173A"/>
    <w:rsid w:val="00525EF5"/>
    <w:rsid w:val="00531F79"/>
    <w:rsid w:val="00542FC8"/>
    <w:rsid w:val="00552732"/>
    <w:rsid w:val="005A1A58"/>
    <w:rsid w:val="005B2A6B"/>
    <w:rsid w:val="005E5DA5"/>
    <w:rsid w:val="006542BD"/>
    <w:rsid w:val="0067080D"/>
    <w:rsid w:val="0069632F"/>
    <w:rsid w:val="007030A6"/>
    <w:rsid w:val="0074357E"/>
    <w:rsid w:val="00752325"/>
    <w:rsid w:val="00761683"/>
    <w:rsid w:val="00785211"/>
    <w:rsid w:val="007B4AC6"/>
    <w:rsid w:val="007C14C4"/>
    <w:rsid w:val="007C5C29"/>
    <w:rsid w:val="007D17AB"/>
    <w:rsid w:val="007D227B"/>
    <w:rsid w:val="007D6F67"/>
    <w:rsid w:val="007D7235"/>
    <w:rsid w:val="007E2A2C"/>
    <w:rsid w:val="00810980"/>
    <w:rsid w:val="00823406"/>
    <w:rsid w:val="00874AF6"/>
    <w:rsid w:val="00885ED1"/>
    <w:rsid w:val="008930E8"/>
    <w:rsid w:val="008C07AF"/>
    <w:rsid w:val="008D3A9F"/>
    <w:rsid w:val="009161C4"/>
    <w:rsid w:val="00932C5C"/>
    <w:rsid w:val="00941A48"/>
    <w:rsid w:val="00946AD6"/>
    <w:rsid w:val="009577BF"/>
    <w:rsid w:val="0097681B"/>
    <w:rsid w:val="009810F5"/>
    <w:rsid w:val="009B3439"/>
    <w:rsid w:val="009D5780"/>
    <w:rsid w:val="00A26F77"/>
    <w:rsid w:val="00A368BB"/>
    <w:rsid w:val="00A40B3E"/>
    <w:rsid w:val="00A67B59"/>
    <w:rsid w:val="00A951EC"/>
    <w:rsid w:val="00AA10D7"/>
    <w:rsid w:val="00AD3C4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D27F90"/>
    <w:rsid w:val="00D45C54"/>
    <w:rsid w:val="00D53554"/>
    <w:rsid w:val="00D61051"/>
    <w:rsid w:val="00D615EE"/>
    <w:rsid w:val="00D673E3"/>
    <w:rsid w:val="00DA3715"/>
    <w:rsid w:val="00DA4F15"/>
    <w:rsid w:val="00DC7851"/>
    <w:rsid w:val="00DE194C"/>
    <w:rsid w:val="00DE50F2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2EDF0EE"/>
  <w15:docId w15:val="{47F22179-3B6B-4644-A00E-AA594FCA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6C6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536B5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12"/>
    <w:rPr>
      <w:sz w:val="15"/>
    </w:rPr>
  </w:style>
  <w:style w:type="paragraph" w:styleId="Pidipagina">
    <w:name w:val="footer"/>
    <w:basedOn w:val="Normale"/>
    <w:link w:val="PidipaginaCarattere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212"/>
    <w:rPr>
      <w:sz w:val="1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Puntoelenco">
    <w:name w:val="List Bullet"/>
    <w:basedOn w:val="Normale"/>
    <w:uiPriority w:val="99"/>
    <w:unhideWhenUsed/>
    <w:rsid w:val="00E21736"/>
    <w:pPr>
      <w:numPr>
        <w:numId w:val="12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Elenco">
    <w:name w:val="List"/>
    <w:basedOn w:val="Normale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0A6"/>
    <w:rPr>
      <w:sz w:val="15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Normale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Grigliatabella">
    <w:name w:val="Table Grid"/>
    <w:basedOn w:val="Tabellanorma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Tabellanorma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Normale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Normale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Normale"/>
    <w:qFormat/>
    <w:rsid w:val="00542FC8"/>
    <w:pPr>
      <w:ind w:right="-567"/>
    </w:pPr>
    <w:rPr>
      <w:noProof/>
      <w:lang w:eastAsia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Normale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Carpredefinitoparagrafo"/>
    <w:uiPriority w:val="1"/>
    <w:qFormat/>
    <w:rsid w:val="00D27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77AB3-0AE1-4C4E-BF93-3EBCD4A7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Thema:</vt:lpstr>
      <vt:lpstr>1 – 3 Kernaussagen:</vt:lpstr>
      <vt:lpstr>Notizen:</vt:lpstr>
    </vt:vector>
  </TitlesOfParts>
  <Company>Lehrmittelverlag St.Gallen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Luca Beti</cp:lastModifiedBy>
  <cp:revision>4</cp:revision>
  <cp:lastPrinted>2017-04-07T15:54:00Z</cp:lastPrinted>
  <dcterms:created xsi:type="dcterms:W3CDTF">2019-07-08T22:13:00Z</dcterms:created>
  <dcterms:modified xsi:type="dcterms:W3CDTF">2019-08-08T02:52:00Z</dcterms:modified>
</cp:coreProperties>
</file>