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C9127" w14:textId="2A1B993A" w:rsidR="00D45C54" w:rsidRPr="000E051B" w:rsidRDefault="000E051B" w:rsidP="00D45C54">
      <w:pPr>
        <w:pStyle w:val="Untertitel"/>
        <w:rPr>
          <w:lang w:val="rm-CH"/>
        </w:rPr>
      </w:pPr>
      <w:r w:rsidRPr="000E051B">
        <w:rPr>
          <w:lang w:val="rm-CH"/>
        </w:rPr>
        <w:t>Fegl da lavur</w:t>
      </w:r>
    </w:p>
    <w:p w14:paraId="4F395843" w14:textId="10671A91" w:rsidR="00D45C54" w:rsidRPr="000E051B" w:rsidRDefault="008524DF" w:rsidP="00D45C54">
      <w:pPr>
        <w:pStyle w:val="Titel"/>
        <w:rPr>
          <w:lang w:val="rm-CH"/>
        </w:rPr>
      </w:pPr>
      <w:r>
        <w:rPr>
          <w:lang w:val="rm-CH"/>
        </w:rPr>
        <w:t>L'i</w:t>
      </w:r>
      <w:r w:rsidR="005B2A6B" w:rsidRPr="000E051B">
        <w:rPr>
          <w:lang w:val="rm-CH"/>
        </w:rPr>
        <w:t>de</w:t>
      </w:r>
      <w:r w:rsidR="000E051B" w:rsidRPr="000E051B">
        <w:rPr>
          <w:lang w:val="rm-CH"/>
        </w:rPr>
        <w:t>a</w:t>
      </w:r>
    </w:p>
    <w:p w14:paraId="65FBED09" w14:textId="627B7E27" w:rsidR="00D45C54" w:rsidRPr="000E051B" w:rsidRDefault="00080707" w:rsidP="00D45C54">
      <w:pPr>
        <w:pStyle w:val="berschrift1"/>
        <w:spacing w:before="440"/>
        <w:rPr>
          <w:lang w:val="rm-CH"/>
        </w:rPr>
      </w:pPr>
      <w:r w:rsidRPr="000E051B">
        <w:rPr>
          <w:lang w:val="rm-CH"/>
        </w:rPr>
        <w:t>Tema</w:t>
      </w:r>
      <w:r w:rsidR="00D45C54" w:rsidRPr="000E051B">
        <w:rPr>
          <w:lang w:val="rm-CH"/>
        </w:rPr>
        <w:t>:</w:t>
      </w:r>
    </w:p>
    <w:p w14:paraId="0CC1654A" w14:textId="77777777" w:rsidR="00080707" w:rsidRDefault="00080707" w:rsidP="00080707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2577463" w14:textId="77777777" w:rsidR="00080707" w:rsidRDefault="00080707" w:rsidP="00080707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2018F620" w14:textId="1A736C04" w:rsidR="00D45C54" w:rsidRDefault="000E051B" w:rsidP="00D45C54">
      <w:pPr>
        <w:pStyle w:val="berschrift1"/>
      </w:pPr>
      <w:r w:rsidRPr="000E051B">
        <w:rPr>
          <w:lang w:val="rm-CH"/>
        </w:rPr>
        <w:t xml:space="preserve">1 fin </w:t>
      </w:r>
      <w:r w:rsidR="00080707" w:rsidRPr="000E051B">
        <w:rPr>
          <w:lang w:val="rm-CH"/>
        </w:rPr>
        <w:t xml:space="preserve">3 </w:t>
      </w:r>
      <w:r w:rsidRPr="000E051B">
        <w:rPr>
          <w:lang w:val="rm-CH"/>
        </w:rPr>
        <w:t>cuntegns</w:t>
      </w:r>
      <w:r w:rsidR="002459FC">
        <w:rPr>
          <w:lang w:val="rm-CH"/>
        </w:rPr>
        <w:t xml:space="preserve"> princi</w:t>
      </w:r>
      <w:bookmarkStart w:id="0" w:name="_GoBack"/>
      <w:bookmarkEnd w:id="0"/>
      <w:r w:rsidR="002459FC">
        <w:rPr>
          <w:lang w:val="rm-CH"/>
        </w:rPr>
        <w:t>pals</w:t>
      </w:r>
      <w:r w:rsidR="00D45C54">
        <w:t>:</w:t>
      </w:r>
    </w:p>
    <w:p w14:paraId="78A6DC59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4604169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BBA3561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19EBB14" w14:textId="2BEF124D" w:rsidR="00D45C54" w:rsidRPr="000E051B" w:rsidRDefault="000E051B" w:rsidP="00D45C54">
      <w:pPr>
        <w:pStyle w:val="berschrift1"/>
        <w:rPr>
          <w:lang w:val="rm-CH"/>
        </w:rPr>
      </w:pPr>
      <w:r w:rsidRPr="000E051B">
        <w:rPr>
          <w:lang w:val="rm-CH"/>
        </w:rPr>
        <w:t>Notizias</w:t>
      </w:r>
      <w:r w:rsidR="00D45C54" w:rsidRPr="000E051B">
        <w:rPr>
          <w:lang w:val="rm-CH"/>
        </w:rPr>
        <w:t>:</w:t>
      </w:r>
    </w:p>
    <w:p w14:paraId="217BDD63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27E8E0C1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2C031206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0CD735B7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7347689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2B4436D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088BAEC0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1BBC2DB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4B2F33DC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CE552C4" w14:textId="77777777" w:rsidR="00B846C6" w:rsidRDefault="00D45C54" w:rsidP="00080707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4A50CDC" w14:textId="77777777" w:rsidR="00080707" w:rsidRPr="00080707" w:rsidRDefault="00080707" w:rsidP="00080707"/>
    <w:sectPr w:rsidR="00080707" w:rsidRPr="00080707" w:rsidSect="00321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47877" w14:textId="77777777" w:rsidR="00D46A8C" w:rsidRDefault="00D46A8C" w:rsidP="00FB0212">
      <w:pPr>
        <w:spacing w:line="240" w:lineRule="auto"/>
      </w:pPr>
      <w:r>
        <w:separator/>
      </w:r>
    </w:p>
  </w:endnote>
  <w:endnote w:type="continuationSeparator" w:id="0">
    <w:p w14:paraId="6A5C60BE" w14:textId="77777777" w:rsidR="00D46A8C" w:rsidRDefault="00D46A8C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2D22" w14:textId="77777777" w:rsidR="00361DD7" w:rsidRDefault="00361D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B7383" w14:textId="5D239B3C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0E051B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381870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381870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611B6246" w14:textId="089DBF7D" w:rsidR="00FB0212" w:rsidRDefault="009810F5">
    <w:pPr>
      <w:pStyle w:val="Fuzeile"/>
    </w:pPr>
    <w:r>
      <w:rPr>
        <w:noProof/>
        <w:lang w:val="rm-CH" w:eastAsia="rm-CH"/>
      </w:rPr>
      <w:drawing>
        <wp:anchor distT="0" distB="0" distL="114300" distR="114300" simplePos="0" relativeHeight="251659263" behindDoc="1" locked="1" layoutInCell="1" allowOverlap="1" wp14:anchorId="69F69E12" wp14:editId="351B182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361DD7">
      <w:t>Meds</w:t>
    </w:r>
    <w:proofErr w:type="spellEnd"/>
    <w:r w:rsidR="00361DD7">
      <w:t xml:space="preserve"> </w:t>
    </w:r>
    <w:proofErr w:type="spellStart"/>
    <w:r w:rsidR="00361DD7">
      <w:t>d'instrucziun</w:t>
    </w:r>
    <w:proofErr w:type="spellEnd"/>
    <w:r w:rsidR="00361DD7">
      <w:t xml:space="preserve"> </w:t>
    </w:r>
    <w:proofErr w:type="spellStart"/>
    <w:r w:rsidR="00361DD7">
      <w:t>dal</w:t>
    </w:r>
    <w:proofErr w:type="spellEnd"/>
    <w:r w:rsidR="00361DD7">
      <w:t xml:space="preserve"> </w:t>
    </w:r>
    <w:proofErr w:type="spellStart"/>
    <w:r w:rsidR="00361DD7">
      <w:t>Grischun</w:t>
    </w:r>
    <w:proofErr w:type="spellEnd"/>
  </w:p>
  <w:p w14:paraId="322D5EC0" w14:textId="77777777" w:rsidR="00361DD7" w:rsidRDefault="00361D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12FB" w14:textId="77777777" w:rsidR="00361DD7" w:rsidRDefault="00361D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512CF" w14:textId="77777777" w:rsidR="00D46A8C" w:rsidRDefault="00D46A8C" w:rsidP="00FB0212">
      <w:pPr>
        <w:spacing w:line="240" w:lineRule="auto"/>
      </w:pPr>
    </w:p>
  </w:footnote>
  <w:footnote w:type="continuationSeparator" w:id="0">
    <w:p w14:paraId="44D0923D" w14:textId="77777777" w:rsidR="00D46A8C" w:rsidRDefault="00D46A8C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F229" w14:textId="77777777" w:rsidR="00361DD7" w:rsidRDefault="00361D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BC6EC" w14:textId="30C926E6" w:rsidR="00FB0212" w:rsidRPr="000E051B" w:rsidRDefault="004005B5">
    <w:pPr>
      <w:pStyle w:val="Kopfzeile"/>
      <w:rPr>
        <w:lang w:val="rm-CH"/>
      </w:rPr>
    </w:pPr>
    <w:r>
      <w:rPr>
        <w:lang w:val="rm-CH"/>
      </w:rPr>
      <w:t>Applicaziun – M</w:t>
    </w:r>
    <w:r w:rsidR="000E051B" w:rsidRPr="000E051B">
      <w:rPr>
        <w:lang w:val="rm-CH"/>
      </w:rPr>
      <w:t>es agen film didactic</w:t>
    </w:r>
    <w:r w:rsidR="00FB0212" w:rsidRPr="000E051B">
      <w:rPr>
        <w:lang w:val="rm-CH"/>
      </w:rPr>
      <w:tab/>
    </w:r>
    <w:r w:rsidR="000E051B" w:rsidRPr="000E051B">
      <w:rPr>
        <w:b/>
        <w:lang w:val="rm-CH"/>
      </w:rPr>
      <w:t>Savair sa gidar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3CE47" w14:textId="77777777" w:rsidR="00361DD7" w:rsidRDefault="00361D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opath Carmen">
    <w15:presenceInfo w15:providerId="AD" w15:userId="S-1-5-21-1862133929-382129344-784293732-1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54"/>
    <w:rsid w:val="00015BA8"/>
    <w:rsid w:val="00020912"/>
    <w:rsid w:val="000536B5"/>
    <w:rsid w:val="00077474"/>
    <w:rsid w:val="00080707"/>
    <w:rsid w:val="000E051B"/>
    <w:rsid w:val="00105A6C"/>
    <w:rsid w:val="00170D9E"/>
    <w:rsid w:val="001809AA"/>
    <w:rsid w:val="00186147"/>
    <w:rsid w:val="001E1F6D"/>
    <w:rsid w:val="00225A95"/>
    <w:rsid w:val="002459FC"/>
    <w:rsid w:val="002502B0"/>
    <w:rsid w:val="00251786"/>
    <w:rsid w:val="00314D27"/>
    <w:rsid w:val="00321841"/>
    <w:rsid w:val="00342238"/>
    <w:rsid w:val="00361DD7"/>
    <w:rsid w:val="00381870"/>
    <w:rsid w:val="003838FC"/>
    <w:rsid w:val="003B66F4"/>
    <w:rsid w:val="003D7554"/>
    <w:rsid w:val="003E14BF"/>
    <w:rsid w:val="003F00C0"/>
    <w:rsid w:val="004005B5"/>
    <w:rsid w:val="004071A2"/>
    <w:rsid w:val="004202F9"/>
    <w:rsid w:val="00463CFD"/>
    <w:rsid w:val="004978B5"/>
    <w:rsid w:val="004D7D20"/>
    <w:rsid w:val="00525EF5"/>
    <w:rsid w:val="00531F79"/>
    <w:rsid w:val="00542FC8"/>
    <w:rsid w:val="00552732"/>
    <w:rsid w:val="005A1A58"/>
    <w:rsid w:val="005B2A6B"/>
    <w:rsid w:val="005E5DA5"/>
    <w:rsid w:val="006542BD"/>
    <w:rsid w:val="0067080D"/>
    <w:rsid w:val="0069632F"/>
    <w:rsid w:val="007030A6"/>
    <w:rsid w:val="0074357E"/>
    <w:rsid w:val="00752325"/>
    <w:rsid w:val="00761683"/>
    <w:rsid w:val="00785211"/>
    <w:rsid w:val="007B4AC6"/>
    <w:rsid w:val="007C14C4"/>
    <w:rsid w:val="007C5C29"/>
    <w:rsid w:val="007D17AB"/>
    <w:rsid w:val="007D6F67"/>
    <w:rsid w:val="007D7235"/>
    <w:rsid w:val="007E2A2C"/>
    <w:rsid w:val="00810980"/>
    <w:rsid w:val="00823406"/>
    <w:rsid w:val="008524DF"/>
    <w:rsid w:val="00885ED1"/>
    <w:rsid w:val="008930E8"/>
    <w:rsid w:val="008C07AF"/>
    <w:rsid w:val="008D3A9F"/>
    <w:rsid w:val="009161C4"/>
    <w:rsid w:val="00932C5C"/>
    <w:rsid w:val="00941A48"/>
    <w:rsid w:val="00946AD6"/>
    <w:rsid w:val="009577BF"/>
    <w:rsid w:val="0097681B"/>
    <w:rsid w:val="009810F5"/>
    <w:rsid w:val="009B3439"/>
    <w:rsid w:val="009D5780"/>
    <w:rsid w:val="00A368BB"/>
    <w:rsid w:val="00A67B59"/>
    <w:rsid w:val="00A951EC"/>
    <w:rsid w:val="00AA10D7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D27F90"/>
    <w:rsid w:val="00D45C54"/>
    <w:rsid w:val="00D46A8C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2ED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D27F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D27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5C2B-DFC4-417B-AF70-EAB366C8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Thema:</vt:lpstr>
      <vt:lpstr>1 – 3 Kernaussagen:</vt:lpstr>
      <vt:lpstr>Notizen:</vt:lpstr>
    </vt:vector>
  </TitlesOfParts>
  <Company>Lehrmittelverlag St.Gallen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Marina Wyss</cp:lastModifiedBy>
  <cp:revision>10</cp:revision>
  <cp:lastPrinted>2017-04-07T15:54:00Z</cp:lastPrinted>
  <dcterms:created xsi:type="dcterms:W3CDTF">2017-04-07T15:54:00Z</dcterms:created>
  <dcterms:modified xsi:type="dcterms:W3CDTF">2019-10-21T09:10:00Z</dcterms:modified>
</cp:coreProperties>
</file>