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9127" w14:textId="286668F0" w:rsidR="00D45C54" w:rsidRDefault="006E1CB5" w:rsidP="00D45C54">
      <w:pPr>
        <w:pStyle w:val="Untertitel"/>
      </w:pPr>
      <w:r>
        <w:t>Fegl da lavur</w:t>
      </w:r>
      <w:bookmarkStart w:id="0" w:name="_GoBack"/>
      <w:bookmarkEnd w:id="0"/>
    </w:p>
    <w:p w14:paraId="4F395843" w14:textId="2702121E" w:rsidR="00D45C54" w:rsidRDefault="00D91E2C" w:rsidP="00D45C54">
      <w:pPr>
        <w:pStyle w:val="Titel"/>
      </w:pPr>
      <w:r>
        <w:t>I</w:t>
      </w:r>
      <w:r w:rsidR="006E1CB5">
        <w:t>dea</w:t>
      </w:r>
    </w:p>
    <w:p w14:paraId="65FBED09" w14:textId="617B2423" w:rsidR="00D45C54" w:rsidRDefault="00080707" w:rsidP="00D45C54">
      <w:pPr>
        <w:pStyle w:val="berschrift1"/>
        <w:spacing w:before="440"/>
      </w:pPr>
      <w:r w:rsidRPr="00080707">
        <w:t>Tema</w:t>
      </w:r>
      <w:r w:rsidR="00D45C54">
        <w:t>:</w:t>
      </w:r>
    </w:p>
    <w:p w14:paraId="0CC1654A" w14:textId="77777777" w:rsidR="00080707" w:rsidRDefault="00080707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2577463" w14:textId="77777777" w:rsidR="00080707" w:rsidRDefault="00080707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018F620" w14:textId="4BB4733C" w:rsidR="00D45C54" w:rsidRDefault="006E1CB5" w:rsidP="00D45C54">
      <w:pPr>
        <w:pStyle w:val="berschrift1"/>
      </w:pPr>
      <w:r>
        <w:t xml:space="preserve">1 </w:t>
      </w:r>
      <w:r w:rsidR="00677975">
        <w:t>tochen</w:t>
      </w:r>
      <w:r>
        <w:t xml:space="preserve"> 3 </w:t>
      </w:r>
      <w:r w:rsidR="001F058B">
        <w:t>constataziun</w:t>
      </w:r>
      <w:r>
        <w:t>s essenzial</w:t>
      </w:r>
      <w:r w:rsidR="001F058B">
        <w:t>a</w:t>
      </w:r>
      <w:r>
        <w:t>s:</w:t>
      </w:r>
    </w:p>
    <w:p w14:paraId="78A6DC5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60416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BBA356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19EBB14" w14:textId="3CD7E957" w:rsidR="00D45C54" w:rsidRDefault="006E1CB5" w:rsidP="00D45C54">
      <w:pPr>
        <w:pStyle w:val="berschrift1"/>
      </w:pPr>
      <w:r>
        <w:t>Notizias</w:t>
      </w:r>
      <w:r w:rsidR="00D45C54">
        <w:t>:</w:t>
      </w:r>
    </w:p>
    <w:p w14:paraId="217BDD63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7E8E0C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C031206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CD735B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73476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2B4436D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88BAEC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1BBC2D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B2F33D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CE552C4" w14:textId="77777777" w:rsidR="00B846C6" w:rsidRDefault="00D45C54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A50CDC" w14:textId="77777777" w:rsidR="00080707" w:rsidRPr="00080707" w:rsidRDefault="00080707" w:rsidP="00080707"/>
    <w:sectPr w:rsidR="00080707" w:rsidRPr="00080707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56280" w16cid:durableId="2151CA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0A7B" w14:textId="77777777" w:rsidR="00551AE2" w:rsidRDefault="00551AE2" w:rsidP="00FB0212">
      <w:pPr>
        <w:spacing w:line="240" w:lineRule="auto"/>
      </w:pPr>
      <w:r>
        <w:separator/>
      </w:r>
    </w:p>
  </w:endnote>
  <w:endnote w:type="continuationSeparator" w:id="0">
    <w:p w14:paraId="51B0CE5F" w14:textId="77777777" w:rsidR="00551AE2" w:rsidRDefault="00551AE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7383" w14:textId="523E263F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6E1CB5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05E4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05E48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611B6246" w14:textId="16AF67EF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9F69E12" wp14:editId="351B182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6E1CB5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0480" w14:textId="77777777" w:rsidR="00551AE2" w:rsidRDefault="00551AE2" w:rsidP="00FB0212">
      <w:pPr>
        <w:spacing w:line="240" w:lineRule="auto"/>
      </w:pPr>
    </w:p>
  </w:footnote>
  <w:footnote w:type="continuationSeparator" w:id="0">
    <w:p w14:paraId="0D8F7311" w14:textId="77777777" w:rsidR="00551AE2" w:rsidRDefault="00551AE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C6EC" w14:textId="00A2B35C" w:rsidR="00FB0212" w:rsidRPr="00505E48" w:rsidRDefault="006E1CB5">
    <w:pPr>
      <w:pStyle w:val="Kopfzeile"/>
    </w:pPr>
    <w:r w:rsidRPr="00505E48">
      <w:t xml:space="preserve">Applicaziun – </w:t>
    </w:r>
    <w:r w:rsidR="00677975" w:rsidRPr="00505E48">
      <w:t>Miu</w:t>
    </w:r>
    <w:r w:rsidRPr="00505E48">
      <w:t xml:space="preserve"> agen film didactic</w:t>
    </w:r>
    <w:r w:rsidR="00FB0212" w:rsidRPr="00505E48">
      <w:tab/>
    </w:r>
    <w:r w:rsidRPr="00505E48">
      <w:rPr>
        <w:b/>
      </w:rPr>
      <w:t>Saver sestellegiar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4"/>
    <w:rsid w:val="00020912"/>
    <w:rsid w:val="000536B5"/>
    <w:rsid w:val="00077474"/>
    <w:rsid w:val="00080707"/>
    <w:rsid w:val="00105A6C"/>
    <w:rsid w:val="00170D9E"/>
    <w:rsid w:val="001809AA"/>
    <w:rsid w:val="00186147"/>
    <w:rsid w:val="001E1F6D"/>
    <w:rsid w:val="001F058B"/>
    <w:rsid w:val="00225A95"/>
    <w:rsid w:val="002502B0"/>
    <w:rsid w:val="00251786"/>
    <w:rsid w:val="00314D27"/>
    <w:rsid w:val="00321841"/>
    <w:rsid w:val="00342238"/>
    <w:rsid w:val="003838FC"/>
    <w:rsid w:val="003B66F4"/>
    <w:rsid w:val="003D7554"/>
    <w:rsid w:val="003E14BF"/>
    <w:rsid w:val="003F00C0"/>
    <w:rsid w:val="004071A2"/>
    <w:rsid w:val="004202F9"/>
    <w:rsid w:val="00463CFD"/>
    <w:rsid w:val="004978B5"/>
    <w:rsid w:val="004D7D20"/>
    <w:rsid w:val="00505E48"/>
    <w:rsid w:val="00525EF5"/>
    <w:rsid w:val="00531F79"/>
    <w:rsid w:val="00542FC8"/>
    <w:rsid w:val="00551AE2"/>
    <w:rsid w:val="00552732"/>
    <w:rsid w:val="005A1A58"/>
    <w:rsid w:val="005B2A6B"/>
    <w:rsid w:val="005E5DA5"/>
    <w:rsid w:val="006542BD"/>
    <w:rsid w:val="0067080D"/>
    <w:rsid w:val="00677975"/>
    <w:rsid w:val="0069632F"/>
    <w:rsid w:val="006E1CB5"/>
    <w:rsid w:val="007030A6"/>
    <w:rsid w:val="0074357E"/>
    <w:rsid w:val="00752325"/>
    <w:rsid w:val="00761683"/>
    <w:rsid w:val="00785211"/>
    <w:rsid w:val="007B4AC6"/>
    <w:rsid w:val="007C14C4"/>
    <w:rsid w:val="007C5C29"/>
    <w:rsid w:val="007D17AB"/>
    <w:rsid w:val="007D6F67"/>
    <w:rsid w:val="007D7235"/>
    <w:rsid w:val="007E2A2C"/>
    <w:rsid w:val="00810980"/>
    <w:rsid w:val="00823406"/>
    <w:rsid w:val="00885ED1"/>
    <w:rsid w:val="008930E8"/>
    <w:rsid w:val="008C07AF"/>
    <w:rsid w:val="008D3A9F"/>
    <w:rsid w:val="009161C4"/>
    <w:rsid w:val="00932C5C"/>
    <w:rsid w:val="00941A48"/>
    <w:rsid w:val="00946AD6"/>
    <w:rsid w:val="009577BF"/>
    <w:rsid w:val="0097681B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27F90"/>
    <w:rsid w:val="00D45C54"/>
    <w:rsid w:val="00D53554"/>
    <w:rsid w:val="00D61051"/>
    <w:rsid w:val="00D615EE"/>
    <w:rsid w:val="00D673E3"/>
    <w:rsid w:val="00D91E2C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B682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2EDF0EE"/>
  <w15:docId w15:val="{5064C872-A55A-44EE-8A3A-7C722AB3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D27F9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8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8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8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8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87E0-A065-4023-AB8E-0FCFCA4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Thema:</vt:lpstr>
      <vt:lpstr>1 – 3 Kernaussagen:</vt:lpstr>
      <vt:lpstr>Notizen:</vt:lpstr>
    </vt:vector>
  </TitlesOfParts>
  <Company>Lehrmittelverlag St.Gallen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9</cp:revision>
  <cp:lastPrinted>2017-04-07T15:54:00Z</cp:lastPrinted>
  <dcterms:created xsi:type="dcterms:W3CDTF">2017-04-07T15:54:00Z</dcterms:created>
  <dcterms:modified xsi:type="dcterms:W3CDTF">2019-10-29T13:42:00Z</dcterms:modified>
</cp:coreProperties>
</file>