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C9127" w14:textId="04F050E5" w:rsidR="00D45C54" w:rsidRPr="002930C1" w:rsidRDefault="003E1863" w:rsidP="00D45C54">
      <w:pPr>
        <w:pStyle w:val="Untertitel"/>
      </w:pPr>
      <w:r w:rsidRPr="002930C1">
        <w:t>Fö</w:t>
      </w:r>
      <w:r w:rsidR="000E051B" w:rsidRPr="002930C1">
        <w:t>gl da lavur</w:t>
      </w:r>
    </w:p>
    <w:p w14:paraId="4F395843" w14:textId="10671A91" w:rsidR="00D45C54" w:rsidRPr="002930C1" w:rsidRDefault="008524DF" w:rsidP="00D45C54">
      <w:pPr>
        <w:pStyle w:val="Titel"/>
      </w:pPr>
      <w:r w:rsidRPr="002930C1">
        <w:t>L'i</w:t>
      </w:r>
      <w:r w:rsidR="005B2A6B" w:rsidRPr="002930C1">
        <w:t>de</w:t>
      </w:r>
      <w:r w:rsidR="000E051B" w:rsidRPr="002930C1">
        <w:t>a</w:t>
      </w:r>
    </w:p>
    <w:p w14:paraId="65FBED09" w14:textId="627B7E27" w:rsidR="00D45C54" w:rsidRPr="002930C1" w:rsidRDefault="00080707" w:rsidP="00D45C54">
      <w:pPr>
        <w:pStyle w:val="berschrift1"/>
        <w:spacing w:before="440"/>
      </w:pPr>
      <w:r w:rsidRPr="002930C1">
        <w:t>Tema</w:t>
      </w:r>
      <w:r w:rsidR="00D45C54" w:rsidRPr="002930C1">
        <w:t>:</w:t>
      </w:r>
    </w:p>
    <w:p w14:paraId="0CC1654A" w14:textId="77777777" w:rsidR="00080707" w:rsidRPr="002930C1" w:rsidRDefault="00080707" w:rsidP="00080707">
      <w:pPr>
        <w:pStyle w:val="LMVSchreiblinie"/>
      </w:pPr>
      <w:r w:rsidRPr="002930C1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30C1">
        <w:rPr>
          <w:rStyle w:val="LMVForm"/>
        </w:rPr>
        <w:instrText xml:space="preserve"> FORMTEXT </w:instrText>
      </w:r>
      <w:r w:rsidRPr="002930C1">
        <w:rPr>
          <w:rStyle w:val="LMVForm"/>
        </w:rPr>
      </w:r>
      <w:r w:rsidRPr="002930C1">
        <w:rPr>
          <w:rStyle w:val="LMVForm"/>
        </w:rPr>
        <w:fldChar w:fldCharType="separate"/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Pr="002930C1">
        <w:rPr>
          <w:rStyle w:val="LMVForm"/>
        </w:rPr>
        <w:fldChar w:fldCharType="end"/>
      </w:r>
    </w:p>
    <w:p w14:paraId="72577463" w14:textId="77777777" w:rsidR="00080707" w:rsidRPr="002930C1" w:rsidRDefault="00080707" w:rsidP="00080707">
      <w:pPr>
        <w:pStyle w:val="LMVSchreiblinie"/>
      </w:pPr>
      <w:r w:rsidRPr="002930C1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30C1">
        <w:rPr>
          <w:rStyle w:val="LMVForm"/>
        </w:rPr>
        <w:instrText xml:space="preserve"> FORMTEXT </w:instrText>
      </w:r>
      <w:r w:rsidRPr="002930C1">
        <w:rPr>
          <w:rStyle w:val="LMVForm"/>
        </w:rPr>
      </w:r>
      <w:r w:rsidRPr="002930C1">
        <w:rPr>
          <w:rStyle w:val="LMVForm"/>
        </w:rPr>
        <w:fldChar w:fldCharType="separate"/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Pr="002930C1">
        <w:rPr>
          <w:rStyle w:val="LMVForm"/>
        </w:rPr>
        <w:fldChar w:fldCharType="end"/>
      </w:r>
    </w:p>
    <w:p w14:paraId="2018F620" w14:textId="2D701C46" w:rsidR="00D45C54" w:rsidRPr="002930C1" w:rsidRDefault="000E051B" w:rsidP="00D45C54">
      <w:pPr>
        <w:pStyle w:val="berschrift1"/>
      </w:pPr>
      <w:r w:rsidRPr="002930C1">
        <w:t xml:space="preserve">1 fin </w:t>
      </w:r>
      <w:r w:rsidR="00080707" w:rsidRPr="002930C1">
        <w:t xml:space="preserve">3 </w:t>
      </w:r>
      <w:r w:rsidR="003E1863" w:rsidRPr="002930C1">
        <w:t>cunt</w:t>
      </w:r>
      <w:r w:rsidRPr="002930C1">
        <w:t>gn</w:t>
      </w:r>
      <w:r w:rsidR="003E1863" w:rsidRPr="002930C1">
        <w:t>üt</w:t>
      </w:r>
      <w:r w:rsidRPr="002930C1">
        <w:t>s essenzials</w:t>
      </w:r>
      <w:r w:rsidR="00D45C54" w:rsidRPr="002930C1">
        <w:t>:</w:t>
      </w:r>
      <w:bookmarkStart w:id="0" w:name="_GoBack"/>
      <w:bookmarkEnd w:id="0"/>
    </w:p>
    <w:p w14:paraId="78A6DC59" w14:textId="77777777" w:rsidR="00D45C54" w:rsidRPr="002930C1" w:rsidRDefault="00D45C54" w:rsidP="00D45C54">
      <w:pPr>
        <w:pStyle w:val="LMVSchreiblinie"/>
      </w:pPr>
      <w:r w:rsidRPr="002930C1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30C1">
        <w:rPr>
          <w:rStyle w:val="LMVForm"/>
        </w:rPr>
        <w:instrText xml:space="preserve"> FORMTEXT </w:instrText>
      </w:r>
      <w:r w:rsidRPr="002930C1">
        <w:rPr>
          <w:rStyle w:val="LMVForm"/>
        </w:rPr>
      </w:r>
      <w:r w:rsidRPr="002930C1">
        <w:rPr>
          <w:rStyle w:val="LMVForm"/>
        </w:rPr>
        <w:fldChar w:fldCharType="separate"/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Pr="002930C1">
        <w:rPr>
          <w:rStyle w:val="LMVForm"/>
        </w:rPr>
        <w:fldChar w:fldCharType="end"/>
      </w:r>
    </w:p>
    <w:p w14:paraId="34604169" w14:textId="77777777" w:rsidR="00D45C54" w:rsidRPr="002930C1" w:rsidRDefault="00D45C54" w:rsidP="00D45C54">
      <w:pPr>
        <w:pStyle w:val="LMVSchreiblinie"/>
      </w:pPr>
      <w:r w:rsidRPr="002930C1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30C1">
        <w:rPr>
          <w:rStyle w:val="LMVForm"/>
        </w:rPr>
        <w:instrText xml:space="preserve"> FORMTEXT </w:instrText>
      </w:r>
      <w:r w:rsidRPr="002930C1">
        <w:rPr>
          <w:rStyle w:val="LMVForm"/>
        </w:rPr>
      </w:r>
      <w:r w:rsidRPr="002930C1">
        <w:rPr>
          <w:rStyle w:val="LMVForm"/>
        </w:rPr>
        <w:fldChar w:fldCharType="separate"/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Pr="002930C1">
        <w:rPr>
          <w:rStyle w:val="LMVForm"/>
        </w:rPr>
        <w:fldChar w:fldCharType="end"/>
      </w:r>
    </w:p>
    <w:p w14:paraId="6BBA3561" w14:textId="77777777" w:rsidR="00D45C54" w:rsidRPr="002930C1" w:rsidRDefault="00D45C54" w:rsidP="00D45C54">
      <w:pPr>
        <w:pStyle w:val="LMVSchreiblinie"/>
      </w:pPr>
      <w:r w:rsidRPr="002930C1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30C1">
        <w:rPr>
          <w:rStyle w:val="LMVForm"/>
        </w:rPr>
        <w:instrText xml:space="preserve"> FORMTEXT </w:instrText>
      </w:r>
      <w:r w:rsidRPr="002930C1">
        <w:rPr>
          <w:rStyle w:val="LMVForm"/>
        </w:rPr>
      </w:r>
      <w:r w:rsidRPr="002930C1">
        <w:rPr>
          <w:rStyle w:val="LMVForm"/>
        </w:rPr>
        <w:fldChar w:fldCharType="separate"/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Pr="002930C1">
        <w:rPr>
          <w:rStyle w:val="LMVForm"/>
        </w:rPr>
        <w:fldChar w:fldCharType="end"/>
      </w:r>
    </w:p>
    <w:p w14:paraId="619EBB14" w14:textId="3CFA5916" w:rsidR="00D45C54" w:rsidRPr="002930C1" w:rsidRDefault="003E1863" w:rsidP="00D45C54">
      <w:pPr>
        <w:pStyle w:val="berschrift1"/>
      </w:pPr>
      <w:r w:rsidRPr="002930C1">
        <w:t>Notizch</w:t>
      </w:r>
      <w:r w:rsidR="000E051B" w:rsidRPr="002930C1">
        <w:t>as</w:t>
      </w:r>
      <w:r w:rsidR="00D45C54" w:rsidRPr="002930C1">
        <w:t>:</w:t>
      </w:r>
    </w:p>
    <w:p w14:paraId="217BDD63" w14:textId="77777777" w:rsidR="00D45C54" w:rsidRPr="002930C1" w:rsidRDefault="00D45C54" w:rsidP="00D45C54">
      <w:pPr>
        <w:pStyle w:val="LMVSchreiblinie"/>
      </w:pPr>
      <w:r w:rsidRPr="002930C1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30C1">
        <w:rPr>
          <w:rStyle w:val="LMVForm"/>
        </w:rPr>
        <w:instrText xml:space="preserve"> FORMTEXT </w:instrText>
      </w:r>
      <w:r w:rsidRPr="002930C1">
        <w:rPr>
          <w:rStyle w:val="LMVForm"/>
        </w:rPr>
      </w:r>
      <w:r w:rsidRPr="002930C1">
        <w:rPr>
          <w:rStyle w:val="LMVForm"/>
        </w:rPr>
        <w:fldChar w:fldCharType="separate"/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Pr="002930C1">
        <w:rPr>
          <w:rStyle w:val="LMVForm"/>
        </w:rPr>
        <w:fldChar w:fldCharType="end"/>
      </w:r>
    </w:p>
    <w:p w14:paraId="27E8E0C1" w14:textId="77777777" w:rsidR="00D45C54" w:rsidRPr="002930C1" w:rsidRDefault="00D45C54" w:rsidP="00D45C54">
      <w:pPr>
        <w:pStyle w:val="LMVSchreiblinie"/>
      </w:pPr>
      <w:r w:rsidRPr="002930C1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30C1">
        <w:rPr>
          <w:rStyle w:val="LMVForm"/>
        </w:rPr>
        <w:instrText xml:space="preserve"> FORMTEXT </w:instrText>
      </w:r>
      <w:r w:rsidRPr="002930C1">
        <w:rPr>
          <w:rStyle w:val="LMVForm"/>
        </w:rPr>
      </w:r>
      <w:r w:rsidRPr="002930C1">
        <w:rPr>
          <w:rStyle w:val="LMVForm"/>
        </w:rPr>
        <w:fldChar w:fldCharType="separate"/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Pr="002930C1">
        <w:rPr>
          <w:rStyle w:val="LMVForm"/>
        </w:rPr>
        <w:fldChar w:fldCharType="end"/>
      </w:r>
    </w:p>
    <w:p w14:paraId="2C031206" w14:textId="77777777" w:rsidR="00D45C54" w:rsidRPr="002930C1" w:rsidRDefault="00D45C54" w:rsidP="00D45C54">
      <w:pPr>
        <w:pStyle w:val="LMVSchreiblinie"/>
      </w:pPr>
      <w:r w:rsidRPr="002930C1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30C1">
        <w:rPr>
          <w:rStyle w:val="LMVForm"/>
        </w:rPr>
        <w:instrText xml:space="preserve"> FORMTEXT </w:instrText>
      </w:r>
      <w:r w:rsidRPr="002930C1">
        <w:rPr>
          <w:rStyle w:val="LMVForm"/>
        </w:rPr>
      </w:r>
      <w:r w:rsidRPr="002930C1">
        <w:rPr>
          <w:rStyle w:val="LMVForm"/>
        </w:rPr>
        <w:fldChar w:fldCharType="separate"/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Pr="002930C1">
        <w:rPr>
          <w:rStyle w:val="LMVForm"/>
        </w:rPr>
        <w:fldChar w:fldCharType="end"/>
      </w:r>
    </w:p>
    <w:p w14:paraId="0CD735B7" w14:textId="77777777" w:rsidR="00D45C54" w:rsidRPr="002930C1" w:rsidRDefault="00D45C54" w:rsidP="00D45C54">
      <w:pPr>
        <w:pStyle w:val="LMVSchreiblinie"/>
      </w:pPr>
      <w:r w:rsidRPr="002930C1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30C1">
        <w:rPr>
          <w:rStyle w:val="LMVForm"/>
        </w:rPr>
        <w:instrText xml:space="preserve"> FORMTEXT </w:instrText>
      </w:r>
      <w:r w:rsidRPr="002930C1">
        <w:rPr>
          <w:rStyle w:val="LMVForm"/>
        </w:rPr>
      </w:r>
      <w:r w:rsidRPr="002930C1">
        <w:rPr>
          <w:rStyle w:val="LMVForm"/>
        </w:rPr>
        <w:fldChar w:fldCharType="separate"/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Pr="002930C1">
        <w:rPr>
          <w:rStyle w:val="LMVForm"/>
        </w:rPr>
        <w:fldChar w:fldCharType="end"/>
      </w:r>
    </w:p>
    <w:p w14:paraId="37347689" w14:textId="77777777" w:rsidR="00D45C54" w:rsidRPr="002930C1" w:rsidRDefault="00D45C54" w:rsidP="00D45C54">
      <w:pPr>
        <w:pStyle w:val="LMVSchreiblinie"/>
      </w:pPr>
      <w:r w:rsidRPr="002930C1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30C1">
        <w:rPr>
          <w:rStyle w:val="LMVForm"/>
        </w:rPr>
        <w:instrText xml:space="preserve"> FORMTEXT </w:instrText>
      </w:r>
      <w:r w:rsidRPr="002930C1">
        <w:rPr>
          <w:rStyle w:val="LMVForm"/>
        </w:rPr>
      </w:r>
      <w:r w:rsidRPr="002930C1">
        <w:rPr>
          <w:rStyle w:val="LMVForm"/>
        </w:rPr>
        <w:fldChar w:fldCharType="separate"/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Pr="002930C1">
        <w:rPr>
          <w:rStyle w:val="LMVForm"/>
        </w:rPr>
        <w:fldChar w:fldCharType="end"/>
      </w:r>
    </w:p>
    <w:p w14:paraId="72B4436D" w14:textId="77777777" w:rsidR="00D45C54" w:rsidRPr="002930C1" w:rsidRDefault="00D45C54" w:rsidP="00D45C54">
      <w:pPr>
        <w:pStyle w:val="LMVSchreiblinie"/>
      </w:pPr>
      <w:r w:rsidRPr="002930C1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30C1">
        <w:rPr>
          <w:rStyle w:val="LMVForm"/>
        </w:rPr>
        <w:instrText xml:space="preserve"> FORMTEXT </w:instrText>
      </w:r>
      <w:r w:rsidRPr="002930C1">
        <w:rPr>
          <w:rStyle w:val="LMVForm"/>
        </w:rPr>
      </w:r>
      <w:r w:rsidRPr="002930C1">
        <w:rPr>
          <w:rStyle w:val="LMVForm"/>
        </w:rPr>
        <w:fldChar w:fldCharType="separate"/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Pr="002930C1">
        <w:rPr>
          <w:rStyle w:val="LMVForm"/>
        </w:rPr>
        <w:fldChar w:fldCharType="end"/>
      </w:r>
    </w:p>
    <w:p w14:paraId="088BAEC0" w14:textId="77777777" w:rsidR="00D45C54" w:rsidRPr="002930C1" w:rsidRDefault="00D45C54" w:rsidP="00D45C54">
      <w:pPr>
        <w:pStyle w:val="LMVSchreiblinie"/>
      </w:pPr>
      <w:r w:rsidRPr="002930C1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30C1">
        <w:rPr>
          <w:rStyle w:val="LMVForm"/>
        </w:rPr>
        <w:instrText xml:space="preserve"> FORMTEXT </w:instrText>
      </w:r>
      <w:r w:rsidRPr="002930C1">
        <w:rPr>
          <w:rStyle w:val="LMVForm"/>
        </w:rPr>
      </w:r>
      <w:r w:rsidRPr="002930C1">
        <w:rPr>
          <w:rStyle w:val="LMVForm"/>
        </w:rPr>
        <w:fldChar w:fldCharType="separate"/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Pr="002930C1">
        <w:rPr>
          <w:rStyle w:val="LMVForm"/>
        </w:rPr>
        <w:fldChar w:fldCharType="end"/>
      </w:r>
    </w:p>
    <w:p w14:paraId="71BBC2DB" w14:textId="77777777" w:rsidR="00D45C54" w:rsidRPr="002930C1" w:rsidRDefault="00D45C54" w:rsidP="00D45C54">
      <w:pPr>
        <w:pStyle w:val="LMVSchreiblinie"/>
      </w:pPr>
      <w:r w:rsidRPr="002930C1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30C1">
        <w:rPr>
          <w:rStyle w:val="LMVForm"/>
        </w:rPr>
        <w:instrText xml:space="preserve"> FORMTEXT </w:instrText>
      </w:r>
      <w:r w:rsidRPr="002930C1">
        <w:rPr>
          <w:rStyle w:val="LMVForm"/>
        </w:rPr>
      </w:r>
      <w:r w:rsidRPr="002930C1">
        <w:rPr>
          <w:rStyle w:val="LMVForm"/>
        </w:rPr>
        <w:fldChar w:fldCharType="separate"/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Pr="002930C1">
        <w:rPr>
          <w:rStyle w:val="LMVForm"/>
        </w:rPr>
        <w:fldChar w:fldCharType="end"/>
      </w:r>
    </w:p>
    <w:p w14:paraId="4B2F33DC" w14:textId="77777777" w:rsidR="00D45C54" w:rsidRPr="002930C1" w:rsidRDefault="00D45C54" w:rsidP="00D45C54">
      <w:pPr>
        <w:pStyle w:val="LMVSchreiblinie"/>
      </w:pPr>
      <w:r w:rsidRPr="002930C1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30C1">
        <w:rPr>
          <w:rStyle w:val="LMVForm"/>
        </w:rPr>
        <w:instrText xml:space="preserve"> FORMTEXT </w:instrText>
      </w:r>
      <w:r w:rsidRPr="002930C1">
        <w:rPr>
          <w:rStyle w:val="LMVForm"/>
        </w:rPr>
      </w:r>
      <w:r w:rsidRPr="002930C1">
        <w:rPr>
          <w:rStyle w:val="LMVForm"/>
        </w:rPr>
        <w:fldChar w:fldCharType="separate"/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Pr="002930C1">
        <w:rPr>
          <w:rStyle w:val="LMVForm"/>
        </w:rPr>
        <w:fldChar w:fldCharType="end"/>
      </w:r>
    </w:p>
    <w:p w14:paraId="6CE552C4" w14:textId="77777777" w:rsidR="00B846C6" w:rsidRPr="002930C1" w:rsidRDefault="00D45C54" w:rsidP="00080707">
      <w:pPr>
        <w:pStyle w:val="LMVSchreiblinie"/>
      </w:pPr>
      <w:r w:rsidRPr="002930C1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30C1">
        <w:rPr>
          <w:rStyle w:val="LMVForm"/>
        </w:rPr>
        <w:instrText xml:space="preserve"> FORMTEXT </w:instrText>
      </w:r>
      <w:r w:rsidRPr="002930C1">
        <w:rPr>
          <w:rStyle w:val="LMVForm"/>
        </w:rPr>
      </w:r>
      <w:r w:rsidRPr="002930C1">
        <w:rPr>
          <w:rStyle w:val="LMVForm"/>
        </w:rPr>
        <w:fldChar w:fldCharType="separate"/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="005E5DA5" w:rsidRPr="002930C1">
        <w:rPr>
          <w:rStyle w:val="LMVForm"/>
          <w:noProof/>
        </w:rPr>
        <w:t> </w:t>
      </w:r>
      <w:r w:rsidRPr="002930C1">
        <w:rPr>
          <w:rStyle w:val="LMVForm"/>
        </w:rPr>
        <w:fldChar w:fldCharType="end"/>
      </w:r>
    </w:p>
    <w:p w14:paraId="34A50CDC" w14:textId="77777777" w:rsidR="00080707" w:rsidRPr="002930C1" w:rsidRDefault="00080707" w:rsidP="00080707"/>
    <w:sectPr w:rsidR="00080707" w:rsidRPr="002930C1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7D592" w14:textId="77777777" w:rsidR="00EE4E57" w:rsidRDefault="00EE4E57" w:rsidP="00FB0212">
      <w:pPr>
        <w:spacing w:line="240" w:lineRule="auto"/>
      </w:pPr>
      <w:r>
        <w:separator/>
      </w:r>
    </w:p>
  </w:endnote>
  <w:endnote w:type="continuationSeparator" w:id="0">
    <w:p w14:paraId="43FFE117" w14:textId="77777777" w:rsidR="00EE4E57" w:rsidRDefault="00EE4E57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B7383" w14:textId="5D239B3C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0E051B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2930C1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2930C1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611B6246" w14:textId="089DBF7D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69F69E12" wp14:editId="351B182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proofErr w:type="spellStart"/>
    <w:r w:rsidR="00361DD7">
      <w:t>Meds</w:t>
    </w:r>
    <w:proofErr w:type="spellEnd"/>
    <w:r w:rsidR="00361DD7">
      <w:t xml:space="preserve"> d'instrucziun dal Grischun</w:t>
    </w:r>
  </w:p>
  <w:p w14:paraId="322D5EC0" w14:textId="77777777" w:rsidR="00361DD7" w:rsidRDefault="00361DD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76E67" w14:textId="77777777" w:rsidR="00EE4E57" w:rsidRDefault="00EE4E57" w:rsidP="00FB0212">
      <w:pPr>
        <w:spacing w:line="240" w:lineRule="auto"/>
      </w:pPr>
    </w:p>
  </w:footnote>
  <w:footnote w:type="continuationSeparator" w:id="0">
    <w:p w14:paraId="1D8F8D28" w14:textId="77777777" w:rsidR="00EE4E57" w:rsidRDefault="00EE4E57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BC6EC" w14:textId="6F2DB547" w:rsidR="00FB0212" w:rsidRPr="000E051B" w:rsidRDefault="004005B5">
    <w:pPr>
      <w:pStyle w:val="Kopfzeile"/>
      <w:rPr>
        <w:lang w:val="rm-CH"/>
      </w:rPr>
    </w:pPr>
    <w:r>
      <w:rPr>
        <w:lang w:val="rm-CH"/>
      </w:rPr>
      <w:t>Applicaziun – M</w:t>
    </w:r>
    <w:r w:rsidR="000E051B" w:rsidRPr="000E051B">
      <w:rPr>
        <w:lang w:val="rm-CH"/>
      </w:rPr>
      <w:t>e</w:t>
    </w:r>
    <w:r w:rsidR="003E1863">
      <w:rPr>
        <w:lang w:val="rm-CH"/>
      </w:rPr>
      <w:t>i</w:t>
    </w:r>
    <w:r w:rsidR="000E051B" w:rsidRPr="000E051B">
      <w:rPr>
        <w:lang w:val="rm-CH"/>
      </w:rPr>
      <w:t>s agen film didactic</w:t>
    </w:r>
    <w:r w:rsidR="00FB0212" w:rsidRPr="000E051B">
      <w:rPr>
        <w:lang w:val="rm-CH"/>
      </w:rPr>
      <w:tab/>
    </w:r>
    <w:r w:rsidR="003E1863">
      <w:rPr>
        <w:b/>
        <w:lang w:val="rm-CH"/>
      </w:rPr>
      <w:t>Savair as gü</w:t>
    </w:r>
    <w:r w:rsidR="000E051B" w:rsidRPr="000E051B">
      <w:rPr>
        <w:b/>
        <w:lang w:val="rm-CH"/>
      </w:rPr>
      <w:t>dar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54"/>
    <w:rsid w:val="00015BA8"/>
    <w:rsid w:val="00020912"/>
    <w:rsid w:val="000536B5"/>
    <w:rsid w:val="00077474"/>
    <w:rsid w:val="00080707"/>
    <w:rsid w:val="000E051B"/>
    <w:rsid w:val="00105A6C"/>
    <w:rsid w:val="00170D9E"/>
    <w:rsid w:val="001809AA"/>
    <w:rsid w:val="00186147"/>
    <w:rsid w:val="001E1F6D"/>
    <w:rsid w:val="00225A95"/>
    <w:rsid w:val="002502B0"/>
    <w:rsid w:val="00251786"/>
    <w:rsid w:val="002930C1"/>
    <w:rsid w:val="00314D27"/>
    <w:rsid w:val="00321841"/>
    <w:rsid w:val="00342238"/>
    <w:rsid w:val="00361DD7"/>
    <w:rsid w:val="003838FC"/>
    <w:rsid w:val="003B66F4"/>
    <w:rsid w:val="003D7554"/>
    <w:rsid w:val="003E14BF"/>
    <w:rsid w:val="003E1863"/>
    <w:rsid w:val="003F00C0"/>
    <w:rsid w:val="004005B5"/>
    <w:rsid w:val="004071A2"/>
    <w:rsid w:val="004202F9"/>
    <w:rsid w:val="00463CFD"/>
    <w:rsid w:val="004978B5"/>
    <w:rsid w:val="004D7D20"/>
    <w:rsid w:val="00525EF5"/>
    <w:rsid w:val="00531F79"/>
    <w:rsid w:val="00542FC8"/>
    <w:rsid w:val="00552732"/>
    <w:rsid w:val="005A1A58"/>
    <w:rsid w:val="005B2A6B"/>
    <w:rsid w:val="005E5DA5"/>
    <w:rsid w:val="006542BD"/>
    <w:rsid w:val="0067080D"/>
    <w:rsid w:val="0069632F"/>
    <w:rsid w:val="007030A6"/>
    <w:rsid w:val="0074357E"/>
    <w:rsid w:val="00752325"/>
    <w:rsid w:val="00761683"/>
    <w:rsid w:val="00785211"/>
    <w:rsid w:val="007B4AC6"/>
    <w:rsid w:val="007C14C4"/>
    <w:rsid w:val="007C5C29"/>
    <w:rsid w:val="007D17AB"/>
    <w:rsid w:val="007D6F67"/>
    <w:rsid w:val="007D7235"/>
    <w:rsid w:val="007E2A2C"/>
    <w:rsid w:val="00810980"/>
    <w:rsid w:val="00823406"/>
    <w:rsid w:val="008524DF"/>
    <w:rsid w:val="00885ED1"/>
    <w:rsid w:val="008930E8"/>
    <w:rsid w:val="008C07AF"/>
    <w:rsid w:val="008D3A9F"/>
    <w:rsid w:val="009161C4"/>
    <w:rsid w:val="00932C5C"/>
    <w:rsid w:val="00941A48"/>
    <w:rsid w:val="00946AD6"/>
    <w:rsid w:val="009577BF"/>
    <w:rsid w:val="0097681B"/>
    <w:rsid w:val="009810F5"/>
    <w:rsid w:val="009B3439"/>
    <w:rsid w:val="009D5780"/>
    <w:rsid w:val="00A368BB"/>
    <w:rsid w:val="00A67B59"/>
    <w:rsid w:val="00A951EC"/>
    <w:rsid w:val="00AA10D7"/>
    <w:rsid w:val="00AD3C4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D153B2"/>
    <w:rsid w:val="00D27F90"/>
    <w:rsid w:val="00D45C54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E4E57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EDF0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Absatz-Standardschriftart"/>
    <w:uiPriority w:val="1"/>
    <w:qFormat/>
    <w:rsid w:val="00D27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747E-CC44-A34F-B411-F74C2C73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1</Pages>
  <Words>50</Words>
  <Characters>319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Thema:</vt:lpstr>
      <vt:lpstr>1 – 3 Kernaussagen:</vt:lpstr>
      <vt:lpstr>Notizen:</vt:lpstr>
    </vt:vector>
  </TitlesOfParts>
  <Company>Lehrmittelverlag St.Gallen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Martina Schudel</cp:lastModifiedBy>
  <cp:revision>10</cp:revision>
  <cp:lastPrinted>2017-04-07T15:54:00Z</cp:lastPrinted>
  <dcterms:created xsi:type="dcterms:W3CDTF">2017-04-07T15:54:00Z</dcterms:created>
  <dcterms:modified xsi:type="dcterms:W3CDTF">2019-11-15T08:11:00Z</dcterms:modified>
</cp:coreProperties>
</file>