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B0DB9" w14:textId="1058CCAC" w:rsidR="00916250" w:rsidRPr="00BE2A20" w:rsidRDefault="004C00DD" w:rsidP="00916250">
      <w:pPr>
        <w:pStyle w:val="Untertitel"/>
        <w:rPr>
          <w:lang w:val="rm-CH"/>
        </w:rPr>
      </w:pPr>
      <w:r w:rsidRPr="00BE2A20">
        <w:rPr>
          <w:lang w:val="rm-CH"/>
        </w:rPr>
        <w:t>Fegl da lavur</w:t>
      </w:r>
    </w:p>
    <w:p w14:paraId="4BEA673F" w14:textId="732122C1" w:rsidR="00916250" w:rsidRPr="00BE2A20" w:rsidRDefault="004C00DD" w:rsidP="00916250">
      <w:pPr>
        <w:pStyle w:val="Titel"/>
        <w:rPr>
          <w:lang w:val="rm-CH"/>
        </w:rPr>
      </w:pPr>
      <w:r w:rsidRPr="00BE2A20">
        <w:rPr>
          <w:lang w:val="rm-CH"/>
        </w:rPr>
        <w:t xml:space="preserve">Tschertgar a moda </w:t>
      </w:r>
      <w:r w:rsidR="0016248D" w:rsidRPr="00BE2A20">
        <w:rPr>
          <w:lang w:val="rm-CH"/>
        </w:rPr>
        <w:t>furbra – chattar meglier</w:t>
      </w:r>
    </w:p>
    <w:p w14:paraId="7A87AB3C" w14:textId="57F5777A" w:rsidR="00916250" w:rsidRPr="00BE2A20" w:rsidRDefault="0016248D" w:rsidP="00916250">
      <w:pPr>
        <w:pStyle w:val="berschrift1"/>
        <w:spacing w:before="440"/>
        <w:rPr>
          <w:lang w:val="rm-CH"/>
        </w:rPr>
      </w:pPr>
      <w:r w:rsidRPr="00BE2A20">
        <w:rPr>
          <w:lang w:val="rm-CH"/>
        </w:rPr>
        <w:t xml:space="preserve">Strategias da </w:t>
      </w:r>
      <w:r w:rsidR="00B22595">
        <w:rPr>
          <w:lang w:val="rm-CH"/>
        </w:rPr>
        <w:t>tschertgar</w:t>
      </w:r>
    </w:p>
    <w:p w14:paraId="6C55D19B" w14:textId="77777777" w:rsidR="0016248D" w:rsidRPr="00BE2A20" w:rsidRDefault="0016248D" w:rsidP="0016248D">
      <w:pPr>
        <w:rPr>
          <w:lang w:val="rm-CH"/>
        </w:rPr>
      </w:pPr>
      <w:r w:rsidRPr="00BE2A20">
        <w:rPr>
          <w:u w:val="single"/>
          <w:lang w:val="rm-CH"/>
        </w:rPr>
        <w:t>L'ortografia</w:t>
      </w:r>
      <w:r w:rsidRPr="00BE2A20">
        <w:rPr>
          <w:u w:val="single"/>
          <w:lang w:val="rm-CH"/>
        </w:rPr>
        <w:br/>
      </w:r>
      <w:r w:rsidRPr="00BE2A20">
        <w:rPr>
          <w:lang w:val="rm-CH"/>
        </w:rPr>
        <w:t>Fa attenziun da scriver endretg ils pleds.</w:t>
      </w:r>
    </w:p>
    <w:p w14:paraId="7364FB96" w14:textId="3BBCEDFF" w:rsidR="00916250" w:rsidRPr="00BE2A20" w:rsidRDefault="0016248D" w:rsidP="00181821">
      <w:pPr>
        <w:pStyle w:val="berschrift1"/>
        <w:spacing w:before="480"/>
        <w:rPr>
          <w:lang w:val="rm-CH"/>
        </w:rPr>
      </w:pPr>
      <w:r w:rsidRPr="00BE2A20">
        <w:rPr>
          <w:lang w:val="rm-CH"/>
        </w:rPr>
        <w:t>Pensum</w:t>
      </w:r>
      <w:r w:rsidR="00916250" w:rsidRPr="00BE2A20">
        <w:rPr>
          <w:lang w:val="rm-CH"/>
        </w:rPr>
        <w:t>:</w:t>
      </w:r>
    </w:p>
    <w:p w14:paraId="04148DAD" w14:textId="7CA4A171" w:rsidR="00916250" w:rsidRPr="00BE2A20" w:rsidRDefault="0016248D" w:rsidP="00916250">
      <w:pPr>
        <w:rPr>
          <w:lang w:val="rm-CH"/>
        </w:rPr>
      </w:pPr>
      <w:r w:rsidRPr="00BE2A20">
        <w:rPr>
          <w:lang w:val="rm-CH"/>
        </w:rPr>
        <w:t xml:space="preserve">Tschertga cun ina maschina da </w:t>
      </w:r>
      <w:r w:rsidR="00B22595">
        <w:rPr>
          <w:lang w:val="rm-CH"/>
        </w:rPr>
        <w:t>tschertgar</w:t>
      </w:r>
      <w:r w:rsidR="00B22595" w:rsidRPr="00BE2A20">
        <w:rPr>
          <w:lang w:val="rm-CH"/>
        </w:rPr>
        <w:t xml:space="preserve"> </w:t>
      </w:r>
      <w:r w:rsidR="00916250" w:rsidRPr="00BE2A20">
        <w:rPr>
          <w:lang w:val="rm-CH"/>
        </w:rPr>
        <w:t xml:space="preserve">(Google, Bing </w:t>
      </w:r>
      <w:r w:rsidRPr="00BE2A20">
        <w:rPr>
          <w:lang w:val="rm-CH"/>
        </w:rPr>
        <w:t>u</w:t>
      </w:r>
      <w:r w:rsidR="00916250" w:rsidRPr="00BE2A20">
        <w:rPr>
          <w:lang w:val="rm-CH"/>
        </w:rPr>
        <w:t xml:space="preserve"> Search) </w:t>
      </w:r>
      <w:r w:rsidRPr="00BE2A20">
        <w:rPr>
          <w:lang w:val="rm-CH"/>
        </w:rPr>
        <w:t>different</w:t>
      </w:r>
      <w:r w:rsidR="00DE7308">
        <w:rPr>
          <w:lang w:val="rm-CH"/>
        </w:rPr>
        <w:t>a</w:t>
      </w:r>
      <w:r w:rsidRPr="00BE2A20">
        <w:rPr>
          <w:lang w:val="rm-CH"/>
        </w:rPr>
        <w:t xml:space="preserve">s </w:t>
      </w:r>
      <w:r w:rsidR="00DE7308">
        <w:rPr>
          <w:lang w:val="rm-CH"/>
        </w:rPr>
        <w:t xml:space="preserve">noziuns </w:t>
      </w:r>
      <w:r w:rsidR="00B22595">
        <w:rPr>
          <w:lang w:val="rm-CH"/>
        </w:rPr>
        <w:t>tudestg</w:t>
      </w:r>
      <w:r w:rsidR="00DE7308">
        <w:rPr>
          <w:lang w:val="rm-CH"/>
        </w:rPr>
        <w:t>a</w:t>
      </w:r>
      <w:r w:rsidR="00B22595">
        <w:rPr>
          <w:lang w:val="rm-CH"/>
        </w:rPr>
        <w:t>s</w:t>
      </w:r>
      <w:r w:rsidRPr="00BE2A20">
        <w:rPr>
          <w:lang w:val="rm-CH"/>
        </w:rPr>
        <w:t xml:space="preserve"> (p.ex. Eskimo, </w:t>
      </w:r>
      <w:r w:rsidR="00F433D1">
        <w:rPr>
          <w:lang w:val="rm-CH"/>
        </w:rPr>
        <w:t>Wellensittich</w:t>
      </w:r>
      <w:r w:rsidRPr="00BE2A20">
        <w:rPr>
          <w:lang w:val="rm-CH"/>
        </w:rPr>
        <w:t xml:space="preserve">, </w:t>
      </w:r>
      <w:r w:rsidR="00F433D1">
        <w:rPr>
          <w:lang w:val="rm-CH"/>
        </w:rPr>
        <w:t>Steinadler</w:t>
      </w:r>
      <w:r w:rsidRPr="00BE2A20">
        <w:rPr>
          <w:lang w:val="rm-CH"/>
        </w:rPr>
        <w:t xml:space="preserve"> …) </w:t>
      </w:r>
      <w:r w:rsidR="00B22595" w:rsidRPr="00BE2A20">
        <w:rPr>
          <w:lang w:val="rm-CH"/>
        </w:rPr>
        <w:t>en l'internet</w:t>
      </w:r>
      <w:r w:rsidR="00B22595">
        <w:rPr>
          <w:lang w:val="rm-CH"/>
        </w:rPr>
        <w:t>.</w:t>
      </w:r>
      <w:r w:rsidR="00B22595" w:rsidRPr="00BE2A20">
        <w:rPr>
          <w:lang w:val="rm-CH"/>
        </w:rPr>
        <w:t xml:space="preserve"> </w:t>
      </w:r>
      <w:r w:rsidRPr="00BE2A20">
        <w:rPr>
          <w:lang w:val="rm-CH"/>
        </w:rPr>
        <w:t>Quants resultats survegns ti</w:t>
      </w:r>
      <w:r w:rsidR="00916250" w:rsidRPr="00BE2A20">
        <w:rPr>
          <w:lang w:val="rm-CH"/>
        </w:rPr>
        <w:t>?</w:t>
      </w:r>
    </w:p>
    <w:p w14:paraId="238BD3C8" w14:textId="77777777" w:rsidR="00916250" w:rsidRPr="00BE2A20" w:rsidRDefault="00916250" w:rsidP="00916250">
      <w:pPr>
        <w:rPr>
          <w:lang w:val="rm-CH"/>
        </w:rPr>
      </w:pPr>
    </w:p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4824"/>
        <w:gridCol w:w="4824"/>
      </w:tblGrid>
      <w:tr w:rsidR="00916250" w:rsidRPr="00D24F7B" w14:paraId="590B2337" w14:textId="77777777" w:rsidTr="00294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89" w:type="dxa"/>
          </w:tcPr>
          <w:p w14:paraId="46486065" w14:textId="58A558A9" w:rsidR="00916250" w:rsidRPr="00BE2A20" w:rsidRDefault="0016248D" w:rsidP="00B22595">
            <w:pPr>
              <w:jc w:val="left"/>
              <w:rPr>
                <w:lang w:val="rm-CH"/>
              </w:rPr>
            </w:pPr>
            <w:r w:rsidRPr="00BE2A20">
              <w:rPr>
                <w:lang w:val="rm-CH"/>
              </w:rPr>
              <w:t>Noziun da tschertga</w:t>
            </w:r>
          </w:p>
        </w:tc>
        <w:tc>
          <w:tcPr>
            <w:tcW w:w="4889" w:type="dxa"/>
          </w:tcPr>
          <w:p w14:paraId="61A6DA22" w14:textId="01C9D620" w:rsidR="00916250" w:rsidRPr="00BE2A20" w:rsidRDefault="00E656AC" w:rsidP="00916250">
            <w:pPr>
              <w:jc w:val="left"/>
              <w:rPr>
                <w:lang w:val="rm-CH"/>
              </w:rPr>
            </w:pPr>
            <w:r w:rsidRPr="00BE2A20">
              <w:rPr>
                <w:lang w:val="rm-CH"/>
              </w:rPr>
              <w:t>Dumber da r</w:t>
            </w:r>
            <w:r w:rsidR="0016248D" w:rsidRPr="00BE2A20">
              <w:rPr>
                <w:lang w:val="rm-CH"/>
              </w:rPr>
              <w:t>esultats</w:t>
            </w:r>
          </w:p>
        </w:tc>
      </w:tr>
      <w:tr w:rsidR="00916250" w:rsidRPr="00D24F7B" w14:paraId="3D2E25EC" w14:textId="77777777" w:rsidTr="002941C1">
        <w:tc>
          <w:tcPr>
            <w:tcW w:w="4889" w:type="dxa"/>
          </w:tcPr>
          <w:p w14:paraId="1B52DF28" w14:textId="6EFFC2AD" w:rsidR="00916250" w:rsidRPr="00BE2A20" w:rsidRDefault="002941C1" w:rsidP="00646AC5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646AC5" w:rsidRPr="00BE2A20">
              <w:rPr>
                <w:rStyle w:val="LMVForm"/>
                <w:noProof/>
                <w:lang w:val="rm-CH"/>
              </w:rPr>
              <w:t xml:space="preserve">         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4889" w:type="dxa"/>
          </w:tcPr>
          <w:p w14:paraId="5547C3C4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</w:tr>
      <w:tr w:rsidR="00916250" w:rsidRPr="00BE2A20" w14:paraId="04B89F07" w14:textId="77777777" w:rsidTr="002941C1">
        <w:tc>
          <w:tcPr>
            <w:tcW w:w="4889" w:type="dxa"/>
          </w:tcPr>
          <w:p w14:paraId="2E71A1E8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4889" w:type="dxa"/>
          </w:tcPr>
          <w:p w14:paraId="585D0C95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</w:tr>
      <w:tr w:rsidR="00916250" w:rsidRPr="00BE2A20" w14:paraId="0FBDB66D" w14:textId="77777777" w:rsidTr="002941C1">
        <w:tc>
          <w:tcPr>
            <w:tcW w:w="4889" w:type="dxa"/>
          </w:tcPr>
          <w:p w14:paraId="39B97C6D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4889" w:type="dxa"/>
          </w:tcPr>
          <w:p w14:paraId="1BE733DF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</w:tr>
      <w:tr w:rsidR="00916250" w:rsidRPr="00BE2A20" w14:paraId="7990ECF0" w14:textId="77777777" w:rsidTr="002941C1">
        <w:tc>
          <w:tcPr>
            <w:tcW w:w="4889" w:type="dxa"/>
          </w:tcPr>
          <w:p w14:paraId="7C0C20DA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  <w:tc>
          <w:tcPr>
            <w:tcW w:w="4889" w:type="dxa"/>
          </w:tcPr>
          <w:p w14:paraId="7855404E" w14:textId="77777777" w:rsidR="00916250" w:rsidRPr="00BE2A20" w:rsidRDefault="002941C1" w:rsidP="00916250">
            <w:pPr>
              <w:rPr>
                <w:rStyle w:val="LMVForm"/>
                <w:lang w:val="rm-CH"/>
              </w:rPr>
            </w:pPr>
            <w:r w:rsidRPr="00BE2A20">
              <w:rPr>
                <w:rStyle w:val="LMVForm"/>
                <w:lang w:val="rm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A20">
              <w:rPr>
                <w:rStyle w:val="LMVForm"/>
                <w:lang w:val="rm-CH"/>
              </w:rPr>
              <w:instrText xml:space="preserve"> FORMTEXT </w:instrText>
            </w:r>
            <w:r w:rsidRPr="00BE2A20">
              <w:rPr>
                <w:rStyle w:val="LMVForm"/>
                <w:lang w:val="rm-CH"/>
              </w:rPr>
            </w:r>
            <w:r w:rsidRPr="00BE2A20">
              <w:rPr>
                <w:rStyle w:val="LMVForm"/>
                <w:lang w:val="rm-CH"/>
              </w:rPr>
              <w:fldChar w:fldCharType="separate"/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="0043672D" w:rsidRPr="00BE2A20">
              <w:rPr>
                <w:rStyle w:val="LMVForm"/>
                <w:noProof/>
                <w:lang w:val="rm-CH"/>
              </w:rPr>
              <w:t> </w:t>
            </w:r>
            <w:r w:rsidRPr="00BE2A20">
              <w:rPr>
                <w:rStyle w:val="LMVForm"/>
                <w:lang w:val="rm-CH"/>
              </w:rPr>
              <w:fldChar w:fldCharType="end"/>
            </w:r>
          </w:p>
        </w:tc>
      </w:tr>
    </w:tbl>
    <w:p w14:paraId="07C45FA7" w14:textId="15409F28" w:rsidR="00F17CC6" w:rsidRPr="00BE2A20" w:rsidRDefault="00F17CC6" w:rsidP="00916250">
      <w:pPr>
        <w:rPr>
          <w:lang w:val="rm-CH"/>
        </w:rPr>
      </w:pPr>
    </w:p>
    <w:p w14:paraId="00B90065" w14:textId="5A4721C9" w:rsidR="0016248D" w:rsidRPr="00BE2A20" w:rsidRDefault="00916250" w:rsidP="00916250">
      <w:pPr>
        <w:rPr>
          <w:lang w:val="rm-CH"/>
        </w:rPr>
      </w:pPr>
      <w:r w:rsidRPr="00BE2A20">
        <w:rPr>
          <w:u w:val="single"/>
          <w:lang w:val="rm-CH"/>
        </w:rPr>
        <w:t>Tip</w:t>
      </w:r>
      <w:r w:rsidRPr="00BE2A20">
        <w:rPr>
          <w:lang w:val="rm-CH"/>
        </w:rPr>
        <w:t xml:space="preserve">: </w:t>
      </w:r>
      <w:r w:rsidR="0016248D" w:rsidRPr="00BE2A20">
        <w:rPr>
          <w:lang w:val="rm-CH"/>
        </w:rPr>
        <w:t xml:space="preserve">La maschina da </w:t>
      </w:r>
      <w:r w:rsidR="00B22595">
        <w:rPr>
          <w:lang w:val="rm-CH"/>
        </w:rPr>
        <w:t>tschertgar</w:t>
      </w:r>
      <w:r w:rsidR="00B22595" w:rsidRPr="00BE2A20">
        <w:rPr>
          <w:lang w:val="rm-CH"/>
        </w:rPr>
        <w:t xml:space="preserve"> </w:t>
      </w:r>
      <w:r w:rsidR="0016248D" w:rsidRPr="00BE2A20">
        <w:rPr>
          <w:lang w:val="rm-CH"/>
        </w:rPr>
        <w:t>mussa segir massa resultats. Guarda gia bain sin els en la survista.</w:t>
      </w:r>
    </w:p>
    <w:p w14:paraId="45FC506B" w14:textId="17656C86" w:rsidR="00916250" w:rsidRPr="00BE2A20" w:rsidRDefault="0016248D" w:rsidP="00916250">
      <w:pPr>
        <w:rPr>
          <w:lang w:val="rm-CH"/>
        </w:rPr>
      </w:pPr>
      <w:r w:rsidRPr="00BE2A20">
        <w:rPr>
          <w:lang w:val="rm-CH"/>
        </w:rPr>
        <w:t>Betg tut ils resultats da</w:t>
      </w:r>
      <w:r w:rsidR="00DE7308">
        <w:rPr>
          <w:lang w:val="rm-CH"/>
        </w:rPr>
        <w:t xml:space="preserve"> la</w:t>
      </w:r>
      <w:r w:rsidRPr="00BE2A20">
        <w:rPr>
          <w:lang w:val="rm-CH"/>
        </w:rPr>
        <w:t xml:space="preserve"> tschertga </w:t>
      </w:r>
      <w:r w:rsidR="00B22595">
        <w:rPr>
          <w:lang w:val="rm-CH"/>
        </w:rPr>
        <w:t xml:space="preserve">na </w:t>
      </w:r>
      <w:r w:rsidRPr="00BE2A20">
        <w:rPr>
          <w:lang w:val="rm-CH"/>
        </w:rPr>
        <w:t>mainan tai a quai che ti tschertgas. Legia il titel e la descripziun avant che cliccar sin in resultat. Gia qua vesas ti tge che po esser nizzaivel e tge betg. Ils megliers resultats n'èn betg adina sisum. Guarda pia er ils re</w:t>
      </w:r>
      <w:r w:rsidR="0000468A" w:rsidRPr="00BE2A20">
        <w:rPr>
          <w:lang w:val="rm-CH"/>
        </w:rPr>
        <w:t>sultats ch'èn in pau plinengiu</w:t>
      </w:r>
      <w:r w:rsidR="00916250" w:rsidRPr="00BE2A20">
        <w:rPr>
          <w:lang w:val="rm-CH"/>
        </w:rPr>
        <w:t>.</w:t>
      </w:r>
    </w:p>
    <w:p w14:paraId="7BA5FE52" w14:textId="58C43434" w:rsidR="00916250" w:rsidRPr="00BE2A20" w:rsidRDefault="0000468A" w:rsidP="00181821">
      <w:pPr>
        <w:pStyle w:val="berschrift1"/>
        <w:spacing w:before="480"/>
        <w:rPr>
          <w:lang w:val="rm-CH"/>
        </w:rPr>
      </w:pPr>
      <w:r w:rsidRPr="00BE2A20">
        <w:rPr>
          <w:lang w:val="rm-CH"/>
        </w:rPr>
        <w:t>I dependa da la noziun da tschertga</w:t>
      </w:r>
    </w:p>
    <w:p w14:paraId="54634492" w14:textId="422E1D08" w:rsidR="000518FF" w:rsidRPr="00BE2A20" w:rsidRDefault="0000468A" w:rsidP="0000468A">
      <w:pPr>
        <w:rPr>
          <w:lang w:val="rm-CH"/>
        </w:rPr>
      </w:pPr>
      <w:r w:rsidRPr="00BE2A20">
        <w:rPr>
          <w:lang w:val="rm-CH"/>
        </w:rPr>
        <w:t>Pli exacta</w:t>
      </w:r>
      <w:r w:rsidR="00A5362C">
        <w:rPr>
          <w:lang w:val="rm-CH"/>
        </w:rPr>
        <w:t xml:space="preserve"> che</w:t>
      </w:r>
      <w:r w:rsidR="00B22595">
        <w:rPr>
          <w:lang w:val="rm-CH"/>
        </w:rPr>
        <w:t xml:space="preserve"> </w:t>
      </w:r>
      <w:r w:rsidR="00DE7308">
        <w:rPr>
          <w:lang w:val="rm-CH"/>
        </w:rPr>
        <w:t>la noziun</w:t>
      </w:r>
      <w:r w:rsidR="00B22595">
        <w:rPr>
          <w:lang w:val="rm-CH"/>
        </w:rPr>
        <w:t xml:space="preserve"> da tschertga</w:t>
      </w:r>
      <w:r w:rsidRPr="00BE2A20">
        <w:rPr>
          <w:lang w:val="rm-CH"/>
        </w:rPr>
        <w:t xml:space="preserve"> </w:t>
      </w:r>
      <w:r w:rsidR="00A5362C">
        <w:rPr>
          <w:lang w:val="rm-CH"/>
        </w:rPr>
        <w:t xml:space="preserve">è </w:t>
      </w:r>
      <w:r w:rsidRPr="00BE2A20">
        <w:rPr>
          <w:lang w:val="rm-CH"/>
        </w:rPr>
        <w:t xml:space="preserve">e pli exact </w:t>
      </w:r>
      <w:r w:rsidR="00B22595">
        <w:rPr>
          <w:lang w:val="rm-CH"/>
        </w:rPr>
        <w:t>ch</w:t>
      </w:r>
      <w:r w:rsidR="00A5362C">
        <w:rPr>
          <w:lang w:val="rm-CH"/>
        </w:rPr>
        <w:t>'</w:t>
      </w:r>
      <w:r w:rsidRPr="00BE2A20">
        <w:rPr>
          <w:lang w:val="rm-CH"/>
        </w:rPr>
        <w:t>il resultat</w:t>
      </w:r>
      <w:r w:rsidR="00A5362C">
        <w:rPr>
          <w:lang w:val="rm-CH"/>
        </w:rPr>
        <w:t xml:space="preserve"> è</w:t>
      </w:r>
      <w:r w:rsidRPr="00BE2A20">
        <w:rPr>
          <w:lang w:val="rm-CH"/>
        </w:rPr>
        <w:t>.</w:t>
      </w:r>
    </w:p>
    <w:p w14:paraId="57BC98E6" w14:textId="34FA7852" w:rsidR="00916250" w:rsidRPr="00BE2A20" w:rsidRDefault="00B22595" w:rsidP="00181821">
      <w:pPr>
        <w:pStyle w:val="berschrift1"/>
        <w:spacing w:before="480"/>
        <w:rPr>
          <w:lang w:val="rm-CH"/>
        </w:rPr>
      </w:pPr>
      <w:r>
        <w:rPr>
          <w:lang w:val="rm-CH"/>
        </w:rPr>
        <w:t>In</w:t>
      </w:r>
      <w:r w:rsidR="00DE7308">
        <w:rPr>
          <w:lang w:val="rm-CH"/>
        </w:rPr>
        <w:t>a</w:t>
      </w:r>
      <w:r>
        <w:rPr>
          <w:lang w:val="rm-CH"/>
        </w:rPr>
        <w:t xml:space="preserve"> </w:t>
      </w:r>
      <w:r w:rsidR="00DE7308">
        <w:rPr>
          <w:lang w:val="rm-CH"/>
        </w:rPr>
        <w:t>noziun</w:t>
      </w:r>
      <w:r>
        <w:rPr>
          <w:lang w:val="rm-CH"/>
        </w:rPr>
        <w:t xml:space="preserve"> da tschertga exact</w:t>
      </w:r>
      <w:r w:rsidR="00DE7308">
        <w:rPr>
          <w:lang w:val="rm-CH"/>
        </w:rPr>
        <w:t>a</w:t>
      </w:r>
    </w:p>
    <w:p w14:paraId="79429873" w14:textId="5E6958E1" w:rsidR="00916250" w:rsidRPr="00BE2A20" w:rsidRDefault="0000468A" w:rsidP="00916250">
      <w:pPr>
        <w:rPr>
          <w:lang w:val="rm-CH"/>
        </w:rPr>
      </w:pPr>
      <w:r w:rsidRPr="00BE2A20">
        <w:rPr>
          <w:lang w:val="rm-CH"/>
        </w:rPr>
        <w:t xml:space="preserve">Ponderescha avant che tschertgar </w:t>
      </w:r>
      <w:r w:rsidR="00DE7308">
        <w:rPr>
          <w:lang w:val="rm-CH"/>
        </w:rPr>
        <w:t xml:space="preserve">ina noziun da </w:t>
      </w:r>
      <w:r w:rsidRPr="00BE2A20">
        <w:rPr>
          <w:lang w:val="rm-CH"/>
        </w:rPr>
        <w:t>tschertga uschè exact</w:t>
      </w:r>
      <w:r w:rsidR="007E64E4">
        <w:rPr>
          <w:lang w:val="rm-CH"/>
        </w:rPr>
        <w:t>a</w:t>
      </w:r>
      <w:r w:rsidRPr="00BE2A20">
        <w:rPr>
          <w:lang w:val="rm-CH"/>
        </w:rPr>
        <w:t xml:space="preserve"> sco pussaivel.</w:t>
      </w:r>
    </w:p>
    <w:p w14:paraId="0ADF7F5F" w14:textId="2A925589" w:rsidR="00916250" w:rsidRPr="00BE2A20" w:rsidRDefault="0000468A" w:rsidP="00916250">
      <w:pPr>
        <w:rPr>
          <w:lang w:val="rm-CH"/>
        </w:rPr>
      </w:pPr>
      <w:r w:rsidRPr="00BE2A20">
        <w:rPr>
          <w:lang w:val="rm-CH"/>
        </w:rPr>
        <w:t xml:space="preserve">Tge </w:t>
      </w:r>
      <w:r w:rsidR="00DE7308">
        <w:rPr>
          <w:lang w:val="rm-CH"/>
        </w:rPr>
        <w:t xml:space="preserve">noziun da </w:t>
      </w:r>
      <w:r w:rsidRPr="00BE2A20">
        <w:rPr>
          <w:lang w:val="rm-CH"/>
        </w:rPr>
        <w:t>tschertga maina tai il meglier a la finamira</w:t>
      </w:r>
      <w:r w:rsidR="00916250" w:rsidRPr="00BE2A20">
        <w:rPr>
          <w:lang w:val="rm-CH"/>
        </w:rPr>
        <w:t>?</w:t>
      </w:r>
    </w:p>
    <w:p w14:paraId="3B262246" w14:textId="5AF7364C" w:rsidR="0055460B" w:rsidRPr="00BE2A20" w:rsidRDefault="0000468A" w:rsidP="00181821">
      <w:pPr>
        <w:pStyle w:val="berschrift1"/>
        <w:spacing w:before="480"/>
        <w:rPr>
          <w:lang w:val="rm-CH"/>
        </w:rPr>
      </w:pPr>
      <w:r w:rsidRPr="00BE2A20">
        <w:rPr>
          <w:lang w:val="rm-CH"/>
        </w:rPr>
        <w:t>Dumonda</w:t>
      </w:r>
      <w:r w:rsidR="0055460B" w:rsidRPr="00BE2A20">
        <w:rPr>
          <w:lang w:val="rm-CH"/>
        </w:rPr>
        <w:t>:</w:t>
      </w:r>
    </w:p>
    <w:p w14:paraId="40FDAB33" w14:textId="13DE6B0E" w:rsidR="00916250" w:rsidRPr="00BE2A20" w:rsidRDefault="0000468A" w:rsidP="0055460B">
      <w:pPr>
        <w:rPr>
          <w:lang w:val="rm-CH"/>
        </w:rPr>
      </w:pPr>
      <w:r w:rsidRPr="00BE2A20">
        <w:rPr>
          <w:lang w:val="rm-CH"/>
        </w:rPr>
        <w:t xml:space="preserve">Da tge pajais derivan ils </w:t>
      </w:r>
      <w:r w:rsidR="00874120">
        <w:rPr>
          <w:lang w:val="rm-CH"/>
        </w:rPr>
        <w:t>emus</w:t>
      </w:r>
      <w:r w:rsidR="00916250" w:rsidRPr="00BE2A20">
        <w:rPr>
          <w:lang w:val="rm-CH"/>
        </w:rPr>
        <w:t>?</w:t>
      </w:r>
    </w:p>
    <w:p w14:paraId="5E9DA036" w14:textId="3B0987C8" w:rsidR="00916250" w:rsidRPr="00BE2A20" w:rsidRDefault="0000468A" w:rsidP="00916250">
      <w:pPr>
        <w:pStyle w:val="LMVSchreiblinie"/>
        <w:rPr>
          <w:lang w:val="rm-CH"/>
        </w:rPr>
      </w:pPr>
      <w:r w:rsidRPr="00BE2A20">
        <w:rPr>
          <w:lang w:val="rm-CH"/>
        </w:rPr>
        <w:t>Noziun da tschertga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916250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250" w:rsidRPr="00BE2A20">
        <w:rPr>
          <w:rStyle w:val="LMVForm"/>
          <w:lang w:val="rm-CH"/>
        </w:rPr>
        <w:instrText xml:space="preserve"> FORMTEXT </w:instrText>
      </w:r>
      <w:r w:rsidR="00916250" w:rsidRPr="00BE2A20">
        <w:rPr>
          <w:rStyle w:val="LMVForm"/>
          <w:lang w:val="rm-CH"/>
        </w:rPr>
      </w:r>
      <w:r w:rsidR="00916250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916250" w:rsidRPr="00BE2A20">
        <w:rPr>
          <w:rStyle w:val="LMVForm"/>
          <w:lang w:val="rm-CH"/>
        </w:rPr>
        <w:fldChar w:fldCharType="end"/>
      </w:r>
    </w:p>
    <w:p w14:paraId="60182BE7" w14:textId="5B794584" w:rsidR="00916250" w:rsidRPr="00BE2A20" w:rsidRDefault="0000468A" w:rsidP="00916250">
      <w:pPr>
        <w:pStyle w:val="LMVSchreiblinie"/>
        <w:rPr>
          <w:lang w:val="rm-CH"/>
        </w:rPr>
      </w:pPr>
      <w:r w:rsidRPr="00BE2A20">
        <w:rPr>
          <w:lang w:val="rm-CH"/>
        </w:rPr>
        <w:t>Resposta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916250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250" w:rsidRPr="00BE2A20">
        <w:rPr>
          <w:rStyle w:val="LMVForm"/>
          <w:lang w:val="rm-CH"/>
        </w:rPr>
        <w:instrText xml:space="preserve"> FORMTEXT </w:instrText>
      </w:r>
      <w:r w:rsidR="00916250" w:rsidRPr="00BE2A20">
        <w:rPr>
          <w:rStyle w:val="LMVForm"/>
          <w:lang w:val="rm-CH"/>
        </w:rPr>
      </w:r>
      <w:r w:rsidR="00916250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916250" w:rsidRPr="00BE2A20">
        <w:rPr>
          <w:rStyle w:val="LMVForm"/>
          <w:lang w:val="rm-CH"/>
        </w:rPr>
        <w:fldChar w:fldCharType="end"/>
      </w:r>
    </w:p>
    <w:p w14:paraId="1A593987" w14:textId="26E53B73" w:rsidR="0055460B" w:rsidRPr="00BE2A20" w:rsidRDefault="0000468A" w:rsidP="00916250">
      <w:pPr>
        <w:pStyle w:val="berschrift1"/>
        <w:rPr>
          <w:lang w:val="rm-CH"/>
        </w:rPr>
      </w:pPr>
      <w:r w:rsidRPr="00BE2A20">
        <w:rPr>
          <w:lang w:val="rm-CH"/>
        </w:rPr>
        <w:lastRenderedPageBreak/>
        <w:t>Dumonda</w:t>
      </w:r>
      <w:r w:rsidR="0055460B" w:rsidRPr="00BE2A20">
        <w:rPr>
          <w:lang w:val="rm-CH"/>
        </w:rPr>
        <w:t>:</w:t>
      </w:r>
    </w:p>
    <w:p w14:paraId="6C00A624" w14:textId="7F7FFCE2" w:rsidR="00916250" w:rsidRPr="00BE2A20" w:rsidRDefault="0000468A" w:rsidP="0055460B">
      <w:pPr>
        <w:rPr>
          <w:lang w:val="rm-CH"/>
        </w:rPr>
      </w:pPr>
      <w:r w:rsidRPr="00BE2A20">
        <w:rPr>
          <w:lang w:val="rm-CH"/>
        </w:rPr>
        <w:t>Tgi ha inventà ils spaghettis?</w:t>
      </w:r>
    </w:p>
    <w:p w14:paraId="6FF29276" w14:textId="6E56C7CD" w:rsidR="00916250" w:rsidRPr="00BE2A20" w:rsidRDefault="00DE7308" w:rsidP="00916250">
      <w:pPr>
        <w:pStyle w:val="LMVSchreiblinie"/>
        <w:rPr>
          <w:lang w:val="rm-CH"/>
        </w:rPr>
      </w:pPr>
      <w:r>
        <w:rPr>
          <w:lang w:val="rm-CH"/>
        </w:rPr>
        <w:t xml:space="preserve">Noziun da </w:t>
      </w:r>
      <w:r w:rsidR="0000468A" w:rsidRPr="00BE2A20">
        <w:rPr>
          <w:lang w:val="rm-CH"/>
        </w:rPr>
        <w:t>tschertga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47E99B8C" w14:textId="5356C874" w:rsidR="00916250" w:rsidRPr="00BE2A20" w:rsidRDefault="0000468A" w:rsidP="00916250">
      <w:pPr>
        <w:pStyle w:val="LMVSchreiblinie"/>
        <w:rPr>
          <w:lang w:val="rm-CH"/>
        </w:rPr>
      </w:pPr>
      <w:r w:rsidRPr="00BE2A20">
        <w:rPr>
          <w:lang w:val="rm-CH"/>
        </w:rPr>
        <w:t>Resposta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916250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250" w:rsidRPr="00BE2A20">
        <w:rPr>
          <w:rStyle w:val="LMVForm"/>
          <w:lang w:val="rm-CH"/>
        </w:rPr>
        <w:instrText xml:space="preserve"> FORMTEXT </w:instrText>
      </w:r>
      <w:r w:rsidR="00916250" w:rsidRPr="00BE2A20">
        <w:rPr>
          <w:rStyle w:val="LMVForm"/>
          <w:lang w:val="rm-CH"/>
        </w:rPr>
      </w:r>
      <w:r w:rsidR="00916250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916250" w:rsidRPr="00BE2A20">
        <w:rPr>
          <w:rStyle w:val="LMVForm"/>
          <w:lang w:val="rm-CH"/>
        </w:rPr>
        <w:fldChar w:fldCharType="end"/>
      </w:r>
    </w:p>
    <w:p w14:paraId="68012C3D" w14:textId="67DE42B5" w:rsidR="00916250" w:rsidRPr="00BE2A20" w:rsidRDefault="0000468A" w:rsidP="00181821">
      <w:pPr>
        <w:pStyle w:val="berschrift1"/>
        <w:spacing w:before="480"/>
        <w:rPr>
          <w:lang w:val="rm-CH"/>
        </w:rPr>
      </w:pPr>
      <w:r w:rsidRPr="00BE2A20">
        <w:rPr>
          <w:lang w:val="rm-CH"/>
        </w:rPr>
        <w:t>Singular e plural</w:t>
      </w:r>
    </w:p>
    <w:p w14:paraId="100B0CF6" w14:textId="123BED80" w:rsidR="00916250" w:rsidRPr="00BE2A20" w:rsidRDefault="0000468A" w:rsidP="00916250">
      <w:pPr>
        <w:rPr>
          <w:lang w:val="rm-CH"/>
        </w:rPr>
      </w:pPr>
      <w:r w:rsidRPr="00BE2A20">
        <w:rPr>
          <w:lang w:val="rm-CH"/>
        </w:rPr>
        <w:t xml:space="preserve">Mintgatant chattas ti </w:t>
      </w:r>
      <w:r w:rsidR="00E656AC" w:rsidRPr="00BE2A20">
        <w:rPr>
          <w:lang w:val="rm-CH"/>
        </w:rPr>
        <w:t>pli spert il giavischà</w:t>
      </w:r>
      <w:r w:rsidRPr="00BE2A20">
        <w:rPr>
          <w:lang w:val="rm-CH"/>
        </w:rPr>
        <w:t xml:space="preserve"> cun tschertgar ina noziun en il plural</w:t>
      </w:r>
      <w:r w:rsidR="00E656AC" w:rsidRPr="00BE2A20">
        <w:rPr>
          <w:lang w:val="rm-CH"/>
        </w:rPr>
        <w:t>.</w:t>
      </w:r>
      <w:r w:rsidR="00916250" w:rsidRPr="00BE2A20">
        <w:rPr>
          <w:lang w:val="rm-CH"/>
        </w:rPr>
        <w:t xml:space="preserve"> </w:t>
      </w:r>
    </w:p>
    <w:p w14:paraId="12FCE2F5" w14:textId="0F13BCDF" w:rsidR="00916250" w:rsidRPr="00BE2A20" w:rsidRDefault="00E656AC" w:rsidP="00916250">
      <w:pPr>
        <w:rPr>
          <w:lang w:val="rm-CH"/>
        </w:rPr>
      </w:pPr>
      <w:r w:rsidRPr="00BE2A20">
        <w:rPr>
          <w:lang w:val="rm-CH"/>
        </w:rPr>
        <w:t xml:space="preserve">Emprova cun l'exempel tudestg </w:t>
      </w:r>
      <w:r w:rsidR="00916250" w:rsidRPr="00BE2A20">
        <w:rPr>
          <w:i/>
          <w:lang w:val="rm-CH"/>
        </w:rPr>
        <w:t xml:space="preserve">Maus </w:t>
      </w:r>
      <w:r w:rsidRPr="00BE2A20">
        <w:rPr>
          <w:i/>
          <w:lang w:val="rm-CH"/>
        </w:rPr>
        <w:t>e</w:t>
      </w:r>
      <w:r w:rsidR="00916250" w:rsidRPr="00BE2A20">
        <w:rPr>
          <w:i/>
          <w:lang w:val="rm-CH"/>
        </w:rPr>
        <w:t xml:space="preserve"> Mäuse</w:t>
      </w:r>
      <w:r w:rsidR="00916250" w:rsidRPr="00BE2A20">
        <w:rPr>
          <w:lang w:val="rm-CH"/>
        </w:rPr>
        <w:t>.</w:t>
      </w:r>
    </w:p>
    <w:p w14:paraId="0A9B7D37" w14:textId="37D5F294" w:rsidR="00916250" w:rsidRPr="00BE2A20" w:rsidRDefault="00E656AC" w:rsidP="00916250">
      <w:pPr>
        <w:pStyle w:val="LMVSchreiblinie"/>
        <w:rPr>
          <w:lang w:val="rm-CH"/>
        </w:rPr>
      </w:pPr>
      <w:r w:rsidRPr="00BE2A20">
        <w:rPr>
          <w:lang w:val="rm-CH"/>
        </w:rPr>
        <w:t>Dumber da resultats</w:t>
      </w:r>
      <w:r w:rsidR="00916250" w:rsidRPr="00BE2A20">
        <w:rPr>
          <w:lang w:val="rm-CH"/>
        </w:rPr>
        <w:t xml:space="preserve"> </w:t>
      </w:r>
      <w:r w:rsidR="00916250" w:rsidRPr="00BE2A20">
        <w:rPr>
          <w:i/>
          <w:lang w:val="rm-CH"/>
        </w:rPr>
        <w:t>Maus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A1F60E7" w14:textId="0255FB71" w:rsidR="00916250" w:rsidRPr="00BE2A20" w:rsidRDefault="00E656AC" w:rsidP="00916250">
      <w:pPr>
        <w:pStyle w:val="LMVSchreiblinie"/>
        <w:rPr>
          <w:lang w:val="rm-CH"/>
        </w:rPr>
      </w:pPr>
      <w:r w:rsidRPr="00BE2A20">
        <w:rPr>
          <w:lang w:val="rm-CH"/>
        </w:rPr>
        <w:t xml:space="preserve">Dumber da resultats </w:t>
      </w:r>
      <w:r w:rsidR="00916250" w:rsidRPr="00BE2A20">
        <w:rPr>
          <w:i/>
          <w:lang w:val="rm-CH"/>
        </w:rPr>
        <w:t>Mäuse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70D5410D" w14:textId="77777777" w:rsidR="00916250" w:rsidRPr="00BE2A20" w:rsidRDefault="00916250" w:rsidP="00916250">
      <w:pPr>
        <w:rPr>
          <w:lang w:val="rm-CH"/>
        </w:rPr>
      </w:pPr>
    </w:p>
    <w:p w14:paraId="402D8656" w14:textId="6598CF46" w:rsidR="00916250" w:rsidRPr="00BE2A20" w:rsidRDefault="00E656AC" w:rsidP="00916250">
      <w:pPr>
        <w:rPr>
          <w:lang w:val="rm-CH"/>
        </w:rPr>
      </w:pPr>
      <w:r w:rsidRPr="00BE2A20">
        <w:rPr>
          <w:u w:val="single"/>
          <w:lang w:val="rm-CH"/>
        </w:rPr>
        <w:t>Remartga</w:t>
      </w:r>
      <w:r w:rsidR="00916250" w:rsidRPr="00BE2A20">
        <w:rPr>
          <w:lang w:val="rm-CH"/>
        </w:rPr>
        <w:t xml:space="preserve">: </w:t>
      </w:r>
      <w:r w:rsidRPr="00BE2A20">
        <w:rPr>
          <w:lang w:val="rm-CH"/>
        </w:rPr>
        <w:t xml:space="preserve">En quest exempel chattas ti cun tschertgar en il singular era resultats en connex cun </w:t>
      </w:r>
      <w:r w:rsidRPr="00F433D1">
        <w:rPr>
          <w:i/>
          <w:lang w:val="rm-CH"/>
        </w:rPr>
        <w:t>Micky Maus</w:t>
      </w:r>
      <w:r w:rsidRPr="00BE2A20">
        <w:rPr>
          <w:lang w:val="rm-CH"/>
        </w:rPr>
        <w:t xml:space="preserve"> e l'emissiun </w:t>
      </w:r>
      <w:r w:rsidRPr="00BE2A20">
        <w:rPr>
          <w:i/>
          <w:lang w:val="rm-CH"/>
        </w:rPr>
        <w:t>Die Sendung mit der Maus</w:t>
      </w:r>
      <w:r w:rsidRPr="00BE2A20">
        <w:rPr>
          <w:lang w:val="rm-CH"/>
        </w:rPr>
        <w:t>. En il plural avain nus damain resultats, persuenter èn els pli precis areguard quai che nus tschertgain. Dapli n'è perquai betg adina era meglier.</w:t>
      </w:r>
    </w:p>
    <w:p w14:paraId="2D875966" w14:textId="064134EC" w:rsidR="00916250" w:rsidRPr="00BE2A20" w:rsidRDefault="00DE7308" w:rsidP="00181821">
      <w:pPr>
        <w:pStyle w:val="berschrift1"/>
        <w:spacing w:before="480"/>
        <w:rPr>
          <w:lang w:val="rm-CH"/>
        </w:rPr>
      </w:pPr>
      <w:r>
        <w:rPr>
          <w:lang w:val="rm-CH"/>
        </w:rPr>
        <w:t xml:space="preserve">Pliras noziuns da </w:t>
      </w:r>
      <w:r w:rsidR="00E656AC" w:rsidRPr="00BE2A20">
        <w:rPr>
          <w:lang w:val="rm-CH"/>
        </w:rPr>
        <w:t>tschertga</w:t>
      </w:r>
    </w:p>
    <w:p w14:paraId="3C7D74D2" w14:textId="1A73AC84" w:rsidR="00916250" w:rsidRPr="00BE2A20" w:rsidRDefault="00E656AC" w:rsidP="00916250">
      <w:pPr>
        <w:rPr>
          <w:lang w:val="rm-CH"/>
        </w:rPr>
      </w:pPr>
      <w:r w:rsidRPr="00BE2A20">
        <w:rPr>
          <w:lang w:val="rm-CH"/>
        </w:rPr>
        <w:t>Ti optimeschas la qualitad da</w:t>
      </w:r>
      <w:r w:rsidR="00B22595">
        <w:rPr>
          <w:lang w:val="rm-CH"/>
        </w:rPr>
        <w:t>ls</w:t>
      </w:r>
      <w:r w:rsidRPr="00BE2A20">
        <w:rPr>
          <w:lang w:val="rm-CH"/>
        </w:rPr>
        <w:t xml:space="preserve"> resultats cun duvrar pliras noziuns da tschertga</w:t>
      </w:r>
      <w:r w:rsidR="00916250" w:rsidRPr="00BE2A20">
        <w:rPr>
          <w:lang w:val="rm-CH"/>
        </w:rPr>
        <w:t>.</w:t>
      </w:r>
    </w:p>
    <w:p w14:paraId="33F7832B" w14:textId="1CCC05A8" w:rsidR="00916250" w:rsidRPr="00BE2A20" w:rsidRDefault="00E76F7D" w:rsidP="00916250">
      <w:pPr>
        <w:rPr>
          <w:lang w:val="rm-CH"/>
        </w:rPr>
      </w:pPr>
      <w:r w:rsidRPr="00BE2A20">
        <w:rPr>
          <w:lang w:val="rm-CH"/>
        </w:rPr>
        <w:t xml:space="preserve">Sche ti vuls per exempel savair tge che utschels maglian, n'endatescha betg mo </w:t>
      </w:r>
      <w:r w:rsidR="00F433D1" w:rsidRPr="00F433D1">
        <w:rPr>
          <w:i/>
          <w:lang w:val="rm-CH"/>
        </w:rPr>
        <w:t>Vogel</w:t>
      </w:r>
      <w:r w:rsidRPr="00BE2A20">
        <w:rPr>
          <w:lang w:val="rm-CH"/>
        </w:rPr>
        <w:t xml:space="preserve">. Endatescha las noziuns </w:t>
      </w:r>
      <w:r w:rsidR="00F433D1">
        <w:rPr>
          <w:i/>
          <w:lang w:val="rm-CH"/>
        </w:rPr>
        <w:t xml:space="preserve">Vogel </w:t>
      </w:r>
      <w:r w:rsidRPr="00BE2A20">
        <w:rPr>
          <w:lang w:val="rm-CH"/>
        </w:rPr>
        <w:t xml:space="preserve">e </w:t>
      </w:r>
      <w:r w:rsidR="00F433D1">
        <w:rPr>
          <w:i/>
          <w:lang w:val="rm-CH"/>
        </w:rPr>
        <w:t>Nahrung</w:t>
      </w:r>
      <w:r w:rsidRPr="00BE2A20">
        <w:rPr>
          <w:lang w:val="rm-CH"/>
        </w:rPr>
        <w:t xml:space="preserve">. Uschia chattas ti </w:t>
      </w:r>
      <w:r w:rsidR="00B35362" w:rsidRPr="00BE2A20">
        <w:rPr>
          <w:lang w:val="rm-CH"/>
        </w:rPr>
        <w:t xml:space="preserve">il resultat </w:t>
      </w:r>
      <w:r w:rsidR="00B35362">
        <w:rPr>
          <w:lang w:val="rm-CH"/>
        </w:rPr>
        <w:t>a moda sistematica</w:t>
      </w:r>
      <w:r w:rsidR="00916250" w:rsidRPr="00BE2A20">
        <w:rPr>
          <w:lang w:val="rm-CH"/>
        </w:rPr>
        <w:t>.</w:t>
      </w:r>
      <w:r w:rsidR="00B35362">
        <w:rPr>
          <w:lang w:val="rm-CH"/>
        </w:rPr>
        <w:t xml:space="preserve"> </w:t>
      </w:r>
    </w:p>
    <w:p w14:paraId="396FCB28" w14:textId="3F003926" w:rsidR="00916250" w:rsidRPr="00BE2A20" w:rsidRDefault="00E76F7D" w:rsidP="00181821">
      <w:pPr>
        <w:pStyle w:val="berschrift1"/>
        <w:spacing w:before="480"/>
        <w:rPr>
          <w:lang w:val="rm-CH"/>
        </w:rPr>
      </w:pPr>
      <w:r w:rsidRPr="00BE2A20">
        <w:rPr>
          <w:lang w:val="rm-CH"/>
        </w:rPr>
        <w:t>Pensum</w:t>
      </w:r>
      <w:r w:rsidR="00916250" w:rsidRPr="00BE2A20">
        <w:rPr>
          <w:lang w:val="rm-CH"/>
        </w:rPr>
        <w:t>:</w:t>
      </w:r>
    </w:p>
    <w:p w14:paraId="10D1A2C3" w14:textId="0D965ED1" w:rsidR="00916250" w:rsidRPr="00BE2A20" w:rsidRDefault="00E76F7D" w:rsidP="00916250">
      <w:pPr>
        <w:rPr>
          <w:lang w:val="rm-CH"/>
        </w:rPr>
      </w:pPr>
      <w:r w:rsidRPr="00BE2A20">
        <w:rPr>
          <w:lang w:val="rm-CH"/>
        </w:rPr>
        <w:t xml:space="preserve">Quants passagiers eran sin la "Titanic"? Ponderescha cun tge noziuns </w:t>
      </w:r>
      <w:r w:rsidR="00874120">
        <w:rPr>
          <w:lang w:val="rm-CH"/>
        </w:rPr>
        <w:t xml:space="preserve">tudestgas </w:t>
      </w:r>
      <w:r w:rsidRPr="00BE2A20">
        <w:rPr>
          <w:lang w:val="rm-CH"/>
        </w:rPr>
        <w:t>che ti vuls tschertgar</w:t>
      </w:r>
      <w:r w:rsidR="00916250" w:rsidRPr="00BE2A20">
        <w:rPr>
          <w:lang w:val="rm-CH"/>
        </w:rPr>
        <w:t>.</w:t>
      </w:r>
    </w:p>
    <w:p w14:paraId="555DD586" w14:textId="6F818FCE" w:rsidR="00916250" w:rsidRPr="00BE2A20" w:rsidRDefault="00E76F7D" w:rsidP="00916250">
      <w:pPr>
        <w:pStyle w:val="LMVSchreiblinie"/>
        <w:rPr>
          <w:lang w:val="rm-CH"/>
        </w:rPr>
      </w:pPr>
      <w:r w:rsidRPr="00BE2A20">
        <w:rPr>
          <w:lang w:val="rm-CH"/>
        </w:rPr>
        <w:t>Noziuns da tschertga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BD568D9" w14:textId="256C86B3" w:rsidR="00916250" w:rsidRPr="00BE2A20" w:rsidRDefault="00E76F7D" w:rsidP="00916250">
      <w:pPr>
        <w:pStyle w:val="LMVSchreiblinie"/>
        <w:rPr>
          <w:lang w:val="rm-CH"/>
        </w:rPr>
      </w:pPr>
      <w:r w:rsidRPr="00BE2A20">
        <w:rPr>
          <w:lang w:val="rm-CH"/>
        </w:rPr>
        <w:t>Resposta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15240747" w14:textId="182D21C5" w:rsidR="002941C1" w:rsidRPr="00BE2A20" w:rsidRDefault="00E76F7D" w:rsidP="00181821">
      <w:pPr>
        <w:pStyle w:val="berschrift1"/>
        <w:spacing w:before="480"/>
        <w:rPr>
          <w:lang w:val="rm-CH"/>
        </w:rPr>
      </w:pPr>
      <w:r w:rsidRPr="00BE2A20">
        <w:rPr>
          <w:lang w:val="rm-CH"/>
        </w:rPr>
        <w:t>Pensum</w:t>
      </w:r>
      <w:r w:rsidR="00916250" w:rsidRPr="00BE2A20">
        <w:rPr>
          <w:lang w:val="rm-CH"/>
        </w:rPr>
        <w:t>:</w:t>
      </w:r>
    </w:p>
    <w:p w14:paraId="2237FC59" w14:textId="4900CDEE" w:rsidR="00916250" w:rsidRPr="00BE2A20" w:rsidRDefault="00E76F7D" w:rsidP="00916250">
      <w:pPr>
        <w:rPr>
          <w:lang w:val="rm-CH"/>
        </w:rPr>
      </w:pPr>
      <w:r w:rsidRPr="00BE2A20">
        <w:rPr>
          <w:lang w:val="rm-CH"/>
        </w:rPr>
        <w:t>Quant lunga era la nav "</w:t>
      </w:r>
      <w:r w:rsidR="00916250" w:rsidRPr="00BE2A20">
        <w:rPr>
          <w:lang w:val="rm-CH"/>
        </w:rPr>
        <w:t>Santa M</w:t>
      </w:r>
      <w:r w:rsidR="00771D33" w:rsidRPr="00BE2A20">
        <w:rPr>
          <w:lang w:val="rm-CH"/>
        </w:rPr>
        <w:t>aria</w:t>
      </w:r>
      <w:r w:rsidRPr="00BE2A20">
        <w:rPr>
          <w:lang w:val="rm-CH"/>
        </w:rPr>
        <w:t>" da C</w:t>
      </w:r>
      <w:r w:rsidR="00771D33" w:rsidRPr="00BE2A20">
        <w:rPr>
          <w:lang w:val="rm-CH"/>
        </w:rPr>
        <w:t>risto</w:t>
      </w:r>
      <w:r w:rsidRPr="00BE2A20">
        <w:rPr>
          <w:lang w:val="rm-CH"/>
        </w:rPr>
        <w:t>f</w:t>
      </w:r>
      <w:r w:rsidR="00771D33" w:rsidRPr="00BE2A20">
        <w:rPr>
          <w:lang w:val="rm-CH"/>
        </w:rPr>
        <w:t xml:space="preserve"> </w:t>
      </w:r>
      <w:r w:rsidRPr="00BE2A20">
        <w:rPr>
          <w:lang w:val="rm-CH"/>
        </w:rPr>
        <w:t>C</w:t>
      </w:r>
      <w:r w:rsidR="00771D33" w:rsidRPr="00BE2A20">
        <w:rPr>
          <w:lang w:val="rm-CH"/>
        </w:rPr>
        <w:t>olumbus</w:t>
      </w:r>
      <w:r w:rsidR="00916250" w:rsidRPr="00BE2A20">
        <w:rPr>
          <w:lang w:val="rm-CH"/>
        </w:rPr>
        <w:t xml:space="preserve">? </w:t>
      </w:r>
      <w:r w:rsidRPr="00BE2A20">
        <w:rPr>
          <w:lang w:val="rm-CH"/>
        </w:rPr>
        <w:t xml:space="preserve">Ponderescha cun tge noziuns </w:t>
      </w:r>
      <w:r w:rsidR="00874120">
        <w:rPr>
          <w:lang w:val="rm-CH"/>
        </w:rPr>
        <w:t xml:space="preserve">tudestgas </w:t>
      </w:r>
      <w:r w:rsidRPr="00BE2A20">
        <w:rPr>
          <w:lang w:val="rm-CH"/>
        </w:rPr>
        <w:t>che ti vuls tschertgar</w:t>
      </w:r>
      <w:r w:rsidR="00916250" w:rsidRPr="00BE2A20">
        <w:rPr>
          <w:lang w:val="rm-CH"/>
        </w:rPr>
        <w:t>.</w:t>
      </w:r>
    </w:p>
    <w:p w14:paraId="58D895BB" w14:textId="2B46782E" w:rsidR="002941C1" w:rsidRPr="00BE2A20" w:rsidRDefault="00E76F7D" w:rsidP="002941C1">
      <w:pPr>
        <w:pStyle w:val="LMVSchreiblinie"/>
        <w:rPr>
          <w:lang w:val="rm-CH"/>
        </w:rPr>
      </w:pPr>
      <w:r w:rsidRPr="00BE2A20">
        <w:rPr>
          <w:lang w:val="rm-CH"/>
        </w:rPr>
        <w:t>Noziuns da tschertga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60A69582" w14:textId="3A882EA1" w:rsidR="00916250" w:rsidRPr="00BE2A20" w:rsidRDefault="00E76F7D" w:rsidP="00E76F7D">
      <w:pPr>
        <w:pStyle w:val="LMVSchreiblinie"/>
        <w:rPr>
          <w:lang w:val="rm-CH"/>
        </w:rPr>
      </w:pPr>
      <w:r w:rsidRPr="00BE2A20">
        <w:rPr>
          <w:lang w:val="rm-CH"/>
        </w:rPr>
        <w:t>Resposta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71C29070" w14:textId="516986B1" w:rsidR="00C33D6B" w:rsidRPr="00BE2A20" w:rsidRDefault="00C33D6B">
      <w:pPr>
        <w:rPr>
          <w:lang w:val="rm-CH"/>
        </w:rPr>
      </w:pPr>
    </w:p>
    <w:p w14:paraId="6A6FFDC8" w14:textId="77777777" w:rsidR="00181821" w:rsidRDefault="00181821">
      <w:pPr>
        <w:rPr>
          <w:lang w:val="rm-CH"/>
        </w:rPr>
      </w:pPr>
      <w:r>
        <w:rPr>
          <w:lang w:val="rm-CH"/>
        </w:rPr>
        <w:br w:type="page"/>
      </w:r>
    </w:p>
    <w:p w14:paraId="502C0E53" w14:textId="685D9D7F" w:rsidR="00916250" w:rsidRPr="00BE2A20" w:rsidRDefault="00E76F7D" w:rsidP="00916250">
      <w:pPr>
        <w:rPr>
          <w:lang w:val="rm-CH"/>
        </w:rPr>
      </w:pPr>
      <w:r w:rsidRPr="00BE2A20">
        <w:rPr>
          <w:lang w:val="rm-CH"/>
        </w:rPr>
        <w:lastRenderedPageBreak/>
        <w:t>Inventa agens pensums: Formulescha agens pensums e baratta els cun insatgi da tia classa.</w:t>
      </w:r>
      <w:r w:rsidR="00916250" w:rsidRPr="00BE2A20">
        <w:rPr>
          <w:lang w:val="rm-CH"/>
        </w:rPr>
        <w:t xml:space="preserve"> </w:t>
      </w:r>
    </w:p>
    <w:p w14:paraId="452E66E3" w14:textId="44B9DF66" w:rsidR="002941C1" w:rsidRPr="00BE2A20" w:rsidRDefault="00E76F7D" w:rsidP="00181821">
      <w:pPr>
        <w:pStyle w:val="berschrift1"/>
        <w:spacing w:before="480"/>
        <w:rPr>
          <w:lang w:val="rm-CH"/>
        </w:rPr>
      </w:pPr>
      <w:r w:rsidRPr="00BE2A20">
        <w:rPr>
          <w:lang w:val="rm-CH"/>
        </w:rPr>
        <w:t>Pensum</w:t>
      </w:r>
      <w:r w:rsidR="00916250" w:rsidRPr="00BE2A20">
        <w:rPr>
          <w:lang w:val="rm-CH"/>
        </w:rPr>
        <w:t>:</w:t>
      </w:r>
    </w:p>
    <w:p w14:paraId="202DD90D" w14:textId="51C7A4E0" w:rsidR="00916250" w:rsidRPr="00BE2A20" w:rsidRDefault="00E76F7D" w:rsidP="002941C1">
      <w:pPr>
        <w:pStyle w:val="LMVSchreiblinie"/>
        <w:rPr>
          <w:lang w:val="rm-CH"/>
        </w:rPr>
      </w:pPr>
      <w:r w:rsidRPr="00BE2A20">
        <w:rPr>
          <w:lang w:val="rm-CH"/>
        </w:rPr>
        <w:t>Quant</w:t>
      </w:r>
      <w:r w:rsidR="00B35362">
        <w:rPr>
          <w:lang w:val="rm-CH"/>
        </w:rPr>
        <w:t>(s)/Quanta(s)</w:t>
      </w:r>
      <w:r w:rsidR="002941C1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19EC7F3F" w14:textId="77777777" w:rsidR="002941C1" w:rsidRPr="00BE2A20" w:rsidRDefault="002941C1" w:rsidP="00916250">
      <w:pPr>
        <w:rPr>
          <w:lang w:val="rm-CH"/>
        </w:rPr>
      </w:pPr>
    </w:p>
    <w:p w14:paraId="20DA5E38" w14:textId="497D4AC9" w:rsidR="00916250" w:rsidRPr="00BE2A20" w:rsidRDefault="00E76F7D" w:rsidP="00916250">
      <w:pPr>
        <w:rPr>
          <w:lang w:val="rm-CH"/>
        </w:rPr>
      </w:pPr>
      <w:r w:rsidRPr="00BE2A20">
        <w:rPr>
          <w:lang w:val="rm-CH"/>
        </w:rPr>
        <w:t xml:space="preserve">Ponderescha cun tge noziuns </w:t>
      </w:r>
      <w:r w:rsidR="00874120">
        <w:rPr>
          <w:lang w:val="rm-CH"/>
        </w:rPr>
        <w:t xml:space="preserve">tudestgas </w:t>
      </w:r>
      <w:r w:rsidRPr="00BE2A20">
        <w:rPr>
          <w:lang w:val="rm-CH"/>
        </w:rPr>
        <w:t>che ti vuls tschertgar</w:t>
      </w:r>
      <w:r w:rsidR="00916250" w:rsidRPr="00BE2A20">
        <w:rPr>
          <w:lang w:val="rm-CH"/>
        </w:rPr>
        <w:t>.</w:t>
      </w:r>
    </w:p>
    <w:p w14:paraId="745D4502" w14:textId="1DA7E486" w:rsidR="00916250" w:rsidRPr="00BE2A20" w:rsidRDefault="00E76F7D" w:rsidP="002941C1">
      <w:pPr>
        <w:pStyle w:val="LMVSchreiblinie"/>
        <w:rPr>
          <w:lang w:val="rm-CH"/>
        </w:rPr>
      </w:pPr>
      <w:r w:rsidRPr="00BE2A20">
        <w:rPr>
          <w:lang w:val="rm-CH"/>
        </w:rPr>
        <w:t>Noziuns da tschertga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392D668C" w14:textId="70859337" w:rsidR="00916250" w:rsidRPr="00BE2A20" w:rsidRDefault="00E76F7D" w:rsidP="002941C1">
      <w:pPr>
        <w:pStyle w:val="LMVSchreiblinie"/>
        <w:rPr>
          <w:lang w:val="rm-CH"/>
        </w:rPr>
      </w:pPr>
      <w:r w:rsidRPr="00BE2A20">
        <w:rPr>
          <w:lang w:val="rm-CH"/>
        </w:rPr>
        <w:t>Resposta</w:t>
      </w:r>
      <w:r w:rsidR="00916250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1DC3D66A" w14:textId="2A67AD01" w:rsidR="002941C1" w:rsidRPr="00BE2A20" w:rsidRDefault="00E76F7D" w:rsidP="00181821">
      <w:pPr>
        <w:pStyle w:val="berschrift1"/>
        <w:spacing w:before="480"/>
        <w:rPr>
          <w:lang w:val="rm-CH"/>
        </w:rPr>
      </w:pPr>
      <w:r w:rsidRPr="00BE2A20">
        <w:rPr>
          <w:lang w:val="rm-CH"/>
        </w:rPr>
        <w:t>Pensum</w:t>
      </w:r>
      <w:r w:rsidR="002941C1" w:rsidRPr="00BE2A20">
        <w:rPr>
          <w:lang w:val="rm-CH"/>
        </w:rPr>
        <w:t>:</w:t>
      </w:r>
    </w:p>
    <w:p w14:paraId="7D0553E8" w14:textId="4CF69DE1" w:rsidR="00916250" w:rsidRPr="00BE2A20" w:rsidRDefault="00B35362" w:rsidP="002941C1">
      <w:pPr>
        <w:pStyle w:val="LMVSchreiblinie"/>
        <w:rPr>
          <w:lang w:val="rm-CH"/>
        </w:rPr>
      </w:pPr>
      <w:r w:rsidRPr="00BE2A20">
        <w:rPr>
          <w:lang w:val="rm-CH"/>
        </w:rPr>
        <w:t>Quant</w:t>
      </w:r>
      <w:r>
        <w:rPr>
          <w:lang w:val="rm-CH"/>
        </w:rPr>
        <w:t>(s)/Quanta(s)</w:t>
      </w:r>
      <w:r w:rsidRPr="00BE2A20">
        <w:rPr>
          <w:lang w:val="rm-CH"/>
        </w:rPr>
        <w:t xml:space="preserve"> </w:t>
      </w:r>
      <w:r w:rsidR="002941C1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070DC59" w14:textId="77777777" w:rsidR="002941C1" w:rsidRPr="00BE2A20" w:rsidRDefault="002941C1" w:rsidP="00916250">
      <w:pPr>
        <w:rPr>
          <w:lang w:val="rm-CH"/>
        </w:rPr>
      </w:pPr>
    </w:p>
    <w:p w14:paraId="14C21FEC" w14:textId="2C13993B" w:rsidR="00916250" w:rsidRPr="00BE2A20" w:rsidRDefault="00E76F7D" w:rsidP="00916250">
      <w:pPr>
        <w:rPr>
          <w:lang w:val="rm-CH"/>
        </w:rPr>
      </w:pPr>
      <w:r w:rsidRPr="00BE2A20">
        <w:rPr>
          <w:lang w:val="rm-CH"/>
        </w:rPr>
        <w:t>Ponderescha cun tge noziuns</w:t>
      </w:r>
      <w:r w:rsidR="00874120">
        <w:rPr>
          <w:lang w:val="rm-CH"/>
        </w:rPr>
        <w:t xml:space="preserve"> tudestgas</w:t>
      </w:r>
      <w:r w:rsidRPr="00BE2A20">
        <w:rPr>
          <w:lang w:val="rm-CH"/>
        </w:rPr>
        <w:t xml:space="preserve"> che ti vuls tschertgar</w:t>
      </w:r>
      <w:r w:rsidR="00916250" w:rsidRPr="00BE2A20">
        <w:rPr>
          <w:lang w:val="rm-CH"/>
        </w:rPr>
        <w:t>.</w:t>
      </w:r>
    </w:p>
    <w:p w14:paraId="764F4F30" w14:textId="0CBA8711" w:rsidR="002941C1" w:rsidRPr="00BE2A20" w:rsidRDefault="00DE7308" w:rsidP="002941C1">
      <w:pPr>
        <w:pStyle w:val="LMVSchreiblinie"/>
        <w:rPr>
          <w:lang w:val="rm-CH"/>
        </w:rPr>
      </w:pPr>
      <w:r>
        <w:rPr>
          <w:lang w:val="rm-CH"/>
        </w:rPr>
        <w:t xml:space="preserve">Noziuns da </w:t>
      </w:r>
      <w:r w:rsidR="00E76F7D" w:rsidRPr="00BE2A20">
        <w:rPr>
          <w:lang w:val="rm-CH"/>
        </w:rPr>
        <w:t>tschertga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B9DD5F4" w14:textId="3AD73FB9" w:rsidR="002941C1" w:rsidRPr="00BE2A20" w:rsidRDefault="00E76F7D" w:rsidP="002941C1">
      <w:pPr>
        <w:pStyle w:val="LMVSchreiblinie"/>
        <w:rPr>
          <w:lang w:val="rm-CH"/>
        </w:rPr>
      </w:pPr>
      <w:r w:rsidRPr="00BE2A20">
        <w:rPr>
          <w:lang w:val="rm-CH"/>
        </w:rPr>
        <w:t>Resposta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125D2AC" w14:textId="206DB73D" w:rsidR="00916250" w:rsidRPr="00BE2A20" w:rsidRDefault="00B35362" w:rsidP="00181821">
      <w:pPr>
        <w:pStyle w:val="berschrift1"/>
        <w:spacing w:before="480"/>
        <w:rPr>
          <w:lang w:val="rm-CH"/>
        </w:rPr>
      </w:pPr>
      <w:r>
        <w:rPr>
          <w:lang w:val="rm-CH"/>
        </w:rPr>
        <w:t>Tschertgar cun agid da</w:t>
      </w:r>
      <w:r w:rsidR="0045294A" w:rsidRPr="00BE2A20">
        <w:rPr>
          <w:lang w:val="rm-CH"/>
        </w:rPr>
        <w:t xml:space="preserve"> virgulettas</w:t>
      </w:r>
    </w:p>
    <w:p w14:paraId="5FF90A61" w14:textId="1A20DA58" w:rsidR="0045294A" w:rsidRPr="00BE2A20" w:rsidRDefault="0045294A" w:rsidP="00916250">
      <w:pPr>
        <w:rPr>
          <w:lang w:val="rm-CH"/>
        </w:rPr>
      </w:pPr>
      <w:r w:rsidRPr="00BE2A20">
        <w:rPr>
          <w:lang w:val="rm-CH"/>
        </w:rPr>
        <w:t>Cun agid da virgulettas pos ti tschertgar gruppas da pleds precisas.</w:t>
      </w:r>
    </w:p>
    <w:p w14:paraId="05E7D4F5" w14:textId="07F68104" w:rsidR="00916250" w:rsidRPr="00BE2A20" w:rsidRDefault="0045294A" w:rsidP="00916250">
      <w:pPr>
        <w:rPr>
          <w:lang w:val="rm-CH"/>
        </w:rPr>
      </w:pPr>
      <w:r w:rsidRPr="00BE2A20">
        <w:rPr>
          <w:lang w:val="rm-CH"/>
        </w:rPr>
        <w:t>Sche ti vuls per exempel savair, cura ch'in actur è naschì, scriva il num tranter virgulettas ("…")</w:t>
      </w:r>
      <w:r w:rsidR="00916250" w:rsidRPr="00BE2A20">
        <w:rPr>
          <w:lang w:val="rm-CH"/>
        </w:rPr>
        <w:t>.</w:t>
      </w:r>
    </w:p>
    <w:p w14:paraId="29E16078" w14:textId="22B708FF" w:rsidR="001D2B7E" w:rsidRPr="00BE2A20" w:rsidRDefault="0045294A" w:rsidP="00181821">
      <w:pPr>
        <w:pStyle w:val="berschrift1"/>
        <w:spacing w:before="480"/>
        <w:rPr>
          <w:lang w:val="rm-CH"/>
        </w:rPr>
      </w:pPr>
      <w:bookmarkStart w:id="0" w:name="_GoBack"/>
      <w:r w:rsidRPr="00BE2A20">
        <w:rPr>
          <w:lang w:val="rm-CH"/>
        </w:rPr>
        <w:t>Dumonda</w:t>
      </w:r>
      <w:r w:rsidR="001D2B7E" w:rsidRPr="00BE2A20">
        <w:rPr>
          <w:lang w:val="rm-CH"/>
        </w:rPr>
        <w:t>:</w:t>
      </w:r>
    </w:p>
    <w:bookmarkEnd w:id="0"/>
    <w:p w14:paraId="463EAE8A" w14:textId="1ECE9634" w:rsidR="00916250" w:rsidRPr="00BE2A20" w:rsidRDefault="0045294A" w:rsidP="001D2B7E">
      <w:pPr>
        <w:pStyle w:val="LMVSchreiblinie"/>
        <w:rPr>
          <w:lang w:val="rm-CH"/>
        </w:rPr>
      </w:pPr>
      <w:r w:rsidRPr="00BE2A20">
        <w:rPr>
          <w:lang w:val="rm-CH"/>
        </w:rPr>
        <w:t>Cura è Ch</w:t>
      </w:r>
      <w:r w:rsidR="001D2B7E" w:rsidRPr="00BE2A20">
        <w:rPr>
          <w:lang w:val="rm-CH"/>
        </w:rPr>
        <w:t xml:space="preserve">arlie Chaplin </w:t>
      </w:r>
      <w:r w:rsidRPr="00BE2A20">
        <w:rPr>
          <w:lang w:val="rm-CH"/>
        </w:rPr>
        <w:t>naschì</w:t>
      </w:r>
      <w:r w:rsidR="001D2B7E" w:rsidRPr="00BE2A20">
        <w:rPr>
          <w:lang w:val="rm-CH"/>
        </w:rPr>
        <w:t>?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6DBAC0E4" w14:textId="77777777" w:rsidR="00916250" w:rsidRPr="00BE2A20" w:rsidRDefault="00916250" w:rsidP="00916250">
      <w:pPr>
        <w:rPr>
          <w:lang w:val="rm-CH"/>
        </w:rPr>
      </w:pPr>
    </w:p>
    <w:p w14:paraId="3086E616" w14:textId="1913EB8A" w:rsidR="00916250" w:rsidRPr="00BE2A20" w:rsidRDefault="0045294A" w:rsidP="00916250">
      <w:pPr>
        <w:rPr>
          <w:lang w:val="rm-CH"/>
        </w:rPr>
      </w:pPr>
      <w:r w:rsidRPr="00BE2A20">
        <w:rPr>
          <w:lang w:val="rm-CH"/>
        </w:rPr>
        <w:t>Inventa atgnas dumondas: Formulescha atgnas dumondas e baratta ellas cun insatgi da tia classa</w:t>
      </w:r>
      <w:r w:rsidR="00916250" w:rsidRPr="00BE2A20">
        <w:rPr>
          <w:lang w:val="rm-CH"/>
        </w:rPr>
        <w:t xml:space="preserve">. </w:t>
      </w:r>
    </w:p>
    <w:p w14:paraId="4235AC30" w14:textId="5550D4CD" w:rsidR="00916250" w:rsidRPr="00BE2A20" w:rsidRDefault="0045294A" w:rsidP="002941C1">
      <w:pPr>
        <w:pStyle w:val="LMVSchreiblinie"/>
        <w:rPr>
          <w:lang w:val="rm-CH"/>
        </w:rPr>
      </w:pPr>
      <w:r w:rsidRPr="00BE2A20">
        <w:rPr>
          <w:lang w:val="rm-CH"/>
        </w:rPr>
        <w:t>Dumonda</w:t>
      </w:r>
      <w:r w:rsidR="002941C1" w:rsidRPr="00BE2A20">
        <w:rPr>
          <w:lang w:val="rm-CH"/>
        </w:rPr>
        <w:t>: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201B913F" w14:textId="77FE19CF" w:rsidR="00916250" w:rsidRPr="00BE2A20" w:rsidRDefault="0045294A" w:rsidP="002941C1">
      <w:pPr>
        <w:pStyle w:val="LMVSchreiblinie"/>
        <w:rPr>
          <w:lang w:val="rm-CH"/>
        </w:rPr>
      </w:pPr>
      <w:r w:rsidRPr="00BE2A20">
        <w:rPr>
          <w:lang w:val="rm-CH"/>
        </w:rPr>
        <w:t>Dumonda</w:t>
      </w:r>
      <w:r w:rsidR="002941C1" w:rsidRPr="00BE2A20">
        <w:rPr>
          <w:lang w:val="rm-CH"/>
        </w:rPr>
        <w:t>:</w:t>
      </w:r>
      <w:r w:rsidR="00C96309" w:rsidRPr="00BE2A20">
        <w:rPr>
          <w:rStyle w:val="LMVForm"/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5C9FCF43" w14:textId="77777777" w:rsidR="002941C1" w:rsidRPr="00BE2A20" w:rsidRDefault="002941C1">
      <w:pPr>
        <w:rPr>
          <w:lang w:val="rm-CH"/>
        </w:rPr>
      </w:pPr>
      <w:r w:rsidRPr="00BE2A20">
        <w:rPr>
          <w:lang w:val="rm-CH"/>
        </w:rPr>
        <w:br w:type="page"/>
      </w:r>
    </w:p>
    <w:p w14:paraId="79DF3213" w14:textId="2C1B6286" w:rsidR="00916250" w:rsidRPr="00BE2A20" w:rsidRDefault="00B35362" w:rsidP="002941C1">
      <w:pPr>
        <w:pStyle w:val="berschrift1"/>
        <w:rPr>
          <w:lang w:val="rm-CH"/>
        </w:rPr>
      </w:pPr>
      <w:r>
        <w:rPr>
          <w:lang w:val="rm-CH"/>
        </w:rPr>
        <w:lastRenderedPageBreak/>
        <w:t>Tschertgar</w:t>
      </w:r>
      <w:r w:rsidR="0045294A" w:rsidRPr="00BE2A20">
        <w:rPr>
          <w:lang w:val="rm-CH"/>
        </w:rPr>
        <w:t xml:space="preserve"> cun</w:t>
      </w:r>
      <w:r>
        <w:rPr>
          <w:lang w:val="rm-CH"/>
        </w:rPr>
        <w:t xml:space="preserve"> agid dad</w:t>
      </w:r>
      <w:r w:rsidR="0045294A" w:rsidRPr="00BE2A20">
        <w:rPr>
          <w:lang w:val="rm-CH"/>
        </w:rPr>
        <w:t xml:space="preserve"> operaturs</w:t>
      </w:r>
    </w:p>
    <w:p w14:paraId="029102F5" w14:textId="4C3776AD" w:rsidR="00916250" w:rsidRPr="00BE2A20" w:rsidRDefault="0045294A" w:rsidP="00916250">
      <w:pPr>
        <w:rPr>
          <w:lang w:val="rm-CH"/>
        </w:rPr>
      </w:pPr>
      <w:r w:rsidRPr="00BE2A20">
        <w:rPr>
          <w:lang w:val="rm-CH"/>
        </w:rPr>
        <w:t xml:space="preserve">Cun operaturs </w:t>
      </w:r>
      <w:r w:rsidR="00916250" w:rsidRPr="00BE2A20">
        <w:rPr>
          <w:lang w:val="rm-CH"/>
        </w:rPr>
        <w:t xml:space="preserve">(-, +, </w:t>
      </w:r>
      <w:r w:rsidRPr="00BE2A20">
        <w:rPr>
          <w:lang w:val="rm-CH"/>
        </w:rPr>
        <w:t>OR</w:t>
      </w:r>
      <w:r w:rsidR="00916250" w:rsidRPr="00BE2A20">
        <w:rPr>
          <w:lang w:val="rm-CH"/>
        </w:rPr>
        <w:t xml:space="preserve">) </w:t>
      </w:r>
      <w:r w:rsidR="00B35362">
        <w:rPr>
          <w:lang w:val="rm-CH"/>
        </w:rPr>
        <w:t>pos ti</w:t>
      </w:r>
      <w:r w:rsidRPr="00BE2A20">
        <w:rPr>
          <w:lang w:val="rm-CH"/>
        </w:rPr>
        <w:t xml:space="preserve"> medemamain limitar la tschertga</w:t>
      </w:r>
      <w:r w:rsidR="00916250" w:rsidRPr="00BE2A20">
        <w:rPr>
          <w:lang w:val="rm-CH"/>
        </w:rPr>
        <w:t xml:space="preserve">. </w:t>
      </w:r>
    </w:p>
    <w:p w14:paraId="102B34D1" w14:textId="77777777" w:rsidR="00916250" w:rsidRPr="00BE2A20" w:rsidRDefault="00916250" w:rsidP="00916250">
      <w:pPr>
        <w:rPr>
          <w:lang w:val="rm-CH"/>
        </w:rPr>
      </w:pPr>
    </w:p>
    <w:p w14:paraId="6495F82A" w14:textId="223A511C" w:rsidR="00916250" w:rsidRPr="00BE2A20" w:rsidRDefault="00BE2A20" w:rsidP="00916250">
      <w:pPr>
        <w:rPr>
          <w:lang w:val="rm-CH"/>
        </w:rPr>
      </w:pPr>
      <w:r w:rsidRPr="00BE2A20">
        <w:rPr>
          <w:lang w:val="rm-CH"/>
        </w:rPr>
        <w:t xml:space="preserve">Tge tschertg'ins cun las suandantas dumondas da </w:t>
      </w:r>
      <w:r w:rsidR="00DE7308">
        <w:rPr>
          <w:lang w:val="rm-CH"/>
        </w:rPr>
        <w:t>tschertga</w:t>
      </w:r>
      <w:r w:rsidRPr="00BE2A20">
        <w:rPr>
          <w:lang w:val="rm-CH"/>
        </w:rPr>
        <w:t>? Noda ina decleraziun</w:t>
      </w:r>
      <w:r w:rsidR="00916250" w:rsidRPr="00BE2A20">
        <w:rPr>
          <w:lang w:val="rm-CH"/>
        </w:rPr>
        <w:t xml:space="preserve">. </w:t>
      </w:r>
    </w:p>
    <w:p w14:paraId="685E439D" w14:textId="77777777" w:rsidR="00916250" w:rsidRPr="00BE2A20" w:rsidRDefault="00916250" w:rsidP="002941C1">
      <w:pPr>
        <w:pStyle w:val="LMVSchreiblinie"/>
        <w:rPr>
          <w:lang w:val="rm-CH"/>
        </w:rPr>
      </w:pPr>
      <w:r w:rsidRPr="00BE2A20">
        <w:rPr>
          <w:lang w:val="rm-CH"/>
        </w:rPr>
        <w:t xml:space="preserve">Boxer </w:t>
      </w:r>
      <w:r w:rsidR="00C96309" w:rsidRPr="00BE2A20">
        <w:rPr>
          <w:lang w:val="rm-CH"/>
        </w:rPr>
        <w:t>–</w:t>
      </w:r>
      <w:r w:rsidRPr="00BE2A20">
        <w:rPr>
          <w:lang w:val="rm-CH"/>
        </w:rPr>
        <w:t xml:space="preserve"> Sportler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354CE82" w14:textId="77777777" w:rsidR="00916250" w:rsidRPr="00BE2A20" w:rsidRDefault="00916250" w:rsidP="002941C1">
      <w:pPr>
        <w:pStyle w:val="LMVSchreiblinie"/>
        <w:rPr>
          <w:lang w:val="rm-CH"/>
        </w:rPr>
      </w:pPr>
      <w:r w:rsidRPr="00BE2A20">
        <w:rPr>
          <w:lang w:val="rm-CH"/>
        </w:rPr>
        <w:t xml:space="preserve">Viren </w:t>
      </w:r>
      <w:r w:rsidR="00C96309" w:rsidRPr="00BE2A20">
        <w:rPr>
          <w:lang w:val="rm-CH"/>
        </w:rPr>
        <w:t>–</w:t>
      </w:r>
      <w:r w:rsidRPr="00BE2A20">
        <w:rPr>
          <w:lang w:val="rm-CH"/>
        </w:rPr>
        <w:t xml:space="preserve"> Krankheit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6782F6FD" w14:textId="77777777" w:rsidR="00916250" w:rsidRPr="00BE2A20" w:rsidRDefault="00916250" w:rsidP="002941C1">
      <w:pPr>
        <w:pStyle w:val="LMVSchreiblinie"/>
        <w:rPr>
          <w:lang w:val="rm-CH"/>
        </w:rPr>
      </w:pPr>
      <w:r w:rsidRPr="00BE2A20">
        <w:rPr>
          <w:lang w:val="rm-CH"/>
        </w:rPr>
        <w:t>Heidi + Film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264A36BC" w14:textId="77777777" w:rsidR="00916250" w:rsidRPr="00BE2A20" w:rsidRDefault="00916250" w:rsidP="002941C1">
      <w:pPr>
        <w:pStyle w:val="LMVSchreiblinie"/>
        <w:rPr>
          <w:lang w:val="rm-CH"/>
        </w:rPr>
      </w:pPr>
      <w:r w:rsidRPr="00BE2A20">
        <w:rPr>
          <w:lang w:val="rm-CH"/>
        </w:rPr>
        <w:t>Marathon OR Lauf</w:t>
      </w:r>
      <w:r w:rsidR="00C96309" w:rsidRPr="00BE2A20">
        <w:rPr>
          <w:lang w:val="rm-CH"/>
        </w:rPr>
        <w:t xml:space="preserve">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8228738" w14:textId="77777777" w:rsidR="00916250" w:rsidRPr="00BE2A20" w:rsidRDefault="00916250" w:rsidP="00916250">
      <w:pPr>
        <w:rPr>
          <w:lang w:val="rm-CH"/>
        </w:rPr>
      </w:pPr>
    </w:p>
    <w:p w14:paraId="2FAA164F" w14:textId="32465D70" w:rsidR="00916250" w:rsidRPr="00BE2A20" w:rsidRDefault="00BE2A20" w:rsidP="00916250">
      <w:pPr>
        <w:rPr>
          <w:lang w:val="rm-CH"/>
        </w:rPr>
      </w:pPr>
      <w:r w:rsidRPr="00BE2A20">
        <w:rPr>
          <w:lang w:val="rm-CH"/>
        </w:rPr>
        <w:t>Inventa atgnas dumondas da tschertga cun operaturs: Formulescha atgnas dumondas da tschertga e baratta ellas cun insatgi da tia classa</w:t>
      </w:r>
      <w:r w:rsidR="00916250" w:rsidRPr="00BE2A20">
        <w:rPr>
          <w:lang w:val="rm-CH"/>
        </w:rPr>
        <w:t xml:space="preserve">. </w:t>
      </w:r>
    </w:p>
    <w:p w14:paraId="2B26998F" w14:textId="6E7E6F35" w:rsidR="00916250" w:rsidRPr="00BE2A20" w:rsidRDefault="00BE2A20" w:rsidP="002941C1">
      <w:pPr>
        <w:pStyle w:val="LMVSchreiblinie"/>
        <w:rPr>
          <w:lang w:val="rm-CH"/>
        </w:rPr>
      </w:pPr>
      <w:r w:rsidRPr="00BE2A20">
        <w:rPr>
          <w:lang w:val="rm-CH"/>
        </w:rPr>
        <w:t xml:space="preserve">Dumonda da </w:t>
      </w:r>
      <w:r w:rsidR="00DE7308">
        <w:rPr>
          <w:lang w:val="rm-CH"/>
        </w:rPr>
        <w:t>tschertga</w:t>
      </w:r>
      <w:r w:rsidR="00916250" w:rsidRPr="00BE2A20">
        <w:rPr>
          <w:lang w:val="rm-CH"/>
        </w:rPr>
        <w:t xml:space="preserve">: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02DDDA05" w14:textId="037D4210" w:rsidR="00916250" w:rsidRPr="00BE2A20" w:rsidRDefault="00BE2A20" w:rsidP="002941C1">
      <w:pPr>
        <w:pStyle w:val="LMVSchreiblinie"/>
        <w:rPr>
          <w:lang w:val="rm-CH"/>
        </w:rPr>
      </w:pPr>
      <w:r w:rsidRPr="00BE2A20">
        <w:rPr>
          <w:lang w:val="rm-CH"/>
        </w:rPr>
        <w:t xml:space="preserve">Dumonda da </w:t>
      </w:r>
      <w:r w:rsidR="00B35362">
        <w:rPr>
          <w:lang w:val="rm-CH"/>
        </w:rPr>
        <w:t>tschertga</w:t>
      </w:r>
      <w:r w:rsidR="00916250" w:rsidRPr="00BE2A20">
        <w:rPr>
          <w:lang w:val="rm-CH"/>
        </w:rPr>
        <w:t xml:space="preserve">: </w:t>
      </w:r>
      <w:r w:rsidR="00C96309" w:rsidRPr="00BE2A20">
        <w:rPr>
          <w:rStyle w:val="LMVForm"/>
          <w:lang w:val="rm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6309" w:rsidRPr="00BE2A20">
        <w:rPr>
          <w:rStyle w:val="LMVForm"/>
          <w:lang w:val="rm-CH"/>
        </w:rPr>
        <w:instrText xml:space="preserve"> FORMTEXT </w:instrText>
      </w:r>
      <w:r w:rsidR="00C96309" w:rsidRPr="00BE2A20">
        <w:rPr>
          <w:rStyle w:val="LMVForm"/>
          <w:lang w:val="rm-CH"/>
        </w:rPr>
      </w:r>
      <w:r w:rsidR="00C96309" w:rsidRPr="00BE2A20">
        <w:rPr>
          <w:rStyle w:val="LMVForm"/>
          <w:lang w:val="rm-CH"/>
        </w:rPr>
        <w:fldChar w:fldCharType="separate"/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43672D" w:rsidRPr="00BE2A20">
        <w:rPr>
          <w:rStyle w:val="LMVForm"/>
          <w:noProof/>
          <w:lang w:val="rm-CH"/>
        </w:rPr>
        <w:t> </w:t>
      </w:r>
      <w:r w:rsidR="00C96309" w:rsidRPr="00BE2A20">
        <w:rPr>
          <w:rStyle w:val="LMVForm"/>
          <w:lang w:val="rm-CH"/>
        </w:rPr>
        <w:fldChar w:fldCharType="end"/>
      </w:r>
    </w:p>
    <w:p w14:paraId="1401A7D8" w14:textId="77777777" w:rsidR="00B846C6" w:rsidRPr="00BE2A20" w:rsidRDefault="00B846C6" w:rsidP="00916250">
      <w:pPr>
        <w:rPr>
          <w:lang w:val="rm-CH"/>
        </w:rPr>
      </w:pPr>
    </w:p>
    <w:sectPr w:rsidR="00B846C6" w:rsidRPr="00BE2A20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46FC7" w14:textId="77777777" w:rsidR="003A5CF2" w:rsidRDefault="003A5CF2" w:rsidP="00FB0212">
      <w:pPr>
        <w:spacing w:line="240" w:lineRule="auto"/>
      </w:pPr>
      <w:r>
        <w:separator/>
      </w:r>
    </w:p>
  </w:endnote>
  <w:endnote w:type="continuationSeparator" w:id="0">
    <w:p w14:paraId="593A2DAB" w14:textId="77777777" w:rsidR="003A5CF2" w:rsidRDefault="003A5CF2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1B15" w14:textId="1B6DE5F0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00468A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181821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181821">
      <w:rPr>
        <w:b/>
        <w:noProof/>
      </w:rPr>
      <w:t>4</w:t>
    </w:r>
    <w:r w:rsidR="001809AA" w:rsidRPr="00020912">
      <w:rPr>
        <w:b/>
        <w:noProof/>
      </w:rPr>
      <w:fldChar w:fldCharType="end"/>
    </w:r>
  </w:p>
  <w:p w14:paraId="0708ABEE" w14:textId="6A38FD22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37229678" wp14:editId="44F3518F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r w:rsidR="0000468A">
      <w:t>Meds d'instrucziun dal Grischun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3417" w14:textId="77777777" w:rsidR="003A5CF2" w:rsidRDefault="003A5CF2" w:rsidP="00FB0212">
      <w:pPr>
        <w:spacing w:line="240" w:lineRule="auto"/>
      </w:pPr>
    </w:p>
  </w:footnote>
  <w:footnote w:type="continuationSeparator" w:id="0">
    <w:p w14:paraId="7D302586" w14:textId="77777777" w:rsidR="003A5CF2" w:rsidRDefault="003A5CF2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19DA" w14:textId="73211A28" w:rsidR="00FB0212" w:rsidRPr="004C00DD" w:rsidRDefault="004C00DD">
    <w:pPr>
      <w:pStyle w:val="Kopfzeile"/>
      <w:rPr>
        <w:b/>
      </w:rPr>
    </w:pPr>
    <w:r>
      <w:t xml:space="preserve">Informatica – Uschia tschertgan maschinas da </w:t>
    </w:r>
    <w:r w:rsidR="00B22595">
      <w:t>tschertgar</w:t>
    </w:r>
    <w:r w:rsidR="00FB0212">
      <w:tab/>
    </w:r>
    <w:r w:rsidRPr="004C00DD">
      <w:rPr>
        <w:b/>
      </w:rPr>
      <w:t>Savair sa gidar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50"/>
    <w:rsid w:val="0000468A"/>
    <w:rsid w:val="00020912"/>
    <w:rsid w:val="000518FF"/>
    <w:rsid w:val="000536B5"/>
    <w:rsid w:val="00077474"/>
    <w:rsid w:val="000A6C6C"/>
    <w:rsid w:val="000B5AF7"/>
    <w:rsid w:val="00105A6C"/>
    <w:rsid w:val="0016248D"/>
    <w:rsid w:val="00170D9E"/>
    <w:rsid w:val="001809AA"/>
    <w:rsid w:val="00181821"/>
    <w:rsid w:val="00186147"/>
    <w:rsid w:val="001D2B7E"/>
    <w:rsid w:val="001E1F6D"/>
    <w:rsid w:val="001F56C3"/>
    <w:rsid w:val="00225A95"/>
    <w:rsid w:val="002502B0"/>
    <w:rsid w:val="002941C1"/>
    <w:rsid w:val="00314D27"/>
    <w:rsid w:val="00321841"/>
    <w:rsid w:val="00342238"/>
    <w:rsid w:val="003838FC"/>
    <w:rsid w:val="00384C24"/>
    <w:rsid w:val="003A5CF2"/>
    <w:rsid w:val="003B66F4"/>
    <w:rsid w:val="003E14BF"/>
    <w:rsid w:val="003F00C0"/>
    <w:rsid w:val="004071A2"/>
    <w:rsid w:val="0041002B"/>
    <w:rsid w:val="004202F9"/>
    <w:rsid w:val="0043672D"/>
    <w:rsid w:val="0045294A"/>
    <w:rsid w:val="004978B5"/>
    <w:rsid w:val="004C00DD"/>
    <w:rsid w:val="004D7D20"/>
    <w:rsid w:val="00525EF5"/>
    <w:rsid w:val="00531F79"/>
    <w:rsid w:val="00542FC8"/>
    <w:rsid w:val="00552732"/>
    <w:rsid w:val="0055460B"/>
    <w:rsid w:val="005A6309"/>
    <w:rsid w:val="00646AC5"/>
    <w:rsid w:val="006542BD"/>
    <w:rsid w:val="0067080D"/>
    <w:rsid w:val="0069632F"/>
    <w:rsid w:val="006C4303"/>
    <w:rsid w:val="007030A6"/>
    <w:rsid w:val="0074357E"/>
    <w:rsid w:val="00752325"/>
    <w:rsid w:val="00761683"/>
    <w:rsid w:val="00771D33"/>
    <w:rsid w:val="007B4AC6"/>
    <w:rsid w:val="007C5C29"/>
    <w:rsid w:val="007D17AB"/>
    <w:rsid w:val="007D6F67"/>
    <w:rsid w:val="007E2A2C"/>
    <w:rsid w:val="007E64E4"/>
    <w:rsid w:val="00810980"/>
    <w:rsid w:val="00823406"/>
    <w:rsid w:val="00874120"/>
    <w:rsid w:val="00885ED1"/>
    <w:rsid w:val="008C07AF"/>
    <w:rsid w:val="008D3A9F"/>
    <w:rsid w:val="009161C4"/>
    <w:rsid w:val="00916250"/>
    <w:rsid w:val="00932C5C"/>
    <w:rsid w:val="009361C6"/>
    <w:rsid w:val="00941A48"/>
    <w:rsid w:val="009577BF"/>
    <w:rsid w:val="009810F5"/>
    <w:rsid w:val="009B3439"/>
    <w:rsid w:val="009D5780"/>
    <w:rsid w:val="009F2BF7"/>
    <w:rsid w:val="009F7802"/>
    <w:rsid w:val="00A368BB"/>
    <w:rsid w:val="00A462E4"/>
    <w:rsid w:val="00A5362C"/>
    <w:rsid w:val="00A67B59"/>
    <w:rsid w:val="00A951EC"/>
    <w:rsid w:val="00AA10D7"/>
    <w:rsid w:val="00AD3C46"/>
    <w:rsid w:val="00AF44CB"/>
    <w:rsid w:val="00B22595"/>
    <w:rsid w:val="00B30255"/>
    <w:rsid w:val="00B35362"/>
    <w:rsid w:val="00B846C6"/>
    <w:rsid w:val="00B90177"/>
    <w:rsid w:val="00BB5AE8"/>
    <w:rsid w:val="00BC7432"/>
    <w:rsid w:val="00BE21F3"/>
    <w:rsid w:val="00BE2A20"/>
    <w:rsid w:val="00BE7A75"/>
    <w:rsid w:val="00BF48FA"/>
    <w:rsid w:val="00C33D6B"/>
    <w:rsid w:val="00C44D44"/>
    <w:rsid w:val="00C6038B"/>
    <w:rsid w:val="00C96309"/>
    <w:rsid w:val="00C966BC"/>
    <w:rsid w:val="00D24F7B"/>
    <w:rsid w:val="00D26A57"/>
    <w:rsid w:val="00D61051"/>
    <w:rsid w:val="00D615EE"/>
    <w:rsid w:val="00D673E3"/>
    <w:rsid w:val="00DA3715"/>
    <w:rsid w:val="00DA4F15"/>
    <w:rsid w:val="00DC7851"/>
    <w:rsid w:val="00DE194C"/>
    <w:rsid w:val="00DE7308"/>
    <w:rsid w:val="00E21736"/>
    <w:rsid w:val="00E656AC"/>
    <w:rsid w:val="00E6707D"/>
    <w:rsid w:val="00E76F7D"/>
    <w:rsid w:val="00EF7DFD"/>
    <w:rsid w:val="00F17CC6"/>
    <w:rsid w:val="00F433D1"/>
    <w:rsid w:val="00F601E6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36AAAC2"/>
  <w15:docId w15:val="{5D9CEBDD-7AAA-4DBB-9435-80F5FAA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C96309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table" w:customStyle="1" w:styleId="Listentabelle4-Akzent51">
    <w:name w:val="Listentabelle 4 - Akzent 51"/>
    <w:basedOn w:val="NormaleTabelle"/>
    <w:next w:val="NormaleTabelle"/>
    <w:uiPriority w:val="49"/>
    <w:rsid w:val="00916250"/>
    <w:pPr>
      <w:tabs>
        <w:tab w:val="left" w:pos="426"/>
        <w:tab w:val="left" w:pos="851"/>
        <w:tab w:val="left" w:pos="1276"/>
        <w:tab w:val="left" w:pos="5216"/>
        <w:tab w:val="right" w:pos="9299"/>
      </w:tabs>
      <w:spacing w:line="240" w:lineRule="auto"/>
    </w:pPr>
    <w:rPr>
      <w:rFonts w:eastAsia="Arial" w:cs="Arial"/>
      <w:color w:val="000000"/>
      <w:sz w:val="22"/>
      <w:szCs w:val="22"/>
      <w:lang w:eastAsia="de-CH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LMVForm">
    <w:name w:val="LMV_Form"/>
    <w:basedOn w:val="Absatz-Standardschriftart"/>
    <w:uiPriority w:val="1"/>
    <w:qFormat/>
    <w:rsid w:val="006C430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22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25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25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2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25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2A853-4983-48A7-B767-92B07D7C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LMV_SG_inform-at-21.dotx</Template>
  <TotalTime>0</TotalTime>
  <Pages>4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Künzler Josy Marie</cp:lastModifiedBy>
  <cp:revision>13</cp:revision>
  <cp:lastPrinted>2017-04-07T15:47:00Z</cp:lastPrinted>
  <dcterms:created xsi:type="dcterms:W3CDTF">2019-07-29T05:31:00Z</dcterms:created>
  <dcterms:modified xsi:type="dcterms:W3CDTF">2019-11-19T08:37:00Z</dcterms:modified>
</cp:coreProperties>
</file>