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B0DB9" w14:textId="1058CCAC" w:rsidR="00916250" w:rsidRPr="00BE2A20" w:rsidRDefault="004C00DD" w:rsidP="00916250">
      <w:pPr>
        <w:pStyle w:val="Untertitel"/>
        <w:rPr>
          <w:lang w:val="rm-CH"/>
        </w:rPr>
      </w:pPr>
      <w:r w:rsidRPr="00BE2A20">
        <w:rPr>
          <w:lang w:val="rm-CH"/>
        </w:rPr>
        <w:t>Fegl da lavur</w:t>
      </w:r>
    </w:p>
    <w:p w14:paraId="4BEA673F" w14:textId="0D096B58" w:rsidR="00916250" w:rsidRPr="00BE2A20" w:rsidRDefault="00D91E8B" w:rsidP="00916250">
      <w:pPr>
        <w:pStyle w:val="Titel"/>
        <w:rPr>
          <w:lang w:val="rm-CH"/>
        </w:rPr>
      </w:pPr>
      <w:r>
        <w:rPr>
          <w:lang w:val="rm-CH"/>
        </w:rPr>
        <w:t>Bein tschercau ei miez anflau</w:t>
      </w:r>
    </w:p>
    <w:p w14:paraId="7A87AB3C" w14:textId="7933F1EF" w:rsidR="00916250" w:rsidRPr="00BE2A20" w:rsidRDefault="0016248D" w:rsidP="00916250">
      <w:pPr>
        <w:pStyle w:val="berschrift1"/>
        <w:spacing w:before="440"/>
        <w:rPr>
          <w:lang w:val="rm-CH"/>
        </w:rPr>
      </w:pPr>
      <w:r w:rsidRPr="00BE2A20">
        <w:rPr>
          <w:lang w:val="rm-CH"/>
        </w:rPr>
        <w:t xml:space="preserve">Strategias da </w:t>
      </w:r>
      <w:r w:rsidR="0042159C">
        <w:rPr>
          <w:lang w:val="rm-CH"/>
        </w:rPr>
        <w:t>tschercar</w:t>
      </w:r>
    </w:p>
    <w:p w14:paraId="6C55D19B" w14:textId="3102D20C" w:rsidR="0016248D" w:rsidRPr="00BE2A20" w:rsidRDefault="0016248D" w:rsidP="0016248D">
      <w:pPr>
        <w:rPr>
          <w:lang w:val="rm-CH"/>
        </w:rPr>
      </w:pPr>
      <w:r w:rsidRPr="00BE2A20">
        <w:rPr>
          <w:u w:val="single"/>
          <w:lang w:val="rm-CH"/>
        </w:rPr>
        <w:t>L'ortografia</w:t>
      </w:r>
      <w:r w:rsidRPr="00BE2A20">
        <w:rPr>
          <w:u w:val="single"/>
          <w:lang w:val="rm-CH"/>
        </w:rPr>
        <w:br/>
      </w:r>
      <w:r w:rsidR="0042159C">
        <w:rPr>
          <w:lang w:val="rm-CH"/>
        </w:rPr>
        <w:t xml:space="preserve">Fai </w:t>
      </w:r>
      <w:r w:rsidR="00D91E8B">
        <w:rPr>
          <w:lang w:val="rm-CH"/>
        </w:rPr>
        <w:t>adatg</w:t>
      </w:r>
      <w:r w:rsidR="0042159C">
        <w:rPr>
          <w:lang w:val="rm-CH"/>
        </w:rPr>
        <w:t xml:space="preserve"> da scriver endretg ils plaids</w:t>
      </w:r>
      <w:r w:rsidRPr="00BE2A20">
        <w:rPr>
          <w:lang w:val="rm-CH"/>
        </w:rPr>
        <w:t>.</w:t>
      </w:r>
    </w:p>
    <w:p w14:paraId="7364FB96" w14:textId="3BBCEDFF" w:rsidR="00916250" w:rsidRPr="00BE2A20" w:rsidRDefault="0016248D" w:rsidP="00916250">
      <w:pPr>
        <w:pStyle w:val="berschrift1"/>
        <w:rPr>
          <w:lang w:val="rm-CH"/>
        </w:rPr>
      </w:pPr>
      <w:r w:rsidRPr="00BE2A20">
        <w:rPr>
          <w:lang w:val="rm-CH"/>
        </w:rPr>
        <w:t>Pensum</w:t>
      </w:r>
      <w:r w:rsidR="00916250" w:rsidRPr="00BE2A20">
        <w:rPr>
          <w:lang w:val="rm-CH"/>
        </w:rPr>
        <w:t>:</w:t>
      </w:r>
    </w:p>
    <w:p w14:paraId="04148DAD" w14:textId="76AD0C7F" w:rsidR="00916250" w:rsidRPr="00BE2A20" w:rsidRDefault="000433D0" w:rsidP="00916250">
      <w:pPr>
        <w:rPr>
          <w:lang w:val="rm-CH"/>
        </w:rPr>
      </w:pPr>
      <w:r>
        <w:rPr>
          <w:lang w:val="rm-CH"/>
        </w:rPr>
        <w:t>Tscherca cun ina maschina da tschercar (</w:t>
      </w:r>
      <w:r w:rsidR="00916250" w:rsidRPr="00BE2A20">
        <w:rPr>
          <w:lang w:val="rm-CH"/>
        </w:rPr>
        <w:t xml:space="preserve">Google, Bing </w:t>
      </w:r>
      <w:r>
        <w:rPr>
          <w:lang w:val="rm-CH"/>
        </w:rPr>
        <w:t>ni</w:t>
      </w:r>
      <w:r w:rsidR="00916250" w:rsidRPr="00BE2A20">
        <w:rPr>
          <w:lang w:val="rm-CH"/>
        </w:rPr>
        <w:t xml:space="preserve"> Search) </w:t>
      </w:r>
      <w:r>
        <w:rPr>
          <w:lang w:val="rm-CH"/>
        </w:rPr>
        <w:t xml:space="preserve">differentas noziuns tudestgas </w:t>
      </w:r>
      <w:r w:rsidR="0016248D" w:rsidRPr="00BE2A20">
        <w:rPr>
          <w:lang w:val="rm-CH"/>
        </w:rPr>
        <w:t xml:space="preserve">(p.ex. Eskimo, </w:t>
      </w:r>
      <w:r w:rsidR="00F433D1">
        <w:rPr>
          <w:lang w:val="rm-CH"/>
        </w:rPr>
        <w:t>Wellensittich</w:t>
      </w:r>
      <w:r w:rsidR="0016248D" w:rsidRPr="00BE2A20">
        <w:rPr>
          <w:lang w:val="rm-CH"/>
        </w:rPr>
        <w:t xml:space="preserve">, </w:t>
      </w:r>
      <w:r w:rsidR="00F433D1">
        <w:rPr>
          <w:lang w:val="rm-CH"/>
        </w:rPr>
        <w:t>Steinadler</w:t>
      </w:r>
      <w:r w:rsidR="0016248D" w:rsidRPr="00BE2A20">
        <w:rPr>
          <w:lang w:val="rm-CH"/>
        </w:rPr>
        <w:t xml:space="preserve"> …) </w:t>
      </w:r>
      <w:r w:rsidR="00B22595" w:rsidRPr="00BE2A20">
        <w:rPr>
          <w:lang w:val="rm-CH"/>
        </w:rPr>
        <w:t>e</w:t>
      </w:r>
      <w:r>
        <w:rPr>
          <w:lang w:val="rm-CH"/>
        </w:rPr>
        <w:t xml:space="preserve">gl </w:t>
      </w:r>
      <w:r w:rsidR="00B22595" w:rsidRPr="00BE2A20">
        <w:rPr>
          <w:lang w:val="rm-CH"/>
        </w:rPr>
        <w:t>internet</w:t>
      </w:r>
      <w:r w:rsidR="00B22595">
        <w:rPr>
          <w:lang w:val="rm-CH"/>
        </w:rPr>
        <w:t>.</w:t>
      </w:r>
      <w:r w:rsidR="00B22595" w:rsidRPr="00BE2A20">
        <w:rPr>
          <w:lang w:val="rm-CH"/>
        </w:rPr>
        <w:t xml:space="preserve"> </w:t>
      </w:r>
      <w:r>
        <w:rPr>
          <w:lang w:val="rm-CH"/>
        </w:rPr>
        <w:t xml:space="preserve">Cons resultats </w:t>
      </w:r>
      <w:r w:rsidR="005045D9">
        <w:rPr>
          <w:lang w:val="rm-CH"/>
        </w:rPr>
        <w:t>cumparan</w:t>
      </w:r>
      <w:r>
        <w:rPr>
          <w:lang w:val="rm-CH"/>
        </w:rPr>
        <w:t>?</w:t>
      </w:r>
    </w:p>
    <w:p w14:paraId="238BD3C8" w14:textId="77777777" w:rsidR="00916250" w:rsidRPr="00BE2A20" w:rsidRDefault="00916250" w:rsidP="00916250">
      <w:pPr>
        <w:rPr>
          <w:lang w:val="rm-CH"/>
        </w:rPr>
      </w:pPr>
    </w:p>
    <w:tbl>
      <w:tblPr>
        <w:tblStyle w:val="LMVTabellegross"/>
        <w:tblW w:w="0" w:type="auto"/>
        <w:tblLook w:val="0420" w:firstRow="1" w:lastRow="0" w:firstColumn="0" w:lastColumn="0" w:noHBand="0" w:noVBand="1"/>
      </w:tblPr>
      <w:tblGrid>
        <w:gridCol w:w="4824"/>
        <w:gridCol w:w="4824"/>
      </w:tblGrid>
      <w:tr w:rsidR="00916250" w:rsidRPr="00BE2A20" w14:paraId="590B2337" w14:textId="77777777" w:rsidTr="00294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89" w:type="dxa"/>
          </w:tcPr>
          <w:p w14:paraId="46486065" w14:textId="07CE2780" w:rsidR="00916250" w:rsidRPr="00BE2A20" w:rsidRDefault="00D91E8B" w:rsidP="0048511D">
            <w:pPr>
              <w:jc w:val="left"/>
              <w:rPr>
                <w:lang w:val="rm-CH"/>
              </w:rPr>
            </w:pPr>
            <w:r>
              <w:rPr>
                <w:lang w:val="rm-CH"/>
              </w:rPr>
              <w:t>n</w:t>
            </w:r>
            <w:r w:rsidR="0016248D" w:rsidRPr="00BE2A20">
              <w:rPr>
                <w:lang w:val="rm-CH"/>
              </w:rPr>
              <w:t>oziun da tsch</w:t>
            </w:r>
            <w:r w:rsidR="0048511D">
              <w:rPr>
                <w:lang w:val="rm-CH"/>
              </w:rPr>
              <w:t>erca</w:t>
            </w:r>
            <w:r>
              <w:rPr>
                <w:lang w:val="rm-CH"/>
              </w:rPr>
              <w:t>r</w:t>
            </w:r>
          </w:p>
        </w:tc>
        <w:tc>
          <w:tcPr>
            <w:tcW w:w="4889" w:type="dxa"/>
          </w:tcPr>
          <w:p w14:paraId="61A6DA22" w14:textId="3E06B44A" w:rsidR="00916250" w:rsidRPr="00BE2A20" w:rsidRDefault="00D91E8B" w:rsidP="00916250">
            <w:pPr>
              <w:jc w:val="left"/>
              <w:rPr>
                <w:lang w:val="rm-CH"/>
              </w:rPr>
            </w:pPr>
            <w:r>
              <w:rPr>
                <w:lang w:val="rm-CH"/>
              </w:rPr>
              <w:t>d</w:t>
            </w:r>
            <w:r w:rsidR="0048511D">
              <w:rPr>
                <w:lang w:val="rm-CH"/>
              </w:rPr>
              <w:t>iember da resultats</w:t>
            </w:r>
          </w:p>
        </w:tc>
      </w:tr>
      <w:tr w:rsidR="00916250" w:rsidRPr="00BE2A20" w14:paraId="3D2E25EC" w14:textId="77777777" w:rsidTr="002941C1">
        <w:tc>
          <w:tcPr>
            <w:tcW w:w="4889" w:type="dxa"/>
          </w:tcPr>
          <w:p w14:paraId="1B52DF28" w14:textId="6EFFC2AD" w:rsidR="00916250" w:rsidRPr="00BE2A20" w:rsidRDefault="002941C1" w:rsidP="00646AC5">
            <w:pPr>
              <w:rPr>
                <w:rStyle w:val="LMVForm"/>
                <w:lang w:val="rm-CH"/>
              </w:rPr>
            </w:pPr>
            <w:r w:rsidRPr="00BE2A2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A20">
              <w:rPr>
                <w:rStyle w:val="LMVForm"/>
                <w:lang w:val="rm-CH"/>
              </w:rPr>
              <w:instrText xml:space="preserve"> FORMTEXT </w:instrText>
            </w:r>
            <w:r w:rsidRPr="00BE2A20">
              <w:rPr>
                <w:rStyle w:val="LMVForm"/>
                <w:lang w:val="rm-CH"/>
              </w:rPr>
            </w:r>
            <w:r w:rsidRPr="00BE2A20">
              <w:rPr>
                <w:rStyle w:val="LMVForm"/>
                <w:lang w:val="rm-CH"/>
              </w:rPr>
              <w:fldChar w:fldCharType="separate"/>
            </w:r>
            <w:r w:rsidR="00646AC5" w:rsidRPr="00BE2A20">
              <w:rPr>
                <w:rStyle w:val="LMVForm"/>
                <w:noProof/>
                <w:lang w:val="rm-CH"/>
              </w:rPr>
              <w:t xml:space="preserve">         </w:t>
            </w:r>
            <w:r w:rsidRPr="00BE2A2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4889" w:type="dxa"/>
          </w:tcPr>
          <w:p w14:paraId="5547C3C4" w14:textId="77777777" w:rsidR="00916250" w:rsidRPr="00BE2A20" w:rsidRDefault="002941C1" w:rsidP="00916250">
            <w:pPr>
              <w:rPr>
                <w:rStyle w:val="LMVForm"/>
                <w:lang w:val="rm-CH"/>
              </w:rPr>
            </w:pPr>
            <w:r w:rsidRPr="00BE2A2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A20">
              <w:rPr>
                <w:rStyle w:val="LMVForm"/>
                <w:lang w:val="rm-CH"/>
              </w:rPr>
              <w:instrText xml:space="preserve"> FORMTEXT </w:instrText>
            </w:r>
            <w:r w:rsidRPr="00BE2A20">
              <w:rPr>
                <w:rStyle w:val="LMVForm"/>
                <w:lang w:val="rm-CH"/>
              </w:rPr>
            </w:r>
            <w:r w:rsidRPr="00BE2A20">
              <w:rPr>
                <w:rStyle w:val="LMVForm"/>
                <w:lang w:val="rm-CH"/>
              </w:rPr>
              <w:fldChar w:fldCharType="separate"/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Pr="00BE2A20">
              <w:rPr>
                <w:rStyle w:val="LMVForm"/>
                <w:lang w:val="rm-CH"/>
              </w:rPr>
              <w:fldChar w:fldCharType="end"/>
            </w:r>
          </w:p>
        </w:tc>
      </w:tr>
      <w:tr w:rsidR="00916250" w:rsidRPr="00BE2A20" w14:paraId="04B89F07" w14:textId="77777777" w:rsidTr="002941C1">
        <w:tc>
          <w:tcPr>
            <w:tcW w:w="4889" w:type="dxa"/>
          </w:tcPr>
          <w:p w14:paraId="2E71A1E8" w14:textId="77777777" w:rsidR="00916250" w:rsidRPr="00BE2A20" w:rsidRDefault="002941C1" w:rsidP="00916250">
            <w:pPr>
              <w:rPr>
                <w:rStyle w:val="LMVForm"/>
                <w:lang w:val="rm-CH"/>
              </w:rPr>
            </w:pPr>
            <w:r w:rsidRPr="00BE2A2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A20">
              <w:rPr>
                <w:rStyle w:val="LMVForm"/>
                <w:lang w:val="rm-CH"/>
              </w:rPr>
              <w:instrText xml:space="preserve"> FORMTEXT </w:instrText>
            </w:r>
            <w:r w:rsidRPr="00BE2A20">
              <w:rPr>
                <w:rStyle w:val="LMVForm"/>
                <w:lang w:val="rm-CH"/>
              </w:rPr>
            </w:r>
            <w:r w:rsidRPr="00BE2A20">
              <w:rPr>
                <w:rStyle w:val="LMVForm"/>
                <w:lang w:val="rm-CH"/>
              </w:rPr>
              <w:fldChar w:fldCharType="separate"/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Pr="00BE2A2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4889" w:type="dxa"/>
          </w:tcPr>
          <w:p w14:paraId="585D0C95" w14:textId="77777777" w:rsidR="00916250" w:rsidRPr="00BE2A20" w:rsidRDefault="002941C1" w:rsidP="00916250">
            <w:pPr>
              <w:rPr>
                <w:rStyle w:val="LMVForm"/>
                <w:lang w:val="rm-CH"/>
              </w:rPr>
            </w:pPr>
            <w:r w:rsidRPr="00BE2A2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A20">
              <w:rPr>
                <w:rStyle w:val="LMVForm"/>
                <w:lang w:val="rm-CH"/>
              </w:rPr>
              <w:instrText xml:space="preserve"> FORMTEXT </w:instrText>
            </w:r>
            <w:r w:rsidRPr="00BE2A20">
              <w:rPr>
                <w:rStyle w:val="LMVForm"/>
                <w:lang w:val="rm-CH"/>
              </w:rPr>
            </w:r>
            <w:r w:rsidRPr="00BE2A20">
              <w:rPr>
                <w:rStyle w:val="LMVForm"/>
                <w:lang w:val="rm-CH"/>
              </w:rPr>
              <w:fldChar w:fldCharType="separate"/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Pr="00BE2A20">
              <w:rPr>
                <w:rStyle w:val="LMVForm"/>
                <w:lang w:val="rm-CH"/>
              </w:rPr>
              <w:fldChar w:fldCharType="end"/>
            </w:r>
          </w:p>
        </w:tc>
      </w:tr>
      <w:tr w:rsidR="00916250" w:rsidRPr="00BE2A20" w14:paraId="0FBDB66D" w14:textId="77777777" w:rsidTr="002941C1">
        <w:tc>
          <w:tcPr>
            <w:tcW w:w="4889" w:type="dxa"/>
          </w:tcPr>
          <w:p w14:paraId="39B97C6D" w14:textId="77777777" w:rsidR="00916250" w:rsidRPr="00BE2A20" w:rsidRDefault="002941C1" w:rsidP="00916250">
            <w:pPr>
              <w:rPr>
                <w:rStyle w:val="LMVForm"/>
                <w:lang w:val="rm-CH"/>
              </w:rPr>
            </w:pPr>
            <w:r w:rsidRPr="00BE2A2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A20">
              <w:rPr>
                <w:rStyle w:val="LMVForm"/>
                <w:lang w:val="rm-CH"/>
              </w:rPr>
              <w:instrText xml:space="preserve"> FORMTEXT </w:instrText>
            </w:r>
            <w:r w:rsidRPr="00BE2A20">
              <w:rPr>
                <w:rStyle w:val="LMVForm"/>
                <w:lang w:val="rm-CH"/>
              </w:rPr>
            </w:r>
            <w:r w:rsidRPr="00BE2A20">
              <w:rPr>
                <w:rStyle w:val="LMVForm"/>
                <w:lang w:val="rm-CH"/>
              </w:rPr>
              <w:fldChar w:fldCharType="separate"/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Pr="00BE2A2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4889" w:type="dxa"/>
          </w:tcPr>
          <w:p w14:paraId="1BE733DF" w14:textId="77777777" w:rsidR="00916250" w:rsidRPr="00BE2A20" w:rsidRDefault="002941C1" w:rsidP="00916250">
            <w:pPr>
              <w:rPr>
                <w:rStyle w:val="LMVForm"/>
                <w:lang w:val="rm-CH"/>
              </w:rPr>
            </w:pPr>
            <w:r w:rsidRPr="00BE2A2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A20">
              <w:rPr>
                <w:rStyle w:val="LMVForm"/>
                <w:lang w:val="rm-CH"/>
              </w:rPr>
              <w:instrText xml:space="preserve"> FORMTEXT </w:instrText>
            </w:r>
            <w:r w:rsidRPr="00BE2A20">
              <w:rPr>
                <w:rStyle w:val="LMVForm"/>
                <w:lang w:val="rm-CH"/>
              </w:rPr>
            </w:r>
            <w:r w:rsidRPr="00BE2A20">
              <w:rPr>
                <w:rStyle w:val="LMVForm"/>
                <w:lang w:val="rm-CH"/>
              </w:rPr>
              <w:fldChar w:fldCharType="separate"/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Pr="00BE2A20">
              <w:rPr>
                <w:rStyle w:val="LMVForm"/>
                <w:lang w:val="rm-CH"/>
              </w:rPr>
              <w:fldChar w:fldCharType="end"/>
            </w:r>
          </w:p>
        </w:tc>
      </w:tr>
      <w:tr w:rsidR="00916250" w:rsidRPr="00BE2A20" w14:paraId="7990ECF0" w14:textId="77777777" w:rsidTr="002941C1">
        <w:tc>
          <w:tcPr>
            <w:tcW w:w="4889" w:type="dxa"/>
          </w:tcPr>
          <w:p w14:paraId="7C0C20DA" w14:textId="77777777" w:rsidR="00916250" w:rsidRPr="00BE2A20" w:rsidRDefault="002941C1" w:rsidP="00916250">
            <w:pPr>
              <w:rPr>
                <w:rStyle w:val="LMVForm"/>
                <w:lang w:val="rm-CH"/>
              </w:rPr>
            </w:pPr>
            <w:r w:rsidRPr="00BE2A2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A20">
              <w:rPr>
                <w:rStyle w:val="LMVForm"/>
                <w:lang w:val="rm-CH"/>
              </w:rPr>
              <w:instrText xml:space="preserve"> FORMTEXT </w:instrText>
            </w:r>
            <w:r w:rsidRPr="00BE2A20">
              <w:rPr>
                <w:rStyle w:val="LMVForm"/>
                <w:lang w:val="rm-CH"/>
              </w:rPr>
            </w:r>
            <w:r w:rsidRPr="00BE2A20">
              <w:rPr>
                <w:rStyle w:val="LMVForm"/>
                <w:lang w:val="rm-CH"/>
              </w:rPr>
              <w:fldChar w:fldCharType="separate"/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Pr="00BE2A2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4889" w:type="dxa"/>
          </w:tcPr>
          <w:p w14:paraId="7855404E" w14:textId="77777777" w:rsidR="00916250" w:rsidRPr="00BE2A20" w:rsidRDefault="002941C1" w:rsidP="00916250">
            <w:pPr>
              <w:rPr>
                <w:rStyle w:val="LMVForm"/>
                <w:lang w:val="rm-CH"/>
              </w:rPr>
            </w:pPr>
            <w:r w:rsidRPr="00BE2A2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A20">
              <w:rPr>
                <w:rStyle w:val="LMVForm"/>
                <w:lang w:val="rm-CH"/>
              </w:rPr>
              <w:instrText xml:space="preserve"> FORMTEXT </w:instrText>
            </w:r>
            <w:r w:rsidRPr="00BE2A20">
              <w:rPr>
                <w:rStyle w:val="LMVForm"/>
                <w:lang w:val="rm-CH"/>
              </w:rPr>
            </w:r>
            <w:r w:rsidRPr="00BE2A20">
              <w:rPr>
                <w:rStyle w:val="LMVForm"/>
                <w:lang w:val="rm-CH"/>
              </w:rPr>
              <w:fldChar w:fldCharType="separate"/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Pr="00BE2A20">
              <w:rPr>
                <w:rStyle w:val="LMVForm"/>
                <w:lang w:val="rm-CH"/>
              </w:rPr>
              <w:fldChar w:fldCharType="end"/>
            </w:r>
          </w:p>
        </w:tc>
      </w:tr>
    </w:tbl>
    <w:p w14:paraId="07C45FA7" w14:textId="15409F28" w:rsidR="00F17CC6" w:rsidRPr="00BE2A20" w:rsidRDefault="00F17CC6" w:rsidP="00916250">
      <w:pPr>
        <w:rPr>
          <w:lang w:val="rm-CH"/>
        </w:rPr>
      </w:pPr>
    </w:p>
    <w:p w14:paraId="25BD2D8B" w14:textId="5D0E8C0C" w:rsidR="0048511D" w:rsidRDefault="00916250" w:rsidP="00916250">
      <w:pPr>
        <w:rPr>
          <w:lang w:val="rm-CH"/>
        </w:rPr>
      </w:pPr>
      <w:r w:rsidRPr="00BE2A20">
        <w:rPr>
          <w:u w:val="single"/>
          <w:lang w:val="rm-CH"/>
        </w:rPr>
        <w:t>Tip</w:t>
      </w:r>
      <w:r w:rsidRPr="00BE2A20">
        <w:rPr>
          <w:lang w:val="rm-CH"/>
        </w:rPr>
        <w:t xml:space="preserve">: </w:t>
      </w:r>
      <w:r w:rsidR="0048511D">
        <w:rPr>
          <w:lang w:val="rm-CH"/>
        </w:rPr>
        <w:t xml:space="preserve">La maschina da tschercar muossa segir </w:t>
      </w:r>
      <w:r w:rsidR="00D91E8B">
        <w:rPr>
          <w:lang w:val="rm-CH"/>
        </w:rPr>
        <w:t xml:space="preserve">ina </w:t>
      </w:r>
      <w:r w:rsidR="00112E89">
        <w:rPr>
          <w:lang w:val="rm-CH"/>
        </w:rPr>
        <w:t>massa resultats. Mira</w:t>
      </w:r>
      <w:r w:rsidR="0048511D">
        <w:rPr>
          <w:lang w:val="rm-CH"/>
        </w:rPr>
        <w:t xml:space="preserve"> bein sin els </w:t>
      </w:r>
      <w:r w:rsidR="00D91E8B">
        <w:rPr>
          <w:lang w:val="rm-CH"/>
        </w:rPr>
        <w:t xml:space="preserve">gia </w:t>
      </w:r>
      <w:r w:rsidR="0048511D">
        <w:rPr>
          <w:lang w:val="rm-CH"/>
        </w:rPr>
        <w:t xml:space="preserve">ella survesta. </w:t>
      </w:r>
    </w:p>
    <w:p w14:paraId="45FC506B" w14:textId="1A70DDBB" w:rsidR="00916250" w:rsidRPr="00BE2A20" w:rsidRDefault="0048511D" w:rsidP="0048511D">
      <w:pPr>
        <w:rPr>
          <w:lang w:val="rm-CH"/>
        </w:rPr>
      </w:pPr>
      <w:r>
        <w:rPr>
          <w:lang w:val="rm-CH"/>
        </w:rPr>
        <w:t>Buca tut ils resultats dalla tscherca meinan tei a quei che ti tschercas. Legia il tetel e la descripziun avon che cliccar sin in resultat. Gia che</w:t>
      </w:r>
      <w:r w:rsidR="00D91E8B">
        <w:rPr>
          <w:lang w:val="rm-CH"/>
        </w:rPr>
        <w:t>u vesas ti tgei che sa esser ni</w:t>
      </w:r>
      <w:r>
        <w:rPr>
          <w:lang w:val="rm-CH"/>
        </w:rPr>
        <w:t>zeivel e tgei buc. Ils megliers resultats ein buc adina sisum. Mira pia era ils resultats ch'ein empau plinengiu</w:t>
      </w:r>
      <w:r w:rsidR="00916250" w:rsidRPr="00BE2A20">
        <w:rPr>
          <w:lang w:val="rm-CH"/>
        </w:rPr>
        <w:t>.</w:t>
      </w:r>
    </w:p>
    <w:p w14:paraId="7BA5FE52" w14:textId="65B63D88" w:rsidR="00916250" w:rsidRPr="00BE2A20" w:rsidRDefault="0048511D" w:rsidP="00916250">
      <w:pPr>
        <w:pStyle w:val="berschrift1"/>
        <w:rPr>
          <w:lang w:val="rm-CH"/>
        </w:rPr>
      </w:pPr>
      <w:r>
        <w:rPr>
          <w:lang w:val="rm-CH"/>
        </w:rPr>
        <w:t>Ei dependa dalla noziun da tscherca</w:t>
      </w:r>
      <w:r w:rsidR="00D91E8B">
        <w:rPr>
          <w:lang w:val="rm-CH"/>
        </w:rPr>
        <w:t>r</w:t>
      </w:r>
    </w:p>
    <w:p w14:paraId="3FFF9F4D" w14:textId="2CA663C7" w:rsidR="0000468A" w:rsidRPr="00BE2A20" w:rsidRDefault="0048511D" w:rsidP="0000468A">
      <w:pPr>
        <w:rPr>
          <w:lang w:val="rm-CH"/>
        </w:rPr>
      </w:pPr>
      <w:r>
        <w:rPr>
          <w:lang w:val="rm-CH"/>
        </w:rPr>
        <w:t>Pli exacta che la noziun da tscherca</w:t>
      </w:r>
      <w:r w:rsidR="00112E89">
        <w:rPr>
          <w:lang w:val="rm-CH"/>
        </w:rPr>
        <w:t>r</w:t>
      </w:r>
      <w:r>
        <w:rPr>
          <w:lang w:val="rm-CH"/>
        </w:rPr>
        <w:t xml:space="preserve"> ei e pli exact</w:t>
      </w:r>
      <w:r w:rsidR="00BD78A9">
        <w:rPr>
          <w:lang w:val="rm-CH"/>
        </w:rPr>
        <w:t>s</w:t>
      </w:r>
      <w:r>
        <w:rPr>
          <w:lang w:val="rm-CH"/>
        </w:rPr>
        <w:t xml:space="preserve"> ch'il resultat ei</w:t>
      </w:r>
      <w:r w:rsidR="0000468A" w:rsidRPr="00BE2A20">
        <w:rPr>
          <w:lang w:val="rm-CH"/>
        </w:rPr>
        <w:t>.</w:t>
      </w:r>
    </w:p>
    <w:p w14:paraId="57BC98E6" w14:textId="54A432E6" w:rsidR="00916250" w:rsidRPr="00BE2A20" w:rsidRDefault="00F95ED2" w:rsidP="00916250">
      <w:pPr>
        <w:pStyle w:val="berschrift1"/>
        <w:rPr>
          <w:lang w:val="rm-CH"/>
        </w:rPr>
      </w:pPr>
      <w:r>
        <w:rPr>
          <w:lang w:val="rm-CH"/>
        </w:rPr>
        <w:t>Ina noziun da tscherca</w:t>
      </w:r>
      <w:r w:rsidR="00D91E8B">
        <w:rPr>
          <w:lang w:val="rm-CH"/>
        </w:rPr>
        <w:t>r</w:t>
      </w:r>
      <w:r>
        <w:rPr>
          <w:lang w:val="rm-CH"/>
        </w:rPr>
        <w:t xml:space="preserve"> exacta</w:t>
      </w:r>
    </w:p>
    <w:p w14:paraId="79429873" w14:textId="601752A3" w:rsidR="00916250" w:rsidRPr="00BE2A20" w:rsidRDefault="00F95ED2" w:rsidP="00916250">
      <w:pPr>
        <w:rPr>
          <w:lang w:val="rm-CH"/>
        </w:rPr>
      </w:pPr>
      <w:r>
        <w:rPr>
          <w:lang w:val="rm-CH"/>
        </w:rPr>
        <w:t>Ponderescha avon che tschercar ina noziun da tscherca</w:t>
      </w:r>
      <w:r w:rsidR="00112E89">
        <w:rPr>
          <w:lang w:val="rm-CH"/>
        </w:rPr>
        <w:t>r</w:t>
      </w:r>
      <w:r>
        <w:rPr>
          <w:lang w:val="rm-CH"/>
        </w:rPr>
        <w:t xml:space="preserve"> aschi exacta sco pusseivel</w:t>
      </w:r>
      <w:r w:rsidR="0000468A" w:rsidRPr="00BE2A20">
        <w:rPr>
          <w:lang w:val="rm-CH"/>
        </w:rPr>
        <w:t>.</w:t>
      </w:r>
    </w:p>
    <w:p w14:paraId="0ADF7F5F" w14:textId="55A94CC2" w:rsidR="00916250" w:rsidRPr="00BE2A20" w:rsidRDefault="00F95ED2" w:rsidP="00916250">
      <w:pPr>
        <w:rPr>
          <w:lang w:val="rm-CH"/>
        </w:rPr>
      </w:pPr>
      <w:r>
        <w:rPr>
          <w:lang w:val="rm-CH"/>
        </w:rPr>
        <w:t>Tgei noziun da tscherca</w:t>
      </w:r>
      <w:r w:rsidR="00D91E8B">
        <w:rPr>
          <w:lang w:val="rm-CH"/>
        </w:rPr>
        <w:t>r</w:t>
      </w:r>
      <w:r>
        <w:rPr>
          <w:lang w:val="rm-CH"/>
        </w:rPr>
        <w:t xml:space="preserve"> meina tei il meglier </w:t>
      </w:r>
      <w:r w:rsidR="00D91E8B">
        <w:rPr>
          <w:lang w:val="rm-CH"/>
        </w:rPr>
        <w:t>al resultat</w:t>
      </w:r>
      <w:r w:rsidR="00916250" w:rsidRPr="00BE2A20">
        <w:rPr>
          <w:lang w:val="rm-CH"/>
        </w:rPr>
        <w:t>?</w:t>
      </w:r>
    </w:p>
    <w:p w14:paraId="3B262246" w14:textId="31BD19CB" w:rsidR="0055460B" w:rsidRPr="00BE2A20" w:rsidRDefault="00F95ED2" w:rsidP="00916250">
      <w:pPr>
        <w:pStyle w:val="berschrift1"/>
        <w:rPr>
          <w:lang w:val="rm-CH"/>
        </w:rPr>
      </w:pPr>
      <w:r>
        <w:rPr>
          <w:lang w:val="rm-CH"/>
        </w:rPr>
        <w:t>Damonda</w:t>
      </w:r>
      <w:r w:rsidR="0055460B" w:rsidRPr="00BE2A20">
        <w:rPr>
          <w:lang w:val="rm-CH"/>
        </w:rPr>
        <w:t>:</w:t>
      </w:r>
    </w:p>
    <w:p w14:paraId="40FDAB33" w14:textId="1EAC0425" w:rsidR="00916250" w:rsidRPr="00BE2A20" w:rsidRDefault="00F95ED2" w:rsidP="0055460B">
      <w:pPr>
        <w:rPr>
          <w:lang w:val="rm-CH"/>
        </w:rPr>
      </w:pPr>
      <w:r>
        <w:rPr>
          <w:lang w:val="rm-CH"/>
        </w:rPr>
        <w:t>Da tgei tiara derivan ils emus</w:t>
      </w:r>
      <w:r w:rsidR="00296784">
        <w:rPr>
          <w:lang w:val="rm-CH"/>
        </w:rPr>
        <w:t xml:space="preserve"> oriundamein?</w:t>
      </w:r>
    </w:p>
    <w:p w14:paraId="5E9DA036" w14:textId="3427334A" w:rsidR="00916250" w:rsidRPr="00BE2A20" w:rsidRDefault="0000468A" w:rsidP="00916250">
      <w:pPr>
        <w:pStyle w:val="LMVSchreiblinie"/>
        <w:rPr>
          <w:lang w:val="rm-CH"/>
        </w:rPr>
      </w:pPr>
      <w:r w:rsidRPr="00BE2A20">
        <w:rPr>
          <w:lang w:val="rm-CH"/>
        </w:rPr>
        <w:t xml:space="preserve">Noziun da </w:t>
      </w:r>
      <w:r w:rsidR="00F95ED2">
        <w:rPr>
          <w:lang w:val="rm-CH"/>
        </w:rPr>
        <w:t>tscherca</w:t>
      </w:r>
      <w:r w:rsidR="00D91E8B">
        <w:rPr>
          <w:lang w:val="rm-CH"/>
        </w:rPr>
        <w:t>r</w:t>
      </w:r>
      <w:r w:rsidR="00916250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916250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250" w:rsidRPr="00BE2A20">
        <w:rPr>
          <w:rStyle w:val="LMVForm"/>
          <w:lang w:val="rm-CH"/>
        </w:rPr>
        <w:instrText xml:space="preserve"> FORMTEXT </w:instrText>
      </w:r>
      <w:r w:rsidR="00916250" w:rsidRPr="00BE2A20">
        <w:rPr>
          <w:rStyle w:val="LMVForm"/>
          <w:lang w:val="rm-CH"/>
        </w:rPr>
      </w:r>
      <w:r w:rsidR="00916250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916250" w:rsidRPr="00BE2A20">
        <w:rPr>
          <w:rStyle w:val="LMVForm"/>
          <w:lang w:val="rm-CH"/>
        </w:rPr>
        <w:fldChar w:fldCharType="end"/>
      </w:r>
    </w:p>
    <w:p w14:paraId="60182BE7" w14:textId="2BC1A557" w:rsidR="00916250" w:rsidRPr="00BE2A20" w:rsidRDefault="0000468A" w:rsidP="00916250">
      <w:pPr>
        <w:pStyle w:val="LMVSchreiblinie"/>
        <w:rPr>
          <w:lang w:val="rm-CH"/>
        </w:rPr>
      </w:pPr>
      <w:r w:rsidRPr="00BE2A20">
        <w:rPr>
          <w:lang w:val="rm-CH"/>
        </w:rPr>
        <w:t>R</w:t>
      </w:r>
      <w:r w:rsidR="00F95ED2">
        <w:rPr>
          <w:lang w:val="rm-CH"/>
        </w:rPr>
        <w:t>i</w:t>
      </w:r>
      <w:r w:rsidRPr="00BE2A20">
        <w:rPr>
          <w:lang w:val="rm-CH"/>
        </w:rPr>
        <w:t>sposta</w:t>
      </w:r>
      <w:r w:rsidR="00916250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916250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250" w:rsidRPr="00BE2A20">
        <w:rPr>
          <w:rStyle w:val="LMVForm"/>
          <w:lang w:val="rm-CH"/>
        </w:rPr>
        <w:instrText xml:space="preserve"> FORMTEXT </w:instrText>
      </w:r>
      <w:r w:rsidR="00916250" w:rsidRPr="00BE2A20">
        <w:rPr>
          <w:rStyle w:val="LMVForm"/>
          <w:lang w:val="rm-CH"/>
        </w:rPr>
      </w:r>
      <w:r w:rsidR="00916250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916250" w:rsidRPr="00BE2A20">
        <w:rPr>
          <w:rStyle w:val="LMVForm"/>
          <w:lang w:val="rm-CH"/>
        </w:rPr>
        <w:fldChar w:fldCharType="end"/>
      </w:r>
    </w:p>
    <w:p w14:paraId="1A593987" w14:textId="3786116C" w:rsidR="0055460B" w:rsidRPr="00BE2A20" w:rsidRDefault="0000468A" w:rsidP="00916250">
      <w:pPr>
        <w:pStyle w:val="berschrift1"/>
        <w:rPr>
          <w:lang w:val="rm-CH"/>
        </w:rPr>
      </w:pPr>
      <w:r w:rsidRPr="00BE2A20">
        <w:rPr>
          <w:lang w:val="rm-CH"/>
        </w:rPr>
        <w:lastRenderedPageBreak/>
        <w:t>D</w:t>
      </w:r>
      <w:r w:rsidR="00F95ED2">
        <w:rPr>
          <w:lang w:val="rm-CH"/>
        </w:rPr>
        <w:t>a</w:t>
      </w:r>
      <w:r w:rsidRPr="00BE2A20">
        <w:rPr>
          <w:lang w:val="rm-CH"/>
        </w:rPr>
        <w:t>monda</w:t>
      </w:r>
      <w:r w:rsidR="0055460B" w:rsidRPr="00BE2A20">
        <w:rPr>
          <w:lang w:val="rm-CH"/>
        </w:rPr>
        <w:t>:</w:t>
      </w:r>
    </w:p>
    <w:p w14:paraId="6C00A624" w14:textId="073517E5" w:rsidR="00916250" w:rsidRPr="00BE2A20" w:rsidRDefault="0000468A" w:rsidP="0055460B">
      <w:pPr>
        <w:rPr>
          <w:lang w:val="rm-CH"/>
        </w:rPr>
      </w:pPr>
      <w:r w:rsidRPr="00BE2A20">
        <w:rPr>
          <w:lang w:val="rm-CH"/>
        </w:rPr>
        <w:t>Tgi ha invent</w:t>
      </w:r>
      <w:r w:rsidR="00F95ED2">
        <w:rPr>
          <w:lang w:val="rm-CH"/>
        </w:rPr>
        <w:t>au</w:t>
      </w:r>
      <w:r w:rsidRPr="00BE2A20">
        <w:rPr>
          <w:lang w:val="rm-CH"/>
        </w:rPr>
        <w:t xml:space="preserve"> ils spaghettis?</w:t>
      </w:r>
    </w:p>
    <w:p w14:paraId="6FF29276" w14:textId="5636C8F5" w:rsidR="00916250" w:rsidRPr="00BE2A20" w:rsidRDefault="00DE7308" w:rsidP="00916250">
      <w:pPr>
        <w:pStyle w:val="LMVSchreiblinie"/>
        <w:rPr>
          <w:lang w:val="rm-CH"/>
        </w:rPr>
      </w:pPr>
      <w:r>
        <w:rPr>
          <w:lang w:val="rm-CH"/>
        </w:rPr>
        <w:t xml:space="preserve">Noziun da </w:t>
      </w:r>
      <w:r w:rsidR="0000468A" w:rsidRPr="00BE2A20">
        <w:rPr>
          <w:lang w:val="rm-CH"/>
        </w:rPr>
        <w:t>tscher</w:t>
      </w:r>
      <w:r w:rsidR="00F95ED2">
        <w:rPr>
          <w:lang w:val="rm-CH"/>
        </w:rPr>
        <w:t>c</w:t>
      </w:r>
      <w:r w:rsidR="0000468A" w:rsidRPr="00BE2A20">
        <w:rPr>
          <w:lang w:val="rm-CH"/>
        </w:rPr>
        <w:t>a</w:t>
      </w:r>
      <w:r w:rsidR="00D91E8B">
        <w:rPr>
          <w:lang w:val="rm-CH"/>
        </w:rPr>
        <w:t>r</w:t>
      </w:r>
      <w:r w:rsidR="00916250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47E99B8C" w14:textId="7240AF86" w:rsidR="00916250" w:rsidRPr="00BE2A20" w:rsidRDefault="0000468A" w:rsidP="00916250">
      <w:pPr>
        <w:pStyle w:val="LMVSchreiblinie"/>
        <w:rPr>
          <w:lang w:val="rm-CH"/>
        </w:rPr>
      </w:pPr>
      <w:r w:rsidRPr="00BE2A20">
        <w:rPr>
          <w:lang w:val="rm-CH"/>
        </w:rPr>
        <w:t>R</w:t>
      </w:r>
      <w:r w:rsidR="00F95ED2">
        <w:rPr>
          <w:lang w:val="rm-CH"/>
        </w:rPr>
        <w:t>i</w:t>
      </w:r>
      <w:r w:rsidRPr="00BE2A20">
        <w:rPr>
          <w:lang w:val="rm-CH"/>
        </w:rPr>
        <w:t>sposta</w:t>
      </w:r>
      <w:r w:rsidR="00916250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916250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250" w:rsidRPr="00BE2A20">
        <w:rPr>
          <w:rStyle w:val="LMVForm"/>
          <w:lang w:val="rm-CH"/>
        </w:rPr>
        <w:instrText xml:space="preserve"> FORMTEXT </w:instrText>
      </w:r>
      <w:r w:rsidR="00916250" w:rsidRPr="00BE2A20">
        <w:rPr>
          <w:rStyle w:val="LMVForm"/>
          <w:lang w:val="rm-CH"/>
        </w:rPr>
      </w:r>
      <w:r w:rsidR="00916250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916250" w:rsidRPr="00BE2A20">
        <w:rPr>
          <w:rStyle w:val="LMVForm"/>
          <w:lang w:val="rm-CH"/>
        </w:rPr>
        <w:fldChar w:fldCharType="end"/>
      </w:r>
    </w:p>
    <w:p w14:paraId="68012C3D" w14:textId="67DE42B5" w:rsidR="00916250" w:rsidRPr="00BE2A20" w:rsidRDefault="0000468A" w:rsidP="00916250">
      <w:pPr>
        <w:pStyle w:val="berschrift1"/>
        <w:rPr>
          <w:lang w:val="rm-CH"/>
        </w:rPr>
      </w:pPr>
      <w:r w:rsidRPr="00BE2A20">
        <w:rPr>
          <w:lang w:val="rm-CH"/>
        </w:rPr>
        <w:t>Singular e plural</w:t>
      </w:r>
    </w:p>
    <w:p w14:paraId="100B0CF6" w14:textId="0FF4D676" w:rsidR="00916250" w:rsidRPr="00BE2A20" w:rsidRDefault="00F95ED2" w:rsidP="00916250">
      <w:pPr>
        <w:rPr>
          <w:lang w:val="rm-CH"/>
        </w:rPr>
      </w:pPr>
      <w:r>
        <w:rPr>
          <w:lang w:val="rm-CH"/>
        </w:rPr>
        <w:t>Mintgaton anflas ti pli sper</w:t>
      </w:r>
      <w:r w:rsidR="00D57457">
        <w:rPr>
          <w:lang w:val="rm-CH"/>
        </w:rPr>
        <w:t>t</w:t>
      </w:r>
      <w:r>
        <w:rPr>
          <w:lang w:val="rm-CH"/>
        </w:rPr>
        <w:t xml:space="preserve"> il giavischau cun tschercar ina noziun el plural</w:t>
      </w:r>
      <w:r w:rsidR="00E656AC" w:rsidRPr="00BE2A20">
        <w:rPr>
          <w:lang w:val="rm-CH"/>
        </w:rPr>
        <w:t>.</w:t>
      </w:r>
      <w:r w:rsidR="00916250" w:rsidRPr="00BE2A20">
        <w:rPr>
          <w:lang w:val="rm-CH"/>
        </w:rPr>
        <w:t xml:space="preserve"> </w:t>
      </w:r>
    </w:p>
    <w:p w14:paraId="12FCE2F5" w14:textId="16D5C5C4" w:rsidR="00916250" w:rsidRPr="00BE2A20" w:rsidRDefault="00F95ED2" w:rsidP="00916250">
      <w:pPr>
        <w:rPr>
          <w:lang w:val="rm-CH"/>
        </w:rPr>
      </w:pPr>
      <w:r>
        <w:rPr>
          <w:lang w:val="rm-CH"/>
        </w:rPr>
        <w:t xml:space="preserve">Emprova cugl exempel </w:t>
      </w:r>
      <w:r w:rsidR="00E656AC" w:rsidRPr="00BE2A20">
        <w:rPr>
          <w:lang w:val="rm-CH"/>
        </w:rPr>
        <w:t xml:space="preserve">tudestg </w:t>
      </w:r>
      <w:r w:rsidR="00916250" w:rsidRPr="00BE2A20">
        <w:rPr>
          <w:i/>
          <w:lang w:val="rm-CH"/>
        </w:rPr>
        <w:t xml:space="preserve">Maus </w:t>
      </w:r>
      <w:r w:rsidR="00E656AC" w:rsidRPr="00BE2A20">
        <w:rPr>
          <w:i/>
          <w:lang w:val="rm-CH"/>
        </w:rPr>
        <w:t>e</w:t>
      </w:r>
      <w:r w:rsidR="00916250" w:rsidRPr="00BE2A20">
        <w:rPr>
          <w:i/>
          <w:lang w:val="rm-CH"/>
        </w:rPr>
        <w:t xml:space="preserve"> Mäuse</w:t>
      </w:r>
      <w:r w:rsidR="00916250" w:rsidRPr="00BE2A20">
        <w:rPr>
          <w:lang w:val="rm-CH"/>
        </w:rPr>
        <w:t>.</w:t>
      </w:r>
    </w:p>
    <w:p w14:paraId="0A9B7D37" w14:textId="1A941353" w:rsidR="00916250" w:rsidRPr="00BE2A20" w:rsidRDefault="00E656AC" w:rsidP="00916250">
      <w:pPr>
        <w:pStyle w:val="LMVSchreiblinie"/>
        <w:rPr>
          <w:lang w:val="rm-CH"/>
        </w:rPr>
      </w:pPr>
      <w:r w:rsidRPr="00BE2A20">
        <w:rPr>
          <w:lang w:val="rm-CH"/>
        </w:rPr>
        <w:t>D</w:t>
      </w:r>
      <w:r w:rsidR="00F95ED2">
        <w:rPr>
          <w:lang w:val="rm-CH"/>
        </w:rPr>
        <w:t xml:space="preserve">iember </w:t>
      </w:r>
      <w:r w:rsidRPr="00BE2A20">
        <w:rPr>
          <w:lang w:val="rm-CH"/>
        </w:rPr>
        <w:t>da resultats</w:t>
      </w:r>
      <w:r w:rsidR="00A618DF">
        <w:rPr>
          <w:lang w:val="rm-CH"/>
        </w:rPr>
        <w:t xml:space="preserve"> cun</w:t>
      </w:r>
      <w:r w:rsidR="00916250" w:rsidRPr="00BE2A20">
        <w:rPr>
          <w:lang w:val="rm-CH"/>
        </w:rPr>
        <w:t xml:space="preserve"> </w:t>
      </w:r>
      <w:r w:rsidR="00916250" w:rsidRPr="00BE2A20">
        <w:rPr>
          <w:i/>
          <w:lang w:val="rm-CH"/>
        </w:rPr>
        <w:t>Maus</w:t>
      </w:r>
      <w:r w:rsidR="002941C1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0A1F60E7" w14:textId="14499541" w:rsidR="00916250" w:rsidRPr="00BE2A20" w:rsidRDefault="00F95ED2" w:rsidP="00916250">
      <w:pPr>
        <w:pStyle w:val="LMVSchreiblinie"/>
        <w:rPr>
          <w:lang w:val="rm-CH"/>
        </w:rPr>
      </w:pPr>
      <w:r>
        <w:rPr>
          <w:lang w:val="rm-CH"/>
        </w:rPr>
        <w:t>Die</w:t>
      </w:r>
      <w:r w:rsidR="00E656AC" w:rsidRPr="00BE2A20">
        <w:rPr>
          <w:lang w:val="rm-CH"/>
        </w:rPr>
        <w:t>mber da resultats</w:t>
      </w:r>
      <w:r w:rsidR="00A618DF">
        <w:rPr>
          <w:lang w:val="rm-CH"/>
        </w:rPr>
        <w:t xml:space="preserve"> cun</w:t>
      </w:r>
      <w:r w:rsidR="00E656AC" w:rsidRPr="00BE2A20">
        <w:rPr>
          <w:lang w:val="rm-CH"/>
        </w:rPr>
        <w:t xml:space="preserve"> </w:t>
      </w:r>
      <w:r w:rsidR="00916250" w:rsidRPr="00BE2A20">
        <w:rPr>
          <w:i/>
          <w:lang w:val="rm-CH"/>
        </w:rPr>
        <w:t>Mäuse</w:t>
      </w:r>
      <w:r w:rsidR="002941C1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70D5410D" w14:textId="77777777" w:rsidR="00916250" w:rsidRPr="00BE2A20" w:rsidRDefault="00916250" w:rsidP="00916250">
      <w:pPr>
        <w:rPr>
          <w:lang w:val="rm-CH"/>
        </w:rPr>
      </w:pPr>
    </w:p>
    <w:p w14:paraId="402D8656" w14:textId="179B0C6A" w:rsidR="00916250" w:rsidRPr="00BE2A20" w:rsidRDefault="00F95ED2" w:rsidP="00916250">
      <w:pPr>
        <w:rPr>
          <w:lang w:val="rm-CH"/>
        </w:rPr>
      </w:pPr>
      <w:r>
        <w:rPr>
          <w:u w:val="single"/>
          <w:lang w:val="rm-CH"/>
        </w:rPr>
        <w:t>Remarc</w:t>
      </w:r>
      <w:r w:rsidR="00E656AC" w:rsidRPr="00BE2A20">
        <w:rPr>
          <w:u w:val="single"/>
          <w:lang w:val="rm-CH"/>
        </w:rPr>
        <w:t>a</w:t>
      </w:r>
      <w:r w:rsidR="00916250" w:rsidRPr="00BE2A20">
        <w:rPr>
          <w:lang w:val="rm-CH"/>
        </w:rPr>
        <w:t xml:space="preserve">: </w:t>
      </w:r>
      <w:r w:rsidR="00112E89">
        <w:rPr>
          <w:lang w:val="rm-CH"/>
        </w:rPr>
        <w:t>Sche ti tschercas el singular, anflas ti en</w:t>
      </w:r>
      <w:r w:rsidR="00AE7B27">
        <w:rPr>
          <w:lang w:val="rm-CH"/>
        </w:rPr>
        <w:t xml:space="preserve"> quei exempel era resultats en connex cu</w:t>
      </w:r>
      <w:r w:rsidR="00E656AC" w:rsidRPr="00BE2A20">
        <w:rPr>
          <w:lang w:val="rm-CH"/>
        </w:rPr>
        <w:t xml:space="preserve">n </w:t>
      </w:r>
      <w:r w:rsidR="00E656AC" w:rsidRPr="00F433D1">
        <w:rPr>
          <w:i/>
          <w:lang w:val="rm-CH"/>
        </w:rPr>
        <w:t>Micky Maus</w:t>
      </w:r>
      <w:r w:rsidR="00E656AC" w:rsidRPr="00BE2A20">
        <w:rPr>
          <w:lang w:val="rm-CH"/>
        </w:rPr>
        <w:t xml:space="preserve"> e l'emissiun </w:t>
      </w:r>
      <w:r w:rsidR="00E656AC" w:rsidRPr="00BE2A20">
        <w:rPr>
          <w:i/>
          <w:lang w:val="rm-CH"/>
        </w:rPr>
        <w:t>Die Sendung mit der Maus</w:t>
      </w:r>
      <w:r w:rsidR="00E656AC" w:rsidRPr="00BE2A20">
        <w:rPr>
          <w:lang w:val="rm-CH"/>
        </w:rPr>
        <w:t xml:space="preserve">. </w:t>
      </w:r>
      <w:r w:rsidR="00AE7B27">
        <w:rPr>
          <w:lang w:val="rm-CH"/>
        </w:rPr>
        <w:t xml:space="preserve">El plural havein nus pli paucs resultats, persuenter ein els pli precis arisguard quei che nus tscherchein. Dapli ei perquei buc adina </w:t>
      </w:r>
      <w:r w:rsidR="0045240E">
        <w:rPr>
          <w:lang w:val="rm-CH"/>
        </w:rPr>
        <w:t>exnum</w:t>
      </w:r>
      <w:r w:rsidR="00AE7B27">
        <w:rPr>
          <w:lang w:val="rm-CH"/>
        </w:rPr>
        <w:t xml:space="preserve"> meglier</w:t>
      </w:r>
      <w:r w:rsidR="00E656AC" w:rsidRPr="00BE2A20">
        <w:rPr>
          <w:lang w:val="rm-CH"/>
        </w:rPr>
        <w:t>.</w:t>
      </w:r>
    </w:p>
    <w:p w14:paraId="2D875966" w14:textId="692DFB0D" w:rsidR="00916250" w:rsidRPr="00BE2A20" w:rsidRDefault="00AE7B27" w:rsidP="00916250">
      <w:pPr>
        <w:pStyle w:val="berschrift1"/>
        <w:rPr>
          <w:lang w:val="rm-CH"/>
        </w:rPr>
      </w:pPr>
      <w:r>
        <w:rPr>
          <w:lang w:val="rm-CH"/>
        </w:rPr>
        <w:t>Pliras noziuns da tscherca</w:t>
      </w:r>
      <w:r w:rsidR="0045240E">
        <w:rPr>
          <w:lang w:val="rm-CH"/>
        </w:rPr>
        <w:t>r</w:t>
      </w:r>
    </w:p>
    <w:p w14:paraId="41B7CEA9" w14:textId="73C10DCF" w:rsidR="00AE7B27" w:rsidRDefault="00AE7B27" w:rsidP="00916250">
      <w:pPr>
        <w:rPr>
          <w:lang w:val="rm-CH"/>
        </w:rPr>
      </w:pPr>
      <w:r>
        <w:rPr>
          <w:lang w:val="rm-CH"/>
        </w:rPr>
        <w:t>Ti optimeschas la qualitad dils resultats</w:t>
      </w:r>
      <w:r w:rsidR="0045240E">
        <w:rPr>
          <w:lang w:val="rm-CH"/>
        </w:rPr>
        <w:t>, sche ti</w:t>
      </w:r>
      <w:r>
        <w:rPr>
          <w:lang w:val="rm-CH"/>
        </w:rPr>
        <w:t xml:space="preserve"> </w:t>
      </w:r>
      <w:r w:rsidR="0045240E">
        <w:rPr>
          <w:lang w:val="rm-CH"/>
        </w:rPr>
        <w:t>drovas</w:t>
      </w:r>
      <w:r>
        <w:rPr>
          <w:lang w:val="rm-CH"/>
        </w:rPr>
        <w:t xml:space="preserve"> pliras noziuns da tscherca</w:t>
      </w:r>
      <w:r w:rsidR="0045240E">
        <w:rPr>
          <w:lang w:val="rm-CH"/>
        </w:rPr>
        <w:t>r</w:t>
      </w:r>
      <w:r>
        <w:rPr>
          <w:lang w:val="rm-CH"/>
        </w:rPr>
        <w:t>.</w:t>
      </w:r>
    </w:p>
    <w:p w14:paraId="33F7832B" w14:textId="285C98DB" w:rsidR="00916250" w:rsidRPr="00BE2A20" w:rsidRDefault="00112E89" w:rsidP="00916250">
      <w:pPr>
        <w:rPr>
          <w:lang w:val="rm-CH"/>
        </w:rPr>
      </w:pPr>
      <w:r>
        <w:rPr>
          <w:lang w:val="rm-CH"/>
        </w:rPr>
        <w:t>Sche ti vul</w:t>
      </w:r>
      <w:r w:rsidR="00AE7B27">
        <w:rPr>
          <w:lang w:val="rm-CH"/>
        </w:rPr>
        <w:t xml:space="preserve"> p</w:t>
      </w:r>
      <w:r w:rsidR="00A05C07">
        <w:rPr>
          <w:lang w:val="rm-CH"/>
        </w:rPr>
        <w:t xml:space="preserve">.ex. </w:t>
      </w:r>
      <w:r w:rsidR="00AE7B27">
        <w:rPr>
          <w:lang w:val="rm-CH"/>
        </w:rPr>
        <w:t>saver tgei che utschals maglian, endatescha buca mo</w:t>
      </w:r>
      <w:r w:rsidR="00E76F7D" w:rsidRPr="00BE2A20">
        <w:rPr>
          <w:lang w:val="rm-CH"/>
        </w:rPr>
        <w:t xml:space="preserve"> </w:t>
      </w:r>
      <w:r w:rsidR="00F433D1" w:rsidRPr="00F433D1">
        <w:rPr>
          <w:i/>
          <w:lang w:val="rm-CH"/>
        </w:rPr>
        <w:t>Vogel</w:t>
      </w:r>
      <w:r w:rsidR="00E76F7D" w:rsidRPr="00BE2A20">
        <w:rPr>
          <w:lang w:val="rm-CH"/>
        </w:rPr>
        <w:t xml:space="preserve">. Endatescha las noziuns </w:t>
      </w:r>
      <w:r w:rsidR="00F433D1">
        <w:rPr>
          <w:i/>
          <w:lang w:val="rm-CH"/>
        </w:rPr>
        <w:t xml:space="preserve">Vogel </w:t>
      </w:r>
      <w:r w:rsidR="00E76F7D" w:rsidRPr="00BE2A20">
        <w:rPr>
          <w:lang w:val="rm-CH"/>
        </w:rPr>
        <w:t xml:space="preserve">e </w:t>
      </w:r>
      <w:r w:rsidR="00F433D1">
        <w:rPr>
          <w:i/>
          <w:lang w:val="rm-CH"/>
        </w:rPr>
        <w:t>Nahrung</w:t>
      </w:r>
      <w:r w:rsidR="00E76F7D" w:rsidRPr="00BE2A20">
        <w:rPr>
          <w:lang w:val="rm-CH"/>
        </w:rPr>
        <w:t xml:space="preserve">. </w:t>
      </w:r>
      <w:r w:rsidR="00AE7B27">
        <w:rPr>
          <w:lang w:val="rm-CH"/>
        </w:rPr>
        <w:t>Aschia anflas ti il resultat a moda sistematica</w:t>
      </w:r>
      <w:r w:rsidR="00916250" w:rsidRPr="00BE2A20">
        <w:rPr>
          <w:lang w:val="rm-CH"/>
        </w:rPr>
        <w:t>.</w:t>
      </w:r>
      <w:r w:rsidR="00B35362">
        <w:rPr>
          <w:lang w:val="rm-CH"/>
        </w:rPr>
        <w:t xml:space="preserve"> </w:t>
      </w:r>
    </w:p>
    <w:p w14:paraId="396FCB28" w14:textId="3F003926" w:rsidR="00916250" w:rsidRPr="00BE2A20" w:rsidRDefault="00E76F7D" w:rsidP="00916250">
      <w:pPr>
        <w:pStyle w:val="berschrift1"/>
        <w:rPr>
          <w:lang w:val="rm-CH"/>
        </w:rPr>
      </w:pPr>
      <w:r w:rsidRPr="00BE2A20">
        <w:rPr>
          <w:lang w:val="rm-CH"/>
        </w:rPr>
        <w:t>Pensum</w:t>
      </w:r>
      <w:r w:rsidR="00916250" w:rsidRPr="00BE2A20">
        <w:rPr>
          <w:lang w:val="rm-CH"/>
        </w:rPr>
        <w:t>:</w:t>
      </w:r>
    </w:p>
    <w:p w14:paraId="10D1A2C3" w14:textId="24A8C29C" w:rsidR="00916250" w:rsidRPr="00BE2A20" w:rsidRDefault="00AE7B27" w:rsidP="00916250">
      <w:pPr>
        <w:rPr>
          <w:lang w:val="rm-CH"/>
        </w:rPr>
      </w:pPr>
      <w:r>
        <w:rPr>
          <w:lang w:val="rm-CH"/>
        </w:rPr>
        <w:t xml:space="preserve">Cons passagiers eran </w:t>
      </w:r>
      <w:r w:rsidR="00A618DF">
        <w:rPr>
          <w:lang w:val="rm-CH"/>
        </w:rPr>
        <w:t>silla</w:t>
      </w:r>
      <w:bookmarkStart w:id="0" w:name="_GoBack"/>
      <w:bookmarkEnd w:id="0"/>
      <w:r>
        <w:rPr>
          <w:lang w:val="rm-CH"/>
        </w:rPr>
        <w:t xml:space="preserve"> </w:t>
      </w:r>
      <w:r w:rsidR="00E76F7D" w:rsidRPr="00BE2A20">
        <w:rPr>
          <w:lang w:val="rm-CH"/>
        </w:rPr>
        <w:t xml:space="preserve">"Titanic"? </w:t>
      </w:r>
      <w:r>
        <w:rPr>
          <w:lang w:val="rm-CH"/>
        </w:rPr>
        <w:t>Ponderescha cun tgei noziuns tudestgas che ti vul tschercar.</w:t>
      </w:r>
    </w:p>
    <w:p w14:paraId="555DD586" w14:textId="2658680A" w:rsidR="00916250" w:rsidRPr="00BE2A20" w:rsidRDefault="00E76F7D" w:rsidP="00916250">
      <w:pPr>
        <w:pStyle w:val="LMVSchreiblinie"/>
        <w:rPr>
          <w:lang w:val="rm-CH"/>
        </w:rPr>
      </w:pPr>
      <w:r w:rsidRPr="00BE2A20">
        <w:rPr>
          <w:lang w:val="rm-CH"/>
        </w:rPr>
        <w:t>Noziuns da tscher</w:t>
      </w:r>
      <w:r w:rsidR="00AE7B27">
        <w:rPr>
          <w:lang w:val="rm-CH"/>
        </w:rPr>
        <w:t>c</w:t>
      </w:r>
      <w:r w:rsidRPr="00BE2A20">
        <w:rPr>
          <w:lang w:val="rm-CH"/>
        </w:rPr>
        <w:t>a</w:t>
      </w:r>
      <w:r w:rsidR="0045240E">
        <w:rPr>
          <w:lang w:val="rm-CH"/>
        </w:rPr>
        <w:t>r</w:t>
      </w:r>
      <w:r w:rsidR="00916250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0BD568D9" w14:textId="68F8E289" w:rsidR="00916250" w:rsidRPr="00BE2A20" w:rsidRDefault="00E76F7D" w:rsidP="00916250">
      <w:pPr>
        <w:pStyle w:val="LMVSchreiblinie"/>
        <w:rPr>
          <w:lang w:val="rm-CH"/>
        </w:rPr>
      </w:pPr>
      <w:r w:rsidRPr="00BE2A20">
        <w:rPr>
          <w:lang w:val="rm-CH"/>
        </w:rPr>
        <w:t>R</w:t>
      </w:r>
      <w:r w:rsidR="00AE7B27">
        <w:rPr>
          <w:lang w:val="rm-CH"/>
        </w:rPr>
        <w:t>i</w:t>
      </w:r>
      <w:r w:rsidRPr="00BE2A20">
        <w:rPr>
          <w:lang w:val="rm-CH"/>
        </w:rPr>
        <w:t>sposta</w:t>
      </w:r>
      <w:r w:rsidR="00916250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15240747" w14:textId="182D21C5" w:rsidR="002941C1" w:rsidRPr="00BE2A20" w:rsidRDefault="00E76F7D" w:rsidP="002941C1">
      <w:pPr>
        <w:pStyle w:val="berschrift1"/>
        <w:rPr>
          <w:lang w:val="rm-CH"/>
        </w:rPr>
      </w:pPr>
      <w:r w:rsidRPr="00BE2A20">
        <w:rPr>
          <w:lang w:val="rm-CH"/>
        </w:rPr>
        <w:t>Pensum</w:t>
      </w:r>
      <w:r w:rsidR="00916250" w:rsidRPr="00BE2A20">
        <w:rPr>
          <w:lang w:val="rm-CH"/>
        </w:rPr>
        <w:t>:</w:t>
      </w:r>
    </w:p>
    <w:p w14:paraId="2237FC59" w14:textId="7DC83C59" w:rsidR="00916250" w:rsidRPr="00BE2A20" w:rsidRDefault="00AE7B27" w:rsidP="00916250">
      <w:pPr>
        <w:rPr>
          <w:lang w:val="rm-CH"/>
        </w:rPr>
      </w:pPr>
      <w:r>
        <w:rPr>
          <w:lang w:val="rm-CH"/>
        </w:rPr>
        <w:t xml:space="preserve">Con liunga era la nav </w:t>
      </w:r>
      <w:r w:rsidR="00E76F7D" w:rsidRPr="00BE2A20">
        <w:rPr>
          <w:lang w:val="rm-CH"/>
        </w:rPr>
        <w:t>"</w:t>
      </w:r>
      <w:r w:rsidR="00916250" w:rsidRPr="00BE2A20">
        <w:rPr>
          <w:lang w:val="rm-CH"/>
        </w:rPr>
        <w:t>Santa M</w:t>
      </w:r>
      <w:r w:rsidR="00771D33" w:rsidRPr="00BE2A20">
        <w:rPr>
          <w:lang w:val="rm-CH"/>
        </w:rPr>
        <w:t>aria</w:t>
      </w:r>
      <w:r w:rsidR="00E76F7D" w:rsidRPr="00BE2A20">
        <w:rPr>
          <w:lang w:val="rm-CH"/>
        </w:rPr>
        <w:t>" da C</w:t>
      </w:r>
      <w:r w:rsidR="00771D33" w:rsidRPr="00BE2A20">
        <w:rPr>
          <w:lang w:val="rm-CH"/>
        </w:rPr>
        <w:t>risto</w:t>
      </w:r>
      <w:r w:rsidR="00E76F7D" w:rsidRPr="00BE2A20">
        <w:rPr>
          <w:lang w:val="rm-CH"/>
        </w:rPr>
        <w:t>f</w:t>
      </w:r>
      <w:r w:rsidR="00771D33" w:rsidRPr="00BE2A20">
        <w:rPr>
          <w:lang w:val="rm-CH"/>
        </w:rPr>
        <w:t xml:space="preserve"> </w:t>
      </w:r>
      <w:r w:rsidR="00E76F7D" w:rsidRPr="00BE2A20">
        <w:rPr>
          <w:lang w:val="rm-CH"/>
        </w:rPr>
        <w:t>C</w:t>
      </w:r>
      <w:r w:rsidR="00771D33" w:rsidRPr="00BE2A20">
        <w:rPr>
          <w:lang w:val="rm-CH"/>
        </w:rPr>
        <w:t>olumbus</w:t>
      </w:r>
      <w:r w:rsidR="00916250" w:rsidRPr="00BE2A20">
        <w:rPr>
          <w:lang w:val="rm-CH"/>
        </w:rPr>
        <w:t xml:space="preserve">? </w:t>
      </w:r>
      <w:r>
        <w:rPr>
          <w:lang w:val="rm-CH"/>
        </w:rPr>
        <w:t>Ponderescha cun tg</w:t>
      </w:r>
      <w:r w:rsidR="0045240E">
        <w:rPr>
          <w:lang w:val="rm-CH"/>
        </w:rPr>
        <w:t>ei noziuns tudestgas che ti vul</w:t>
      </w:r>
      <w:r>
        <w:rPr>
          <w:lang w:val="rm-CH"/>
        </w:rPr>
        <w:t xml:space="preserve"> tschercar</w:t>
      </w:r>
      <w:r w:rsidR="00916250" w:rsidRPr="00BE2A20">
        <w:rPr>
          <w:lang w:val="rm-CH"/>
        </w:rPr>
        <w:t>.</w:t>
      </w:r>
    </w:p>
    <w:p w14:paraId="58D895BB" w14:textId="3D646BB2" w:rsidR="002941C1" w:rsidRPr="00BE2A20" w:rsidRDefault="0061295F" w:rsidP="002941C1">
      <w:pPr>
        <w:pStyle w:val="LMVSchreiblinie"/>
        <w:rPr>
          <w:lang w:val="rm-CH"/>
        </w:rPr>
      </w:pPr>
      <w:r>
        <w:rPr>
          <w:lang w:val="rm-CH"/>
        </w:rPr>
        <w:t>Noziuns da tscherc</w:t>
      </w:r>
      <w:r w:rsidR="00E76F7D" w:rsidRPr="00BE2A20">
        <w:rPr>
          <w:lang w:val="rm-CH"/>
        </w:rPr>
        <w:t>a</w:t>
      </w:r>
      <w:r w:rsidR="0045240E">
        <w:rPr>
          <w:lang w:val="rm-CH"/>
        </w:rPr>
        <w:t>r</w:t>
      </w:r>
      <w:r w:rsidR="002941C1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60A69582" w14:textId="65D1EEC7" w:rsidR="00916250" w:rsidRPr="00BE2A20" w:rsidRDefault="0061295F" w:rsidP="00E76F7D">
      <w:pPr>
        <w:pStyle w:val="LMVSchreiblinie"/>
        <w:rPr>
          <w:lang w:val="rm-CH"/>
        </w:rPr>
      </w:pPr>
      <w:r>
        <w:rPr>
          <w:lang w:val="rm-CH"/>
        </w:rPr>
        <w:t>Ri</w:t>
      </w:r>
      <w:r w:rsidR="00E76F7D" w:rsidRPr="00BE2A20">
        <w:rPr>
          <w:lang w:val="rm-CH"/>
        </w:rPr>
        <w:t>sposta</w:t>
      </w:r>
      <w:r w:rsidR="002941C1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71C29070" w14:textId="516986B1" w:rsidR="00C33D6B" w:rsidRPr="00BE2A20" w:rsidRDefault="00C33D6B">
      <w:pPr>
        <w:rPr>
          <w:lang w:val="rm-CH"/>
        </w:rPr>
      </w:pPr>
    </w:p>
    <w:p w14:paraId="502C0E53" w14:textId="3B448591" w:rsidR="00916250" w:rsidRPr="00BE2A20" w:rsidRDefault="00AE7B27" w:rsidP="00916250">
      <w:pPr>
        <w:rPr>
          <w:lang w:val="rm-CH"/>
        </w:rPr>
      </w:pPr>
      <w:r>
        <w:rPr>
          <w:lang w:val="rm-CH"/>
        </w:rPr>
        <w:t xml:space="preserve">Formulescha agens pensums e bratta els </w:t>
      </w:r>
      <w:r w:rsidR="0061295F">
        <w:rPr>
          <w:lang w:val="rm-CH"/>
        </w:rPr>
        <w:t>c</w:t>
      </w:r>
      <w:r>
        <w:rPr>
          <w:lang w:val="rm-CH"/>
        </w:rPr>
        <w:t>un enzatgi da tia classa</w:t>
      </w:r>
      <w:r w:rsidR="00E76F7D" w:rsidRPr="00BE2A20">
        <w:rPr>
          <w:lang w:val="rm-CH"/>
        </w:rPr>
        <w:t>.</w:t>
      </w:r>
      <w:r w:rsidR="00916250" w:rsidRPr="00BE2A20">
        <w:rPr>
          <w:lang w:val="rm-CH"/>
        </w:rPr>
        <w:t xml:space="preserve"> </w:t>
      </w:r>
    </w:p>
    <w:p w14:paraId="452E66E3" w14:textId="44B9DF66" w:rsidR="002941C1" w:rsidRPr="00BE2A20" w:rsidRDefault="00E76F7D" w:rsidP="002941C1">
      <w:pPr>
        <w:pStyle w:val="berschrift1"/>
        <w:rPr>
          <w:lang w:val="rm-CH"/>
        </w:rPr>
      </w:pPr>
      <w:r w:rsidRPr="00BE2A20">
        <w:rPr>
          <w:lang w:val="rm-CH"/>
        </w:rPr>
        <w:lastRenderedPageBreak/>
        <w:t>Pensum</w:t>
      </w:r>
      <w:r w:rsidR="00916250" w:rsidRPr="00BE2A20">
        <w:rPr>
          <w:lang w:val="rm-CH"/>
        </w:rPr>
        <w:t>:</w:t>
      </w:r>
    </w:p>
    <w:p w14:paraId="202DD90D" w14:textId="754FDE75" w:rsidR="00916250" w:rsidRPr="00BE2A20" w:rsidRDefault="00AE7B27" w:rsidP="002941C1">
      <w:pPr>
        <w:pStyle w:val="LMVSchreiblinie"/>
        <w:rPr>
          <w:lang w:val="rm-CH"/>
        </w:rPr>
      </w:pPr>
      <w:r>
        <w:rPr>
          <w:lang w:val="rm-CH"/>
        </w:rPr>
        <w:t>Con(s)/Conta(s)</w:t>
      </w:r>
      <w:r w:rsidR="002941C1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19EC7F3F" w14:textId="77777777" w:rsidR="002941C1" w:rsidRPr="00BE2A20" w:rsidRDefault="002941C1" w:rsidP="00916250">
      <w:pPr>
        <w:rPr>
          <w:lang w:val="rm-CH"/>
        </w:rPr>
      </w:pPr>
    </w:p>
    <w:p w14:paraId="20DA5E38" w14:textId="54B32F9C" w:rsidR="00916250" w:rsidRPr="00BE2A20" w:rsidRDefault="00AE7B27" w:rsidP="00916250">
      <w:pPr>
        <w:rPr>
          <w:lang w:val="rm-CH"/>
        </w:rPr>
      </w:pPr>
      <w:r>
        <w:rPr>
          <w:lang w:val="rm-CH"/>
        </w:rPr>
        <w:t>Ponderescha cun tg</w:t>
      </w:r>
      <w:r w:rsidR="00341D1B">
        <w:rPr>
          <w:lang w:val="rm-CH"/>
        </w:rPr>
        <w:t>ei noziuns tudestgas che ti vul</w:t>
      </w:r>
      <w:r>
        <w:rPr>
          <w:lang w:val="rm-CH"/>
        </w:rPr>
        <w:t xml:space="preserve"> tschercar</w:t>
      </w:r>
      <w:r w:rsidR="00916250" w:rsidRPr="00BE2A20">
        <w:rPr>
          <w:lang w:val="rm-CH"/>
        </w:rPr>
        <w:t>.</w:t>
      </w:r>
    </w:p>
    <w:p w14:paraId="745D4502" w14:textId="36748F61" w:rsidR="00916250" w:rsidRPr="00BE2A20" w:rsidRDefault="00E76F7D" w:rsidP="002941C1">
      <w:pPr>
        <w:pStyle w:val="LMVSchreiblinie"/>
        <w:rPr>
          <w:lang w:val="rm-CH"/>
        </w:rPr>
      </w:pPr>
      <w:r w:rsidRPr="00BE2A20">
        <w:rPr>
          <w:lang w:val="rm-CH"/>
        </w:rPr>
        <w:t xml:space="preserve">Noziuns da </w:t>
      </w:r>
      <w:r w:rsidR="00AE7B27">
        <w:rPr>
          <w:lang w:val="rm-CH"/>
        </w:rPr>
        <w:t>tscherca</w:t>
      </w:r>
      <w:r w:rsidR="00341D1B">
        <w:rPr>
          <w:lang w:val="rm-CH"/>
        </w:rPr>
        <w:t>r</w:t>
      </w:r>
      <w:r w:rsidR="00916250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392D668C" w14:textId="313D9C06" w:rsidR="00916250" w:rsidRPr="00BE2A20" w:rsidRDefault="00E76F7D" w:rsidP="002941C1">
      <w:pPr>
        <w:pStyle w:val="LMVSchreiblinie"/>
        <w:rPr>
          <w:lang w:val="rm-CH"/>
        </w:rPr>
      </w:pPr>
      <w:r w:rsidRPr="00BE2A20">
        <w:rPr>
          <w:lang w:val="rm-CH"/>
        </w:rPr>
        <w:t>R</w:t>
      </w:r>
      <w:r w:rsidR="00AE7B27">
        <w:rPr>
          <w:lang w:val="rm-CH"/>
        </w:rPr>
        <w:t>i</w:t>
      </w:r>
      <w:r w:rsidRPr="00BE2A20">
        <w:rPr>
          <w:lang w:val="rm-CH"/>
        </w:rPr>
        <w:t>sposta</w:t>
      </w:r>
      <w:r w:rsidR="00916250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1DC3D66A" w14:textId="2A67AD01" w:rsidR="002941C1" w:rsidRPr="00BE2A20" w:rsidRDefault="00E76F7D" w:rsidP="002941C1">
      <w:pPr>
        <w:pStyle w:val="berschrift1"/>
        <w:rPr>
          <w:lang w:val="rm-CH"/>
        </w:rPr>
      </w:pPr>
      <w:r w:rsidRPr="00BE2A20">
        <w:rPr>
          <w:lang w:val="rm-CH"/>
        </w:rPr>
        <w:t>Pensum</w:t>
      </w:r>
      <w:r w:rsidR="002941C1" w:rsidRPr="00BE2A20">
        <w:rPr>
          <w:lang w:val="rm-CH"/>
        </w:rPr>
        <w:t>:</w:t>
      </w:r>
    </w:p>
    <w:p w14:paraId="7D0553E8" w14:textId="5B9BFC5F" w:rsidR="00916250" w:rsidRPr="00BE2A20" w:rsidRDefault="00AE7B27" w:rsidP="002941C1">
      <w:pPr>
        <w:pStyle w:val="LMVSchreiblinie"/>
        <w:rPr>
          <w:lang w:val="rm-CH"/>
        </w:rPr>
      </w:pPr>
      <w:r>
        <w:rPr>
          <w:lang w:val="rm-CH"/>
        </w:rPr>
        <w:t>Con(s)/Conta(s)</w:t>
      </w:r>
      <w:r w:rsidR="00B35362" w:rsidRPr="00BE2A20">
        <w:rPr>
          <w:lang w:val="rm-CH"/>
        </w:rPr>
        <w:t xml:space="preserve"> </w:t>
      </w:r>
      <w:r w:rsidR="002941C1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5070DC59" w14:textId="77777777" w:rsidR="002941C1" w:rsidRPr="00BE2A20" w:rsidRDefault="002941C1" w:rsidP="00916250">
      <w:pPr>
        <w:rPr>
          <w:lang w:val="rm-CH"/>
        </w:rPr>
      </w:pPr>
    </w:p>
    <w:p w14:paraId="14C21FEC" w14:textId="418FB5C1" w:rsidR="00916250" w:rsidRPr="00BE2A20" w:rsidRDefault="00AE7B27" w:rsidP="00916250">
      <w:pPr>
        <w:rPr>
          <w:lang w:val="rm-CH"/>
        </w:rPr>
      </w:pPr>
      <w:r>
        <w:rPr>
          <w:lang w:val="rm-CH"/>
        </w:rPr>
        <w:t>Ponderescha cun tg</w:t>
      </w:r>
      <w:r w:rsidR="00341D1B">
        <w:rPr>
          <w:lang w:val="rm-CH"/>
        </w:rPr>
        <w:t>ei noziuns tudestgas che ti vul</w:t>
      </w:r>
      <w:r>
        <w:rPr>
          <w:lang w:val="rm-CH"/>
        </w:rPr>
        <w:t xml:space="preserve"> tschercar</w:t>
      </w:r>
      <w:r w:rsidR="00916250" w:rsidRPr="00BE2A20">
        <w:rPr>
          <w:lang w:val="rm-CH"/>
        </w:rPr>
        <w:t>.</w:t>
      </w:r>
    </w:p>
    <w:p w14:paraId="764F4F30" w14:textId="7FB9C2D2" w:rsidR="002941C1" w:rsidRPr="00BE2A20" w:rsidRDefault="00AE7B27" w:rsidP="002941C1">
      <w:pPr>
        <w:pStyle w:val="LMVSchreiblinie"/>
        <w:rPr>
          <w:lang w:val="rm-CH"/>
        </w:rPr>
      </w:pPr>
      <w:r w:rsidRPr="00BE2A20">
        <w:rPr>
          <w:lang w:val="rm-CH"/>
        </w:rPr>
        <w:t xml:space="preserve">Noziuns da </w:t>
      </w:r>
      <w:r>
        <w:rPr>
          <w:lang w:val="rm-CH"/>
        </w:rPr>
        <w:t>tscherca</w:t>
      </w:r>
      <w:r w:rsidR="00341D1B">
        <w:rPr>
          <w:lang w:val="rm-CH"/>
        </w:rPr>
        <w:t>r</w:t>
      </w:r>
      <w:r w:rsidR="002941C1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5B9DD5F4" w14:textId="3215093A" w:rsidR="002941C1" w:rsidRPr="00BE2A20" w:rsidRDefault="00AE7B27" w:rsidP="002941C1">
      <w:pPr>
        <w:pStyle w:val="LMVSchreiblinie"/>
        <w:rPr>
          <w:lang w:val="rm-CH"/>
        </w:rPr>
      </w:pPr>
      <w:r>
        <w:rPr>
          <w:lang w:val="rm-CH"/>
        </w:rPr>
        <w:t>Ri</w:t>
      </w:r>
      <w:r w:rsidR="00E76F7D" w:rsidRPr="00BE2A20">
        <w:rPr>
          <w:lang w:val="rm-CH"/>
        </w:rPr>
        <w:t>sposta</w:t>
      </w:r>
      <w:r w:rsidR="002941C1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5125D2AC" w14:textId="5227B1F8" w:rsidR="00916250" w:rsidRPr="00BE2A20" w:rsidRDefault="00B35362" w:rsidP="002941C1">
      <w:pPr>
        <w:pStyle w:val="berschrift1"/>
        <w:rPr>
          <w:lang w:val="rm-CH"/>
        </w:rPr>
      </w:pPr>
      <w:r>
        <w:rPr>
          <w:lang w:val="rm-CH"/>
        </w:rPr>
        <w:t>Tscher</w:t>
      </w:r>
      <w:r w:rsidR="00D0778A">
        <w:rPr>
          <w:lang w:val="rm-CH"/>
        </w:rPr>
        <w:t>c</w:t>
      </w:r>
      <w:r>
        <w:rPr>
          <w:lang w:val="rm-CH"/>
        </w:rPr>
        <w:t>ar cun agid da</w:t>
      </w:r>
      <w:r w:rsidR="0045294A" w:rsidRPr="00BE2A20">
        <w:rPr>
          <w:lang w:val="rm-CH"/>
        </w:rPr>
        <w:t xml:space="preserve"> virgulettas</w:t>
      </w:r>
    </w:p>
    <w:p w14:paraId="5FF90A61" w14:textId="2CD9DD60" w:rsidR="0045294A" w:rsidRPr="00BE2A20" w:rsidRDefault="0045294A" w:rsidP="00916250">
      <w:pPr>
        <w:rPr>
          <w:lang w:val="rm-CH"/>
        </w:rPr>
      </w:pPr>
      <w:r w:rsidRPr="00BE2A20">
        <w:rPr>
          <w:lang w:val="rm-CH"/>
        </w:rPr>
        <w:t xml:space="preserve">Cun agid da virgulettas </w:t>
      </w:r>
      <w:r w:rsidR="00D0778A">
        <w:rPr>
          <w:lang w:val="rm-CH"/>
        </w:rPr>
        <w:t>sas</w:t>
      </w:r>
      <w:r w:rsidRPr="00BE2A20">
        <w:rPr>
          <w:lang w:val="rm-CH"/>
        </w:rPr>
        <w:t xml:space="preserve"> ti tscher</w:t>
      </w:r>
      <w:r w:rsidR="00D0778A">
        <w:rPr>
          <w:lang w:val="rm-CH"/>
        </w:rPr>
        <w:t>ca</w:t>
      </w:r>
      <w:r w:rsidRPr="00BE2A20">
        <w:rPr>
          <w:lang w:val="rm-CH"/>
        </w:rPr>
        <w:t>r gruppas da pl</w:t>
      </w:r>
      <w:r w:rsidR="00D0778A">
        <w:rPr>
          <w:lang w:val="rm-CH"/>
        </w:rPr>
        <w:t>ai</w:t>
      </w:r>
      <w:r w:rsidRPr="00BE2A20">
        <w:rPr>
          <w:lang w:val="rm-CH"/>
        </w:rPr>
        <w:t>ds precisas.</w:t>
      </w:r>
    </w:p>
    <w:p w14:paraId="05E7D4F5" w14:textId="41008F16" w:rsidR="00916250" w:rsidRPr="00BE2A20" w:rsidRDefault="00341D1B" w:rsidP="00916250">
      <w:pPr>
        <w:rPr>
          <w:lang w:val="rm-CH"/>
        </w:rPr>
      </w:pPr>
      <w:r>
        <w:rPr>
          <w:lang w:val="rm-CH"/>
        </w:rPr>
        <w:t>Sche ti vul</w:t>
      </w:r>
      <w:r w:rsidR="0045294A" w:rsidRPr="00BE2A20">
        <w:rPr>
          <w:lang w:val="rm-CH"/>
        </w:rPr>
        <w:t xml:space="preserve"> p</w:t>
      </w:r>
      <w:r w:rsidR="00A05C07">
        <w:rPr>
          <w:lang w:val="rm-CH"/>
        </w:rPr>
        <w:t>.</w:t>
      </w:r>
      <w:r w:rsidR="0045294A" w:rsidRPr="00BE2A20">
        <w:rPr>
          <w:lang w:val="rm-CH"/>
        </w:rPr>
        <w:t>ex</w:t>
      </w:r>
      <w:r w:rsidR="00A05C07">
        <w:rPr>
          <w:lang w:val="rm-CH"/>
        </w:rPr>
        <w:t>.</w:t>
      </w:r>
      <w:r w:rsidR="0045294A" w:rsidRPr="00BE2A20">
        <w:rPr>
          <w:lang w:val="rm-CH"/>
        </w:rPr>
        <w:t xml:space="preserve"> sav</w:t>
      </w:r>
      <w:r w:rsidR="00D0778A">
        <w:rPr>
          <w:lang w:val="rm-CH"/>
        </w:rPr>
        <w:t>er, cura ch'in actur ei</w:t>
      </w:r>
      <w:r w:rsidR="0045294A" w:rsidRPr="00BE2A20">
        <w:rPr>
          <w:lang w:val="rm-CH"/>
        </w:rPr>
        <w:t xml:space="preserve"> nasch</w:t>
      </w:r>
      <w:r w:rsidR="00D0778A">
        <w:rPr>
          <w:lang w:val="rm-CH"/>
        </w:rPr>
        <w:t>ius</w:t>
      </w:r>
      <w:r w:rsidR="0045294A" w:rsidRPr="00BE2A20">
        <w:rPr>
          <w:lang w:val="rm-CH"/>
        </w:rPr>
        <w:t xml:space="preserve">, scriva il num </w:t>
      </w:r>
      <w:r w:rsidR="00D0778A">
        <w:rPr>
          <w:lang w:val="rm-CH"/>
        </w:rPr>
        <w:t>denter</w:t>
      </w:r>
      <w:r w:rsidR="0045294A" w:rsidRPr="00BE2A20">
        <w:rPr>
          <w:lang w:val="rm-CH"/>
        </w:rPr>
        <w:t xml:space="preserve"> virgulettas ("…")</w:t>
      </w:r>
      <w:r w:rsidR="00916250" w:rsidRPr="00BE2A20">
        <w:rPr>
          <w:lang w:val="rm-CH"/>
        </w:rPr>
        <w:t>.</w:t>
      </w:r>
    </w:p>
    <w:p w14:paraId="29E16078" w14:textId="27A57D92" w:rsidR="001D2B7E" w:rsidRPr="00BE2A20" w:rsidRDefault="0045294A" w:rsidP="001D2B7E">
      <w:pPr>
        <w:pStyle w:val="berschrift1"/>
        <w:rPr>
          <w:lang w:val="rm-CH"/>
        </w:rPr>
      </w:pPr>
      <w:r w:rsidRPr="00BE2A20">
        <w:rPr>
          <w:lang w:val="rm-CH"/>
        </w:rPr>
        <w:t>D</w:t>
      </w:r>
      <w:r w:rsidR="00D0778A">
        <w:rPr>
          <w:lang w:val="rm-CH"/>
        </w:rPr>
        <w:t>a</w:t>
      </w:r>
      <w:r w:rsidRPr="00BE2A20">
        <w:rPr>
          <w:lang w:val="rm-CH"/>
        </w:rPr>
        <w:t>monda</w:t>
      </w:r>
      <w:r w:rsidR="001D2B7E" w:rsidRPr="00BE2A20">
        <w:rPr>
          <w:lang w:val="rm-CH"/>
        </w:rPr>
        <w:t>:</w:t>
      </w:r>
    </w:p>
    <w:p w14:paraId="463EAE8A" w14:textId="58BC8960" w:rsidR="00916250" w:rsidRPr="00BE2A20" w:rsidRDefault="00341D1B" w:rsidP="001D2B7E">
      <w:pPr>
        <w:pStyle w:val="LMVSchreiblinie"/>
        <w:rPr>
          <w:lang w:val="rm-CH"/>
        </w:rPr>
      </w:pPr>
      <w:r>
        <w:rPr>
          <w:lang w:val="rm-CH"/>
        </w:rPr>
        <w:t>Cu</w:t>
      </w:r>
      <w:r w:rsidR="0045294A" w:rsidRPr="00BE2A20">
        <w:rPr>
          <w:lang w:val="rm-CH"/>
        </w:rPr>
        <w:t xml:space="preserve"> </w:t>
      </w:r>
      <w:r w:rsidR="00D0778A">
        <w:rPr>
          <w:lang w:val="rm-CH"/>
        </w:rPr>
        <w:t>ei</w:t>
      </w:r>
      <w:r w:rsidR="0045294A" w:rsidRPr="00BE2A20">
        <w:rPr>
          <w:lang w:val="rm-CH"/>
        </w:rPr>
        <w:t xml:space="preserve"> Ch</w:t>
      </w:r>
      <w:r w:rsidR="001D2B7E" w:rsidRPr="00BE2A20">
        <w:rPr>
          <w:lang w:val="rm-CH"/>
        </w:rPr>
        <w:t xml:space="preserve">arlie Chaplin </w:t>
      </w:r>
      <w:r w:rsidR="00D0778A">
        <w:rPr>
          <w:lang w:val="rm-CH"/>
        </w:rPr>
        <w:t>naschius</w:t>
      </w:r>
      <w:r w:rsidR="001D2B7E" w:rsidRPr="00BE2A20">
        <w:rPr>
          <w:lang w:val="rm-CH"/>
        </w:rPr>
        <w:t>?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5C2F04D4" w14:textId="77777777" w:rsidR="00341D1B" w:rsidRDefault="00341D1B" w:rsidP="00916250">
      <w:pPr>
        <w:rPr>
          <w:lang w:val="rm-CH"/>
        </w:rPr>
      </w:pPr>
    </w:p>
    <w:p w14:paraId="3086E616" w14:textId="53692741" w:rsidR="00916250" w:rsidRPr="00BE2A20" w:rsidRDefault="0045294A" w:rsidP="00916250">
      <w:pPr>
        <w:rPr>
          <w:lang w:val="rm-CH"/>
        </w:rPr>
      </w:pPr>
      <w:r w:rsidRPr="00BE2A20">
        <w:rPr>
          <w:lang w:val="rm-CH"/>
        </w:rPr>
        <w:t>Formulescha atgnas d</w:t>
      </w:r>
      <w:r w:rsidR="00D0778A">
        <w:rPr>
          <w:lang w:val="rm-CH"/>
        </w:rPr>
        <w:t>amondas</w:t>
      </w:r>
      <w:r w:rsidR="00745CF5">
        <w:rPr>
          <w:lang w:val="rm-CH"/>
        </w:rPr>
        <w:t xml:space="preserve"> </w:t>
      </w:r>
      <w:r w:rsidR="00D0778A">
        <w:rPr>
          <w:lang w:val="rm-CH"/>
        </w:rPr>
        <w:t>e b</w:t>
      </w:r>
      <w:r w:rsidRPr="00BE2A20">
        <w:rPr>
          <w:lang w:val="rm-CH"/>
        </w:rPr>
        <w:t xml:space="preserve">ratta ellas cun </w:t>
      </w:r>
      <w:r w:rsidR="00D0778A">
        <w:rPr>
          <w:lang w:val="rm-CH"/>
        </w:rPr>
        <w:t>enzatgi</w:t>
      </w:r>
      <w:r w:rsidRPr="00BE2A20">
        <w:rPr>
          <w:lang w:val="rm-CH"/>
        </w:rPr>
        <w:t xml:space="preserve"> da tia classa</w:t>
      </w:r>
      <w:r w:rsidR="00916250" w:rsidRPr="00BE2A20">
        <w:rPr>
          <w:lang w:val="rm-CH"/>
        </w:rPr>
        <w:t xml:space="preserve">. </w:t>
      </w:r>
    </w:p>
    <w:p w14:paraId="4235AC30" w14:textId="34E33EF7" w:rsidR="00916250" w:rsidRPr="00BE2A20" w:rsidRDefault="0045294A" w:rsidP="002941C1">
      <w:pPr>
        <w:pStyle w:val="LMVSchreiblinie"/>
        <w:rPr>
          <w:lang w:val="rm-CH"/>
        </w:rPr>
      </w:pPr>
      <w:r w:rsidRPr="00BE2A20">
        <w:rPr>
          <w:lang w:val="rm-CH"/>
        </w:rPr>
        <w:t>D</w:t>
      </w:r>
      <w:r w:rsidR="00D0778A">
        <w:rPr>
          <w:lang w:val="rm-CH"/>
        </w:rPr>
        <w:t>a</w:t>
      </w:r>
      <w:r w:rsidRPr="00BE2A20">
        <w:rPr>
          <w:lang w:val="rm-CH"/>
        </w:rPr>
        <w:t>monda</w:t>
      </w:r>
      <w:r w:rsidR="002941C1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201B913F" w14:textId="088173D7" w:rsidR="00916250" w:rsidRPr="00BE2A20" w:rsidRDefault="0045294A" w:rsidP="002941C1">
      <w:pPr>
        <w:pStyle w:val="LMVSchreiblinie"/>
        <w:rPr>
          <w:lang w:val="rm-CH"/>
        </w:rPr>
      </w:pPr>
      <w:r w:rsidRPr="00BE2A20">
        <w:rPr>
          <w:lang w:val="rm-CH"/>
        </w:rPr>
        <w:t>D</w:t>
      </w:r>
      <w:r w:rsidR="00D0778A">
        <w:rPr>
          <w:lang w:val="rm-CH"/>
        </w:rPr>
        <w:t>a</w:t>
      </w:r>
      <w:r w:rsidRPr="00BE2A20">
        <w:rPr>
          <w:lang w:val="rm-CH"/>
        </w:rPr>
        <w:t>monda</w:t>
      </w:r>
      <w:r w:rsidR="002941C1" w:rsidRPr="00BE2A20">
        <w:rPr>
          <w:lang w:val="rm-CH"/>
        </w:rPr>
        <w:t>:</w:t>
      </w:r>
      <w:r w:rsidR="00C96309" w:rsidRPr="00BE2A20">
        <w:rPr>
          <w:rStyle w:val="LMVForm"/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5C9FCF43" w14:textId="77777777" w:rsidR="002941C1" w:rsidRPr="00BE2A20" w:rsidRDefault="002941C1">
      <w:pPr>
        <w:rPr>
          <w:lang w:val="rm-CH"/>
        </w:rPr>
      </w:pPr>
      <w:r w:rsidRPr="00BE2A20">
        <w:rPr>
          <w:lang w:val="rm-CH"/>
        </w:rPr>
        <w:br w:type="page"/>
      </w:r>
    </w:p>
    <w:p w14:paraId="79DF3213" w14:textId="75D008DD" w:rsidR="00916250" w:rsidRPr="00BE2A20" w:rsidRDefault="00B35362" w:rsidP="002941C1">
      <w:pPr>
        <w:pStyle w:val="berschrift1"/>
        <w:rPr>
          <w:lang w:val="rm-CH"/>
        </w:rPr>
      </w:pPr>
      <w:r>
        <w:rPr>
          <w:lang w:val="rm-CH"/>
        </w:rPr>
        <w:lastRenderedPageBreak/>
        <w:t>Tscher</w:t>
      </w:r>
      <w:r w:rsidR="00D0778A">
        <w:rPr>
          <w:lang w:val="rm-CH"/>
        </w:rPr>
        <w:t>c</w:t>
      </w:r>
      <w:r>
        <w:rPr>
          <w:lang w:val="rm-CH"/>
        </w:rPr>
        <w:t>ar</w:t>
      </w:r>
      <w:r w:rsidR="0045294A" w:rsidRPr="00BE2A20">
        <w:rPr>
          <w:lang w:val="rm-CH"/>
        </w:rPr>
        <w:t xml:space="preserve"> cun</w:t>
      </w:r>
      <w:r>
        <w:rPr>
          <w:lang w:val="rm-CH"/>
        </w:rPr>
        <w:t xml:space="preserve"> </w:t>
      </w:r>
      <w:r w:rsidR="0045294A" w:rsidRPr="00BE2A20">
        <w:rPr>
          <w:lang w:val="rm-CH"/>
        </w:rPr>
        <w:t>operaturs</w:t>
      </w:r>
    </w:p>
    <w:p w14:paraId="029102F5" w14:textId="5CE88882" w:rsidR="00916250" w:rsidRPr="00BE2A20" w:rsidRDefault="0045294A" w:rsidP="00916250">
      <w:pPr>
        <w:rPr>
          <w:lang w:val="rm-CH"/>
        </w:rPr>
      </w:pPr>
      <w:r w:rsidRPr="00BE2A20">
        <w:rPr>
          <w:lang w:val="rm-CH"/>
        </w:rPr>
        <w:t xml:space="preserve">Cun operaturs </w:t>
      </w:r>
      <w:r w:rsidR="00916250" w:rsidRPr="00BE2A20">
        <w:rPr>
          <w:lang w:val="rm-CH"/>
        </w:rPr>
        <w:t xml:space="preserve">(-, +, </w:t>
      </w:r>
      <w:r w:rsidRPr="00BE2A20">
        <w:rPr>
          <w:lang w:val="rm-CH"/>
        </w:rPr>
        <w:t>OR</w:t>
      </w:r>
      <w:r w:rsidR="00916250" w:rsidRPr="00BE2A20">
        <w:rPr>
          <w:lang w:val="rm-CH"/>
        </w:rPr>
        <w:t xml:space="preserve">) </w:t>
      </w:r>
      <w:r w:rsidR="00D0778A">
        <w:rPr>
          <w:lang w:val="rm-CH"/>
        </w:rPr>
        <w:t>sas</w:t>
      </w:r>
      <w:r w:rsidR="00B35362">
        <w:rPr>
          <w:lang w:val="rm-CH"/>
        </w:rPr>
        <w:t xml:space="preserve"> ti</w:t>
      </w:r>
      <w:r w:rsidRPr="00BE2A20">
        <w:rPr>
          <w:lang w:val="rm-CH"/>
        </w:rPr>
        <w:t xml:space="preserve"> medemam</w:t>
      </w:r>
      <w:r w:rsidR="00D0778A">
        <w:rPr>
          <w:lang w:val="rm-CH"/>
        </w:rPr>
        <w:t>e</w:t>
      </w:r>
      <w:r w:rsidR="00341D1B">
        <w:rPr>
          <w:lang w:val="rm-CH"/>
        </w:rPr>
        <w:t>in restrenscher</w:t>
      </w:r>
      <w:r w:rsidRPr="00BE2A20">
        <w:rPr>
          <w:lang w:val="rm-CH"/>
        </w:rPr>
        <w:t xml:space="preserve"> </w:t>
      </w:r>
      <w:r w:rsidR="00297A74">
        <w:rPr>
          <w:lang w:val="rm-CH"/>
        </w:rPr>
        <w:t>ils resultats</w:t>
      </w:r>
      <w:r w:rsidR="00916250" w:rsidRPr="00BE2A20">
        <w:rPr>
          <w:lang w:val="rm-CH"/>
        </w:rPr>
        <w:t xml:space="preserve">. </w:t>
      </w:r>
    </w:p>
    <w:p w14:paraId="102B34D1" w14:textId="77777777" w:rsidR="00916250" w:rsidRPr="00BE2A20" w:rsidRDefault="00916250" w:rsidP="00916250">
      <w:pPr>
        <w:rPr>
          <w:lang w:val="rm-CH"/>
        </w:rPr>
      </w:pPr>
    </w:p>
    <w:p w14:paraId="6495F82A" w14:textId="6342580C" w:rsidR="00916250" w:rsidRPr="00BE2A20" w:rsidRDefault="00BE2A20" w:rsidP="00916250">
      <w:pPr>
        <w:rPr>
          <w:lang w:val="rm-CH"/>
        </w:rPr>
      </w:pPr>
      <w:r w:rsidRPr="00BE2A20">
        <w:rPr>
          <w:lang w:val="rm-CH"/>
        </w:rPr>
        <w:t>Tge</w:t>
      </w:r>
      <w:r w:rsidR="00D0778A">
        <w:rPr>
          <w:lang w:val="rm-CH"/>
        </w:rPr>
        <w:t>i</w:t>
      </w:r>
      <w:r w:rsidRPr="00BE2A20">
        <w:rPr>
          <w:lang w:val="rm-CH"/>
        </w:rPr>
        <w:t xml:space="preserve"> tscher</w:t>
      </w:r>
      <w:r w:rsidR="00D0778A">
        <w:rPr>
          <w:lang w:val="rm-CH"/>
        </w:rPr>
        <w:t xml:space="preserve">can </w:t>
      </w:r>
      <w:r w:rsidRPr="00BE2A20">
        <w:rPr>
          <w:lang w:val="rm-CH"/>
        </w:rPr>
        <w:t xml:space="preserve">ins </w:t>
      </w:r>
      <w:r w:rsidR="00112E89">
        <w:rPr>
          <w:lang w:val="rm-CH"/>
        </w:rPr>
        <w:t>cullas</w:t>
      </w:r>
      <w:r w:rsidRPr="00BE2A20">
        <w:rPr>
          <w:lang w:val="rm-CH"/>
        </w:rPr>
        <w:t xml:space="preserve"> suand</w:t>
      </w:r>
      <w:r w:rsidR="00D0778A">
        <w:rPr>
          <w:lang w:val="rm-CH"/>
        </w:rPr>
        <w:t>o</w:t>
      </w:r>
      <w:r w:rsidRPr="00BE2A20">
        <w:rPr>
          <w:lang w:val="rm-CH"/>
        </w:rPr>
        <w:t xml:space="preserve">ntas </w:t>
      </w:r>
      <w:r w:rsidR="00DC7201">
        <w:rPr>
          <w:lang w:val="rm-CH"/>
        </w:rPr>
        <w:t>noziuns</w:t>
      </w:r>
      <w:r w:rsidRPr="00BE2A20">
        <w:rPr>
          <w:lang w:val="rm-CH"/>
        </w:rPr>
        <w:t>? Noda ina decl</w:t>
      </w:r>
      <w:r w:rsidR="00D0778A">
        <w:rPr>
          <w:lang w:val="rm-CH"/>
        </w:rPr>
        <w:t>a</w:t>
      </w:r>
      <w:r w:rsidRPr="00BE2A20">
        <w:rPr>
          <w:lang w:val="rm-CH"/>
        </w:rPr>
        <w:t>raziun</w:t>
      </w:r>
      <w:r w:rsidR="00916250" w:rsidRPr="00BE2A20">
        <w:rPr>
          <w:lang w:val="rm-CH"/>
        </w:rPr>
        <w:t xml:space="preserve">. </w:t>
      </w:r>
    </w:p>
    <w:p w14:paraId="685E439D" w14:textId="78042ADC" w:rsidR="00916250" w:rsidRPr="00BE2A20" w:rsidRDefault="00DC7201" w:rsidP="002941C1">
      <w:pPr>
        <w:pStyle w:val="LMVSchreiblinie"/>
        <w:rPr>
          <w:lang w:val="rm-CH"/>
        </w:rPr>
      </w:pPr>
      <w:r>
        <w:rPr>
          <w:lang w:val="rm-CH"/>
        </w:rPr>
        <w:t>Boxer</w:t>
      </w:r>
      <w:r w:rsidRPr="00BE2A20">
        <w:rPr>
          <w:lang w:val="rm-CH"/>
        </w:rPr>
        <w:t>-</w:t>
      </w:r>
      <w:r w:rsidR="00916250" w:rsidRPr="00BE2A20">
        <w:rPr>
          <w:lang w:val="rm-CH"/>
        </w:rPr>
        <w:t>Sportler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0354CE82" w14:textId="1E872E8A" w:rsidR="00916250" w:rsidRPr="00BE2A20" w:rsidRDefault="00DC7201" w:rsidP="002941C1">
      <w:pPr>
        <w:pStyle w:val="LMVSchreiblinie"/>
        <w:rPr>
          <w:lang w:val="rm-CH"/>
        </w:rPr>
      </w:pPr>
      <w:r>
        <w:rPr>
          <w:lang w:val="rm-CH"/>
        </w:rPr>
        <w:t>Viren</w:t>
      </w:r>
      <w:r w:rsidRPr="00BE2A20">
        <w:rPr>
          <w:lang w:val="rm-CH"/>
        </w:rPr>
        <w:t>-</w:t>
      </w:r>
      <w:r w:rsidR="00916250" w:rsidRPr="00BE2A20">
        <w:rPr>
          <w:lang w:val="rm-CH"/>
        </w:rPr>
        <w:t>Krankheit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6782F6FD" w14:textId="3E5F52FA" w:rsidR="00916250" w:rsidRPr="00BE2A20" w:rsidRDefault="00DC7201" w:rsidP="002941C1">
      <w:pPr>
        <w:pStyle w:val="LMVSchreiblinie"/>
        <w:rPr>
          <w:lang w:val="rm-CH"/>
        </w:rPr>
      </w:pPr>
      <w:r>
        <w:rPr>
          <w:lang w:val="rm-CH"/>
        </w:rPr>
        <w:t>Heidi+</w:t>
      </w:r>
      <w:r w:rsidR="00916250" w:rsidRPr="00BE2A20">
        <w:rPr>
          <w:lang w:val="rm-CH"/>
        </w:rPr>
        <w:t>Film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264A36BC" w14:textId="77777777" w:rsidR="00916250" w:rsidRPr="00BE2A20" w:rsidRDefault="00916250" w:rsidP="002941C1">
      <w:pPr>
        <w:pStyle w:val="LMVSchreiblinie"/>
        <w:rPr>
          <w:lang w:val="rm-CH"/>
        </w:rPr>
      </w:pPr>
      <w:r w:rsidRPr="00BE2A20">
        <w:rPr>
          <w:lang w:val="rm-CH"/>
        </w:rPr>
        <w:t>Marathon OR Lauf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08228738" w14:textId="77777777" w:rsidR="00916250" w:rsidRPr="00BE2A20" w:rsidRDefault="00916250" w:rsidP="00916250">
      <w:pPr>
        <w:rPr>
          <w:lang w:val="rm-CH"/>
        </w:rPr>
      </w:pPr>
    </w:p>
    <w:p w14:paraId="2FAA164F" w14:textId="6D0A65B9" w:rsidR="00916250" w:rsidRPr="00BE2A20" w:rsidRDefault="00BE2A20" w:rsidP="00916250">
      <w:pPr>
        <w:rPr>
          <w:lang w:val="rm-CH"/>
        </w:rPr>
      </w:pPr>
      <w:r w:rsidRPr="00BE2A20">
        <w:rPr>
          <w:lang w:val="rm-CH"/>
        </w:rPr>
        <w:t>Formulescha atgnas d</w:t>
      </w:r>
      <w:r w:rsidR="00D0778A">
        <w:rPr>
          <w:lang w:val="rm-CH"/>
        </w:rPr>
        <w:t>a</w:t>
      </w:r>
      <w:r w:rsidRPr="00BE2A20">
        <w:rPr>
          <w:lang w:val="rm-CH"/>
        </w:rPr>
        <w:t xml:space="preserve">mondas </w:t>
      </w:r>
      <w:r w:rsidR="00DC7201">
        <w:rPr>
          <w:lang w:val="rm-CH"/>
        </w:rPr>
        <w:t xml:space="preserve">da tschercar </w:t>
      </w:r>
      <w:r w:rsidR="00090893">
        <w:rPr>
          <w:lang w:val="rm-CH"/>
        </w:rPr>
        <w:t xml:space="preserve">cun operaturs </w:t>
      </w:r>
      <w:r w:rsidRPr="00BE2A20">
        <w:rPr>
          <w:lang w:val="rm-CH"/>
        </w:rPr>
        <w:t xml:space="preserve">e bratta ellas cun </w:t>
      </w:r>
      <w:r w:rsidR="00D0778A">
        <w:rPr>
          <w:lang w:val="rm-CH"/>
        </w:rPr>
        <w:t>e</w:t>
      </w:r>
      <w:r w:rsidRPr="00BE2A20">
        <w:rPr>
          <w:lang w:val="rm-CH"/>
        </w:rPr>
        <w:t>n</w:t>
      </w:r>
      <w:r w:rsidR="00D0778A">
        <w:rPr>
          <w:lang w:val="rm-CH"/>
        </w:rPr>
        <w:t>z</w:t>
      </w:r>
      <w:r w:rsidRPr="00BE2A20">
        <w:rPr>
          <w:lang w:val="rm-CH"/>
        </w:rPr>
        <w:t>atgi da tia classa</w:t>
      </w:r>
      <w:r w:rsidR="00916250" w:rsidRPr="00BE2A20">
        <w:rPr>
          <w:lang w:val="rm-CH"/>
        </w:rPr>
        <w:t xml:space="preserve">. </w:t>
      </w:r>
    </w:p>
    <w:p w14:paraId="2B26998F" w14:textId="2BC51814" w:rsidR="00916250" w:rsidRPr="00BE2A20" w:rsidRDefault="00BE2A20" w:rsidP="002941C1">
      <w:pPr>
        <w:pStyle w:val="LMVSchreiblinie"/>
        <w:rPr>
          <w:lang w:val="rm-CH"/>
        </w:rPr>
      </w:pPr>
      <w:r w:rsidRPr="00BE2A20">
        <w:rPr>
          <w:lang w:val="rm-CH"/>
        </w:rPr>
        <w:t>D</w:t>
      </w:r>
      <w:r w:rsidR="00D0778A">
        <w:rPr>
          <w:lang w:val="rm-CH"/>
        </w:rPr>
        <w:t>a</w:t>
      </w:r>
      <w:r w:rsidRPr="00BE2A20">
        <w:rPr>
          <w:lang w:val="rm-CH"/>
        </w:rPr>
        <w:t xml:space="preserve">monda da </w:t>
      </w:r>
      <w:r w:rsidR="00D0778A">
        <w:rPr>
          <w:lang w:val="rm-CH"/>
        </w:rPr>
        <w:t>tscherc</w:t>
      </w:r>
      <w:r w:rsidR="00DE7308">
        <w:rPr>
          <w:lang w:val="rm-CH"/>
        </w:rPr>
        <w:t>a</w:t>
      </w:r>
      <w:r w:rsidR="00DC7201">
        <w:rPr>
          <w:lang w:val="rm-CH"/>
        </w:rPr>
        <w:t>r</w:t>
      </w:r>
      <w:r w:rsidR="00916250" w:rsidRPr="00BE2A20">
        <w:rPr>
          <w:lang w:val="rm-CH"/>
        </w:rPr>
        <w:t xml:space="preserve">: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02DDDA05" w14:textId="03FEFE14" w:rsidR="00916250" w:rsidRPr="00BE2A20" w:rsidRDefault="00BE2A20" w:rsidP="002941C1">
      <w:pPr>
        <w:pStyle w:val="LMVSchreiblinie"/>
        <w:rPr>
          <w:lang w:val="rm-CH"/>
        </w:rPr>
      </w:pPr>
      <w:r w:rsidRPr="00BE2A20">
        <w:rPr>
          <w:lang w:val="rm-CH"/>
        </w:rPr>
        <w:t>D</w:t>
      </w:r>
      <w:r w:rsidR="00D0778A">
        <w:rPr>
          <w:lang w:val="rm-CH"/>
        </w:rPr>
        <w:t>a</w:t>
      </w:r>
      <w:r w:rsidRPr="00BE2A20">
        <w:rPr>
          <w:lang w:val="rm-CH"/>
        </w:rPr>
        <w:t xml:space="preserve">monda da </w:t>
      </w:r>
      <w:r w:rsidR="00D0778A">
        <w:rPr>
          <w:lang w:val="rm-CH"/>
        </w:rPr>
        <w:t>tscherc</w:t>
      </w:r>
      <w:r w:rsidR="00B35362">
        <w:rPr>
          <w:lang w:val="rm-CH"/>
        </w:rPr>
        <w:t>a</w:t>
      </w:r>
      <w:r w:rsidR="00DC7201">
        <w:rPr>
          <w:lang w:val="rm-CH"/>
        </w:rPr>
        <w:t>r</w:t>
      </w:r>
      <w:r w:rsidR="00916250" w:rsidRPr="00BE2A20">
        <w:rPr>
          <w:lang w:val="rm-CH"/>
        </w:rPr>
        <w:t xml:space="preserve">: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1401A7D8" w14:textId="77777777" w:rsidR="00B846C6" w:rsidRPr="00BE2A20" w:rsidRDefault="00B846C6" w:rsidP="00916250">
      <w:pPr>
        <w:rPr>
          <w:lang w:val="rm-CH"/>
        </w:rPr>
      </w:pPr>
    </w:p>
    <w:sectPr w:rsidR="00B846C6" w:rsidRPr="00BE2A20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23EBE" w16cid:durableId="2152EB04"/>
  <w16cid:commentId w16cid:paraId="7AFABB3D" w16cid:durableId="2152EB9E"/>
  <w16cid:commentId w16cid:paraId="1B15EA73" w16cid:durableId="2152EBCC"/>
  <w16cid:commentId w16cid:paraId="67E4B265" w16cid:durableId="2152EC2B"/>
  <w16cid:commentId w16cid:paraId="651F97F5" w16cid:durableId="2152EC69"/>
  <w16cid:commentId w16cid:paraId="3E5E57B2" w16cid:durableId="2152EC79"/>
  <w16cid:commentId w16cid:paraId="02054017" w16cid:durableId="2152EC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B81D7" w14:textId="77777777" w:rsidR="009955B3" w:rsidRDefault="009955B3" w:rsidP="00FB0212">
      <w:pPr>
        <w:spacing w:line="240" w:lineRule="auto"/>
      </w:pPr>
      <w:r>
        <w:separator/>
      </w:r>
    </w:p>
  </w:endnote>
  <w:endnote w:type="continuationSeparator" w:id="0">
    <w:p w14:paraId="4D999E65" w14:textId="77777777" w:rsidR="009955B3" w:rsidRDefault="009955B3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1B15" w14:textId="4DF49F6C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00468A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A618DF">
      <w:rPr>
        <w:b/>
        <w:noProof/>
      </w:rPr>
      <w:t>4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A618DF">
      <w:rPr>
        <w:b/>
        <w:noProof/>
      </w:rPr>
      <w:t>4</w:t>
    </w:r>
    <w:r w:rsidR="001809AA" w:rsidRPr="00020912">
      <w:rPr>
        <w:b/>
        <w:noProof/>
      </w:rPr>
      <w:fldChar w:fldCharType="end"/>
    </w:r>
  </w:p>
  <w:p w14:paraId="0708ABEE" w14:textId="6A38FD22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37229678" wp14:editId="44F3518F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00468A">
      <w:t>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CA6D5" w14:textId="77777777" w:rsidR="009955B3" w:rsidRDefault="009955B3" w:rsidP="00FB0212">
      <w:pPr>
        <w:spacing w:line="240" w:lineRule="auto"/>
      </w:pPr>
    </w:p>
  </w:footnote>
  <w:footnote w:type="continuationSeparator" w:id="0">
    <w:p w14:paraId="53958AFC" w14:textId="77777777" w:rsidR="009955B3" w:rsidRDefault="009955B3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19DA" w14:textId="20F69E01" w:rsidR="00FB0212" w:rsidRPr="004C00DD" w:rsidRDefault="004C00DD">
    <w:pPr>
      <w:pStyle w:val="Kopfzeile"/>
      <w:rPr>
        <w:b/>
      </w:rPr>
    </w:pPr>
    <w:r>
      <w:t xml:space="preserve">Informatica – </w:t>
    </w:r>
    <w:r w:rsidR="0042159C">
      <w:t>Aschia tschercan maschinas da tschercar</w:t>
    </w:r>
    <w:r w:rsidR="00FB0212">
      <w:tab/>
    </w:r>
    <w:r w:rsidR="0042159C">
      <w:rPr>
        <w:b/>
      </w:rPr>
      <w:t>Saver sestellegiar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50"/>
    <w:rsid w:val="0000468A"/>
    <w:rsid w:val="00020912"/>
    <w:rsid w:val="000433D0"/>
    <w:rsid w:val="000536B5"/>
    <w:rsid w:val="00077474"/>
    <w:rsid w:val="00090893"/>
    <w:rsid w:val="000A6C6C"/>
    <w:rsid w:val="000E0813"/>
    <w:rsid w:val="00105A6C"/>
    <w:rsid w:val="00112E89"/>
    <w:rsid w:val="0016248D"/>
    <w:rsid w:val="00170D9E"/>
    <w:rsid w:val="00172F73"/>
    <w:rsid w:val="001809AA"/>
    <w:rsid w:val="00186147"/>
    <w:rsid w:val="001D2B7E"/>
    <w:rsid w:val="001E1F6D"/>
    <w:rsid w:val="001F56C3"/>
    <w:rsid w:val="00225A95"/>
    <w:rsid w:val="002502B0"/>
    <w:rsid w:val="00263C26"/>
    <w:rsid w:val="002941C1"/>
    <w:rsid w:val="00296784"/>
    <w:rsid w:val="00297A74"/>
    <w:rsid w:val="00314D27"/>
    <w:rsid w:val="00321841"/>
    <w:rsid w:val="00341D1B"/>
    <w:rsid w:val="00342238"/>
    <w:rsid w:val="003838FC"/>
    <w:rsid w:val="00384C24"/>
    <w:rsid w:val="003B66F4"/>
    <w:rsid w:val="003E14BF"/>
    <w:rsid w:val="003F00C0"/>
    <w:rsid w:val="004071A2"/>
    <w:rsid w:val="0041002B"/>
    <w:rsid w:val="004202F9"/>
    <w:rsid w:val="0042159C"/>
    <w:rsid w:val="0043672D"/>
    <w:rsid w:val="0045240E"/>
    <w:rsid w:val="0045294A"/>
    <w:rsid w:val="0048511D"/>
    <w:rsid w:val="004978B5"/>
    <w:rsid w:val="004C00DD"/>
    <w:rsid w:val="004D7D20"/>
    <w:rsid w:val="005045D9"/>
    <w:rsid w:val="00525EF5"/>
    <w:rsid w:val="00531F79"/>
    <w:rsid w:val="00542FC8"/>
    <w:rsid w:val="00552732"/>
    <w:rsid w:val="0055460B"/>
    <w:rsid w:val="005A6309"/>
    <w:rsid w:val="0061295F"/>
    <w:rsid w:val="00646AC5"/>
    <w:rsid w:val="006542BD"/>
    <w:rsid w:val="0067080D"/>
    <w:rsid w:val="0069632F"/>
    <w:rsid w:val="006C4303"/>
    <w:rsid w:val="007030A6"/>
    <w:rsid w:val="0074357E"/>
    <w:rsid w:val="00745CF5"/>
    <w:rsid w:val="00752325"/>
    <w:rsid w:val="00761683"/>
    <w:rsid w:val="00771D33"/>
    <w:rsid w:val="007B4AC6"/>
    <w:rsid w:val="007C5C29"/>
    <w:rsid w:val="007D17AB"/>
    <w:rsid w:val="007D6F67"/>
    <w:rsid w:val="007E2A2C"/>
    <w:rsid w:val="00810980"/>
    <w:rsid w:val="00823406"/>
    <w:rsid w:val="00874120"/>
    <w:rsid w:val="00885ED1"/>
    <w:rsid w:val="008C07AF"/>
    <w:rsid w:val="008D3A9F"/>
    <w:rsid w:val="009161C4"/>
    <w:rsid w:val="00916250"/>
    <w:rsid w:val="00932C5C"/>
    <w:rsid w:val="009361C6"/>
    <w:rsid w:val="00941A48"/>
    <w:rsid w:val="009577BF"/>
    <w:rsid w:val="009810F5"/>
    <w:rsid w:val="009955B3"/>
    <w:rsid w:val="009B3439"/>
    <w:rsid w:val="009D5780"/>
    <w:rsid w:val="009F2BF7"/>
    <w:rsid w:val="009F7802"/>
    <w:rsid w:val="00A05C07"/>
    <w:rsid w:val="00A368BB"/>
    <w:rsid w:val="00A462E4"/>
    <w:rsid w:val="00A618DF"/>
    <w:rsid w:val="00A67B59"/>
    <w:rsid w:val="00A7652F"/>
    <w:rsid w:val="00A951EC"/>
    <w:rsid w:val="00AA10D7"/>
    <w:rsid w:val="00AD3C46"/>
    <w:rsid w:val="00AE7B27"/>
    <w:rsid w:val="00AF44CB"/>
    <w:rsid w:val="00B22595"/>
    <w:rsid w:val="00B30255"/>
    <w:rsid w:val="00B35362"/>
    <w:rsid w:val="00B846C6"/>
    <w:rsid w:val="00B90177"/>
    <w:rsid w:val="00BB5AE8"/>
    <w:rsid w:val="00BC7432"/>
    <w:rsid w:val="00BD78A9"/>
    <w:rsid w:val="00BE21F3"/>
    <w:rsid w:val="00BE2A20"/>
    <w:rsid w:val="00BE7A75"/>
    <w:rsid w:val="00BF48FA"/>
    <w:rsid w:val="00C33D6B"/>
    <w:rsid w:val="00C44D44"/>
    <w:rsid w:val="00C6038B"/>
    <w:rsid w:val="00C96309"/>
    <w:rsid w:val="00C966BC"/>
    <w:rsid w:val="00D00BDE"/>
    <w:rsid w:val="00D0778A"/>
    <w:rsid w:val="00D26A57"/>
    <w:rsid w:val="00D57457"/>
    <w:rsid w:val="00D61051"/>
    <w:rsid w:val="00D615EE"/>
    <w:rsid w:val="00D673E3"/>
    <w:rsid w:val="00D91E8B"/>
    <w:rsid w:val="00DA3715"/>
    <w:rsid w:val="00DA4F15"/>
    <w:rsid w:val="00DC7201"/>
    <w:rsid w:val="00DC7851"/>
    <w:rsid w:val="00DD653B"/>
    <w:rsid w:val="00DE194C"/>
    <w:rsid w:val="00DE7308"/>
    <w:rsid w:val="00E21736"/>
    <w:rsid w:val="00E35F22"/>
    <w:rsid w:val="00E656AC"/>
    <w:rsid w:val="00E6707D"/>
    <w:rsid w:val="00E76F7D"/>
    <w:rsid w:val="00EF7DFD"/>
    <w:rsid w:val="00F17CC6"/>
    <w:rsid w:val="00F433D1"/>
    <w:rsid w:val="00F601E6"/>
    <w:rsid w:val="00F70BDE"/>
    <w:rsid w:val="00F81AF7"/>
    <w:rsid w:val="00F92135"/>
    <w:rsid w:val="00F95ED2"/>
    <w:rsid w:val="00FA1220"/>
    <w:rsid w:val="00FB0212"/>
    <w:rsid w:val="00FB1A3A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436AAAC2"/>
  <w15:docId w15:val="{78AA7DC2-4511-4805-ABA6-245CCF16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C96309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table" w:customStyle="1" w:styleId="Listentabelle4-Akzent51">
    <w:name w:val="Listentabelle 4 - Akzent 51"/>
    <w:basedOn w:val="NormaleTabelle"/>
    <w:next w:val="NormaleTabelle"/>
    <w:uiPriority w:val="49"/>
    <w:rsid w:val="00916250"/>
    <w:pPr>
      <w:tabs>
        <w:tab w:val="left" w:pos="426"/>
        <w:tab w:val="left" w:pos="851"/>
        <w:tab w:val="left" w:pos="1276"/>
        <w:tab w:val="left" w:pos="5216"/>
        <w:tab w:val="right" w:pos="9299"/>
      </w:tabs>
      <w:spacing w:line="240" w:lineRule="auto"/>
    </w:pPr>
    <w:rPr>
      <w:rFonts w:eastAsia="Arial" w:cs="Arial"/>
      <w:color w:val="000000"/>
      <w:sz w:val="22"/>
      <w:szCs w:val="22"/>
      <w:lang w:eastAsia="de-CH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LMVForm">
    <w:name w:val="LMV_Form"/>
    <w:basedOn w:val="Absatz-Standardschriftart"/>
    <w:uiPriority w:val="1"/>
    <w:qFormat/>
    <w:rsid w:val="006C430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25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25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25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25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25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EC39-6941-4693-8B23-A20E0E60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4</Pages>
  <Words>539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Daniel Telli</cp:lastModifiedBy>
  <cp:revision>29</cp:revision>
  <cp:lastPrinted>2017-04-07T15:47:00Z</cp:lastPrinted>
  <dcterms:created xsi:type="dcterms:W3CDTF">2019-07-29T05:31:00Z</dcterms:created>
  <dcterms:modified xsi:type="dcterms:W3CDTF">2019-12-11T08:28:00Z</dcterms:modified>
</cp:coreProperties>
</file>