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04073" w14:textId="7FC375BF" w:rsidR="006E1FF2" w:rsidRPr="00855811" w:rsidRDefault="00C06D12" w:rsidP="009B0613">
      <w:pPr>
        <w:pStyle w:val="Titolo"/>
        <w:rPr>
          <w:b w:val="0"/>
          <w:sz w:val="24"/>
          <w:szCs w:val="24"/>
        </w:rPr>
      </w:pPr>
      <w:r w:rsidRPr="00855811">
        <w:rPr>
          <w:b w:val="0"/>
          <w:sz w:val="24"/>
          <w:szCs w:val="24"/>
        </w:rPr>
        <w:t>Lista di controllo</w:t>
      </w:r>
    </w:p>
    <w:p w14:paraId="412D69E6" w14:textId="3A62F225" w:rsidR="009B0613" w:rsidRPr="00855811" w:rsidRDefault="001F7D83" w:rsidP="009B0613">
      <w:pPr>
        <w:pStyle w:val="Titolo"/>
      </w:pPr>
      <w:r w:rsidRPr="00855811">
        <w:t xml:space="preserve">Valutare </w:t>
      </w:r>
      <w:r w:rsidR="00C107A0" w:rsidRPr="00855811">
        <w:t>fonti</w:t>
      </w:r>
      <w:r w:rsidRPr="00855811">
        <w:t xml:space="preserve"> online</w:t>
      </w:r>
    </w:p>
    <w:p w14:paraId="06446FBB" w14:textId="09931130" w:rsidR="009B0613" w:rsidRPr="00855811" w:rsidRDefault="001F7D83" w:rsidP="00C21F6A">
      <w:pPr>
        <w:pStyle w:val="Titolo1"/>
        <w:spacing w:before="440"/>
        <w:rPr>
          <w:b/>
          <w:color w:val="FF0000"/>
          <w:sz w:val="32"/>
        </w:rPr>
      </w:pPr>
      <w:r w:rsidRPr="00855811">
        <w:rPr>
          <w:b/>
          <w:color w:val="000000" w:themeColor="text1"/>
          <w:sz w:val="32"/>
        </w:rPr>
        <w:t>Compito</w:t>
      </w:r>
    </w:p>
    <w:p w14:paraId="5F4A0702" w14:textId="0958F00F" w:rsidR="001F7D83" w:rsidRPr="00855811" w:rsidRDefault="001F7D83" w:rsidP="006F296F">
      <w:pPr>
        <w:spacing w:line="276" w:lineRule="auto"/>
        <w:rPr>
          <w:sz w:val="24"/>
        </w:rPr>
      </w:pPr>
      <w:r w:rsidRPr="00855811">
        <w:rPr>
          <w:sz w:val="24"/>
        </w:rPr>
        <w:t xml:space="preserve">Scegli due </w:t>
      </w:r>
      <w:r w:rsidR="00C06D12" w:rsidRPr="00855811">
        <w:rPr>
          <w:sz w:val="24"/>
        </w:rPr>
        <w:t xml:space="preserve">risultati della ricerca sul </w:t>
      </w:r>
      <w:r w:rsidRPr="00855811">
        <w:rPr>
          <w:sz w:val="24"/>
        </w:rPr>
        <w:t xml:space="preserve">tuo animale </w:t>
      </w:r>
      <w:r w:rsidR="00C06D12" w:rsidRPr="00855811">
        <w:rPr>
          <w:sz w:val="24"/>
        </w:rPr>
        <w:t xml:space="preserve">preferito </w:t>
      </w:r>
      <w:r w:rsidRPr="00855811">
        <w:rPr>
          <w:sz w:val="24"/>
        </w:rPr>
        <w:t xml:space="preserve">e valuta le pagine </w:t>
      </w:r>
      <w:r w:rsidR="00E82EF1" w:rsidRPr="00855811">
        <w:rPr>
          <w:sz w:val="24"/>
        </w:rPr>
        <w:t xml:space="preserve">online </w:t>
      </w:r>
      <w:r w:rsidRPr="00855811">
        <w:rPr>
          <w:sz w:val="24"/>
        </w:rPr>
        <w:t>rispondendo alle domande.</w:t>
      </w:r>
    </w:p>
    <w:p w14:paraId="44DE42E8" w14:textId="77777777" w:rsidR="009B0613" w:rsidRPr="00855811" w:rsidRDefault="009B0613" w:rsidP="009B0613">
      <w:pPr>
        <w:pStyle w:val="LMVSchreiblinie"/>
        <w:rPr>
          <w:sz w:val="24"/>
        </w:rPr>
      </w:pPr>
      <w:r w:rsidRPr="00855811">
        <w:rPr>
          <w:sz w:val="24"/>
        </w:rPr>
        <w:t>www.</w:t>
      </w:r>
      <w:r w:rsidR="00C21F6A" w:rsidRPr="00855811">
        <w:rPr>
          <w:rStyle w:val="LMVForm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1F6A" w:rsidRPr="00855811">
        <w:rPr>
          <w:rStyle w:val="LMVForm"/>
          <w:sz w:val="24"/>
        </w:rPr>
        <w:instrText xml:space="preserve"> FORMTEXT </w:instrText>
      </w:r>
      <w:r w:rsidR="00C21F6A" w:rsidRPr="00855811">
        <w:rPr>
          <w:rStyle w:val="LMVForm"/>
          <w:sz w:val="24"/>
        </w:rPr>
      </w:r>
      <w:r w:rsidR="00C21F6A" w:rsidRPr="00855811">
        <w:rPr>
          <w:rStyle w:val="LMVForm"/>
          <w:sz w:val="24"/>
        </w:rPr>
        <w:fldChar w:fldCharType="separate"/>
      </w:r>
      <w:r w:rsidR="00C21F6A" w:rsidRPr="00855811">
        <w:rPr>
          <w:rStyle w:val="LMVForm"/>
          <w:sz w:val="24"/>
        </w:rPr>
        <w:t> </w:t>
      </w:r>
      <w:r w:rsidR="00C21F6A" w:rsidRPr="00855811">
        <w:rPr>
          <w:rStyle w:val="LMVForm"/>
          <w:sz w:val="24"/>
        </w:rPr>
        <w:t> </w:t>
      </w:r>
      <w:r w:rsidR="00C21F6A" w:rsidRPr="00855811">
        <w:rPr>
          <w:rStyle w:val="LMVForm"/>
          <w:sz w:val="24"/>
        </w:rPr>
        <w:t> </w:t>
      </w:r>
      <w:r w:rsidR="00C21F6A" w:rsidRPr="00855811">
        <w:rPr>
          <w:rStyle w:val="LMVForm"/>
          <w:sz w:val="24"/>
        </w:rPr>
        <w:t> </w:t>
      </w:r>
      <w:r w:rsidR="00C21F6A" w:rsidRPr="00855811">
        <w:rPr>
          <w:rStyle w:val="LMVForm"/>
          <w:sz w:val="24"/>
        </w:rPr>
        <w:t> </w:t>
      </w:r>
      <w:r w:rsidR="00C21F6A" w:rsidRPr="00855811">
        <w:rPr>
          <w:rStyle w:val="LMVForm"/>
          <w:sz w:val="24"/>
        </w:rPr>
        <w:fldChar w:fldCharType="end"/>
      </w:r>
    </w:p>
    <w:p w14:paraId="1DB99187" w14:textId="77777777" w:rsidR="009B0613" w:rsidRPr="00855811" w:rsidRDefault="009B0613" w:rsidP="009B0613"/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57"/>
        <w:gridCol w:w="1473"/>
        <w:gridCol w:w="1473"/>
        <w:gridCol w:w="1525"/>
      </w:tblGrid>
      <w:tr w:rsidR="009B0613" w:rsidRPr="00855811" w14:paraId="7D15F7D3" w14:textId="77777777" w:rsidTr="00C21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64" w:type="dxa"/>
          </w:tcPr>
          <w:p w14:paraId="7310BA50" w14:textId="18466F7D" w:rsidR="009B0613" w:rsidRPr="00855811" w:rsidRDefault="001F7D83" w:rsidP="0044397F">
            <w:pPr>
              <w:jc w:val="left"/>
              <w:rPr>
                <w:sz w:val="22"/>
              </w:rPr>
            </w:pPr>
            <w:r w:rsidRPr="00855811">
              <w:rPr>
                <w:sz w:val="22"/>
              </w:rPr>
              <w:t xml:space="preserve">Chi </w:t>
            </w:r>
            <w:r w:rsidR="00E82EF1" w:rsidRPr="00855811">
              <w:rPr>
                <w:sz w:val="22"/>
              </w:rPr>
              <w:t>l</w:t>
            </w:r>
            <w:r w:rsidR="00E959AA" w:rsidRPr="00855811">
              <w:rPr>
                <w:sz w:val="22"/>
              </w:rPr>
              <w:t>'</w:t>
            </w:r>
            <w:r w:rsidR="00E82EF1" w:rsidRPr="00855811">
              <w:rPr>
                <w:sz w:val="22"/>
              </w:rPr>
              <w:t>ha realizzat</w:t>
            </w:r>
            <w:r w:rsidR="00E959AA" w:rsidRPr="00855811">
              <w:rPr>
                <w:sz w:val="22"/>
              </w:rPr>
              <w:t>a</w:t>
            </w:r>
            <w:r w:rsidRPr="00855811">
              <w:rPr>
                <w:sz w:val="22"/>
              </w:rPr>
              <w:t>?</w:t>
            </w:r>
          </w:p>
        </w:tc>
        <w:tc>
          <w:tcPr>
            <w:tcW w:w="1474" w:type="dxa"/>
          </w:tcPr>
          <w:p w14:paraId="63C879D5" w14:textId="3591E6A9" w:rsidR="009B0613" w:rsidRPr="00855811" w:rsidRDefault="007F5BE6" w:rsidP="0044397F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1F7D83" w:rsidRPr="00855811">
              <w:rPr>
                <w:sz w:val="22"/>
              </w:rPr>
              <w:t>ì</w:t>
            </w:r>
          </w:p>
        </w:tc>
        <w:tc>
          <w:tcPr>
            <w:tcW w:w="1474" w:type="dxa"/>
          </w:tcPr>
          <w:p w14:paraId="1CF6DA71" w14:textId="03009E58" w:rsidR="009B0613" w:rsidRPr="00855811" w:rsidRDefault="007F5BE6" w:rsidP="0044397F">
            <w:pPr>
              <w:rPr>
                <w:sz w:val="22"/>
              </w:rPr>
            </w:pPr>
            <w:r>
              <w:rPr>
                <w:sz w:val="22"/>
              </w:rPr>
              <w:t>I</w:t>
            </w:r>
            <w:r w:rsidR="00252EFB" w:rsidRPr="00855811">
              <w:rPr>
                <w:sz w:val="22"/>
              </w:rPr>
              <w:t>n parte</w:t>
            </w:r>
          </w:p>
        </w:tc>
        <w:tc>
          <w:tcPr>
            <w:tcW w:w="1526" w:type="dxa"/>
          </w:tcPr>
          <w:p w14:paraId="4526D068" w14:textId="7CAA13F9" w:rsidR="009B0613" w:rsidRPr="00855811" w:rsidRDefault="007F5BE6" w:rsidP="0044397F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="001F7D83" w:rsidRPr="00855811">
              <w:rPr>
                <w:sz w:val="22"/>
              </w:rPr>
              <w:t>o</w:t>
            </w:r>
          </w:p>
        </w:tc>
      </w:tr>
      <w:tr w:rsidR="009B0613" w:rsidRPr="00855811" w14:paraId="0C91D158" w14:textId="77777777" w:rsidTr="00C21F6A">
        <w:tc>
          <w:tcPr>
            <w:tcW w:w="5164" w:type="dxa"/>
          </w:tcPr>
          <w:p w14:paraId="4ED155E2" w14:textId="7B655417" w:rsidR="009B0613" w:rsidRPr="00855811" w:rsidRDefault="00E82EF1" w:rsidP="0044397F">
            <w:pPr>
              <w:rPr>
                <w:sz w:val="22"/>
              </w:rPr>
            </w:pPr>
            <w:r w:rsidRPr="00855811">
              <w:rPr>
                <w:sz w:val="22"/>
              </w:rPr>
              <w:t>Il gestore della pagina è attendibile, noto (p. es. r</w:t>
            </w:r>
            <w:r w:rsidR="009B0613" w:rsidRPr="00855811">
              <w:rPr>
                <w:sz w:val="22"/>
              </w:rPr>
              <w:t>adio, TV)</w:t>
            </w:r>
            <w:r w:rsidR="004E1F1E" w:rsidRPr="00855811">
              <w:rPr>
                <w:sz w:val="22"/>
              </w:rPr>
              <w:t>?</w:t>
            </w:r>
          </w:p>
        </w:tc>
        <w:tc>
          <w:tcPr>
            <w:tcW w:w="1474" w:type="dxa"/>
          </w:tcPr>
          <w:p w14:paraId="4FD89F3C" w14:textId="5874A709" w:rsidR="009B0613" w:rsidRPr="00855811" w:rsidRDefault="00C21F6A" w:rsidP="00C21F6A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474" w:type="dxa"/>
          </w:tcPr>
          <w:p w14:paraId="44619C5C" w14:textId="3BA4D8DA" w:rsidR="009B0613" w:rsidRPr="00855811" w:rsidRDefault="00C21F6A" w:rsidP="00C21F6A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526" w:type="dxa"/>
          </w:tcPr>
          <w:p w14:paraId="6FB84DE9" w14:textId="6B4C7EAC" w:rsidR="009B0613" w:rsidRPr="00855811" w:rsidRDefault="00C21F6A" w:rsidP="00C21F6A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</w:tr>
    </w:tbl>
    <w:p w14:paraId="5118CD72" w14:textId="77777777" w:rsidR="009B0613" w:rsidRPr="00855811" w:rsidRDefault="009B0613" w:rsidP="009B0613">
      <w:pPr>
        <w:pStyle w:val="StdHalbeBlindzeile"/>
        <w:rPr>
          <w:sz w:val="24"/>
        </w:rPr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084"/>
        <w:gridCol w:w="1456"/>
        <w:gridCol w:w="1581"/>
        <w:gridCol w:w="1507"/>
      </w:tblGrid>
      <w:tr w:rsidR="00252EFB" w:rsidRPr="00855811" w14:paraId="79EA325C" w14:textId="77777777" w:rsidTr="00252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84" w:type="dxa"/>
          </w:tcPr>
          <w:p w14:paraId="3F8E7C42" w14:textId="4B0E6BFF" w:rsidR="00252EFB" w:rsidRPr="00855811" w:rsidRDefault="00252EFB" w:rsidP="00252EFB">
            <w:pPr>
              <w:jc w:val="left"/>
              <w:rPr>
                <w:sz w:val="22"/>
              </w:rPr>
            </w:pPr>
            <w:r w:rsidRPr="00855811">
              <w:rPr>
                <w:sz w:val="22"/>
              </w:rPr>
              <w:t>Come sono presentati i contenuti?</w:t>
            </w:r>
          </w:p>
        </w:tc>
        <w:tc>
          <w:tcPr>
            <w:tcW w:w="1456" w:type="dxa"/>
          </w:tcPr>
          <w:p w14:paraId="5841D4C1" w14:textId="13AC16D5" w:rsidR="00252EFB" w:rsidRPr="00855811" w:rsidRDefault="007F5BE6" w:rsidP="00252EFB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252EFB" w:rsidRPr="00855811">
              <w:rPr>
                <w:sz w:val="22"/>
              </w:rPr>
              <w:t>ì</w:t>
            </w:r>
          </w:p>
        </w:tc>
        <w:tc>
          <w:tcPr>
            <w:tcW w:w="1581" w:type="dxa"/>
          </w:tcPr>
          <w:p w14:paraId="708BD5B7" w14:textId="04B35265" w:rsidR="00252EFB" w:rsidRPr="00855811" w:rsidRDefault="007F5BE6" w:rsidP="00252EFB">
            <w:pPr>
              <w:rPr>
                <w:sz w:val="22"/>
              </w:rPr>
            </w:pPr>
            <w:r>
              <w:rPr>
                <w:sz w:val="22"/>
              </w:rPr>
              <w:t>I</w:t>
            </w:r>
            <w:r w:rsidR="00252EFB" w:rsidRPr="00855811">
              <w:rPr>
                <w:sz w:val="22"/>
              </w:rPr>
              <w:t>n parte</w:t>
            </w:r>
          </w:p>
        </w:tc>
        <w:tc>
          <w:tcPr>
            <w:tcW w:w="1507" w:type="dxa"/>
          </w:tcPr>
          <w:p w14:paraId="3F92B302" w14:textId="587A4118" w:rsidR="00252EFB" w:rsidRPr="00855811" w:rsidRDefault="007F5BE6" w:rsidP="00252EFB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="00252EFB" w:rsidRPr="00855811">
              <w:rPr>
                <w:sz w:val="22"/>
              </w:rPr>
              <w:t>o</w:t>
            </w:r>
          </w:p>
        </w:tc>
      </w:tr>
      <w:tr w:rsidR="00C21F6A" w:rsidRPr="00855811" w14:paraId="1E55FAAA" w14:textId="77777777" w:rsidTr="00252EFB">
        <w:tc>
          <w:tcPr>
            <w:tcW w:w="5084" w:type="dxa"/>
            <w:vAlign w:val="center"/>
          </w:tcPr>
          <w:p w14:paraId="289ADD13" w14:textId="505DACF6" w:rsidR="00C21F6A" w:rsidRPr="00855811" w:rsidRDefault="001F7D83" w:rsidP="0044397F">
            <w:pPr>
              <w:rPr>
                <w:sz w:val="22"/>
              </w:rPr>
            </w:pPr>
            <w:r w:rsidRPr="00855811">
              <w:rPr>
                <w:sz w:val="22"/>
              </w:rPr>
              <w:t>La pagina è</w:t>
            </w:r>
            <w:r w:rsidR="00534431" w:rsidRPr="00855811">
              <w:rPr>
                <w:sz w:val="22"/>
              </w:rPr>
              <w:t xml:space="preserve"> organizzata in modo comprensibile</w:t>
            </w:r>
            <w:r w:rsidRPr="00855811">
              <w:rPr>
                <w:sz w:val="22"/>
              </w:rPr>
              <w:t>?</w:t>
            </w:r>
          </w:p>
        </w:tc>
        <w:tc>
          <w:tcPr>
            <w:tcW w:w="1456" w:type="dxa"/>
          </w:tcPr>
          <w:p w14:paraId="581FD9DF" w14:textId="73293418" w:rsidR="00C21F6A" w:rsidRPr="00855811" w:rsidRDefault="00C21F6A" w:rsidP="00044E66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581" w:type="dxa"/>
          </w:tcPr>
          <w:p w14:paraId="58F63426" w14:textId="0751D4D5" w:rsidR="00C21F6A" w:rsidRPr="00855811" w:rsidRDefault="00C21F6A" w:rsidP="00044E66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507" w:type="dxa"/>
          </w:tcPr>
          <w:p w14:paraId="783B8478" w14:textId="6FE50E5B" w:rsidR="00C21F6A" w:rsidRPr="00855811" w:rsidRDefault="00C21F6A" w:rsidP="00044E66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</w:tr>
      <w:tr w:rsidR="00C21F6A" w:rsidRPr="00855811" w14:paraId="599B8A2B" w14:textId="77777777" w:rsidTr="00252EFB">
        <w:tc>
          <w:tcPr>
            <w:tcW w:w="5084" w:type="dxa"/>
            <w:vAlign w:val="center"/>
          </w:tcPr>
          <w:p w14:paraId="637E0407" w14:textId="6BAFD6F8" w:rsidR="00C21F6A" w:rsidRPr="00855811" w:rsidRDefault="004E1F1E" w:rsidP="0044397F">
            <w:pPr>
              <w:rPr>
                <w:sz w:val="22"/>
              </w:rPr>
            </w:pPr>
            <w:r w:rsidRPr="00855811">
              <w:rPr>
                <w:sz w:val="22"/>
              </w:rPr>
              <w:t>Si è impegnat</w:t>
            </w:r>
            <w:r w:rsidR="004547E5">
              <w:rPr>
                <w:sz w:val="22"/>
              </w:rPr>
              <w:t>a/o</w:t>
            </w:r>
            <w:r w:rsidRPr="00855811">
              <w:rPr>
                <w:sz w:val="22"/>
              </w:rPr>
              <w:t xml:space="preserve"> c</w:t>
            </w:r>
            <w:r w:rsidR="001F7D83" w:rsidRPr="00855811">
              <w:rPr>
                <w:sz w:val="22"/>
              </w:rPr>
              <w:t xml:space="preserve">hi </w:t>
            </w:r>
            <w:r w:rsidR="00005B3D" w:rsidRPr="00855811">
              <w:rPr>
                <w:sz w:val="22"/>
              </w:rPr>
              <w:t>l'</w:t>
            </w:r>
            <w:r w:rsidR="001F7D83" w:rsidRPr="00855811">
              <w:rPr>
                <w:sz w:val="22"/>
              </w:rPr>
              <w:t>ha allestit</w:t>
            </w:r>
            <w:r w:rsidR="00005B3D" w:rsidRPr="00855811">
              <w:rPr>
                <w:sz w:val="22"/>
              </w:rPr>
              <w:t>a</w:t>
            </w:r>
            <w:r w:rsidR="001F7D83" w:rsidRPr="00855811">
              <w:rPr>
                <w:sz w:val="22"/>
              </w:rPr>
              <w:t>?</w:t>
            </w:r>
          </w:p>
        </w:tc>
        <w:tc>
          <w:tcPr>
            <w:tcW w:w="1456" w:type="dxa"/>
          </w:tcPr>
          <w:p w14:paraId="746D6A30" w14:textId="4E0A8932" w:rsidR="00C21F6A" w:rsidRPr="00855811" w:rsidRDefault="00C21F6A" w:rsidP="00044E66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581" w:type="dxa"/>
          </w:tcPr>
          <w:p w14:paraId="248FB7FD" w14:textId="3B5B9BFE" w:rsidR="00C21F6A" w:rsidRPr="00855811" w:rsidRDefault="00C21F6A" w:rsidP="00044E66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507" w:type="dxa"/>
          </w:tcPr>
          <w:p w14:paraId="389224D3" w14:textId="6B7FCC86" w:rsidR="00C21F6A" w:rsidRPr="00855811" w:rsidRDefault="00C21F6A" w:rsidP="00044E66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</w:tr>
      <w:tr w:rsidR="00C21F6A" w:rsidRPr="00855811" w14:paraId="44CE536D" w14:textId="77777777" w:rsidTr="00252EFB">
        <w:tc>
          <w:tcPr>
            <w:tcW w:w="5084" w:type="dxa"/>
            <w:vAlign w:val="center"/>
          </w:tcPr>
          <w:p w14:paraId="3F107374" w14:textId="64F4C4D9" w:rsidR="00C21F6A" w:rsidRPr="00855811" w:rsidRDefault="001F7D83" w:rsidP="0044397F">
            <w:pPr>
              <w:rPr>
                <w:sz w:val="22"/>
              </w:rPr>
            </w:pPr>
            <w:r w:rsidRPr="00855811">
              <w:rPr>
                <w:sz w:val="22"/>
              </w:rPr>
              <w:t>Le informazioni sono utili</w:t>
            </w:r>
            <w:r w:rsidR="00534431" w:rsidRPr="00855811">
              <w:rPr>
                <w:sz w:val="22"/>
              </w:rPr>
              <w:t xml:space="preserve"> per te</w:t>
            </w:r>
            <w:r w:rsidRPr="00855811">
              <w:rPr>
                <w:sz w:val="22"/>
              </w:rPr>
              <w:t>?</w:t>
            </w:r>
          </w:p>
        </w:tc>
        <w:tc>
          <w:tcPr>
            <w:tcW w:w="1456" w:type="dxa"/>
          </w:tcPr>
          <w:p w14:paraId="752A0F31" w14:textId="546BBC6E" w:rsidR="00C21F6A" w:rsidRPr="00855811" w:rsidRDefault="00C21F6A" w:rsidP="00044E66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581" w:type="dxa"/>
          </w:tcPr>
          <w:p w14:paraId="6995B3C6" w14:textId="686C0945" w:rsidR="00C21F6A" w:rsidRPr="00855811" w:rsidRDefault="00C21F6A" w:rsidP="00044E66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507" w:type="dxa"/>
          </w:tcPr>
          <w:p w14:paraId="2F1E9F34" w14:textId="5B33EB71" w:rsidR="00C21F6A" w:rsidRPr="00855811" w:rsidRDefault="00C21F6A" w:rsidP="00044E66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</w:tr>
    </w:tbl>
    <w:p w14:paraId="3A6345A7" w14:textId="77777777" w:rsidR="009B0613" w:rsidRPr="00855811" w:rsidRDefault="009B0613" w:rsidP="009B0613">
      <w:pPr>
        <w:pStyle w:val="StdHalbeBlindzeile"/>
        <w:rPr>
          <w:sz w:val="24"/>
        </w:rPr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082"/>
        <w:gridCol w:w="1457"/>
        <w:gridCol w:w="1581"/>
        <w:gridCol w:w="1508"/>
      </w:tblGrid>
      <w:tr w:rsidR="00252EFB" w:rsidRPr="00855811" w14:paraId="3572AFA7" w14:textId="77777777" w:rsidTr="00252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82" w:type="dxa"/>
          </w:tcPr>
          <w:p w14:paraId="0D73F555" w14:textId="634D95F2" w:rsidR="00252EFB" w:rsidRPr="00855811" w:rsidRDefault="00252EFB" w:rsidP="00252EFB">
            <w:pPr>
              <w:jc w:val="left"/>
              <w:rPr>
                <w:sz w:val="22"/>
              </w:rPr>
            </w:pPr>
            <w:r w:rsidRPr="00855811">
              <w:rPr>
                <w:sz w:val="22"/>
              </w:rPr>
              <w:t>Quale obiettivo persegue?</w:t>
            </w:r>
          </w:p>
        </w:tc>
        <w:tc>
          <w:tcPr>
            <w:tcW w:w="1457" w:type="dxa"/>
          </w:tcPr>
          <w:p w14:paraId="3497734E" w14:textId="1AF327C3" w:rsidR="00252EFB" w:rsidRPr="00855811" w:rsidRDefault="007F5BE6" w:rsidP="00252EFB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252EFB" w:rsidRPr="00855811">
              <w:rPr>
                <w:sz w:val="22"/>
              </w:rPr>
              <w:t>ì</w:t>
            </w:r>
          </w:p>
        </w:tc>
        <w:tc>
          <w:tcPr>
            <w:tcW w:w="1581" w:type="dxa"/>
          </w:tcPr>
          <w:p w14:paraId="312F3E5F" w14:textId="77DC926C" w:rsidR="00252EFB" w:rsidRPr="00855811" w:rsidRDefault="007F5BE6" w:rsidP="00252EFB">
            <w:pPr>
              <w:rPr>
                <w:sz w:val="22"/>
              </w:rPr>
            </w:pPr>
            <w:r>
              <w:rPr>
                <w:sz w:val="22"/>
              </w:rPr>
              <w:t>I</w:t>
            </w:r>
            <w:r w:rsidR="00252EFB" w:rsidRPr="00855811">
              <w:rPr>
                <w:sz w:val="22"/>
              </w:rPr>
              <w:t>n parte</w:t>
            </w:r>
          </w:p>
        </w:tc>
        <w:tc>
          <w:tcPr>
            <w:tcW w:w="1508" w:type="dxa"/>
          </w:tcPr>
          <w:p w14:paraId="7C787D7A" w14:textId="2B37549C" w:rsidR="00252EFB" w:rsidRPr="00855811" w:rsidRDefault="007F5BE6" w:rsidP="00252EFB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="00252EFB" w:rsidRPr="00855811">
              <w:rPr>
                <w:sz w:val="22"/>
              </w:rPr>
              <w:t>o</w:t>
            </w:r>
          </w:p>
        </w:tc>
      </w:tr>
      <w:tr w:rsidR="00252EFB" w:rsidRPr="00855811" w14:paraId="3D41DC23" w14:textId="77777777" w:rsidTr="00252EFB">
        <w:tc>
          <w:tcPr>
            <w:tcW w:w="5082" w:type="dxa"/>
          </w:tcPr>
          <w:p w14:paraId="0BC956BD" w14:textId="171125BA" w:rsidR="00252EFB" w:rsidRPr="00855811" w:rsidRDefault="00855811" w:rsidP="00252EFB">
            <w:pPr>
              <w:rPr>
                <w:sz w:val="22"/>
              </w:rPr>
            </w:pPr>
            <w:r w:rsidRPr="00855811">
              <w:rPr>
                <w:sz w:val="22"/>
              </w:rPr>
              <w:t>Le intenzioni del</w:t>
            </w:r>
            <w:r w:rsidR="00252EFB" w:rsidRPr="00855811">
              <w:rPr>
                <w:sz w:val="22"/>
              </w:rPr>
              <w:t xml:space="preserve"> gestore sono buon</w:t>
            </w:r>
            <w:r w:rsidRPr="00855811">
              <w:rPr>
                <w:sz w:val="22"/>
              </w:rPr>
              <w:t>e</w:t>
            </w:r>
            <w:r w:rsidR="00252EFB" w:rsidRPr="00855811">
              <w:rPr>
                <w:sz w:val="22"/>
              </w:rPr>
              <w:t>?</w:t>
            </w:r>
          </w:p>
        </w:tc>
        <w:tc>
          <w:tcPr>
            <w:tcW w:w="1457" w:type="dxa"/>
          </w:tcPr>
          <w:p w14:paraId="4611458F" w14:textId="2868AB2E" w:rsidR="00252EFB" w:rsidRPr="00855811" w:rsidRDefault="00252EFB" w:rsidP="00252EFB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581" w:type="dxa"/>
          </w:tcPr>
          <w:p w14:paraId="1FA661EF" w14:textId="71DB9F54" w:rsidR="00252EFB" w:rsidRPr="00855811" w:rsidRDefault="00252EFB" w:rsidP="00252EFB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508" w:type="dxa"/>
          </w:tcPr>
          <w:p w14:paraId="4D07BF47" w14:textId="6737DFDE" w:rsidR="00252EFB" w:rsidRPr="00855811" w:rsidRDefault="00252EFB" w:rsidP="00252EFB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</w:tr>
    </w:tbl>
    <w:p w14:paraId="22A70049" w14:textId="77777777" w:rsidR="009B0613" w:rsidRPr="00855811" w:rsidRDefault="009B0613" w:rsidP="009B0613">
      <w:pPr>
        <w:pStyle w:val="StdHalbeBlindzeile"/>
        <w:rPr>
          <w:sz w:val="24"/>
        </w:rPr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57"/>
        <w:gridCol w:w="1473"/>
        <w:gridCol w:w="1473"/>
        <w:gridCol w:w="1525"/>
      </w:tblGrid>
      <w:tr w:rsidR="00252EFB" w:rsidRPr="00855811" w14:paraId="21156EAC" w14:textId="77777777" w:rsidTr="00252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57" w:type="dxa"/>
          </w:tcPr>
          <w:p w14:paraId="7BC2B4A0" w14:textId="5A4F36B4" w:rsidR="00252EFB" w:rsidRPr="00855811" w:rsidRDefault="004547E5" w:rsidP="00252EFB">
            <w:pPr>
              <w:jc w:val="left"/>
              <w:rPr>
                <w:sz w:val="22"/>
              </w:rPr>
            </w:pPr>
            <w:r>
              <w:rPr>
                <w:sz w:val="22"/>
              </w:rPr>
              <w:t>Fa'</w:t>
            </w:r>
            <w:r w:rsidR="00252EFB" w:rsidRPr="00855811">
              <w:rPr>
                <w:sz w:val="22"/>
              </w:rPr>
              <w:t xml:space="preserve"> attenzione alla pubblicità</w:t>
            </w:r>
            <w:r>
              <w:rPr>
                <w:sz w:val="22"/>
              </w:rPr>
              <w:t>!</w:t>
            </w:r>
          </w:p>
        </w:tc>
        <w:tc>
          <w:tcPr>
            <w:tcW w:w="1473" w:type="dxa"/>
          </w:tcPr>
          <w:p w14:paraId="77986298" w14:textId="4849BC91" w:rsidR="00252EFB" w:rsidRPr="00855811" w:rsidRDefault="007F5BE6" w:rsidP="00252EFB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252EFB" w:rsidRPr="00855811">
              <w:rPr>
                <w:sz w:val="22"/>
              </w:rPr>
              <w:t>ì</w:t>
            </w:r>
          </w:p>
        </w:tc>
        <w:tc>
          <w:tcPr>
            <w:tcW w:w="1473" w:type="dxa"/>
          </w:tcPr>
          <w:p w14:paraId="2C0B66D1" w14:textId="1027C4CF" w:rsidR="00252EFB" w:rsidRPr="00855811" w:rsidRDefault="007F5BE6" w:rsidP="00252EFB">
            <w:pPr>
              <w:rPr>
                <w:sz w:val="22"/>
              </w:rPr>
            </w:pPr>
            <w:r>
              <w:rPr>
                <w:sz w:val="22"/>
              </w:rPr>
              <w:t>I</w:t>
            </w:r>
            <w:r w:rsidR="00252EFB" w:rsidRPr="00855811">
              <w:rPr>
                <w:sz w:val="22"/>
              </w:rPr>
              <w:t>n parte</w:t>
            </w:r>
          </w:p>
        </w:tc>
        <w:tc>
          <w:tcPr>
            <w:tcW w:w="1525" w:type="dxa"/>
          </w:tcPr>
          <w:p w14:paraId="4C7434AB" w14:textId="3C822ED3" w:rsidR="00252EFB" w:rsidRPr="00855811" w:rsidRDefault="007F5BE6" w:rsidP="00252EFB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="00252EFB" w:rsidRPr="00855811">
              <w:rPr>
                <w:sz w:val="22"/>
              </w:rPr>
              <w:t>o</w:t>
            </w:r>
          </w:p>
        </w:tc>
      </w:tr>
      <w:tr w:rsidR="00C21F6A" w:rsidRPr="00855811" w14:paraId="136CE1E3" w14:textId="77777777" w:rsidTr="00252EFB">
        <w:tc>
          <w:tcPr>
            <w:tcW w:w="5157" w:type="dxa"/>
            <w:vAlign w:val="center"/>
          </w:tcPr>
          <w:p w14:paraId="4E437B33" w14:textId="0B27E9DD" w:rsidR="00C21F6A" w:rsidRPr="00855811" w:rsidRDefault="001F7D83" w:rsidP="00161FDC">
            <w:pPr>
              <w:rPr>
                <w:sz w:val="22"/>
              </w:rPr>
            </w:pPr>
            <w:r w:rsidRPr="00855811">
              <w:rPr>
                <w:sz w:val="22"/>
              </w:rPr>
              <w:t>C’</w:t>
            </w:r>
            <w:r w:rsidR="00476C62" w:rsidRPr="00855811">
              <w:rPr>
                <w:sz w:val="22"/>
              </w:rPr>
              <w:t>è</w:t>
            </w:r>
            <w:r w:rsidRPr="00855811">
              <w:rPr>
                <w:sz w:val="22"/>
              </w:rPr>
              <w:t xml:space="preserve"> della pubblicità?</w:t>
            </w:r>
          </w:p>
        </w:tc>
        <w:tc>
          <w:tcPr>
            <w:tcW w:w="1473" w:type="dxa"/>
          </w:tcPr>
          <w:p w14:paraId="0DDA2EA5" w14:textId="04646A12" w:rsidR="00C21F6A" w:rsidRPr="00855811" w:rsidRDefault="00C21F6A" w:rsidP="00044E66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473" w:type="dxa"/>
          </w:tcPr>
          <w:p w14:paraId="063C1EA0" w14:textId="62D19F69" w:rsidR="00C21F6A" w:rsidRPr="00855811" w:rsidRDefault="00C21F6A" w:rsidP="00044E66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525" w:type="dxa"/>
          </w:tcPr>
          <w:p w14:paraId="4B6F99D2" w14:textId="2DC8206B" w:rsidR="00C21F6A" w:rsidRPr="00855811" w:rsidRDefault="00C21F6A" w:rsidP="00044E66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</w:tr>
      <w:tr w:rsidR="00C21F6A" w:rsidRPr="00855811" w14:paraId="00679EED" w14:textId="77777777" w:rsidTr="00252EFB">
        <w:tc>
          <w:tcPr>
            <w:tcW w:w="5157" w:type="dxa"/>
            <w:vAlign w:val="center"/>
          </w:tcPr>
          <w:p w14:paraId="532277B6" w14:textId="0007CEA3" w:rsidR="00C21F6A" w:rsidRPr="00855811" w:rsidRDefault="001F7D83" w:rsidP="0044397F">
            <w:pPr>
              <w:rPr>
                <w:sz w:val="22"/>
              </w:rPr>
            </w:pPr>
            <w:r w:rsidRPr="00855811">
              <w:rPr>
                <w:sz w:val="22"/>
              </w:rPr>
              <w:t>Qualcuno desidera venderti qualcosa?</w:t>
            </w:r>
          </w:p>
        </w:tc>
        <w:tc>
          <w:tcPr>
            <w:tcW w:w="1473" w:type="dxa"/>
          </w:tcPr>
          <w:p w14:paraId="6C576E6F" w14:textId="4C3BDC98" w:rsidR="00C21F6A" w:rsidRPr="00855811" w:rsidRDefault="00C21F6A" w:rsidP="00044E66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473" w:type="dxa"/>
          </w:tcPr>
          <w:p w14:paraId="7134990C" w14:textId="747725E8" w:rsidR="00C21F6A" w:rsidRPr="00855811" w:rsidRDefault="00C21F6A" w:rsidP="00044E66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525" w:type="dxa"/>
          </w:tcPr>
          <w:p w14:paraId="09E063F7" w14:textId="14EA6DBF" w:rsidR="00C21F6A" w:rsidRPr="00855811" w:rsidRDefault="00C21F6A" w:rsidP="00044E66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</w:tr>
    </w:tbl>
    <w:p w14:paraId="2248934F" w14:textId="77777777" w:rsidR="009B0613" w:rsidRPr="00855811" w:rsidRDefault="009B0613" w:rsidP="009B0613">
      <w:pPr>
        <w:pStyle w:val="StdHalbeBlindzeile"/>
        <w:rPr>
          <w:sz w:val="24"/>
        </w:rPr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57"/>
        <w:gridCol w:w="1473"/>
        <w:gridCol w:w="1473"/>
        <w:gridCol w:w="1525"/>
      </w:tblGrid>
      <w:tr w:rsidR="00252EFB" w:rsidRPr="00855811" w14:paraId="15BA22D9" w14:textId="77777777" w:rsidTr="00252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57" w:type="dxa"/>
          </w:tcPr>
          <w:p w14:paraId="554813CB" w14:textId="1C2AC827" w:rsidR="00252EFB" w:rsidRPr="00855811" w:rsidRDefault="00252EFB" w:rsidP="00252EFB">
            <w:pPr>
              <w:jc w:val="left"/>
              <w:rPr>
                <w:sz w:val="22"/>
              </w:rPr>
            </w:pPr>
            <w:r w:rsidRPr="00855811">
              <w:rPr>
                <w:sz w:val="22"/>
              </w:rPr>
              <w:t>Che idea ti sei fatt</w:t>
            </w:r>
            <w:r w:rsidR="004547E5">
              <w:rPr>
                <w:sz w:val="22"/>
              </w:rPr>
              <w:t>a/o</w:t>
            </w:r>
            <w:r w:rsidRPr="00855811">
              <w:rPr>
                <w:sz w:val="22"/>
              </w:rPr>
              <w:t xml:space="preserve"> della pagina?</w:t>
            </w:r>
          </w:p>
        </w:tc>
        <w:tc>
          <w:tcPr>
            <w:tcW w:w="1473" w:type="dxa"/>
          </w:tcPr>
          <w:p w14:paraId="492C2FA8" w14:textId="036BD326" w:rsidR="00252EFB" w:rsidRPr="00855811" w:rsidRDefault="007F5BE6" w:rsidP="00252EFB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252EFB" w:rsidRPr="00855811">
              <w:rPr>
                <w:sz w:val="22"/>
              </w:rPr>
              <w:t>ì</w:t>
            </w:r>
          </w:p>
        </w:tc>
        <w:tc>
          <w:tcPr>
            <w:tcW w:w="1473" w:type="dxa"/>
          </w:tcPr>
          <w:p w14:paraId="3F2D22DD" w14:textId="637614DA" w:rsidR="00252EFB" w:rsidRPr="00855811" w:rsidRDefault="007F5BE6" w:rsidP="00252EFB">
            <w:pPr>
              <w:rPr>
                <w:sz w:val="22"/>
              </w:rPr>
            </w:pPr>
            <w:r>
              <w:rPr>
                <w:sz w:val="22"/>
              </w:rPr>
              <w:t>I</w:t>
            </w:r>
            <w:r w:rsidR="00252EFB" w:rsidRPr="00855811">
              <w:rPr>
                <w:sz w:val="22"/>
              </w:rPr>
              <w:t>n parte</w:t>
            </w:r>
          </w:p>
        </w:tc>
        <w:tc>
          <w:tcPr>
            <w:tcW w:w="1525" w:type="dxa"/>
          </w:tcPr>
          <w:p w14:paraId="419F422A" w14:textId="6FC8EDAB" w:rsidR="00252EFB" w:rsidRPr="00855811" w:rsidRDefault="007F5BE6" w:rsidP="00252EFB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="00252EFB" w:rsidRPr="00855811">
              <w:rPr>
                <w:sz w:val="22"/>
              </w:rPr>
              <w:t>o</w:t>
            </w:r>
          </w:p>
        </w:tc>
      </w:tr>
      <w:tr w:rsidR="00C21F6A" w:rsidRPr="00855811" w14:paraId="49782C79" w14:textId="77777777" w:rsidTr="00252EFB">
        <w:tc>
          <w:tcPr>
            <w:tcW w:w="5157" w:type="dxa"/>
            <w:vAlign w:val="center"/>
          </w:tcPr>
          <w:p w14:paraId="20D78D4A" w14:textId="7C825C09" w:rsidR="00C21F6A" w:rsidRPr="00855811" w:rsidRDefault="001F7D83" w:rsidP="0044397F">
            <w:pPr>
              <w:rPr>
                <w:sz w:val="22"/>
              </w:rPr>
            </w:pPr>
            <w:r w:rsidRPr="00855811">
              <w:rPr>
                <w:sz w:val="22"/>
              </w:rPr>
              <w:t>La pagin</w:t>
            </w:r>
            <w:r w:rsidR="00476C62" w:rsidRPr="00855811">
              <w:rPr>
                <w:sz w:val="22"/>
              </w:rPr>
              <w:t>a</w:t>
            </w:r>
            <w:r w:rsidR="004E1F1E" w:rsidRPr="00855811">
              <w:rPr>
                <w:sz w:val="22"/>
              </w:rPr>
              <w:t xml:space="preserve"> web </w:t>
            </w:r>
            <w:r w:rsidR="00D9680B" w:rsidRPr="00855811">
              <w:rPr>
                <w:sz w:val="22"/>
              </w:rPr>
              <w:t>ha un aspetto professionale</w:t>
            </w:r>
            <w:r w:rsidRPr="00855811">
              <w:rPr>
                <w:sz w:val="22"/>
              </w:rPr>
              <w:t>?</w:t>
            </w:r>
          </w:p>
        </w:tc>
        <w:tc>
          <w:tcPr>
            <w:tcW w:w="1473" w:type="dxa"/>
          </w:tcPr>
          <w:p w14:paraId="08541B0A" w14:textId="6D892795" w:rsidR="00C21F6A" w:rsidRPr="00855811" w:rsidRDefault="00C21F6A" w:rsidP="00044E66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473" w:type="dxa"/>
          </w:tcPr>
          <w:p w14:paraId="1D9E093B" w14:textId="101B6604" w:rsidR="00C21F6A" w:rsidRPr="00855811" w:rsidRDefault="00C21F6A" w:rsidP="00044E66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525" w:type="dxa"/>
          </w:tcPr>
          <w:p w14:paraId="52D4D18F" w14:textId="6443356E" w:rsidR="00C21F6A" w:rsidRPr="00855811" w:rsidRDefault="00C21F6A" w:rsidP="00044E66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</w:tr>
      <w:tr w:rsidR="00C21F6A" w:rsidRPr="00855811" w14:paraId="6F5E2965" w14:textId="77777777" w:rsidTr="00252EFB">
        <w:tc>
          <w:tcPr>
            <w:tcW w:w="5157" w:type="dxa"/>
            <w:vAlign w:val="center"/>
          </w:tcPr>
          <w:p w14:paraId="224EE969" w14:textId="07732D8B" w:rsidR="00C21F6A" w:rsidRPr="00855811" w:rsidRDefault="001F7D83" w:rsidP="0044397F">
            <w:pPr>
              <w:rPr>
                <w:sz w:val="22"/>
              </w:rPr>
            </w:pPr>
            <w:r w:rsidRPr="00855811">
              <w:rPr>
                <w:sz w:val="22"/>
              </w:rPr>
              <w:t xml:space="preserve">Contiene errori </w:t>
            </w:r>
            <w:r w:rsidR="00D9680B" w:rsidRPr="00855811">
              <w:rPr>
                <w:sz w:val="22"/>
              </w:rPr>
              <w:t>linguistici</w:t>
            </w:r>
            <w:r w:rsidRPr="00855811">
              <w:rPr>
                <w:sz w:val="22"/>
              </w:rPr>
              <w:t>?</w:t>
            </w:r>
          </w:p>
        </w:tc>
        <w:tc>
          <w:tcPr>
            <w:tcW w:w="1473" w:type="dxa"/>
          </w:tcPr>
          <w:p w14:paraId="485D379D" w14:textId="340BC8FA" w:rsidR="00C21F6A" w:rsidRPr="00855811" w:rsidRDefault="00C21F6A" w:rsidP="00044E66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473" w:type="dxa"/>
          </w:tcPr>
          <w:p w14:paraId="3B2B4D0A" w14:textId="3CC7E1F9" w:rsidR="00C21F6A" w:rsidRPr="00855811" w:rsidRDefault="00C21F6A" w:rsidP="00044E66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525" w:type="dxa"/>
          </w:tcPr>
          <w:p w14:paraId="07374BA8" w14:textId="16FC0766" w:rsidR="00C21F6A" w:rsidRPr="00855811" w:rsidRDefault="00C21F6A" w:rsidP="00044E66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</w:tr>
      <w:tr w:rsidR="00C21F6A" w:rsidRPr="00855811" w14:paraId="5E51B869" w14:textId="77777777" w:rsidTr="00252EFB">
        <w:trPr>
          <w:trHeight w:val="17"/>
        </w:trPr>
        <w:tc>
          <w:tcPr>
            <w:tcW w:w="5157" w:type="dxa"/>
            <w:vAlign w:val="center"/>
          </w:tcPr>
          <w:p w14:paraId="0A66FED5" w14:textId="1CAA7685" w:rsidR="00C21F6A" w:rsidRPr="00855811" w:rsidRDefault="001F7D83" w:rsidP="0044397F">
            <w:pPr>
              <w:rPr>
                <w:sz w:val="22"/>
              </w:rPr>
            </w:pPr>
            <w:r w:rsidRPr="00855811">
              <w:rPr>
                <w:sz w:val="22"/>
              </w:rPr>
              <w:t>Viene aggiornata regolarmente?</w:t>
            </w:r>
          </w:p>
        </w:tc>
        <w:tc>
          <w:tcPr>
            <w:tcW w:w="1473" w:type="dxa"/>
          </w:tcPr>
          <w:p w14:paraId="2C4ADDAA" w14:textId="7127E4EE" w:rsidR="00C21F6A" w:rsidRPr="00855811" w:rsidRDefault="00C21F6A" w:rsidP="00044E66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473" w:type="dxa"/>
          </w:tcPr>
          <w:p w14:paraId="4F2683A5" w14:textId="1AE18683" w:rsidR="00C21F6A" w:rsidRPr="00855811" w:rsidRDefault="00C21F6A" w:rsidP="00044E66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525" w:type="dxa"/>
          </w:tcPr>
          <w:p w14:paraId="13953653" w14:textId="5A4973DE" w:rsidR="00C21F6A" w:rsidRPr="00855811" w:rsidRDefault="00C21F6A" w:rsidP="00044E66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</w:tr>
    </w:tbl>
    <w:p w14:paraId="001C7F12" w14:textId="77777777" w:rsidR="00161FDC" w:rsidRPr="00855811" w:rsidRDefault="00161FDC" w:rsidP="009B0613">
      <w:pPr>
        <w:pStyle w:val="LMVSchreiblinie"/>
        <w:sectPr w:rsidR="00161FDC" w:rsidRPr="00855811" w:rsidSect="00321841">
          <w:headerReference w:type="default" r:id="rId8"/>
          <w:footerReference w:type="default" r:id="rId9"/>
          <w:pgSz w:w="11906" w:h="16838" w:code="9"/>
          <w:pgMar w:top="1361" w:right="1134" w:bottom="1134" w:left="1134" w:header="567" w:footer="510" w:gutter="0"/>
          <w:cols w:space="284"/>
          <w:docGrid w:linePitch="360"/>
        </w:sectPr>
      </w:pPr>
    </w:p>
    <w:p w14:paraId="2972E212" w14:textId="591AB132" w:rsidR="00476C62" w:rsidRPr="00855811" w:rsidRDefault="00476C62" w:rsidP="00476C62">
      <w:pPr>
        <w:pStyle w:val="LMVSchreiblinie"/>
        <w:rPr>
          <w:sz w:val="24"/>
        </w:rPr>
      </w:pPr>
      <w:r w:rsidRPr="00855811">
        <w:rPr>
          <w:sz w:val="24"/>
        </w:rPr>
        <w:lastRenderedPageBreak/>
        <w:t>www.</w:t>
      </w:r>
      <w:r w:rsidRPr="00855811">
        <w:rPr>
          <w:rStyle w:val="LMVForm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5811">
        <w:rPr>
          <w:rStyle w:val="LMVForm"/>
          <w:sz w:val="24"/>
        </w:rPr>
        <w:instrText xml:space="preserve"> FORMTEXT </w:instrText>
      </w:r>
      <w:r w:rsidRPr="00855811">
        <w:rPr>
          <w:rStyle w:val="LMVForm"/>
          <w:sz w:val="24"/>
        </w:rPr>
      </w:r>
      <w:r w:rsidRPr="00855811">
        <w:rPr>
          <w:rStyle w:val="LMVForm"/>
          <w:sz w:val="24"/>
        </w:rPr>
        <w:fldChar w:fldCharType="separate"/>
      </w:r>
      <w:r w:rsidRPr="00855811">
        <w:rPr>
          <w:rStyle w:val="LMVForm"/>
          <w:sz w:val="24"/>
        </w:rPr>
        <w:t> </w:t>
      </w:r>
      <w:r w:rsidRPr="00855811">
        <w:rPr>
          <w:rStyle w:val="LMVForm"/>
          <w:sz w:val="24"/>
        </w:rPr>
        <w:t> </w:t>
      </w:r>
      <w:r w:rsidRPr="00855811">
        <w:rPr>
          <w:rStyle w:val="LMVForm"/>
          <w:sz w:val="24"/>
        </w:rPr>
        <w:t> </w:t>
      </w:r>
      <w:r w:rsidRPr="00855811">
        <w:rPr>
          <w:rStyle w:val="LMVForm"/>
          <w:sz w:val="24"/>
        </w:rPr>
        <w:t> </w:t>
      </w:r>
      <w:r w:rsidRPr="00855811">
        <w:rPr>
          <w:rStyle w:val="LMVForm"/>
          <w:sz w:val="24"/>
        </w:rPr>
        <w:t> </w:t>
      </w:r>
      <w:r w:rsidRPr="00855811">
        <w:rPr>
          <w:rStyle w:val="LMVForm"/>
          <w:sz w:val="24"/>
        </w:rPr>
        <w:fldChar w:fldCharType="end"/>
      </w:r>
    </w:p>
    <w:p w14:paraId="37578F9A" w14:textId="77777777" w:rsidR="00476C62" w:rsidRPr="00855811" w:rsidRDefault="00476C62" w:rsidP="00476C62"/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57"/>
        <w:gridCol w:w="1473"/>
        <w:gridCol w:w="1473"/>
        <w:gridCol w:w="1525"/>
      </w:tblGrid>
      <w:tr w:rsidR="00252EFB" w:rsidRPr="00855811" w14:paraId="352EC540" w14:textId="77777777" w:rsidTr="00252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57" w:type="dxa"/>
          </w:tcPr>
          <w:p w14:paraId="352CD03A" w14:textId="439B2E29" w:rsidR="00252EFB" w:rsidRPr="00855811" w:rsidRDefault="00252EFB" w:rsidP="00252EFB">
            <w:pPr>
              <w:jc w:val="left"/>
              <w:rPr>
                <w:sz w:val="22"/>
              </w:rPr>
            </w:pPr>
            <w:r w:rsidRPr="00855811">
              <w:rPr>
                <w:sz w:val="22"/>
              </w:rPr>
              <w:t>Chi l'ha realizzata?</w:t>
            </w:r>
          </w:p>
        </w:tc>
        <w:tc>
          <w:tcPr>
            <w:tcW w:w="1473" w:type="dxa"/>
          </w:tcPr>
          <w:p w14:paraId="133D0D47" w14:textId="2AEF4847" w:rsidR="00252EFB" w:rsidRPr="00855811" w:rsidRDefault="007F5BE6" w:rsidP="00252EFB">
            <w:pPr>
              <w:rPr>
                <w:sz w:val="22"/>
              </w:rPr>
            </w:pPr>
            <w:r>
              <w:rPr>
                <w:sz w:val="22"/>
              </w:rPr>
              <w:t>Sì</w:t>
            </w:r>
          </w:p>
        </w:tc>
        <w:tc>
          <w:tcPr>
            <w:tcW w:w="1473" w:type="dxa"/>
          </w:tcPr>
          <w:p w14:paraId="283305DB" w14:textId="013B17F5" w:rsidR="00252EFB" w:rsidRPr="00855811" w:rsidRDefault="007F5BE6" w:rsidP="00252EFB">
            <w:pPr>
              <w:rPr>
                <w:sz w:val="22"/>
              </w:rPr>
            </w:pPr>
            <w:r>
              <w:rPr>
                <w:sz w:val="22"/>
              </w:rPr>
              <w:t>I</w:t>
            </w:r>
            <w:r w:rsidR="00252EFB" w:rsidRPr="00855811">
              <w:rPr>
                <w:sz w:val="22"/>
              </w:rPr>
              <w:t>n parte</w:t>
            </w:r>
          </w:p>
        </w:tc>
        <w:tc>
          <w:tcPr>
            <w:tcW w:w="1525" w:type="dxa"/>
          </w:tcPr>
          <w:p w14:paraId="48746AB7" w14:textId="0F9C8EFA" w:rsidR="00252EFB" w:rsidRPr="00855811" w:rsidRDefault="007F5BE6" w:rsidP="00252EFB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="00252EFB" w:rsidRPr="00855811">
              <w:rPr>
                <w:sz w:val="22"/>
              </w:rPr>
              <w:t>o</w:t>
            </w:r>
          </w:p>
        </w:tc>
      </w:tr>
      <w:tr w:rsidR="00476C62" w:rsidRPr="00855811" w14:paraId="5622E9C1" w14:textId="77777777" w:rsidTr="00252EFB">
        <w:tc>
          <w:tcPr>
            <w:tcW w:w="5157" w:type="dxa"/>
          </w:tcPr>
          <w:p w14:paraId="5E51E8C3" w14:textId="0AD6ACF5" w:rsidR="00476C62" w:rsidRPr="00855811" w:rsidRDefault="00E959AA" w:rsidP="00645D9C">
            <w:pPr>
              <w:rPr>
                <w:sz w:val="22"/>
              </w:rPr>
            </w:pPr>
            <w:r w:rsidRPr="00855811">
              <w:rPr>
                <w:sz w:val="22"/>
              </w:rPr>
              <w:t xml:space="preserve">Il gestore della pagina è attendibile, </w:t>
            </w:r>
            <w:r w:rsidR="007F5BE6">
              <w:rPr>
                <w:sz w:val="22"/>
              </w:rPr>
              <w:t>conosciuto</w:t>
            </w:r>
            <w:bookmarkStart w:id="0" w:name="_GoBack"/>
            <w:bookmarkEnd w:id="0"/>
            <w:r w:rsidRPr="00855811">
              <w:rPr>
                <w:sz w:val="22"/>
              </w:rPr>
              <w:t xml:space="preserve"> (p. es. radio, TV)?</w:t>
            </w:r>
          </w:p>
        </w:tc>
        <w:tc>
          <w:tcPr>
            <w:tcW w:w="1473" w:type="dxa"/>
          </w:tcPr>
          <w:p w14:paraId="075B69BE" w14:textId="77777777" w:rsidR="00476C62" w:rsidRPr="00855811" w:rsidRDefault="00476C62" w:rsidP="00645D9C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473" w:type="dxa"/>
          </w:tcPr>
          <w:p w14:paraId="58F45CE3" w14:textId="77777777" w:rsidR="00476C62" w:rsidRPr="00855811" w:rsidRDefault="00476C62" w:rsidP="00645D9C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525" w:type="dxa"/>
          </w:tcPr>
          <w:p w14:paraId="319C5984" w14:textId="77777777" w:rsidR="00476C62" w:rsidRPr="00855811" w:rsidRDefault="00476C62" w:rsidP="00645D9C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</w:tr>
    </w:tbl>
    <w:p w14:paraId="146E71EC" w14:textId="77777777" w:rsidR="00476C62" w:rsidRPr="00855811" w:rsidRDefault="00476C62" w:rsidP="00476C62">
      <w:pPr>
        <w:pStyle w:val="StdHalbeBlindzeile"/>
        <w:rPr>
          <w:sz w:val="24"/>
        </w:rPr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58"/>
        <w:gridCol w:w="1472"/>
        <w:gridCol w:w="1474"/>
        <w:gridCol w:w="1524"/>
      </w:tblGrid>
      <w:tr w:rsidR="00252EFB" w:rsidRPr="00855811" w14:paraId="2DAB4AFA" w14:textId="77777777" w:rsidTr="00E95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58" w:type="dxa"/>
          </w:tcPr>
          <w:p w14:paraId="6C153848" w14:textId="2F218D10" w:rsidR="00252EFB" w:rsidRPr="00855811" w:rsidRDefault="00252EFB" w:rsidP="00252EFB">
            <w:pPr>
              <w:jc w:val="left"/>
              <w:rPr>
                <w:sz w:val="22"/>
              </w:rPr>
            </w:pPr>
            <w:r w:rsidRPr="00855811">
              <w:rPr>
                <w:sz w:val="22"/>
              </w:rPr>
              <w:t>Come sono presentati i contenuti?</w:t>
            </w:r>
          </w:p>
        </w:tc>
        <w:tc>
          <w:tcPr>
            <w:tcW w:w="1472" w:type="dxa"/>
          </w:tcPr>
          <w:p w14:paraId="051D224A" w14:textId="36A83CC8" w:rsidR="00252EFB" w:rsidRPr="00855811" w:rsidRDefault="007F5BE6" w:rsidP="00252EFB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252EFB" w:rsidRPr="00855811">
              <w:rPr>
                <w:sz w:val="22"/>
              </w:rPr>
              <w:t>ì</w:t>
            </w:r>
          </w:p>
        </w:tc>
        <w:tc>
          <w:tcPr>
            <w:tcW w:w="1474" w:type="dxa"/>
          </w:tcPr>
          <w:p w14:paraId="49B9155F" w14:textId="387F3153" w:rsidR="00252EFB" w:rsidRPr="00855811" w:rsidRDefault="007F5BE6" w:rsidP="00252EFB">
            <w:pPr>
              <w:rPr>
                <w:sz w:val="22"/>
              </w:rPr>
            </w:pPr>
            <w:r>
              <w:rPr>
                <w:sz w:val="22"/>
              </w:rPr>
              <w:t>I</w:t>
            </w:r>
            <w:r w:rsidR="00252EFB" w:rsidRPr="00855811">
              <w:rPr>
                <w:sz w:val="22"/>
              </w:rPr>
              <w:t>n parte</w:t>
            </w:r>
          </w:p>
        </w:tc>
        <w:tc>
          <w:tcPr>
            <w:tcW w:w="1524" w:type="dxa"/>
          </w:tcPr>
          <w:p w14:paraId="5C75C8F5" w14:textId="06096289" w:rsidR="00252EFB" w:rsidRPr="00855811" w:rsidRDefault="007F5BE6" w:rsidP="00252EFB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="00252EFB" w:rsidRPr="00855811">
              <w:rPr>
                <w:sz w:val="22"/>
              </w:rPr>
              <w:t>o</w:t>
            </w:r>
          </w:p>
        </w:tc>
      </w:tr>
      <w:tr w:rsidR="00E959AA" w:rsidRPr="00855811" w14:paraId="4E1F3413" w14:textId="77777777" w:rsidTr="00E959AA">
        <w:tc>
          <w:tcPr>
            <w:tcW w:w="5158" w:type="dxa"/>
            <w:vAlign w:val="center"/>
          </w:tcPr>
          <w:p w14:paraId="1F6828D9" w14:textId="4C3A0A1E" w:rsidR="00E959AA" w:rsidRPr="00855811" w:rsidRDefault="00E959AA" w:rsidP="00E959AA">
            <w:pPr>
              <w:rPr>
                <w:sz w:val="22"/>
              </w:rPr>
            </w:pPr>
            <w:r w:rsidRPr="00855811">
              <w:rPr>
                <w:sz w:val="22"/>
              </w:rPr>
              <w:t>La pagina è organizzata in modo comprensibile?</w:t>
            </w:r>
          </w:p>
        </w:tc>
        <w:tc>
          <w:tcPr>
            <w:tcW w:w="1472" w:type="dxa"/>
          </w:tcPr>
          <w:p w14:paraId="79F3C001" w14:textId="77777777" w:rsidR="00E959AA" w:rsidRPr="00855811" w:rsidRDefault="00E959AA" w:rsidP="00E959AA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474" w:type="dxa"/>
          </w:tcPr>
          <w:p w14:paraId="1719E8E4" w14:textId="77777777" w:rsidR="00E959AA" w:rsidRPr="00855811" w:rsidRDefault="00E959AA" w:rsidP="00E959AA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524" w:type="dxa"/>
          </w:tcPr>
          <w:p w14:paraId="5808367D" w14:textId="77777777" w:rsidR="00E959AA" w:rsidRPr="00855811" w:rsidRDefault="00E959AA" w:rsidP="00E959AA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</w:tr>
      <w:tr w:rsidR="00E959AA" w:rsidRPr="00855811" w14:paraId="4BC92719" w14:textId="77777777" w:rsidTr="00E959AA">
        <w:tc>
          <w:tcPr>
            <w:tcW w:w="5158" w:type="dxa"/>
            <w:vAlign w:val="center"/>
          </w:tcPr>
          <w:p w14:paraId="1E1D8E80" w14:textId="7658C96C" w:rsidR="00E959AA" w:rsidRPr="00855811" w:rsidRDefault="00E959AA" w:rsidP="00E959AA">
            <w:pPr>
              <w:rPr>
                <w:sz w:val="22"/>
              </w:rPr>
            </w:pPr>
            <w:r w:rsidRPr="00855811">
              <w:rPr>
                <w:sz w:val="22"/>
              </w:rPr>
              <w:t>Si è impegnat</w:t>
            </w:r>
            <w:r w:rsidR="004547E5">
              <w:rPr>
                <w:sz w:val="22"/>
              </w:rPr>
              <w:t>a/o</w:t>
            </w:r>
            <w:r w:rsidRPr="00855811">
              <w:rPr>
                <w:sz w:val="22"/>
              </w:rPr>
              <w:t xml:space="preserve"> chi </w:t>
            </w:r>
            <w:r w:rsidR="00005B3D" w:rsidRPr="00855811">
              <w:rPr>
                <w:sz w:val="22"/>
              </w:rPr>
              <w:t>l'</w:t>
            </w:r>
            <w:r w:rsidRPr="00855811">
              <w:rPr>
                <w:sz w:val="22"/>
              </w:rPr>
              <w:t>ha allestit</w:t>
            </w:r>
            <w:r w:rsidR="00005B3D" w:rsidRPr="00855811">
              <w:rPr>
                <w:sz w:val="22"/>
              </w:rPr>
              <w:t>a</w:t>
            </w:r>
            <w:r w:rsidRPr="00855811">
              <w:rPr>
                <w:sz w:val="22"/>
              </w:rPr>
              <w:t>?</w:t>
            </w:r>
          </w:p>
        </w:tc>
        <w:tc>
          <w:tcPr>
            <w:tcW w:w="1472" w:type="dxa"/>
          </w:tcPr>
          <w:p w14:paraId="6EF096EB" w14:textId="77777777" w:rsidR="00E959AA" w:rsidRPr="00855811" w:rsidRDefault="00E959AA" w:rsidP="00E959AA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474" w:type="dxa"/>
          </w:tcPr>
          <w:p w14:paraId="1EDAAE15" w14:textId="77777777" w:rsidR="00E959AA" w:rsidRPr="00855811" w:rsidRDefault="00E959AA" w:rsidP="00E959AA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524" w:type="dxa"/>
          </w:tcPr>
          <w:p w14:paraId="46552715" w14:textId="77777777" w:rsidR="00E959AA" w:rsidRPr="00855811" w:rsidRDefault="00E959AA" w:rsidP="00E959AA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</w:tr>
      <w:tr w:rsidR="00E959AA" w:rsidRPr="00855811" w14:paraId="5D5EB1AF" w14:textId="77777777" w:rsidTr="00E959AA">
        <w:tc>
          <w:tcPr>
            <w:tcW w:w="5158" w:type="dxa"/>
            <w:vAlign w:val="center"/>
          </w:tcPr>
          <w:p w14:paraId="7EEDB515" w14:textId="6ED71D70" w:rsidR="00E959AA" w:rsidRPr="00855811" w:rsidRDefault="00E959AA" w:rsidP="00E959AA">
            <w:pPr>
              <w:rPr>
                <w:sz w:val="22"/>
              </w:rPr>
            </w:pPr>
            <w:r w:rsidRPr="00855811">
              <w:rPr>
                <w:sz w:val="22"/>
              </w:rPr>
              <w:t>Le informazioni sono utili per te?</w:t>
            </w:r>
          </w:p>
        </w:tc>
        <w:tc>
          <w:tcPr>
            <w:tcW w:w="1472" w:type="dxa"/>
          </w:tcPr>
          <w:p w14:paraId="0048E004" w14:textId="77777777" w:rsidR="00E959AA" w:rsidRPr="00855811" w:rsidRDefault="00E959AA" w:rsidP="00E959AA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474" w:type="dxa"/>
          </w:tcPr>
          <w:p w14:paraId="06C6B6D3" w14:textId="77777777" w:rsidR="00E959AA" w:rsidRPr="00855811" w:rsidRDefault="00E959AA" w:rsidP="00E959AA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524" w:type="dxa"/>
          </w:tcPr>
          <w:p w14:paraId="10606711" w14:textId="77777777" w:rsidR="00E959AA" w:rsidRPr="00855811" w:rsidRDefault="00E959AA" w:rsidP="00E959AA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</w:tr>
    </w:tbl>
    <w:p w14:paraId="14D37236" w14:textId="77777777" w:rsidR="00476C62" w:rsidRPr="00855811" w:rsidRDefault="00476C62" w:rsidP="00476C62">
      <w:pPr>
        <w:pStyle w:val="StdHalbeBlindzeile"/>
        <w:rPr>
          <w:sz w:val="24"/>
        </w:rPr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57"/>
        <w:gridCol w:w="1473"/>
        <w:gridCol w:w="1474"/>
        <w:gridCol w:w="1524"/>
      </w:tblGrid>
      <w:tr w:rsidR="00252EFB" w:rsidRPr="00855811" w14:paraId="00158D1B" w14:textId="77777777" w:rsidTr="00E95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57" w:type="dxa"/>
          </w:tcPr>
          <w:p w14:paraId="0ED14581" w14:textId="4C9D4142" w:rsidR="00252EFB" w:rsidRPr="00855811" w:rsidRDefault="00252EFB" w:rsidP="00252EFB">
            <w:pPr>
              <w:jc w:val="left"/>
              <w:rPr>
                <w:sz w:val="22"/>
              </w:rPr>
            </w:pPr>
            <w:r w:rsidRPr="00855811">
              <w:rPr>
                <w:sz w:val="22"/>
              </w:rPr>
              <w:t>Quale obiettivo persegue?</w:t>
            </w:r>
          </w:p>
        </w:tc>
        <w:tc>
          <w:tcPr>
            <w:tcW w:w="1473" w:type="dxa"/>
          </w:tcPr>
          <w:p w14:paraId="0D642F12" w14:textId="2E6BF180" w:rsidR="00252EFB" w:rsidRPr="00855811" w:rsidRDefault="007F5BE6" w:rsidP="00252EFB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252EFB" w:rsidRPr="00855811">
              <w:rPr>
                <w:sz w:val="22"/>
              </w:rPr>
              <w:t>ì</w:t>
            </w:r>
          </w:p>
        </w:tc>
        <w:tc>
          <w:tcPr>
            <w:tcW w:w="1474" w:type="dxa"/>
          </w:tcPr>
          <w:p w14:paraId="576E8AC6" w14:textId="28A71735" w:rsidR="00252EFB" w:rsidRPr="00855811" w:rsidRDefault="007F5BE6" w:rsidP="00252EFB">
            <w:pPr>
              <w:rPr>
                <w:sz w:val="22"/>
              </w:rPr>
            </w:pPr>
            <w:r>
              <w:rPr>
                <w:sz w:val="22"/>
              </w:rPr>
              <w:t>I</w:t>
            </w:r>
            <w:r w:rsidR="00252EFB" w:rsidRPr="00855811">
              <w:rPr>
                <w:sz w:val="22"/>
              </w:rPr>
              <w:t>n parte</w:t>
            </w:r>
          </w:p>
        </w:tc>
        <w:tc>
          <w:tcPr>
            <w:tcW w:w="1524" w:type="dxa"/>
          </w:tcPr>
          <w:p w14:paraId="46CEA17A" w14:textId="756E1519" w:rsidR="00252EFB" w:rsidRPr="00855811" w:rsidRDefault="007F5BE6" w:rsidP="00252EFB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="00252EFB" w:rsidRPr="00855811">
              <w:rPr>
                <w:sz w:val="22"/>
              </w:rPr>
              <w:t>o</w:t>
            </w:r>
          </w:p>
        </w:tc>
      </w:tr>
      <w:tr w:rsidR="00E959AA" w:rsidRPr="00855811" w14:paraId="26EAB59D" w14:textId="77777777" w:rsidTr="00E959AA">
        <w:tc>
          <w:tcPr>
            <w:tcW w:w="5157" w:type="dxa"/>
          </w:tcPr>
          <w:p w14:paraId="55D2F8BC" w14:textId="1CEA8F0D" w:rsidR="00E959AA" w:rsidRPr="00855811" w:rsidRDefault="00855811" w:rsidP="00E959AA">
            <w:pPr>
              <w:rPr>
                <w:sz w:val="22"/>
              </w:rPr>
            </w:pPr>
            <w:r>
              <w:rPr>
                <w:sz w:val="22"/>
              </w:rPr>
              <w:t>Le intenzioni</w:t>
            </w:r>
            <w:r w:rsidR="00E959AA" w:rsidRPr="00855811">
              <w:rPr>
                <w:sz w:val="22"/>
              </w:rPr>
              <w:t xml:space="preserve"> del gestore sono buon</w:t>
            </w:r>
            <w:r>
              <w:rPr>
                <w:sz w:val="22"/>
              </w:rPr>
              <w:t>e</w:t>
            </w:r>
            <w:r w:rsidR="00E959AA" w:rsidRPr="00855811">
              <w:rPr>
                <w:sz w:val="22"/>
              </w:rPr>
              <w:t>?</w:t>
            </w:r>
          </w:p>
        </w:tc>
        <w:tc>
          <w:tcPr>
            <w:tcW w:w="1473" w:type="dxa"/>
          </w:tcPr>
          <w:p w14:paraId="199D196B" w14:textId="77777777" w:rsidR="00E959AA" w:rsidRPr="00855811" w:rsidRDefault="00E959AA" w:rsidP="00E959AA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474" w:type="dxa"/>
          </w:tcPr>
          <w:p w14:paraId="3AE4EC2C" w14:textId="77777777" w:rsidR="00E959AA" w:rsidRPr="00855811" w:rsidRDefault="00E959AA" w:rsidP="00E959AA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524" w:type="dxa"/>
          </w:tcPr>
          <w:p w14:paraId="7B4526B4" w14:textId="77777777" w:rsidR="00E959AA" w:rsidRPr="00855811" w:rsidRDefault="00E959AA" w:rsidP="00E959AA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</w:tr>
    </w:tbl>
    <w:p w14:paraId="15460302" w14:textId="77777777" w:rsidR="00476C62" w:rsidRPr="00855811" w:rsidRDefault="00476C62" w:rsidP="00476C62">
      <w:pPr>
        <w:pStyle w:val="StdHalbeBlindzeile"/>
        <w:rPr>
          <w:sz w:val="24"/>
        </w:rPr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57"/>
        <w:gridCol w:w="1473"/>
        <w:gridCol w:w="1473"/>
        <w:gridCol w:w="1525"/>
      </w:tblGrid>
      <w:tr w:rsidR="00252EFB" w:rsidRPr="00855811" w14:paraId="71D623EC" w14:textId="77777777" w:rsidTr="00252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57" w:type="dxa"/>
          </w:tcPr>
          <w:p w14:paraId="39EE1554" w14:textId="45A65117" w:rsidR="00252EFB" w:rsidRPr="00855811" w:rsidRDefault="004547E5" w:rsidP="00252EFB">
            <w:pPr>
              <w:jc w:val="left"/>
              <w:rPr>
                <w:sz w:val="22"/>
              </w:rPr>
            </w:pPr>
            <w:r>
              <w:rPr>
                <w:sz w:val="22"/>
              </w:rPr>
              <w:t>Fa'</w:t>
            </w:r>
            <w:r w:rsidR="00252EFB" w:rsidRPr="00855811">
              <w:rPr>
                <w:sz w:val="22"/>
              </w:rPr>
              <w:t xml:space="preserve"> attenzione alla pubblicità</w:t>
            </w:r>
            <w:r>
              <w:rPr>
                <w:sz w:val="22"/>
              </w:rPr>
              <w:t>!</w:t>
            </w:r>
          </w:p>
        </w:tc>
        <w:tc>
          <w:tcPr>
            <w:tcW w:w="1473" w:type="dxa"/>
          </w:tcPr>
          <w:p w14:paraId="7DB51ACB" w14:textId="0F852D22" w:rsidR="00252EFB" w:rsidRPr="00855811" w:rsidRDefault="007F5BE6" w:rsidP="00252EFB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252EFB" w:rsidRPr="00855811">
              <w:rPr>
                <w:sz w:val="22"/>
              </w:rPr>
              <w:t>ì</w:t>
            </w:r>
          </w:p>
        </w:tc>
        <w:tc>
          <w:tcPr>
            <w:tcW w:w="1473" w:type="dxa"/>
          </w:tcPr>
          <w:p w14:paraId="27D1D170" w14:textId="2AAB3DE3" w:rsidR="00252EFB" w:rsidRPr="00855811" w:rsidRDefault="007F5BE6" w:rsidP="00252EFB">
            <w:pPr>
              <w:rPr>
                <w:sz w:val="22"/>
              </w:rPr>
            </w:pPr>
            <w:r>
              <w:rPr>
                <w:sz w:val="22"/>
              </w:rPr>
              <w:t>I</w:t>
            </w:r>
            <w:r w:rsidR="00252EFB" w:rsidRPr="00855811">
              <w:rPr>
                <w:sz w:val="22"/>
              </w:rPr>
              <w:t>n parte</w:t>
            </w:r>
          </w:p>
        </w:tc>
        <w:tc>
          <w:tcPr>
            <w:tcW w:w="1525" w:type="dxa"/>
          </w:tcPr>
          <w:p w14:paraId="375C7A8C" w14:textId="5BD7AED1" w:rsidR="00252EFB" w:rsidRPr="00855811" w:rsidRDefault="007F5BE6" w:rsidP="00252EFB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="00252EFB" w:rsidRPr="00855811">
              <w:rPr>
                <w:sz w:val="22"/>
              </w:rPr>
              <w:t>o</w:t>
            </w:r>
          </w:p>
        </w:tc>
      </w:tr>
      <w:tr w:rsidR="00476C62" w:rsidRPr="00855811" w14:paraId="5237E162" w14:textId="77777777" w:rsidTr="00252EFB">
        <w:tc>
          <w:tcPr>
            <w:tcW w:w="5157" w:type="dxa"/>
            <w:vAlign w:val="center"/>
          </w:tcPr>
          <w:p w14:paraId="3F2D177C" w14:textId="77777777" w:rsidR="00476C62" w:rsidRPr="00855811" w:rsidRDefault="00476C62" w:rsidP="00645D9C">
            <w:pPr>
              <w:rPr>
                <w:sz w:val="22"/>
              </w:rPr>
            </w:pPr>
            <w:r w:rsidRPr="00855811">
              <w:rPr>
                <w:sz w:val="22"/>
              </w:rPr>
              <w:t>C’è della pubblicità?</w:t>
            </w:r>
          </w:p>
        </w:tc>
        <w:tc>
          <w:tcPr>
            <w:tcW w:w="1473" w:type="dxa"/>
          </w:tcPr>
          <w:p w14:paraId="3FEAC88A" w14:textId="77777777" w:rsidR="00476C62" w:rsidRPr="00855811" w:rsidRDefault="00476C62" w:rsidP="00645D9C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473" w:type="dxa"/>
          </w:tcPr>
          <w:p w14:paraId="2D1C1D77" w14:textId="77777777" w:rsidR="00476C62" w:rsidRPr="00855811" w:rsidRDefault="00476C62" w:rsidP="00645D9C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525" w:type="dxa"/>
          </w:tcPr>
          <w:p w14:paraId="2AA33513" w14:textId="77777777" w:rsidR="00476C62" w:rsidRPr="00855811" w:rsidRDefault="00476C62" w:rsidP="00645D9C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</w:tr>
      <w:tr w:rsidR="00476C62" w:rsidRPr="00855811" w14:paraId="316E1BD4" w14:textId="77777777" w:rsidTr="00252EFB">
        <w:tc>
          <w:tcPr>
            <w:tcW w:w="5157" w:type="dxa"/>
            <w:vAlign w:val="center"/>
          </w:tcPr>
          <w:p w14:paraId="44CE5161" w14:textId="77777777" w:rsidR="00476C62" w:rsidRPr="00855811" w:rsidRDefault="00476C62" w:rsidP="00645D9C">
            <w:pPr>
              <w:rPr>
                <w:sz w:val="22"/>
              </w:rPr>
            </w:pPr>
            <w:r w:rsidRPr="00855811">
              <w:rPr>
                <w:sz w:val="22"/>
              </w:rPr>
              <w:t>Qualcuno desidera venderti qualcosa?</w:t>
            </w:r>
          </w:p>
        </w:tc>
        <w:tc>
          <w:tcPr>
            <w:tcW w:w="1473" w:type="dxa"/>
          </w:tcPr>
          <w:p w14:paraId="3A14DBD7" w14:textId="77777777" w:rsidR="00476C62" w:rsidRPr="00855811" w:rsidRDefault="00476C62" w:rsidP="00645D9C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473" w:type="dxa"/>
          </w:tcPr>
          <w:p w14:paraId="4D42ACA2" w14:textId="77777777" w:rsidR="00476C62" w:rsidRPr="00855811" w:rsidRDefault="00476C62" w:rsidP="00645D9C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525" w:type="dxa"/>
          </w:tcPr>
          <w:p w14:paraId="11E5A16A" w14:textId="77777777" w:rsidR="00476C62" w:rsidRPr="00855811" w:rsidRDefault="00476C62" w:rsidP="00645D9C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</w:tr>
    </w:tbl>
    <w:p w14:paraId="682E4FF5" w14:textId="77777777" w:rsidR="00476C62" w:rsidRPr="00855811" w:rsidRDefault="00476C62" w:rsidP="00476C62">
      <w:pPr>
        <w:pStyle w:val="StdHalbeBlindzeile"/>
        <w:rPr>
          <w:sz w:val="24"/>
        </w:rPr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58"/>
        <w:gridCol w:w="1472"/>
        <w:gridCol w:w="1474"/>
        <w:gridCol w:w="1524"/>
      </w:tblGrid>
      <w:tr w:rsidR="00252EFB" w:rsidRPr="00855811" w14:paraId="577C3514" w14:textId="77777777" w:rsidTr="00E95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58" w:type="dxa"/>
          </w:tcPr>
          <w:p w14:paraId="53BE4FD5" w14:textId="181C31E7" w:rsidR="00252EFB" w:rsidRPr="00855811" w:rsidRDefault="00252EFB" w:rsidP="00252EFB">
            <w:pPr>
              <w:jc w:val="left"/>
              <w:rPr>
                <w:sz w:val="22"/>
              </w:rPr>
            </w:pPr>
            <w:r w:rsidRPr="00855811">
              <w:rPr>
                <w:sz w:val="22"/>
              </w:rPr>
              <w:t>Che idea ti sei fatt</w:t>
            </w:r>
            <w:r w:rsidR="004547E5">
              <w:rPr>
                <w:sz w:val="22"/>
              </w:rPr>
              <w:t>a/o</w:t>
            </w:r>
            <w:r w:rsidRPr="00855811">
              <w:rPr>
                <w:sz w:val="22"/>
              </w:rPr>
              <w:t xml:space="preserve"> della pagina?</w:t>
            </w:r>
          </w:p>
        </w:tc>
        <w:tc>
          <w:tcPr>
            <w:tcW w:w="1472" w:type="dxa"/>
          </w:tcPr>
          <w:p w14:paraId="47097273" w14:textId="342B9971" w:rsidR="00252EFB" w:rsidRPr="00855811" w:rsidRDefault="007F5BE6" w:rsidP="00252EFB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252EFB" w:rsidRPr="00855811">
              <w:rPr>
                <w:sz w:val="22"/>
              </w:rPr>
              <w:t>ì</w:t>
            </w:r>
          </w:p>
        </w:tc>
        <w:tc>
          <w:tcPr>
            <w:tcW w:w="1474" w:type="dxa"/>
          </w:tcPr>
          <w:p w14:paraId="507877F9" w14:textId="2DF7C477" w:rsidR="00252EFB" w:rsidRPr="00855811" w:rsidRDefault="007F5BE6" w:rsidP="00252EFB">
            <w:pPr>
              <w:rPr>
                <w:sz w:val="22"/>
              </w:rPr>
            </w:pPr>
            <w:r>
              <w:rPr>
                <w:sz w:val="22"/>
              </w:rPr>
              <w:t>I</w:t>
            </w:r>
            <w:r w:rsidR="00252EFB" w:rsidRPr="00855811">
              <w:rPr>
                <w:sz w:val="22"/>
              </w:rPr>
              <w:t>n parte</w:t>
            </w:r>
          </w:p>
        </w:tc>
        <w:tc>
          <w:tcPr>
            <w:tcW w:w="1524" w:type="dxa"/>
          </w:tcPr>
          <w:p w14:paraId="389F6F43" w14:textId="4329B2AD" w:rsidR="00252EFB" w:rsidRPr="00855811" w:rsidRDefault="007F5BE6" w:rsidP="00252EFB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="00252EFB" w:rsidRPr="00855811">
              <w:rPr>
                <w:sz w:val="22"/>
              </w:rPr>
              <w:t>o</w:t>
            </w:r>
          </w:p>
        </w:tc>
      </w:tr>
      <w:tr w:rsidR="00252EFB" w:rsidRPr="00855811" w14:paraId="57F58136" w14:textId="77777777" w:rsidTr="00E959AA">
        <w:tc>
          <w:tcPr>
            <w:tcW w:w="5158" w:type="dxa"/>
            <w:vAlign w:val="center"/>
          </w:tcPr>
          <w:p w14:paraId="530D3501" w14:textId="4673B7E5" w:rsidR="00252EFB" w:rsidRPr="00855811" w:rsidRDefault="00252EFB" w:rsidP="00252EFB">
            <w:pPr>
              <w:rPr>
                <w:sz w:val="22"/>
              </w:rPr>
            </w:pPr>
            <w:r w:rsidRPr="00855811">
              <w:rPr>
                <w:sz w:val="22"/>
              </w:rPr>
              <w:t>La pagina web ha un aspetto professionale?</w:t>
            </w:r>
          </w:p>
        </w:tc>
        <w:tc>
          <w:tcPr>
            <w:tcW w:w="1472" w:type="dxa"/>
          </w:tcPr>
          <w:p w14:paraId="3CB7410E" w14:textId="77777777" w:rsidR="00252EFB" w:rsidRPr="00855811" w:rsidRDefault="00252EFB" w:rsidP="00252EFB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474" w:type="dxa"/>
          </w:tcPr>
          <w:p w14:paraId="5D4779D2" w14:textId="77777777" w:rsidR="00252EFB" w:rsidRPr="00855811" w:rsidRDefault="00252EFB" w:rsidP="00252EFB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524" w:type="dxa"/>
          </w:tcPr>
          <w:p w14:paraId="1A194EEC" w14:textId="77777777" w:rsidR="00252EFB" w:rsidRPr="00855811" w:rsidRDefault="00252EFB" w:rsidP="00252EFB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</w:tr>
      <w:tr w:rsidR="00252EFB" w:rsidRPr="00855811" w14:paraId="046216A6" w14:textId="77777777" w:rsidTr="00E959AA">
        <w:tc>
          <w:tcPr>
            <w:tcW w:w="5158" w:type="dxa"/>
            <w:vAlign w:val="center"/>
          </w:tcPr>
          <w:p w14:paraId="006AC76B" w14:textId="23A6B6CF" w:rsidR="00252EFB" w:rsidRPr="00855811" w:rsidRDefault="00252EFB" w:rsidP="00252EFB">
            <w:pPr>
              <w:rPr>
                <w:sz w:val="22"/>
              </w:rPr>
            </w:pPr>
            <w:r w:rsidRPr="00855811">
              <w:rPr>
                <w:sz w:val="22"/>
              </w:rPr>
              <w:t>Contiene errori linguistici?</w:t>
            </w:r>
          </w:p>
        </w:tc>
        <w:tc>
          <w:tcPr>
            <w:tcW w:w="1472" w:type="dxa"/>
          </w:tcPr>
          <w:p w14:paraId="1B70FC56" w14:textId="77777777" w:rsidR="00252EFB" w:rsidRPr="00855811" w:rsidRDefault="00252EFB" w:rsidP="00252EFB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474" w:type="dxa"/>
          </w:tcPr>
          <w:p w14:paraId="588D2604" w14:textId="77777777" w:rsidR="00252EFB" w:rsidRPr="00855811" w:rsidRDefault="00252EFB" w:rsidP="00252EFB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524" w:type="dxa"/>
          </w:tcPr>
          <w:p w14:paraId="39F84454" w14:textId="77777777" w:rsidR="00252EFB" w:rsidRPr="00855811" w:rsidRDefault="00252EFB" w:rsidP="00252EFB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</w:tr>
      <w:tr w:rsidR="00252EFB" w:rsidRPr="00855811" w14:paraId="0EAA9D60" w14:textId="77777777" w:rsidTr="00E959AA">
        <w:trPr>
          <w:trHeight w:val="17"/>
        </w:trPr>
        <w:tc>
          <w:tcPr>
            <w:tcW w:w="5158" w:type="dxa"/>
            <w:vAlign w:val="center"/>
          </w:tcPr>
          <w:p w14:paraId="420B8066" w14:textId="77777777" w:rsidR="00252EFB" w:rsidRPr="00855811" w:rsidRDefault="00252EFB" w:rsidP="00252EFB">
            <w:pPr>
              <w:rPr>
                <w:sz w:val="22"/>
              </w:rPr>
            </w:pPr>
            <w:r w:rsidRPr="00855811">
              <w:rPr>
                <w:sz w:val="22"/>
              </w:rPr>
              <w:t>Viene aggiornata regolarmente?</w:t>
            </w:r>
          </w:p>
        </w:tc>
        <w:tc>
          <w:tcPr>
            <w:tcW w:w="1472" w:type="dxa"/>
          </w:tcPr>
          <w:p w14:paraId="4E499555" w14:textId="77777777" w:rsidR="00252EFB" w:rsidRPr="00855811" w:rsidRDefault="00252EFB" w:rsidP="00252EFB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474" w:type="dxa"/>
          </w:tcPr>
          <w:p w14:paraId="77F2B445" w14:textId="77777777" w:rsidR="00252EFB" w:rsidRPr="00855811" w:rsidRDefault="00252EFB" w:rsidP="00252EFB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  <w:tc>
          <w:tcPr>
            <w:tcW w:w="1524" w:type="dxa"/>
          </w:tcPr>
          <w:p w14:paraId="34FAA577" w14:textId="77777777" w:rsidR="00252EFB" w:rsidRPr="00855811" w:rsidRDefault="00252EFB" w:rsidP="00252EFB">
            <w:pPr>
              <w:pStyle w:val="Icon"/>
              <w:rPr>
                <w:sz w:val="40"/>
              </w:rPr>
            </w:pPr>
            <w:r w:rsidRPr="00855811">
              <w:rPr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11">
              <w:rPr>
                <w:sz w:val="40"/>
              </w:rPr>
              <w:instrText xml:space="preserve"> FORMCHECKBOX </w:instrText>
            </w:r>
            <w:r w:rsidR="004B50C2">
              <w:rPr>
                <w:sz w:val="40"/>
              </w:rPr>
            </w:r>
            <w:r w:rsidR="004B50C2">
              <w:rPr>
                <w:sz w:val="40"/>
              </w:rPr>
              <w:fldChar w:fldCharType="separate"/>
            </w:r>
            <w:r w:rsidRPr="00855811">
              <w:rPr>
                <w:sz w:val="40"/>
              </w:rPr>
              <w:fldChar w:fldCharType="end"/>
            </w:r>
          </w:p>
        </w:tc>
      </w:tr>
    </w:tbl>
    <w:p w14:paraId="3F416569" w14:textId="77777777" w:rsidR="00C21F6A" w:rsidRPr="00855811" w:rsidRDefault="00C21F6A" w:rsidP="00476C62">
      <w:pPr>
        <w:pStyle w:val="LMVSchreiblinie"/>
        <w:pBdr>
          <w:bottom w:val="none" w:sz="0" w:space="0" w:color="auto"/>
          <w:between w:val="none" w:sz="0" w:space="0" w:color="auto"/>
        </w:pBdr>
      </w:pPr>
    </w:p>
    <w:sectPr w:rsidR="00C21F6A" w:rsidRPr="00855811" w:rsidSect="00321841">
      <w:headerReference w:type="default" r:id="rId10"/>
      <w:footerReference w:type="default" r:id="rId11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720F3" w14:textId="77777777" w:rsidR="004B50C2" w:rsidRDefault="004B50C2" w:rsidP="00FB0212">
      <w:pPr>
        <w:spacing w:line="240" w:lineRule="auto"/>
      </w:pPr>
      <w:r>
        <w:separator/>
      </w:r>
    </w:p>
  </w:endnote>
  <w:endnote w:type="continuationSeparator" w:id="0">
    <w:p w14:paraId="7635078B" w14:textId="77777777" w:rsidR="004B50C2" w:rsidRDefault="004B50C2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EDB0" w14:textId="74C41886" w:rsidR="00FB0212" w:rsidRPr="00020912" w:rsidRDefault="00FB0212">
    <w:pPr>
      <w:pStyle w:val="Pidipagina"/>
      <w:rPr>
        <w:b/>
      </w:rPr>
    </w:pPr>
    <w:r w:rsidRPr="00C966BC">
      <w:rPr>
        <w:b/>
      </w:rPr>
      <w:tab/>
    </w:r>
    <w:r w:rsidR="00A46699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9709FE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9709FE">
      <w:rPr>
        <w:b/>
        <w:noProof/>
      </w:rPr>
      <w:t>2</w:t>
    </w:r>
    <w:r w:rsidR="001809AA" w:rsidRPr="00020912">
      <w:rPr>
        <w:b/>
        <w:noProof/>
      </w:rPr>
      <w:fldChar w:fldCharType="end"/>
    </w:r>
  </w:p>
  <w:p w14:paraId="619D673B" w14:textId="0239A608" w:rsidR="00FB0212" w:rsidRDefault="009810F5">
    <w:pPr>
      <w:pStyle w:val="Pidipagina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3951D8FE" wp14:editId="13FE5FA5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r w:rsidR="00945207">
      <w:t>Materiale didattico dei Grigioni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9F21D" w14:textId="534C8169" w:rsidR="00476C62" w:rsidRPr="00020912" w:rsidRDefault="00476C62">
    <w:pPr>
      <w:pStyle w:val="Pidipagina"/>
      <w:rPr>
        <w:b/>
      </w:rPr>
    </w:pPr>
    <w:r w:rsidRPr="00C966BC">
      <w:rPr>
        <w:b/>
      </w:rPr>
      <w:tab/>
    </w:r>
    <w:r w:rsidR="00DA5CAB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Pr="00020912">
      <w:rPr>
        <w:b/>
      </w:rPr>
      <w:fldChar w:fldCharType="begin"/>
    </w:r>
    <w:r w:rsidRPr="00020912">
      <w:rPr>
        <w:b/>
      </w:rPr>
      <w:instrText xml:space="preserve"> NUMPAGES  \* Arabic  \* MERGEFORMAT </w:instrText>
    </w:r>
    <w:r w:rsidRPr="00020912">
      <w:rPr>
        <w:b/>
      </w:rPr>
      <w:fldChar w:fldCharType="separate"/>
    </w:r>
    <w:r>
      <w:rPr>
        <w:b/>
        <w:noProof/>
      </w:rPr>
      <w:t>2</w:t>
    </w:r>
    <w:r w:rsidRPr="00020912">
      <w:rPr>
        <w:b/>
        <w:noProof/>
      </w:rPr>
      <w:fldChar w:fldCharType="end"/>
    </w:r>
  </w:p>
  <w:p w14:paraId="6EB9F509" w14:textId="7E073007" w:rsidR="00476C62" w:rsidRDefault="00476C62">
    <w:pPr>
      <w:pStyle w:val="Pidipagina"/>
    </w:pPr>
    <w:r>
      <w:rPr>
        <w:noProof/>
        <w:lang w:eastAsia="de-CH"/>
      </w:rPr>
      <w:drawing>
        <wp:anchor distT="0" distB="0" distL="114300" distR="114300" simplePos="0" relativeHeight="251661311" behindDoc="1" locked="1" layoutInCell="1" allowOverlap="1" wp14:anchorId="12208BBB" wp14:editId="059D2EF9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© </w:t>
    </w:r>
    <w:r w:rsidR="00855811">
      <w:t>Materiale didattico dei Grigioni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28AF0" w14:textId="77777777" w:rsidR="004B50C2" w:rsidRDefault="004B50C2" w:rsidP="00FB0212">
      <w:pPr>
        <w:spacing w:line="240" w:lineRule="auto"/>
      </w:pPr>
    </w:p>
  </w:footnote>
  <w:footnote w:type="continuationSeparator" w:id="0">
    <w:p w14:paraId="0FDC71F3" w14:textId="77777777" w:rsidR="004B50C2" w:rsidRDefault="004B50C2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403FC" w14:textId="339A2568" w:rsidR="009B0613" w:rsidRPr="00A77681" w:rsidRDefault="009B0613" w:rsidP="001F7D83">
    <w:pPr>
      <w:pStyle w:val="Intestazione"/>
      <w:pBdr>
        <w:bottom w:val="single" w:sz="4" w:space="1" w:color="808080" w:themeColor="background1" w:themeShade="80"/>
      </w:pBdr>
      <w:rPr>
        <w:color w:val="808080" w:themeColor="background1" w:themeShade="80"/>
        <w:sz w:val="18"/>
      </w:rPr>
    </w:pPr>
    <w:r w:rsidRPr="00A77681">
      <w:rPr>
        <w:color w:val="808080" w:themeColor="background1" w:themeShade="80"/>
        <w:sz w:val="18"/>
      </w:rPr>
      <w:t>Medi</w:t>
    </w:r>
    <w:r w:rsidR="001F7D83" w:rsidRPr="00A77681">
      <w:rPr>
        <w:color w:val="808080" w:themeColor="background1" w:themeShade="80"/>
        <w:sz w:val="18"/>
      </w:rPr>
      <w:t>a</w:t>
    </w:r>
    <w:r w:rsidR="00BC0C6B" w:rsidRPr="00A77681">
      <w:rPr>
        <w:color w:val="808080" w:themeColor="background1" w:themeShade="80"/>
        <w:sz w:val="18"/>
      </w:rPr>
      <w:t xml:space="preserve"> – </w:t>
    </w:r>
    <w:r w:rsidR="00A77681" w:rsidRPr="00A77681">
      <w:rPr>
        <w:color w:val="808080" w:themeColor="background1" w:themeShade="80"/>
        <w:sz w:val="18"/>
      </w:rPr>
      <w:t>T</w:t>
    </w:r>
    <w:r w:rsidR="001F7D83" w:rsidRPr="00A77681">
      <w:rPr>
        <w:color w:val="808080" w:themeColor="background1" w:themeShade="80"/>
        <w:sz w:val="18"/>
      </w:rPr>
      <w:t>utto vero</w:t>
    </w:r>
    <w:r w:rsidR="00BC0C6B" w:rsidRPr="00A77681">
      <w:rPr>
        <w:color w:val="808080" w:themeColor="background1" w:themeShade="80"/>
        <w:sz w:val="18"/>
      </w:rPr>
      <w:t>?</w:t>
    </w:r>
    <w:r w:rsidRPr="00A77681">
      <w:rPr>
        <w:color w:val="808080" w:themeColor="background1" w:themeShade="80"/>
        <w:sz w:val="18"/>
      </w:rPr>
      <w:tab/>
    </w:r>
    <w:r w:rsidR="001F7D83" w:rsidRPr="00A77681">
      <w:rPr>
        <w:color w:val="808080" w:themeColor="background1" w:themeShade="80"/>
        <w:sz w:val="18"/>
      </w:rPr>
      <w:t>Sapers</w:t>
    </w:r>
    <w:r w:rsidR="00A77681" w:rsidRPr="00A77681">
      <w:rPr>
        <w:color w:val="808080" w:themeColor="background1" w:themeShade="80"/>
        <w:sz w:val="18"/>
      </w:rPr>
      <w:t>ela cav</w:t>
    </w:r>
    <w:r w:rsidR="00A77681">
      <w:rPr>
        <w:color w:val="808080" w:themeColor="background1" w:themeShade="80"/>
        <w:sz w:val="18"/>
      </w:rPr>
      <w:t>are</w:t>
    </w:r>
  </w:p>
  <w:p w14:paraId="7FC73E5F" w14:textId="77777777" w:rsidR="00A77681" w:rsidRPr="00A77681" w:rsidRDefault="00A776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51CE9" w14:textId="77777777" w:rsidR="00E959AA" w:rsidRPr="00A77681" w:rsidRDefault="00E959AA" w:rsidP="00E959AA">
    <w:pPr>
      <w:pStyle w:val="Intestazione"/>
      <w:pBdr>
        <w:bottom w:val="single" w:sz="4" w:space="1" w:color="808080" w:themeColor="background1" w:themeShade="80"/>
      </w:pBdr>
      <w:rPr>
        <w:color w:val="808080" w:themeColor="background1" w:themeShade="80"/>
        <w:sz w:val="18"/>
      </w:rPr>
    </w:pPr>
    <w:r w:rsidRPr="00A77681">
      <w:rPr>
        <w:color w:val="808080" w:themeColor="background1" w:themeShade="80"/>
        <w:sz w:val="18"/>
      </w:rPr>
      <w:t>Media – Tutto vero?</w:t>
    </w:r>
    <w:r w:rsidRPr="00A77681">
      <w:rPr>
        <w:color w:val="808080" w:themeColor="background1" w:themeShade="80"/>
        <w:sz w:val="18"/>
      </w:rPr>
      <w:tab/>
      <w:t>Sapersela cav</w:t>
    </w:r>
    <w:r>
      <w:rPr>
        <w:color w:val="808080" w:themeColor="background1" w:themeShade="80"/>
        <w:sz w:val="18"/>
      </w:rPr>
      <w:t>are</w:t>
    </w:r>
  </w:p>
  <w:p w14:paraId="1780A0F2" w14:textId="46DC4663" w:rsidR="00476C62" w:rsidRPr="00E959AA" w:rsidRDefault="00476C62" w:rsidP="00E959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Puntoelenco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Elenco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13"/>
    <w:rsid w:val="00005B3D"/>
    <w:rsid w:val="00020912"/>
    <w:rsid w:val="000536B5"/>
    <w:rsid w:val="00077474"/>
    <w:rsid w:val="000D2F0F"/>
    <w:rsid w:val="000F6780"/>
    <w:rsid w:val="00105A6C"/>
    <w:rsid w:val="00161FDC"/>
    <w:rsid w:val="00170D9E"/>
    <w:rsid w:val="001809AA"/>
    <w:rsid w:val="00186147"/>
    <w:rsid w:val="001E1F6D"/>
    <w:rsid w:val="001F7D83"/>
    <w:rsid w:val="00225A95"/>
    <w:rsid w:val="002502B0"/>
    <w:rsid w:val="00252EFB"/>
    <w:rsid w:val="00314D27"/>
    <w:rsid w:val="00321841"/>
    <w:rsid w:val="00327359"/>
    <w:rsid w:val="00342238"/>
    <w:rsid w:val="003838FC"/>
    <w:rsid w:val="003874D7"/>
    <w:rsid w:val="003B66F4"/>
    <w:rsid w:val="003E14BF"/>
    <w:rsid w:val="003F00C0"/>
    <w:rsid w:val="004071A2"/>
    <w:rsid w:val="00414848"/>
    <w:rsid w:val="004202F9"/>
    <w:rsid w:val="004547E5"/>
    <w:rsid w:val="00476C62"/>
    <w:rsid w:val="004978B5"/>
    <w:rsid w:val="004B50C2"/>
    <w:rsid w:val="004D7D20"/>
    <w:rsid w:val="004E1F1E"/>
    <w:rsid w:val="00523EEC"/>
    <w:rsid w:val="00525EF5"/>
    <w:rsid w:val="00531F79"/>
    <w:rsid w:val="00534431"/>
    <w:rsid w:val="00542FC8"/>
    <w:rsid w:val="00552732"/>
    <w:rsid w:val="005F502F"/>
    <w:rsid w:val="006542BD"/>
    <w:rsid w:val="00667B4A"/>
    <w:rsid w:val="0067080D"/>
    <w:rsid w:val="0069632F"/>
    <w:rsid w:val="006E1FF2"/>
    <w:rsid w:val="006F296F"/>
    <w:rsid w:val="007006C6"/>
    <w:rsid w:val="007030A6"/>
    <w:rsid w:val="0074357E"/>
    <w:rsid w:val="00752325"/>
    <w:rsid w:val="00761683"/>
    <w:rsid w:val="007B4AC6"/>
    <w:rsid w:val="007C5C29"/>
    <w:rsid w:val="007D17AB"/>
    <w:rsid w:val="007D6F67"/>
    <w:rsid w:val="007E2A2C"/>
    <w:rsid w:val="007F30AD"/>
    <w:rsid w:val="007F5BE6"/>
    <w:rsid w:val="00810980"/>
    <w:rsid w:val="00823406"/>
    <w:rsid w:val="00855811"/>
    <w:rsid w:val="00885ED1"/>
    <w:rsid w:val="008C07AF"/>
    <w:rsid w:val="008D3A9F"/>
    <w:rsid w:val="009161C4"/>
    <w:rsid w:val="00932C5C"/>
    <w:rsid w:val="00941A48"/>
    <w:rsid w:val="00945207"/>
    <w:rsid w:val="009577BF"/>
    <w:rsid w:val="009709FE"/>
    <w:rsid w:val="009810F5"/>
    <w:rsid w:val="009B0613"/>
    <w:rsid w:val="009B3439"/>
    <w:rsid w:val="009D5780"/>
    <w:rsid w:val="009D7C39"/>
    <w:rsid w:val="009F4EFB"/>
    <w:rsid w:val="00A368BB"/>
    <w:rsid w:val="00A46699"/>
    <w:rsid w:val="00A67B59"/>
    <w:rsid w:val="00A77681"/>
    <w:rsid w:val="00A951EC"/>
    <w:rsid w:val="00AA10D7"/>
    <w:rsid w:val="00AD3C46"/>
    <w:rsid w:val="00B30255"/>
    <w:rsid w:val="00B35316"/>
    <w:rsid w:val="00B64E71"/>
    <w:rsid w:val="00B846C6"/>
    <w:rsid w:val="00B90177"/>
    <w:rsid w:val="00BB5AE8"/>
    <w:rsid w:val="00BC0C6B"/>
    <w:rsid w:val="00BE21F3"/>
    <w:rsid w:val="00BE7A75"/>
    <w:rsid w:val="00BF48FA"/>
    <w:rsid w:val="00C06D12"/>
    <w:rsid w:val="00C107A0"/>
    <w:rsid w:val="00C21F6A"/>
    <w:rsid w:val="00C44D44"/>
    <w:rsid w:val="00C6038B"/>
    <w:rsid w:val="00C966BC"/>
    <w:rsid w:val="00CC4E1F"/>
    <w:rsid w:val="00D61051"/>
    <w:rsid w:val="00D615EE"/>
    <w:rsid w:val="00D673E3"/>
    <w:rsid w:val="00D9680B"/>
    <w:rsid w:val="00DA3715"/>
    <w:rsid w:val="00DA4F15"/>
    <w:rsid w:val="00DA5CAB"/>
    <w:rsid w:val="00DC7851"/>
    <w:rsid w:val="00DE194C"/>
    <w:rsid w:val="00E21736"/>
    <w:rsid w:val="00E6707D"/>
    <w:rsid w:val="00E82EF1"/>
    <w:rsid w:val="00E959AA"/>
    <w:rsid w:val="00EC2236"/>
    <w:rsid w:val="00EF7DFD"/>
    <w:rsid w:val="00F70BDE"/>
    <w:rsid w:val="00F81AF7"/>
    <w:rsid w:val="00F91102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48E5840"/>
  <w15:docId w15:val="{BB136539-8FFF-4602-B540-BC355FD4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6C6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536B5"/>
    <w:rPr>
      <w:color w:val="auto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36B5"/>
    <w:rPr>
      <w:color w:val="auto"/>
      <w:u w:val="none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0536B5"/>
    <w:rPr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212"/>
    <w:rPr>
      <w:sz w:val="15"/>
    </w:rPr>
  </w:style>
  <w:style w:type="paragraph" w:styleId="Pidipagina">
    <w:name w:val="footer"/>
    <w:basedOn w:val="Normale"/>
    <w:link w:val="PidipaginaCarattere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212"/>
    <w:rPr>
      <w:sz w:val="15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Puntoelenco">
    <w:name w:val="List Bullet"/>
    <w:basedOn w:val="Normale"/>
    <w:uiPriority w:val="99"/>
    <w:unhideWhenUsed/>
    <w:rsid w:val="00E21736"/>
    <w:pPr>
      <w:numPr>
        <w:numId w:val="12"/>
      </w:numPr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Elenco">
    <w:name w:val="List"/>
    <w:basedOn w:val="Normale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30A6"/>
    <w:rPr>
      <w:sz w:val="15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Normale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Grigliatabella">
    <w:name w:val="Table Grid"/>
    <w:basedOn w:val="Tabellanorma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Tabellanorma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Normale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Normale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Normale"/>
    <w:qFormat/>
    <w:rsid w:val="00542FC8"/>
    <w:pPr>
      <w:ind w:right="-567"/>
    </w:pPr>
    <w:rPr>
      <w:noProof/>
      <w:lang w:eastAsia="de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Normale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paragraph" w:customStyle="1" w:styleId="Icon">
    <w:name w:val="Icon"/>
    <w:basedOn w:val="Normale"/>
    <w:rsid w:val="00C21F6A"/>
    <w:pPr>
      <w:spacing w:line="240" w:lineRule="auto"/>
      <w:jc w:val="center"/>
    </w:pPr>
    <w:rPr>
      <w:sz w:val="28"/>
    </w:rPr>
  </w:style>
  <w:style w:type="character" w:customStyle="1" w:styleId="LMVForm">
    <w:name w:val="LMV_Form"/>
    <w:basedOn w:val="Carpredefinitoparagrafo"/>
    <w:uiPriority w:val="1"/>
    <w:qFormat/>
    <w:rsid w:val="00C21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4F12-F304-AC47-B2C7-A714401B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37</TotalTime>
  <Pages>2</Pages>
  <Words>413</Words>
  <Characters>2203</Characters>
  <Application>Microsoft Office Word</Application>
  <DocSecurity>0</DocSecurity>
  <Lines>48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Lehrmittelverlag St.Gallen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Luca Beti</cp:lastModifiedBy>
  <cp:revision>11</cp:revision>
  <cp:lastPrinted>2017-04-07T15:41:00Z</cp:lastPrinted>
  <dcterms:created xsi:type="dcterms:W3CDTF">2019-07-08T01:56:00Z</dcterms:created>
  <dcterms:modified xsi:type="dcterms:W3CDTF">2019-09-02T22:53:00Z</dcterms:modified>
</cp:coreProperties>
</file>