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A406" w14:textId="4F1E5283" w:rsidR="009B0613" w:rsidRPr="007407AC" w:rsidRDefault="00EB2EEB" w:rsidP="009B0613">
      <w:pPr>
        <w:pStyle w:val="Untertitel"/>
        <w:rPr>
          <w:lang w:val="rm-CH"/>
        </w:rPr>
      </w:pPr>
      <w:r w:rsidRPr="007407AC">
        <w:rPr>
          <w:lang w:val="rm-CH"/>
        </w:rPr>
        <w:t>Glista da controlla</w:t>
      </w:r>
    </w:p>
    <w:p w14:paraId="412D69E6" w14:textId="24CD769B" w:rsidR="009B0613" w:rsidRPr="007407AC" w:rsidRDefault="00EB2EEB" w:rsidP="009B0613">
      <w:pPr>
        <w:pStyle w:val="Titel"/>
        <w:rPr>
          <w:lang w:val="rm-CH"/>
        </w:rPr>
      </w:pPr>
      <w:r w:rsidRPr="007407AC">
        <w:rPr>
          <w:lang w:val="rm-CH"/>
        </w:rPr>
        <w:t>Valitar funtaunas online</w:t>
      </w:r>
    </w:p>
    <w:p w14:paraId="06446FBB" w14:textId="5587BCF1" w:rsidR="009B0613" w:rsidRPr="007407AC" w:rsidRDefault="00EB2EEB" w:rsidP="00C21F6A">
      <w:pPr>
        <w:pStyle w:val="berschrift1"/>
        <w:spacing w:before="440"/>
        <w:rPr>
          <w:lang w:val="rm-CH"/>
        </w:rPr>
      </w:pPr>
      <w:r w:rsidRPr="007407AC">
        <w:rPr>
          <w:lang w:val="rm-CH"/>
        </w:rPr>
        <w:t>Pensum</w:t>
      </w:r>
    </w:p>
    <w:p w14:paraId="0A7EFDE0" w14:textId="5C4CD62B" w:rsidR="009B0613" w:rsidRPr="007407AC" w:rsidRDefault="00EB2EEB" w:rsidP="009B0613">
      <w:pPr>
        <w:rPr>
          <w:lang w:val="rm-CH"/>
        </w:rPr>
      </w:pPr>
      <w:r w:rsidRPr="007407AC">
        <w:rPr>
          <w:lang w:val="rm-CH"/>
        </w:rPr>
        <w:t>Tscherna dus resultats da tia tschertga online davart tes animal preferì e valitescha els cun agid da las suandantas dumondas</w:t>
      </w:r>
      <w:r w:rsidR="009B0613" w:rsidRPr="007407AC">
        <w:rPr>
          <w:lang w:val="rm-CH"/>
        </w:rPr>
        <w:t>.</w:t>
      </w:r>
    </w:p>
    <w:p w14:paraId="44DE42E8" w14:textId="77777777" w:rsidR="009B0613" w:rsidRPr="007407AC" w:rsidRDefault="009B0613" w:rsidP="009B0613">
      <w:pPr>
        <w:pStyle w:val="LMVSchreiblinie"/>
        <w:rPr>
          <w:lang w:val="rm-CH"/>
        </w:rPr>
      </w:pPr>
      <w:r w:rsidRPr="007407AC">
        <w:rPr>
          <w:lang w:val="rm-CH"/>
        </w:rPr>
        <w:t>www.</w:t>
      </w:r>
      <w:r w:rsidR="00C21F6A" w:rsidRPr="007407AC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7407AC">
        <w:rPr>
          <w:rStyle w:val="LMVForm"/>
          <w:lang w:val="rm-CH"/>
        </w:rPr>
        <w:instrText xml:space="preserve"> FORMTEXT </w:instrText>
      </w:r>
      <w:r w:rsidR="00C21F6A" w:rsidRPr="007407AC">
        <w:rPr>
          <w:rStyle w:val="LMVForm"/>
          <w:lang w:val="rm-CH"/>
        </w:rPr>
      </w:r>
      <w:r w:rsidR="00C21F6A" w:rsidRPr="007407AC">
        <w:rPr>
          <w:rStyle w:val="LMVForm"/>
          <w:lang w:val="rm-CH"/>
        </w:rPr>
        <w:fldChar w:fldCharType="separate"/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lang w:val="rm-CH"/>
        </w:rPr>
        <w:fldChar w:fldCharType="end"/>
      </w:r>
    </w:p>
    <w:p w14:paraId="1DB99187" w14:textId="77777777" w:rsidR="009B0613" w:rsidRDefault="009B0613" w:rsidP="009B0613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7D15F7D3" w14:textId="77777777" w:rsidTr="00C2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10BA50" w14:textId="7F105C42" w:rsidR="009B0613" w:rsidRPr="007407AC" w:rsidRDefault="00EB2EEB" w:rsidP="006374D3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 xml:space="preserve">Tgi è </w:t>
            </w:r>
            <w:r w:rsidR="006374D3">
              <w:rPr>
                <w:lang w:val="rm-CH"/>
              </w:rPr>
              <w:t>l'autur</w:t>
            </w:r>
            <w:r w:rsidR="009B0613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63C879D5" w14:textId="064738B5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1CF6DA71" w14:textId="2DA93685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4526D068" w14:textId="60D88712" w:rsidR="009B0613" w:rsidRPr="007407AC" w:rsidRDefault="009B0613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9B0613" w:rsidRPr="007407AC" w14:paraId="0C91D158" w14:textId="77777777" w:rsidTr="00C21F6A">
        <w:tc>
          <w:tcPr>
            <w:tcW w:w="5164" w:type="dxa"/>
          </w:tcPr>
          <w:p w14:paraId="4ED155E2" w14:textId="19D685E3" w:rsidR="009B0613" w:rsidRPr="007407AC" w:rsidRDefault="00EB2EEB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 xml:space="preserve">È il purschider enconuschent e </w:t>
            </w:r>
            <w:proofErr w:type="spellStart"/>
            <w:r w:rsidRPr="007407AC">
              <w:rPr>
                <w:lang w:val="rm-CH"/>
              </w:rPr>
              <w:t>fidabel</w:t>
            </w:r>
            <w:proofErr w:type="spellEnd"/>
            <w:r w:rsidRPr="007407AC">
              <w:rPr>
                <w:lang w:val="rm-CH"/>
              </w:rPr>
              <w:t xml:space="preserve"> </w:t>
            </w:r>
            <w:r w:rsidR="009B0613" w:rsidRPr="007407AC">
              <w:rPr>
                <w:lang w:val="rm-CH"/>
              </w:rPr>
              <w:t>(</w:t>
            </w:r>
            <w:r w:rsidRPr="007407AC">
              <w:rPr>
                <w:lang w:val="rm-CH"/>
              </w:rPr>
              <w:t>p.ex. radio, tv</w:t>
            </w:r>
            <w:r w:rsidR="009B0613" w:rsidRPr="007407AC">
              <w:rPr>
                <w:lang w:val="rm-CH"/>
              </w:rPr>
              <w:t>)</w:t>
            </w:r>
            <w:r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4FD89F3C" w14:textId="5874A709" w:rsidR="009B0613" w:rsidRPr="007407AC" w:rsidRDefault="00C21F6A" w:rsidP="00C21F6A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44619C5C" w14:textId="3BA4D8DA" w:rsidR="009B0613" w:rsidRPr="007407AC" w:rsidRDefault="00C21F6A" w:rsidP="00C21F6A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6FB84DE9" w14:textId="6B4C7EAC" w:rsidR="009B0613" w:rsidRPr="007407AC" w:rsidRDefault="00C21F6A" w:rsidP="00C21F6A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5118CD72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79EA325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3F8E7C42" w14:textId="74BD7FAD" w:rsidR="009B0613" w:rsidRPr="007407AC" w:rsidRDefault="00EB2EEB" w:rsidP="00EB2EEB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Co vegnan ils cuntegns preschentads</w:t>
            </w:r>
            <w:r w:rsidR="009B0613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5841D4C1" w14:textId="18EF5A47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708BD5B7" w14:textId="70825A4E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3F92B302" w14:textId="5CD47A4E" w:rsidR="009B0613" w:rsidRPr="007407AC" w:rsidRDefault="009B0613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1E55FAAA" w14:textId="77777777" w:rsidTr="0044397F">
        <w:tc>
          <w:tcPr>
            <w:tcW w:w="5164" w:type="dxa"/>
          </w:tcPr>
          <w:p w14:paraId="289ADD13" w14:textId="79DFBC41" w:rsidR="00C21F6A" w:rsidRPr="007407AC" w:rsidRDefault="00EB2EEB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È la pagina survesaivla?</w:t>
            </w:r>
          </w:p>
        </w:tc>
        <w:tc>
          <w:tcPr>
            <w:tcW w:w="1474" w:type="dxa"/>
          </w:tcPr>
          <w:p w14:paraId="581FD9DF" w14:textId="7329341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8F63426" w14:textId="0751D4D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83B8478" w14:textId="6FE50E5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599B8A2B" w14:textId="77777777" w:rsidTr="0044397F">
        <w:tc>
          <w:tcPr>
            <w:tcW w:w="5164" w:type="dxa"/>
          </w:tcPr>
          <w:p w14:paraId="637E0407" w14:textId="1E43471D" w:rsidR="00C21F6A" w:rsidRPr="007407AC" w:rsidRDefault="007407AC" w:rsidP="007407AC">
            <w:pPr>
              <w:rPr>
                <w:lang w:val="rm-CH"/>
              </w:rPr>
            </w:pPr>
            <w:r w:rsidRPr="007407AC">
              <w:rPr>
                <w:lang w:val="rm-CH"/>
              </w:rPr>
              <w:t>Ha il purschider sa dà fadia?</w:t>
            </w:r>
          </w:p>
        </w:tc>
        <w:tc>
          <w:tcPr>
            <w:tcW w:w="1474" w:type="dxa"/>
          </w:tcPr>
          <w:p w14:paraId="746D6A30" w14:textId="4E0A893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48FB7FD" w14:textId="3B5B9BF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389224D3" w14:textId="6B7FCC86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44CE536D" w14:textId="77777777" w:rsidTr="0044397F">
        <w:tc>
          <w:tcPr>
            <w:tcW w:w="5164" w:type="dxa"/>
          </w:tcPr>
          <w:p w14:paraId="3F107374" w14:textId="416B5E13" w:rsidR="00C21F6A" w:rsidRPr="007407AC" w:rsidRDefault="007407AC" w:rsidP="007407AC">
            <w:pPr>
              <w:rPr>
                <w:lang w:val="rm-CH"/>
              </w:rPr>
            </w:pPr>
            <w:r w:rsidRPr="007407AC">
              <w:rPr>
                <w:lang w:val="rm-CH"/>
              </w:rPr>
              <w:t>Èn las infurmaziuns nizzaivlas per tai</w:t>
            </w:r>
            <w:r w:rsidR="00C21F6A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752A0F31" w14:textId="546BBC6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6995B3C6" w14:textId="686C094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2F1E9F34" w14:textId="5B33EB7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3A6345A7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3572AFA7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D73F555" w14:textId="7B6DBDA2" w:rsidR="009B0613" w:rsidRPr="007407AC" w:rsidRDefault="00EB2EEB" w:rsidP="006374D3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 xml:space="preserve">Tge è l'intenziun da la </w:t>
            </w:r>
            <w:r w:rsidR="006374D3">
              <w:rPr>
                <w:lang w:val="rm-CH"/>
              </w:rPr>
              <w:t>pagina-web</w:t>
            </w:r>
            <w:r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3497734E" w14:textId="58F26CB4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312F3E5F" w14:textId="552C8381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7C787D7A" w14:textId="620E5199" w:rsidR="009B0613" w:rsidRPr="007407AC" w:rsidRDefault="009B0613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3D41DC23" w14:textId="77777777" w:rsidTr="0044397F">
        <w:tc>
          <w:tcPr>
            <w:tcW w:w="5164" w:type="dxa"/>
          </w:tcPr>
          <w:p w14:paraId="0BC956BD" w14:textId="66313FEF" w:rsidR="00C21F6A" w:rsidRPr="007407AC" w:rsidRDefault="007407AC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Valiteschas ti las intenziuns sco positivas?</w:t>
            </w:r>
          </w:p>
        </w:tc>
        <w:tc>
          <w:tcPr>
            <w:tcW w:w="1474" w:type="dxa"/>
          </w:tcPr>
          <w:p w14:paraId="4611458F" w14:textId="2868AB2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FA661EF" w14:textId="71DB9F54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4D07BF47" w14:textId="6737DFD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22A70049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21156EA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BC2B4A0" w14:textId="5FFF114C" w:rsidR="009B0613" w:rsidRPr="007407AC" w:rsidRDefault="00EB2EEB" w:rsidP="0044397F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Fa attenziun da reclama</w:t>
            </w:r>
            <w:r w:rsidR="009B0613" w:rsidRPr="007407AC">
              <w:rPr>
                <w:lang w:val="rm-CH"/>
              </w:rPr>
              <w:t>!</w:t>
            </w:r>
          </w:p>
        </w:tc>
        <w:tc>
          <w:tcPr>
            <w:tcW w:w="1474" w:type="dxa"/>
          </w:tcPr>
          <w:p w14:paraId="77986298" w14:textId="46AFD392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2C0B66D1" w14:textId="36987917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4C7434AB" w14:textId="490672FC" w:rsidR="009B0613" w:rsidRPr="007407AC" w:rsidRDefault="009B0613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136CE1E3" w14:textId="77777777" w:rsidTr="0044397F">
        <w:tc>
          <w:tcPr>
            <w:tcW w:w="5164" w:type="dxa"/>
          </w:tcPr>
          <w:p w14:paraId="4E437B33" w14:textId="4F6B56DA" w:rsidR="00C21F6A" w:rsidRPr="007407AC" w:rsidRDefault="007407AC" w:rsidP="00161FDC">
            <w:pPr>
              <w:rPr>
                <w:lang w:val="rm-CH"/>
              </w:rPr>
            </w:pPr>
            <w:r w:rsidRPr="007407AC">
              <w:rPr>
                <w:lang w:val="rm-CH"/>
              </w:rPr>
              <w:t>Datti reclama?</w:t>
            </w:r>
          </w:p>
        </w:tc>
        <w:tc>
          <w:tcPr>
            <w:tcW w:w="1474" w:type="dxa"/>
          </w:tcPr>
          <w:p w14:paraId="0DDA2EA5" w14:textId="04646A1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63C1EA0" w14:textId="62D19F69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4B6F99D2" w14:textId="2DC8206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00679EED" w14:textId="77777777" w:rsidTr="0044397F">
        <w:tc>
          <w:tcPr>
            <w:tcW w:w="5164" w:type="dxa"/>
          </w:tcPr>
          <w:p w14:paraId="532277B6" w14:textId="65B78A60" w:rsidR="00C21F6A" w:rsidRPr="007407AC" w:rsidRDefault="007407AC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Vul insatgi vender insatge a tai?</w:t>
            </w:r>
          </w:p>
        </w:tc>
        <w:tc>
          <w:tcPr>
            <w:tcW w:w="1474" w:type="dxa"/>
          </w:tcPr>
          <w:p w14:paraId="6C576E6F" w14:textId="4C3BDC9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134990C" w14:textId="747725E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9E063F7" w14:textId="14EA6DBF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2248934F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15BA22D9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554813CB" w14:textId="1825743B" w:rsidR="009B0613" w:rsidRPr="007407AC" w:rsidRDefault="00EB2EEB" w:rsidP="006374D3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 xml:space="preserve">Tge impressiun fa la </w:t>
            </w:r>
            <w:r w:rsidR="006374D3">
              <w:rPr>
                <w:lang w:val="rm-CH"/>
              </w:rPr>
              <w:t>pagina-web</w:t>
            </w:r>
            <w:r w:rsidR="009B0613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492C2FA8" w14:textId="59A64D22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3F2D22DD" w14:textId="0E8DECC8" w:rsidR="009B0613" w:rsidRPr="007407AC" w:rsidRDefault="00EB2EEB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419F422A" w14:textId="2FBDAEE0" w:rsidR="009B0613" w:rsidRPr="007407AC" w:rsidRDefault="00EB2EEB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Na</w:t>
            </w:r>
          </w:p>
        </w:tc>
      </w:tr>
      <w:tr w:rsidR="00C21F6A" w:rsidRPr="007407AC" w14:paraId="49782C79" w14:textId="77777777" w:rsidTr="0044397F">
        <w:tc>
          <w:tcPr>
            <w:tcW w:w="5164" w:type="dxa"/>
          </w:tcPr>
          <w:p w14:paraId="20D78D4A" w14:textId="43F9996F" w:rsidR="00C21F6A" w:rsidRPr="007407AC" w:rsidRDefault="007407AC" w:rsidP="007407AC">
            <w:pPr>
              <w:rPr>
                <w:lang w:val="rm-CH"/>
              </w:rPr>
            </w:pPr>
            <w:r w:rsidRPr="007407AC">
              <w:rPr>
                <w:lang w:val="rm-CH"/>
              </w:rPr>
              <w:t>Fa la pagina-web in'impressiun professiunala?</w:t>
            </w:r>
          </w:p>
        </w:tc>
        <w:tc>
          <w:tcPr>
            <w:tcW w:w="1474" w:type="dxa"/>
          </w:tcPr>
          <w:p w14:paraId="08541B0A" w14:textId="6D89279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D9E093B" w14:textId="101B6604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52D4D18F" w14:textId="6443356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7407AC" w:rsidRPr="007407AC" w14:paraId="6F5E2965" w14:textId="77777777" w:rsidTr="0044397F">
        <w:tc>
          <w:tcPr>
            <w:tcW w:w="5164" w:type="dxa"/>
          </w:tcPr>
          <w:p w14:paraId="224EE969" w14:textId="2E57BA37" w:rsidR="007407AC" w:rsidRPr="007407AC" w:rsidRDefault="00473051" w:rsidP="0044397F">
            <w:pPr>
              <w:rPr>
                <w:lang w:val="rm-CH"/>
              </w:rPr>
            </w:pPr>
            <w:r>
              <w:rPr>
                <w:lang w:val="rm-CH"/>
              </w:rPr>
              <w:t>Cuntegna ella</w:t>
            </w:r>
            <w:r w:rsidRPr="007407AC">
              <w:rPr>
                <w:lang w:val="rm-CH"/>
              </w:rPr>
              <w:t xml:space="preserve"> </w:t>
            </w:r>
            <w:r w:rsidR="007407AC" w:rsidRPr="007407AC">
              <w:rPr>
                <w:lang w:val="rm-CH"/>
              </w:rPr>
              <w:t>sbagls linguistics?</w:t>
            </w:r>
          </w:p>
        </w:tc>
        <w:tc>
          <w:tcPr>
            <w:tcW w:w="1474" w:type="dxa"/>
          </w:tcPr>
          <w:p w14:paraId="485D379D" w14:textId="340BC8FA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B2B4D0A" w14:textId="3CC7E1F9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7374BA8" w14:textId="16FC0766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7407AC" w:rsidRPr="007407AC" w14:paraId="5E51B869" w14:textId="77777777" w:rsidTr="0044397F">
        <w:tc>
          <w:tcPr>
            <w:tcW w:w="5164" w:type="dxa"/>
          </w:tcPr>
          <w:p w14:paraId="0A66FED5" w14:textId="57D73EB9" w:rsidR="007407AC" w:rsidRPr="007407AC" w:rsidRDefault="007407AC" w:rsidP="0044397F">
            <w:pPr>
              <w:rPr>
                <w:lang w:val="rm-CH"/>
              </w:rPr>
            </w:pPr>
            <w:r w:rsidRPr="007407AC">
              <w:rPr>
                <w:lang w:val="rm-CH"/>
              </w:rPr>
              <w:t>Vegn ella actualisada regularmain?</w:t>
            </w:r>
          </w:p>
        </w:tc>
        <w:tc>
          <w:tcPr>
            <w:tcW w:w="1474" w:type="dxa"/>
          </w:tcPr>
          <w:p w14:paraId="2C4ADDAA" w14:textId="7127E4EE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4F2683A5" w14:textId="1AE18683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13953653" w14:textId="5A4973DE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001C7F12" w14:textId="77777777" w:rsidR="00161FDC" w:rsidRDefault="00161FDC" w:rsidP="009B0613">
      <w:pPr>
        <w:pStyle w:val="LMVSchreiblinie"/>
        <w:sectPr w:rsidR="00161FDC" w:rsidSect="003218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61" w:right="1134" w:bottom="1134" w:left="1134" w:header="567" w:footer="510" w:gutter="0"/>
          <w:cols w:space="284"/>
          <w:docGrid w:linePitch="360"/>
        </w:sectPr>
      </w:pPr>
    </w:p>
    <w:p w14:paraId="604390BB" w14:textId="77777777" w:rsidR="009B0613" w:rsidRDefault="009B0613" w:rsidP="009B0613">
      <w:pPr>
        <w:pStyle w:val="LMVSchreiblinie"/>
      </w:pPr>
      <w:r w:rsidRPr="00944C81">
        <w:lastRenderedPageBreak/>
        <w:t>www</w:t>
      </w:r>
      <w:r>
        <w:t>.</w:t>
      </w:r>
      <w:r w:rsidR="00C21F6A" w:rsidRPr="00C21F6A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C21F6A">
        <w:rPr>
          <w:rStyle w:val="LMVForm"/>
        </w:rPr>
        <w:instrText xml:space="preserve"> FORMTEXT </w:instrText>
      </w:r>
      <w:r w:rsidR="00C21F6A" w:rsidRPr="00C21F6A">
        <w:rPr>
          <w:rStyle w:val="LMVForm"/>
        </w:rPr>
      </w:r>
      <w:r w:rsidR="00C21F6A" w:rsidRPr="00C21F6A">
        <w:rPr>
          <w:rStyle w:val="LMVForm"/>
        </w:rPr>
        <w:fldChar w:fldCharType="separate"/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</w:rPr>
        <w:fldChar w:fldCharType="end"/>
      </w:r>
    </w:p>
    <w:p w14:paraId="1B1442CF" w14:textId="77777777" w:rsidR="00C21F6A" w:rsidRPr="007407AC" w:rsidRDefault="00C21F6A" w:rsidP="00C21F6A">
      <w:pPr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3D16CA27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53BE23" w14:textId="4F5C71DB" w:rsidR="00C21F6A" w:rsidRPr="007407AC" w:rsidRDefault="00EB2EEB" w:rsidP="006374D3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 xml:space="preserve">Tgi è </w:t>
            </w:r>
            <w:r w:rsidR="006374D3">
              <w:rPr>
                <w:lang w:val="rm-CH"/>
              </w:rPr>
              <w:t>l'autur</w:t>
            </w:r>
            <w:r w:rsidR="00C21F6A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6EB234BB" w14:textId="10E1CD90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459DD90D" w14:textId="60CE7125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539CAFF2" w14:textId="61F482F2" w:rsidR="00C21F6A" w:rsidRPr="007407AC" w:rsidRDefault="00C21F6A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18C3ECF7" w14:textId="77777777" w:rsidTr="00044E66">
        <w:tc>
          <w:tcPr>
            <w:tcW w:w="5164" w:type="dxa"/>
          </w:tcPr>
          <w:p w14:paraId="2E5621F2" w14:textId="603A0EF5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 xml:space="preserve">È il purschider enconuschent e </w:t>
            </w:r>
            <w:proofErr w:type="spellStart"/>
            <w:r w:rsidRPr="007407AC">
              <w:rPr>
                <w:lang w:val="rm-CH"/>
              </w:rPr>
              <w:t>fidabel</w:t>
            </w:r>
            <w:proofErr w:type="spellEnd"/>
            <w:r w:rsidRPr="007407AC">
              <w:rPr>
                <w:lang w:val="rm-CH"/>
              </w:rPr>
              <w:t xml:space="preserve"> (p.ex. radio, tv</w:t>
            </w:r>
            <w:r w:rsidR="00C21F6A" w:rsidRPr="007407AC">
              <w:rPr>
                <w:lang w:val="rm-CH"/>
              </w:rPr>
              <w:t>)</w:t>
            </w:r>
            <w:r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39610A58" w14:textId="415376A3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AD6AC1B" w14:textId="7413ECE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895755A" w14:textId="5AD9EC3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2F668F88" w14:textId="77777777" w:rsidR="00C21F6A" w:rsidRPr="007407AC" w:rsidRDefault="00C21F6A" w:rsidP="00C21F6A">
      <w:pPr>
        <w:pStyle w:val="StdHalbeBlindzeile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25D46AB6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C9D190B" w14:textId="3186F5AA" w:rsidR="00C21F6A" w:rsidRPr="007407AC" w:rsidRDefault="00EB2EEB" w:rsidP="00044E66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Co vegnan ils cuntegns preschentads</w:t>
            </w:r>
            <w:r w:rsidR="00C21F6A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01D67D29" w14:textId="136A19B9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1C8C5049" w14:textId="689CA7ED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4DF0B173" w14:textId="33DE3AC8" w:rsidR="00C21F6A" w:rsidRPr="007407AC" w:rsidRDefault="00C21F6A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0BEF832D" w14:textId="77777777" w:rsidTr="00044E66">
        <w:tc>
          <w:tcPr>
            <w:tcW w:w="5164" w:type="dxa"/>
          </w:tcPr>
          <w:p w14:paraId="610E8B1A" w14:textId="301D4F1F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È la pagina survesaivla?</w:t>
            </w:r>
          </w:p>
        </w:tc>
        <w:tc>
          <w:tcPr>
            <w:tcW w:w="1474" w:type="dxa"/>
          </w:tcPr>
          <w:p w14:paraId="05FB4D20" w14:textId="3D87993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4CA6E96" w14:textId="19071796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35013F8B" w14:textId="3AE2E763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03D5444F" w14:textId="77777777" w:rsidTr="00044E66">
        <w:tc>
          <w:tcPr>
            <w:tcW w:w="5164" w:type="dxa"/>
          </w:tcPr>
          <w:p w14:paraId="7E881A5A" w14:textId="1515C927" w:rsidR="00C21F6A" w:rsidRPr="007407AC" w:rsidRDefault="007407AC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Ha il purschider sa dà fadia?</w:t>
            </w:r>
          </w:p>
        </w:tc>
        <w:tc>
          <w:tcPr>
            <w:tcW w:w="1474" w:type="dxa"/>
          </w:tcPr>
          <w:p w14:paraId="4667FA10" w14:textId="29E0E2C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DF10BF6" w14:textId="4571913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43648F2B" w14:textId="252907E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7D01D2F2" w14:textId="77777777" w:rsidTr="00044E66">
        <w:tc>
          <w:tcPr>
            <w:tcW w:w="5164" w:type="dxa"/>
          </w:tcPr>
          <w:p w14:paraId="27AA3C74" w14:textId="1AF0BDF8" w:rsidR="00C21F6A" w:rsidRPr="007407AC" w:rsidRDefault="007407AC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Èn las infurmaziuns nizzaivlas per tai?</w:t>
            </w:r>
          </w:p>
        </w:tc>
        <w:tc>
          <w:tcPr>
            <w:tcW w:w="1474" w:type="dxa"/>
          </w:tcPr>
          <w:p w14:paraId="48DDF8FE" w14:textId="37F2187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6A613B9" w14:textId="09FDA25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2C4F65D1" w14:textId="17617A7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4A068DD1" w14:textId="77777777" w:rsidR="00C21F6A" w:rsidRPr="007407AC" w:rsidRDefault="00C21F6A" w:rsidP="009F4EFB">
      <w:pPr>
        <w:spacing w:line="110" w:lineRule="exact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2DC42E4E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87B6729" w14:textId="203F30EB" w:rsidR="00C21F6A" w:rsidRPr="007407AC" w:rsidRDefault="00EB2EEB" w:rsidP="006374D3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 xml:space="preserve">Tge è l'intenziun da la </w:t>
            </w:r>
            <w:r w:rsidR="006374D3">
              <w:rPr>
                <w:lang w:val="rm-CH"/>
              </w:rPr>
              <w:t>pagina-web</w:t>
            </w:r>
            <w:r w:rsidR="00C21F6A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313180BD" w14:textId="329288E5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53249B6A" w14:textId="10168B9E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3E6B19A9" w14:textId="658F2927" w:rsidR="00C21F6A" w:rsidRPr="007407AC" w:rsidRDefault="00C21F6A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6337D170" w14:textId="77777777" w:rsidTr="00044E66">
        <w:tc>
          <w:tcPr>
            <w:tcW w:w="5164" w:type="dxa"/>
          </w:tcPr>
          <w:p w14:paraId="5A312BDE" w14:textId="7A91279A" w:rsidR="00C21F6A" w:rsidRPr="007407AC" w:rsidRDefault="007407AC" w:rsidP="007407AC">
            <w:pPr>
              <w:rPr>
                <w:lang w:val="rm-CH"/>
              </w:rPr>
            </w:pPr>
            <w:r w:rsidRPr="007407AC">
              <w:rPr>
                <w:lang w:val="rm-CH"/>
              </w:rPr>
              <w:t>Valiteschas ti las intenziuns sco positivas?</w:t>
            </w:r>
          </w:p>
        </w:tc>
        <w:tc>
          <w:tcPr>
            <w:tcW w:w="1474" w:type="dxa"/>
          </w:tcPr>
          <w:p w14:paraId="2B6CD312" w14:textId="0030FDF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8EA10D7" w14:textId="4D7D025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1694BD88" w14:textId="5069608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6F6A9704" w14:textId="77777777" w:rsidR="00C21F6A" w:rsidRPr="007407AC" w:rsidRDefault="00C21F6A" w:rsidP="00C21F6A">
      <w:pPr>
        <w:pStyle w:val="StdHalbeBlindzeile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67B6BC08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673072C8" w14:textId="11EDE81E" w:rsidR="00C21F6A" w:rsidRPr="007407AC" w:rsidRDefault="00EB2EEB" w:rsidP="00044E66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Fa attenziun da reclama</w:t>
            </w:r>
            <w:r w:rsidR="00C21F6A" w:rsidRPr="007407AC">
              <w:rPr>
                <w:lang w:val="rm-CH"/>
              </w:rPr>
              <w:t>!</w:t>
            </w:r>
          </w:p>
        </w:tc>
        <w:tc>
          <w:tcPr>
            <w:tcW w:w="1474" w:type="dxa"/>
          </w:tcPr>
          <w:p w14:paraId="48B04616" w14:textId="544CEB01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2D7D9542" w14:textId="594222AF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45D3C198" w14:textId="3EB5CB9E" w:rsidR="00C21F6A" w:rsidRPr="007407AC" w:rsidRDefault="00C21F6A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6F85DE6A" w14:textId="77777777" w:rsidTr="00044E66">
        <w:tc>
          <w:tcPr>
            <w:tcW w:w="5164" w:type="dxa"/>
          </w:tcPr>
          <w:p w14:paraId="68587A9C" w14:textId="5B3B6490" w:rsidR="00C21F6A" w:rsidRPr="007407AC" w:rsidRDefault="007407AC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Datti reclama?</w:t>
            </w:r>
          </w:p>
        </w:tc>
        <w:tc>
          <w:tcPr>
            <w:tcW w:w="1474" w:type="dxa"/>
          </w:tcPr>
          <w:p w14:paraId="2564AE9B" w14:textId="6178E183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28B346C" w14:textId="715EF58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5166CAFB" w14:textId="430890F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415C231F" w14:textId="77777777" w:rsidTr="00044E66">
        <w:tc>
          <w:tcPr>
            <w:tcW w:w="5164" w:type="dxa"/>
          </w:tcPr>
          <w:p w14:paraId="7DB28389" w14:textId="4F2B4E9A" w:rsidR="00C21F6A" w:rsidRPr="007407AC" w:rsidRDefault="007407AC" w:rsidP="007407AC">
            <w:pPr>
              <w:rPr>
                <w:lang w:val="rm-CH"/>
              </w:rPr>
            </w:pPr>
            <w:r w:rsidRPr="007407AC">
              <w:rPr>
                <w:lang w:val="rm-CH"/>
              </w:rPr>
              <w:t>Vul insatgi vender insatge a tai</w:t>
            </w:r>
            <w:r w:rsidR="00C21F6A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446D28DD" w14:textId="71ED3E54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AC57722" w14:textId="1CC3650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4782CD0" w14:textId="113E6D3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06BC23F9" w14:textId="77777777" w:rsidR="00C21F6A" w:rsidRPr="007407AC" w:rsidRDefault="00C21F6A" w:rsidP="00C21F6A">
      <w:pPr>
        <w:pStyle w:val="StdHalbeBlindzeile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2E9C4D9C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ABCB469" w14:textId="6326E86E" w:rsidR="00C21F6A" w:rsidRPr="007407AC" w:rsidRDefault="00EB2EEB" w:rsidP="006374D3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 xml:space="preserve">Tge impressiun fa la </w:t>
            </w:r>
            <w:r w:rsidR="006374D3">
              <w:rPr>
                <w:lang w:val="rm-CH"/>
              </w:rPr>
              <w:t>pagina-web</w:t>
            </w:r>
            <w:bookmarkStart w:id="0" w:name="_GoBack"/>
            <w:bookmarkEnd w:id="0"/>
            <w:r w:rsidR="00C21F6A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34621FC0" w14:textId="2C38397C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Gea</w:t>
            </w:r>
          </w:p>
        </w:tc>
        <w:tc>
          <w:tcPr>
            <w:tcW w:w="1474" w:type="dxa"/>
          </w:tcPr>
          <w:p w14:paraId="3368C91D" w14:textId="0C46C040" w:rsidR="00C21F6A" w:rsidRPr="007407AC" w:rsidRDefault="00EB2EEB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Betg cler</w:t>
            </w:r>
          </w:p>
        </w:tc>
        <w:tc>
          <w:tcPr>
            <w:tcW w:w="1526" w:type="dxa"/>
          </w:tcPr>
          <w:p w14:paraId="55F8387F" w14:textId="3DA7F11F" w:rsidR="00C21F6A" w:rsidRPr="007407AC" w:rsidRDefault="00C21F6A" w:rsidP="00EB2EEB">
            <w:pPr>
              <w:rPr>
                <w:lang w:val="rm-CH"/>
              </w:rPr>
            </w:pPr>
            <w:r w:rsidRPr="007407AC"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3925B2F0" w14:textId="77777777" w:rsidTr="00044E66">
        <w:tc>
          <w:tcPr>
            <w:tcW w:w="5164" w:type="dxa"/>
          </w:tcPr>
          <w:p w14:paraId="3D5A1B9C" w14:textId="5D22C36E" w:rsidR="00C21F6A" w:rsidRPr="007407AC" w:rsidRDefault="007407AC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Fa la pagina-web in'impressiun professiunala?</w:t>
            </w:r>
          </w:p>
        </w:tc>
        <w:tc>
          <w:tcPr>
            <w:tcW w:w="1474" w:type="dxa"/>
          </w:tcPr>
          <w:p w14:paraId="44E20384" w14:textId="2BE3EE06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DADC29C" w14:textId="45836EA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E0FA479" w14:textId="4A94B0D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63494BEA" w14:textId="77777777" w:rsidTr="00044E66">
        <w:tc>
          <w:tcPr>
            <w:tcW w:w="5164" w:type="dxa"/>
          </w:tcPr>
          <w:p w14:paraId="764E7A20" w14:textId="768FA9E4" w:rsidR="00C21F6A" w:rsidRPr="007407AC" w:rsidRDefault="00473051" w:rsidP="007407AC">
            <w:pPr>
              <w:rPr>
                <w:lang w:val="rm-CH"/>
              </w:rPr>
            </w:pPr>
            <w:r>
              <w:rPr>
                <w:lang w:val="rm-CH"/>
              </w:rPr>
              <w:t>Cuntegna ella</w:t>
            </w:r>
            <w:r w:rsidRPr="007407AC">
              <w:rPr>
                <w:lang w:val="rm-CH"/>
              </w:rPr>
              <w:t xml:space="preserve"> </w:t>
            </w:r>
            <w:r w:rsidR="007407AC" w:rsidRPr="007407AC">
              <w:rPr>
                <w:lang w:val="rm-CH"/>
              </w:rPr>
              <w:t>sbagls linguistics?</w:t>
            </w:r>
          </w:p>
        </w:tc>
        <w:tc>
          <w:tcPr>
            <w:tcW w:w="1474" w:type="dxa"/>
          </w:tcPr>
          <w:p w14:paraId="3BB00EC4" w14:textId="42DDA72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6C3359D4" w14:textId="1F395C5A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90A180C" w14:textId="584A2E8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21A7D920" w14:textId="77777777" w:rsidTr="00044E66">
        <w:tc>
          <w:tcPr>
            <w:tcW w:w="5164" w:type="dxa"/>
          </w:tcPr>
          <w:p w14:paraId="0DF23BC2" w14:textId="37E78962" w:rsidR="00C21F6A" w:rsidRPr="007407AC" w:rsidRDefault="007407AC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Vegn ella actualisada regularmain?</w:t>
            </w:r>
          </w:p>
        </w:tc>
        <w:tc>
          <w:tcPr>
            <w:tcW w:w="1474" w:type="dxa"/>
          </w:tcPr>
          <w:p w14:paraId="20EB3C99" w14:textId="5ED6C37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B80791E" w14:textId="1E8189CC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AB3754E" w14:textId="3770BA6F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6374D3">
              <w:rPr>
                <w:lang w:val="rm-CH"/>
              </w:rPr>
            </w:r>
            <w:r w:rsidR="006374D3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3F416569" w14:textId="77777777" w:rsidR="00C21F6A" w:rsidRPr="007407AC" w:rsidRDefault="00C21F6A" w:rsidP="009B0613">
      <w:pPr>
        <w:rPr>
          <w:lang w:val="rm-CH"/>
        </w:rPr>
      </w:pPr>
    </w:p>
    <w:sectPr w:rsidR="00C21F6A" w:rsidRPr="007407AC" w:rsidSect="00321841"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F2854" w14:textId="77777777" w:rsidR="009B0613" w:rsidRDefault="009B0613" w:rsidP="00FB0212">
      <w:pPr>
        <w:spacing w:line="240" w:lineRule="auto"/>
      </w:pPr>
      <w:r>
        <w:separator/>
      </w:r>
    </w:p>
  </w:endnote>
  <w:endnote w:type="continuationSeparator" w:id="0">
    <w:p w14:paraId="28B1730E" w14:textId="77777777" w:rsidR="009B0613" w:rsidRDefault="009B061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4FA68" w14:textId="77777777" w:rsidR="001471ED" w:rsidRDefault="001471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EDB0" w14:textId="51B31745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EB2EE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6374D3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6374D3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619D673B" w14:textId="60E2C334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9263" behindDoc="1" locked="1" layoutInCell="1" allowOverlap="1" wp14:anchorId="3951D8FE" wp14:editId="13FE5FA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EB2EEB">
      <w:t>Meds</w:t>
    </w:r>
    <w:proofErr w:type="spellEnd"/>
    <w:r w:rsidR="00EB2EEB">
      <w:t xml:space="preserve"> </w:t>
    </w:r>
    <w:proofErr w:type="spellStart"/>
    <w:r w:rsidR="00EB2EEB">
      <w:t>d'instrucziun</w:t>
    </w:r>
    <w:proofErr w:type="spellEnd"/>
    <w:r w:rsidR="00EB2EEB">
      <w:t xml:space="preserve"> </w:t>
    </w:r>
    <w:proofErr w:type="spellStart"/>
    <w:r w:rsidR="00EB2EEB">
      <w:t>dal</w:t>
    </w:r>
    <w:proofErr w:type="spellEnd"/>
    <w:r w:rsidR="00EB2EEB">
      <w:t xml:space="preserve"> </w:t>
    </w:r>
    <w:proofErr w:type="spellStart"/>
    <w:r w:rsidR="00EB2EEB">
      <w:t>Grischun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705D" w14:textId="77777777" w:rsidR="001471ED" w:rsidRDefault="001471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C3D3E" w14:textId="77777777" w:rsidR="009B0613" w:rsidRDefault="009B0613" w:rsidP="00FB0212">
      <w:pPr>
        <w:spacing w:line="240" w:lineRule="auto"/>
      </w:pPr>
    </w:p>
  </w:footnote>
  <w:footnote w:type="continuationSeparator" w:id="0">
    <w:p w14:paraId="1F728EF3" w14:textId="77777777" w:rsidR="009B0613" w:rsidRDefault="009B061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25D6" w14:textId="77777777" w:rsidR="001471ED" w:rsidRDefault="001471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03FC" w14:textId="084EFAF1" w:rsidR="009B0613" w:rsidRPr="00C61EC4" w:rsidRDefault="00EB2EEB" w:rsidP="009B0613">
    <w:pPr>
      <w:pStyle w:val="Kopfzeile"/>
    </w:pPr>
    <w:proofErr w:type="spellStart"/>
    <w:r w:rsidRPr="00C61EC4">
      <w:t>Medias</w:t>
    </w:r>
    <w:proofErr w:type="spellEnd"/>
    <w:r w:rsidRPr="00C61EC4">
      <w:t xml:space="preserve"> </w:t>
    </w:r>
    <w:r w:rsidR="00BC0C6B" w:rsidRPr="00C61EC4">
      <w:t xml:space="preserve">– </w:t>
    </w:r>
    <w:r w:rsidR="001471ED">
      <w:t>T</w:t>
    </w:r>
    <w:r w:rsidR="00473051" w:rsidRPr="00C61EC4">
      <w:t xml:space="preserve">ut </w:t>
    </w:r>
    <w:proofErr w:type="spellStart"/>
    <w:r w:rsidR="00473051" w:rsidRPr="00C61EC4">
      <w:t>vair</w:t>
    </w:r>
    <w:proofErr w:type="spellEnd"/>
    <w:r w:rsidR="00BC0C6B" w:rsidRPr="00C61EC4">
      <w:t>?</w:t>
    </w:r>
    <w:r w:rsidR="009B0613" w:rsidRPr="00C61EC4">
      <w:tab/>
    </w:r>
    <w:proofErr w:type="spellStart"/>
    <w:r w:rsidRPr="00C61EC4">
      <w:rPr>
        <w:b/>
      </w:rPr>
      <w:t>Savair</w:t>
    </w:r>
    <w:proofErr w:type="spellEnd"/>
    <w:r w:rsidRPr="00C61EC4">
      <w:rPr>
        <w:b/>
      </w:rPr>
      <w:t xml:space="preserve"> </w:t>
    </w:r>
    <w:proofErr w:type="spellStart"/>
    <w:r w:rsidRPr="00C61EC4">
      <w:rPr>
        <w:b/>
      </w:rPr>
      <w:t>sa</w:t>
    </w:r>
    <w:proofErr w:type="spellEnd"/>
    <w:r w:rsidRPr="00C61EC4">
      <w:rPr>
        <w:b/>
      </w:rPr>
      <w:t xml:space="preserve"> </w:t>
    </w:r>
    <w:proofErr w:type="spellStart"/>
    <w:r w:rsidRPr="00C61EC4">
      <w:rPr>
        <w:b/>
      </w:rPr>
      <w:t>gidar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12EA" w14:textId="77777777" w:rsidR="001471ED" w:rsidRDefault="001471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536B5"/>
    <w:rsid w:val="00077474"/>
    <w:rsid w:val="000F6780"/>
    <w:rsid w:val="00105A6C"/>
    <w:rsid w:val="001471ED"/>
    <w:rsid w:val="00161FDC"/>
    <w:rsid w:val="00170D9E"/>
    <w:rsid w:val="001809AA"/>
    <w:rsid w:val="00186147"/>
    <w:rsid w:val="001E1F6D"/>
    <w:rsid w:val="00225A95"/>
    <w:rsid w:val="002502B0"/>
    <w:rsid w:val="00314D27"/>
    <w:rsid w:val="00321841"/>
    <w:rsid w:val="00342238"/>
    <w:rsid w:val="003838FC"/>
    <w:rsid w:val="003874D7"/>
    <w:rsid w:val="003B66F4"/>
    <w:rsid w:val="003E14BF"/>
    <w:rsid w:val="003F00C0"/>
    <w:rsid w:val="004071A2"/>
    <w:rsid w:val="004202F9"/>
    <w:rsid w:val="00473051"/>
    <w:rsid w:val="004978B5"/>
    <w:rsid w:val="004D7D20"/>
    <w:rsid w:val="00523EEC"/>
    <w:rsid w:val="00525EF5"/>
    <w:rsid w:val="00531F79"/>
    <w:rsid w:val="00542FC8"/>
    <w:rsid w:val="00552732"/>
    <w:rsid w:val="006269FA"/>
    <w:rsid w:val="006374D3"/>
    <w:rsid w:val="006542BD"/>
    <w:rsid w:val="00667B4A"/>
    <w:rsid w:val="0067080D"/>
    <w:rsid w:val="0069632F"/>
    <w:rsid w:val="007006C6"/>
    <w:rsid w:val="007030A6"/>
    <w:rsid w:val="007407AC"/>
    <w:rsid w:val="0074357E"/>
    <w:rsid w:val="00752325"/>
    <w:rsid w:val="00761683"/>
    <w:rsid w:val="007B4AC6"/>
    <w:rsid w:val="007C5C29"/>
    <w:rsid w:val="007D17AB"/>
    <w:rsid w:val="007D6F67"/>
    <w:rsid w:val="007E2A2C"/>
    <w:rsid w:val="007F30AD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709FE"/>
    <w:rsid w:val="009810F5"/>
    <w:rsid w:val="009B0613"/>
    <w:rsid w:val="009B3439"/>
    <w:rsid w:val="009D5780"/>
    <w:rsid w:val="009D7C39"/>
    <w:rsid w:val="009F4EFB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C0C6B"/>
    <w:rsid w:val="00BE21F3"/>
    <w:rsid w:val="00BE7A75"/>
    <w:rsid w:val="00BF48FA"/>
    <w:rsid w:val="00C21F6A"/>
    <w:rsid w:val="00C44D44"/>
    <w:rsid w:val="00C6038B"/>
    <w:rsid w:val="00C61EC4"/>
    <w:rsid w:val="00C966BC"/>
    <w:rsid w:val="00CC4E1F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B2EEB"/>
    <w:rsid w:val="00EC2236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48E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0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F708-6910-4312-95C8-0151AA65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7</cp:revision>
  <cp:lastPrinted>2017-04-07T15:41:00Z</cp:lastPrinted>
  <dcterms:created xsi:type="dcterms:W3CDTF">2019-07-22T14:47:00Z</dcterms:created>
  <dcterms:modified xsi:type="dcterms:W3CDTF">2019-10-21T15:01:00Z</dcterms:modified>
</cp:coreProperties>
</file>