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A406" w14:textId="1925B0E1" w:rsidR="009B0613" w:rsidRPr="007407AC" w:rsidRDefault="00EB2EEB" w:rsidP="009B0613">
      <w:pPr>
        <w:pStyle w:val="Untertitel"/>
        <w:rPr>
          <w:lang w:val="rm-CH"/>
        </w:rPr>
      </w:pPr>
      <w:r w:rsidRPr="007407AC">
        <w:rPr>
          <w:lang w:val="rm-CH"/>
        </w:rPr>
        <w:t>Gli</w:t>
      </w:r>
      <w:r w:rsidR="003332E2">
        <w:rPr>
          <w:lang w:val="rm-CH"/>
        </w:rPr>
        <w:t>e</w:t>
      </w:r>
      <w:r w:rsidRPr="007407AC">
        <w:rPr>
          <w:lang w:val="rm-CH"/>
        </w:rPr>
        <w:t>sta da controlla</w:t>
      </w:r>
    </w:p>
    <w:p w14:paraId="412D69E6" w14:textId="1847C2D7" w:rsidR="009B0613" w:rsidRPr="007407AC" w:rsidRDefault="00C77184" w:rsidP="009B0613">
      <w:pPr>
        <w:pStyle w:val="Titel"/>
        <w:rPr>
          <w:lang w:val="rm-CH"/>
        </w:rPr>
      </w:pPr>
      <w:r>
        <w:rPr>
          <w:lang w:val="rm-CH"/>
        </w:rPr>
        <w:t>Giudicar</w:t>
      </w:r>
      <w:r w:rsidR="00EB2EEB" w:rsidRPr="007407AC">
        <w:rPr>
          <w:lang w:val="rm-CH"/>
        </w:rPr>
        <w:t xml:space="preserve"> f</w:t>
      </w:r>
      <w:r w:rsidR="003332E2">
        <w:rPr>
          <w:lang w:val="rm-CH"/>
        </w:rPr>
        <w:t>o</w:t>
      </w:r>
      <w:r w:rsidR="00EB2EEB" w:rsidRPr="007407AC">
        <w:rPr>
          <w:lang w:val="rm-CH"/>
        </w:rPr>
        <w:t>ntaunas online</w:t>
      </w:r>
    </w:p>
    <w:p w14:paraId="06446FBB" w14:textId="5587BCF1" w:rsidR="009B0613" w:rsidRPr="007407AC" w:rsidRDefault="00EB2EEB" w:rsidP="00C21F6A">
      <w:pPr>
        <w:pStyle w:val="berschrift1"/>
        <w:spacing w:before="440"/>
        <w:rPr>
          <w:lang w:val="rm-CH"/>
        </w:rPr>
      </w:pPr>
      <w:r w:rsidRPr="007407AC">
        <w:rPr>
          <w:lang w:val="rm-CH"/>
        </w:rPr>
        <w:t>Pensum</w:t>
      </w:r>
    </w:p>
    <w:p w14:paraId="0A7EFDE0" w14:textId="7A4E17EA" w:rsidR="009B0613" w:rsidRPr="007407AC" w:rsidRDefault="00C77184" w:rsidP="009B0613">
      <w:pPr>
        <w:rPr>
          <w:lang w:val="rm-CH"/>
        </w:rPr>
      </w:pPr>
      <w:r>
        <w:rPr>
          <w:lang w:val="rm-CH"/>
        </w:rPr>
        <w:t>Elegia</w:t>
      </w:r>
      <w:r w:rsidR="003332E2">
        <w:rPr>
          <w:lang w:val="rm-CH"/>
        </w:rPr>
        <w:t xml:space="preserve"> dus resultats da tia tscherca online davart tiu animal preferiu e </w:t>
      </w:r>
      <w:r>
        <w:rPr>
          <w:lang w:val="rm-CH"/>
        </w:rPr>
        <w:t>giudichescha</w:t>
      </w:r>
      <w:r w:rsidR="003332E2">
        <w:rPr>
          <w:lang w:val="rm-CH"/>
        </w:rPr>
        <w:t xml:space="preserve"> els cun agid dallas suandontas damondas</w:t>
      </w:r>
      <w:r w:rsidR="009B0613" w:rsidRPr="007407AC">
        <w:rPr>
          <w:lang w:val="rm-CH"/>
        </w:rPr>
        <w:t>.</w:t>
      </w:r>
    </w:p>
    <w:p w14:paraId="44DE42E8" w14:textId="77777777" w:rsidR="009B0613" w:rsidRPr="007407AC" w:rsidRDefault="009B0613" w:rsidP="009B0613">
      <w:pPr>
        <w:pStyle w:val="LMVSchreiblinie"/>
        <w:rPr>
          <w:lang w:val="rm-CH"/>
        </w:rPr>
      </w:pPr>
      <w:r w:rsidRPr="007407AC">
        <w:rPr>
          <w:lang w:val="rm-CH"/>
        </w:rPr>
        <w:t>www.</w:t>
      </w:r>
      <w:r w:rsidR="00C21F6A" w:rsidRPr="007407AC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7407AC">
        <w:rPr>
          <w:rStyle w:val="LMVForm"/>
          <w:lang w:val="rm-CH"/>
        </w:rPr>
        <w:instrText xml:space="preserve"> FORMTEXT </w:instrText>
      </w:r>
      <w:r w:rsidR="00C21F6A" w:rsidRPr="007407AC">
        <w:rPr>
          <w:rStyle w:val="LMVForm"/>
          <w:lang w:val="rm-CH"/>
        </w:rPr>
      </w:r>
      <w:r w:rsidR="00C21F6A" w:rsidRPr="007407AC">
        <w:rPr>
          <w:rStyle w:val="LMVForm"/>
          <w:lang w:val="rm-CH"/>
        </w:rPr>
        <w:fldChar w:fldCharType="separate"/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noProof/>
          <w:lang w:val="rm-CH"/>
        </w:rPr>
        <w:t> </w:t>
      </w:r>
      <w:r w:rsidR="00C21F6A" w:rsidRPr="007407AC">
        <w:rPr>
          <w:rStyle w:val="LMVForm"/>
          <w:lang w:val="rm-CH"/>
        </w:rPr>
        <w:fldChar w:fldCharType="end"/>
      </w:r>
    </w:p>
    <w:p w14:paraId="1DB99187" w14:textId="77777777" w:rsidR="009B0613" w:rsidRDefault="009B0613" w:rsidP="009B0613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7D15F7D3" w14:textId="77777777" w:rsidTr="00C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10BA50" w14:textId="08400121" w:rsidR="009B0613" w:rsidRPr="007407AC" w:rsidRDefault="00062A75" w:rsidP="00727A7F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Tgi ei igl autur da</w:t>
            </w:r>
            <w:r w:rsidR="00727A7F">
              <w:rPr>
                <w:lang w:val="rm-CH"/>
              </w:rPr>
              <w:t>l</w:t>
            </w:r>
            <w:r w:rsidR="00B87924">
              <w:rPr>
                <w:lang w:val="rm-CH"/>
              </w:rPr>
              <w:t>l</w:t>
            </w:r>
            <w:r w:rsidR="00727A7F">
              <w:rPr>
                <w:lang w:val="rm-CH"/>
              </w:rPr>
              <w:t>a pagina-web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63C879D5" w14:textId="7B4AA072" w:rsidR="009B0613" w:rsidRPr="007407AC" w:rsidRDefault="00C77184" w:rsidP="003332E2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1CF6DA71" w14:textId="3CE735E2" w:rsidR="009B0613" w:rsidRPr="007407AC" w:rsidRDefault="00C77184" w:rsidP="003332E2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EB2EEB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EB2EEB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4526D068" w14:textId="0B479153" w:rsidR="009B0613" w:rsidRPr="007407AC" w:rsidRDefault="00C77184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9B0613" w:rsidRPr="007407AC" w14:paraId="0C91D158" w14:textId="77777777" w:rsidTr="00C21F6A">
        <w:tc>
          <w:tcPr>
            <w:tcW w:w="5164" w:type="dxa"/>
          </w:tcPr>
          <w:p w14:paraId="4ED155E2" w14:textId="446EBF25" w:rsidR="009B0613" w:rsidRPr="007407AC" w:rsidRDefault="00062A75" w:rsidP="00C77184">
            <w:pPr>
              <w:rPr>
                <w:lang w:val="rm-CH"/>
              </w:rPr>
            </w:pPr>
            <w:r>
              <w:rPr>
                <w:lang w:val="rm-CH"/>
              </w:rPr>
              <w:t>Ei igl autur</w:t>
            </w:r>
            <w:r w:rsidR="0014502F">
              <w:rPr>
                <w:lang w:val="rm-CH"/>
              </w:rPr>
              <w:t xml:space="preserve"> enconuschents e fid</w:t>
            </w:r>
            <w:r w:rsidR="000A247A">
              <w:rPr>
                <w:lang w:val="rm-CH"/>
              </w:rPr>
              <w:t>e</w:t>
            </w:r>
            <w:r w:rsidR="0014502F">
              <w:rPr>
                <w:lang w:val="rm-CH"/>
              </w:rPr>
              <w:t>i</w:t>
            </w:r>
            <w:bookmarkStart w:id="0" w:name="_GoBack"/>
            <w:bookmarkEnd w:id="0"/>
            <w:r w:rsidR="0014502F">
              <w:rPr>
                <w:lang w:val="rm-CH"/>
              </w:rPr>
              <w:t xml:space="preserve">vels </w:t>
            </w:r>
            <w:r w:rsidR="009B0613" w:rsidRPr="007407AC">
              <w:rPr>
                <w:lang w:val="rm-CH"/>
              </w:rPr>
              <w:t>(</w:t>
            </w:r>
            <w:r w:rsidR="00EB2EEB" w:rsidRPr="007407AC">
              <w:rPr>
                <w:lang w:val="rm-CH"/>
              </w:rPr>
              <w:t xml:space="preserve">p.ex. radio, </w:t>
            </w:r>
            <w:r w:rsidR="00C77184">
              <w:rPr>
                <w:lang w:val="rm-CH"/>
              </w:rPr>
              <w:t>televisiun</w:t>
            </w:r>
            <w:r w:rsidR="009B0613" w:rsidRPr="007407AC">
              <w:rPr>
                <w:lang w:val="rm-CH"/>
              </w:rPr>
              <w:t>)</w:t>
            </w:r>
            <w:r w:rsidR="00EB2EEB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FD89F3C" w14:textId="5874A709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4619C5C" w14:textId="3BA4D8DA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6FB84DE9" w14:textId="6B4C7EAC" w:rsidR="009B0613" w:rsidRPr="007407AC" w:rsidRDefault="00C21F6A" w:rsidP="00C21F6A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5118CD72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79EA325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3F8E7C42" w14:textId="37F7F4A4" w:rsidR="009B0613" w:rsidRPr="007407AC" w:rsidRDefault="00EB2EEB" w:rsidP="0014502F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Co vegnan ils cuntegns pres</w:t>
            </w:r>
            <w:r w:rsidR="0014502F">
              <w:rPr>
                <w:lang w:val="rm-CH"/>
              </w:rPr>
              <w:t>entai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5841D4C1" w14:textId="7339DC8A" w:rsidR="009B0613" w:rsidRPr="007407AC" w:rsidRDefault="00C77184" w:rsidP="0044397F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708BD5B7" w14:textId="2A738A59" w:rsidR="009B0613" w:rsidRPr="007407AC" w:rsidRDefault="00C77184" w:rsidP="0044397F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3F92B302" w14:textId="4DBF8412" w:rsidR="009B0613" w:rsidRPr="007407AC" w:rsidRDefault="00C77184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E55FAAA" w14:textId="77777777" w:rsidTr="0044397F">
        <w:tc>
          <w:tcPr>
            <w:tcW w:w="5164" w:type="dxa"/>
          </w:tcPr>
          <w:p w14:paraId="289ADD13" w14:textId="0EF5F2BE" w:rsidR="00C21F6A" w:rsidRPr="007407AC" w:rsidRDefault="0014502F" w:rsidP="0014502F">
            <w:pPr>
              <w:rPr>
                <w:lang w:val="rm-CH"/>
              </w:rPr>
            </w:pPr>
            <w:r>
              <w:rPr>
                <w:lang w:val="rm-CH"/>
              </w:rPr>
              <w:t>Ei la pagina surveseivla</w:t>
            </w:r>
            <w:r w:rsidR="00EB2EEB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581FD9DF" w14:textId="7329341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8F63426" w14:textId="0751D4D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83B8478" w14:textId="6FE50E5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599B8A2B" w14:textId="77777777" w:rsidTr="0044397F">
        <w:tc>
          <w:tcPr>
            <w:tcW w:w="5164" w:type="dxa"/>
          </w:tcPr>
          <w:p w14:paraId="637E0407" w14:textId="23A39953" w:rsidR="00C21F6A" w:rsidRPr="007407AC" w:rsidRDefault="00083A6E" w:rsidP="0014502F">
            <w:pPr>
              <w:rPr>
                <w:lang w:val="rm-CH"/>
              </w:rPr>
            </w:pPr>
            <w:r>
              <w:rPr>
                <w:lang w:val="rm-CH"/>
              </w:rPr>
              <w:t xml:space="preserve">Ei </w:t>
            </w:r>
            <w:r w:rsidR="007407AC" w:rsidRPr="007407AC">
              <w:rPr>
                <w:lang w:val="rm-CH"/>
              </w:rPr>
              <w:t>i</w:t>
            </w:r>
            <w:r w:rsidR="00822363">
              <w:rPr>
                <w:lang w:val="rm-CH"/>
              </w:rPr>
              <w:t>g</w:t>
            </w:r>
            <w:r w:rsidR="007407AC" w:rsidRPr="007407AC">
              <w:rPr>
                <w:lang w:val="rm-CH"/>
              </w:rPr>
              <w:t xml:space="preserve">l </w:t>
            </w:r>
            <w:r w:rsidR="00335434">
              <w:rPr>
                <w:lang w:val="rm-CH"/>
              </w:rPr>
              <w:t>autur</w:t>
            </w:r>
            <w:r w:rsidR="00335434" w:rsidRPr="007407AC">
              <w:rPr>
                <w:lang w:val="rm-CH"/>
              </w:rPr>
              <w:t xml:space="preserve"> </w:t>
            </w:r>
            <w:r w:rsidR="0014502F">
              <w:rPr>
                <w:lang w:val="rm-CH"/>
              </w:rPr>
              <w:t>sedau</w:t>
            </w:r>
            <w:r>
              <w:rPr>
                <w:lang w:val="rm-CH"/>
              </w:rPr>
              <w:t>s</w:t>
            </w:r>
            <w:r w:rsidR="0014502F">
              <w:rPr>
                <w:lang w:val="rm-CH"/>
              </w:rPr>
              <w:t xml:space="preserve"> breigia?</w:t>
            </w:r>
          </w:p>
        </w:tc>
        <w:tc>
          <w:tcPr>
            <w:tcW w:w="1474" w:type="dxa"/>
          </w:tcPr>
          <w:p w14:paraId="746D6A30" w14:textId="4E0A893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48FB7FD" w14:textId="3B5B9BF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89224D3" w14:textId="6B7FCC8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44CE536D" w14:textId="77777777" w:rsidTr="0044397F">
        <w:tc>
          <w:tcPr>
            <w:tcW w:w="5164" w:type="dxa"/>
          </w:tcPr>
          <w:p w14:paraId="3F107374" w14:textId="0341194A" w:rsidR="00C21F6A" w:rsidRPr="007407AC" w:rsidRDefault="00C77184" w:rsidP="0014502F">
            <w:pPr>
              <w:rPr>
                <w:lang w:val="rm-CH"/>
              </w:rPr>
            </w:pPr>
            <w:r>
              <w:rPr>
                <w:lang w:val="rm-CH"/>
              </w:rPr>
              <w:t>Ein las informaziuns niz</w:t>
            </w:r>
            <w:r w:rsidR="0014502F">
              <w:rPr>
                <w:lang w:val="rm-CH"/>
              </w:rPr>
              <w:t>eivlas per tei?</w:t>
            </w:r>
          </w:p>
        </w:tc>
        <w:tc>
          <w:tcPr>
            <w:tcW w:w="1474" w:type="dxa"/>
          </w:tcPr>
          <w:p w14:paraId="752A0F31" w14:textId="546BBC6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995B3C6" w14:textId="686C094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F1E9F34" w14:textId="5B33EB7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3A6345A7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3572AFA7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D73F555" w14:textId="0D827BB1" w:rsidR="009B0613" w:rsidRPr="007407AC" w:rsidRDefault="0014502F" w:rsidP="0014502F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Tgei ei l'intenziun dalla pagina-web?</w:t>
            </w:r>
          </w:p>
        </w:tc>
        <w:tc>
          <w:tcPr>
            <w:tcW w:w="1474" w:type="dxa"/>
          </w:tcPr>
          <w:p w14:paraId="3497734E" w14:textId="1C1EF139" w:rsidR="009B0613" w:rsidRPr="007407AC" w:rsidRDefault="00C77184" w:rsidP="0044397F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312F3E5F" w14:textId="33203D88" w:rsidR="009B0613" w:rsidRPr="007407AC" w:rsidRDefault="00C77184" w:rsidP="0044397F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7C787D7A" w14:textId="44D05771" w:rsidR="009B0613" w:rsidRPr="007407AC" w:rsidRDefault="00C77184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3D41DC23" w14:textId="77777777" w:rsidTr="0044397F">
        <w:tc>
          <w:tcPr>
            <w:tcW w:w="5164" w:type="dxa"/>
          </w:tcPr>
          <w:p w14:paraId="0BC956BD" w14:textId="1EFA3042" w:rsidR="00C21F6A" w:rsidRPr="007407AC" w:rsidRDefault="00C77184" w:rsidP="00C77184">
            <w:pPr>
              <w:rPr>
                <w:lang w:val="rm-CH"/>
              </w:rPr>
            </w:pPr>
            <w:r>
              <w:rPr>
                <w:lang w:val="rm-CH"/>
              </w:rPr>
              <w:t>Ein</w:t>
            </w:r>
            <w:r w:rsidR="007407AC" w:rsidRPr="007407AC">
              <w:rPr>
                <w:lang w:val="rm-CH"/>
              </w:rPr>
              <w:t xml:space="preserve"> las intenziuns positivas</w:t>
            </w:r>
            <w:r>
              <w:rPr>
                <w:lang w:val="rm-CH"/>
              </w:rPr>
              <w:t xml:space="preserve"> tenor tei</w:t>
            </w:r>
            <w:r w:rsidR="007407AC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611458F" w14:textId="2868AB2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FA661EF" w14:textId="71DB9F5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D07BF47" w14:textId="6737DFD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2A70049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21156EA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BC2B4A0" w14:textId="07F5E851" w:rsidR="009B0613" w:rsidRPr="007407AC" w:rsidRDefault="0014502F" w:rsidP="0014502F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 xml:space="preserve">Fai stem da </w:t>
            </w:r>
            <w:r w:rsidR="00EB2EEB" w:rsidRPr="007407AC">
              <w:rPr>
                <w:lang w:val="rm-CH"/>
              </w:rPr>
              <w:t>reclama</w:t>
            </w:r>
            <w:r w:rsidR="009B0613" w:rsidRPr="007407AC">
              <w:rPr>
                <w:lang w:val="rm-CH"/>
              </w:rPr>
              <w:t>!</w:t>
            </w:r>
          </w:p>
        </w:tc>
        <w:tc>
          <w:tcPr>
            <w:tcW w:w="1474" w:type="dxa"/>
          </w:tcPr>
          <w:p w14:paraId="77986298" w14:textId="09A1FFC6" w:rsidR="009B0613" w:rsidRPr="007407AC" w:rsidRDefault="00727A7F" w:rsidP="0044397F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2C0B66D1" w14:textId="1C0A494D" w:rsidR="009B0613" w:rsidRPr="007407AC" w:rsidRDefault="00727A7F" w:rsidP="0044397F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4C7434AB" w14:textId="5659C12B" w:rsidR="009B0613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36CE1E3" w14:textId="77777777" w:rsidTr="0044397F">
        <w:tc>
          <w:tcPr>
            <w:tcW w:w="5164" w:type="dxa"/>
          </w:tcPr>
          <w:p w14:paraId="4E437B33" w14:textId="6741F874" w:rsidR="00C21F6A" w:rsidRPr="007407AC" w:rsidRDefault="0014502F" w:rsidP="00161FDC">
            <w:pPr>
              <w:rPr>
                <w:lang w:val="rm-CH"/>
              </w:rPr>
            </w:pPr>
            <w:r>
              <w:rPr>
                <w:lang w:val="rm-CH"/>
              </w:rPr>
              <w:t>Dat e</w:t>
            </w:r>
            <w:r w:rsidR="007407AC" w:rsidRPr="007407AC">
              <w:rPr>
                <w:lang w:val="rm-CH"/>
              </w:rPr>
              <w:t>i reclama?</w:t>
            </w:r>
          </w:p>
        </w:tc>
        <w:tc>
          <w:tcPr>
            <w:tcW w:w="1474" w:type="dxa"/>
          </w:tcPr>
          <w:p w14:paraId="0DDA2EA5" w14:textId="04646A1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63C1EA0" w14:textId="62D19F69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B6F99D2" w14:textId="2DC8206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00679EED" w14:textId="77777777" w:rsidTr="0044397F">
        <w:tc>
          <w:tcPr>
            <w:tcW w:w="5164" w:type="dxa"/>
          </w:tcPr>
          <w:p w14:paraId="532277B6" w14:textId="4DB1C53C" w:rsidR="00C21F6A" w:rsidRPr="007407AC" w:rsidRDefault="007407AC" w:rsidP="0014502F">
            <w:pPr>
              <w:rPr>
                <w:lang w:val="rm-CH"/>
              </w:rPr>
            </w:pPr>
            <w:r w:rsidRPr="007407AC">
              <w:rPr>
                <w:lang w:val="rm-CH"/>
              </w:rPr>
              <w:t xml:space="preserve">Vul </w:t>
            </w:r>
            <w:r w:rsidR="0014502F">
              <w:rPr>
                <w:lang w:val="rm-CH"/>
              </w:rPr>
              <w:t>enzatgi</w:t>
            </w:r>
            <w:r w:rsidRPr="007407AC">
              <w:rPr>
                <w:lang w:val="rm-CH"/>
              </w:rPr>
              <w:t xml:space="preserve"> vender </w:t>
            </w:r>
            <w:r w:rsidR="0014502F">
              <w:rPr>
                <w:lang w:val="rm-CH"/>
              </w:rPr>
              <w:t>enzatgei</w:t>
            </w:r>
            <w:r w:rsidRPr="007407AC">
              <w:rPr>
                <w:lang w:val="rm-CH"/>
              </w:rPr>
              <w:t xml:space="preserve"> a ti?</w:t>
            </w:r>
          </w:p>
        </w:tc>
        <w:tc>
          <w:tcPr>
            <w:tcW w:w="1474" w:type="dxa"/>
          </w:tcPr>
          <w:p w14:paraId="6C576E6F" w14:textId="4C3BDC9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134990C" w14:textId="747725E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9E063F7" w14:textId="14EA6DBF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248934F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:rsidRPr="007407AC" w14:paraId="15BA22D9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554813CB" w14:textId="143311E9" w:rsidR="009B0613" w:rsidRPr="007407AC" w:rsidRDefault="00EB2EEB" w:rsidP="00062A75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Tge</w:t>
            </w:r>
            <w:r w:rsidR="0014502F">
              <w:rPr>
                <w:lang w:val="rm-CH"/>
              </w:rPr>
              <w:t>i</w:t>
            </w:r>
            <w:r w:rsidRPr="007407AC">
              <w:rPr>
                <w:lang w:val="rm-CH"/>
              </w:rPr>
              <w:t xml:space="preserve"> impressiun fa la </w:t>
            </w:r>
            <w:r w:rsidR="00062A75">
              <w:rPr>
                <w:lang w:val="rm-CH"/>
              </w:rPr>
              <w:t>pagina-web</w:t>
            </w:r>
            <w:r w:rsidR="009B0613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492C2FA8" w14:textId="110D3C16" w:rsidR="009B0613" w:rsidRPr="007407AC" w:rsidRDefault="00727A7F" w:rsidP="0044397F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3F2D22DD" w14:textId="69F8D14E" w:rsidR="009B0613" w:rsidRPr="007407AC" w:rsidRDefault="00727A7F" w:rsidP="0044397F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419F422A" w14:textId="63ED9653" w:rsidR="009B0613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49782C79" w14:textId="77777777" w:rsidTr="0044397F">
        <w:tc>
          <w:tcPr>
            <w:tcW w:w="5164" w:type="dxa"/>
          </w:tcPr>
          <w:p w14:paraId="20D78D4A" w14:textId="43F9996F" w:rsidR="00C21F6A" w:rsidRPr="007407AC" w:rsidRDefault="007407AC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>Fa la pagina-web in'impressiun professiunala?</w:t>
            </w:r>
          </w:p>
        </w:tc>
        <w:tc>
          <w:tcPr>
            <w:tcW w:w="1474" w:type="dxa"/>
          </w:tcPr>
          <w:p w14:paraId="08541B0A" w14:textId="6D89279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D9E093B" w14:textId="101B660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52D4D18F" w14:textId="6443356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7407AC" w:rsidRPr="007407AC" w14:paraId="6F5E2965" w14:textId="77777777" w:rsidTr="0044397F">
        <w:tc>
          <w:tcPr>
            <w:tcW w:w="5164" w:type="dxa"/>
          </w:tcPr>
          <w:p w14:paraId="224EE969" w14:textId="2DEAFD10" w:rsidR="007407AC" w:rsidRPr="007407AC" w:rsidRDefault="0014502F" w:rsidP="0044397F">
            <w:pPr>
              <w:rPr>
                <w:lang w:val="rm-CH"/>
              </w:rPr>
            </w:pPr>
            <w:r>
              <w:rPr>
                <w:lang w:val="rm-CH"/>
              </w:rPr>
              <w:t>Cuntegn</w:t>
            </w:r>
            <w:r w:rsidR="00473051">
              <w:rPr>
                <w:lang w:val="rm-CH"/>
              </w:rPr>
              <w:t xml:space="preserve"> ella</w:t>
            </w:r>
            <w:r w:rsidR="00473051" w:rsidRPr="007407AC">
              <w:rPr>
                <w:lang w:val="rm-CH"/>
              </w:rPr>
              <w:t xml:space="preserve"> </w:t>
            </w:r>
            <w:r w:rsidR="007407AC" w:rsidRPr="007407AC">
              <w:rPr>
                <w:lang w:val="rm-CH"/>
              </w:rPr>
              <w:t>sbagls linguistics?</w:t>
            </w:r>
          </w:p>
        </w:tc>
        <w:tc>
          <w:tcPr>
            <w:tcW w:w="1474" w:type="dxa"/>
          </w:tcPr>
          <w:p w14:paraId="485D379D" w14:textId="340BC8FA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B2B4D0A" w14:textId="3CC7E1F9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7374BA8" w14:textId="16FC0766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7407AC" w:rsidRPr="007407AC" w14:paraId="5E51B869" w14:textId="77777777" w:rsidTr="0044397F">
        <w:tc>
          <w:tcPr>
            <w:tcW w:w="5164" w:type="dxa"/>
          </w:tcPr>
          <w:p w14:paraId="0A66FED5" w14:textId="7EBB32B3" w:rsidR="007407AC" w:rsidRPr="007407AC" w:rsidRDefault="007407AC" w:rsidP="0014502F">
            <w:pPr>
              <w:rPr>
                <w:lang w:val="rm-CH"/>
              </w:rPr>
            </w:pPr>
            <w:r w:rsidRPr="007407AC">
              <w:rPr>
                <w:lang w:val="rm-CH"/>
              </w:rPr>
              <w:t>Vegn ella actualisada regularm</w:t>
            </w:r>
            <w:r w:rsidR="0014502F">
              <w:rPr>
                <w:lang w:val="rm-CH"/>
              </w:rPr>
              <w:t>ei</w:t>
            </w:r>
            <w:r w:rsidRPr="007407AC">
              <w:rPr>
                <w:lang w:val="rm-CH"/>
              </w:rPr>
              <w:t>n?</w:t>
            </w:r>
          </w:p>
        </w:tc>
        <w:tc>
          <w:tcPr>
            <w:tcW w:w="1474" w:type="dxa"/>
          </w:tcPr>
          <w:p w14:paraId="2C4ADDAA" w14:textId="7127E4EE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F2683A5" w14:textId="1AE18683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3953653" w14:textId="5A4973DE" w:rsidR="007407AC" w:rsidRPr="007407AC" w:rsidRDefault="007407AC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001C7F12" w14:textId="77777777" w:rsidR="00161FDC" w:rsidRDefault="00161FDC" w:rsidP="009B0613">
      <w:pPr>
        <w:pStyle w:val="LMVSchreiblinie"/>
        <w:sectPr w:rsidR="00161FDC" w:rsidSect="00321841">
          <w:headerReference w:type="default" r:id="rId8"/>
          <w:footerReference w:type="default" r:id="rId9"/>
          <w:pgSz w:w="11906" w:h="16838" w:code="9"/>
          <w:pgMar w:top="1361" w:right="1134" w:bottom="1134" w:left="1134" w:header="567" w:footer="510" w:gutter="0"/>
          <w:cols w:space="284"/>
          <w:docGrid w:linePitch="360"/>
        </w:sectPr>
      </w:pPr>
    </w:p>
    <w:p w14:paraId="604390BB" w14:textId="77777777" w:rsidR="009B0613" w:rsidRDefault="009B0613" w:rsidP="009B0613">
      <w:pPr>
        <w:pStyle w:val="LMVSchreiblinie"/>
      </w:pPr>
      <w:r w:rsidRPr="00944C81">
        <w:lastRenderedPageBreak/>
        <w:t>www</w:t>
      </w:r>
      <w:r>
        <w:t>.</w:t>
      </w:r>
      <w:r w:rsidR="00C21F6A" w:rsidRPr="00C21F6A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C21F6A">
        <w:rPr>
          <w:rStyle w:val="LMVForm"/>
        </w:rPr>
        <w:instrText xml:space="preserve"> FORMTEXT </w:instrText>
      </w:r>
      <w:r w:rsidR="00C21F6A" w:rsidRPr="00C21F6A">
        <w:rPr>
          <w:rStyle w:val="LMVForm"/>
        </w:rPr>
      </w:r>
      <w:r w:rsidR="00C21F6A" w:rsidRPr="00C21F6A">
        <w:rPr>
          <w:rStyle w:val="LMVForm"/>
        </w:rPr>
        <w:fldChar w:fldCharType="separate"/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</w:rPr>
        <w:fldChar w:fldCharType="end"/>
      </w:r>
    </w:p>
    <w:p w14:paraId="1B1442CF" w14:textId="77777777" w:rsidR="00C21F6A" w:rsidRPr="007407AC" w:rsidRDefault="00C21F6A" w:rsidP="00C21F6A">
      <w:pPr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3D16CA27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53BE23" w14:textId="263B5495" w:rsidR="00C21F6A" w:rsidRPr="007407AC" w:rsidRDefault="00062A75" w:rsidP="00727A7F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Tgi ei igl autur da</w:t>
            </w:r>
            <w:r w:rsidR="00CA2B73">
              <w:rPr>
                <w:lang w:val="rm-CH"/>
              </w:rPr>
              <w:t>l</w:t>
            </w:r>
            <w:r>
              <w:rPr>
                <w:lang w:val="rm-CH"/>
              </w:rPr>
              <w:t>la pagina-web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6EB234BB" w14:textId="641F0D1A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459DD90D" w14:textId="5A183B80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539CAFF2" w14:textId="0892FFBD" w:rsidR="00C21F6A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18C3ECF7" w14:textId="77777777" w:rsidTr="00044E66">
        <w:tc>
          <w:tcPr>
            <w:tcW w:w="5164" w:type="dxa"/>
          </w:tcPr>
          <w:p w14:paraId="2E5621F2" w14:textId="27C58F8B" w:rsidR="00C21F6A" w:rsidRPr="007407AC" w:rsidRDefault="0014502F" w:rsidP="00062A75">
            <w:pPr>
              <w:rPr>
                <w:lang w:val="rm-CH"/>
              </w:rPr>
            </w:pPr>
            <w:r>
              <w:rPr>
                <w:lang w:val="rm-CH"/>
              </w:rPr>
              <w:t xml:space="preserve">Ei </w:t>
            </w:r>
            <w:r w:rsidR="00062A75">
              <w:rPr>
                <w:lang w:val="rm-CH"/>
              </w:rPr>
              <w:t>igl autur</w:t>
            </w:r>
            <w:r>
              <w:rPr>
                <w:lang w:val="rm-CH"/>
              </w:rPr>
              <w:t xml:space="preserve"> enconuschents e fid</w:t>
            </w:r>
            <w:r w:rsidR="000A247A">
              <w:rPr>
                <w:lang w:val="rm-CH"/>
              </w:rPr>
              <w:t>e</w:t>
            </w:r>
            <w:r>
              <w:rPr>
                <w:lang w:val="rm-CH"/>
              </w:rPr>
              <w:t xml:space="preserve">ivels </w:t>
            </w:r>
            <w:r w:rsidRPr="007407AC">
              <w:rPr>
                <w:lang w:val="rm-CH"/>
              </w:rPr>
              <w:t>(p.ex. radio, t</w:t>
            </w:r>
            <w:r w:rsidR="00727A7F">
              <w:rPr>
                <w:lang w:val="rm-CH"/>
              </w:rPr>
              <w:t>elevisiun</w:t>
            </w:r>
            <w:r w:rsidRPr="007407AC">
              <w:rPr>
                <w:lang w:val="rm-CH"/>
              </w:rPr>
              <w:t>)?</w:t>
            </w:r>
          </w:p>
        </w:tc>
        <w:tc>
          <w:tcPr>
            <w:tcW w:w="1474" w:type="dxa"/>
          </w:tcPr>
          <w:p w14:paraId="39610A58" w14:textId="415376A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AD6AC1B" w14:textId="7413ECE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895755A" w14:textId="5AD9EC3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2F668F88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5D46AB6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C9D190B" w14:textId="15DBB76F" w:rsidR="00C21F6A" w:rsidRPr="007407AC" w:rsidRDefault="0014502F" w:rsidP="00044E66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Co vegnan ils cuntegns pres</w:t>
            </w:r>
            <w:r>
              <w:rPr>
                <w:lang w:val="rm-CH"/>
              </w:rPr>
              <w:t>entai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01D67D29" w14:textId="5CE5BF54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1C8C5049" w14:textId="3F67FBFB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4DF0B173" w14:textId="58908807" w:rsidR="00C21F6A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0BEF832D" w14:textId="77777777" w:rsidTr="00044E66">
        <w:tc>
          <w:tcPr>
            <w:tcW w:w="5164" w:type="dxa"/>
          </w:tcPr>
          <w:p w14:paraId="610E8B1A" w14:textId="3A8007CA" w:rsidR="00C21F6A" w:rsidRPr="007407AC" w:rsidRDefault="0014502F" w:rsidP="00044E66">
            <w:pPr>
              <w:rPr>
                <w:lang w:val="rm-CH"/>
              </w:rPr>
            </w:pPr>
            <w:r>
              <w:rPr>
                <w:lang w:val="rm-CH"/>
              </w:rPr>
              <w:t>Ei la pagina surveseivla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05FB4D20" w14:textId="3D87993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4CA6E96" w14:textId="1907179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5013F8B" w14:textId="3AE2E76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03D5444F" w14:textId="77777777" w:rsidTr="00044E66">
        <w:tc>
          <w:tcPr>
            <w:tcW w:w="5164" w:type="dxa"/>
          </w:tcPr>
          <w:p w14:paraId="7E881A5A" w14:textId="508DC1A5" w:rsidR="00C21F6A" w:rsidRPr="007407AC" w:rsidRDefault="00CA2B73" w:rsidP="00044E66">
            <w:pPr>
              <w:rPr>
                <w:lang w:val="rm-CH"/>
              </w:rPr>
            </w:pPr>
            <w:r>
              <w:rPr>
                <w:lang w:val="rm-CH"/>
              </w:rPr>
              <w:t xml:space="preserve">Ei igl autur sedaus breigia? </w:t>
            </w:r>
          </w:p>
        </w:tc>
        <w:tc>
          <w:tcPr>
            <w:tcW w:w="1474" w:type="dxa"/>
          </w:tcPr>
          <w:p w14:paraId="4667FA10" w14:textId="29E0E2C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DF10BF6" w14:textId="4571913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43648F2B" w14:textId="252907E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7D01D2F2" w14:textId="77777777" w:rsidTr="00044E66">
        <w:tc>
          <w:tcPr>
            <w:tcW w:w="5164" w:type="dxa"/>
          </w:tcPr>
          <w:p w14:paraId="27AA3C74" w14:textId="658209CD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Ein las informaziuns niz</w:t>
            </w:r>
            <w:r w:rsidR="0014502F">
              <w:rPr>
                <w:lang w:val="rm-CH"/>
              </w:rPr>
              <w:t>eivlas per tei?</w:t>
            </w:r>
          </w:p>
        </w:tc>
        <w:tc>
          <w:tcPr>
            <w:tcW w:w="1474" w:type="dxa"/>
          </w:tcPr>
          <w:p w14:paraId="48DDF8FE" w14:textId="37F2187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6A613B9" w14:textId="09FDA25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C4F65D1" w14:textId="17617A7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4A068DD1" w14:textId="77777777" w:rsidR="00C21F6A" w:rsidRPr="007407AC" w:rsidRDefault="00C21F6A" w:rsidP="009F4EFB">
      <w:pPr>
        <w:spacing w:line="110" w:lineRule="exact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DC42E4E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87B6729" w14:textId="2AE8ECF6" w:rsidR="00C21F6A" w:rsidRPr="007407AC" w:rsidRDefault="0014502F" w:rsidP="00044E66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>Tgei ei l'intenziun dalla pagina-web?</w:t>
            </w:r>
          </w:p>
        </w:tc>
        <w:tc>
          <w:tcPr>
            <w:tcW w:w="1474" w:type="dxa"/>
          </w:tcPr>
          <w:p w14:paraId="313180BD" w14:textId="3E4B3606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53249B6A" w14:textId="1634B2C9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3E6B19A9" w14:textId="25D5CCE0" w:rsidR="00C21F6A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6337D170" w14:textId="77777777" w:rsidTr="00044E66">
        <w:tc>
          <w:tcPr>
            <w:tcW w:w="5164" w:type="dxa"/>
          </w:tcPr>
          <w:p w14:paraId="5A312BDE" w14:textId="65FCFC2E" w:rsidR="00C21F6A" w:rsidRPr="007407AC" w:rsidRDefault="00727A7F" w:rsidP="00727A7F">
            <w:pPr>
              <w:rPr>
                <w:lang w:val="rm-CH"/>
              </w:rPr>
            </w:pPr>
            <w:r>
              <w:rPr>
                <w:lang w:val="rm-CH"/>
              </w:rPr>
              <w:t xml:space="preserve">Ein las intenziuns </w:t>
            </w:r>
            <w:r w:rsidR="0014502F" w:rsidRPr="007407AC">
              <w:rPr>
                <w:lang w:val="rm-CH"/>
              </w:rPr>
              <w:t>positivas</w:t>
            </w:r>
            <w:r>
              <w:rPr>
                <w:lang w:val="rm-CH"/>
              </w:rPr>
              <w:t xml:space="preserve"> tenor tei</w:t>
            </w:r>
            <w:r w:rsidR="0014502F"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2B6CD312" w14:textId="0030FDF1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8EA10D7" w14:textId="4D7D025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694BD88" w14:textId="5069608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6F6A9704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67B6BC08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673072C8" w14:textId="5CC9CE9C" w:rsidR="00C21F6A" w:rsidRPr="007407AC" w:rsidRDefault="0014502F" w:rsidP="00044E66">
            <w:pPr>
              <w:jc w:val="left"/>
              <w:rPr>
                <w:lang w:val="rm-CH"/>
              </w:rPr>
            </w:pPr>
            <w:r>
              <w:rPr>
                <w:lang w:val="rm-CH"/>
              </w:rPr>
              <w:t xml:space="preserve">Fai stem da </w:t>
            </w:r>
            <w:r w:rsidRPr="007407AC">
              <w:rPr>
                <w:lang w:val="rm-CH"/>
              </w:rPr>
              <w:t>reclama!</w:t>
            </w:r>
          </w:p>
        </w:tc>
        <w:tc>
          <w:tcPr>
            <w:tcW w:w="1474" w:type="dxa"/>
          </w:tcPr>
          <w:p w14:paraId="48B04616" w14:textId="43A6A7B5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2D7D9542" w14:textId="16C926B9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45D3C198" w14:textId="506E1767" w:rsidR="00C21F6A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6F85DE6A" w14:textId="77777777" w:rsidTr="00044E66">
        <w:tc>
          <w:tcPr>
            <w:tcW w:w="5164" w:type="dxa"/>
          </w:tcPr>
          <w:p w14:paraId="68587A9C" w14:textId="2B27EC67" w:rsidR="00C21F6A" w:rsidRPr="007407AC" w:rsidRDefault="0014502F" w:rsidP="00044E66">
            <w:pPr>
              <w:rPr>
                <w:lang w:val="rm-CH"/>
              </w:rPr>
            </w:pPr>
            <w:r>
              <w:rPr>
                <w:lang w:val="rm-CH"/>
              </w:rPr>
              <w:t>Dat e</w:t>
            </w:r>
            <w:r w:rsidRPr="007407AC">
              <w:rPr>
                <w:lang w:val="rm-CH"/>
              </w:rPr>
              <w:t>i reclama?</w:t>
            </w:r>
          </w:p>
        </w:tc>
        <w:tc>
          <w:tcPr>
            <w:tcW w:w="1474" w:type="dxa"/>
          </w:tcPr>
          <w:p w14:paraId="2564AE9B" w14:textId="6178E183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28B346C" w14:textId="715EF58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5166CAFB" w14:textId="430890F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415C231F" w14:textId="77777777" w:rsidTr="00044E66">
        <w:tc>
          <w:tcPr>
            <w:tcW w:w="5164" w:type="dxa"/>
          </w:tcPr>
          <w:p w14:paraId="7DB28389" w14:textId="115E4495" w:rsidR="00C21F6A" w:rsidRPr="007407AC" w:rsidRDefault="0014502F" w:rsidP="007407AC">
            <w:pPr>
              <w:rPr>
                <w:lang w:val="rm-CH"/>
              </w:rPr>
            </w:pPr>
            <w:r w:rsidRPr="007407AC">
              <w:rPr>
                <w:lang w:val="rm-CH"/>
              </w:rPr>
              <w:t xml:space="preserve">Vul </w:t>
            </w:r>
            <w:r>
              <w:rPr>
                <w:lang w:val="rm-CH"/>
              </w:rPr>
              <w:t>enzatgi</w:t>
            </w:r>
            <w:r w:rsidRPr="007407AC">
              <w:rPr>
                <w:lang w:val="rm-CH"/>
              </w:rPr>
              <w:t xml:space="preserve"> vender </w:t>
            </w:r>
            <w:r>
              <w:rPr>
                <w:lang w:val="rm-CH"/>
              </w:rPr>
              <w:t>enzatgei</w:t>
            </w:r>
            <w:r w:rsidRPr="007407AC">
              <w:rPr>
                <w:lang w:val="rm-CH"/>
              </w:rPr>
              <w:t xml:space="preserve"> a ti?</w:t>
            </w:r>
          </w:p>
        </w:tc>
        <w:tc>
          <w:tcPr>
            <w:tcW w:w="1474" w:type="dxa"/>
          </w:tcPr>
          <w:p w14:paraId="446D28DD" w14:textId="71ED3E54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AC57722" w14:textId="1CC36502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4782CD0" w14:textId="113E6D3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06BC23F9" w14:textId="77777777" w:rsidR="00C21F6A" w:rsidRPr="007407AC" w:rsidRDefault="00C21F6A" w:rsidP="00C21F6A">
      <w:pPr>
        <w:pStyle w:val="StdHalbeBlindzeile"/>
        <w:rPr>
          <w:lang w:val="rm-CH"/>
        </w:rPr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:rsidRPr="007407AC" w14:paraId="2E9C4D9C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ABCB469" w14:textId="77A9FBD6" w:rsidR="00C21F6A" w:rsidRPr="007407AC" w:rsidRDefault="0014502F" w:rsidP="00062A75">
            <w:pPr>
              <w:jc w:val="left"/>
              <w:rPr>
                <w:lang w:val="rm-CH"/>
              </w:rPr>
            </w:pPr>
            <w:r w:rsidRPr="007407AC">
              <w:rPr>
                <w:lang w:val="rm-CH"/>
              </w:rPr>
              <w:t>Tge</w:t>
            </w:r>
            <w:r>
              <w:rPr>
                <w:lang w:val="rm-CH"/>
              </w:rPr>
              <w:t>i</w:t>
            </w:r>
            <w:r w:rsidR="00062A75">
              <w:rPr>
                <w:lang w:val="rm-CH"/>
              </w:rPr>
              <w:t xml:space="preserve"> impressiun fa la pagina-web</w:t>
            </w:r>
            <w:r w:rsidRPr="007407AC">
              <w:rPr>
                <w:lang w:val="rm-CH"/>
              </w:rPr>
              <w:t>?</w:t>
            </w:r>
          </w:p>
        </w:tc>
        <w:tc>
          <w:tcPr>
            <w:tcW w:w="1474" w:type="dxa"/>
          </w:tcPr>
          <w:p w14:paraId="34621FC0" w14:textId="342FB6DF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g</w:t>
            </w:r>
            <w:r w:rsidR="003332E2">
              <w:rPr>
                <w:lang w:val="rm-CH"/>
              </w:rPr>
              <w:t>ie</w:t>
            </w:r>
          </w:p>
        </w:tc>
        <w:tc>
          <w:tcPr>
            <w:tcW w:w="1474" w:type="dxa"/>
          </w:tcPr>
          <w:p w14:paraId="3368C91D" w14:textId="35A01CB6" w:rsidR="00C21F6A" w:rsidRPr="007407AC" w:rsidRDefault="00727A7F" w:rsidP="00044E66">
            <w:pPr>
              <w:rPr>
                <w:lang w:val="rm-CH"/>
              </w:rPr>
            </w:pPr>
            <w:r>
              <w:rPr>
                <w:lang w:val="rm-CH"/>
              </w:rPr>
              <w:t>b</w:t>
            </w:r>
            <w:r w:rsidR="003332E2">
              <w:rPr>
                <w:lang w:val="rm-CH"/>
              </w:rPr>
              <w:t>uca</w:t>
            </w:r>
            <w:r w:rsidR="003332E2" w:rsidRPr="007407AC">
              <w:rPr>
                <w:lang w:val="rm-CH"/>
              </w:rPr>
              <w:t xml:space="preserve"> cl</w:t>
            </w:r>
            <w:r w:rsidR="003332E2">
              <w:rPr>
                <w:lang w:val="rm-CH"/>
              </w:rPr>
              <w:t>a</w:t>
            </w:r>
            <w:r w:rsidR="003332E2" w:rsidRPr="007407AC">
              <w:rPr>
                <w:lang w:val="rm-CH"/>
              </w:rPr>
              <w:t>r</w:t>
            </w:r>
          </w:p>
        </w:tc>
        <w:tc>
          <w:tcPr>
            <w:tcW w:w="1526" w:type="dxa"/>
          </w:tcPr>
          <w:p w14:paraId="55F8387F" w14:textId="7777361B" w:rsidR="00C21F6A" w:rsidRPr="007407AC" w:rsidRDefault="00727A7F" w:rsidP="00EB2EEB">
            <w:pPr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EB2EEB" w:rsidRPr="007407AC">
              <w:rPr>
                <w:lang w:val="rm-CH"/>
              </w:rPr>
              <w:t>a</w:t>
            </w:r>
          </w:p>
        </w:tc>
      </w:tr>
      <w:tr w:rsidR="00C21F6A" w:rsidRPr="007407AC" w14:paraId="3925B2F0" w14:textId="77777777" w:rsidTr="00044E66">
        <w:tc>
          <w:tcPr>
            <w:tcW w:w="5164" w:type="dxa"/>
          </w:tcPr>
          <w:p w14:paraId="3D5A1B9C" w14:textId="2C37BBAB" w:rsidR="00C21F6A" w:rsidRPr="007407AC" w:rsidRDefault="0014502F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Fa la pagina-web in'impressiun professiunala?</w:t>
            </w:r>
          </w:p>
        </w:tc>
        <w:tc>
          <w:tcPr>
            <w:tcW w:w="1474" w:type="dxa"/>
          </w:tcPr>
          <w:p w14:paraId="44E20384" w14:textId="2BE3EE06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DADC29C" w14:textId="45836EA8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E0FA479" w14:textId="4A94B0D5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63494BEA" w14:textId="77777777" w:rsidTr="00044E66">
        <w:tc>
          <w:tcPr>
            <w:tcW w:w="5164" w:type="dxa"/>
          </w:tcPr>
          <w:p w14:paraId="764E7A20" w14:textId="12867CA6" w:rsidR="00C21F6A" w:rsidRPr="007407AC" w:rsidRDefault="0014502F" w:rsidP="007407AC">
            <w:pPr>
              <w:rPr>
                <w:lang w:val="rm-CH"/>
              </w:rPr>
            </w:pPr>
            <w:r>
              <w:rPr>
                <w:lang w:val="rm-CH"/>
              </w:rPr>
              <w:t>Cuntegn ella</w:t>
            </w:r>
            <w:r w:rsidRPr="007407AC">
              <w:rPr>
                <w:lang w:val="rm-CH"/>
              </w:rPr>
              <w:t xml:space="preserve"> sbagls linguistics?</w:t>
            </w:r>
          </w:p>
        </w:tc>
        <w:tc>
          <w:tcPr>
            <w:tcW w:w="1474" w:type="dxa"/>
          </w:tcPr>
          <w:p w14:paraId="3BB00EC4" w14:textId="42DDA72E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C3359D4" w14:textId="1F395C5A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90A180C" w14:textId="584A2E8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  <w:tr w:rsidR="00C21F6A" w:rsidRPr="007407AC" w14:paraId="21A7D920" w14:textId="77777777" w:rsidTr="00044E66">
        <w:tc>
          <w:tcPr>
            <w:tcW w:w="5164" w:type="dxa"/>
          </w:tcPr>
          <w:p w14:paraId="0DF23BC2" w14:textId="171F022D" w:rsidR="00C21F6A" w:rsidRPr="007407AC" w:rsidRDefault="0014502F" w:rsidP="00044E66">
            <w:pPr>
              <w:rPr>
                <w:lang w:val="rm-CH"/>
              </w:rPr>
            </w:pPr>
            <w:r w:rsidRPr="007407AC">
              <w:rPr>
                <w:lang w:val="rm-CH"/>
              </w:rPr>
              <w:t>Vegn ella actualisada regularm</w:t>
            </w:r>
            <w:r>
              <w:rPr>
                <w:lang w:val="rm-CH"/>
              </w:rPr>
              <w:t>ei</w:t>
            </w:r>
            <w:r w:rsidRPr="007407AC">
              <w:rPr>
                <w:lang w:val="rm-CH"/>
              </w:rPr>
              <w:t>n?</w:t>
            </w:r>
          </w:p>
        </w:tc>
        <w:tc>
          <w:tcPr>
            <w:tcW w:w="1474" w:type="dxa"/>
          </w:tcPr>
          <w:p w14:paraId="20EB3C99" w14:textId="5ED6C37B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B80791E" w14:textId="1E8189CC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AB3754E" w14:textId="3770BA6F" w:rsidR="00C21F6A" w:rsidRPr="007407AC" w:rsidRDefault="00C21F6A" w:rsidP="00044E66">
            <w:pPr>
              <w:pStyle w:val="Icon"/>
              <w:rPr>
                <w:lang w:val="rm-CH"/>
              </w:rPr>
            </w:pPr>
            <w:r w:rsidRPr="007407AC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7AC">
              <w:rPr>
                <w:lang w:val="rm-CH"/>
              </w:rPr>
              <w:instrText xml:space="preserve"> FORMCHECKBOX </w:instrText>
            </w:r>
            <w:r w:rsidR="00083A6E">
              <w:rPr>
                <w:lang w:val="rm-CH"/>
              </w:rPr>
            </w:r>
            <w:r w:rsidR="00083A6E">
              <w:rPr>
                <w:lang w:val="rm-CH"/>
              </w:rPr>
              <w:fldChar w:fldCharType="separate"/>
            </w:r>
            <w:r w:rsidRPr="007407AC">
              <w:rPr>
                <w:lang w:val="rm-CH"/>
              </w:rPr>
              <w:fldChar w:fldCharType="end"/>
            </w:r>
          </w:p>
        </w:tc>
      </w:tr>
    </w:tbl>
    <w:p w14:paraId="3F416569" w14:textId="77777777" w:rsidR="00C21F6A" w:rsidRPr="007407AC" w:rsidRDefault="00C21F6A" w:rsidP="009B0613">
      <w:pPr>
        <w:rPr>
          <w:lang w:val="rm-CH"/>
        </w:rPr>
      </w:pPr>
    </w:p>
    <w:sectPr w:rsidR="00C21F6A" w:rsidRPr="007407AC" w:rsidSect="00321841"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14DF6" w16cid:durableId="21669E63"/>
  <w16cid:commentId w16cid:paraId="76059D44" w16cid:durableId="21669F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DC3A" w14:textId="77777777" w:rsidR="00D970AA" w:rsidRDefault="00D970AA" w:rsidP="00FB0212">
      <w:pPr>
        <w:spacing w:line="240" w:lineRule="auto"/>
      </w:pPr>
      <w:r>
        <w:separator/>
      </w:r>
    </w:p>
  </w:endnote>
  <w:endnote w:type="continuationSeparator" w:id="0">
    <w:p w14:paraId="4A2D2A4C" w14:textId="77777777" w:rsidR="00D970AA" w:rsidRDefault="00D970A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EDB0" w14:textId="5ED0925E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EB2EE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83A6E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83A6E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19D673B" w14:textId="60E2C334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951D8FE" wp14:editId="13FE5FA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EB2EEB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A868" w14:textId="77777777" w:rsidR="00D970AA" w:rsidRDefault="00D970AA" w:rsidP="00FB0212">
      <w:pPr>
        <w:spacing w:line="240" w:lineRule="auto"/>
      </w:pPr>
    </w:p>
  </w:footnote>
  <w:footnote w:type="continuationSeparator" w:id="0">
    <w:p w14:paraId="5FFD1DC6" w14:textId="77777777" w:rsidR="00D970AA" w:rsidRDefault="00D970A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03FC" w14:textId="4C6350F5" w:rsidR="009B0613" w:rsidRPr="00C61EC4" w:rsidRDefault="00EB2EEB" w:rsidP="009B0613">
    <w:pPr>
      <w:pStyle w:val="Kopfzeile"/>
    </w:pPr>
    <w:r w:rsidRPr="00C61EC4">
      <w:t xml:space="preserve">Medias </w:t>
    </w:r>
    <w:r w:rsidR="00BC0C6B" w:rsidRPr="00C61EC4">
      <w:t xml:space="preserve">– </w:t>
    </w:r>
    <w:r w:rsidR="001471ED">
      <w:t>T</w:t>
    </w:r>
    <w:r w:rsidR="00473051" w:rsidRPr="00C61EC4">
      <w:t xml:space="preserve">ut </w:t>
    </w:r>
    <w:r w:rsidR="003332E2">
      <w:t>ver</w:t>
    </w:r>
    <w:r w:rsidR="00BC0C6B" w:rsidRPr="00C61EC4">
      <w:t>?</w:t>
    </w:r>
    <w:r w:rsidR="009B0613" w:rsidRPr="00C61EC4">
      <w:tab/>
    </w:r>
    <w:r w:rsidR="003332E2">
      <w:rPr>
        <w:b/>
      </w:rPr>
      <w:t>Saver sestellegiar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62A75"/>
    <w:rsid w:val="00077474"/>
    <w:rsid w:val="00083A6E"/>
    <w:rsid w:val="000A247A"/>
    <w:rsid w:val="000F6780"/>
    <w:rsid w:val="00105A6C"/>
    <w:rsid w:val="0014502F"/>
    <w:rsid w:val="001471ED"/>
    <w:rsid w:val="00161FDC"/>
    <w:rsid w:val="00170D9E"/>
    <w:rsid w:val="001809AA"/>
    <w:rsid w:val="00186147"/>
    <w:rsid w:val="001C3641"/>
    <w:rsid w:val="001E1F6D"/>
    <w:rsid w:val="00225A95"/>
    <w:rsid w:val="002502B0"/>
    <w:rsid w:val="00311998"/>
    <w:rsid w:val="00314D27"/>
    <w:rsid w:val="00321841"/>
    <w:rsid w:val="003332E2"/>
    <w:rsid w:val="00335434"/>
    <w:rsid w:val="00342238"/>
    <w:rsid w:val="003449B5"/>
    <w:rsid w:val="003838FC"/>
    <w:rsid w:val="003874D7"/>
    <w:rsid w:val="003B66F4"/>
    <w:rsid w:val="003E14BF"/>
    <w:rsid w:val="003F00C0"/>
    <w:rsid w:val="004027A4"/>
    <w:rsid w:val="004071A2"/>
    <w:rsid w:val="004202F9"/>
    <w:rsid w:val="00473051"/>
    <w:rsid w:val="004978B5"/>
    <w:rsid w:val="004D7D20"/>
    <w:rsid w:val="00523EEC"/>
    <w:rsid w:val="00525EF5"/>
    <w:rsid w:val="00531F79"/>
    <w:rsid w:val="00542FC8"/>
    <w:rsid w:val="00552732"/>
    <w:rsid w:val="006269FA"/>
    <w:rsid w:val="006542BD"/>
    <w:rsid w:val="00667B4A"/>
    <w:rsid w:val="0067080D"/>
    <w:rsid w:val="0069632F"/>
    <w:rsid w:val="007006C6"/>
    <w:rsid w:val="007030A6"/>
    <w:rsid w:val="00727A7F"/>
    <w:rsid w:val="007407AC"/>
    <w:rsid w:val="0074357E"/>
    <w:rsid w:val="00752325"/>
    <w:rsid w:val="00761683"/>
    <w:rsid w:val="007B4AC6"/>
    <w:rsid w:val="007C5C29"/>
    <w:rsid w:val="007D17AB"/>
    <w:rsid w:val="007D6F67"/>
    <w:rsid w:val="007E2A2C"/>
    <w:rsid w:val="007F30AD"/>
    <w:rsid w:val="00810980"/>
    <w:rsid w:val="00822363"/>
    <w:rsid w:val="00823406"/>
    <w:rsid w:val="00824EAE"/>
    <w:rsid w:val="00885ED1"/>
    <w:rsid w:val="008C07AF"/>
    <w:rsid w:val="008D3A9F"/>
    <w:rsid w:val="009161C4"/>
    <w:rsid w:val="00932C5C"/>
    <w:rsid w:val="00941A48"/>
    <w:rsid w:val="00945E6B"/>
    <w:rsid w:val="009577BF"/>
    <w:rsid w:val="009709FE"/>
    <w:rsid w:val="009810F5"/>
    <w:rsid w:val="009B0613"/>
    <w:rsid w:val="009B3439"/>
    <w:rsid w:val="009D0D8A"/>
    <w:rsid w:val="009D5780"/>
    <w:rsid w:val="009D7C39"/>
    <w:rsid w:val="009F4EFB"/>
    <w:rsid w:val="00A368BB"/>
    <w:rsid w:val="00A66D32"/>
    <w:rsid w:val="00A67B59"/>
    <w:rsid w:val="00A951EC"/>
    <w:rsid w:val="00AA10D7"/>
    <w:rsid w:val="00AD3C46"/>
    <w:rsid w:val="00B30255"/>
    <w:rsid w:val="00B846C6"/>
    <w:rsid w:val="00B87924"/>
    <w:rsid w:val="00B90177"/>
    <w:rsid w:val="00B92C1C"/>
    <w:rsid w:val="00BB5AE8"/>
    <w:rsid w:val="00BC0C6B"/>
    <w:rsid w:val="00BE21F3"/>
    <w:rsid w:val="00BE7A75"/>
    <w:rsid w:val="00BF48FA"/>
    <w:rsid w:val="00C21F6A"/>
    <w:rsid w:val="00C44D44"/>
    <w:rsid w:val="00C6038B"/>
    <w:rsid w:val="00C61EC4"/>
    <w:rsid w:val="00C77184"/>
    <w:rsid w:val="00C966BC"/>
    <w:rsid w:val="00CA2B73"/>
    <w:rsid w:val="00CC4E1F"/>
    <w:rsid w:val="00CF027B"/>
    <w:rsid w:val="00D61051"/>
    <w:rsid w:val="00D615EE"/>
    <w:rsid w:val="00D673E3"/>
    <w:rsid w:val="00D970AA"/>
    <w:rsid w:val="00DA3715"/>
    <w:rsid w:val="00DA4F15"/>
    <w:rsid w:val="00DC7851"/>
    <w:rsid w:val="00DE194C"/>
    <w:rsid w:val="00E21736"/>
    <w:rsid w:val="00E6707D"/>
    <w:rsid w:val="00EB2EEB"/>
    <w:rsid w:val="00EC223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48E5840"/>
  <w15:docId w15:val="{A4ED1038-67BB-4B5E-9E68-94AD9B79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0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0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73A1-8C32-4A3E-A9F6-AA001DCA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Daniel Telli</cp:lastModifiedBy>
  <cp:revision>23</cp:revision>
  <cp:lastPrinted>2017-04-07T15:41:00Z</cp:lastPrinted>
  <dcterms:created xsi:type="dcterms:W3CDTF">2019-07-22T14:47:00Z</dcterms:created>
  <dcterms:modified xsi:type="dcterms:W3CDTF">2019-11-05T10:22:00Z</dcterms:modified>
</cp:coreProperties>
</file>