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FCA406" w14:textId="4F1E5283" w:rsidR="009B0613" w:rsidRPr="001E6104" w:rsidRDefault="00EB2EEB" w:rsidP="009B0613">
      <w:pPr>
        <w:pStyle w:val="Untertitel"/>
      </w:pPr>
      <w:r w:rsidRPr="001E6104">
        <w:t>Glista da controlla</w:t>
      </w:r>
    </w:p>
    <w:p w14:paraId="412D69E6" w14:textId="71F5629C" w:rsidR="009B0613" w:rsidRPr="001E6104" w:rsidRDefault="00854D81" w:rsidP="009B0613">
      <w:pPr>
        <w:pStyle w:val="Titel"/>
      </w:pPr>
      <w:r w:rsidRPr="001E6104">
        <w:t>Valütar funta</w:t>
      </w:r>
      <w:r w:rsidR="00EB2EEB" w:rsidRPr="001E6104">
        <w:t>nas online</w:t>
      </w:r>
    </w:p>
    <w:p w14:paraId="06446FBB" w14:textId="1DEB7DA9" w:rsidR="009B0613" w:rsidRPr="001E6104" w:rsidRDefault="00854D81" w:rsidP="00C21F6A">
      <w:pPr>
        <w:pStyle w:val="berschrift1"/>
        <w:spacing w:before="440"/>
      </w:pPr>
      <w:r w:rsidRPr="001E6104">
        <w:t>Lezcha</w:t>
      </w:r>
    </w:p>
    <w:p w14:paraId="0A7EFDE0" w14:textId="3108EE90" w:rsidR="009B0613" w:rsidRPr="001E6104" w:rsidRDefault="00EB2EEB" w:rsidP="009B0613">
      <w:r w:rsidRPr="001E6104">
        <w:t>Tscherna du</w:t>
      </w:r>
      <w:r w:rsidR="00854D81" w:rsidRPr="001E6104">
        <w:t>o</w:t>
      </w:r>
      <w:r w:rsidRPr="001E6104">
        <w:t xml:space="preserve">s resultats da tia </w:t>
      </w:r>
      <w:r w:rsidR="00854D81" w:rsidRPr="001E6104">
        <w:t>retschercha online davart tia bes-cha preferida. Valütescha ils resultats cun agüd da las seguaintas dumondas.</w:t>
      </w:r>
    </w:p>
    <w:p w14:paraId="44DE42E8" w14:textId="77777777" w:rsidR="009B0613" w:rsidRPr="001E6104" w:rsidRDefault="009B0613" w:rsidP="009B0613">
      <w:pPr>
        <w:pStyle w:val="LMVSchreiblinie"/>
      </w:pPr>
      <w:r w:rsidRPr="001E6104">
        <w:t>www.</w:t>
      </w:r>
      <w:r w:rsidR="00C21F6A" w:rsidRPr="001E6104">
        <w:rPr>
          <w:rStyle w:val="LMVForm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21F6A" w:rsidRPr="001E6104">
        <w:rPr>
          <w:rStyle w:val="LMVForm"/>
        </w:rPr>
        <w:instrText xml:space="preserve"> FORMTEXT </w:instrText>
      </w:r>
      <w:r w:rsidR="00C21F6A" w:rsidRPr="001E6104">
        <w:rPr>
          <w:rStyle w:val="LMVForm"/>
        </w:rPr>
      </w:r>
      <w:r w:rsidR="00C21F6A" w:rsidRPr="001E6104">
        <w:rPr>
          <w:rStyle w:val="LMVForm"/>
        </w:rPr>
        <w:fldChar w:fldCharType="separate"/>
      </w:r>
      <w:r w:rsidR="00C21F6A" w:rsidRPr="001E6104">
        <w:rPr>
          <w:rStyle w:val="LMVForm"/>
          <w:noProof/>
        </w:rPr>
        <w:t> </w:t>
      </w:r>
      <w:r w:rsidR="00C21F6A" w:rsidRPr="001E6104">
        <w:rPr>
          <w:rStyle w:val="LMVForm"/>
          <w:noProof/>
        </w:rPr>
        <w:t> </w:t>
      </w:r>
      <w:r w:rsidR="00C21F6A" w:rsidRPr="001E6104">
        <w:rPr>
          <w:rStyle w:val="LMVForm"/>
          <w:noProof/>
        </w:rPr>
        <w:t> </w:t>
      </w:r>
      <w:r w:rsidR="00C21F6A" w:rsidRPr="001E6104">
        <w:rPr>
          <w:rStyle w:val="LMVForm"/>
          <w:noProof/>
        </w:rPr>
        <w:t> </w:t>
      </w:r>
      <w:r w:rsidR="00C21F6A" w:rsidRPr="001E6104">
        <w:rPr>
          <w:rStyle w:val="LMVForm"/>
          <w:noProof/>
        </w:rPr>
        <w:t> </w:t>
      </w:r>
      <w:r w:rsidR="00C21F6A" w:rsidRPr="001E6104">
        <w:rPr>
          <w:rStyle w:val="LMVForm"/>
        </w:rPr>
        <w:fldChar w:fldCharType="end"/>
      </w:r>
    </w:p>
    <w:p w14:paraId="1DB99187" w14:textId="77777777" w:rsidR="009B0613" w:rsidRPr="001E6104" w:rsidRDefault="009B0613" w:rsidP="009B0613"/>
    <w:tbl>
      <w:tblPr>
        <w:tblStyle w:val="LMVTabelle"/>
        <w:tblW w:w="0" w:type="auto"/>
        <w:tblLook w:val="0420" w:firstRow="1" w:lastRow="0" w:firstColumn="0" w:lastColumn="0" w:noHBand="0" w:noVBand="1"/>
      </w:tblPr>
      <w:tblGrid>
        <w:gridCol w:w="5164"/>
        <w:gridCol w:w="1474"/>
        <w:gridCol w:w="1474"/>
        <w:gridCol w:w="1526"/>
      </w:tblGrid>
      <w:tr w:rsidR="009B0613" w:rsidRPr="001E6104" w14:paraId="7D15F7D3" w14:textId="77777777" w:rsidTr="00C21F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164" w:type="dxa"/>
          </w:tcPr>
          <w:p w14:paraId="7310BA50" w14:textId="4D2FE2A2" w:rsidR="009B0613" w:rsidRPr="001E6104" w:rsidRDefault="006264C6" w:rsidP="0044397F">
            <w:pPr>
              <w:jc w:val="left"/>
            </w:pPr>
            <w:r>
              <w:t>Chi sustegna quista pagina / da chi es quista pagina</w:t>
            </w:r>
            <w:r w:rsidR="009B0613" w:rsidRPr="001E6104">
              <w:t>?</w:t>
            </w:r>
          </w:p>
        </w:tc>
        <w:tc>
          <w:tcPr>
            <w:tcW w:w="1474" w:type="dxa"/>
          </w:tcPr>
          <w:p w14:paraId="63C879D5" w14:textId="2490E4F2" w:rsidR="009B0613" w:rsidRPr="001E6104" w:rsidRDefault="00255AB6" w:rsidP="0044397F">
            <w:r w:rsidRPr="001E6104">
              <w:t xml:space="preserve">Schi </w:t>
            </w:r>
          </w:p>
        </w:tc>
        <w:tc>
          <w:tcPr>
            <w:tcW w:w="1474" w:type="dxa"/>
          </w:tcPr>
          <w:p w14:paraId="1CF6DA71" w14:textId="7D83C7BE" w:rsidR="009B0613" w:rsidRPr="001E6104" w:rsidRDefault="003B7881" w:rsidP="0044397F">
            <w:r>
              <w:t>Na</w:t>
            </w:r>
          </w:p>
        </w:tc>
        <w:tc>
          <w:tcPr>
            <w:tcW w:w="1526" w:type="dxa"/>
          </w:tcPr>
          <w:p w14:paraId="4526D068" w14:textId="0B50E099" w:rsidR="009B0613" w:rsidRPr="001E6104" w:rsidRDefault="003B7881" w:rsidP="00EB2EEB">
            <w:r>
              <w:t>Intschert</w:t>
            </w:r>
          </w:p>
        </w:tc>
      </w:tr>
      <w:tr w:rsidR="009B0613" w:rsidRPr="001E6104" w14:paraId="0C91D158" w14:textId="77777777" w:rsidTr="00C21F6A">
        <w:tc>
          <w:tcPr>
            <w:tcW w:w="5164" w:type="dxa"/>
          </w:tcPr>
          <w:p w14:paraId="4ED155E2" w14:textId="6CC4631E" w:rsidR="009B0613" w:rsidRPr="001E6104" w:rsidRDefault="00854D81" w:rsidP="00EB2EEB">
            <w:r w:rsidRPr="001E6104">
              <w:t>Es il furnitur cuntschai</w:t>
            </w:r>
            <w:r w:rsidR="00255AB6" w:rsidRPr="001E6104">
              <w:t xml:space="preserve">nt e confidenzial </w:t>
            </w:r>
            <w:r w:rsidR="009B0613" w:rsidRPr="001E6104">
              <w:t>(</w:t>
            </w:r>
            <w:r w:rsidR="00EB2EEB" w:rsidRPr="001E6104">
              <w:t xml:space="preserve">p.ex. radio, </w:t>
            </w:r>
            <w:proofErr w:type="spellStart"/>
            <w:r w:rsidR="00EB2EEB" w:rsidRPr="001E6104">
              <w:t>tv</w:t>
            </w:r>
            <w:proofErr w:type="spellEnd"/>
            <w:r w:rsidR="009B0613" w:rsidRPr="001E6104">
              <w:t>)</w:t>
            </w:r>
            <w:r w:rsidR="00EB2EEB" w:rsidRPr="001E6104">
              <w:t>?</w:t>
            </w:r>
          </w:p>
        </w:tc>
        <w:tc>
          <w:tcPr>
            <w:tcW w:w="1474" w:type="dxa"/>
          </w:tcPr>
          <w:p w14:paraId="4FD89F3C" w14:textId="5874A709" w:rsidR="009B0613" w:rsidRPr="001E6104" w:rsidRDefault="00C21F6A" w:rsidP="00C21F6A">
            <w:pPr>
              <w:pStyle w:val="Icon"/>
            </w:pPr>
            <w:r w:rsidRPr="001E6104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6104">
              <w:instrText xml:space="preserve"> FORMCHECKBOX </w:instrText>
            </w:r>
            <w:r w:rsidR="00CE2FCC">
              <w:fldChar w:fldCharType="separate"/>
            </w:r>
            <w:r w:rsidRPr="001E6104">
              <w:fldChar w:fldCharType="end"/>
            </w:r>
          </w:p>
        </w:tc>
        <w:tc>
          <w:tcPr>
            <w:tcW w:w="1474" w:type="dxa"/>
          </w:tcPr>
          <w:p w14:paraId="44619C5C" w14:textId="3BA4D8DA" w:rsidR="009B0613" w:rsidRPr="001E6104" w:rsidRDefault="00C21F6A" w:rsidP="00C21F6A">
            <w:pPr>
              <w:pStyle w:val="Icon"/>
            </w:pPr>
            <w:r w:rsidRPr="001E6104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6104">
              <w:instrText xml:space="preserve"> FORMCHECKBOX </w:instrText>
            </w:r>
            <w:r w:rsidR="00CE2FCC">
              <w:fldChar w:fldCharType="separate"/>
            </w:r>
            <w:r w:rsidRPr="001E6104">
              <w:fldChar w:fldCharType="end"/>
            </w:r>
          </w:p>
        </w:tc>
        <w:tc>
          <w:tcPr>
            <w:tcW w:w="1526" w:type="dxa"/>
          </w:tcPr>
          <w:p w14:paraId="6FB84DE9" w14:textId="6B4C7EAC" w:rsidR="009B0613" w:rsidRPr="001E6104" w:rsidRDefault="00C21F6A" w:rsidP="00C21F6A">
            <w:pPr>
              <w:pStyle w:val="Icon"/>
            </w:pPr>
            <w:r w:rsidRPr="001E6104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6104">
              <w:instrText xml:space="preserve"> FORMCHECKBOX </w:instrText>
            </w:r>
            <w:r w:rsidR="00CE2FCC">
              <w:fldChar w:fldCharType="separate"/>
            </w:r>
            <w:r w:rsidRPr="001E6104">
              <w:fldChar w:fldCharType="end"/>
            </w:r>
          </w:p>
        </w:tc>
      </w:tr>
    </w:tbl>
    <w:p w14:paraId="5118CD72" w14:textId="77777777" w:rsidR="009B0613" w:rsidRPr="001E6104" w:rsidRDefault="009B0613" w:rsidP="009B0613">
      <w:pPr>
        <w:pStyle w:val="StdHalbeBlindzeile"/>
      </w:pPr>
    </w:p>
    <w:tbl>
      <w:tblPr>
        <w:tblStyle w:val="LMVTabelle"/>
        <w:tblW w:w="0" w:type="auto"/>
        <w:tblLook w:val="0420" w:firstRow="1" w:lastRow="0" w:firstColumn="0" w:lastColumn="0" w:noHBand="0" w:noVBand="1"/>
      </w:tblPr>
      <w:tblGrid>
        <w:gridCol w:w="5164"/>
        <w:gridCol w:w="1474"/>
        <w:gridCol w:w="1474"/>
        <w:gridCol w:w="1526"/>
      </w:tblGrid>
      <w:tr w:rsidR="009B0613" w:rsidRPr="001E6104" w14:paraId="79EA325C" w14:textId="77777777" w:rsidTr="004439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5164" w:type="dxa"/>
          </w:tcPr>
          <w:p w14:paraId="3F8E7C42" w14:textId="77A36FD7" w:rsidR="009B0613" w:rsidRPr="001E6104" w:rsidRDefault="00EB2EEB" w:rsidP="00EB2EEB">
            <w:pPr>
              <w:jc w:val="left"/>
            </w:pPr>
            <w:r w:rsidRPr="001E6104">
              <w:t xml:space="preserve">Co vegnan </w:t>
            </w:r>
            <w:r w:rsidR="00255AB6" w:rsidRPr="001E6104">
              <w:t>preschantats ils cunt</w:t>
            </w:r>
            <w:r w:rsidRPr="001E6104">
              <w:t>gn</w:t>
            </w:r>
            <w:r w:rsidR="00255AB6" w:rsidRPr="001E6104">
              <w:t>üts</w:t>
            </w:r>
            <w:r w:rsidR="009B0613" w:rsidRPr="001E6104">
              <w:t>?</w:t>
            </w:r>
          </w:p>
        </w:tc>
        <w:tc>
          <w:tcPr>
            <w:tcW w:w="1474" w:type="dxa"/>
          </w:tcPr>
          <w:p w14:paraId="5841D4C1" w14:textId="321B80EA" w:rsidR="009B0613" w:rsidRPr="001E6104" w:rsidRDefault="00255AB6" w:rsidP="0044397F">
            <w:r w:rsidRPr="001E6104">
              <w:t>Schi</w:t>
            </w:r>
          </w:p>
        </w:tc>
        <w:tc>
          <w:tcPr>
            <w:tcW w:w="1474" w:type="dxa"/>
          </w:tcPr>
          <w:p w14:paraId="708BD5B7" w14:textId="3DF6126D" w:rsidR="009B0613" w:rsidRPr="001E6104" w:rsidRDefault="003B7881" w:rsidP="0044397F">
            <w:r>
              <w:t>Na</w:t>
            </w:r>
          </w:p>
        </w:tc>
        <w:tc>
          <w:tcPr>
            <w:tcW w:w="1526" w:type="dxa"/>
          </w:tcPr>
          <w:p w14:paraId="3F92B302" w14:textId="329404F6" w:rsidR="009B0613" w:rsidRPr="001E6104" w:rsidRDefault="003B7881" w:rsidP="00EB2EEB">
            <w:r>
              <w:t>Intschert</w:t>
            </w:r>
          </w:p>
        </w:tc>
      </w:tr>
      <w:tr w:rsidR="00C21F6A" w:rsidRPr="001E6104" w14:paraId="1E55FAAA" w14:textId="77777777" w:rsidTr="0044397F">
        <w:tc>
          <w:tcPr>
            <w:tcW w:w="5164" w:type="dxa"/>
          </w:tcPr>
          <w:p w14:paraId="289ADD13" w14:textId="1D1B6604" w:rsidR="00C21F6A" w:rsidRPr="001E6104" w:rsidRDefault="00255AB6" w:rsidP="00EB2EEB">
            <w:r w:rsidRPr="001E6104">
              <w:t>Es la pagina survisibla</w:t>
            </w:r>
            <w:r w:rsidR="00EB2EEB" w:rsidRPr="001E6104">
              <w:t>?</w:t>
            </w:r>
          </w:p>
        </w:tc>
        <w:tc>
          <w:tcPr>
            <w:tcW w:w="1474" w:type="dxa"/>
          </w:tcPr>
          <w:p w14:paraId="581FD9DF" w14:textId="73293418" w:rsidR="00C21F6A" w:rsidRPr="001E6104" w:rsidRDefault="00C21F6A" w:rsidP="00044E66">
            <w:pPr>
              <w:pStyle w:val="Icon"/>
            </w:pPr>
            <w:r w:rsidRPr="001E6104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6104">
              <w:instrText xml:space="preserve"> FORMCHECKBOX </w:instrText>
            </w:r>
            <w:r w:rsidR="00CE2FCC">
              <w:fldChar w:fldCharType="separate"/>
            </w:r>
            <w:r w:rsidRPr="001E6104">
              <w:fldChar w:fldCharType="end"/>
            </w:r>
          </w:p>
        </w:tc>
        <w:tc>
          <w:tcPr>
            <w:tcW w:w="1474" w:type="dxa"/>
          </w:tcPr>
          <w:p w14:paraId="58F63426" w14:textId="0751D4D5" w:rsidR="00C21F6A" w:rsidRPr="001E6104" w:rsidRDefault="00C21F6A" w:rsidP="00044E66">
            <w:pPr>
              <w:pStyle w:val="Icon"/>
            </w:pPr>
            <w:r w:rsidRPr="001E6104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6104">
              <w:instrText xml:space="preserve"> FORMCHECKBOX </w:instrText>
            </w:r>
            <w:r w:rsidR="00CE2FCC">
              <w:fldChar w:fldCharType="separate"/>
            </w:r>
            <w:r w:rsidRPr="001E6104">
              <w:fldChar w:fldCharType="end"/>
            </w:r>
          </w:p>
        </w:tc>
        <w:tc>
          <w:tcPr>
            <w:tcW w:w="1526" w:type="dxa"/>
          </w:tcPr>
          <w:p w14:paraId="783B8478" w14:textId="6FE50E5B" w:rsidR="00C21F6A" w:rsidRPr="001E6104" w:rsidRDefault="00C21F6A" w:rsidP="00044E66">
            <w:pPr>
              <w:pStyle w:val="Icon"/>
            </w:pPr>
            <w:r w:rsidRPr="001E6104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6104">
              <w:instrText xml:space="preserve"> FORMCHECKBOX </w:instrText>
            </w:r>
            <w:r w:rsidR="00CE2FCC">
              <w:fldChar w:fldCharType="separate"/>
            </w:r>
            <w:r w:rsidRPr="001E6104">
              <w:fldChar w:fldCharType="end"/>
            </w:r>
          </w:p>
        </w:tc>
      </w:tr>
      <w:tr w:rsidR="00C21F6A" w:rsidRPr="001E6104" w14:paraId="599B8A2B" w14:textId="77777777" w:rsidTr="0044397F">
        <w:tc>
          <w:tcPr>
            <w:tcW w:w="5164" w:type="dxa"/>
          </w:tcPr>
          <w:p w14:paraId="637E0407" w14:textId="7E989336" w:rsidR="00C21F6A" w:rsidRPr="001E6104" w:rsidRDefault="00666826" w:rsidP="007407AC">
            <w:r>
              <w:t>H</w:t>
            </w:r>
            <w:r w:rsidR="00255AB6" w:rsidRPr="001E6104">
              <w:t>a il furnitu</w:t>
            </w:r>
            <w:r w:rsidR="002233FC">
              <w:t>r</w:t>
            </w:r>
            <w:r w:rsidR="00255AB6" w:rsidRPr="001E6104">
              <w:t xml:space="preserve"> </w:t>
            </w:r>
            <w:r>
              <w:t xml:space="preserve">as </w:t>
            </w:r>
            <w:r w:rsidR="00255AB6" w:rsidRPr="001E6104">
              <w:t>dat</w:t>
            </w:r>
            <w:r w:rsidR="007407AC" w:rsidRPr="001E6104">
              <w:t xml:space="preserve"> fadia?</w:t>
            </w:r>
          </w:p>
        </w:tc>
        <w:tc>
          <w:tcPr>
            <w:tcW w:w="1474" w:type="dxa"/>
          </w:tcPr>
          <w:p w14:paraId="746D6A30" w14:textId="4E0A8932" w:rsidR="00C21F6A" w:rsidRPr="001E6104" w:rsidRDefault="00C21F6A" w:rsidP="00044E66">
            <w:pPr>
              <w:pStyle w:val="Icon"/>
            </w:pPr>
            <w:r w:rsidRPr="001E6104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6104">
              <w:instrText xml:space="preserve"> FORMCHECKBOX </w:instrText>
            </w:r>
            <w:r w:rsidR="00CE2FCC">
              <w:fldChar w:fldCharType="separate"/>
            </w:r>
            <w:r w:rsidRPr="001E6104">
              <w:fldChar w:fldCharType="end"/>
            </w:r>
          </w:p>
        </w:tc>
        <w:tc>
          <w:tcPr>
            <w:tcW w:w="1474" w:type="dxa"/>
          </w:tcPr>
          <w:p w14:paraId="248FB7FD" w14:textId="3B5B9BFE" w:rsidR="00C21F6A" w:rsidRPr="001E6104" w:rsidRDefault="00C21F6A" w:rsidP="00044E66">
            <w:pPr>
              <w:pStyle w:val="Icon"/>
            </w:pPr>
            <w:r w:rsidRPr="001E6104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6104">
              <w:instrText xml:space="preserve"> FORMCHECKBOX </w:instrText>
            </w:r>
            <w:r w:rsidR="00CE2FCC">
              <w:fldChar w:fldCharType="separate"/>
            </w:r>
            <w:r w:rsidRPr="001E6104">
              <w:fldChar w:fldCharType="end"/>
            </w:r>
          </w:p>
        </w:tc>
        <w:tc>
          <w:tcPr>
            <w:tcW w:w="1526" w:type="dxa"/>
          </w:tcPr>
          <w:p w14:paraId="389224D3" w14:textId="6B7FCC86" w:rsidR="00C21F6A" w:rsidRPr="001E6104" w:rsidRDefault="00C21F6A" w:rsidP="00044E66">
            <w:pPr>
              <w:pStyle w:val="Icon"/>
            </w:pPr>
            <w:r w:rsidRPr="001E6104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6104">
              <w:instrText xml:space="preserve"> FORMCHECKBOX </w:instrText>
            </w:r>
            <w:r w:rsidR="00CE2FCC">
              <w:fldChar w:fldCharType="separate"/>
            </w:r>
            <w:r w:rsidRPr="001E6104">
              <w:fldChar w:fldCharType="end"/>
            </w:r>
          </w:p>
        </w:tc>
      </w:tr>
      <w:tr w:rsidR="00C21F6A" w:rsidRPr="001E6104" w14:paraId="44CE536D" w14:textId="77777777" w:rsidTr="0044397F">
        <w:tc>
          <w:tcPr>
            <w:tcW w:w="5164" w:type="dxa"/>
          </w:tcPr>
          <w:p w14:paraId="3F107374" w14:textId="4A2229CA" w:rsidR="00C21F6A" w:rsidRPr="001E6104" w:rsidRDefault="00255AB6" w:rsidP="007407AC">
            <w:r w:rsidRPr="001E6104">
              <w:t>Sun</w:t>
            </w:r>
            <w:r w:rsidR="007407AC" w:rsidRPr="001E6104">
              <w:t xml:space="preserve"> las infu</w:t>
            </w:r>
            <w:r w:rsidRPr="001E6104">
              <w:t>ormaziuns nü</w:t>
            </w:r>
            <w:r w:rsidR="007407AC" w:rsidRPr="001E6104">
              <w:t>zzaivlas per tai</w:t>
            </w:r>
            <w:r w:rsidR="00C21F6A" w:rsidRPr="001E6104">
              <w:t>?</w:t>
            </w:r>
          </w:p>
        </w:tc>
        <w:tc>
          <w:tcPr>
            <w:tcW w:w="1474" w:type="dxa"/>
          </w:tcPr>
          <w:p w14:paraId="752A0F31" w14:textId="546BBC6E" w:rsidR="00C21F6A" w:rsidRPr="001E6104" w:rsidRDefault="00C21F6A" w:rsidP="00044E66">
            <w:pPr>
              <w:pStyle w:val="Icon"/>
            </w:pPr>
            <w:r w:rsidRPr="001E6104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6104">
              <w:instrText xml:space="preserve"> FORMCHECKBOX </w:instrText>
            </w:r>
            <w:r w:rsidR="00CE2FCC">
              <w:fldChar w:fldCharType="separate"/>
            </w:r>
            <w:r w:rsidRPr="001E6104">
              <w:fldChar w:fldCharType="end"/>
            </w:r>
          </w:p>
        </w:tc>
        <w:tc>
          <w:tcPr>
            <w:tcW w:w="1474" w:type="dxa"/>
          </w:tcPr>
          <w:p w14:paraId="6995B3C6" w14:textId="686C0945" w:rsidR="00C21F6A" w:rsidRPr="001E6104" w:rsidRDefault="00C21F6A" w:rsidP="00044E66">
            <w:pPr>
              <w:pStyle w:val="Icon"/>
            </w:pPr>
            <w:r w:rsidRPr="001E6104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6104">
              <w:instrText xml:space="preserve"> FORMCHECKBOX </w:instrText>
            </w:r>
            <w:r w:rsidR="00CE2FCC">
              <w:fldChar w:fldCharType="separate"/>
            </w:r>
            <w:r w:rsidRPr="001E6104">
              <w:fldChar w:fldCharType="end"/>
            </w:r>
          </w:p>
        </w:tc>
        <w:tc>
          <w:tcPr>
            <w:tcW w:w="1526" w:type="dxa"/>
          </w:tcPr>
          <w:p w14:paraId="2F1E9F34" w14:textId="5B33EB71" w:rsidR="00C21F6A" w:rsidRPr="001E6104" w:rsidRDefault="00C21F6A" w:rsidP="00044E66">
            <w:pPr>
              <w:pStyle w:val="Icon"/>
            </w:pPr>
            <w:r w:rsidRPr="001E6104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6104">
              <w:instrText xml:space="preserve"> FORMCHECKBOX </w:instrText>
            </w:r>
            <w:r w:rsidR="00CE2FCC">
              <w:fldChar w:fldCharType="separate"/>
            </w:r>
            <w:r w:rsidRPr="001E6104">
              <w:fldChar w:fldCharType="end"/>
            </w:r>
          </w:p>
        </w:tc>
      </w:tr>
    </w:tbl>
    <w:p w14:paraId="3A6345A7" w14:textId="77777777" w:rsidR="009B0613" w:rsidRPr="001E6104" w:rsidRDefault="009B0613" w:rsidP="009B0613">
      <w:pPr>
        <w:pStyle w:val="StdHalbeBlindzeile"/>
      </w:pPr>
    </w:p>
    <w:tbl>
      <w:tblPr>
        <w:tblStyle w:val="LMVTabelle"/>
        <w:tblW w:w="0" w:type="auto"/>
        <w:tblLook w:val="0420" w:firstRow="1" w:lastRow="0" w:firstColumn="0" w:lastColumn="0" w:noHBand="0" w:noVBand="1"/>
      </w:tblPr>
      <w:tblGrid>
        <w:gridCol w:w="5164"/>
        <w:gridCol w:w="1474"/>
        <w:gridCol w:w="1474"/>
        <w:gridCol w:w="1526"/>
      </w:tblGrid>
      <w:tr w:rsidR="009B0613" w:rsidRPr="001E6104" w14:paraId="3572AFA7" w14:textId="77777777" w:rsidTr="004439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5164" w:type="dxa"/>
          </w:tcPr>
          <w:p w14:paraId="0D73F555" w14:textId="66A8612F" w:rsidR="009B0613" w:rsidRPr="001E6104" w:rsidRDefault="00255AB6" w:rsidP="00EB2EEB">
            <w:pPr>
              <w:jc w:val="left"/>
            </w:pPr>
            <w:r w:rsidRPr="001E6104">
              <w:t>Che es l'intenziun da la funta</w:t>
            </w:r>
            <w:r w:rsidR="00EB2EEB" w:rsidRPr="001E6104">
              <w:t>na?</w:t>
            </w:r>
          </w:p>
        </w:tc>
        <w:tc>
          <w:tcPr>
            <w:tcW w:w="1474" w:type="dxa"/>
          </w:tcPr>
          <w:p w14:paraId="3497734E" w14:textId="62BEC3E8" w:rsidR="009B0613" w:rsidRPr="001E6104" w:rsidRDefault="00255AB6" w:rsidP="0044397F">
            <w:r w:rsidRPr="001E6104">
              <w:t>Schi</w:t>
            </w:r>
          </w:p>
        </w:tc>
        <w:tc>
          <w:tcPr>
            <w:tcW w:w="1474" w:type="dxa"/>
          </w:tcPr>
          <w:p w14:paraId="312F3E5F" w14:textId="08807740" w:rsidR="009B0613" w:rsidRPr="001E6104" w:rsidRDefault="003B7881" w:rsidP="0044397F">
            <w:r>
              <w:t>Na</w:t>
            </w:r>
          </w:p>
        </w:tc>
        <w:tc>
          <w:tcPr>
            <w:tcW w:w="1526" w:type="dxa"/>
          </w:tcPr>
          <w:p w14:paraId="7C787D7A" w14:textId="0FA180E5" w:rsidR="009B0613" w:rsidRPr="001E6104" w:rsidRDefault="003B7881" w:rsidP="00EB2EEB">
            <w:r>
              <w:t>Intschert</w:t>
            </w:r>
          </w:p>
        </w:tc>
      </w:tr>
      <w:tr w:rsidR="00C21F6A" w:rsidRPr="001E6104" w14:paraId="3D41DC23" w14:textId="77777777" w:rsidTr="0044397F">
        <w:tc>
          <w:tcPr>
            <w:tcW w:w="5164" w:type="dxa"/>
          </w:tcPr>
          <w:p w14:paraId="0BC956BD" w14:textId="6050714B" w:rsidR="00C21F6A" w:rsidRPr="001E6104" w:rsidRDefault="00255AB6" w:rsidP="0044397F">
            <w:r w:rsidRPr="001E6104">
              <w:t>Valüt</w:t>
            </w:r>
            <w:r w:rsidR="007407AC" w:rsidRPr="001E6104">
              <w:t>eschas</w:t>
            </w:r>
            <w:r w:rsidRPr="001E6104">
              <w:t>t</w:t>
            </w:r>
            <w:r w:rsidR="007407AC" w:rsidRPr="001E6104">
              <w:t xml:space="preserve"> las intenziuns sco positivas?</w:t>
            </w:r>
          </w:p>
        </w:tc>
        <w:tc>
          <w:tcPr>
            <w:tcW w:w="1474" w:type="dxa"/>
          </w:tcPr>
          <w:p w14:paraId="4611458F" w14:textId="2868AB2E" w:rsidR="00C21F6A" w:rsidRPr="001E6104" w:rsidRDefault="00C21F6A" w:rsidP="00044E66">
            <w:pPr>
              <w:pStyle w:val="Icon"/>
            </w:pPr>
            <w:r w:rsidRPr="001E6104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6104">
              <w:instrText xml:space="preserve"> FORMCHECKBOX </w:instrText>
            </w:r>
            <w:r w:rsidR="00CE2FCC">
              <w:fldChar w:fldCharType="separate"/>
            </w:r>
            <w:r w:rsidRPr="001E6104">
              <w:fldChar w:fldCharType="end"/>
            </w:r>
          </w:p>
        </w:tc>
        <w:tc>
          <w:tcPr>
            <w:tcW w:w="1474" w:type="dxa"/>
          </w:tcPr>
          <w:p w14:paraId="1FA661EF" w14:textId="71DB9F54" w:rsidR="00C21F6A" w:rsidRPr="001E6104" w:rsidRDefault="00C21F6A" w:rsidP="00044E66">
            <w:pPr>
              <w:pStyle w:val="Icon"/>
            </w:pPr>
            <w:r w:rsidRPr="001E6104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6104">
              <w:instrText xml:space="preserve"> FORMCHECKBOX </w:instrText>
            </w:r>
            <w:r w:rsidR="00CE2FCC">
              <w:fldChar w:fldCharType="separate"/>
            </w:r>
            <w:r w:rsidRPr="001E6104">
              <w:fldChar w:fldCharType="end"/>
            </w:r>
          </w:p>
        </w:tc>
        <w:tc>
          <w:tcPr>
            <w:tcW w:w="1526" w:type="dxa"/>
          </w:tcPr>
          <w:p w14:paraId="4D07BF47" w14:textId="6737DFDE" w:rsidR="00C21F6A" w:rsidRPr="001E6104" w:rsidRDefault="00C21F6A" w:rsidP="00044E66">
            <w:pPr>
              <w:pStyle w:val="Icon"/>
            </w:pPr>
            <w:r w:rsidRPr="001E6104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6104">
              <w:instrText xml:space="preserve"> FORMCHECKBOX </w:instrText>
            </w:r>
            <w:r w:rsidR="00CE2FCC">
              <w:fldChar w:fldCharType="separate"/>
            </w:r>
            <w:r w:rsidRPr="001E6104">
              <w:fldChar w:fldCharType="end"/>
            </w:r>
          </w:p>
        </w:tc>
      </w:tr>
    </w:tbl>
    <w:p w14:paraId="22A70049" w14:textId="77777777" w:rsidR="009B0613" w:rsidRPr="001E6104" w:rsidRDefault="009B0613" w:rsidP="009B0613">
      <w:pPr>
        <w:pStyle w:val="StdHalbeBlindzeile"/>
      </w:pPr>
    </w:p>
    <w:tbl>
      <w:tblPr>
        <w:tblStyle w:val="LMVTabelle"/>
        <w:tblW w:w="0" w:type="auto"/>
        <w:tblLook w:val="0420" w:firstRow="1" w:lastRow="0" w:firstColumn="0" w:lastColumn="0" w:noHBand="0" w:noVBand="1"/>
      </w:tblPr>
      <w:tblGrid>
        <w:gridCol w:w="5164"/>
        <w:gridCol w:w="1474"/>
        <w:gridCol w:w="1474"/>
        <w:gridCol w:w="1526"/>
      </w:tblGrid>
      <w:tr w:rsidR="009B0613" w:rsidRPr="001E6104" w14:paraId="21156EAC" w14:textId="77777777" w:rsidTr="004439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5164" w:type="dxa"/>
          </w:tcPr>
          <w:p w14:paraId="7BC2B4A0" w14:textId="5FFF114C" w:rsidR="009B0613" w:rsidRPr="001E6104" w:rsidRDefault="00EB2EEB" w:rsidP="0044397F">
            <w:pPr>
              <w:jc w:val="left"/>
            </w:pPr>
            <w:r w:rsidRPr="001E6104">
              <w:t>Fa attenziun da reclama</w:t>
            </w:r>
            <w:r w:rsidR="009B0613" w:rsidRPr="001E6104">
              <w:t>!</w:t>
            </w:r>
          </w:p>
        </w:tc>
        <w:tc>
          <w:tcPr>
            <w:tcW w:w="1474" w:type="dxa"/>
          </w:tcPr>
          <w:p w14:paraId="77986298" w14:textId="68C38A18" w:rsidR="009B0613" w:rsidRPr="001E6104" w:rsidRDefault="00255AB6" w:rsidP="0044397F">
            <w:r w:rsidRPr="001E6104">
              <w:t>Schi</w:t>
            </w:r>
          </w:p>
        </w:tc>
        <w:tc>
          <w:tcPr>
            <w:tcW w:w="1474" w:type="dxa"/>
          </w:tcPr>
          <w:p w14:paraId="2C0B66D1" w14:textId="12123E6C" w:rsidR="009B0613" w:rsidRPr="001E6104" w:rsidRDefault="003B7881" w:rsidP="0044397F">
            <w:r>
              <w:t>Na</w:t>
            </w:r>
          </w:p>
        </w:tc>
        <w:tc>
          <w:tcPr>
            <w:tcW w:w="1526" w:type="dxa"/>
          </w:tcPr>
          <w:p w14:paraId="4C7434AB" w14:textId="16DE2122" w:rsidR="009B0613" w:rsidRPr="001E6104" w:rsidRDefault="003B7881" w:rsidP="00EB2EEB">
            <w:r>
              <w:t>Intschert</w:t>
            </w:r>
          </w:p>
        </w:tc>
      </w:tr>
      <w:tr w:rsidR="00C21F6A" w:rsidRPr="001E6104" w14:paraId="136CE1E3" w14:textId="77777777" w:rsidTr="0044397F">
        <w:tc>
          <w:tcPr>
            <w:tcW w:w="5164" w:type="dxa"/>
          </w:tcPr>
          <w:p w14:paraId="4E437B33" w14:textId="5CEEF6B1" w:rsidR="00C21F6A" w:rsidRPr="001E6104" w:rsidRDefault="00255AB6" w:rsidP="00161FDC">
            <w:r w:rsidRPr="001E6104">
              <w:t>Daja</w:t>
            </w:r>
            <w:r w:rsidR="007407AC" w:rsidRPr="001E6104">
              <w:t xml:space="preserve"> reclama?</w:t>
            </w:r>
          </w:p>
        </w:tc>
        <w:tc>
          <w:tcPr>
            <w:tcW w:w="1474" w:type="dxa"/>
          </w:tcPr>
          <w:p w14:paraId="0DDA2EA5" w14:textId="04646A12" w:rsidR="00C21F6A" w:rsidRPr="001E6104" w:rsidRDefault="00C21F6A" w:rsidP="00044E66">
            <w:pPr>
              <w:pStyle w:val="Icon"/>
            </w:pPr>
            <w:r w:rsidRPr="001E6104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6104">
              <w:instrText xml:space="preserve"> FORMCHECKBOX </w:instrText>
            </w:r>
            <w:r w:rsidR="00CE2FCC">
              <w:fldChar w:fldCharType="separate"/>
            </w:r>
            <w:r w:rsidRPr="001E6104">
              <w:fldChar w:fldCharType="end"/>
            </w:r>
          </w:p>
        </w:tc>
        <w:tc>
          <w:tcPr>
            <w:tcW w:w="1474" w:type="dxa"/>
          </w:tcPr>
          <w:p w14:paraId="063C1EA0" w14:textId="62D19F69" w:rsidR="00C21F6A" w:rsidRPr="001E6104" w:rsidRDefault="00C21F6A" w:rsidP="00044E66">
            <w:pPr>
              <w:pStyle w:val="Icon"/>
            </w:pPr>
            <w:r w:rsidRPr="001E6104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6104">
              <w:instrText xml:space="preserve"> FORMCHECKBOX </w:instrText>
            </w:r>
            <w:r w:rsidR="00CE2FCC">
              <w:fldChar w:fldCharType="separate"/>
            </w:r>
            <w:r w:rsidRPr="001E6104">
              <w:fldChar w:fldCharType="end"/>
            </w:r>
          </w:p>
        </w:tc>
        <w:tc>
          <w:tcPr>
            <w:tcW w:w="1526" w:type="dxa"/>
          </w:tcPr>
          <w:p w14:paraId="4B6F99D2" w14:textId="2DC8206B" w:rsidR="00C21F6A" w:rsidRPr="001E6104" w:rsidRDefault="00C21F6A" w:rsidP="00044E66">
            <w:pPr>
              <w:pStyle w:val="Icon"/>
            </w:pPr>
            <w:r w:rsidRPr="001E6104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6104">
              <w:instrText xml:space="preserve"> FORMCHECKBOX </w:instrText>
            </w:r>
            <w:r w:rsidR="00CE2FCC">
              <w:fldChar w:fldCharType="separate"/>
            </w:r>
            <w:r w:rsidRPr="001E6104">
              <w:fldChar w:fldCharType="end"/>
            </w:r>
          </w:p>
        </w:tc>
      </w:tr>
      <w:tr w:rsidR="00C21F6A" w:rsidRPr="001E6104" w14:paraId="00679EED" w14:textId="77777777" w:rsidTr="0044397F">
        <w:tc>
          <w:tcPr>
            <w:tcW w:w="5164" w:type="dxa"/>
          </w:tcPr>
          <w:p w14:paraId="532277B6" w14:textId="5EA89D80" w:rsidR="00C21F6A" w:rsidRPr="001E6104" w:rsidRDefault="007407AC" w:rsidP="0044397F">
            <w:r w:rsidRPr="001E6104">
              <w:t>V</w:t>
            </w:r>
            <w:r w:rsidR="00255AB6" w:rsidRPr="001E6104">
              <w:t>oul inchün vender alch</w:t>
            </w:r>
            <w:r w:rsidRPr="001E6104">
              <w:t xml:space="preserve"> a tai?</w:t>
            </w:r>
          </w:p>
        </w:tc>
        <w:tc>
          <w:tcPr>
            <w:tcW w:w="1474" w:type="dxa"/>
          </w:tcPr>
          <w:p w14:paraId="6C576E6F" w14:textId="4C3BDC98" w:rsidR="00C21F6A" w:rsidRPr="001E6104" w:rsidRDefault="00C21F6A" w:rsidP="00044E66">
            <w:pPr>
              <w:pStyle w:val="Icon"/>
            </w:pPr>
            <w:r w:rsidRPr="001E6104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6104">
              <w:instrText xml:space="preserve"> FORMCHECKBOX </w:instrText>
            </w:r>
            <w:r w:rsidR="00CE2FCC">
              <w:fldChar w:fldCharType="separate"/>
            </w:r>
            <w:r w:rsidRPr="001E6104">
              <w:fldChar w:fldCharType="end"/>
            </w:r>
          </w:p>
        </w:tc>
        <w:tc>
          <w:tcPr>
            <w:tcW w:w="1474" w:type="dxa"/>
          </w:tcPr>
          <w:p w14:paraId="7134990C" w14:textId="747725E8" w:rsidR="00C21F6A" w:rsidRPr="001E6104" w:rsidRDefault="00C21F6A" w:rsidP="00044E66">
            <w:pPr>
              <w:pStyle w:val="Icon"/>
            </w:pPr>
            <w:r w:rsidRPr="001E6104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6104">
              <w:instrText xml:space="preserve"> FORMCHECKBOX </w:instrText>
            </w:r>
            <w:r w:rsidR="00CE2FCC">
              <w:fldChar w:fldCharType="separate"/>
            </w:r>
            <w:r w:rsidRPr="001E6104">
              <w:fldChar w:fldCharType="end"/>
            </w:r>
          </w:p>
        </w:tc>
        <w:tc>
          <w:tcPr>
            <w:tcW w:w="1526" w:type="dxa"/>
          </w:tcPr>
          <w:p w14:paraId="09E063F7" w14:textId="14EA6DBF" w:rsidR="00C21F6A" w:rsidRPr="001E6104" w:rsidRDefault="00C21F6A" w:rsidP="00044E66">
            <w:pPr>
              <w:pStyle w:val="Icon"/>
            </w:pPr>
            <w:r w:rsidRPr="001E6104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6104">
              <w:instrText xml:space="preserve"> FORMCHECKBOX </w:instrText>
            </w:r>
            <w:r w:rsidR="00CE2FCC">
              <w:fldChar w:fldCharType="separate"/>
            </w:r>
            <w:r w:rsidRPr="001E6104">
              <w:fldChar w:fldCharType="end"/>
            </w:r>
          </w:p>
        </w:tc>
      </w:tr>
    </w:tbl>
    <w:p w14:paraId="2248934F" w14:textId="77777777" w:rsidR="009B0613" w:rsidRPr="001E6104" w:rsidRDefault="009B0613" w:rsidP="009B0613">
      <w:pPr>
        <w:pStyle w:val="StdHalbeBlindzeile"/>
      </w:pPr>
    </w:p>
    <w:tbl>
      <w:tblPr>
        <w:tblStyle w:val="LMVTabelle"/>
        <w:tblW w:w="0" w:type="auto"/>
        <w:tblLook w:val="0420" w:firstRow="1" w:lastRow="0" w:firstColumn="0" w:lastColumn="0" w:noHBand="0" w:noVBand="1"/>
      </w:tblPr>
      <w:tblGrid>
        <w:gridCol w:w="5164"/>
        <w:gridCol w:w="1474"/>
        <w:gridCol w:w="1474"/>
        <w:gridCol w:w="1526"/>
      </w:tblGrid>
      <w:tr w:rsidR="009B0613" w:rsidRPr="001E6104" w14:paraId="15BA22D9" w14:textId="77777777" w:rsidTr="004439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5164" w:type="dxa"/>
          </w:tcPr>
          <w:p w14:paraId="554813CB" w14:textId="76536783" w:rsidR="009B0613" w:rsidRPr="001E6104" w:rsidRDefault="00255AB6" w:rsidP="00EB2EEB">
            <w:pPr>
              <w:jc w:val="left"/>
            </w:pPr>
            <w:r w:rsidRPr="001E6104">
              <w:t>Che impreschiun fa la funta</w:t>
            </w:r>
            <w:r w:rsidR="00EB2EEB" w:rsidRPr="001E6104">
              <w:t>na</w:t>
            </w:r>
            <w:r w:rsidR="009B0613" w:rsidRPr="001E6104">
              <w:t>?</w:t>
            </w:r>
          </w:p>
        </w:tc>
        <w:tc>
          <w:tcPr>
            <w:tcW w:w="1474" w:type="dxa"/>
          </w:tcPr>
          <w:p w14:paraId="492C2FA8" w14:textId="784842E6" w:rsidR="009B0613" w:rsidRPr="001E6104" w:rsidRDefault="00255AB6" w:rsidP="0044397F">
            <w:r w:rsidRPr="001E6104">
              <w:t>Schi</w:t>
            </w:r>
          </w:p>
        </w:tc>
        <w:tc>
          <w:tcPr>
            <w:tcW w:w="1474" w:type="dxa"/>
          </w:tcPr>
          <w:p w14:paraId="3F2D22DD" w14:textId="29A0F067" w:rsidR="009B0613" w:rsidRPr="001E6104" w:rsidRDefault="003B7881" w:rsidP="0044397F">
            <w:r>
              <w:t>Na</w:t>
            </w:r>
          </w:p>
        </w:tc>
        <w:tc>
          <w:tcPr>
            <w:tcW w:w="1526" w:type="dxa"/>
          </w:tcPr>
          <w:p w14:paraId="419F422A" w14:textId="3FFAE934" w:rsidR="009B0613" w:rsidRPr="001E6104" w:rsidRDefault="003B7881" w:rsidP="00EB2EEB">
            <w:r>
              <w:t>Intschert</w:t>
            </w:r>
          </w:p>
        </w:tc>
      </w:tr>
      <w:tr w:rsidR="00C21F6A" w:rsidRPr="001E6104" w14:paraId="49782C79" w14:textId="77777777" w:rsidTr="0044397F">
        <w:tc>
          <w:tcPr>
            <w:tcW w:w="5164" w:type="dxa"/>
          </w:tcPr>
          <w:p w14:paraId="20D78D4A" w14:textId="315DC80C" w:rsidR="00C21F6A" w:rsidRPr="001E6104" w:rsidRDefault="00255AB6" w:rsidP="007407AC">
            <w:r w:rsidRPr="001E6104">
              <w:t>Fa la pagina-</w:t>
            </w:r>
            <w:proofErr w:type="spellStart"/>
            <w:r w:rsidRPr="001E6104">
              <w:t>web</w:t>
            </w:r>
            <w:proofErr w:type="spellEnd"/>
            <w:r w:rsidRPr="001E6104">
              <w:t xml:space="preserve"> ün'impresch</w:t>
            </w:r>
            <w:r w:rsidR="007407AC" w:rsidRPr="001E6104">
              <w:t>iun professiunala?</w:t>
            </w:r>
          </w:p>
        </w:tc>
        <w:tc>
          <w:tcPr>
            <w:tcW w:w="1474" w:type="dxa"/>
          </w:tcPr>
          <w:p w14:paraId="08541B0A" w14:textId="6D892795" w:rsidR="00C21F6A" w:rsidRPr="001E6104" w:rsidRDefault="00C21F6A" w:rsidP="00044E66">
            <w:pPr>
              <w:pStyle w:val="Icon"/>
            </w:pPr>
            <w:r w:rsidRPr="001E6104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6104">
              <w:instrText xml:space="preserve"> FORMCHECKBOX </w:instrText>
            </w:r>
            <w:r w:rsidR="00CE2FCC">
              <w:fldChar w:fldCharType="separate"/>
            </w:r>
            <w:r w:rsidRPr="001E6104">
              <w:fldChar w:fldCharType="end"/>
            </w:r>
          </w:p>
        </w:tc>
        <w:tc>
          <w:tcPr>
            <w:tcW w:w="1474" w:type="dxa"/>
          </w:tcPr>
          <w:p w14:paraId="1D9E093B" w14:textId="101B6604" w:rsidR="00C21F6A" w:rsidRPr="001E6104" w:rsidRDefault="00C21F6A" w:rsidP="00044E66">
            <w:pPr>
              <w:pStyle w:val="Icon"/>
            </w:pPr>
            <w:r w:rsidRPr="001E6104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6104">
              <w:instrText xml:space="preserve"> FORMCHECKBOX </w:instrText>
            </w:r>
            <w:r w:rsidR="00CE2FCC">
              <w:fldChar w:fldCharType="separate"/>
            </w:r>
            <w:r w:rsidRPr="001E6104">
              <w:fldChar w:fldCharType="end"/>
            </w:r>
          </w:p>
        </w:tc>
        <w:tc>
          <w:tcPr>
            <w:tcW w:w="1526" w:type="dxa"/>
          </w:tcPr>
          <w:p w14:paraId="52D4D18F" w14:textId="6443356E" w:rsidR="00C21F6A" w:rsidRPr="001E6104" w:rsidRDefault="00C21F6A" w:rsidP="00044E66">
            <w:pPr>
              <w:pStyle w:val="Icon"/>
            </w:pPr>
            <w:r w:rsidRPr="001E6104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6104">
              <w:instrText xml:space="preserve"> FORMCHECKBOX </w:instrText>
            </w:r>
            <w:r w:rsidR="00CE2FCC">
              <w:fldChar w:fldCharType="separate"/>
            </w:r>
            <w:r w:rsidRPr="001E6104">
              <w:fldChar w:fldCharType="end"/>
            </w:r>
          </w:p>
        </w:tc>
      </w:tr>
      <w:tr w:rsidR="007407AC" w:rsidRPr="001E6104" w14:paraId="6F5E2965" w14:textId="77777777" w:rsidTr="0044397F">
        <w:tc>
          <w:tcPr>
            <w:tcW w:w="5164" w:type="dxa"/>
          </w:tcPr>
          <w:p w14:paraId="224EE969" w14:textId="2E57BA37" w:rsidR="007407AC" w:rsidRPr="001E6104" w:rsidRDefault="00473051" w:rsidP="0044397F">
            <w:r w:rsidRPr="001E6104">
              <w:t xml:space="preserve">Cuntegna ella </w:t>
            </w:r>
            <w:r w:rsidR="007407AC" w:rsidRPr="001E6104">
              <w:t>sbagls linguistics?</w:t>
            </w:r>
          </w:p>
        </w:tc>
        <w:tc>
          <w:tcPr>
            <w:tcW w:w="1474" w:type="dxa"/>
          </w:tcPr>
          <w:p w14:paraId="485D379D" w14:textId="340BC8FA" w:rsidR="007407AC" w:rsidRPr="001E6104" w:rsidRDefault="007407AC" w:rsidP="00044E66">
            <w:pPr>
              <w:pStyle w:val="Icon"/>
            </w:pPr>
            <w:r w:rsidRPr="001E6104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6104">
              <w:instrText xml:space="preserve"> FORMCHECKBOX </w:instrText>
            </w:r>
            <w:r w:rsidR="00CE2FCC">
              <w:fldChar w:fldCharType="separate"/>
            </w:r>
            <w:r w:rsidRPr="001E6104">
              <w:fldChar w:fldCharType="end"/>
            </w:r>
          </w:p>
        </w:tc>
        <w:tc>
          <w:tcPr>
            <w:tcW w:w="1474" w:type="dxa"/>
          </w:tcPr>
          <w:p w14:paraId="3B2B4D0A" w14:textId="3CC7E1F9" w:rsidR="007407AC" w:rsidRPr="001E6104" w:rsidRDefault="007407AC" w:rsidP="00044E66">
            <w:pPr>
              <w:pStyle w:val="Icon"/>
            </w:pPr>
            <w:r w:rsidRPr="001E6104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6104">
              <w:instrText xml:space="preserve"> FORMCHECKBOX </w:instrText>
            </w:r>
            <w:r w:rsidR="00CE2FCC">
              <w:fldChar w:fldCharType="separate"/>
            </w:r>
            <w:r w:rsidRPr="001E6104">
              <w:fldChar w:fldCharType="end"/>
            </w:r>
          </w:p>
        </w:tc>
        <w:tc>
          <w:tcPr>
            <w:tcW w:w="1526" w:type="dxa"/>
          </w:tcPr>
          <w:p w14:paraId="07374BA8" w14:textId="16FC0766" w:rsidR="007407AC" w:rsidRPr="001E6104" w:rsidRDefault="007407AC" w:rsidP="00044E66">
            <w:pPr>
              <w:pStyle w:val="Icon"/>
            </w:pPr>
            <w:r w:rsidRPr="001E6104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6104">
              <w:instrText xml:space="preserve"> FORMCHECKBOX </w:instrText>
            </w:r>
            <w:r w:rsidR="00CE2FCC">
              <w:fldChar w:fldCharType="separate"/>
            </w:r>
            <w:r w:rsidRPr="001E6104">
              <w:fldChar w:fldCharType="end"/>
            </w:r>
          </w:p>
        </w:tc>
      </w:tr>
      <w:tr w:rsidR="007407AC" w:rsidRPr="001E6104" w14:paraId="5E51B869" w14:textId="77777777" w:rsidTr="0044397F">
        <w:tc>
          <w:tcPr>
            <w:tcW w:w="5164" w:type="dxa"/>
          </w:tcPr>
          <w:p w14:paraId="0A66FED5" w14:textId="75D04B59" w:rsidR="007407AC" w:rsidRPr="001E6104" w:rsidRDefault="007407AC" w:rsidP="0044397F">
            <w:r w:rsidRPr="001E6104">
              <w:t>Vegn ella actualisada regularmain</w:t>
            </w:r>
            <w:r w:rsidR="00255AB6" w:rsidRPr="001E6104">
              <w:t>g</w:t>
            </w:r>
            <w:r w:rsidRPr="001E6104">
              <w:t>?</w:t>
            </w:r>
          </w:p>
        </w:tc>
        <w:tc>
          <w:tcPr>
            <w:tcW w:w="1474" w:type="dxa"/>
          </w:tcPr>
          <w:p w14:paraId="2C4ADDAA" w14:textId="7127E4EE" w:rsidR="007407AC" w:rsidRPr="001E6104" w:rsidRDefault="007407AC" w:rsidP="00044E66">
            <w:pPr>
              <w:pStyle w:val="Icon"/>
            </w:pPr>
            <w:r w:rsidRPr="001E6104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6104">
              <w:instrText xml:space="preserve"> FORMCHECKBOX </w:instrText>
            </w:r>
            <w:r w:rsidR="00CE2FCC">
              <w:fldChar w:fldCharType="separate"/>
            </w:r>
            <w:r w:rsidRPr="001E6104">
              <w:fldChar w:fldCharType="end"/>
            </w:r>
          </w:p>
        </w:tc>
        <w:tc>
          <w:tcPr>
            <w:tcW w:w="1474" w:type="dxa"/>
          </w:tcPr>
          <w:p w14:paraId="4F2683A5" w14:textId="1AE18683" w:rsidR="007407AC" w:rsidRPr="001E6104" w:rsidRDefault="007407AC" w:rsidP="00044E66">
            <w:pPr>
              <w:pStyle w:val="Icon"/>
            </w:pPr>
            <w:r w:rsidRPr="001E6104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6104">
              <w:instrText xml:space="preserve"> FORMCHECKBOX </w:instrText>
            </w:r>
            <w:r w:rsidR="00CE2FCC">
              <w:fldChar w:fldCharType="separate"/>
            </w:r>
            <w:r w:rsidRPr="001E6104">
              <w:fldChar w:fldCharType="end"/>
            </w:r>
          </w:p>
        </w:tc>
        <w:tc>
          <w:tcPr>
            <w:tcW w:w="1526" w:type="dxa"/>
          </w:tcPr>
          <w:p w14:paraId="13953653" w14:textId="5A4973DE" w:rsidR="007407AC" w:rsidRPr="001E6104" w:rsidRDefault="007407AC" w:rsidP="00044E66">
            <w:pPr>
              <w:pStyle w:val="Icon"/>
            </w:pPr>
            <w:r w:rsidRPr="001E6104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6104">
              <w:instrText xml:space="preserve"> FORMCHECKBOX </w:instrText>
            </w:r>
            <w:r w:rsidR="00CE2FCC">
              <w:fldChar w:fldCharType="separate"/>
            </w:r>
            <w:r w:rsidRPr="001E6104">
              <w:fldChar w:fldCharType="end"/>
            </w:r>
          </w:p>
        </w:tc>
      </w:tr>
    </w:tbl>
    <w:p w14:paraId="001C7F12" w14:textId="77777777" w:rsidR="00161FDC" w:rsidRPr="001E6104" w:rsidRDefault="00161FDC" w:rsidP="009B0613">
      <w:pPr>
        <w:pStyle w:val="LMVSchreiblinie"/>
        <w:sectPr w:rsidR="00161FDC" w:rsidRPr="001E6104" w:rsidSect="00321841">
          <w:headerReference w:type="default" r:id="rId8"/>
          <w:footerReference w:type="default" r:id="rId9"/>
          <w:pgSz w:w="11906" w:h="16838" w:code="9"/>
          <w:pgMar w:top="1361" w:right="1134" w:bottom="1134" w:left="1134" w:header="567" w:footer="510" w:gutter="0"/>
          <w:cols w:space="284"/>
          <w:docGrid w:linePitch="360"/>
        </w:sectPr>
      </w:pPr>
    </w:p>
    <w:p w14:paraId="604390BB" w14:textId="77777777" w:rsidR="009B0613" w:rsidRPr="001E6104" w:rsidRDefault="009B0613" w:rsidP="009B0613">
      <w:pPr>
        <w:pStyle w:val="LMVSchreiblinie"/>
      </w:pPr>
      <w:r w:rsidRPr="001E6104">
        <w:lastRenderedPageBreak/>
        <w:t>www.</w:t>
      </w:r>
      <w:r w:rsidR="00C21F6A" w:rsidRPr="001E6104">
        <w:rPr>
          <w:rStyle w:val="LMVForm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21F6A" w:rsidRPr="001E6104">
        <w:rPr>
          <w:rStyle w:val="LMVForm"/>
        </w:rPr>
        <w:instrText xml:space="preserve"> FORMTEXT </w:instrText>
      </w:r>
      <w:r w:rsidR="00C21F6A" w:rsidRPr="001E6104">
        <w:rPr>
          <w:rStyle w:val="LMVForm"/>
        </w:rPr>
      </w:r>
      <w:r w:rsidR="00C21F6A" w:rsidRPr="001E6104">
        <w:rPr>
          <w:rStyle w:val="LMVForm"/>
        </w:rPr>
        <w:fldChar w:fldCharType="separate"/>
      </w:r>
      <w:r w:rsidR="00C21F6A" w:rsidRPr="001E6104">
        <w:rPr>
          <w:rStyle w:val="LMVForm"/>
          <w:noProof/>
        </w:rPr>
        <w:t> </w:t>
      </w:r>
      <w:r w:rsidR="00C21F6A" w:rsidRPr="001E6104">
        <w:rPr>
          <w:rStyle w:val="LMVForm"/>
          <w:noProof/>
        </w:rPr>
        <w:t> </w:t>
      </w:r>
      <w:r w:rsidR="00C21F6A" w:rsidRPr="001E6104">
        <w:rPr>
          <w:rStyle w:val="LMVForm"/>
          <w:noProof/>
        </w:rPr>
        <w:t> </w:t>
      </w:r>
      <w:r w:rsidR="00C21F6A" w:rsidRPr="001E6104">
        <w:rPr>
          <w:rStyle w:val="LMVForm"/>
          <w:noProof/>
        </w:rPr>
        <w:t> </w:t>
      </w:r>
      <w:r w:rsidR="00C21F6A" w:rsidRPr="001E6104">
        <w:rPr>
          <w:rStyle w:val="LMVForm"/>
          <w:noProof/>
        </w:rPr>
        <w:t> </w:t>
      </w:r>
      <w:r w:rsidR="00C21F6A" w:rsidRPr="001E6104">
        <w:rPr>
          <w:rStyle w:val="LMVForm"/>
        </w:rPr>
        <w:fldChar w:fldCharType="end"/>
      </w:r>
    </w:p>
    <w:p w14:paraId="1B1442CF" w14:textId="77777777" w:rsidR="00C21F6A" w:rsidRPr="001E6104" w:rsidRDefault="00C21F6A" w:rsidP="00C21F6A"/>
    <w:tbl>
      <w:tblPr>
        <w:tblStyle w:val="LMVTabelle"/>
        <w:tblW w:w="0" w:type="auto"/>
        <w:tblLook w:val="0420" w:firstRow="1" w:lastRow="0" w:firstColumn="0" w:lastColumn="0" w:noHBand="0" w:noVBand="1"/>
      </w:tblPr>
      <w:tblGrid>
        <w:gridCol w:w="5164"/>
        <w:gridCol w:w="1474"/>
        <w:gridCol w:w="1474"/>
        <w:gridCol w:w="1526"/>
      </w:tblGrid>
      <w:tr w:rsidR="00C21F6A" w:rsidRPr="001E6104" w14:paraId="3D16CA27" w14:textId="77777777" w:rsidTr="00044E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164" w:type="dxa"/>
          </w:tcPr>
          <w:p w14:paraId="7353BE23" w14:textId="0D5E8415" w:rsidR="00C21F6A" w:rsidRPr="001E6104" w:rsidRDefault="006264C6" w:rsidP="00044E66">
            <w:pPr>
              <w:jc w:val="left"/>
            </w:pPr>
            <w:r>
              <w:t>Chi sustegna quista pagina / da chi es quista pagina</w:t>
            </w:r>
            <w:bookmarkStart w:id="0" w:name="_GoBack"/>
            <w:bookmarkEnd w:id="0"/>
            <w:r w:rsidR="00C21F6A" w:rsidRPr="001E6104">
              <w:t>?</w:t>
            </w:r>
          </w:p>
        </w:tc>
        <w:tc>
          <w:tcPr>
            <w:tcW w:w="1474" w:type="dxa"/>
          </w:tcPr>
          <w:p w14:paraId="6EB234BB" w14:textId="4792B88B" w:rsidR="00C21F6A" w:rsidRPr="001E6104" w:rsidRDefault="00255AB6" w:rsidP="00044E66">
            <w:r w:rsidRPr="001E6104">
              <w:t>Schi</w:t>
            </w:r>
          </w:p>
        </w:tc>
        <w:tc>
          <w:tcPr>
            <w:tcW w:w="1474" w:type="dxa"/>
          </w:tcPr>
          <w:p w14:paraId="459DD90D" w14:textId="332DBF49" w:rsidR="00C21F6A" w:rsidRPr="001E6104" w:rsidRDefault="003B7881" w:rsidP="00044E66">
            <w:r>
              <w:t>Na</w:t>
            </w:r>
          </w:p>
        </w:tc>
        <w:tc>
          <w:tcPr>
            <w:tcW w:w="1526" w:type="dxa"/>
          </w:tcPr>
          <w:p w14:paraId="539CAFF2" w14:textId="0E7D3409" w:rsidR="00C21F6A" w:rsidRPr="001E6104" w:rsidRDefault="003B7881" w:rsidP="00EB2EEB">
            <w:r>
              <w:t>Intschert</w:t>
            </w:r>
          </w:p>
        </w:tc>
      </w:tr>
      <w:tr w:rsidR="00C21F6A" w:rsidRPr="001E6104" w14:paraId="18C3ECF7" w14:textId="77777777" w:rsidTr="00044E66">
        <w:tc>
          <w:tcPr>
            <w:tcW w:w="5164" w:type="dxa"/>
          </w:tcPr>
          <w:p w14:paraId="2E5621F2" w14:textId="5A4131F9" w:rsidR="00C21F6A" w:rsidRPr="001E6104" w:rsidRDefault="00255AB6" w:rsidP="00044E66">
            <w:r w:rsidRPr="001E6104">
              <w:t>Es</w:t>
            </w:r>
            <w:r w:rsidR="00EB2EEB" w:rsidRPr="001E6104">
              <w:t xml:space="preserve"> il </w:t>
            </w:r>
            <w:r w:rsidRPr="001E6104">
              <w:t>furnitur cuntschaint e confidenzial</w:t>
            </w:r>
            <w:r w:rsidR="00EB2EEB" w:rsidRPr="001E6104">
              <w:t xml:space="preserve"> (p.ex. radio, </w:t>
            </w:r>
            <w:proofErr w:type="spellStart"/>
            <w:r w:rsidR="00EB2EEB" w:rsidRPr="001E6104">
              <w:t>tv</w:t>
            </w:r>
            <w:proofErr w:type="spellEnd"/>
            <w:r w:rsidR="00C21F6A" w:rsidRPr="001E6104">
              <w:t>)</w:t>
            </w:r>
            <w:r w:rsidR="00EB2EEB" w:rsidRPr="001E6104">
              <w:t>?</w:t>
            </w:r>
          </w:p>
        </w:tc>
        <w:tc>
          <w:tcPr>
            <w:tcW w:w="1474" w:type="dxa"/>
          </w:tcPr>
          <w:p w14:paraId="39610A58" w14:textId="415376A3" w:rsidR="00C21F6A" w:rsidRPr="001E6104" w:rsidRDefault="00C21F6A" w:rsidP="00044E66">
            <w:pPr>
              <w:pStyle w:val="Icon"/>
            </w:pPr>
            <w:r w:rsidRPr="001E6104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6104">
              <w:instrText xml:space="preserve"> FORMCHECKBOX </w:instrText>
            </w:r>
            <w:r w:rsidR="00CE2FCC">
              <w:fldChar w:fldCharType="separate"/>
            </w:r>
            <w:r w:rsidRPr="001E6104">
              <w:fldChar w:fldCharType="end"/>
            </w:r>
          </w:p>
        </w:tc>
        <w:tc>
          <w:tcPr>
            <w:tcW w:w="1474" w:type="dxa"/>
          </w:tcPr>
          <w:p w14:paraId="5AD6AC1B" w14:textId="7413ECE2" w:rsidR="00C21F6A" w:rsidRPr="001E6104" w:rsidRDefault="00C21F6A" w:rsidP="00044E66">
            <w:pPr>
              <w:pStyle w:val="Icon"/>
            </w:pPr>
            <w:r w:rsidRPr="001E6104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6104">
              <w:instrText xml:space="preserve"> FORMCHECKBOX </w:instrText>
            </w:r>
            <w:r w:rsidR="00CE2FCC">
              <w:fldChar w:fldCharType="separate"/>
            </w:r>
            <w:r w:rsidRPr="001E6104">
              <w:fldChar w:fldCharType="end"/>
            </w:r>
          </w:p>
        </w:tc>
        <w:tc>
          <w:tcPr>
            <w:tcW w:w="1526" w:type="dxa"/>
          </w:tcPr>
          <w:p w14:paraId="7895755A" w14:textId="5AD9EC31" w:rsidR="00C21F6A" w:rsidRPr="001E6104" w:rsidRDefault="00C21F6A" w:rsidP="00044E66">
            <w:pPr>
              <w:pStyle w:val="Icon"/>
            </w:pPr>
            <w:r w:rsidRPr="001E6104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6104">
              <w:instrText xml:space="preserve"> FORMCHECKBOX </w:instrText>
            </w:r>
            <w:r w:rsidR="00CE2FCC">
              <w:fldChar w:fldCharType="separate"/>
            </w:r>
            <w:r w:rsidRPr="001E6104">
              <w:fldChar w:fldCharType="end"/>
            </w:r>
          </w:p>
        </w:tc>
      </w:tr>
    </w:tbl>
    <w:p w14:paraId="2F668F88" w14:textId="77777777" w:rsidR="00C21F6A" w:rsidRPr="001E6104" w:rsidRDefault="00C21F6A" w:rsidP="00C21F6A">
      <w:pPr>
        <w:pStyle w:val="StdHalbeBlindzeile"/>
      </w:pPr>
    </w:p>
    <w:tbl>
      <w:tblPr>
        <w:tblStyle w:val="LMVTabelle"/>
        <w:tblW w:w="0" w:type="auto"/>
        <w:tblLook w:val="0420" w:firstRow="1" w:lastRow="0" w:firstColumn="0" w:lastColumn="0" w:noHBand="0" w:noVBand="1"/>
      </w:tblPr>
      <w:tblGrid>
        <w:gridCol w:w="5164"/>
        <w:gridCol w:w="1474"/>
        <w:gridCol w:w="1474"/>
        <w:gridCol w:w="1526"/>
      </w:tblGrid>
      <w:tr w:rsidR="00255AB6" w:rsidRPr="001E6104" w14:paraId="188E2B87" w14:textId="77777777" w:rsidTr="00267F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5164" w:type="dxa"/>
          </w:tcPr>
          <w:p w14:paraId="0036931F" w14:textId="77777777" w:rsidR="00255AB6" w:rsidRPr="001E6104" w:rsidRDefault="00255AB6" w:rsidP="00267F3B">
            <w:pPr>
              <w:jc w:val="left"/>
            </w:pPr>
            <w:r w:rsidRPr="001E6104">
              <w:t>Co vegnan preschantats ils cuntgnüts?</w:t>
            </w:r>
          </w:p>
        </w:tc>
        <w:tc>
          <w:tcPr>
            <w:tcW w:w="1474" w:type="dxa"/>
          </w:tcPr>
          <w:p w14:paraId="48B6CC53" w14:textId="77777777" w:rsidR="00255AB6" w:rsidRPr="001E6104" w:rsidRDefault="00255AB6" w:rsidP="00267F3B">
            <w:r w:rsidRPr="001E6104">
              <w:t>Schi</w:t>
            </w:r>
          </w:p>
        </w:tc>
        <w:tc>
          <w:tcPr>
            <w:tcW w:w="1474" w:type="dxa"/>
          </w:tcPr>
          <w:p w14:paraId="27C9719C" w14:textId="6EFCA75C" w:rsidR="00255AB6" w:rsidRPr="001E6104" w:rsidRDefault="003B7881" w:rsidP="00267F3B">
            <w:r>
              <w:t>Na</w:t>
            </w:r>
          </w:p>
        </w:tc>
        <w:tc>
          <w:tcPr>
            <w:tcW w:w="1526" w:type="dxa"/>
          </w:tcPr>
          <w:p w14:paraId="76182D48" w14:textId="0E4B366F" w:rsidR="00255AB6" w:rsidRPr="001E6104" w:rsidRDefault="003B7881" w:rsidP="00267F3B">
            <w:r>
              <w:t>Intschert</w:t>
            </w:r>
          </w:p>
        </w:tc>
      </w:tr>
      <w:tr w:rsidR="00C21F6A" w:rsidRPr="001E6104" w14:paraId="0BEF832D" w14:textId="77777777" w:rsidTr="00044E66">
        <w:tc>
          <w:tcPr>
            <w:tcW w:w="5164" w:type="dxa"/>
          </w:tcPr>
          <w:p w14:paraId="610E8B1A" w14:textId="6894E407" w:rsidR="00C21F6A" w:rsidRPr="001E6104" w:rsidRDefault="00255AB6" w:rsidP="00044E66">
            <w:r w:rsidRPr="001E6104">
              <w:t>Es</w:t>
            </w:r>
            <w:r w:rsidR="00EB2EEB" w:rsidRPr="001E6104">
              <w:t xml:space="preserve"> la pagina surv</w:t>
            </w:r>
            <w:r w:rsidRPr="001E6104">
              <w:t>isibla</w:t>
            </w:r>
            <w:r w:rsidR="00EB2EEB" w:rsidRPr="001E6104">
              <w:t>?</w:t>
            </w:r>
          </w:p>
        </w:tc>
        <w:tc>
          <w:tcPr>
            <w:tcW w:w="1474" w:type="dxa"/>
          </w:tcPr>
          <w:p w14:paraId="05FB4D20" w14:textId="3D879935" w:rsidR="00C21F6A" w:rsidRPr="001E6104" w:rsidRDefault="00C21F6A" w:rsidP="00044E66">
            <w:pPr>
              <w:pStyle w:val="Icon"/>
            </w:pPr>
            <w:r w:rsidRPr="001E6104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6104">
              <w:instrText xml:space="preserve"> FORMCHECKBOX </w:instrText>
            </w:r>
            <w:r w:rsidR="00CE2FCC">
              <w:fldChar w:fldCharType="separate"/>
            </w:r>
            <w:r w:rsidRPr="001E6104">
              <w:fldChar w:fldCharType="end"/>
            </w:r>
          </w:p>
        </w:tc>
        <w:tc>
          <w:tcPr>
            <w:tcW w:w="1474" w:type="dxa"/>
          </w:tcPr>
          <w:p w14:paraId="14CA6E96" w14:textId="19071796" w:rsidR="00C21F6A" w:rsidRPr="001E6104" w:rsidRDefault="00C21F6A" w:rsidP="00044E66">
            <w:pPr>
              <w:pStyle w:val="Icon"/>
            </w:pPr>
            <w:r w:rsidRPr="001E6104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6104">
              <w:instrText xml:space="preserve"> FORMCHECKBOX </w:instrText>
            </w:r>
            <w:r w:rsidR="00CE2FCC">
              <w:fldChar w:fldCharType="separate"/>
            </w:r>
            <w:r w:rsidRPr="001E6104">
              <w:fldChar w:fldCharType="end"/>
            </w:r>
          </w:p>
        </w:tc>
        <w:tc>
          <w:tcPr>
            <w:tcW w:w="1526" w:type="dxa"/>
          </w:tcPr>
          <w:p w14:paraId="35013F8B" w14:textId="3AE2E763" w:rsidR="00C21F6A" w:rsidRPr="001E6104" w:rsidRDefault="00C21F6A" w:rsidP="00044E66">
            <w:pPr>
              <w:pStyle w:val="Icon"/>
            </w:pPr>
            <w:r w:rsidRPr="001E6104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6104">
              <w:instrText xml:space="preserve"> FORMCHECKBOX </w:instrText>
            </w:r>
            <w:r w:rsidR="00CE2FCC">
              <w:fldChar w:fldCharType="separate"/>
            </w:r>
            <w:r w:rsidRPr="001E6104">
              <w:fldChar w:fldCharType="end"/>
            </w:r>
          </w:p>
        </w:tc>
      </w:tr>
      <w:tr w:rsidR="00C21F6A" w:rsidRPr="001E6104" w14:paraId="03D5444F" w14:textId="77777777" w:rsidTr="00044E66">
        <w:tc>
          <w:tcPr>
            <w:tcW w:w="5164" w:type="dxa"/>
          </w:tcPr>
          <w:p w14:paraId="7E881A5A" w14:textId="7EBEE33A" w:rsidR="00C21F6A" w:rsidRPr="001E6104" w:rsidRDefault="00255AB6" w:rsidP="00044E66">
            <w:r w:rsidRPr="001E6104">
              <w:t xml:space="preserve">Ha il furnitur </w:t>
            </w:r>
            <w:r w:rsidR="007407AC" w:rsidRPr="001E6104">
              <w:t>a</w:t>
            </w:r>
            <w:r w:rsidRPr="001E6104">
              <w:t>s dat</w:t>
            </w:r>
            <w:r w:rsidR="007407AC" w:rsidRPr="001E6104">
              <w:t xml:space="preserve"> fadia?</w:t>
            </w:r>
          </w:p>
        </w:tc>
        <w:tc>
          <w:tcPr>
            <w:tcW w:w="1474" w:type="dxa"/>
          </w:tcPr>
          <w:p w14:paraId="4667FA10" w14:textId="29E0E2C5" w:rsidR="00C21F6A" w:rsidRPr="001E6104" w:rsidRDefault="00C21F6A" w:rsidP="00044E66">
            <w:pPr>
              <w:pStyle w:val="Icon"/>
            </w:pPr>
            <w:r w:rsidRPr="001E6104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6104">
              <w:instrText xml:space="preserve"> FORMCHECKBOX </w:instrText>
            </w:r>
            <w:r w:rsidR="00CE2FCC">
              <w:fldChar w:fldCharType="separate"/>
            </w:r>
            <w:r w:rsidRPr="001E6104">
              <w:fldChar w:fldCharType="end"/>
            </w:r>
          </w:p>
        </w:tc>
        <w:tc>
          <w:tcPr>
            <w:tcW w:w="1474" w:type="dxa"/>
          </w:tcPr>
          <w:p w14:paraId="1DF10BF6" w14:textId="45719138" w:rsidR="00C21F6A" w:rsidRPr="001E6104" w:rsidRDefault="00C21F6A" w:rsidP="00044E66">
            <w:pPr>
              <w:pStyle w:val="Icon"/>
            </w:pPr>
            <w:r w:rsidRPr="001E6104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6104">
              <w:instrText xml:space="preserve"> FORMCHECKBOX </w:instrText>
            </w:r>
            <w:r w:rsidR="00CE2FCC">
              <w:fldChar w:fldCharType="separate"/>
            </w:r>
            <w:r w:rsidRPr="001E6104">
              <w:fldChar w:fldCharType="end"/>
            </w:r>
          </w:p>
        </w:tc>
        <w:tc>
          <w:tcPr>
            <w:tcW w:w="1526" w:type="dxa"/>
          </w:tcPr>
          <w:p w14:paraId="43648F2B" w14:textId="252907E8" w:rsidR="00C21F6A" w:rsidRPr="001E6104" w:rsidRDefault="00C21F6A" w:rsidP="00044E66">
            <w:pPr>
              <w:pStyle w:val="Icon"/>
            </w:pPr>
            <w:r w:rsidRPr="001E6104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6104">
              <w:instrText xml:space="preserve"> FORMCHECKBOX </w:instrText>
            </w:r>
            <w:r w:rsidR="00CE2FCC">
              <w:fldChar w:fldCharType="separate"/>
            </w:r>
            <w:r w:rsidRPr="001E6104">
              <w:fldChar w:fldCharType="end"/>
            </w:r>
          </w:p>
        </w:tc>
      </w:tr>
      <w:tr w:rsidR="00C21F6A" w:rsidRPr="001E6104" w14:paraId="7D01D2F2" w14:textId="77777777" w:rsidTr="00044E66">
        <w:tc>
          <w:tcPr>
            <w:tcW w:w="5164" w:type="dxa"/>
          </w:tcPr>
          <w:p w14:paraId="27AA3C74" w14:textId="50297294" w:rsidR="00C21F6A" w:rsidRPr="001E6104" w:rsidRDefault="00255AB6" w:rsidP="00044E66">
            <w:r w:rsidRPr="001E6104">
              <w:t>Sun</w:t>
            </w:r>
            <w:r w:rsidR="007407AC" w:rsidRPr="001E6104">
              <w:t xml:space="preserve"> las infu</w:t>
            </w:r>
            <w:r w:rsidRPr="001E6104">
              <w:t>ormaziuns nü</w:t>
            </w:r>
            <w:r w:rsidR="007407AC" w:rsidRPr="001E6104">
              <w:t>zzaivlas per tai?</w:t>
            </w:r>
          </w:p>
        </w:tc>
        <w:tc>
          <w:tcPr>
            <w:tcW w:w="1474" w:type="dxa"/>
          </w:tcPr>
          <w:p w14:paraId="48DDF8FE" w14:textId="37F21875" w:rsidR="00C21F6A" w:rsidRPr="001E6104" w:rsidRDefault="00C21F6A" w:rsidP="00044E66">
            <w:pPr>
              <w:pStyle w:val="Icon"/>
            </w:pPr>
            <w:r w:rsidRPr="001E6104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6104">
              <w:instrText xml:space="preserve"> FORMCHECKBOX </w:instrText>
            </w:r>
            <w:r w:rsidR="00CE2FCC">
              <w:fldChar w:fldCharType="separate"/>
            </w:r>
            <w:r w:rsidRPr="001E6104">
              <w:fldChar w:fldCharType="end"/>
            </w:r>
          </w:p>
        </w:tc>
        <w:tc>
          <w:tcPr>
            <w:tcW w:w="1474" w:type="dxa"/>
          </w:tcPr>
          <w:p w14:paraId="06A613B9" w14:textId="09FDA251" w:rsidR="00C21F6A" w:rsidRPr="001E6104" w:rsidRDefault="00C21F6A" w:rsidP="00044E66">
            <w:pPr>
              <w:pStyle w:val="Icon"/>
            </w:pPr>
            <w:r w:rsidRPr="001E6104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6104">
              <w:instrText xml:space="preserve"> FORMCHECKBOX </w:instrText>
            </w:r>
            <w:r w:rsidR="00CE2FCC">
              <w:fldChar w:fldCharType="separate"/>
            </w:r>
            <w:r w:rsidRPr="001E6104">
              <w:fldChar w:fldCharType="end"/>
            </w:r>
          </w:p>
        </w:tc>
        <w:tc>
          <w:tcPr>
            <w:tcW w:w="1526" w:type="dxa"/>
          </w:tcPr>
          <w:p w14:paraId="2C4F65D1" w14:textId="17617A7E" w:rsidR="00C21F6A" w:rsidRPr="001E6104" w:rsidRDefault="00C21F6A" w:rsidP="00044E66">
            <w:pPr>
              <w:pStyle w:val="Icon"/>
            </w:pPr>
            <w:r w:rsidRPr="001E6104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6104">
              <w:instrText xml:space="preserve"> FORMCHECKBOX </w:instrText>
            </w:r>
            <w:r w:rsidR="00CE2FCC">
              <w:fldChar w:fldCharType="separate"/>
            </w:r>
            <w:r w:rsidRPr="001E6104">
              <w:fldChar w:fldCharType="end"/>
            </w:r>
          </w:p>
        </w:tc>
      </w:tr>
    </w:tbl>
    <w:p w14:paraId="4A068DD1" w14:textId="77777777" w:rsidR="00C21F6A" w:rsidRPr="001E6104" w:rsidRDefault="00C21F6A" w:rsidP="009F4EFB">
      <w:pPr>
        <w:spacing w:line="110" w:lineRule="exact"/>
      </w:pPr>
    </w:p>
    <w:tbl>
      <w:tblPr>
        <w:tblStyle w:val="LMVTabelle"/>
        <w:tblW w:w="0" w:type="auto"/>
        <w:tblLook w:val="0420" w:firstRow="1" w:lastRow="0" w:firstColumn="0" w:lastColumn="0" w:noHBand="0" w:noVBand="1"/>
      </w:tblPr>
      <w:tblGrid>
        <w:gridCol w:w="5164"/>
        <w:gridCol w:w="1474"/>
        <w:gridCol w:w="1474"/>
        <w:gridCol w:w="1526"/>
      </w:tblGrid>
      <w:tr w:rsidR="00255AB6" w:rsidRPr="001E6104" w14:paraId="0931572F" w14:textId="77777777" w:rsidTr="00267F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5164" w:type="dxa"/>
          </w:tcPr>
          <w:p w14:paraId="4BAC54E3" w14:textId="77777777" w:rsidR="00255AB6" w:rsidRPr="001E6104" w:rsidRDefault="00255AB6" w:rsidP="00267F3B">
            <w:pPr>
              <w:jc w:val="left"/>
            </w:pPr>
            <w:r w:rsidRPr="001E6104">
              <w:t>Che es l'intenziun da la funtana?</w:t>
            </w:r>
          </w:p>
        </w:tc>
        <w:tc>
          <w:tcPr>
            <w:tcW w:w="1474" w:type="dxa"/>
          </w:tcPr>
          <w:p w14:paraId="2D417410" w14:textId="77777777" w:rsidR="00255AB6" w:rsidRPr="001E6104" w:rsidRDefault="00255AB6" w:rsidP="00267F3B">
            <w:r w:rsidRPr="001E6104">
              <w:t>Schi</w:t>
            </w:r>
          </w:p>
        </w:tc>
        <w:tc>
          <w:tcPr>
            <w:tcW w:w="1474" w:type="dxa"/>
          </w:tcPr>
          <w:p w14:paraId="430E5D5C" w14:textId="325A3022" w:rsidR="00255AB6" w:rsidRPr="001E6104" w:rsidRDefault="003B7881" w:rsidP="00267F3B">
            <w:r>
              <w:t>Na</w:t>
            </w:r>
          </w:p>
        </w:tc>
        <w:tc>
          <w:tcPr>
            <w:tcW w:w="1526" w:type="dxa"/>
          </w:tcPr>
          <w:p w14:paraId="19205A35" w14:textId="2B3F1FD6" w:rsidR="00255AB6" w:rsidRPr="001E6104" w:rsidRDefault="003B7881" w:rsidP="00267F3B">
            <w:r>
              <w:t>Intschert</w:t>
            </w:r>
          </w:p>
        </w:tc>
      </w:tr>
      <w:tr w:rsidR="00C21F6A" w:rsidRPr="001E6104" w14:paraId="6337D170" w14:textId="77777777" w:rsidTr="00044E66">
        <w:tc>
          <w:tcPr>
            <w:tcW w:w="5164" w:type="dxa"/>
          </w:tcPr>
          <w:p w14:paraId="5A312BDE" w14:textId="6CC5300A" w:rsidR="00C21F6A" w:rsidRPr="001E6104" w:rsidRDefault="00255AB6" w:rsidP="007407AC">
            <w:r w:rsidRPr="001E6104">
              <w:t>Valüt</w:t>
            </w:r>
            <w:r w:rsidR="007407AC" w:rsidRPr="001E6104">
              <w:t>eschas</w:t>
            </w:r>
            <w:r w:rsidRPr="001E6104">
              <w:t>t</w:t>
            </w:r>
            <w:r w:rsidR="007407AC" w:rsidRPr="001E6104">
              <w:t xml:space="preserve"> las intenziuns sco positivas?</w:t>
            </w:r>
          </w:p>
        </w:tc>
        <w:tc>
          <w:tcPr>
            <w:tcW w:w="1474" w:type="dxa"/>
          </w:tcPr>
          <w:p w14:paraId="2B6CD312" w14:textId="0030FDF1" w:rsidR="00C21F6A" w:rsidRPr="001E6104" w:rsidRDefault="00C21F6A" w:rsidP="00044E66">
            <w:pPr>
              <w:pStyle w:val="Icon"/>
            </w:pPr>
            <w:r w:rsidRPr="001E6104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6104">
              <w:instrText xml:space="preserve"> FORMCHECKBOX </w:instrText>
            </w:r>
            <w:r w:rsidR="00CE2FCC">
              <w:fldChar w:fldCharType="separate"/>
            </w:r>
            <w:r w:rsidRPr="001E6104">
              <w:fldChar w:fldCharType="end"/>
            </w:r>
          </w:p>
        </w:tc>
        <w:tc>
          <w:tcPr>
            <w:tcW w:w="1474" w:type="dxa"/>
          </w:tcPr>
          <w:p w14:paraId="08EA10D7" w14:textId="4D7D0252" w:rsidR="00C21F6A" w:rsidRPr="001E6104" w:rsidRDefault="00C21F6A" w:rsidP="00044E66">
            <w:pPr>
              <w:pStyle w:val="Icon"/>
            </w:pPr>
            <w:r w:rsidRPr="001E6104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6104">
              <w:instrText xml:space="preserve"> FORMCHECKBOX </w:instrText>
            </w:r>
            <w:r w:rsidR="00CE2FCC">
              <w:fldChar w:fldCharType="separate"/>
            </w:r>
            <w:r w:rsidRPr="001E6104">
              <w:fldChar w:fldCharType="end"/>
            </w:r>
          </w:p>
        </w:tc>
        <w:tc>
          <w:tcPr>
            <w:tcW w:w="1526" w:type="dxa"/>
          </w:tcPr>
          <w:p w14:paraId="1694BD88" w14:textId="50696085" w:rsidR="00C21F6A" w:rsidRPr="001E6104" w:rsidRDefault="00C21F6A" w:rsidP="00044E66">
            <w:pPr>
              <w:pStyle w:val="Icon"/>
            </w:pPr>
            <w:r w:rsidRPr="001E6104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6104">
              <w:instrText xml:space="preserve"> FORMCHECKBOX </w:instrText>
            </w:r>
            <w:r w:rsidR="00CE2FCC">
              <w:fldChar w:fldCharType="separate"/>
            </w:r>
            <w:r w:rsidRPr="001E6104">
              <w:fldChar w:fldCharType="end"/>
            </w:r>
          </w:p>
        </w:tc>
      </w:tr>
    </w:tbl>
    <w:p w14:paraId="6F6A9704" w14:textId="77777777" w:rsidR="00C21F6A" w:rsidRPr="001E6104" w:rsidRDefault="00C21F6A" w:rsidP="00C21F6A">
      <w:pPr>
        <w:pStyle w:val="StdHalbeBlindzeile"/>
      </w:pPr>
    </w:p>
    <w:tbl>
      <w:tblPr>
        <w:tblStyle w:val="LMVTabelle"/>
        <w:tblW w:w="0" w:type="auto"/>
        <w:tblLook w:val="0420" w:firstRow="1" w:lastRow="0" w:firstColumn="0" w:lastColumn="0" w:noHBand="0" w:noVBand="1"/>
      </w:tblPr>
      <w:tblGrid>
        <w:gridCol w:w="5164"/>
        <w:gridCol w:w="1474"/>
        <w:gridCol w:w="1474"/>
        <w:gridCol w:w="1526"/>
      </w:tblGrid>
      <w:tr w:rsidR="00C21F6A" w:rsidRPr="001E6104" w14:paraId="67B6BC08" w14:textId="77777777" w:rsidTr="00044E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5164" w:type="dxa"/>
          </w:tcPr>
          <w:p w14:paraId="673072C8" w14:textId="11EDE81E" w:rsidR="00C21F6A" w:rsidRPr="001E6104" w:rsidRDefault="00EB2EEB" w:rsidP="00044E66">
            <w:pPr>
              <w:jc w:val="left"/>
            </w:pPr>
            <w:r w:rsidRPr="001E6104">
              <w:t>Fa attenziun da reclama</w:t>
            </w:r>
            <w:r w:rsidR="00C21F6A" w:rsidRPr="001E6104">
              <w:t>!</w:t>
            </w:r>
          </w:p>
        </w:tc>
        <w:tc>
          <w:tcPr>
            <w:tcW w:w="1474" w:type="dxa"/>
          </w:tcPr>
          <w:p w14:paraId="48B04616" w14:textId="07C746E5" w:rsidR="00C21F6A" w:rsidRPr="001E6104" w:rsidRDefault="00255AB6" w:rsidP="00044E66">
            <w:r w:rsidRPr="001E6104">
              <w:t>Schi</w:t>
            </w:r>
          </w:p>
        </w:tc>
        <w:tc>
          <w:tcPr>
            <w:tcW w:w="1474" w:type="dxa"/>
          </w:tcPr>
          <w:p w14:paraId="2D7D9542" w14:textId="053E2C16" w:rsidR="00C21F6A" w:rsidRPr="001E6104" w:rsidRDefault="003B7881" w:rsidP="00044E66">
            <w:r>
              <w:t>Na</w:t>
            </w:r>
          </w:p>
        </w:tc>
        <w:tc>
          <w:tcPr>
            <w:tcW w:w="1526" w:type="dxa"/>
          </w:tcPr>
          <w:p w14:paraId="45D3C198" w14:textId="0619F13E" w:rsidR="00C21F6A" w:rsidRPr="001E6104" w:rsidRDefault="003B7881" w:rsidP="00EB2EEB">
            <w:r>
              <w:t>Intschert</w:t>
            </w:r>
          </w:p>
        </w:tc>
      </w:tr>
      <w:tr w:rsidR="00C21F6A" w:rsidRPr="001E6104" w14:paraId="6F85DE6A" w14:textId="77777777" w:rsidTr="00044E66">
        <w:tc>
          <w:tcPr>
            <w:tcW w:w="5164" w:type="dxa"/>
          </w:tcPr>
          <w:p w14:paraId="68587A9C" w14:textId="602666BA" w:rsidR="00C21F6A" w:rsidRPr="001E6104" w:rsidRDefault="00255AB6" w:rsidP="00044E66">
            <w:r w:rsidRPr="001E6104">
              <w:t>Daja</w:t>
            </w:r>
            <w:r w:rsidR="007407AC" w:rsidRPr="001E6104">
              <w:t xml:space="preserve"> reclama?</w:t>
            </w:r>
          </w:p>
        </w:tc>
        <w:tc>
          <w:tcPr>
            <w:tcW w:w="1474" w:type="dxa"/>
          </w:tcPr>
          <w:p w14:paraId="2564AE9B" w14:textId="6178E183" w:rsidR="00C21F6A" w:rsidRPr="001E6104" w:rsidRDefault="00C21F6A" w:rsidP="00044E66">
            <w:pPr>
              <w:pStyle w:val="Icon"/>
            </w:pPr>
            <w:r w:rsidRPr="001E6104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6104">
              <w:instrText xml:space="preserve"> FORMCHECKBOX </w:instrText>
            </w:r>
            <w:r w:rsidR="00CE2FCC">
              <w:fldChar w:fldCharType="separate"/>
            </w:r>
            <w:r w:rsidRPr="001E6104">
              <w:fldChar w:fldCharType="end"/>
            </w:r>
          </w:p>
        </w:tc>
        <w:tc>
          <w:tcPr>
            <w:tcW w:w="1474" w:type="dxa"/>
          </w:tcPr>
          <w:p w14:paraId="228B346C" w14:textId="715EF585" w:rsidR="00C21F6A" w:rsidRPr="001E6104" w:rsidRDefault="00C21F6A" w:rsidP="00044E66">
            <w:pPr>
              <w:pStyle w:val="Icon"/>
            </w:pPr>
            <w:r w:rsidRPr="001E6104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6104">
              <w:instrText xml:space="preserve"> FORMCHECKBOX </w:instrText>
            </w:r>
            <w:r w:rsidR="00CE2FCC">
              <w:fldChar w:fldCharType="separate"/>
            </w:r>
            <w:r w:rsidRPr="001E6104">
              <w:fldChar w:fldCharType="end"/>
            </w:r>
          </w:p>
        </w:tc>
        <w:tc>
          <w:tcPr>
            <w:tcW w:w="1526" w:type="dxa"/>
          </w:tcPr>
          <w:p w14:paraId="5166CAFB" w14:textId="430890FE" w:rsidR="00C21F6A" w:rsidRPr="001E6104" w:rsidRDefault="00C21F6A" w:rsidP="00044E66">
            <w:pPr>
              <w:pStyle w:val="Icon"/>
            </w:pPr>
            <w:r w:rsidRPr="001E6104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6104">
              <w:instrText xml:space="preserve"> FORMCHECKBOX </w:instrText>
            </w:r>
            <w:r w:rsidR="00CE2FCC">
              <w:fldChar w:fldCharType="separate"/>
            </w:r>
            <w:r w:rsidRPr="001E6104">
              <w:fldChar w:fldCharType="end"/>
            </w:r>
          </w:p>
        </w:tc>
      </w:tr>
      <w:tr w:rsidR="00255AB6" w:rsidRPr="001E6104" w14:paraId="24E5FF9E" w14:textId="77777777" w:rsidTr="00267F3B">
        <w:tc>
          <w:tcPr>
            <w:tcW w:w="5164" w:type="dxa"/>
          </w:tcPr>
          <w:p w14:paraId="049BD4C2" w14:textId="77777777" w:rsidR="00255AB6" w:rsidRPr="001E6104" w:rsidRDefault="00255AB6" w:rsidP="00267F3B">
            <w:r w:rsidRPr="001E6104">
              <w:t>Voul inchün vender alch a tai?</w:t>
            </w:r>
          </w:p>
        </w:tc>
        <w:tc>
          <w:tcPr>
            <w:tcW w:w="1474" w:type="dxa"/>
          </w:tcPr>
          <w:p w14:paraId="693DB904" w14:textId="77777777" w:rsidR="00255AB6" w:rsidRPr="001E6104" w:rsidRDefault="00255AB6" w:rsidP="00267F3B">
            <w:pPr>
              <w:pStyle w:val="Icon"/>
            </w:pPr>
            <w:r w:rsidRPr="001E6104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6104">
              <w:instrText xml:space="preserve"> FORMCHECKBOX </w:instrText>
            </w:r>
            <w:r w:rsidR="00CE2FCC">
              <w:fldChar w:fldCharType="separate"/>
            </w:r>
            <w:r w:rsidRPr="001E6104">
              <w:fldChar w:fldCharType="end"/>
            </w:r>
          </w:p>
        </w:tc>
        <w:tc>
          <w:tcPr>
            <w:tcW w:w="1474" w:type="dxa"/>
          </w:tcPr>
          <w:p w14:paraId="7FEFC489" w14:textId="77777777" w:rsidR="00255AB6" w:rsidRPr="001E6104" w:rsidRDefault="00255AB6" w:rsidP="00267F3B">
            <w:pPr>
              <w:pStyle w:val="Icon"/>
            </w:pPr>
            <w:r w:rsidRPr="001E6104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6104">
              <w:instrText xml:space="preserve"> FORMCHECKBOX </w:instrText>
            </w:r>
            <w:r w:rsidR="00CE2FCC">
              <w:fldChar w:fldCharType="separate"/>
            </w:r>
            <w:r w:rsidRPr="001E6104">
              <w:fldChar w:fldCharType="end"/>
            </w:r>
          </w:p>
        </w:tc>
        <w:tc>
          <w:tcPr>
            <w:tcW w:w="1526" w:type="dxa"/>
          </w:tcPr>
          <w:p w14:paraId="2C53C62A" w14:textId="77777777" w:rsidR="00255AB6" w:rsidRPr="001E6104" w:rsidRDefault="00255AB6" w:rsidP="00267F3B">
            <w:pPr>
              <w:pStyle w:val="Icon"/>
            </w:pPr>
            <w:r w:rsidRPr="001E6104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6104">
              <w:instrText xml:space="preserve"> FORMCHECKBOX </w:instrText>
            </w:r>
            <w:r w:rsidR="00CE2FCC">
              <w:fldChar w:fldCharType="separate"/>
            </w:r>
            <w:r w:rsidRPr="001E6104">
              <w:fldChar w:fldCharType="end"/>
            </w:r>
          </w:p>
        </w:tc>
      </w:tr>
    </w:tbl>
    <w:p w14:paraId="06BC23F9" w14:textId="77777777" w:rsidR="00C21F6A" w:rsidRPr="001E6104" w:rsidRDefault="00C21F6A" w:rsidP="00C21F6A">
      <w:pPr>
        <w:pStyle w:val="StdHalbeBlindzeile"/>
      </w:pPr>
    </w:p>
    <w:tbl>
      <w:tblPr>
        <w:tblStyle w:val="LMVTabelle"/>
        <w:tblW w:w="0" w:type="auto"/>
        <w:tblLook w:val="0420" w:firstRow="1" w:lastRow="0" w:firstColumn="0" w:lastColumn="0" w:noHBand="0" w:noVBand="1"/>
      </w:tblPr>
      <w:tblGrid>
        <w:gridCol w:w="5164"/>
        <w:gridCol w:w="1474"/>
        <w:gridCol w:w="1474"/>
        <w:gridCol w:w="1526"/>
      </w:tblGrid>
      <w:tr w:rsidR="00C21F6A" w:rsidRPr="001E6104" w14:paraId="2E9C4D9C" w14:textId="77777777" w:rsidTr="00044E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5164" w:type="dxa"/>
          </w:tcPr>
          <w:p w14:paraId="7ABCB469" w14:textId="5E1E392B" w:rsidR="00C21F6A" w:rsidRPr="001E6104" w:rsidRDefault="00255AB6" w:rsidP="00EB2EEB">
            <w:pPr>
              <w:jc w:val="left"/>
            </w:pPr>
            <w:r w:rsidRPr="001E6104">
              <w:t>Che impreschiun fa la funta</w:t>
            </w:r>
            <w:r w:rsidR="00EB2EEB" w:rsidRPr="001E6104">
              <w:t>na</w:t>
            </w:r>
            <w:r w:rsidR="00C21F6A" w:rsidRPr="001E6104">
              <w:t>?</w:t>
            </w:r>
          </w:p>
        </w:tc>
        <w:tc>
          <w:tcPr>
            <w:tcW w:w="1474" w:type="dxa"/>
          </w:tcPr>
          <w:p w14:paraId="34621FC0" w14:textId="6772F8C3" w:rsidR="00C21F6A" w:rsidRPr="001E6104" w:rsidRDefault="00255AB6" w:rsidP="00044E66">
            <w:r w:rsidRPr="001E6104">
              <w:t>Schi</w:t>
            </w:r>
          </w:p>
        </w:tc>
        <w:tc>
          <w:tcPr>
            <w:tcW w:w="1474" w:type="dxa"/>
          </w:tcPr>
          <w:p w14:paraId="3368C91D" w14:textId="26770EE4" w:rsidR="00C21F6A" w:rsidRPr="001E6104" w:rsidRDefault="003B7881" w:rsidP="00044E66">
            <w:r>
              <w:t>Na</w:t>
            </w:r>
          </w:p>
        </w:tc>
        <w:tc>
          <w:tcPr>
            <w:tcW w:w="1526" w:type="dxa"/>
          </w:tcPr>
          <w:p w14:paraId="55F8387F" w14:textId="505DC4C9" w:rsidR="00C21F6A" w:rsidRPr="001E6104" w:rsidRDefault="003B7881" w:rsidP="00EB2EEB">
            <w:r>
              <w:t>Intschert</w:t>
            </w:r>
          </w:p>
        </w:tc>
      </w:tr>
      <w:tr w:rsidR="00C21F6A" w:rsidRPr="001E6104" w14:paraId="3925B2F0" w14:textId="77777777" w:rsidTr="00044E66">
        <w:tc>
          <w:tcPr>
            <w:tcW w:w="5164" w:type="dxa"/>
          </w:tcPr>
          <w:p w14:paraId="3D5A1B9C" w14:textId="2F317BB6" w:rsidR="00C21F6A" w:rsidRPr="001E6104" w:rsidRDefault="00255AB6" w:rsidP="00044E66">
            <w:r w:rsidRPr="001E6104">
              <w:t>Fa la pagina-</w:t>
            </w:r>
            <w:proofErr w:type="spellStart"/>
            <w:r w:rsidRPr="001E6104">
              <w:t>web</w:t>
            </w:r>
            <w:proofErr w:type="spellEnd"/>
            <w:r w:rsidRPr="001E6104">
              <w:t xml:space="preserve"> ün'impresch</w:t>
            </w:r>
            <w:r w:rsidR="007407AC" w:rsidRPr="001E6104">
              <w:t>iun professiunala?</w:t>
            </w:r>
          </w:p>
        </w:tc>
        <w:tc>
          <w:tcPr>
            <w:tcW w:w="1474" w:type="dxa"/>
          </w:tcPr>
          <w:p w14:paraId="44E20384" w14:textId="2BE3EE06" w:rsidR="00C21F6A" w:rsidRPr="001E6104" w:rsidRDefault="00C21F6A" w:rsidP="00044E66">
            <w:pPr>
              <w:pStyle w:val="Icon"/>
            </w:pPr>
            <w:r w:rsidRPr="001E6104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6104">
              <w:instrText xml:space="preserve"> FORMCHECKBOX </w:instrText>
            </w:r>
            <w:r w:rsidR="00CE2FCC">
              <w:fldChar w:fldCharType="separate"/>
            </w:r>
            <w:r w:rsidRPr="001E6104">
              <w:fldChar w:fldCharType="end"/>
            </w:r>
          </w:p>
        </w:tc>
        <w:tc>
          <w:tcPr>
            <w:tcW w:w="1474" w:type="dxa"/>
          </w:tcPr>
          <w:p w14:paraId="2DADC29C" w14:textId="45836EA8" w:rsidR="00C21F6A" w:rsidRPr="001E6104" w:rsidRDefault="00C21F6A" w:rsidP="00044E66">
            <w:pPr>
              <w:pStyle w:val="Icon"/>
            </w:pPr>
            <w:r w:rsidRPr="001E6104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6104">
              <w:instrText xml:space="preserve"> FORMCHECKBOX </w:instrText>
            </w:r>
            <w:r w:rsidR="00CE2FCC">
              <w:fldChar w:fldCharType="separate"/>
            </w:r>
            <w:r w:rsidRPr="001E6104">
              <w:fldChar w:fldCharType="end"/>
            </w:r>
          </w:p>
        </w:tc>
        <w:tc>
          <w:tcPr>
            <w:tcW w:w="1526" w:type="dxa"/>
          </w:tcPr>
          <w:p w14:paraId="7E0FA479" w14:textId="4A94B0D5" w:rsidR="00C21F6A" w:rsidRPr="001E6104" w:rsidRDefault="00C21F6A" w:rsidP="00044E66">
            <w:pPr>
              <w:pStyle w:val="Icon"/>
            </w:pPr>
            <w:r w:rsidRPr="001E6104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6104">
              <w:instrText xml:space="preserve"> FORMCHECKBOX </w:instrText>
            </w:r>
            <w:r w:rsidR="00CE2FCC">
              <w:fldChar w:fldCharType="separate"/>
            </w:r>
            <w:r w:rsidRPr="001E6104">
              <w:fldChar w:fldCharType="end"/>
            </w:r>
          </w:p>
        </w:tc>
      </w:tr>
      <w:tr w:rsidR="00C21F6A" w:rsidRPr="001E6104" w14:paraId="63494BEA" w14:textId="77777777" w:rsidTr="00044E66">
        <w:tc>
          <w:tcPr>
            <w:tcW w:w="5164" w:type="dxa"/>
          </w:tcPr>
          <w:p w14:paraId="764E7A20" w14:textId="768FA9E4" w:rsidR="00C21F6A" w:rsidRPr="001E6104" w:rsidRDefault="00473051" w:rsidP="007407AC">
            <w:r w:rsidRPr="001E6104">
              <w:t xml:space="preserve">Cuntegna ella </w:t>
            </w:r>
            <w:r w:rsidR="007407AC" w:rsidRPr="001E6104">
              <w:t>sbagls linguistics?</w:t>
            </w:r>
          </w:p>
        </w:tc>
        <w:tc>
          <w:tcPr>
            <w:tcW w:w="1474" w:type="dxa"/>
          </w:tcPr>
          <w:p w14:paraId="3BB00EC4" w14:textId="42DDA72E" w:rsidR="00C21F6A" w:rsidRPr="001E6104" w:rsidRDefault="00C21F6A" w:rsidP="00044E66">
            <w:pPr>
              <w:pStyle w:val="Icon"/>
            </w:pPr>
            <w:r w:rsidRPr="001E6104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6104">
              <w:instrText xml:space="preserve"> FORMCHECKBOX </w:instrText>
            </w:r>
            <w:r w:rsidR="00CE2FCC">
              <w:fldChar w:fldCharType="separate"/>
            </w:r>
            <w:r w:rsidRPr="001E6104">
              <w:fldChar w:fldCharType="end"/>
            </w:r>
          </w:p>
        </w:tc>
        <w:tc>
          <w:tcPr>
            <w:tcW w:w="1474" w:type="dxa"/>
          </w:tcPr>
          <w:p w14:paraId="6C3359D4" w14:textId="1F395C5A" w:rsidR="00C21F6A" w:rsidRPr="001E6104" w:rsidRDefault="00C21F6A" w:rsidP="00044E66">
            <w:pPr>
              <w:pStyle w:val="Icon"/>
            </w:pPr>
            <w:r w:rsidRPr="001E6104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6104">
              <w:instrText xml:space="preserve"> FORMCHECKBOX </w:instrText>
            </w:r>
            <w:r w:rsidR="00CE2FCC">
              <w:fldChar w:fldCharType="separate"/>
            </w:r>
            <w:r w:rsidRPr="001E6104">
              <w:fldChar w:fldCharType="end"/>
            </w:r>
          </w:p>
        </w:tc>
        <w:tc>
          <w:tcPr>
            <w:tcW w:w="1526" w:type="dxa"/>
          </w:tcPr>
          <w:p w14:paraId="090A180C" w14:textId="584A2E8B" w:rsidR="00C21F6A" w:rsidRPr="001E6104" w:rsidRDefault="00C21F6A" w:rsidP="00044E66">
            <w:pPr>
              <w:pStyle w:val="Icon"/>
            </w:pPr>
            <w:r w:rsidRPr="001E6104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6104">
              <w:instrText xml:space="preserve"> FORMCHECKBOX </w:instrText>
            </w:r>
            <w:r w:rsidR="00CE2FCC">
              <w:fldChar w:fldCharType="separate"/>
            </w:r>
            <w:r w:rsidRPr="001E6104">
              <w:fldChar w:fldCharType="end"/>
            </w:r>
          </w:p>
        </w:tc>
      </w:tr>
      <w:tr w:rsidR="00C21F6A" w:rsidRPr="001E6104" w14:paraId="21A7D920" w14:textId="77777777" w:rsidTr="00044E66">
        <w:tc>
          <w:tcPr>
            <w:tcW w:w="5164" w:type="dxa"/>
          </w:tcPr>
          <w:p w14:paraId="0DF23BC2" w14:textId="1863D447" w:rsidR="00C21F6A" w:rsidRPr="001E6104" w:rsidRDefault="007407AC" w:rsidP="00044E66">
            <w:r w:rsidRPr="001E6104">
              <w:t>Vegn ella actualisada regularmain</w:t>
            </w:r>
            <w:r w:rsidR="00255AB6" w:rsidRPr="001E6104">
              <w:t>g</w:t>
            </w:r>
            <w:r w:rsidRPr="001E6104">
              <w:t>?</w:t>
            </w:r>
          </w:p>
        </w:tc>
        <w:tc>
          <w:tcPr>
            <w:tcW w:w="1474" w:type="dxa"/>
          </w:tcPr>
          <w:p w14:paraId="20EB3C99" w14:textId="5ED6C37B" w:rsidR="00C21F6A" w:rsidRPr="001E6104" w:rsidRDefault="00C21F6A" w:rsidP="00044E66">
            <w:pPr>
              <w:pStyle w:val="Icon"/>
            </w:pPr>
            <w:r w:rsidRPr="001E6104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6104">
              <w:instrText xml:space="preserve"> FORMCHECKBOX </w:instrText>
            </w:r>
            <w:r w:rsidR="00CE2FCC">
              <w:fldChar w:fldCharType="separate"/>
            </w:r>
            <w:r w:rsidRPr="001E6104">
              <w:fldChar w:fldCharType="end"/>
            </w:r>
          </w:p>
        </w:tc>
        <w:tc>
          <w:tcPr>
            <w:tcW w:w="1474" w:type="dxa"/>
          </w:tcPr>
          <w:p w14:paraId="7B80791E" w14:textId="1E8189CC" w:rsidR="00C21F6A" w:rsidRPr="001E6104" w:rsidRDefault="00C21F6A" w:rsidP="00044E66">
            <w:pPr>
              <w:pStyle w:val="Icon"/>
            </w:pPr>
            <w:r w:rsidRPr="001E6104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6104">
              <w:instrText xml:space="preserve"> FORMCHECKBOX </w:instrText>
            </w:r>
            <w:r w:rsidR="00CE2FCC">
              <w:fldChar w:fldCharType="separate"/>
            </w:r>
            <w:r w:rsidRPr="001E6104">
              <w:fldChar w:fldCharType="end"/>
            </w:r>
          </w:p>
        </w:tc>
        <w:tc>
          <w:tcPr>
            <w:tcW w:w="1526" w:type="dxa"/>
          </w:tcPr>
          <w:p w14:paraId="0AB3754E" w14:textId="3770BA6F" w:rsidR="00C21F6A" w:rsidRPr="001E6104" w:rsidRDefault="00C21F6A" w:rsidP="00044E66">
            <w:pPr>
              <w:pStyle w:val="Icon"/>
            </w:pPr>
            <w:r w:rsidRPr="001E6104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6104">
              <w:instrText xml:space="preserve"> FORMCHECKBOX </w:instrText>
            </w:r>
            <w:r w:rsidR="00CE2FCC">
              <w:fldChar w:fldCharType="separate"/>
            </w:r>
            <w:r w:rsidRPr="001E6104">
              <w:fldChar w:fldCharType="end"/>
            </w:r>
          </w:p>
        </w:tc>
      </w:tr>
    </w:tbl>
    <w:p w14:paraId="3F416569" w14:textId="77777777" w:rsidR="00C21F6A" w:rsidRPr="001E6104" w:rsidRDefault="00C21F6A" w:rsidP="009B0613"/>
    <w:sectPr w:rsidR="00C21F6A" w:rsidRPr="001E6104" w:rsidSect="00321841">
      <w:pgSz w:w="11906" w:h="16838" w:code="9"/>
      <w:pgMar w:top="1361" w:right="1134" w:bottom="1134" w:left="1134" w:header="567" w:footer="510" w:gutter="0"/>
      <w:cols w:space="284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F75672" w14:textId="77777777" w:rsidR="00CE2FCC" w:rsidRDefault="00CE2FCC" w:rsidP="00FB0212">
      <w:pPr>
        <w:spacing w:line="240" w:lineRule="auto"/>
      </w:pPr>
      <w:r>
        <w:separator/>
      </w:r>
    </w:p>
  </w:endnote>
  <w:endnote w:type="continuationSeparator" w:id="0">
    <w:p w14:paraId="2979AD42" w14:textId="77777777" w:rsidR="00CE2FCC" w:rsidRDefault="00CE2FCC" w:rsidP="00FB02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9AEDB0" w14:textId="51B31745" w:rsidR="00FB0212" w:rsidRPr="00020912" w:rsidRDefault="00FB0212">
    <w:pPr>
      <w:pStyle w:val="Fuzeile"/>
      <w:rPr>
        <w:b/>
      </w:rPr>
    </w:pPr>
    <w:r w:rsidRPr="00C966BC">
      <w:rPr>
        <w:b/>
      </w:rPr>
      <w:tab/>
    </w:r>
    <w:r w:rsidR="00EB2EEB">
      <w:rPr>
        <w:b/>
      </w:rPr>
      <w:t>Pagina</w:t>
    </w:r>
    <w:r w:rsidRPr="00020912">
      <w:rPr>
        <w:b/>
      </w:rPr>
      <w:t xml:space="preserve"> </w:t>
    </w:r>
    <w:r w:rsidRPr="00020912">
      <w:rPr>
        <w:b/>
      </w:rPr>
      <w:fldChar w:fldCharType="begin"/>
    </w:r>
    <w:r w:rsidRPr="00020912">
      <w:rPr>
        <w:b/>
      </w:rPr>
      <w:instrText xml:space="preserve"> PAGE  \* Arabic  \* MERGEFORMAT </w:instrText>
    </w:r>
    <w:r w:rsidRPr="00020912">
      <w:rPr>
        <w:b/>
      </w:rPr>
      <w:fldChar w:fldCharType="separate"/>
    </w:r>
    <w:r w:rsidR="006264C6">
      <w:rPr>
        <w:b/>
        <w:noProof/>
      </w:rPr>
      <w:t>1</w:t>
    </w:r>
    <w:r w:rsidRPr="00020912">
      <w:rPr>
        <w:b/>
      </w:rPr>
      <w:fldChar w:fldCharType="end"/>
    </w:r>
    <w:r w:rsidRPr="00020912">
      <w:rPr>
        <w:b/>
      </w:rPr>
      <w:t>/</w:t>
    </w:r>
    <w:r w:rsidR="001809AA" w:rsidRPr="00020912">
      <w:rPr>
        <w:b/>
      </w:rPr>
      <w:fldChar w:fldCharType="begin"/>
    </w:r>
    <w:r w:rsidR="001809AA" w:rsidRPr="00020912">
      <w:rPr>
        <w:b/>
      </w:rPr>
      <w:instrText xml:space="preserve"> NUMPAGES  \* Arabic  \* MERGEFORMAT </w:instrText>
    </w:r>
    <w:r w:rsidR="001809AA" w:rsidRPr="00020912">
      <w:rPr>
        <w:b/>
      </w:rPr>
      <w:fldChar w:fldCharType="separate"/>
    </w:r>
    <w:r w:rsidR="006264C6">
      <w:rPr>
        <w:b/>
        <w:noProof/>
      </w:rPr>
      <w:t>2</w:t>
    </w:r>
    <w:r w:rsidR="001809AA" w:rsidRPr="00020912">
      <w:rPr>
        <w:b/>
        <w:noProof/>
      </w:rPr>
      <w:fldChar w:fldCharType="end"/>
    </w:r>
  </w:p>
  <w:p w14:paraId="619D673B" w14:textId="60E2C334" w:rsidR="00FB0212" w:rsidRDefault="009810F5">
    <w:pPr>
      <w:pStyle w:val="Fuzeile"/>
    </w:pPr>
    <w:r>
      <w:rPr>
        <w:noProof/>
        <w:lang w:val="de-DE" w:eastAsia="de-DE"/>
      </w:rPr>
      <w:drawing>
        <wp:anchor distT="0" distB="0" distL="114300" distR="114300" simplePos="0" relativeHeight="251659263" behindDoc="1" locked="1" layoutInCell="1" allowOverlap="1" wp14:anchorId="3951D8FE" wp14:editId="13FE5FA5">
          <wp:simplePos x="0" y="0"/>
          <wp:positionH relativeFrom="page">
            <wp:posOffset>323850</wp:posOffset>
          </wp:positionH>
          <wp:positionV relativeFrom="page">
            <wp:posOffset>10213816</wp:posOffset>
          </wp:positionV>
          <wp:extent cx="552600" cy="181440"/>
          <wp:effectExtent l="0" t="0" r="0" b="9525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2600" cy="181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B0212">
      <w:tab/>
      <w:t xml:space="preserve">© </w:t>
    </w:r>
    <w:proofErr w:type="spellStart"/>
    <w:r w:rsidR="00EB2EEB">
      <w:t>Meds</w:t>
    </w:r>
    <w:proofErr w:type="spellEnd"/>
    <w:r w:rsidR="00EB2EEB">
      <w:t xml:space="preserve"> d'instrucziun dal Grischun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58962B" w14:textId="77777777" w:rsidR="00CE2FCC" w:rsidRDefault="00CE2FCC" w:rsidP="00FB0212">
      <w:pPr>
        <w:spacing w:line="240" w:lineRule="auto"/>
      </w:pPr>
    </w:p>
  </w:footnote>
  <w:footnote w:type="continuationSeparator" w:id="0">
    <w:p w14:paraId="33A50220" w14:textId="77777777" w:rsidR="00CE2FCC" w:rsidRDefault="00CE2FCC" w:rsidP="00FB021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9403FC" w14:textId="2C9C1F29" w:rsidR="009B0613" w:rsidRPr="00C61EC4" w:rsidRDefault="00EB2EEB" w:rsidP="009B0613">
    <w:pPr>
      <w:pStyle w:val="Kopfzeile"/>
    </w:pPr>
    <w:r w:rsidRPr="00C61EC4">
      <w:t xml:space="preserve">Medias </w:t>
    </w:r>
    <w:r w:rsidR="00BC0C6B" w:rsidRPr="00C61EC4">
      <w:t xml:space="preserve">– </w:t>
    </w:r>
    <w:r w:rsidR="00854D81">
      <w:t>Es tuot vaira</w:t>
    </w:r>
    <w:r w:rsidR="00BC0C6B" w:rsidRPr="00C61EC4">
      <w:t>?</w:t>
    </w:r>
    <w:r w:rsidR="009B0613" w:rsidRPr="00C61EC4">
      <w:tab/>
    </w:r>
    <w:r w:rsidR="00854D81">
      <w:rPr>
        <w:b/>
      </w:rPr>
      <w:t>Savair as gü</w:t>
    </w:r>
    <w:r w:rsidRPr="00C61EC4">
      <w:rPr>
        <w:b/>
      </w:rPr>
      <w:t>dar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B126B53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0F07FB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736BD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17054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F92C46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518B2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20C362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8C8FE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D909C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8A802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FD04BBF"/>
    <w:multiLevelType w:val="multilevel"/>
    <w:tmpl w:val="2688B074"/>
    <w:styleLink w:val="LMVAufz"/>
    <w:lvl w:ilvl="0">
      <w:start w:val="1"/>
      <w:numFmt w:val="bullet"/>
      <w:pStyle w:val="Aufzhlungszeichen"/>
      <w:lvlText w:val="–"/>
      <w:lvlJc w:val="left"/>
      <w:pPr>
        <w:tabs>
          <w:tab w:val="num" w:pos="142"/>
        </w:tabs>
        <w:ind w:left="142" w:hanging="142"/>
      </w:pPr>
      <w:rPr>
        <w:rFonts w:ascii="Arial" w:hAnsi="Arial" w:hint="default"/>
      </w:rPr>
    </w:lvl>
    <w:lvl w:ilvl="1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</w:abstractNum>
  <w:abstractNum w:abstractNumId="11">
    <w:nsid w:val="5F016CE3"/>
    <w:multiLevelType w:val="multilevel"/>
    <w:tmpl w:val="2688B074"/>
    <w:numStyleLink w:val="LMVAufz"/>
  </w:abstractNum>
  <w:abstractNum w:abstractNumId="12">
    <w:nsid w:val="61FA7EE1"/>
    <w:multiLevelType w:val="multilevel"/>
    <w:tmpl w:val="48E0256E"/>
    <w:styleLink w:val="LMVListe"/>
    <w:lvl w:ilvl="0">
      <w:start w:val="1"/>
      <w:numFmt w:val="decimal"/>
      <w:pStyle w:val="Liste"/>
      <w:lvlText w:val="%1."/>
      <w:lvlJc w:val="right"/>
      <w:pPr>
        <w:tabs>
          <w:tab w:val="num" w:pos="284"/>
        </w:tabs>
        <w:ind w:left="284" w:hanging="57"/>
      </w:pPr>
      <w:rPr>
        <w:rFonts w:hint="default"/>
      </w:rPr>
    </w:lvl>
    <w:lvl w:ilvl="1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2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3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4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5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284" w:hanging="284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8"/>
  <w:proofState w:spelling="clean" w:grammar="clean"/>
  <w:attachedTemplate r:id="rId1"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drawingGridHorizontalSpacing w:val="737"/>
  <w:drawingGridVerticalSpacing w:val="22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613"/>
    <w:rsid w:val="00020912"/>
    <w:rsid w:val="000536B5"/>
    <w:rsid w:val="00077474"/>
    <w:rsid w:val="00096D42"/>
    <w:rsid w:val="000C4625"/>
    <w:rsid w:val="000F6780"/>
    <w:rsid w:val="00105A6C"/>
    <w:rsid w:val="001471ED"/>
    <w:rsid w:val="00161FDC"/>
    <w:rsid w:val="00170D9E"/>
    <w:rsid w:val="001809AA"/>
    <w:rsid w:val="00186147"/>
    <w:rsid w:val="001E1F6D"/>
    <w:rsid w:val="001E6104"/>
    <w:rsid w:val="002233FC"/>
    <w:rsid w:val="00225A95"/>
    <w:rsid w:val="002502B0"/>
    <w:rsid w:val="00255AB6"/>
    <w:rsid w:val="00314D27"/>
    <w:rsid w:val="00321841"/>
    <w:rsid w:val="00342238"/>
    <w:rsid w:val="003838FC"/>
    <w:rsid w:val="003874D7"/>
    <w:rsid w:val="003B66F4"/>
    <w:rsid w:val="003B7881"/>
    <w:rsid w:val="003E14BF"/>
    <w:rsid w:val="003F00C0"/>
    <w:rsid w:val="004071A2"/>
    <w:rsid w:val="004202F9"/>
    <w:rsid w:val="004554F3"/>
    <w:rsid w:val="00473051"/>
    <w:rsid w:val="004978B5"/>
    <w:rsid w:val="004D7D20"/>
    <w:rsid w:val="00523EEC"/>
    <w:rsid w:val="00525EF5"/>
    <w:rsid w:val="00531F79"/>
    <w:rsid w:val="00542FC8"/>
    <w:rsid w:val="00552732"/>
    <w:rsid w:val="006264C6"/>
    <w:rsid w:val="006269FA"/>
    <w:rsid w:val="006542BD"/>
    <w:rsid w:val="00666826"/>
    <w:rsid w:val="00667B4A"/>
    <w:rsid w:val="0067080D"/>
    <w:rsid w:val="0069632F"/>
    <w:rsid w:val="007006C6"/>
    <w:rsid w:val="007030A6"/>
    <w:rsid w:val="007407AC"/>
    <w:rsid w:val="0074357E"/>
    <w:rsid w:val="00752325"/>
    <w:rsid w:val="00761683"/>
    <w:rsid w:val="007A361D"/>
    <w:rsid w:val="007B4AC6"/>
    <w:rsid w:val="007C5C29"/>
    <w:rsid w:val="007D17AB"/>
    <w:rsid w:val="007D6F67"/>
    <w:rsid w:val="007E2A2C"/>
    <w:rsid w:val="007F30AD"/>
    <w:rsid w:val="00810980"/>
    <w:rsid w:val="00823406"/>
    <w:rsid w:val="00854D81"/>
    <w:rsid w:val="00885ED1"/>
    <w:rsid w:val="008C07AF"/>
    <w:rsid w:val="008D3A9F"/>
    <w:rsid w:val="009161C4"/>
    <w:rsid w:val="00932C5C"/>
    <w:rsid w:val="00941A48"/>
    <w:rsid w:val="00953877"/>
    <w:rsid w:val="009572FB"/>
    <w:rsid w:val="009577BF"/>
    <w:rsid w:val="009709FE"/>
    <w:rsid w:val="009810F5"/>
    <w:rsid w:val="009B0613"/>
    <w:rsid w:val="009B3439"/>
    <w:rsid w:val="009D5780"/>
    <w:rsid w:val="009D7C39"/>
    <w:rsid w:val="009F4EFB"/>
    <w:rsid w:val="00A368BB"/>
    <w:rsid w:val="00A37809"/>
    <w:rsid w:val="00A67B59"/>
    <w:rsid w:val="00A951EC"/>
    <w:rsid w:val="00AA10D7"/>
    <w:rsid w:val="00AD3C46"/>
    <w:rsid w:val="00B11676"/>
    <w:rsid w:val="00B30255"/>
    <w:rsid w:val="00B846C6"/>
    <w:rsid w:val="00B90177"/>
    <w:rsid w:val="00BB5AE8"/>
    <w:rsid w:val="00BC0C6B"/>
    <w:rsid w:val="00BE21F3"/>
    <w:rsid w:val="00BE7A75"/>
    <w:rsid w:val="00BF48FA"/>
    <w:rsid w:val="00C21F6A"/>
    <w:rsid w:val="00C44D44"/>
    <w:rsid w:val="00C6038B"/>
    <w:rsid w:val="00C61EC4"/>
    <w:rsid w:val="00C966BC"/>
    <w:rsid w:val="00CC4E1F"/>
    <w:rsid w:val="00CE2FCC"/>
    <w:rsid w:val="00D61051"/>
    <w:rsid w:val="00D615EE"/>
    <w:rsid w:val="00D673E3"/>
    <w:rsid w:val="00DA3715"/>
    <w:rsid w:val="00DA4F15"/>
    <w:rsid w:val="00DC7851"/>
    <w:rsid w:val="00DE194C"/>
    <w:rsid w:val="00E21736"/>
    <w:rsid w:val="00E6707D"/>
    <w:rsid w:val="00E76468"/>
    <w:rsid w:val="00EB2EEB"/>
    <w:rsid w:val="00EC2236"/>
    <w:rsid w:val="00EF7DFD"/>
    <w:rsid w:val="00F70BDE"/>
    <w:rsid w:val="00F81AF7"/>
    <w:rsid w:val="00F92135"/>
    <w:rsid w:val="00FA1220"/>
    <w:rsid w:val="00FB0212"/>
    <w:rsid w:val="00FF4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48E5840"/>
  <w15:docId w15:val="{2B80C3BD-AF83-4F0A-8DCF-F34FB1C4C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18"/>
        <w:szCs w:val="18"/>
        <w:lang w:val="de-CH" w:eastAsia="en-US" w:bidi="ar-SA"/>
      </w:rPr>
    </w:rPrDefault>
    <w:pPrDefault>
      <w:pPr>
        <w:spacing w:line="220" w:lineRule="atLeast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B846C6"/>
  </w:style>
  <w:style w:type="paragraph" w:styleId="berschrift1">
    <w:name w:val="heading 1"/>
    <w:basedOn w:val="Standard"/>
    <w:next w:val="Standard"/>
    <w:link w:val="berschrift1Zchn"/>
    <w:uiPriority w:val="9"/>
    <w:qFormat/>
    <w:rsid w:val="00E21736"/>
    <w:pPr>
      <w:keepNext/>
      <w:keepLines/>
      <w:spacing w:before="660" w:after="220" w:line="300" w:lineRule="exact"/>
      <w:contextualSpacing/>
      <w:outlineLvl w:val="0"/>
    </w:pPr>
    <w:rPr>
      <w:rFonts w:eastAsiaTheme="majorEastAsia" w:cstheme="majorBidi"/>
      <w:bCs/>
      <w:sz w:val="26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21736"/>
    <w:pPr>
      <w:keepNext/>
      <w:keepLines/>
      <w:spacing w:before="440" w:after="220"/>
      <w:contextualSpacing/>
      <w:outlineLvl w:val="1"/>
    </w:pPr>
    <w:rPr>
      <w:rFonts w:eastAsiaTheme="majorEastAsia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E21736"/>
    <w:pPr>
      <w:keepNext/>
      <w:keepLines/>
      <w:spacing w:before="220"/>
      <w:contextualSpacing/>
      <w:outlineLvl w:val="2"/>
    </w:pPr>
    <w:rPr>
      <w:rFonts w:eastAsiaTheme="majorEastAsia" w:cstheme="majorBidi"/>
      <w:bCs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-Standardschriftart"/>
    <w:uiPriority w:val="99"/>
    <w:semiHidden/>
    <w:unhideWhenUsed/>
    <w:rsid w:val="000536B5"/>
    <w:rPr>
      <w:color w:val="auto"/>
      <w:u w:val="none"/>
    </w:rPr>
  </w:style>
  <w:style w:type="character" w:styleId="BesuchterLink">
    <w:name w:val="FollowedHyperlink"/>
    <w:basedOn w:val="Absatz-Standardschriftart"/>
    <w:uiPriority w:val="99"/>
    <w:semiHidden/>
    <w:unhideWhenUsed/>
    <w:rsid w:val="000536B5"/>
    <w:rPr>
      <w:color w:val="auto"/>
      <w:u w:val="none"/>
    </w:rPr>
  </w:style>
  <w:style w:type="character" w:customStyle="1" w:styleId="IntelligenterLink1">
    <w:name w:val="Intelligenter Link1"/>
    <w:basedOn w:val="Absatz-Standardschriftart"/>
    <w:uiPriority w:val="99"/>
    <w:semiHidden/>
    <w:unhideWhenUsed/>
    <w:rsid w:val="000536B5"/>
    <w:rPr>
      <w:u w:val="none"/>
    </w:rPr>
  </w:style>
  <w:style w:type="paragraph" w:styleId="Kopfzeile">
    <w:name w:val="header"/>
    <w:basedOn w:val="Standard"/>
    <w:link w:val="KopfzeileZchn"/>
    <w:uiPriority w:val="99"/>
    <w:unhideWhenUsed/>
    <w:rsid w:val="00FB0212"/>
    <w:pPr>
      <w:tabs>
        <w:tab w:val="right" w:pos="10206"/>
      </w:tabs>
      <w:spacing w:line="240" w:lineRule="auto"/>
      <w:ind w:left="-567" w:right="-567"/>
    </w:pPr>
    <w:rPr>
      <w:sz w:val="15"/>
    </w:rPr>
  </w:style>
  <w:style w:type="character" w:customStyle="1" w:styleId="KopfzeileZchn">
    <w:name w:val="Kopfzeile Zchn"/>
    <w:basedOn w:val="Absatz-Standardschriftart"/>
    <w:link w:val="Kopfzeile"/>
    <w:uiPriority w:val="99"/>
    <w:rsid w:val="00FB0212"/>
    <w:rPr>
      <w:sz w:val="15"/>
    </w:rPr>
  </w:style>
  <w:style w:type="paragraph" w:styleId="Fuzeile">
    <w:name w:val="footer"/>
    <w:basedOn w:val="Standard"/>
    <w:link w:val="FuzeileZchn"/>
    <w:uiPriority w:val="99"/>
    <w:unhideWhenUsed/>
    <w:rsid w:val="00FB0212"/>
    <w:pPr>
      <w:tabs>
        <w:tab w:val="right" w:pos="10206"/>
      </w:tabs>
      <w:spacing w:line="284" w:lineRule="exact"/>
      <w:ind w:left="-567" w:right="-567"/>
    </w:pPr>
    <w:rPr>
      <w:sz w:val="15"/>
    </w:rPr>
  </w:style>
  <w:style w:type="character" w:customStyle="1" w:styleId="FuzeileZchn">
    <w:name w:val="Fußzeile Zchn"/>
    <w:basedOn w:val="Absatz-Standardschriftart"/>
    <w:link w:val="Fuzeile"/>
    <w:uiPriority w:val="99"/>
    <w:rsid w:val="00FB0212"/>
    <w:rPr>
      <w:sz w:val="15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823406"/>
    <w:pPr>
      <w:numPr>
        <w:ilvl w:val="1"/>
      </w:numPr>
      <w:spacing w:after="60" w:line="300" w:lineRule="exact"/>
      <w:ind w:left="-567"/>
      <w:contextualSpacing/>
    </w:pPr>
    <w:rPr>
      <w:rFonts w:eastAsiaTheme="majorEastAsia" w:cstheme="majorBidi"/>
      <w:iCs/>
      <w:sz w:val="26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823406"/>
    <w:rPr>
      <w:rFonts w:eastAsiaTheme="majorEastAsia" w:cstheme="majorBidi"/>
      <w:iCs/>
      <w:sz w:val="26"/>
      <w:szCs w:val="24"/>
    </w:rPr>
  </w:style>
  <w:style w:type="paragraph" w:styleId="Titel">
    <w:name w:val="Title"/>
    <w:basedOn w:val="Standard"/>
    <w:next w:val="Standard"/>
    <w:link w:val="TitelZchn"/>
    <w:uiPriority w:val="10"/>
    <w:qFormat/>
    <w:rsid w:val="00823406"/>
    <w:pPr>
      <w:spacing w:after="440" w:line="720" w:lineRule="exact"/>
      <w:ind w:left="-567"/>
      <w:contextualSpacing/>
    </w:pPr>
    <w:rPr>
      <w:rFonts w:eastAsiaTheme="majorEastAsia" w:cstheme="majorBidi"/>
      <w:b/>
      <w:color w:val="000000" w:themeColor="text2" w:themeShade="BF"/>
      <w:kern w:val="28"/>
      <w:sz w:val="60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823406"/>
    <w:rPr>
      <w:rFonts w:eastAsiaTheme="majorEastAsia" w:cstheme="majorBidi"/>
      <w:b/>
      <w:color w:val="000000" w:themeColor="text2" w:themeShade="BF"/>
      <w:kern w:val="28"/>
      <w:sz w:val="60"/>
      <w:szCs w:val="5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21736"/>
    <w:rPr>
      <w:rFonts w:eastAsiaTheme="majorEastAsia" w:cstheme="majorBidi"/>
      <w:bCs/>
      <w:sz w:val="26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21736"/>
    <w:rPr>
      <w:rFonts w:eastAsiaTheme="majorEastAsia" w:cstheme="majorBidi"/>
      <w:b/>
      <w:bCs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E21736"/>
    <w:rPr>
      <w:rFonts w:eastAsiaTheme="majorEastAsia" w:cstheme="majorBidi"/>
      <w:bCs/>
      <w:u w:val="single"/>
    </w:rPr>
  </w:style>
  <w:style w:type="numbering" w:customStyle="1" w:styleId="LMVAufz">
    <w:name w:val="LMV_Aufz"/>
    <w:uiPriority w:val="99"/>
    <w:rsid w:val="00E21736"/>
    <w:pPr>
      <w:numPr>
        <w:numId w:val="11"/>
      </w:numPr>
    </w:pPr>
  </w:style>
  <w:style w:type="numbering" w:customStyle="1" w:styleId="LMVListe">
    <w:name w:val="LMV_Liste"/>
    <w:uiPriority w:val="99"/>
    <w:rsid w:val="00E21736"/>
    <w:pPr>
      <w:numPr>
        <w:numId w:val="13"/>
      </w:numPr>
    </w:pPr>
  </w:style>
  <w:style w:type="paragraph" w:styleId="Aufzhlungszeichen">
    <w:name w:val="List Bullet"/>
    <w:basedOn w:val="Standard"/>
    <w:uiPriority w:val="99"/>
    <w:unhideWhenUsed/>
    <w:rsid w:val="00E21736"/>
    <w:pPr>
      <w:numPr>
        <w:numId w:val="12"/>
      </w:numPr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7030A6"/>
    <w:pPr>
      <w:spacing w:line="180" w:lineRule="atLeast"/>
    </w:pPr>
    <w:rPr>
      <w:sz w:val="15"/>
      <w:szCs w:val="20"/>
    </w:rPr>
  </w:style>
  <w:style w:type="paragraph" w:styleId="Liste">
    <w:name w:val="List"/>
    <w:basedOn w:val="Standard"/>
    <w:uiPriority w:val="99"/>
    <w:unhideWhenUsed/>
    <w:qFormat/>
    <w:rsid w:val="00E21736"/>
    <w:pPr>
      <w:numPr>
        <w:numId w:val="13"/>
      </w:numPr>
      <w:contextualSpacing/>
    </w:p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030A6"/>
    <w:rPr>
      <w:sz w:val="15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030A6"/>
    <w:rPr>
      <w:vertAlign w:val="superscript"/>
    </w:rPr>
  </w:style>
  <w:style w:type="paragraph" w:customStyle="1" w:styleId="LMVQuelle">
    <w:name w:val="LMV_Quelle"/>
    <w:basedOn w:val="Standard"/>
    <w:qFormat/>
    <w:rsid w:val="00F92135"/>
    <w:pPr>
      <w:framePr w:w="9639" w:h="907" w:hRule="exact" w:wrap="around" w:vAnchor="page" w:hAnchor="page" w:x="1135" w:y="14800" w:anchorLock="1"/>
      <w:spacing w:line="180" w:lineRule="atLeast"/>
    </w:pPr>
    <w:rPr>
      <w:sz w:val="15"/>
    </w:rPr>
  </w:style>
  <w:style w:type="table" w:styleId="Tabellenraster">
    <w:name w:val="Table Grid"/>
    <w:basedOn w:val="NormaleTabelle"/>
    <w:uiPriority w:val="59"/>
    <w:rsid w:val="001809A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MVTabelle">
    <w:name w:val="LMV_Tabelle"/>
    <w:basedOn w:val="NormaleTabelle"/>
    <w:uiPriority w:val="99"/>
    <w:rsid w:val="007D17AB"/>
    <w:pPr>
      <w:spacing w:line="200" w:lineRule="atLeast"/>
      <w:ind w:left="113" w:right="113"/>
    </w:pPr>
    <w:rPr>
      <w:sz w:val="16"/>
    </w:rPr>
    <w:tblPr>
      <w:tblInd w:w="0" w:type="dxa"/>
      <w:tblBorders>
        <w:top w:val="dashSmallGap" w:sz="4" w:space="0" w:color="auto"/>
        <w:left w:val="dashSmallGap" w:sz="4" w:space="0" w:color="auto"/>
        <w:bottom w:val="dashSmallGap" w:sz="4" w:space="0" w:color="auto"/>
        <w:right w:val="dashSmallGap" w:sz="4" w:space="0" w:color="auto"/>
        <w:insideH w:val="dashSmallGap" w:sz="4" w:space="0" w:color="auto"/>
        <w:insideV w:val="dashSmallGap" w:sz="4" w:space="0" w:color="auto"/>
      </w:tblBorders>
      <w:tblCellMar>
        <w:top w:w="68" w:type="dxa"/>
        <w:left w:w="0" w:type="dxa"/>
        <w:bottom w:w="68" w:type="dxa"/>
        <w:right w:w="0" w:type="dxa"/>
      </w:tblCellMar>
    </w:tblPr>
    <w:tblStylePr w:type="firstRow">
      <w:pPr>
        <w:wordWrap/>
        <w:jc w:val="center"/>
      </w:pPr>
      <w:rPr>
        <w:b/>
      </w:rPr>
      <w:tblPr/>
      <w:tcPr>
        <w:tc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nil"/>
          <w:insideV w:val="dashSmallGap" w:sz="4" w:space="0" w:color="auto"/>
          <w:tl2br w:val="nil"/>
          <w:tr2bl w:val="nil"/>
        </w:tcBorders>
        <w:shd w:val="clear" w:color="auto" w:fill="000000"/>
        <w:vAlign w:val="center"/>
      </w:tcPr>
    </w:tblStylePr>
    <w:tblStylePr w:type="firstCol">
      <w:rPr>
        <w:b/>
        <w:i w:val="0"/>
      </w:rPr>
    </w:tblStylePr>
  </w:style>
  <w:style w:type="paragraph" w:customStyle="1" w:styleId="LMVSchreiblinie">
    <w:name w:val="LMV_Schreiblinie"/>
    <w:basedOn w:val="Standard"/>
    <w:qFormat/>
    <w:rsid w:val="007D17AB"/>
    <w:pPr>
      <w:pBdr>
        <w:bottom w:val="single" w:sz="4" w:space="0" w:color="auto"/>
        <w:between w:val="single" w:sz="4" w:space="0" w:color="auto"/>
      </w:pBdr>
      <w:spacing w:before="440"/>
    </w:pPr>
  </w:style>
  <w:style w:type="paragraph" w:customStyle="1" w:styleId="StdHalbeBlindzeile">
    <w:name w:val="Std Halbe Blindzeile"/>
    <w:basedOn w:val="Standard"/>
    <w:qFormat/>
    <w:rsid w:val="00342238"/>
    <w:pPr>
      <w:spacing w:line="110" w:lineRule="exact"/>
    </w:pPr>
  </w:style>
  <w:style w:type="paragraph" w:customStyle="1" w:styleId="StandardBildplatzierung">
    <w:name w:val="Standard Bildplatzierung"/>
    <w:basedOn w:val="Standard"/>
    <w:qFormat/>
    <w:rsid w:val="00542FC8"/>
    <w:pPr>
      <w:ind w:right="-567"/>
    </w:pPr>
    <w:rPr>
      <w:noProof/>
      <w:lang w:eastAsia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42FC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42FC8"/>
    <w:rPr>
      <w:rFonts w:ascii="Tahoma" w:hAnsi="Tahoma" w:cs="Tahoma"/>
      <w:sz w:val="16"/>
      <w:szCs w:val="16"/>
    </w:rPr>
  </w:style>
  <w:style w:type="paragraph" w:customStyle="1" w:styleId="Std10mmrechts">
    <w:name w:val="Std +10 mm rechts"/>
    <w:basedOn w:val="Standard"/>
    <w:qFormat/>
    <w:rsid w:val="007E2A2C"/>
    <w:pPr>
      <w:ind w:right="-567"/>
    </w:pPr>
  </w:style>
  <w:style w:type="table" w:customStyle="1" w:styleId="LMVTabellegross">
    <w:name w:val="LMV_Tabelle_gross"/>
    <w:basedOn w:val="LMVTabelle"/>
    <w:uiPriority w:val="99"/>
    <w:rsid w:val="007C5C29"/>
    <w:pPr>
      <w:spacing w:line="240" w:lineRule="auto"/>
    </w:pPr>
    <w:tblPr>
      <w:tblInd w:w="0" w:type="dxa"/>
      <w:tblBorders>
        <w:top w:val="dashSmallGap" w:sz="4" w:space="0" w:color="auto"/>
        <w:left w:val="dashSmallGap" w:sz="4" w:space="0" w:color="auto"/>
        <w:bottom w:val="dashSmallGap" w:sz="4" w:space="0" w:color="auto"/>
        <w:right w:val="dashSmallGap" w:sz="4" w:space="0" w:color="auto"/>
        <w:insideH w:val="dashSmallGap" w:sz="4" w:space="0" w:color="auto"/>
        <w:insideV w:val="dashSmallGap" w:sz="4" w:space="0" w:color="auto"/>
      </w:tblBorders>
      <w:tblCellMar>
        <w:top w:w="181" w:type="dxa"/>
        <w:left w:w="0" w:type="dxa"/>
        <w:bottom w:w="181" w:type="dxa"/>
        <w:right w:w="0" w:type="dxa"/>
      </w:tblCellMar>
    </w:tblPr>
    <w:tblStylePr w:type="firstRow">
      <w:pPr>
        <w:wordWrap/>
        <w:jc w:val="center"/>
      </w:pPr>
      <w:rPr>
        <w:b/>
      </w:rPr>
      <w:tblPr/>
      <w:tcPr>
        <w:tc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nil"/>
          <w:insideV w:val="dashSmallGap" w:sz="4" w:space="0" w:color="auto"/>
          <w:tl2br w:val="nil"/>
          <w:tr2bl w:val="nil"/>
        </w:tcBorders>
        <w:shd w:val="clear" w:color="auto" w:fill="000000"/>
        <w:tcMar>
          <w:top w:w="68" w:type="dxa"/>
          <w:left w:w="0" w:type="nil"/>
          <w:bottom w:w="68" w:type="dxa"/>
          <w:right w:w="0" w:type="nil"/>
        </w:tcMar>
        <w:vAlign w:val="center"/>
      </w:tcPr>
    </w:tblStylePr>
    <w:tblStylePr w:type="firstCol">
      <w:rPr>
        <w:b/>
        <w:i w:val="0"/>
      </w:rPr>
    </w:tblStylePr>
  </w:style>
  <w:style w:type="paragraph" w:customStyle="1" w:styleId="Icon">
    <w:name w:val="Icon"/>
    <w:basedOn w:val="Standard"/>
    <w:rsid w:val="00C21F6A"/>
    <w:pPr>
      <w:spacing w:line="240" w:lineRule="auto"/>
      <w:jc w:val="center"/>
    </w:pPr>
    <w:rPr>
      <w:sz w:val="28"/>
    </w:rPr>
  </w:style>
  <w:style w:type="character" w:customStyle="1" w:styleId="LMVForm">
    <w:name w:val="LMV_Form"/>
    <w:basedOn w:val="Absatz-Standardschriftart"/>
    <w:uiPriority w:val="1"/>
    <w:qFormat/>
    <w:rsid w:val="00C21F6A"/>
    <w:rPr>
      <w:color w:val="80808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7305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7305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7305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7305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7305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07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Christian%20Z&#246;pfel\AppData\Roaming\Microsoft\Templates\LMV_SG_inform-at-21.dotx" TargetMode="External"/></Relationships>
</file>

<file path=word/theme/theme1.xml><?xml version="1.0" encoding="utf-8"?>
<a:theme xmlns:a="http://schemas.openxmlformats.org/drawingml/2006/main" name="Larissa-Design">
  <a:themeElements>
    <a:clrScheme name="Grau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E0E0E0"/>
      </a:accent1>
      <a:accent2>
        <a:srgbClr val="C0C0C0"/>
      </a:accent2>
      <a:accent3>
        <a:srgbClr val="A0A0A0"/>
      </a:accent3>
      <a:accent4>
        <a:srgbClr val="808080"/>
      </a:accent4>
      <a:accent5>
        <a:srgbClr val="606060"/>
      </a:accent5>
      <a:accent6>
        <a:srgbClr val="404040"/>
      </a:accent6>
      <a:hlink>
        <a:srgbClr val="000000"/>
      </a:hlink>
      <a:folHlink>
        <a:srgbClr val="000000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782EFB-6C86-6C45-88D1-9C2C0BA01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C:\Users\Christian Zöpfel\AppData\Roaming\Microsoft\Templates\LMV_SG_inform-at-21.dotx</Template>
  <TotalTime>0</TotalTime>
  <Pages>2</Pages>
  <Words>368</Words>
  <Characters>2324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Lehrmittelverlag St.Gallen</Company>
  <LinksUpToDate>false</LinksUpToDate>
  <CharactersWithSpaces>2687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Zöpfel</dc:creator>
  <cp:lastModifiedBy>Martina Schudel</cp:lastModifiedBy>
  <cp:revision>10</cp:revision>
  <cp:lastPrinted>2017-04-07T15:41:00Z</cp:lastPrinted>
  <dcterms:created xsi:type="dcterms:W3CDTF">2019-07-22T14:47:00Z</dcterms:created>
  <dcterms:modified xsi:type="dcterms:W3CDTF">2019-11-27T09:41:00Z</dcterms:modified>
</cp:coreProperties>
</file>