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2EB9" w14:textId="5BCCAC64" w:rsidR="00115BA9" w:rsidRPr="006E0552" w:rsidRDefault="00D76737" w:rsidP="00115BA9">
      <w:pPr>
        <w:pStyle w:val="Untertitel"/>
      </w:pPr>
      <w:r w:rsidRPr="006E0552">
        <w:t>Fö</w:t>
      </w:r>
      <w:r w:rsidR="003B1463" w:rsidRPr="006E0552">
        <w:t>gl da lavur</w:t>
      </w:r>
    </w:p>
    <w:p w14:paraId="29974873" w14:textId="5C76F5B6" w:rsidR="00115BA9" w:rsidRPr="006E0552" w:rsidRDefault="003B1463" w:rsidP="00115BA9">
      <w:pPr>
        <w:pStyle w:val="Titel"/>
      </w:pPr>
      <w:r w:rsidRPr="006E0552">
        <w:t>Cumplettar la descripziun</w:t>
      </w:r>
    </w:p>
    <w:p w14:paraId="2BC32411" w14:textId="1706E44F" w:rsidR="00115BA9" w:rsidRPr="006E0552" w:rsidRDefault="00D76737" w:rsidP="00115BA9">
      <w:pPr>
        <w:pStyle w:val="berschrift1"/>
        <w:spacing w:before="440"/>
      </w:pPr>
      <w:r w:rsidRPr="006E0552">
        <w:t>Tscherch</w:t>
      </w:r>
      <w:r w:rsidR="003B1463" w:rsidRPr="006E0552">
        <w:t>a</w:t>
      </w:r>
      <w:r w:rsidR="00937F69" w:rsidRPr="006E0552">
        <w:t>r</w:t>
      </w:r>
      <w:r w:rsidRPr="006E0552">
        <w:t xml:space="preserve"> purtrets i’l </w:t>
      </w:r>
      <w:r w:rsidR="00145AED" w:rsidRPr="006E0552">
        <w:t>internet</w:t>
      </w:r>
    </w:p>
    <w:p w14:paraId="784B742B" w14:textId="7835EAB7" w:rsidR="00115BA9" w:rsidRPr="006E0552" w:rsidRDefault="00145AED" w:rsidP="00115BA9">
      <w:r w:rsidRPr="006E0552">
        <w:t xml:space="preserve">Ils </w:t>
      </w:r>
      <w:r w:rsidR="00D76737" w:rsidRPr="006E0552">
        <w:t xml:space="preserve">purtrets i’l </w:t>
      </w:r>
      <w:r w:rsidRPr="006E0552">
        <w:t>internet</w:t>
      </w:r>
      <w:r w:rsidR="00FC1D60" w:rsidRPr="006E0552">
        <w:t xml:space="preserve"> as poja verer. P</w:t>
      </w:r>
      <w:r w:rsidR="00D76737" w:rsidRPr="006E0552">
        <w:t>lü difficil esa, scha tü</w:t>
      </w:r>
      <w:r w:rsidRPr="006E0552">
        <w:t xml:space="preserve"> </w:t>
      </w:r>
      <w:r w:rsidR="00FC1D60" w:rsidRPr="006E0552">
        <w:t xml:space="preserve">tils </w:t>
      </w:r>
      <w:r w:rsidRPr="006E0552">
        <w:t>v</w:t>
      </w:r>
      <w:r w:rsidR="00D76737" w:rsidRPr="006E0552">
        <w:t>ou</w:t>
      </w:r>
      <w:r w:rsidRPr="006E0552">
        <w:t>s</w:t>
      </w:r>
      <w:r w:rsidR="00D76737" w:rsidRPr="006E0552">
        <w:t>t copch</w:t>
      </w:r>
      <w:r w:rsidRPr="006E0552">
        <w:t>ar e</w:t>
      </w:r>
      <w:r w:rsidR="006E0552">
        <w:t xml:space="preserve"> dovrar</w:t>
      </w:r>
      <w:r w:rsidR="00115BA9" w:rsidRPr="006E0552">
        <w:t>.</w:t>
      </w:r>
      <w:r w:rsidR="00D76737" w:rsidRPr="006E0552">
        <w:t xml:space="preserve"> Pe</w:t>
      </w:r>
      <w:r w:rsidRPr="006E0552">
        <w:t xml:space="preserve">ls blers temas </w:t>
      </w:r>
      <w:r w:rsidR="00D76737" w:rsidRPr="006E0552">
        <w:t>as chatta fich blers</w:t>
      </w:r>
      <w:r w:rsidRPr="006E0552">
        <w:t xml:space="preserve"> </w:t>
      </w:r>
      <w:r w:rsidR="00D76737" w:rsidRPr="006E0552">
        <w:t>purtret</w:t>
      </w:r>
      <w:r w:rsidRPr="006E0552">
        <w:t xml:space="preserve">s. </w:t>
      </w:r>
      <w:r w:rsidR="00D76737" w:rsidRPr="006E0552">
        <w:t>Ün pêr sun però</w:t>
      </w:r>
      <w:r w:rsidRPr="006E0552">
        <w:t xml:space="preserve"> tu</w:t>
      </w:r>
      <w:r w:rsidR="00D76737" w:rsidRPr="006E0552">
        <w:t>o</w:t>
      </w:r>
      <w:r w:rsidRPr="006E0552">
        <w:t>rbels</w:t>
      </w:r>
      <w:r w:rsidR="00D76737" w:rsidRPr="006E0552">
        <w:t>. Tü</w:t>
      </w:r>
      <w:r w:rsidR="0055250B" w:rsidRPr="006E0552">
        <w:t xml:space="preserve"> sto</w:t>
      </w:r>
      <w:r w:rsidR="00D76737" w:rsidRPr="006E0552">
        <w:t>u</w:t>
      </w:r>
      <w:r w:rsidR="0055250B" w:rsidRPr="006E0552">
        <w:t>s</w:t>
      </w:r>
      <w:r w:rsidR="00D76737" w:rsidRPr="006E0552">
        <w:t>t dimena tscherchar exact e</w:t>
      </w:r>
      <w:r w:rsidR="0055250B" w:rsidRPr="006E0552">
        <w:t xml:space="preserve"> </w:t>
      </w:r>
      <w:r w:rsidR="00D76737" w:rsidRPr="006E0552">
        <w:t>da maniera</w:t>
      </w:r>
      <w:r w:rsidR="0055250B" w:rsidRPr="006E0552">
        <w:t xml:space="preserve"> detagliada</w:t>
      </w:r>
      <w:r w:rsidR="00115BA9" w:rsidRPr="006E0552">
        <w:t>.</w:t>
      </w:r>
    </w:p>
    <w:p w14:paraId="01B48737" w14:textId="5C43ED1C" w:rsidR="00115BA9" w:rsidRPr="006E0552" w:rsidRDefault="00D76737" w:rsidP="00115BA9">
      <w:pPr>
        <w:pStyle w:val="berschrift1"/>
      </w:pPr>
      <w:r w:rsidRPr="006E0552">
        <w:t>Tscherch</w:t>
      </w:r>
      <w:r w:rsidR="00551E4B" w:rsidRPr="006E0552">
        <w:t xml:space="preserve">ar </w:t>
      </w:r>
      <w:r w:rsidRPr="006E0552">
        <w:t>purtrets cu</w:t>
      </w:r>
      <w:r w:rsidR="00551E4B" w:rsidRPr="006E0552">
        <w:t>n Google</w:t>
      </w:r>
    </w:p>
    <w:p w14:paraId="05B40A8C" w14:textId="0E2685A9" w:rsidR="00115BA9" w:rsidRPr="006E0552" w:rsidRDefault="00551E4B" w:rsidP="00115BA9">
      <w:r w:rsidRPr="006E0552">
        <w:t>Tscherna</w:t>
      </w:r>
      <w:r w:rsidR="00115BA9" w:rsidRPr="006E0552">
        <w:t>: Bilder – Tools – Grösse</w:t>
      </w:r>
    </w:p>
    <w:p w14:paraId="67054DDD" w14:textId="77777777" w:rsidR="00115BA9" w:rsidRPr="006E0552" w:rsidRDefault="00115BA9" w:rsidP="00115BA9"/>
    <w:p w14:paraId="5189002D" w14:textId="77777777" w:rsidR="00115BA9" w:rsidRPr="006E0552" w:rsidRDefault="00115BA9" w:rsidP="00115BA9"/>
    <w:p w14:paraId="0FD8944B" w14:textId="77777777" w:rsidR="00115BA9" w:rsidRPr="006E0552" w:rsidRDefault="00115BA9" w:rsidP="00115BA9">
      <w:r w:rsidRPr="006E0552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59601AE4" wp14:editId="56F49131">
            <wp:simplePos x="0" y="0"/>
            <wp:positionH relativeFrom="column">
              <wp:posOffset>1403985</wp:posOffset>
            </wp:positionH>
            <wp:positionV relativeFrom="paragraph">
              <wp:posOffset>36195</wp:posOffset>
            </wp:positionV>
            <wp:extent cx="3306600" cy="1907640"/>
            <wp:effectExtent l="0" t="0" r="825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00" cy="19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DC1D7" w14:textId="77777777" w:rsidR="00115BA9" w:rsidRPr="006E0552" w:rsidRDefault="00115BA9" w:rsidP="00115BA9"/>
    <w:p w14:paraId="44C1F83F" w14:textId="5514EC93" w:rsidR="00115BA9" w:rsidRPr="006E0552" w:rsidRDefault="00551E4B" w:rsidP="00115BA9">
      <w:r w:rsidRPr="006E0552">
        <w:t xml:space="preserve">Ils </w:t>
      </w:r>
      <w:r w:rsidR="00D76737" w:rsidRPr="006E0552">
        <w:t>purtrets sun</w:t>
      </w:r>
      <w:r w:rsidR="00903806" w:rsidRPr="006E0552">
        <w:t xml:space="preserve"> clers</w:t>
      </w:r>
      <w:r w:rsidR="00D76737" w:rsidRPr="006E0552">
        <w:t>, sch'els han ün'o</w:t>
      </w:r>
      <w:r w:rsidRPr="006E0552">
        <w:t>ta resoluziun. C</w:t>
      </w:r>
      <w:r w:rsidR="00D76737" w:rsidRPr="006E0552">
        <w:t xml:space="preserve">licca perquai </w:t>
      </w:r>
      <w:proofErr w:type="spellStart"/>
      <w:r w:rsidR="006E0552">
        <w:t>ill’</w:t>
      </w:r>
      <w:r w:rsidR="006E0552" w:rsidRPr="006E0552">
        <w:t>opziun</w:t>
      </w:r>
      <w:proofErr w:type="spellEnd"/>
      <w:r w:rsidR="00D76737" w:rsidRPr="006E0552">
        <w:t xml:space="preserve"> da retschercha sü</w:t>
      </w:r>
      <w:r w:rsidRPr="006E0552">
        <w:t>n: Gross</w:t>
      </w:r>
    </w:p>
    <w:p w14:paraId="605D69FF" w14:textId="77777777" w:rsidR="00115BA9" w:rsidRPr="006E0552" w:rsidRDefault="00115BA9" w:rsidP="00115BA9"/>
    <w:p w14:paraId="7AB835B3" w14:textId="77777777" w:rsidR="00115BA9" w:rsidRPr="006E0552" w:rsidRDefault="00115BA9" w:rsidP="00115BA9"/>
    <w:p w14:paraId="07F0FA9C" w14:textId="4C8088F6" w:rsidR="00115BA9" w:rsidRPr="006E0552" w:rsidRDefault="00115BA9" w:rsidP="00115BA9">
      <w:pPr>
        <w:pStyle w:val="berschrift1"/>
      </w:pPr>
      <w:r w:rsidRPr="006E0552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7F72ED79" wp14:editId="770D31A4">
            <wp:simplePos x="0" y="0"/>
            <wp:positionH relativeFrom="column">
              <wp:posOffset>1403985</wp:posOffset>
            </wp:positionH>
            <wp:positionV relativeFrom="paragraph">
              <wp:posOffset>36195</wp:posOffset>
            </wp:positionV>
            <wp:extent cx="3308400" cy="1907640"/>
            <wp:effectExtent l="0" t="0" r="635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19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37" w:rsidRPr="006E0552">
        <w:t>Lezcha</w:t>
      </w:r>
    </w:p>
    <w:p w14:paraId="42CAD969" w14:textId="164AC119" w:rsidR="00115BA9" w:rsidRPr="006E0552" w:rsidRDefault="00D76737" w:rsidP="00115BA9">
      <w:r w:rsidRPr="006E0552">
        <w:t>Tscherch</w:t>
      </w:r>
      <w:r w:rsidR="0051656F" w:rsidRPr="006E0552">
        <w:t xml:space="preserve">a </w:t>
      </w:r>
      <w:r w:rsidRPr="006E0552">
        <w:t>purtrets gronds da tia bes-cha preferida</w:t>
      </w:r>
      <w:r w:rsidR="00115BA9" w:rsidRPr="006E0552">
        <w:t>.</w:t>
      </w:r>
    </w:p>
    <w:p w14:paraId="7B036775" w14:textId="77777777" w:rsidR="00304CEC" w:rsidRPr="006E0552" w:rsidRDefault="00304CEC" w:rsidP="00115BA9"/>
    <w:p w14:paraId="4CA4FD4C" w14:textId="19E4B6A0" w:rsidR="00115BA9" w:rsidRPr="006E0552" w:rsidRDefault="0051656F" w:rsidP="00115BA9">
      <w:r w:rsidRPr="006E0552">
        <w:t>Infu</w:t>
      </w:r>
      <w:r w:rsidR="00D76737" w:rsidRPr="006E0552">
        <w:t>o</w:t>
      </w:r>
      <w:r w:rsidRPr="006E0552">
        <w:t xml:space="preserve">rmaziun: </w:t>
      </w:r>
      <w:r w:rsidR="00FC1D60" w:rsidRPr="006E0552">
        <w:t>C</w:t>
      </w:r>
      <w:r w:rsidR="00D76737" w:rsidRPr="006E0552">
        <w:t>ur cha tü</w:t>
      </w:r>
      <w:r w:rsidR="0055250B" w:rsidRPr="006E0552">
        <w:t xml:space="preserve"> vas</w:t>
      </w:r>
      <w:r w:rsidR="00D76737" w:rsidRPr="006E0552">
        <w:t>t culla mü</w:t>
      </w:r>
      <w:r w:rsidR="0055250B" w:rsidRPr="006E0552">
        <w:t xml:space="preserve">r sur il </w:t>
      </w:r>
      <w:r w:rsidR="00D76737" w:rsidRPr="006E0552">
        <w:t>purtret, vezzast</w:t>
      </w:r>
      <w:r w:rsidR="0055250B" w:rsidRPr="006E0552">
        <w:t xml:space="preserve"> </w:t>
      </w:r>
      <w:r w:rsidRPr="006E0552">
        <w:t xml:space="preserve">la grondezza dal </w:t>
      </w:r>
      <w:r w:rsidR="00D76737" w:rsidRPr="006E0552">
        <w:t>purtret</w:t>
      </w:r>
      <w:r w:rsidR="0055250B" w:rsidRPr="006E0552">
        <w:t xml:space="preserve"> </w:t>
      </w:r>
      <w:r w:rsidR="00E94663" w:rsidRPr="006E0552">
        <w:t xml:space="preserve">a </w:t>
      </w:r>
      <w:r w:rsidR="00D76737" w:rsidRPr="006E0552">
        <w:t>l'ur giosom</w:t>
      </w:r>
      <w:r w:rsidR="0055250B" w:rsidRPr="006E0552">
        <w:t xml:space="preserve"> dal </w:t>
      </w:r>
      <w:r w:rsidR="00D76737" w:rsidRPr="006E0552">
        <w:t>purtret</w:t>
      </w:r>
      <w:r w:rsidR="00115BA9" w:rsidRPr="006E0552">
        <w:t>.</w:t>
      </w:r>
    </w:p>
    <w:p w14:paraId="709627F2" w14:textId="47B4EFF1" w:rsidR="00115BA9" w:rsidRPr="006E0552" w:rsidRDefault="00D76737" w:rsidP="00115BA9">
      <w:pPr>
        <w:pStyle w:val="berschrift1"/>
      </w:pPr>
      <w:r w:rsidRPr="006E0552">
        <w:lastRenderedPageBreak/>
        <w:t>Do</w:t>
      </w:r>
      <w:r w:rsidR="006811F1" w:rsidRPr="006E0552">
        <w:t xml:space="preserve">vrar ils </w:t>
      </w:r>
      <w:r w:rsidRPr="006E0552">
        <w:t>purtret</w:t>
      </w:r>
      <w:r w:rsidR="006811F1" w:rsidRPr="006E0552">
        <w:t>s</w:t>
      </w:r>
    </w:p>
    <w:p w14:paraId="4B8758DD" w14:textId="5110FA36" w:rsidR="00115BA9" w:rsidRPr="006E0552" w:rsidRDefault="00D76737" w:rsidP="00115BA9">
      <w:r w:rsidRPr="006E0552">
        <w:t>Scha tü</w:t>
      </w:r>
      <w:r w:rsidR="0055250B" w:rsidRPr="006E0552">
        <w:t xml:space="preserve"> v</w:t>
      </w:r>
      <w:r w:rsidRPr="006E0552">
        <w:t>ou</w:t>
      </w:r>
      <w:r w:rsidR="0055250B" w:rsidRPr="006E0552">
        <w:t>s</w:t>
      </w:r>
      <w:r w:rsidRPr="006E0552">
        <w:t>t</w:t>
      </w:r>
      <w:r w:rsidR="0055250B" w:rsidRPr="006E0552">
        <w:t>,</w:t>
      </w:r>
      <w:r w:rsidRPr="006E0552">
        <w:t xml:space="preserve"> poust</w:t>
      </w:r>
      <w:r w:rsidR="0055250B" w:rsidRPr="006E0552">
        <w:t xml:space="preserve"> </w:t>
      </w:r>
      <w:r w:rsidRPr="006E0552">
        <w:t>do</w:t>
      </w:r>
      <w:r w:rsidR="006811F1" w:rsidRPr="006E0552">
        <w:t xml:space="preserve">vrar ils </w:t>
      </w:r>
      <w:r w:rsidRPr="006E0552">
        <w:t>purtret</w:t>
      </w:r>
      <w:r w:rsidR="006811F1" w:rsidRPr="006E0552">
        <w:t xml:space="preserve">s per la descripziun da </w:t>
      </w:r>
      <w:r w:rsidRPr="006E0552">
        <w:t>tia bes-cha</w:t>
      </w:r>
      <w:r w:rsidR="006811F1" w:rsidRPr="006E0552">
        <w:t xml:space="preserve"> prefer</w:t>
      </w:r>
      <w:r w:rsidRPr="006E0552">
        <w:t>ida. Indicha però adüna la funta</w:t>
      </w:r>
      <w:r w:rsidR="006811F1" w:rsidRPr="006E0552">
        <w:t xml:space="preserve">na, </w:t>
      </w:r>
      <w:r w:rsidRPr="006E0552">
        <w:t>ingio cha tü</w:t>
      </w:r>
      <w:r w:rsidR="006811F1" w:rsidRPr="006E0552">
        <w:t xml:space="preserve"> has</w:t>
      </w:r>
      <w:r w:rsidRPr="006E0552">
        <w:t>t</w:t>
      </w:r>
      <w:r w:rsidR="006811F1" w:rsidRPr="006E0552">
        <w:t xml:space="preserve"> chattà il </w:t>
      </w:r>
      <w:r w:rsidRPr="006E0552">
        <w:t>purtret</w:t>
      </w:r>
      <w:r w:rsidR="00115BA9" w:rsidRPr="006E0552">
        <w:t>.</w:t>
      </w:r>
    </w:p>
    <w:p w14:paraId="2268EA22" w14:textId="77777777" w:rsidR="00115BA9" w:rsidRPr="006E0552" w:rsidRDefault="00115BA9" w:rsidP="00115BA9"/>
    <w:p w14:paraId="2DEAD7A5" w14:textId="77777777" w:rsidR="00115BA9" w:rsidRPr="006E0552" w:rsidRDefault="00115BA9" w:rsidP="00115BA9"/>
    <w:p w14:paraId="255F9EBF" w14:textId="77777777" w:rsidR="00115BA9" w:rsidRPr="006E0552" w:rsidRDefault="00115BA9" w:rsidP="00115BA9">
      <w:r w:rsidRPr="006E0552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503655FD" wp14:editId="4F8DBD06">
            <wp:simplePos x="0" y="0"/>
            <wp:positionH relativeFrom="column">
              <wp:posOffset>1405255</wp:posOffset>
            </wp:positionH>
            <wp:positionV relativeFrom="paragraph">
              <wp:posOffset>36195</wp:posOffset>
            </wp:positionV>
            <wp:extent cx="3348000" cy="2330280"/>
            <wp:effectExtent l="0" t="0" r="508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33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9DC01" w14:textId="77777777" w:rsidR="00115BA9" w:rsidRPr="006E0552" w:rsidRDefault="00115BA9" w:rsidP="00115BA9"/>
    <w:p w14:paraId="7259EB4D" w14:textId="681C0805" w:rsidR="00115BA9" w:rsidRPr="006E0552" w:rsidRDefault="00D76737" w:rsidP="00115BA9">
      <w:r w:rsidRPr="006E0552">
        <w:t>Scha tü</w:t>
      </w:r>
      <w:r w:rsidR="006811F1" w:rsidRPr="006E0552">
        <w:t xml:space="preserve"> v</w:t>
      </w:r>
      <w:r w:rsidRPr="006E0552">
        <w:t>ou</w:t>
      </w:r>
      <w:r w:rsidR="006811F1" w:rsidRPr="006E0552">
        <w:t>s</w:t>
      </w:r>
      <w:r w:rsidRPr="006E0552">
        <w:t>t però do</w:t>
      </w:r>
      <w:r w:rsidR="006811F1" w:rsidRPr="006E0552">
        <w:t xml:space="preserve">vrar ils </w:t>
      </w:r>
      <w:r w:rsidRPr="006E0552">
        <w:t>purtrets sün</w:t>
      </w:r>
      <w:r w:rsidR="006811F1" w:rsidRPr="006E0552">
        <w:t xml:space="preserve"> te</w:t>
      </w:r>
      <w:r w:rsidRPr="006E0552">
        <w:t xml:space="preserve">is </w:t>
      </w:r>
      <w:proofErr w:type="spellStart"/>
      <w:r w:rsidRPr="006E0552">
        <w:t>blog</w:t>
      </w:r>
      <w:proofErr w:type="spellEnd"/>
      <w:r w:rsidRPr="006E0552">
        <w:t xml:space="preserve"> o</w:t>
      </w:r>
      <w:r w:rsidR="006811F1" w:rsidRPr="006E0552">
        <w:t xml:space="preserve"> </w:t>
      </w:r>
      <w:r w:rsidR="00E94663" w:rsidRPr="006E0552">
        <w:t xml:space="preserve">tia </w:t>
      </w:r>
      <w:r w:rsidR="006811F1" w:rsidRPr="006E0552">
        <w:t>pagina-web, sto</w:t>
      </w:r>
      <w:r w:rsidRPr="006E0552">
        <w:t>u</w:t>
      </w:r>
      <w:r w:rsidR="006811F1" w:rsidRPr="006E0552">
        <w:t>s</w:t>
      </w:r>
      <w:r w:rsidRPr="006E0552">
        <w:t>t</w:t>
      </w:r>
      <w:r w:rsidR="006811F1" w:rsidRPr="006E0552">
        <w:t xml:space="preserve"> </w:t>
      </w:r>
      <w:r w:rsidR="00E94663" w:rsidRPr="006E0552">
        <w:t>resguardar ils</w:t>
      </w:r>
      <w:r w:rsidRPr="006E0552">
        <w:t xml:space="preserve"> drets d'ü</w:t>
      </w:r>
      <w:r w:rsidR="006811F1" w:rsidRPr="006E0552">
        <w:t>tilisaziun. Tscherna l'opziun</w:t>
      </w:r>
      <w:r w:rsidR="00115BA9" w:rsidRPr="006E0552">
        <w:t>: «Zur nicht kommerziellen Wiederverwendung und Veränderung gekennzeichnet».</w:t>
      </w:r>
    </w:p>
    <w:p w14:paraId="7EA4DA1C" w14:textId="5E79FBE3" w:rsidR="00115BA9" w:rsidRPr="006E0552" w:rsidRDefault="00D76737" w:rsidP="00115BA9">
      <w:pPr>
        <w:pStyle w:val="berschrift1"/>
      </w:pPr>
      <w:r w:rsidRPr="006E0552">
        <w:t>Lezcha</w:t>
      </w:r>
    </w:p>
    <w:p w14:paraId="15506F2B" w14:textId="09B0E03E" w:rsidR="00115BA9" w:rsidRPr="006E0552" w:rsidRDefault="00D76737" w:rsidP="00115BA9">
      <w:r w:rsidRPr="006E0552">
        <w:t>Tschercha</w:t>
      </w:r>
      <w:r w:rsidR="006811F1" w:rsidRPr="006E0552">
        <w:t xml:space="preserve"> </w:t>
      </w:r>
      <w:r w:rsidRPr="006E0552">
        <w:t>purtret</w:t>
      </w:r>
      <w:r w:rsidR="006811F1" w:rsidRPr="006E0552">
        <w:t xml:space="preserve">s gronds da </w:t>
      </w:r>
      <w:r w:rsidRPr="006E0552">
        <w:t>tia bes-cha preferida chi ac</w:t>
      </w:r>
      <w:r w:rsidR="00937F69" w:rsidRPr="006E0552">
        <w:t>c</w:t>
      </w:r>
      <w:r w:rsidRPr="006E0552">
        <w:t>umplischan</w:t>
      </w:r>
      <w:r w:rsidR="00E94663" w:rsidRPr="006E0552">
        <w:t xml:space="preserve"> e</w:t>
      </w:r>
      <w:r w:rsidRPr="006E0552">
        <w:t>i</w:t>
      </w:r>
      <w:r w:rsidR="00E94663" w:rsidRPr="006E0552">
        <w:t>r</w:t>
      </w:r>
      <w:r w:rsidRPr="006E0552">
        <w:t xml:space="preserve"> ils drets d'ütilisaziun nomnat</w:t>
      </w:r>
      <w:r w:rsidR="006811F1" w:rsidRPr="006E0552">
        <w:t>s</w:t>
      </w:r>
      <w:r w:rsidR="004037C7">
        <w:t xml:space="preserve"> survart</w:t>
      </w:r>
      <w:r w:rsidR="00115BA9" w:rsidRPr="006E0552">
        <w:t>.</w:t>
      </w:r>
    </w:p>
    <w:p w14:paraId="49C57600" w14:textId="401AD571" w:rsidR="00115BA9" w:rsidRPr="006E0552" w:rsidRDefault="00D76737" w:rsidP="00115BA9">
      <w:pPr>
        <w:pStyle w:val="berschrift3"/>
      </w:pPr>
      <w:r w:rsidRPr="006E0552">
        <w:t>Dovrar</w:t>
      </w:r>
      <w:r w:rsidR="006811F1" w:rsidRPr="006E0552">
        <w:t xml:space="preserve"> </w:t>
      </w:r>
      <w:r w:rsidRPr="006E0552">
        <w:t>purtret</w:t>
      </w:r>
      <w:r w:rsidR="006811F1" w:rsidRPr="006E0552">
        <w:t xml:space="preserve">s da la licenza </w:t>
      </w:r>
      <w:r w:rsidR="00115BA9" w:rsidRPr="006E0552">
        <w:t>«</w:t>
      </w:r>
      <w:r w:rsidR="0055250B" w:rsidRPr="006E0552">
        <w:t>C</w:t>
      </w:r>
      <w:r w:rsidR="00115BA9" w:rsidRPr="006E0552">
        <w:t>reative</w:t>
      </w:r>
      <w:r w:rsidR="0055250B" w:rsidRPr="006E0552">
        <w:t xml:space="preserve"> </w:t>
      </w:r>
      <w:proofErr w:type="spellStart"/>
      <w:r w:rsidR="0055250B" w:rsidRPr="006E0552">
        <w:t>C</w:t>
      </w:r>
      <w:r w:rsidR="00115BA9" w:rsidRPr="006E0552">
        <w:t>ommons</w:t>
      </w:r>
      <w:proofErr w:type="spellEnd"/>
      <w:r w:rsidR="00115BA9" w:rsidRPr="006E0552">
        <w:t xml:space="preserve">» </w:t>
      </w:r>
    </w:p>
    <w:p w14:paraId="374CAC60" w14:textId="7CCB18E7" w:rsidR="00115BA9" w:rsidRPr="006E0552" w:rsidRDefault="00D76737" w:rsidP="00115BA9">
      <w:r w:rsidRPr="006E0552">
        <w:t>Purtret</w:t>
      </w:r>
      <w:r w:rsidR="006811F1" w:rsidRPr="006E0552">
        <w:t>s po</w:t>
      </w:r>
      <w:r w:rsidRPr="006E0552">
        <w:t>u</w:t>
      </w:r>
      <w:r w:rsidR="006811F1" w:rsidRPr="006E0552">
        <w:t>s</w:t>
      </w:r>
      <w:r w:rsidRPr="006E0552">
        <w:t>t tü</w:t>
      </w:r>
      <w:r w:rsidR="006811F1" w:rsidRPr="006E0552">
        <w:t xml:space="preserve"> e</w:t>
      </w:r>
      <w:r w:rsidRPr="006E0552">
        <w:t>ir</w:t>
      </w:r>
      <w:r w:rsidR="006811F1" w:rsidRPr="006E0552">
        <w:t xml:space="preserve"> </w:t>
      </w:r>
      <w:r w:rsidRPr="006E0552">
        <w:t>tscherchar i</w:t>
      </w:r>
      <w:r w:rsidR="006811F1" w:rsidRPr="006E0552">
        <w:t xml:space="preserve">n bancas da datas da </w:t>
      </w:r>
      <w:r w:rsidRPr="006E0552">
        <w:t>purtrets specialas. Üna da quellas es «Flickr». Sün qui</w:t>
      </w:r>
      <w:r w:rsidR="006811F1" w:rsidRPr="006E0552">
        <w:t>sta pagina chargian fotografs</w:t>
      </w:r>
      <w:r w:rsidR="00937F69" w:rsidRPr="006E0552">
        <w:t>/fotografas</w:t>
      </w:r>
      <w:r w:rsidR="006811F1" w:rsidRPr="006E0552">
        <w:t xml:space="preserve"> ed amaturs</w:t>
      </w:r>
      <w:r w:rsidR="00937F69" w:rsidRPr="006E0552">
        <w:t>/amaturas</w:t>
      </w:r>
      <w:r w:rsidR="006811F1" w:rsidRPr="006E0552">
        <w:t xml:space="preserve"> lur fotografias. Ils auturs</w:t>
      </w:r>
      <w:r w:rsidRPr="006E0552">
        <w:t>/auturas decidan svess co cha o</w:t>
      </w:r>
      <w:r w:rsidR="006811F1" w:rsidRPr="006E0552">
        <w:t>ters</w:t>
      </w:r>
      <w:r w:rsidRPr="006E0552">
        <w:t>/otras po</w:t>
      </w:r>
      <w:r w:rsidR="006811F1" w:rsidRPr="006E0552">
        <w:t xml:space="preserve">n </w:t>
      </w:r>
      <w:r w:rsidRPr="006E0552">
        <w:t>dovrar lur fotografias. Qui</w:t>
      </w:r>
      <w:r w:rsidR="0055250B" w:rsidRPr="006E0552">
        <w:t>sta fu</w:t>
      </w:r>
      <w:r w:rsidRPr="006E0552">
        <w:t>o</w:t>
      </w:r>
      <w:r w:rsidR="0055250B" w:rsidRPr="006E0552">
        <w:t xml:space="preserve">rma da licenza </w:t>
      </w:r>
      <w:r w:rsidRPr="006E0552">
        <w:t>as nomna</w:t>
      </w:r>
      <w:r w:rsidR="0055250B" w:rsidRPr="006E0552">
        <w:t xml:space="preserve"> «Creative </w:t>
      </w:r>
      <w:proofErr w:type="spellStart"/>
      <w:r w:rsidR="0055250B" w:rsidRPr="006E0552">
        <w:t>C</w:t>
      </w:r>
      <w:r w:rsidR="006811F1" w:rsidRPr="006E0552">
        <w:t>ommons</w:t>
      </w:r>
      <w:proofErr w:type="spellEnd"/>
      <w:r w:rsidR="006811F1" w:rsidRPr="006E0552">
        <w:t xml:space="preserve">». </w:t>
      </w:r>
      <w:r w:rsidRPr="006E0552">
        <w:t>Ch</w:t>
      </w:r>
      <w:r w:rsidR="00D9682E" w:rsidRPr="006E0552">
        <w:t>e ch</w:t>
      </w:r>
      <w:r w:rsidRPr="006E0552">
        <w:t>a'ls differents simbols significh</w:t>
      </w:r>
      <w:r w:rsidR="00D9682E" w:rsidRPr="006E0552">
        <w:t>an has</w:t>
      </w:r>
      <w:r w:rsidRPr="006E0552">
        <w:t>t</w:t>
      </w:r>
      <w:r w:rsidR="00D9682E" w:rsidRPr="006E0552">
        <w:t xml:space="preserve"> </w:t>
      </w:r>
      <w:r w:rsidRPr="006E0552">
        <w:t>fingià imprais. Sco ü</w:t>
      </w:r>
      <w:r w:rsidR="00D9682E" w:rsidRPr="006E0552">
        <w:t>tilisader</w:t>
      </w:r>
      <w:r w:rsidRPr="006E0552">
        <w:t>/ütilisadra</w:t>
      </w:r>
      <w:r w:rsidR="00D9682E" w:rsidRPr="006E0552">
        <w:t xml:space="preserve"> sas</w:t>
      </w:r>
      <w:r w:rsidRPr="006E0552">
        <w:t>t</w:t>
      </w:r>
      <w:r w:rsidR="00D9682E" w:rsidRPr="006E0552">
        <w:t xml:space="preserve"> </w:t>
      </w:r>
      <w:r w:rsidR="00C42AD2" w:rsidRPr="006E0552">
        <w:t>dimena exact co e per</w:t>
      </w:r>
      <w:r w:rsidRPr="006E0552">
        <w:t>che cha tü poust</w:t>
      </w:r>
      <w:r w:rsidR="00D9682E" w:rsidRPr="006E0552">
        <w:t xml:space="preserve"> </w:t>
      </w:r>
      <w:r w:rsidRPr="006E0552">
        <w:t>dovrar</w:t>
      </w:r>
      <w:r w:rsidR="00D9682E" w:rsidRPr="006E0552">
        <w:t xml:space="preserve"> ils </w:t>
      </w:r>
      <w:r w:rsidRPr="006E0552">
        <w:t>purtret</w:t>
      </w:r>
      <w:r w:rsidR="00D9682E" w:rsidRPr="006E0552">
        <w:t xml:space="preserve">s. </w:t>
      </w:r>
      <w:r w:rsidRPr="006E0552">
        <w:t>Purtrets marcats</w:t>
      </w:r>
      <w:r w:rsidR="00D9682E" w:rsidRPr="006E0552">
        <w:t xml:space="preserve"> cun «Alle Creative </w:t>
      </w:r>
      <w:proofErr w:type="spellStart"/>
      <w:r w:rsidR="00D9682E" w:rsidRPr="006E0552">
        <w:t>Commons</w:t>
      </w:r>
      <w:proofErr w:type="spellEnd"/>
      <w:r w:rsidR="00D9682E" w:rsidRPr="006E0552">
        <w:t xml:space="preserve">» </w:t>
      </w:r>
      <w:r w:rsidRPr="006E0552">
        <w:t>poust</w:t>
      </w:r>
      <w:r w:rsidR="00E94663" w:rsidRPr="006E0552">
        <w:t xml:space="preserve"> </w:t>
      </w:r>
      <w:r w:rsidR="00D9682E" w:rsidRPr="006E0552">
        <w:t>e</w:t>
      </w:r>
      <w:r w:rsidRPr="006E0552">
        <w:t>ir</w:t>
      </w:r>
      <w:r w:rsidR="00D9682E" w:rsidRPr="006E0552">
        <w:t xml:space="preserve"> </w:t>
      </w:r>
      <w:r w:rsidRPr="006E0552">
        <w:t>dovrar per ü</w:t>
      </w:r>
      <w:r w:rsidR="00D9682E" w:rsidRPr="006E0552">
        <w:t xml:space="preserve">n </w:t>
      </w:r>
      <w:proofErr w:type="spellStart"/>
      <w:r w:rsidR="00D9682E" w:rsidRPr="006E0552">
        <w:t>bl</w:t>
      </w:r>
      <w:r w:rsidRPr="006E0552">
        <w:t>og</w:t>
      </w:r>
      <w:proofErr w:type="spellEnd"/>
      <w:r w:rsidRPr="006E0552">
        <w:t xml:space="preserve"> o ü</w:t>
      </w:r>
      <w:r w:rsidR="00D9682E" w:rsidRPr="006E0552">
        <w:t>na pagina-web.</w:t>
      </w:r>
    </w:p>
    <w:p w14:paraId="137DB891" w14:textId="746415C2" w:rsidR="00115BA9" w:rsidRPr="006E0552" w:rsidRDefault="00D76737" w:rsidP="00115BA9">
      <w:pPr>
        <w:pStyle w:val="berschrift1"/>
      </w:pPr>
      <w:r w:rsidRPr="006E0552">
        <w:t>Lezcha</w:t>
      </w:r>
    </w:p>
    <w:p w14:paraId="591E5669" w14:textId="05DBA4BD" w:rsidR="00115BA9" w:rsidRPr="006E0552" w:rsidRDefault="00D9682E" w:rsidP="00115BA9">
      <w:r w:rsidRPr="006E0552">
        <w:t>Cumplettescha</w:t>
      </w:r>
      <w:r w:rsidR="006A7038" w:rsidRPr="006E0552">
        <w:t xml:space="preserve"> u</w:t>
      </w:r>
      <w:r w:rsidR="00D76737" w:rsidRPr="006E0552">
        <w:t>o</w:t>
      </w:r>
      <w:r w:rsidR="006A7038" w:rsidRPr="006E0552">
        <w:t>ssa</w:t>
      </w:r>
      <w:r w:rsidRPr="006E0552">
        <w:t xml:space="preserve"> la descripziun da </w:t>
      </w:r>
      <w:r w:rsidR="00D76737" w:rsidRPr="006E0552">
        <w:t>tia bes-cha preferida</w:t>
      </w:r>
      <w:r w:rsidRPr="006E0552">
        <w:t xml:space="preserve"> cun </w:t>
      </w:r>
      <w:r w:rsidR="00D76737" w:rsidRPr="006E0552">
        <w:t>purtret</w:t>
      </w:r>
      <w:r w:rsidRPr="006E0552">
        <w:t xml:space="preserve">s. </w:t>
      </w:r>
      <w:r w:rsidR="00D76737" w:rsidRPr="006E0552">
        <w:t>Tschercha</w:t>
      </w:r>
      <w:r w:rsidRPr="006E0552">
        <w:t xml:space="preserve"> </w:t>
      </w:r>
      <w:r w:rsidR="00D76737" w:rsidRPr="006E0552">
        <w:t>purtrets sü</w:t>
      </w:r>
      <w:r w:rsidRPr="006E0552">
        <w:t xml:space="preserve">n </w:t>
      </w:r>
      <w:hyperlink r:id="rId11" w:history="1">
        <w:r w:rsidRPr="006E0552">
          <w:rPr>
            <w:rStyle w:val="Link"/>
          </w:rPr>
          <w:t>www.flickr.com</w:t>
        </w:r>
      </w:hyperlink>
      <w:r w:rsidR="00D76737" w:rsidRPr="006E0552">
        <w:t>. I</w:t>
      </w:r>
      <w:r w:rsidRPr="006E0552">
        <w:t xml:space="preserve">ndatescha </w:t>
      </w:r>
      <w:r w:rsidR="00D76737" w:rsidRPr="006E0552">
        <w:t>tia bes-cha preferida il</w:t>
      </w:r>
      <w:r w:rsidRPr="006E0552">
        <w:t xml:space="preserve">la fanestra da </w:t>
      </w:r>
      <w:r w:rsidR="00D76737" w:rsidRPr="006E0552">
        <w:t>tschercha</w:t>
      </w:r>
      <w:r w:rsidR="006A7038" w:rsidRPr="006E0552">
        <w:t>r</w:t>
      </w:r>
      <w:r w:rsidR="00D76737" w:rsidRPr="006E0552">
        <w:t xml:space="preserve"> e tscherna im</w:t>
      </w:r>
      <w:r w:rsidRPr="006E0552">
        <w:t>pè da «Beli</w:t>
      </w:r>
      <w:r w:rsidR="00D76737" w:rsidRPr="006E0552">
        <w:t>ebige Lizenz» il punct da menü</w:t>
      </w:r>
      <w:r w:rsidRPr="006E0552">
        <w:t xml:space="preserve"> «Alle Creative </w:t>
      </w:r>
      <w:proofErr w:type="spellStart"/>
      <w:r w:rsidRPr="006E0552">
        <w:t>Commons</w:t>
      </w:r>
      <w:proofErr w:type="spellEnd"/>
      <w:r w:rsidRPr="006E0552">
        <w:t>». Fa stim dal sim</w:t>
      </w:r>
      <w:r w:rsidR="00D76737" w:rsidRPr="006E0552">
        <w:t xml:space="preserve">bol </w:t>
      </w:r>
      <w:r w:rsidR="004037C7">
        <w:t xml:space="preserve">«Creative </w:t>
      </w:r>
      <w:proofErr w:type="spellStart"/>
      <w:r w:rsidR="004037C7">
        <w:t>Commons</w:t>
      </w:r>
      <w:proofErr w:type="spellEnd"/>
      <w:r w:rsidR="004037C7">
        <w:t>» ed indich</w:t>
      </w:r>
      <w:bookmarkStart w:id="0" w:name="_GoBack"/>
      <w:bookmarkEnd w:id="0"/>
      <w:r w:rsidR="00D76737" w:rsidRPr="006E0552">
        <w:t>a la funtana o</w:t>
      </w:r>
      <w:r w:rsidRPr="006E0552">
        <w:t xml:space="preserve"> l'autur</w:t>
      </w:r>
      <w:r w:rsidR="00D76737" w:rsidRPr="006E0552">
        <w:t>/autura</w:t>
      </w:r>
      <w:r w:rsidR="00115BA9" w:rsidRPr="006E0552">
        <w:t>.</w:t>
      </w:r>
    </w:p>
    <w:p w14:paraId="7BE5DBC6" w14:textId="77777777" w:rsidR="00115BA9" w:rsidRPr="006E0552" w:rsidRDefault="00115BA9" w:rsidP="00115BA9">
      <w:pPr>
        <w:pStyle w:val="LMVQuelle"/>
        <w:framePr w:wrap="around"/>
      </w:pPr>
    </w:p>
    <w:p w14:paraId="3C2D2EC5" w14:textId="77777777" w:rsidR="00115BA9" w:rsidRPr="006E0552" w:rsidRDefault="00115BA9" w:rsidP="00115BA9">
      <w:pPr>
        <w:pStyle w:val="LMVQuelle"/>
        <w:framePr w:wrap="around"/>
      </w:pPr>
    </w:p>
    <w:p w14:paraId="2C680E83" w14:textId="3B94C97D" w:rsidR="00115BA9" w:rsidRPr="006E0552" w:rsidRDefault="00D76737" w:rsidP="00115BA9">
      <w:pPr>
        <w:pStyle w:val="LMVQuelle"/>
        <w:framePr w:wrap="around"/>
      </w:pPr>
      <w:r w:rsidRPr="006E0552">
        <w:t>Funta</w:t>
      </w:r>
      <w:r w:rsidR="00D9682E" w:rsidRPr="006E0552">
        <w:t xml:space="preserve">na dals </w:t>
      </w:r>
      <w:r w:rsidRPr="006E0552">
        <w:t>purtret</w:t>
      </w:r>
      <w:r w:rsidR="00D9682E" w:rsidRPr="006E0552">
        <w:t>s</w:t>
      </w:r>
    </w:p>
    <w:p w14:paraId="2F01945A" w14:textId="078EE301" w:rsidR="00115BA9" w:rsidRPr="006E0552" w:rsidRDefault="00115BA9" w:rsidP="00115BA9">
      <w:pPr>
        <w:pStyle w:val="LMVQuelle"/>
        <w:framePr w:wrap="around"/>
      </w:pPr>
      <w:r w:rsidRPr="006E0552">
        <w:t xml:space="preserve">Screenshots </w:t>
      </w:r>
      <w:r w:rsidR="00D9682E" w:rsidRPr="006E0552">
        <w:t>d</w:t>
      </w:r>
      <w:r w:rsidRPr="006E0552">
        <w:t>elfin: www.google.ch, Windows 8.1, Internet Explorer 11, 2017-02-07.</w:t>
      </w:r>
    </w:p>
    <w:p w14:paraId="6AA51596" w14:textId="77777777" w:rsidR="00115BA9" w:rsidRPr="006E0552" w:rsidRDefault="00115BA9" w:rsidP="00115BA9">
      <w:pPr>
        <w:pStyle w:val="LMVQuelle"/>
        <w:framePr w:wrap="around"/>
      </w:pPr>
      <w:r w:rsidRPr="006E0552">
        <w:t>Delfin: https://de.wikipedia.org/wiki/Burranan-Delfin, 2017-02-07.</w:t>
      </w:r>
    </w:p>
    <w:p w14:paraId="5A3A13FA" w14:textId="77777777" w:rsidR="00115BA9" w:rsidRPr="006E0552" w:rsidRDefault="00115BA9" w:rsidP="00115BA9"/>
    <w:p w14:paraId="011D3AA9" w14:textId="0FA73F16" w:rsidR="00D9682E" w:rsidRPr="006E0552" w:rsidRDefault="00D9682E" w:rsidP="00115BA9"/>
    <w:p w14:paraId="1E2BD86E" w14:textId="131AB899" w:rsidR="009D7625" w:rsidRPr="006E0552" w:rsidRDefault="00D9682E" w:rsidP="00D9682E">
      <w:pPr>
        <w:tabs>
          <w:tab w:val="left" w:pos="8182"/>
        </w:tabs>
      </w:pPr>
      <w:r w:rsidRPr="006E0552">
        <w:tab/>
      </w:r>
    </w:p>
    <w:sectPr w:rsidR="009D7625" w:rsidRPr="006E0552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0841" w14:textId="77777777" w:rsidR="00CA742C" w:rsidRDefault="00CA742C" w:rsidP="00FB0212">
      <w:pPr>
        <w:spacing w:line="240" w:lineRule="auto"/>
      </w:pPr>
      <w:r>
        <w:separator/>
      </w:r>
    </w:p>
  </w:endnote>
  <w:endnote w:type="continuationSeparator" w:id="0">
    <w:p w14:paraId="7CF1D542" w14:textId="77777777" w:rsidR="00CA742C" w:rsidRDefault="00CA742C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53C8" w14:textId="306E436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6811F1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037C7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037C7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118D0F01" w14:textId="3A39F6A8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85888" behindDoc="1" locked="1" layoutInCell="1" allowOverlap="1" wp14:anchorId="1B143D47" wp14:editId="727F8B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6811F1">
      <w:t>Meds</w:t>
    </w:r>
    <w:proofErr w:type="spellEnd"/>
    <w:r w:rsidR="006811F1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38EC" w14:textId="77777777" w:rsidR="00CA742C" w:rsidRDefault="00CA742C" w:rsidP="00FB0212">
      <w:pPr>
        <w:spacing w:line="240" w:lineRule="auto"/>
      </w:pPr>
    </w:p>
  </w:footnote>
  <w:footnote w:type="continuationSeparator" w:id="0">
    <w:p w14:paraId="58FA04FA" w14:textId="77777777" w:rsidR="00CA742C" w:rsidRDefault="00CA742C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30DD" w14:textId="18BB684A" w:rsidR="009B0613" w:rsidRPr="00903806" w:rsidRDefault="003B1463" w:rsidP="009B0613">
    <w:pPr>
      <w:pStyle w:val="Kopfzeile"/>
    </w:pPr>
    <w:r w:rsidRPr="00903806">
      <w:t>Medias</w:t>
    </w:r>
    <w:r w:rsidR="00444DB5" w:rsidRPr="00903806">
      <w:t xml:space="preserve"> – </w:t>
    </w:r>
    <w:r w:rsidR="00D76737">
      <w:t>Es t</w:t>
    </w:r>
    <w:r w:rsidRPr="00903806">
      <w:t>u</w:t>
    </w:r>
    <w:r w:rsidR="00D76737">
      <w:t>o</w:t>
    </w:r>
    <w:r w:rsidRPr="00903806">
      <w:t>t vair</w:t>
    </w:r>
    <w:r w:rsidR="00D76737">
      <w:t>a</w:t>
    </w:r>
    <w:r w:rsidRPr="00903806">
      <w:t>?</w:t>
    </w:r>
    <w:r w:rsidR="009B0613" w:rsidRPr="00903806">
      <w:tab/>
    </w:r>
    <w:r w:rsidR="009B0613" w:rsidRPr="00903806">
      <w:rPr>
        <w:b/>
      </w:rPr>
      <w:t>S</w:t>
    </w:r>
    <w:r w:rsidR="00D76737">
      <w:rPr>
        <w:b/>
      </w:rPr>
      <w:t>avair as gü</w:t>
    </w:r>
    <w:r w:rsidRPr="00903806">
      <w:rPr>
        <w:b/>
      </w:rPr>
      <w:t>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77474"/>
    <w:rsid w:val="00105A6C"/>
    <w:rsid w:val="00115BA9"/>
    <w:rsid w:val="00145AED"/>
    <w:rsid w:val="00170D9E"/>
    <w:rsid w:val="001809AA"/>
    <w:rsid w:val="00186147"/>
    <w:rsid w:val="00195364"/>
    <w:rsid w:val="001E1F6D"/>
    <w:rsid w:val="0021337D"/>
    <w:rsid w:val="00225A95"/>
    <w:rsid w:val="002502B0"/>
    <w:rsid w:val="00304CEC"/>
    <w:rsid w:val="00314D27"/>
    <w:rsid w:val="00321841"/>
    <w:rsid w:val="00342238"/>
    <w:rsid w:val="00354797"/>
    <w:rsid w:val="003838FC"/>
    <w:rsid w:val="003B1463"/>
    <w:rsid w:val="003B66F4"/>
    <w:rsid w:val="003E14BF"/>
    <w:rsid w:val="003F00C0"/>
    <w:rsid w:val="004037C7"/>
    <w:rsid w:val="004071A2"/>
    <w:rsid w:val="004202F9"/>
    <w:rsid w:val="00423C41"/>
    <w:rsid w:val="00444DB5"/>
    <w:rsid w:val="004978B5"/>
    <w:rsid w:val="004D7D20"/>
    <w:rsid w:val="004F196D"/>
    <w:rsid w:val="0051656F"/>
    <w:rsid w:val="00525EF5"/>
    <w:rsid w:val="00531F79"/>
    <w:rsid w:val="00542FC8"/>
    <w:rsid w:val="00551E4B"/>
    <w:rsid w:val="0055250B"/>
    <w:rsid w:val="00552732"/>
    <w:rsid w:val="0057235B"/>
    <w:rsid w:val="005A49D6"/>
    <w:rsid w:val="006542BD"/>
    <w:rsid w:val="0067080D"/>
    <w:rsid w:val="006811F1"/>
    <w:rsid w:val="0069632F"/>
    <w:rsid w:val="006A7038"/>
    <w:rsid w:val="006E0552"/>
    <w:rsid w:val="007030A6"/>
    <w:rsid w:val="0074357E"/>
    <w:rsid w:val="00752325"/>
    <w:rsid w:val="00761683"/>
    <w:rsid w:val="007A722C"/>
    <w:rsid w:val="007B4AC6"/>
    <w:rsid w:val="007C5C29"/>
    <w:rsid w:val="007D17AB"/>
    <w:rsid w:val="007D3766"/>
    <w:rsid w:val="007D6F67"/>
    <w:rsid w:val="007E2A2C"/>
    <w:rsid w:val="00810980"/>
    <w:rsid w:val="00823406"/>
    <w:rsid w:val="00885ED1"/>
    <w:rsid w:val="008C07AF"/>
    <w:rsid w:val="008D3A9F"/>
    <w:rsid w:val="00903806"/>
    <w:rsid w:val="009161C4"/>
    <w:rsid w:val="00932C5C"/>
    <w:rsid w:val="00937F69"/>
    <w:rsid w:val="00941A48"/>
    <w:rsid w:val="009577BF"/>
    <w:rsid w:val="009810F5"/>
    <w:rsid w:val="009B0613"/>
    <w:rsid w:val="009B3439"/>
    <w:rsid w:val="009D5780"/>
    <w:rsid w:val="009D7625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06009"/>
    <w:rsid w:val="00C42AD2"/>
    <w:rsid w:val="00C44D44"/>
    <w:rsid w:val="00C45CBD"/>
    <w:rsid w:val="00C6038B"/>
    <w:rsid w:val="00C966BC"/>
    <w:rsid w:val="00CA742C"/>
    <w:rsid w:val="00D61051"/>
    <w:rsid w:val="00D615EE"/>
    <w:rsid w:val="00D673E3"/>
    <w:rsid w:val="00D76737"/>
    <w:rsid w:val="00D9682E"/>
    <w:rsid w:val="00DA3715"/>
    <w:rsid w:val="00DA4F15"/>
    <w:rsid w:val="00DC7851"/>
    <w:rsid w:val="00DE194C"/>
    <w:rsid w:val="00E21736"/>
    <w:rsid w:val="00E62EC8"/>
    <w:rsid w:val="00E6707D"/>
    <w:rsid w:val="00E94663"/>
    <w:rsid w:val="00EF7DFD"/>
    <w:rsid w:val="00F70BDE"/>
    <w:rsid w:val="00F74898"/>
    <w:rsid w:val="00F81AF7"/>
    <w:rsid w:val="00F92135"/>
    <w:rsid w:val="00FA1220"/>
    <w:rsid w:val="00FB0212"/>
    <w:rsid w:val="00FC1D6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36C05"/>
  <w15:docId w15:val="{297D696D-B4A5-4508-8370-9EB0B04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946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6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6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6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ick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9E0A-74E0-3B49-9C7A-93CE157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320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14</cp:revision>
  <cp:lastPrinted>2017-04-07T15:42:00Z</cp:lastPrinted>
  <dcterms:created xsi:type="dcterms:W3CDTF">2017-04-07T15:42:00Z</dcterms:created>
  <dcterms:modified xsi:type="dcterms:W3CDTF">2019-11-15T13:18:00Z</dcterms:modified>
</cp:coreProperties>
</file>