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00E6" w14:textId="39535515" w:rsidR="0023242E" w:rsidRPr="0087318C" w:rsidRDefault="0087318C" w:rsidP="00957C54">
      <w:pPr>
        <w:pStyle w:val="Titolo"/>
        <w:rPr>
          <w:b w:val="0"/>
          <w:sz w:val="24"/>
          <w:szCs w:val="24"/>
        </w:rPr>
      </w:pPr>
      <w:r w:rsidRPr="0087318C">
        <w:rPr>
          <w:b w:val="0"/>
          <w:sz w:val="24"/>
          <w:szCs w:val="24"/>
        </w:rPr>
        <w:t>Scheda</w:t>
      </w:r>
      <w:r w:rsidR="0023242E" w:rsidRPr="0087318C">
        <w:rPr>
          <w:b w:val="0"/>
          <w:sz w:val="24"/>
          <w:szCs w:val="24"/>
        </w:rPr>
        <w:t xml:space="preserve"> di lavoro</w:t>
      </w:r>
    </w:p>
    <w:p w14:paraId="07104881" w14:textId="57D81D77" w:rsidR="00957C54" w:rsidRPr="0087318C" w:rsidRDefault="0087318C" w:rsidP="00957C54">
      <w:pPr>
        <w:pStyle w:val="Titolo"/>
        <w:rPr>
          <w:sz w:val="44"/>
          <w:szCs w:val="44"/>
        </w:rPr>
      </w:pPr>
      <w:r w:rsidRPr="0087318C">
        <w:rPr>
          <w:sz w:val="44"/>
          <w:szCs w:val="44"/>
        </w:rPr>
        <w:t>Creare</w:t>
      </w:r>
      <w:r w:rsidR="008338FE" w:rsidRPr="0087318C">
        <w:rPr>
          <w:sz w:val="44"/>
          <w:szCs w:val="44"/>
        </w:rPr>
        <w:t xml:space="preserve"> </w:t>
      </w:r>
      <w:r w:rsidR="0090128D" w:rsidRPr="0087318C">
        <w:rPr>
          <w:sz w:val="44"/>
          <w:szCs w:val="44"/>
        </w:rPr>
        <w:t>una scheda di presentazione</w:t>
      </w:r>
    </w:p>
    <w:p w14:paraId="3BF468AC" w14:textId="6AA6CDAC" w:rsidR="0023242E" w:rsidRPr="0087318C" w:rsidRDefault="0023242E" w:rsidP="008D36BA">
      <w:pPr>
        <w:spacing w:line="276" w:lineRule="auto"/>
        <w:rPr>
          <w:sz w:val="32"/>
          <w:szCs w:val="32"/>
        </w:rPr>
      </w:pPr>
      <w:r w:rsidRPr="0087318C">
        <w:rPr>
          <w:sz w:val="32"/>
          <w:szCs w:val="32"/>
        </w:rPr>
        <w:t xml:space="preserve">Compito </w:t>
      </w:r>
    </w:p>
    <w:p w14:paraId="1C2D1F2C" w14:textId="77777777" w:rsidR="0023242E" w:rsidRPr="0087318C" w:rsidRDefault="0023242E" w:rsidP="008D36BA">
      <w:pPr>
        <w:spacing w:line="276" w:lineRule="auto"/>
        <w:rPr>
          <w:sz w:val="32"/>
          <w:szCs w:val="32"/>
        </w:rPr>
      </w:pPr>
    </w:p>
    <w:p w14:paraId="26793CBB" w14:textId="634FE869" w:rsidR="008338FE" w:rsidRPr="0087318C" w:rsidRDefault="008338FE" w:rsidP="008D36BA">
      <w:pPr>
        <w:spacing w:line="276" w:lineRule="auto"/>
        <w:rPr>
          <w:sz w:val="20"/>
          <w:szCs w:val="20"/>
        </w:rPr>
      </w:pPr>
      <w:r w:rsidRPr="0087318C">
        <w:rPr>
          <w:sz w:val="20"/>
          <w:szCs w:val="20"/>
        </w:rPr>
        <w:t xml:space="preserve">Scegli il tuo animale preferito </w:t>
      </w:r>
      <w:r w:rsidR="00F5304E" w:rsidRPr="0087318C">
        <w:rPr>
          <w:sz w:val="20"/>
          <w:szCs w:val="20"/>
        </w:rPr>
        <w:t>e</w:t>
      </w:r>
      <w:r w:rsidRPr="0087318C">
        <w:rPr>
          <w:sz w:val="20"/>
          <w:szCs w:val="20"/>
        </w:rPr>
        <w:t xml:space="preserve"> </w:t>
      </w:r>
      <w:r w:rsidR="0087318C" w:rsidRPr="0087318C">
        <w:rPr>
          <w:sz w:val="20"/>
          <w:szCs w:val="20"/>
        </w:rPr>
        <w:t>crea</w:t>
      </w:r>
      <w:r w:rsidR="0090128D" w:rsidRPr="0087318C">
        <w:rPr>
          <w:sz w:val="20"/>
          <w:szCs w:val="20"/>
        </w:rPr>
        <w:t xml:space="preserve"> la sua scheda di presentazione</w:t>
      </w:r>
      <w:r w:rsidRPr="0087318C">
        <w:rPr>
          <w:sz w:val="20"/>
          <w:szCs w:val="20"/>
        </w:rPr>
        <w:t xml:space="preserve">. Cerca </w:t>
      </w:r>
      <w:r w:rsidR="009E5FD8" w:rsidRPr="0087318C">
        <w:rPr>
          <w:sz w:val="20"/>
          <w:szCs w:val="20"/>
        </w:rPr>
        <w:t xml:space="preserve">le informazioni </w:t>
      </w:r>
      <w:r w:rsidR="0023242E" w:rsidRPr="0087318C">
        <w:rPr>
          <w:sz w:val="20"/>
          <w:szCs w:val="20"/>
        </w:rPr>
        <w:t>mediante</w:t>
      </w:r>
      <w:r w:rsidRPr="0087318C">
        <w:rPr>
          <w:sz w:val="20"/>
          <w:szCs w:val="20"/>
        </w:rPr>
        <w:t xml:space="preserve"> tre motori di ricerca</w:t>
      </w:r>
      <w:r w:rsidR="009E5FD8" w:rsidRPr="0087318C">
        <w:rPr>
          <w:sz w:val="20"/>
          <w:szCs w:val="20"/>
        </w:rPr>
        <w:t xml:space="preserve">. </w:t>
      </w:r>
      <w:r w:rsidRPr="0087318C">
        <w:rPr>
          <w:sz w:val="20"/>
          <w:szCs w:val="20"/>
        </w:rPr>
        <w:t>Valuta la tua ricerca</w:t>
      </w:r>
      <w:r w:rsidR="0090128D" w:rsidRPr="0087318C">
        <w:rPr>
          <w:sz w:val="20"/>
          <w:szCs w:val="20"/>
        </w:rPr>
        <w:t xml:space="preserve"> </w:t>
      </w:r>
      <w:r w:rsidR="009E5FD8" w:rsidRPr="0087318C">
        <w:rPr>
          <w:sz w:val="20"/>
          <w:szCs w:val="20"/>
        </w:rPr>
        <w:t>mettendo una crocetta nei quadratini corrispondenti.</w:t>
      </w:r>
    </w:p>
    <w:p w14:paraId="5A5C35A9" w14:textId="22CBBB1F" w:rsidR="008338FE" w:rsidRPr="0087318C" w:rsidRDefault="008338FE" w:rsidP="008D36BA">
      <w:pPr>
        <w:spacing w:line="276" w:lineRule="auto"/>
        <w:rPr>
          <w:sz w:val="20"/>
          <w:szCs w:val="20"/>
        </w:rPr>
      </w:pPr>
      <w:r w:rsidRPr="0087318C">
        <w:rPr>
          <w:sz w:val="20"/>
          <w:szCs w:val="20"/>
        </w:rPr>
        <w:t xml:space="preserve">Forse conosci altri motori di ricerca. </w:t>
      </w:r>
      <w:r w:rsidR="009E5FD8" w:rsidRPr="0087318C">
        <w:rPr>
          <w:sz w:val="20"/>
          <w:szCs w:val="20"/>
        </w:rPr>
        <w:t>Scrivili nella</w:t>
      </w:r>
      <w:r w:rsidRPr="0087318C">
        <w:rPr>
          <w:sz w:val="20"/>
          <w:szCs w:val="20"/>
        </w:rPr>
        <w:t xml:space="preserve"> tabella.</w:t>
      </w:r>
    </w:p>
    <w:p w14:paraId="48E8CE1F" w14:textId="77777777" w:rsidR="008338FE" w:rsidRPr="0087318C" w:rsidRDefault="008338FE" w:rsidP="008D36BA">
      <w:pPr>
        <w:spacing w:line="276" w:lineRule="auto"/>
        <w:rPr>
          <w:sz w:val="20"/>
          <w:szCs w:val="20"/>
        </w:rPr>
      </w:pPr>
    </w:p>
    <w:p w14:paraId="4E5C082D" w14:textId="22F90F1D" w:rsidR="00957C54" w:rsidRPr="0087318C" w:rsidRDefault="008338FE" w:rsidP="008D36BA">
      <w:pPr>
        <w:spacing w:line="276" w:lineRule="auto"/>
        <w:rPr>
          <w:sz w:val="20"/>
          <w:szCs w:val="20"/>
        </w:rPr>
      </w:pPr>
      <w:r w:rsidRPr="0087318C">
        <w:rPr>
          <w:sz w:val="20"/>
          <w:szCs w:val="20"/>
        </w:rPr>
        <w:t xml:space="preserve">Cerca informazioni </w:t>
      </w:r>
      <w:r w:rsidR="000624F4">
        <w:rPr>
          <w:sz w:val="20"/>
          <w:szCs w:val="20"/>
        </w:rPr>
        <w:t>riguardo alle</w:t>
      </w:r>
      <w:bookmarkStart w:id="0" w:name="_GoBack"/>
      <w:bookmarkEnd w:id="0"/>
      <w:r w:rsidRPr="0087318C">
        <w:rPr>
          <w:sz w:val="20"/>
          <w:szCs w:val="20"/>
        </w:rPr>
        <w:t xml:space="preserve"> seguenti </w:t>
      </w:r>
      <w:r w:rsidR="0087318C" w:rsidRPr="0087318C">
        <w:rPr>
          <w:sz w:val="20"/>
          <w:szCs w:val="20"/>
        </w:rPr>
        <w:t>caratteristiche</w:t>
      </w:r>
      <w:r w:rsidRPr="0087318C">
        <w:rPr>
          <w:sz w:val="20"/>
          <w:szCs w:val="20"/>
        </w:rPr>
        <w:t xml:space="preserve"> del tuo animale preferito:</w:t>
      </w:r>
    </w:p>
    <w:p w14:paraId="4DCAB6B1" w14:textId="3C41E611" w:rsidR="009E5FD8" w:rsidRPr="0087318C" w:rsidRDefault="009E5FD8" w:rsidP="009E5FD8">
      <w:pPr>
        <w:spacing w:line="276" w:lineRule="auto"/>
        <w:rPr>
          <w:sz w:val="20"/>
          <w:szCs w:val="20"/>
        </w:rPr>
      </w:pPr>
      <w:r w:rsidRPr="0087318C">
        <w:rPr>
          <w:sz w:val="20"/>
          <w:szCs w:val="20"/>
        </w:rPr>
        <w:t>f</w:t>
      </w:r>
      <w:r w:rsidR="008338FE" w:rsidRPr="0087318C">
        <w:rPr>
          <w:sz w:val="20"/>
          <w:szCs w:val="20"/>
        </w:rPr>
        <w:t xml:space="preserve">amiglia, età, grandezza, peso, </w:t>
      </w:r>
      <w:r w:rsidRPr="0087318C">
        <w:rPr>
          <w:sz w:val="20"/>
          <w:szCs w:val="20"/>
        </w:rPr>
        <w:t>habitat</w:t>
      </w:r>
      <w:r w:rsidR="008338FE" w:rsidRPr="0087318C">
        <w:rPr>
          <w:sz w:val="20"/>
          <w:szCs w:val="20"/>
        </w:rPr>
        <w:t xml:space="preserve">, </w:t>
      </w:r>
      <w:r w:rsidRPr="0087318C">
        <w:rPr>
          <w:sz w:val="20"/>
          <w:szCs w:val="20"/>
        </w:rPr>
        <w:t xml:space="preserve">diffusione, </w:t>
      </w:r>
      <w:r w:rsidR="008338FE" w:rsidRPr="0087318C">
        <w:rPr>
          <w:sz w:val="20"/>
          <w:szCs w:val="20"/>
        </w:rPr>
        <w:t>aspetto (maschio, femmina), riproduzione, alimentazione, particolarità</w:t>
      </w:r>
      <w:r w:rsidRPr="0087318C">
        <w:rPr>
          <w:sz w:val="20"/>
          <w:szCs w:val="20"/>
        </w:rPr>
        <w:t xml:space="preserve"> ecc. </w:t>
      </w:r>
    </w:p>
    <w:p w14:paraId="5A0C9B62" w14:textId="77777777" w:rsidR="009E5FD8" w:rsidRPr="0087318C" w:rsidRDefault="009E5FD8" w:rsidP="009E5FD8">
      <w:pPr>
        <w:spacing w:line="276" w:lineRule="auto"/>
        <w:rPr>
          <w:sz w:val="24"/>
        </w:rPr>
      </w:pPr>
    </w:p>
    <w:p w14:paraId="641BAAB3" w14:textId="6E31419C" w:rsidR="00957C54" w:rsidRPr="0087318C" w:rsidRDefault="009E5FD8" w:rsidP="009E5FD8">
      <w:pPr>
        <w:spacing w:line="276" w:lineRule="auto"/>
        <w:rPr>
          <w:sz w:val="24"/>
        </w:rPr>
      </w:pPr>
      <w:r w:rsidRPr="0087318C">
        <w:rPr>
          <w:sz w:val="24"/>
        </w:rPr>
        <w:t>Il</w:t>
      </w:r>
      <w:r w:rsidR="008338FE" w:rsidRPr="0087318C">
        <w:rPr>
          <w:sz w:val="24"/>
        </w:rPr>
        <w:t xml:space="preserve"> mio animale preferito</w:t>
      </w:r>
      <w:r w:rsidR="00957C54" w:rsidRPr="0087318C">
        <w:rPr>
          <w:sz w:val="24"/>
        </w:rPr>
        <w:t xml:space="preserve">: </w:t>
      </w:r>
      <w:r w:rsidR="00957C54" w:rsidRPr="0087318C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C54" w:rsidRPr="0087318C">
        <w:rPr>
          <w:sz w:val="24"/>
        </w:rPr>
        <w:instrText xml:space="preserve"> FORMTEXT </w:instrText>
      </w:r>
      <w:r w:rsidR="00957C54" w:rsidRPr="0087318C">
        <w:rPr>
          <w:sz w:val="24"/>
        </w:rPr>
      </w:r>
      <w:r w:rsidR="00957C54" w:rsidRPr="0087318C">
        <w:rPr>
          <w:sz w:val="24"/>
        </w:rPr>
        <w:fldChar w:fldCharType="separate"/>
      </w:r>
      <w:r w:rsidR="006B1641" w:rsidRPr="0087318C">
        <w:rPr>
          <w:sz w:val="24"/>
        </w:rPr>
        <w:t> </w:t>
      </w:r>
      <w:r w:rsidR="006B1641" w:rsidRPr="0087318C">
        <w:rPr>
          <w:sz w:val="24"/>
        </w:rPr>
        <w:t> </w:t>
      </w:r>
      <w:r w:rsidR="006B1641" w:rsidRPr="0087318C">
        <w:rPr>
          <w:sz w:val="24"/>
        </w:rPr>
        <w:t> </w:t>
      </w:r>
      <w:r w:rsidR="006B1641" w:rsidRPr="0087318C">
        <w:rPr>
          <w:sz w:val="24"/>
        </w:rPr>
        <w:t> </w:t>
      </w:r>
      <w:r w:rsidR="006B1641" w:rsidRPr="0087318C">
        <w:rPr>
          <w:sz w:val="24"/>
        </w:rPr>
        <w:t> </w:t>
      </w:r>
      <w:r w:rsidR="00957C54" w:rsidRPr="0087318C">
        <w:rPr>
          <w:sz w:val="24"/>
        </w:rPr>
        <w:fldChar w:fldCharType="end"/>
      </w:r>
    </w:p>
    <w:p w14:paraId="14708FFD" w14:textId="77777777" w:rsidR="00957C54" w:rsidRPr="0087318C" w:rsidRDefault="00957C54" w:rsidP="00957C54"/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4816"/>
        <w:gridCol w:w="1569"/>
        <w:gridCol w:w="1740"/>
        <w:gridCol w:w="1503"/>
      </w:tblGrid>
      <w:tr w:rsidR="00957C54" w:rsidRPr="0087318C" w14:paraId="1451252E" w14:textId="77777777" w:rsidTr="006B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  <w:shd w:val="clear" w:color="auto" w:fill="auto"/>
          </w:tcPr>
          <w:p w14:paraId="3D509329" w14:textId="77777777" w:rsidR="00957C54" w:rsidRPr="0087318C" w:rsidRDefault="00957C54" w:rsidP="00044E66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572A52DA" w14:textId="0DB48A81" w:rsidR="00957C54" w:rsidRPr="0087318C" w:rsidRDefault="00F5304E" w:rsidP="00044E66">
            <w:pPr>
              <w:rPr>
                <w:sz w:val="22"/>
              </w:rPr>
            </w:pPr>
            <w:r w:rsidRPr="0087318C">
              <w:rPr>
                <w:sz w:val="22"/>
              </w:rPr>
              <w:t>T</w:t>
            </w:r>
            <w:r w:rsidR="008338FE" w:rsidRPr="0087318C">
              <w:rPr>
                <w:sz w:val="22"/>
              </w:rPr>
              <w:t>rovo</w:t>
            </w:r>
            <w:r w:rsidR="009E5FD8" w:rsidRPr="0087318C">
              <w:rPr>
                <w:sz w:val="22"/>
              </w:rPr>
              <w:t xml:space="preserve"> velocemente</w:t>
            </w:r>
            <w:r w:rsidR="008338FE" w:rsidRPr="0087318C">
              <w:rPr>
                <w:sz w:val="22"/>
              </w:rPr>
              <w:t xml:space="preserve"> informazioni utili </w:t>
            </w:r>
          </w:p>
        </w:tc>
        <w:tc>
          <w:tcPr>
            <w:tcW w:w="1474" w:type="dxa"/>
          </w:tcPr>
          <w:p w14:paraId="0DB94F90" w14:textId="6E1012A7" w:rsidR="00957C54" w:rsidRPr="0087318C" w:rsidRDefault="008338FE" w:rsidP="00044E66">
            <w:pPr>
              <w:rPr>
                <w:sz w:val="22"/>
              </w:rPr>
            </w:pPr>
            <w:r w:rsidRPr="0087318C">
              <w:rPr>
                <w:sz w:val="22"/>
              </w:rPr>
              <w:t>Le pagine trovate s</w:t>
            </w:r>
            <w:r w:rsidR="009E5FD8" w:rsidRPr="0087318C">
              <w:rPr>
                <w:sz w:val="22"/>
              </w:rPr>
              <w:t>ono di facile comprensione</w:t>
            </w:r>
            <w:r w:rsidRPr="0087318C">
              <w:rPr>
                <w:sz w:val="22"/>
              </w:rPr>
              <w:t xml:space="preserve"> </w:t>
            </w:r>
          </w:p>
        </w:tc>
        <w:tc>
          <w:tcPr>
            <w:tcW w:w="1526" w:type="dxa"/>
          </w:tcPr>
          <w:p w14:paraId="192DFD0A" w14:textId="080B1190" w:rsidR="00957C54" w:rsidRPr="0087318C" w:rsidRDefault="0087318C" w:rsidP="00044E66">
            <w:pPr>
              <w:rPr>
                <w:sz w:val="22"/>
              </w:rPr>
            </w:pPr>
            <w:r w:rsidRPr="0087318C">
              <w:rPr>
                <w:sz w:val="22"/>
              </w:rPr>
              <w:t>Sulle pagine c'</w:t>
            </w:r>
            <w:r w:rsidR="008338FE" w:rsidRPr="0087318C">
              <w:rPr>
                <w:sz w:val="22"/>
              </w:rPr>
              <w:t xml:space="preserve">è della pubblicità </w:t>
            </w:r>
          </w:p>
        </w:tc>
      </w:tr>
      <w:tr w:rsidR="00957C54" w:rsidRPr="0087318C" w14:paraId="2C752A9B" w14:textId="77777777" w:rsidTr="006B1641">
        <w:tc>
          <w:tcPr>
            <w:tcW w:w="5164" w:type="dxa"/>
          </w:tcPr>
          <w:p w14:paraId="080C0033" w14:textId="6EE82DB0" w:rsidR="00957C54" w:rsidRPr="0087318C" w:rsidRDefault="009E5FD8" w:rsidP="009E5FD8">
            <w:pPr>
              <w:ind w:left="0"/>
              <w:rPr>
                <w:sz w:val="22"/>
              </w:rPr>
            </w:pPr>
            <w:r w:rsidRPr="0087318C">
              <w:rPr>
                <w:sz w:val="22"/>
              </w:rPr>
              <w:t xml:space="preserve">  </w:t>
            </w:r>
            <w:r w:rsidR="00957C54" w:rsidRPr="0087318C">
              <w:rPr>
                <w:sz w:val="22"/>
              </w:rPr>
              <w:t>google.ch</w:t>
            </w:r>
          </w:p>
        </w:tc>
        <w:tc>
          <w:tcPr>
            <w:tcW w:w="1474" w:type="dxa"/>
          </w:tcPr>
          <w:p w14:paraId="4F7057A1" w14:textId="040DD314" w:rsidR="00957C54" w:rsidRPr="0087318C" w:rsidRDefault="00957C54" w:rsidP="00957C54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23DE90AF" w14:textId="5A5D26A8" w:rsidR="00957C54" w:rsidRPr="0087318C" w:rsidRDefault="00957C54" w:rsidP="00957C54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2C615135" w14:textId="2F1BE04C" w:rsidR="00957C54" w:rsidRPr="0087318C" w:rsidRDefault="00957C54" w:rsidP="00957C54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  <w:tr w:rsidR="00957C54" w:rsidRPr="0087318C" w14:paraId="6B7B7810" w14:textId="77777777" w:rsidTr="006B1641">
        <w:tc>
          <w:tcPr>
            <w:tcW w:w="5164" w:type="dxa"/>
          </w:tcPr>
          <w:p w14:paraId="25F059AC" w14:textId="0F9554F0" w:rsidR="00957C54" w:rsidRPr="0087318C" w:rsidRDefault="009E5FD8" w:rsidP="009E5FD8">
            <w:pPr>
              <w:ind w:left="0"/>
              <w:rPr>
                <w:sz w:val="22"/>
              </w:rPr>
            </w:pPr>
            <w:r w:rsidRPr="0087318C">
              <w:rPr>
                <w:sz w:val="22"/>
              </w:rPr>
              <w:t xml:space="preserve">  </w:t>
            </w:r>
            <w:r w:rsidR="008338FE" w:rsidRPr="0087318C">
              <w:rPr>
                <w:sz w:val="22"/>
              </w:rPr>
              <w:t>w</w:t>
            </w:r>
            <w:r w:rsidR="00957C54" w:rsidRPr="0087318C">
              <w:rPr>
                <w:sz w:val="22"/>
              </w:rPr>
              <w:t>ikipedia</w:t>
            </w:r>
            <w:r w:rsidR="008338FE" w:rsidRPr="0087318C">
              <w:rPr>
                <w:sz w:val="22"/>
              </w:rPr>
              <w:t>.org</w:t>
            </w:r>
          </w:p>
        </w:tc>
        <w:tc>
          <w:tcPr>
            <w:tcW w:w="1474" w:type="dxa"/>
          </w:tcPr>
          <w:p w14:paraId="10ACDB67" w14:textId="3B518C91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5269AF92" w14:textId="5059942C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3B8153DF" w14:textId="7A817B77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  <w:tr w:rsidR="00957C54" w:rsidRPr="0087318C" w14:paraId="34AE39AB" w14:textId="77777777" w:rsidTr="006B1641">
        <w:tc>
          <w:tcPr>
            <w:tcW w:w="5164" w:type="dxa"/>
          </w:tcPr>
          <w:p w14:paraId="7AB9E6C9" w14:textId="00B3DF97" w:rsidR="00957C54" w:rsidRPr="0087318C" w:rsidRDefault="009E5FD8" w:rsidP="009E5FD8">
            <w:pPr>
              <w:ind w:left="0"/>
              <w:rPr>
                <w:sz w:val="22"/>
              </w:rPr>
            </w:pPr>
            <w:r w:rsidRPr="0087318C">
              <w:rPr>
                <w:sz w:val="22"/>
              </w:rPr>
              <w:t xml:space="preserve">  </w:t>
            </w:r>
            <w:r w:rsidR="008338FE" w:rsidRPr="0087318C">
              <w:rPr>
                <w:sz w:val="22"/>
              </w:rPr>
              <w:t>bing.ch</w:t>
            </w:r>
          </w:p>
        </w:tc>
        <w:tc>
          <w:tcPr>
            <w:tcW w:w="1474" w:type="dxa"/>
          </w:tcPr>
          <w:p w14:paraId="48D7994A" w14:textId="14731324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122097DC" w14:textId="536BBC50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076E7C96" w14:textId="72F98B74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  <w:tr w:rsidR="00957C54" w:rsidRPr="0087318C" w14:paraId="5230B3F9" w14:textId="77777777" w:rsidTr="006B1641">
        <w:tc>
          <w:tcPr>
            <w:tcW w:w="5164" w:type="dxa"/>
          </w:tcPr>
          <w:p w14:paraId="1AE73149" w14:textId="77777777" w:rsidR="00957C54" w:rsidRPr="0087318C" w:rsidRDefault="00957C54" w:rsidP="00957C54">
            <w:pPr>
              <w:rPr>
                <w:sz w:val="22"/>
              </w:rPr>
            </w:pPr>
            <w:r w:rsidRPr="0087318C">
              <w:rPr>
                <w:rStyle w:val="LMVForm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18C">
              <w:rPr>
                <w:rStyle w:val="LMVForm"/>
                <w:sz w:val="22"/>
              </w:rPr>
              <w:instrText xml:space="preserve"> FORMTEXT </w:instrText>
            </w:r>
            <w:r w:rsidRPr="0087318C">
              <w:rPr>
                <w:rStyle w:val="LMVForm"/>
                <w:sz w:val="22"/>
              </w:rPr>
            </w:r>
            <w:r w:rsidRPr="0087318C">
              <w:rPr>
                <w:rStyle w:val="LMVForm"/>
                <w:sz w:val="22"/>
              </w:rPr>
              <w:fldChar w:fldCharType="separate"/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Pr="0087318C">
              <w:rPr>
                <w:rStyle w:val="LMVForm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325A8108" w14:textId="2E006182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5514DCA2" w14:textId="0513A1D9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1C610CB1" w14:textId="47B2652D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  <w:tr w:rsidR="00957C54" w:rsidRPr="0087318C" w14:paraId="6F94F566" w14:textId="77777777" w:rsidTr="006B1641">
        <w:tc>
          <w:tcPr>
            <w:tcW w:w="5164" w:type="dxa"/>
          </w:tcPr>
          <w:p w14:paraId="317530D9" w14:textId="77777777" w:rsidR="00957C54" w:rsidRPr="0087318C" w:rsidRDefault="00957C54" w:rsidP="00957C54">
            <w:pPr>
              <w:rPr>
                <w:sz w:val="22"/>
              </w:rPr>
            </w:pPr>
            <w:r w:rsidRPr="0087318C">
              <w:rPr>
                <w:rStyle w:val="LMVForm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18C">
              <w:rPr>
                <w:rStyle w:val="LMVForm"/>
                <w:sz w:val="22"/>
              </w:rPr>
              <w:instrText xml:space="preserve"> FORMTEXT </w:instrText>
            </w:r>
            <w:r w:rsidRPr="0087318C">
              <w:rPr>
                <w:rStyle w:val="LMVForm"/>
                <w:sz w:val="22"/>
              </w:rPr>
            </w:r>
            <w:r w:rsidRPr="0087318C">
              <w:rPr>
                <w:rStyle w:val="LMVForm"/>
                <w:sz w:val="22"/>
              </w:rPr>
              <w:fldChar w:fldCharType="separate"/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Pr="0087318C">
              <w:rPr>
                <w:rStyle w:val="LMVForm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77DFC30E" w14:textId="34E0228D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5E4AE233" w14:textId="591DA241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79D4B0F1" w14:textId="078C336C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  <w:tr w:rsidR="00957C54" w:rsidRPr="0087318C" w14:paraId="215C7B08" w14:textId="77777777" w:rsidTr="006B1641">
        <w:tc>
          <w:tcPr>
            <w:tcW w:w="5164" w:type="dxa"/>
          </w:tcPr>
          <w:p w14:paraId="409740F7" w14:textId="77777777" w:rsidR="00957C54" w:rsidRPr="0087318C" w:rsidRDefault="00957C54" w:rsidP="00957C54">
            <w:pPr>
              <w:rPr>
                <w:sz w:val="22"/>
              </w:rPr>
            </w:pPr>
            <w:r w:rsidRPr="0087318C">
              <w:rPr>
                <w:rStyle w:val="LMVForm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18C">
              <w:rPr>
                <w:rStyle w:val="LMVForm"/>
                <w:sz w:val="22"/>
              </w:rPr>
              <w:instrText xml:space="preserve"> FORMTEXT </w:instrText>
            </w:r>
            <w:r w:rsidRPr="0087318C">
              <w:rPr>
                <w:rStyle w:val="LMVForm"/>
                <w:sz w:val="22"/>
              </w:rPr>
            </w:r>
            <w:r w:rsidRPr="0087318C">
              <w:rPr>
                <w:rStyle w:val="LMVForm"/>
                <w:sz w:val="22"/>
              </w:rPr>
              <w:fldChar w:fldCharType="separate"/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Pr="0087318C">
              <w:rPr>
                <w:rStyle w:val="LMVForm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05A427C3" w14:textId="3B8E0A0A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05962A20" w14:textId="2311E98F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6CDACFA2" w14:textId="22585FEF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  <w:tr w:rsidR="00957C54" w:rsidRPr="0087318C" w14:paraId="36DD7588" w14:textId="77777777" w:rsidTr="006B1641">
        <w:tc>
          <w:tcPr>
            <w:tcW w:w="5164" w:type="dxa"/>
          </w:tcPr>
          <w:p w14:paraId="73E89B13" w14:textId="77777777" w:rsidR="00957C54" w:rsidRPr="0087318C" w:rsidRDefault="00957C54" w:rsidP="00957C54">
            <w:pPr>
              <w:rPr>
                <w:sz w:val="22"/>
              </w:rPr>
            </w:pPr>
            <w:r w:rsidRPr="0087318C">
              <w:rPr>
                <w:rStyle w:val="LMVForm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18C">
              <w:rPr>
                <w:rStyle w:val="LMVForm"/>
                <w:sz w:val="22"/>
              </w:rPr>
              <w:instrText xml:space="preserve"> FORMTEXT </w:instrText>
            </w:r>
            <w:r w:rsidRPr="0087318C">
              <w:rPr>
                <w:rStyle w:val="LMVForm"/>
                <w:sz w:val="22"/>
              </w:rPr>
            </w:r>
            <w:r w:rsidRPr="0087318C">
              <w:rPr>
                <w:rStyle w:val="LMVForm"/>
                <w:sz w:val="22"/>
              </w:rPr>
              <w:fldChar w:fldCharType="separate"/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="006B1641" w:rsidRPr="0087318C">
              <w:rPr>
                <w:rStyle w:val="LMVForm"/>
                <w:sz w:val="22"/>
              </w:rPr>
              <w:t> </w:t>
            </w:r>
            <w:r w:rsidRPr="0087318C">
              <w:rPr>
                <w:rStyle w:val="LMVForm"/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3D921872" w14:textId="475A00B0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474" w:type="dxa"/>
          </w:tcPr>
          <w:p w14:paraId="28C0A0A9" w14:textId="41C851A8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  <w:tc>
          <w:tcPr>
            <w:tcW w:w="1526" w:type="dxa"/>
          </w:tcPr>
          <w:p w14:paraId="00E045AC" w14:textId="16D179DC" w:rsidR="00957C54" w:rsidRPr="0087318C" w:rsidRDefault="00957C54" w:rsidP="00044E66">
            <w:pPr>
              <w:pStyle w:val="Icon"/>
              <w:rPr>
                <w:sz w:val="22"/>
              </w:rPr>
            </w:pPr>
            <w:r w:rsidRPr="0087318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18C">
              <w:rPr>
                <w:sz w:val="22"/>
              </w:rPr>
              <w:instrText xml:space="preserve"> FORMCHECKBOX </w:instrText>
            </w:r>
            <w:r w:rsidR="002709E4">
              <w:rPr>
                <w:sz w:val="22"/>
              </w:rPr>
            </w:r>
            <w:r w:rsidR="002709E4">
              <w:rPr>
                <w:sz w:val="22"/>
              </w:rPr>
              <w:fldChar w:fldCharType="separate"/>
            </w:r>
            <w:r w:rsidRPr="0087318C">
              <w:rPr>
                <w:sz w:val="22"/>
              </w:rPr>
              <w:fldChar w:fldCharType="end"/>
            </w:r>
          </w:p>
        </w:tc>
      </w:tr>
    </w:tbl>
    <w:p w14:paraId="68F2B606" w14:textId="3CC92ABB" w:rsidR="00957C54" w:rsidRPr="0087318C" w:rsidRDefault="009E5FD8" w:rsidP="008D36BA">
      <w:pPr>
        <w:pStyle w:val="Titolo3"/>
        <w:spacing w:line="276" w:lineRule="auto"/>
        <w:rPr>
          <w:rFonts w:eastAsiaTheme="minorHAnsi" w:cstheme="minorBidi"/>
          <w:bCs w:val="0"/>
          <w:sz w:val="24"/>
          <w:szCs w:val="24"/>
        </w:rPr>
      </w:pPr>
      <w:r w:rsidRPr="0087318C">
        <w:rPr>
          <w:rFonts w:eastAsiaTheme="minorHAnsi" w:cstheme="minorBidi"/>
          <w:bCs w:val="0"/>
          <w:sz w:val="24"/>
          <w:szCs w:val="24"/>
        </w:rPr>
        <w:t>Suggerimento</w:t>
      </w:r>
      <w:r w:rsidR="008338FE" w:rsidRPr="0087318C">
        <w:rPr>
          <w:rFonts w:eastAsiaTheme="minorHAnsi" w:cstheme="minorBidi"/>
          <w:bCs w:val="0"/>
          <w:sz w:val="24"/>
          <w:szCs w:val="24"/>
        </w:rPr>
        <w:t xml:space="preserve"> per l’uso de</w:t>
      </w:r>
      <w:r w:rsidR="00697C3D" w:rsidRPr="0087318C">
        <w:rPr>
          <w:rFonts w:eastAsiaTheme="minorHAnsi" w:cstheme="minorBidi"/>
          <w:bCs w:val="0"/>
          <w:sz w:val="24"/>
          <w:szCs w:val="24"/>
        </w:rPr>
        <w:t>i</w:t>
      </w:r>
      <w:r w:rsidR="008338FE" w:rsidRPr="0087318C">
        <w:rPr>
          <w:rFonts w:eastAsiaTheme="minorHAnsi" w:cstheme="minorBidi"/>
          <w:bCs w:val="0"/>
          <w:sz w:val="24"/>
          <w:szCs w:val="24"/>
        </w:rPr>
        <w:t xml:space="preserve"> motori di ricerca</w:t>
      </w:r>
    </w:p>
    <w:p w14:paraId="1CFE2316" w14:textId="20A2309A" w:rsidR="008338FE" w:rsidRPr="0087318C" w:rsidRDefault="00DB0118" w:rsidP="008D36BA">
      <w:pPr>
        <w:spacing w:line="276" w:lineRule="auto"/>
        <w:rPr>
          <w:sz w:val="24"/>
        </w:rPr>
      </w:pPr>
      <w:r>
        <w:rPr>
          <w:sz w:val="24"/>
        </w:rPr>
        <w:t>A</w:t>
      </w:r>
      <w:r w:rsidR="00122522" w:rsidRPr="0087318C">
        <w:rPr>
          <w:sz w:val="24"/>
        </w:rPr>
        <w:t xml:space="preserve">ttenzione: </w:t>
      </w:r>
      <w:r w:rsidR="008338FE" w:rsidRPr="0087318C">
        <w:rPr>
          <w:sz w:val="24"/>
        </w:rPr>
        <w:t xml:space="preserve">le pagine </w:t>
      </w:r>
      <w:r w:rsidR="009E5FD8" w:rsidRPr="0087318C">
        <w:rPr>
          <w:sz w:val="24"/>
        </w:rPr>
        <w:t xml:space="preserve">in alto contengono spesso </w:t>
      </w:r>
      <w:r w:rsidR="00122522" w:rsidRPr="0087318C">
        <w:rPr>
          <w:sz w:val="24"/>
        </w:rPr>
        <w:t xml:space="preserve">della </w:t>
      </w:r>
      <w:r w:rsidR="009E5FD8" w:rsidRPr="0087318C">
        <w:rPr>
          <w:sz w:val="24"/>
        </w:rPr>
        <w:t xml:space="preserve">pubblicità. </w:t>
      </w:r>
      <w:r w:rsidR="008338FE" w:rsidRPr="0087318C">
        <w:rPr>
          <w:sz w:val="24"/>
        </w:rPr>
        <w:t>Quest</w:t>
      </w:r>
      <w:r w:rsidR="009E5FD8" w:rsidRPr="0087318C">
        <w:rPr>
          <w:sz w:val="24"/>
        </w:rPr>
        <w:t xml:space="preserve">'ultima </w:t>
      </w:r>
      <w:r w:rsidR="00226597">
        <w:rPr>
          <w:sz w:val="24"/>
        </w:rPr>
        <w:t xml:space="preserve">ha </w:t>
      </w:r>
      <w:r w:rsidR="009E5FD8" w:rsidRPr="0087318C">
        <w:rPr>
          <w:sz w:val="24"/>
        </w:rPr>
        <w:t xml:space="preserve">sempre </w:t>
      </w:r>
      <w:r w:rsidR="00226597">
        <w:rPr>
          <w:sz w:val="24"/>
        </w:rPr>
        <w:t>a che fare con il</w:t>
      </w:r>
      <w:r w:rsidR="00122522" w:rsidRPr="0087318C">
        <w:rPr>
          <w:sz w:val="24"/>
        </w:rPr>
        <w:t xml:space="preserve"> termine di ricerca.</w:t>
      </w:r>
    </w:p>
    <w:p w14:paraId="604954A0" w14:textId="77777777" w:rsidR="00957C54" w:rsidRPr="0087318C" w:rsidRDefault="00957C54" w:rsidP="00957C54">
      <w:pPr>
        <w:rPr>
          <w:i/>
          <w:sz w:val="16"/>
        </w:rPr>
      </w:pPr>
    </w:p>
    <w:sectPr w:rsidR="00957C54" w:rsidRPr="0087318C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8CB5" w14:textId="77777777" w:rsidR="002709E4" w:rsidRDefault="002709E4" w:rsidP="00FB0212">
      <w:pPr>
        <w:spacing w:line="240" w:lineRule="auto"/>
      </w:pPr>
      <w:r>
        <w:separator/>
      </w:r>
    </w:p>
  </w:endnote>
  <w:endnote w:type="continuationSeparator" w:id="0">
    <w:p w14:paraId="32BDD5AE" w14:textId="77777777" w:rsidR="002709E4" w:rsidRDefault="002709E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50A4" w14:textId="02024865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r w:rsidR="00301626">
      <w:rPr>
        <w:b/>
      </w:rPr>
      <w:t xml:space="preserve">Pagina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F069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F069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7F99817" w14:textId="1CDD5DE2" w:rsidR="00FB0212" w:rsidRDefault="009810F5">
    <w:pPr>
      <w:pStyle w:val="Pidipagina"/>
    </w:pPr>
    <w:r>
      <w:rPr>
        <w:noProof/>
        <w:lang w:eastAsia="de-CH"/>
      </w:rPr>
      <w:drawing>
        <wp:anchor distT="0" distB="0" distL="114300" distR="114300" simplePos="0" relativeHeight="251660800" behindDoc="1" locked="1" layoutInCell="1" allowOverlap="1" wp14:anchorId="7FA218A2" wp14:editId="0897F98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C95428">
      <w:t>Materiale didattico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7629" w14:textId="77777777" w:rsidR="002709E4" w:rsidRDefault="002709E4" w:rsidP="00FB0212">
      <w:pPr>
        <w:spacing w:line="240" w:lineRule="auto"/>
      </w:pPr>
    </w:p>
  </w:footnote>
  <w:footnote w:type="continuationSeparator" w:id="0">
    <w:p w14:paraId="639FA795" w14:textId="77777777" w:rsidR="002709E4" w:rsidRDefault="002709E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F089" w14:textId="069BE22E" w:rsidR="0026794B" w:rsidRPr="00BF1F20" w:rsidRDefault="0026794B" w:rsidP="0026794B">
    <w:pPr>
      <w:pStyle w:val="Intestazione"/>
      <w:pBdr>
        <w:bottom w:val="single" w:sz="4" w:space="1" w:color="808080" w:themeColor="background1" w:themeShade="80"/>
      </w:pBdr>
      <w:rPr>
        <w:color w:val="808080" w:themeColor="background1" w:themeShade="80"/>
        <w:sz w:val="18"/>
      </w:rPr>
    </w:pPr>
    <w:r w:rsidRPr="00BF1F20">
      <w:rPr>
        <w:color w:val="808080" w:themeColor="background1" w:themeShade="80"/>
        <w:sz w:val="18"/>
      </w:rPr>
      <w:t xml:space="preserve">Media – </w:t>
    </w:r>
    <w:r w:rsidR="00BF1F20" w:rsidRPr="00BF1F20">
      <w:rPr>
        <w:color w:val="808080" w:themeColor="background1" w:themeShade="80"/>
        <w:sz w:val="18"/>
      </w:rPr>
      <w:t>T</w:t>
    </w:r>
    <w:r w:rsidRPr="00BF1F20">
      <w:rPr>
        <w:color w:val="808080" w:themeColor="background1" w:themeShade="80"/>
        <w:sz w:val="18"/>
      </w:rPr>
      <w:t>utto vero?</w:t>
    </w:r>
    <w:r w:rsidRPr="00BF1F20">
      <w:rPr>
        <w:color w:val="808080" w:themeColor="background1" w:themeShade="80"/>
        <w:sz w:val="18"/>
      </w:rPr>
      <w:tab/>
      <w:t>Sapers</w:t>
    </w:r>
    <w:r w:rsidR="00BF1F20">
      <w:rPr>
        <w:color w:val="808080" w:themeColor="background1" w:themeShade="80"/>
        <w:sz w:val="18"/>
      </w:rPr>
      <w:t>ela cavare</w:t>
    </w:r>
  </w:p>
  <w:p w14:paraId="0BF296A7" w14:textId="0CC9AFE7" w:rsidR="009B0613" w:rsidRPr="00BF1F20" w:rsidRDefault="009B0613" w:rsidP="002679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3"/>
    <w:rsid w:val="00020912"/>
    <w:rsid w:val="00035197"/>
    <w:rsid w:val="000536B5"/>
    <w:rsid w:val="000567E9"/>
    <w:rsid w:val="000624F4"/>
    <w:rsid w:val="00077474"/>
    <w:rsid w:val="000F6780"/>
    <w:rsid w:val="00105A6C"/>
    <w:rsid w:val="00122522"/>
    <w:rsid w:val="00170D9E"/>
    <w:rsid w:val="001809AA"/>
    <w:rsid w:val="00186147"/>
    <w:rsid w:val="001E1F6D"/>
    <w:rsid w:val="00225A95"/>
    <w:rsid w:val="00226597"/>
    <w:rsid w:val="0023242E"/>
    <w:rsid w:val="00233E9E"/>
    <w:rsid w:val="002502B0"/>
    <w:rsid w:val="0026794B"/>
    <w:rsid w:val="002709E4"/>
    <w:rsid w:val="00301626"/>
    <w:rsid w:val="00314D27"/>
    <w:rsid w:val="00321841"/>
    <w:rsid w:val="00342238"/>
    <w:rsid w:val="00347068"/>
    <w:rsid w:val="003838FC"/>
    <w:rsid w:val="00385F85"/>
    <w:rsid w:val="003B66F4"/>
    <w:rsid w:val="003C2391"/>
    <w:rsid w:val="003E14BF"/>
    <w:rsid w:val="003E1B72"/>
    <w:rsid w:val="003F00C0"/>
    <w:rsid w:val="004071A2"/>
    <w:rsid w:val="00413689"/>
    <w:rsid w:val="004202F9"/>
    <w:rsid w:val="00491727"/>
    <w:rsid w:val="004978B5"/>
    <w:rsid w:val="004A5B96"/>
    <w:rsid w:val="004D7D20"/>
    <w:rsid w:val="00525EF5"/>
    <w:rsid w:val="00531F79"/>
    <w:rsid w:val="00542FC8"/>
    <w:rsid w:val="00552732"/>
    <w:rsid w:val="005A24BF"/>
    <w:rsid w:val="005B2C83"/>
    <w:rsid w:val="00623922"/>
    <w:rsid w:val="006542BD"/>
    <w:rsid w:val="00656088"/>
    <w:rsid w:val="0067080D"/>
    <w:rsid w:val="0069632F"/>
    <w:rsid w:val="00697C3D"/>
    <w:rsid w:val="006B1641"/>
    <w:rsid w:val="006B7C08"/>
    <w:rsid w:val="007030A6"/>
    <w:rsid w:val="00736479"/>
    <w:rsid w:val="0074357E"/>
    <w:rsid w:val="007474AF"/>
    <w:rsid w:val="00752325"/>
    <w:rsid w:val="00761683"/>
    <w:rsid w:val="007B4AC6"/>
    <w:rsid w:val="007C5C29"/>
    <w:rsid w:val="007D17AB"/>
    <w:rsid w:val="007D6F67"/>
    <w:rsid w:val="007E2A2C"/>
    <w:rsid w:val="00810980"/>
    <w:rsid w:val="00823406"/>
    <w:rsid w:val="008338FE"/>
    <w:rsid w:val="0087318C"/>
    <w:rsid w:val="00885ED1"/>
    <w:rsid w:val="008C07AF"/>
    <w:rsid w:val="008D36BA"/>
    <w:rsid w:val="008D3A9F"/>
    <w:rsid w:val="008F5B81"/>
    <w:rsid w:val="0090128D"/>
    <w:rsid w:val="00904BA7"/>
    <w:rsid w:val="009161C4"/>
    <w:rsid w:val="00932C5C"/>
    <w:rsid w:val="00941A48"/>
    <w:rsid w:val="009577BF"/>
    <w:rsid w:val="00957C54"/>
    <w:rsid w:val="009810F5"/>
    <w:rsid w:val="009B0613"/>
    <w:rsid w:val="009B3439"/>
    <w:rsid w:val="009D5780"/>
    <w:rsid w:val="009D7C39"/>
    <w:rsid w:val="009E5FD8"/>
    <w:rsid w:val="00A368BB"/>
    <w:rsid w:val="00A479BB"/>
    <w:rsid w:val="00A67B59"/>
    <w:rsid w:val="00A951EC"/>
    <w:rsid w:val="00AA10D7"/>
    <w:rsid w:val="00AD3C46"/>
    <w:rsid w:val="00AE79FD"/>
    <w:rsid w:val="00AF069B"/>
    <w:rsid w:val="00B20A89"/>
    <w:rsid w:val="00B30255"/>
    <w:rsid w:val="00B846C6"/>
    <w:rsid w:val="00B90177"/>
    <w:rsid w:val="00BB5AE8"/>
    <w:rsid w:val="00BE21F3"/>
    <w:rsid w:val="00BE7A75"/>
    <w:rsid w:val="00BF1F20"/>
    <w:rsid w:val="00BF48FA"/>
    <w:rsid w:val="00C21F6A"/>
    <w:rsid w:val="00C44D44"/>
    <w:rsid w:val="00C6038B"/>
    <w:rsid w:val="00C95428"/>
    <w:rsid w:val="00C966BC"/>
    <w:rsid w:val="00CD2D1A"/>
    <w:rsid w:val="00D61051"/>
    <w:rsid w:val="00D615EE"/>
    <w:rsid w:val="00D673E3"/>
    <w:rsid w:val="00DA3715"/>
    <w:rsid w:val="00DA4F15"/>
    <w:rsid w:val="00DB0118"/>
    <w:rsid w:val="00DC7851"/>
    <w:rsid w:val="00DE194C"/>
    <w:rsid w:val="00E1795F"/>
    <w:rsid w:val="00E21736"/>
    <w:rsid w:val="00E6707D"/>
    <w:rsid w:val="00E85FDD"/>
    <w:rsid w:val="00EC2236"/>
    <w:rsid w:val="00EF7DFD"/>
    <w:rsid w:val="00F5304E"/>
    <w:rsid w:val="00F70BDE"/>
    <w:rsid w:val="00F81AF7"/>
    <w:rsid w:val="00F92135"/>
    <w:rsid w:val="00FA1220"/>
    <w:rsid w:val="00FB0212"/>
    <w:rsid w:val="00FB65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9368D3"/>
  <w15:docId w15:val="{70D96A78-A2FE-4D1B-932A-7A89C94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7C54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Normale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Carpredefinitoparagrafo"/>
    <w:uiPriority w:val="1"/>
    <w:qFormat/>
    <w:rsid w:val="00C2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6347-72E5-C448-9F97-1C2155D5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23</TotalTime>
  <Pages>1</Pages>
  <Words>181</Words>
  <Characters>1227</Characters>
  <Application>Microsoft Office Word</Application>
  <DocSecurity>0</DocSecurity>
  <Lines>31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Lehrmittelverlag St.Gallen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12</cp:revision>
  <cp:lastPrinted>2017-04-07T15:43:00Z</cp:lastPrinted>
  <dcterms:created xsi:type="dcterms:W3CDTF">2019-07-08T04:01:00Z</dcterms:created>
  <dcterms:modified xsi:type="dcterms:W3CDTF">2019-10-25T02:58:00Z</dcterms:modified>
</cp:coreProperties>
</file>