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DC12" w14:textId="5A5F6F34" w:rsidR="00957C54" w:rsidRPr="00206288" w:rsidRDefault="009D4240" w:rsidP="00957C54">
      <w:pPr>
        <w:pStyle w:val="Untertitel"/>
        <w:rPr>
          <w:lang w:val="rm-CH"/>
        </w:rPr>
      </w:pPr>
      <w:r w:rsidRPr="00206288">
        <w:rPr>
          <w:lang w:val="rm-CH"/>
        </w:rPr>
        <w:t>Fegl da lavur</w:t>
      </w:r>
    </w:p>
    <w:p w14:paraId="07104881" w14:textId="2E74E859" w:rsidR="00957C54" w:rsidRPr="00206288" w:rsidRDefault="009D4240" w:rsidP="00957C54">
      <w:pPr>
        <w:pStyle w:val="Titel"/>
        <w:rPr>
          <w:lang w:val="rm-CH"/>
        </w:rPr>
      </w:pPr>
      <w:r w:rsidRPr="00206288">
        <w:rPr>
          <w:lang w:val="rm-CH"/>
        </w:rPr>
        <w:t>Far ina descripziun</w:t>
      </w:r>
    </w:p>
    <w:p w14:paraId="16BA258D" w14:textId="0B4CF08B" w:rsidR="00957C54" w:rsidRPr="00206288" w:rsidRDefault="009D4240" w:rsidP="00957C54">
      <w:pPr>
        <w:pStyle w:val="berschrift1"/>
        <w:spacing w:before="440"/>
        <w:rPr>
          <w:lang w:val="rm-CH"/>
        </w:rPr>
      </w:pPr>
      <w:r w:rsidRPr="00206288">
        <w:rPr>
          <w:lang w:val="rm-CH"/>
        </w:rPr>
        <w:t>Pensum</w:t>
      </w:r>
    </w:p>
    <w:p w14:paraId="7E3F5DE6" w14:textId="43EEA695" w:rsidR="00957C54" w:rsidRPr="00206288" w:rsidRDefault="009D4240" w:rsidP="00957C54">
      <w:pPr>
        <w:rPr>
          <w:lang w:val="rm-CH"/>
        </w:rPr>
      </w:pPr>
      <w:r w:rsidRPr="00206288">
        <w:rPr>
          <w:lang w:val="rm-CH"/>
        </w:rPr>
        <w:t xml:space="preserve">Fa ina descripziun da tes animal preferì. Tschertga las infurmaziuns per la descripziun cun agid da trais differentas maschinas da </w:t>
      </w:r>
      <w:r w:rsidR="001662B2">
        <w:rPr>
          <w:lang w:val="rm-CH"/>
        </w:rPr>
        <w:t>tschertgar</w:t>
      </w:r>
      <w:r w:rsidRPr="00206288">
        <w:rPr>
          <w:lang w:val="rm-CH"/>
        </w:rPr>
        <w:t>.</w:t>
      </w:r>
      <w:r w:rsidR="00630D58" w:rsidRPr="00206288">
        <w:rPr>
          <w:lang w:val="rm-CH"/>
        </w:rPr>
        <w:t xml:space="preserve"> Valitescha la tschertga cun respunder a las dumondas en la tabella</w:t>
      </w:r>
      <w:r w:rsidR="00957C54" w:rsidRPr="00206288">
        <w:rPr>
          <w:lang w:val="rm-CH"/>
        </w:rPr>
        <w:t xml:space="preserve">. </w:t>
      </w:r>
    </w:p>
    <w:p w14:paraId="60022BED" w14:textId="35797154" w:rsidR="00957C54" w:rsidRPr="00206288" w:rsidRDefault="00630D58" w:rsidP="00957C54">
      <w:pPr>
        <w:rPr>
          <w:lang w:val="rm-CH"/>
        </w:rPr>
      </w:pPr>
      <w:r w:rsidRPr="00206288">
        <w:rPr>
          <w:lang w:val="rm-CH"/>
        </w:rPr>
        <w:t xml:space="preserve">Forsa enconuschas ti anc ulteriuras maschinas da </w:t>
      </w:r>
      <w:r w:rsidR="001662B2">
        <w:rPr>
          <w:lang w:val="rm-CH"/>
        </w:rPr>
        <w:t>tschertgar</w:t>
      </w:r>
      <w:r w:rsidRPr="00206288">
        <w:rPr>
          <w:lang w:val="rm-CH"/>
        </w:rPr>
        <w:t>. Noda era quellas en la tabella</w:t>
      </w:r>
      <w:r w:rsidR="00957C54" w:rsidRPr="00206288">
        <w:rPr>
          <w:lang w:val="rm-CH"/>
        </w:rPr>
        <w:t>.</w:t>
      </w:r>
    </w:p>
    <w:p w14:paraId="4E5C082D" w14:textId="77777777" w:rsidR="00957C54" w:rsidRPr="00206288" w:rsidRDefault="00957C54" w:rsidP="00957C54">
      <w:pPr>
        <w:rPr>
          <w:lang w:val="rm-CH"/>
        </w:rPr>
      </w:pPr>
    </w:p>
    <w:p w14:paraId="3BB28176" w14:textId="4A61E4A9" w:rsidR="00957C54" w:rsidRPr="00206288" w:rsidRDefault="00630D58" w:rsidP="00957C54">
      <w:pPr>
        <w:rPr>
          <w:lang w:val="rm-CH"/>
        </w:rPr>
      </w:pPr>
      <w:r w:rsidRPr="00206288">
        <w:rPr>
          <w:lang w:val="rm-CH"/>
        </w:rPr>
        <w:t>Tschertga infurmaziuns davart ils suandants aspects da tes animal preferì:</w:t>
      </w:r>
      <w:r w:rsidR="00957C54" w:rsidRPr="00206288">
        <w:rPr>
          <w:lang w:val="rm-CH"/>
        </w:rPr>
        <w:t xml:space="preserve"> </w:t>
      </w:r>
    </w:p>
    <w:p w14:paraId="4A1D60E9" w14:textId="372BD5C5" w:rsidR="00957C54" w:rsidRPr="00206288" w:rsidRDefault="00630D58" w:rsidP="00957C54">
      <w:pPr>
        <w:rPr>
          <w:lang w:val="rm-CH"/>
        </w:rPr>
      </w:pPr>
      <w:r w:rsidRPr="00206288">
        <w:rPr>
          <w:lang w:val="rm-CH"/>
        </w:rPr>
        <w:t xml:space="preserve">famiglia, vegliadetgna, grondezza, pais, spazi da viver, derasaziun, cumparsa (mastgels, femellas), reproducziun, </w:t>
      </w:r>
      <w:r w:rsidR="00F6371B">
        <w:rPr>
          <w:lang w:val="rm-CH"/>
        </w:rPr>
        <w:t>nutriment</w:t>
      </w:r>
      <w:r w:rsidRPr="00206288">
        <w:rPr>
          <w:lang w:val="rm-CH"/>
        </w:rPr>
        <w:t xml:space="preserve">, </w:t>
      </w:r>
      <w:r w:rsidR="001662B2">
        <w:rPr>
          <w:lang w:val="rm-CH"/>
        </w:rPr>
        <w:t>particularitads</w:t>
      </w:r>
      <w:r w:rsidRPr="00206288">
        <w:rPr>
          <w:lang w:val="rm-CH"/>
        </w:rPr>
        <w:t>, etc</w:t>
      </w:r>
      <w:r w:rsidR="00957C54" w:rsidRPr="00206288">
        <w:rPr>
          <w:lang w:val="rm-CH"/>
        </w:rPr>
        <w:t xml:space="preserve">. </w:t>
      </w:r>
    </w:p>
    <w:p w14:paraId="641BAAB3" w14:textId="16FBC626" w:rsidR="00957C54" w:rsidRPr="00206288" w:rsidRDefault="00630D58" w:rsidP="00957C54">
      <w:pPr>
        <w:pStyle w:val="LMVSchreiblinie"/>
        <w:rPr>
          <w:lang w:val="rm-CH"/>
        </w:rPr>
      </w:pPr>
      <w:r w:rsidRPr="00206288">
        <w:rPr>
          <w:lang w:val="rm-CH"/>
        </w:rPr>
        <w:t>Mes animal preferì</w:t>
      </w:r>
      <w:r w:rsidR="00957C54" w:rsidRPr="00206288">
        <w:rPr>
          <w:lang w:val="rm-CH"/>
        </w:rPr>
        <w:t xml:space="preserve">: </w:t>
      </w:r>
      <w:r w:rsidR="00957C54" w:rsidRPr="00206288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C54" w:rsidRPr="00206288">
        <w:rPr>
          <w:rStyle w:val="LMVForm"/>
          <w:lang w:val="rm-CH"/>
        </w:rPr>
        <w:instrText xml:space="preserve"> FORMTEXT </w:instrText>
      </w:r>
      <w:r w:rsidR="00957C54" w:rsidRPr="00206288">
        <w:rPr>
          <w:rStyle w:val="LMVForm"/>
          <w:lang w:val="rm-CH"/>
        </w:rPr>
      </w:r>
      <w:r w:rsidR="00957C54" w:rsidRPr="00206288">
        <w:rPr>
          <w:rStyle w:val="LMVForm"/>
          <w:lang w:val="rm-CH"/>
        </w:rPr>
        <w:fldChar w:fldCharType="separate"/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6B1641" w:rsidRPr="00206288">
        <w:rPr>
          <w:rStyle w:val="LMVForm"/>
          <w:noProof/>
          <w:lang w:val="rm-CH"/>
        </w:rPr>
        <w:t> </w:t>
      </w:r>
      <w:r w:rsidR="00957C54" w:rsidRPr="00206288">
        <w:rPr>
          <w:rStyle w:val="LMVForm"/>
          <w:lang w:val="rm-CH"/>
        </w:rPr>
        <w:fldChar w:fldCharType="end"/>
      </w:r>
    </w:p>
    <w:p w14:paraId="14708FFD" w14:textId="77777777" w:rsidR="00957C54" w:rsidRPr="00206288" w:rsidRDefault="00957C54" w:rsidP="00957C54">
      <w:pPr>
        <w:rPr>
          <w:lang w:val="rm-CH"/>
        </w:rPr>
      </w:pPr>
    </w:p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57C54" w:rsidRPr="001662B2" w14:paraId="1451252E" w14:textId="77777777" w:rsidTr="006B1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  <w:shd w:val="clear" w:color="auto" w:fill="auto"/>
          </w:tcPr>
          <w:p w14:paraId="3D509329" w14:textId="77777777" w:rsidR="00957C54" w:rsidRPr="00206288" w:rsidRDefault="00957C54" w:rsidP="00044E66">
            <w:pPr>
              <w:rPr>
                <w:lang w:val="rm-CH"/>
              </w:rPr>
            </w:pPr>
          </w:p>
        </w:tc>
        <w:tc>
          <w:tcPr>
            <w:tcW w:w="1474" w:type="dxa"/>
          </w:tcPr>
          <w:p w14:paraId="572A52DA" w14:textId="4EE17AC5" w:rsidR="00957C54" w:rsidRPr="00206288" w:rsidRDefault="00630D58" w:rsidP="00630D58">
            <w:pPr>
              <w:rPr>
                <w:lang w:val="rm-CH"/>
              </w:rPr>
            </w:pPr>
            <w:r w:rsidRPr="00206288">
              <w:rPr>
                <w:lang w:val="rm-CH"/>
              </w:rPr>
              <w:t>Jau chat spert las infurmaziuns che jau tschertg</w:t>
            </w:r>
          </w:p>
        </w:tc>
        <w:tc>
          <w:tcPr>
            <w:tcW w:w="1474" w:type="dxa"/>
          </w:tcPr>
          <w:p w14:paraId="0DB94F90" w14:textId="22C2CC41" w:rsidR="00957C54" w:rsidRPr="00206288" w:rsidRDefault="00630D58" w:rsidP="00630D58">
            <w:pPr>
              <w:rPr>
                <w:lang w:val="rm-CH"/>
              </w:rPr>
            </w:pPr>
            <w:r w:rsidRPr="00206288">
              <w:rPr>
                <w:lang w:val="rm-CH"/>
              </w:rPr>
              <w:t>Las paginas cun ils resultats èn survesaivlas</w:t>
            </w:r>
          </w:p>
        </w:tc>
        <w:tc>
          <w:tcPr>
            <w:tcW w:w="1526" w:type="dxa"/>
          </w:tcPr>
          <w:p w14:paraId="192DFD0A" w14:textId="27B4BCE3" w:rsidR="00957C54" w:rsidRPr="00206288" w:rsidRDefault="001662B2" w:rsidP="00630D58">
            <w:pPr>
              <w:rPr>
                <w:lang w:val="rm-CH"/>
              </w:rPr>
            </w:pPr>
            <w:r>
              <w:rPr>
                <w:lang w:val="rm-CH"/>
              </w:rPr>
              <w:t>Igl ha</w:t>
            </w:r>
            <w:r w:rsidR="00630D58" w:rsidRPr="00206288">
              <w:rPr>
                <w:lang w:val="rm-CH"/>
              </w:rPr>
              <w:t xml:space="preserve"> reclamas sin las paginas cun ils resultats</w:t>
            </w:r>
          </w:p>
        </w:tc>
      </w:tr>
      <w:tr w:rsidR="00957C54" w:rsidRPr="00206288" w14:paraId="2C752A9B" w14:textId="77777777" w:rsidTr="006B1641">
        <w:tc>
          <w:tcPr>
            <w:tcW w:w="5164" w:type="dxa"/>
          </w:tcPr>
          <w:p w14:paraId="080C0033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lang w:val="rm-CH"/>
              </w:rPr>
              <w:t>google.ch</w:t>
            </w:r>
          </w:p>
        </w:tc>
        <w:tc>
          <w:tcPr>
            <w:tcW w:w="1474" w:type="dxa"/>
          </w:tcPr>
          <w:p w14:paraId="4F7057A1" w14:textId="040DD314" w:rsidR="00957C54" w:rsidRPr="00206288" w:rsidRDefault="00957C54" w:rsidP="00957C54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3DE90AF" w14:textId="5A5D26A8" w:rsidR="00957C54" w:rsidRPr="00206288" w:rsidRDefault="00957C54" w:rsidP="00957C54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2C615135" w14:textId="2F1BE04C" w:rsidR="00957C54" w:rsidRPr="00206288" w:rsidRDefault="00957C54" w:rsidP="00957C54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6B7B7810" w14:textId="77777777" w:rsidTr="006B1641">
        <w:tc>
          <w:tcPr>
            <w:tcW w:w="5164" w:type="dxa"/>
          </w:tcPr>
          <w:p w14:paraId="25F059AC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lang w:val="rm-CH"/>
              </w:rPr>
              <w:t>wikipedia</w:t>
            </w:r>
          </w:p>
        </w:tc>
        <w:tc>
          <w:tcPr>
            <w:tcW w:w="1474" w:type="dxa"/>
          </w:tcPr>
          <w:p w14:paraId="10ACDB67" w14:textId="3B518C91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269AF92" w14:textId="5059942C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3B8153DF" w14:textId="7A817B77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34AE39AB" w14:textId="77777777" w:rsidTr="006B1641">
        <w:tc>
          <w:tcPr>
            <w:tcW w:w="5164" w:type="dxa"/>
          </w:tcPr>
          <w:p w14:paraId="7AB9E6C9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lang w:val="rm-CH"/>
              </w:rPr>
              <w:t>helles-koepfchen.de</w:t>
            </w:r>
          </w:p>
        </w:tc>
        <w:tc>
          <w:tcPr>
            <w:tcW w:w="1474" w:type="dxa"/>
          </w:tcPr>
          <w:p w14:paraId="48D7994A" w14:textId="14731324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122097DC" w14:textId="536BBC50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76E7C96" w14:textId="72F98B74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5230B3F9" w14:textId="77777777" w:rsidTr="006B1641">
        <w:tc>
          <w:tcPr>
            <w:tcW w:w="5164" w:type="dxa"/>
          </w:tcPr>
          <w:p w14:paraId="1AE73149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25A8108" w14:textId="2E006182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514DCA2" w14:textId="0513A1D9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1C610CB1" w14:textId="47B2652D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6F94F566" w14:textId="77777777" w:rsidTr="006B1641">
        <w:tc>
          <w:tcPr>
            <w:tcW w:w="5164" w:type="dxa"/>
          </w:tcPr>
          <w:p w14:paraId="317530D9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7DFC30E" w14:textId="34E0228D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E4AE233" w14:textId="591DA241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79D4B0F1" w14:textId="078C336C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215C7B08" w14:textId="77777777" w:rsidTr="006B1641">
        <w:tc>
          <w:tcPr>
            <w:tcW w:w="5164" w:type="dxa"/>
          </w:tcPr>
          <w:p w14:paraId="409740F7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5A427C3" w14:textId="3B8E0A0A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5962A20" w14:textId="2311E98F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6CDACFA2" w14:textId="22585FEF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  <w:tr w:rsidR="00957C54" w:rsidRPr="00206288" w14:paraId="36DD7588" w14:textId="77777777" w:rsidTr="006B1641">
        <w:tc>
          <w:tcPr>
            <w:tcW w:w="5164" w:type="dxa"/>
          </w:tcPr>
          <w:p w14:paraId="73E89B13" w14:textId="77777777" w:rsidR="00957C54" w:rsidRPr="00206288" w:rsidRDefault="00957C54" w:rsidP="00957C54">
            <w:pPr>
              <w:rPr>
                <w:lang w:val="rm-CH"/>
              </w:rPr>
            </w:pPr>
            <w:r w:rsidRPr="00206288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288">
              <w:rPr>
                <w:rStyle w:val="LMVForm"/>
                <w:lang w:val="rm-CH"/>
              </w:rPr>
              <w:instrText xml:space="preserve"> FORMTEXT </w:instrText>
            </w:r>
            <w:r w:rsidRPr="00206288">
              <w:rPr>
                <w:rStyle w:val="LMVForm"/>
                <w:lang w:val="rm-CH"/>
              </w:rPr>
            </w:r>
            <w:r w:rsidRPr="00206288">
              <w:rPr>
                <w:rStyle w:val="LMVForm"/>
                <w:lang w:val="rm-CH"/>
              </w:rPr>
              <w:fldChar w:fldCharType="separate"/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="006B1641" w:rsidRPr="00206288">
              <w:rPr>
                <w:rStyle w:val="LMVForm"/>
                <w:noProof/>
                <w:lang w:val="rm-CH"/>
              </w:rPr>
              <w:t> </w:t>
            </w:r>
            <w:r w:rsidRPr="00206288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D921872" w14:textId="475A00B0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8C0A0A9" w14:textId="41C851A8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  <w:tc>
          <w:tcPr>
            <w:tcW w:w="1526" w:type="dxa"/>
          </w:tcPr>
          <w:p w14:paraId="00E045AC" w14:textId="16D179DC" w:rsidR="00957C54" w:rsidRPr="00206288" w:rsidRDefault="00957C54" w:rsidP="00044E66">
            <w:pPr>
              <w:pStyle w:val="Icon"/>
              <w:rPr>
                <w:lang w:val="rm-CH"/>
              </w:rPr>
            </w:pPr>
            <w:r w:rsidRPr="00206288">
              <w:rPr>
                <w:lang w:val="rm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88">
              <w:rPr>
                <w:lang w:val="rm-CH"/>
              </w:rPr>
              <w:instrText xml:space="preserve"> FORMCHECKBOX </w:instrText>
            </w:r>
            <w:r w:rsidR="00F6371B">
              <w:rPr>
                <w:lang w:val="rm-CH"/>
              </w:rPr>
            </w:r>
            <w:r w:rsidR="00F6371B">
              <w:rPr>
                <w:lang w:val="rm-CH"/>
              </w:rPr>
              <w:fldChar w:fldCharType="separate"/>
            </w:r>
            <w:r w:rsidRPr="00206288">
              <w:rPr>
                <w:lang w:val="rm-CH"/>
              </w:rPr>
              <w:fldChar w:fldCharType="end"/>
            </w:r>
          </w:p>
        </w:tc>
      </w:tr>
    </w:tbl>
    <w:p w14:paraId="68F2B606" w14:textId="5BBF0D88" w:rsidR="00957C54" w:rsidRPr="00206288" w:rsidRDefault="00630D58" w:rsidP="00957C54">
      <w:pPr>
        <w:pStyle w:val="berschrift3"/>
        <w:rPr>
          <w:lang w:val="rm-CH"/>
        </w:rPr>
      </w:pPr>
      <w:r w:rsidRPr="00206288">
        <w:rPr>
          <w:lang w:val="rm-CH"/>
        </w:rPr>
        <w:t>Tip per tschertgar cun maschinas da tschertga</w:t>
      </w:r>
      <w:r w:rsidR="001662B2">
        <w:rPr>
          <w:lang w:val="rm-CH"/>
        </w:rPr>
        <w:t>r</w:t>
      </w:r>
    </w:p>
    <w:p w14:paraId="423E04C2" w14:textId="2DBB841A" w:rsidR="00957C54" w:rsidRPr="00206288" w:rsidRDefault="00630D58" w:rsidP="00957C54">
      <w:pPr>
        <w:rPr>
          <w:lang w:val="rm-CH"/>
        </w:rPr>
      </w:pPr>
      <w:r w:rsidRPr="00206288">
        <w:rPr>
          <w:lang w:val="rm-CH"/>
        </w:rPr>
        <w:t xml:space="preserve">Fa attenziun: ils emprims resultats </w:t>
      </w:r>
      <w:r w:rsidR="00206288" w:rsidRPr="00206288">
        <w:rPr>
          <w:lang w:val="rm-CH"/>
        </w:rPr>
        <w:t>cuntegnan</w:t>
      </w:r>
      <w:r w:rsidRPr="00206288">
        <w:rPr>
          <w:lang w:val="rm-CH"/>
        </w:rPr>
        <w:t xml:space="preserve"> savens reclamas pajadas.</w:t>
      </w:r>
      <w:r w:rsidR="00206288" w:rsidRPr="00206288">
        <w:rPr>
          <w:lang w:val="rm-CH"/>
        </w:rPr>
        <w:t xml:space="preserve"> Quella</w:t>
      </w:r>
      <w:r w:rsidR="001662B2">
        <w:rPr>
          <w:lang w:val="rm-CH"/>
        </w:rPr>
        <w:t>s</w:t>
      </w:r>
      <w:r w:rsidR="00206288" w:rsidRPr="00206288">
        <w:rPr>
          <w:lang w:val="rm-CH"/>
        </w:rPr>
        <w:t xml:space="preserve"> stat</w:t>
      </w:r>
      <w:r w:rsidR="001662B2">
        <w:rPr>
          <w:lang w:val="rm-CH"/>
        </w:rPr>
        <w:t>tan</w:t>
      </w:r>
      <w:r w:rsidR="00206288" w:rsidRPr="00206288">
        <w:rPr>
          <w:lang w:val="rm-CH"/>
        </w:rPr>
        <w:t xml:space="preserve"> adina en connex cun </w:t>
      </w:r>
      <w:r w:rsidR="00206288" w:rsidRPr="00206288">
        <w:rPr>
          <w:lang w:val="rm-CH"/>
        </w:rPr>
        <w:t>la noziun</w:t>
      </w:r>
      <w:r w:rsidR="00206288" w:rsidRPr="00206288">
        <w:rPr>
          <w:lang w:val="rm-CH"/>
        </w:rPr>
        <w:t xml:space="preserve"> da </w:t>
      </w:r>
      <w:bookmarkStart w:id="0" w:name="_GoBack"/>
      <w:bookmarkEnd w:id="0"/>
      <w:r w:rsidR="00206288" w:rsidRPr="00206288">
        <w:rPr>
          <w:lang w:val="rm-CH"/>
        </w:rPr>
        <w:t>tschertga</w:t>
      </w:r>
      <w:r w:rsidR="00957C54" w:rsidRPr="00206288">
        <w:rPr>
          <w:lang w:val="rm-CH"/>
        </w:rPr>
        <w:t xml:space="preserve">. </w:t>
      </w:r>
    </w:p>
    <w:p w14:paraId="604954A0" w14:textId="77777777" w:rsidR="00957C54" w:rsidRPr="00206288" w:rsidRDefault="00957C54" w:rsidP="00957C54">
      <w:pPr>
        <w:rPr>
          <w:lang w:val="rm-CH"/>
        </w:rPr>
      </w:pPr>
    </w:p>
    <w:sectPr w:rsidR="00957C54" w:rsidRPr="00206288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407B" w14:textId="77777777" w:rsidR="009B0613" w:rsidRDefault="009B0613" w:rsidP="00FB0212">
      <w:pPr>
        <w:spacing w:line="240" w:lineRule="auto"/>
      </w:pPr>
      <w:r>
        <w:separator/>
      </w:r>
    </w:p>
  </w:endnote>
  <w:endnote w:type="continuationSeparator" w:id="0">
    <w:p w14:paraId="4F41A16B" w14:textId="77777777" w:rsidR="009B0613" w:rsidRDefault="009B061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350A4" w14:textId="5DF9DFDE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2C2C6C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F6371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F6371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7F99817" w14:textId="5479EEE6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75648" behindDoc="1" locked="1" layoutInCell="1" allowOverlap="1" wp14:anchorId="7FA218A2" wp14:editId="0897F98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2C2C6C">
      <w:t>Meds d'instrucziun dal Grischun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6945" w14:textId="77777777" w:rsidR="009B0613" w:rsidRDefault="009B0613" w:rsidP="00FB0212">
      <w:pPr>
        <w:spacing w:line="240" w:lineRule="auto"/>
      </w:pPr>
    </w:p>
  </w:footnote>
  <w:footnote w:type="continuationSeparator" w:id="0">
    <w:p w14:paraId="371D85A0" w14:textId="77777777" w:rsidR="009B0613" w:rsidRDefault="009B061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96A7" w14:textId="2679318E" w:rsidR="009B0613" w:rsidRPr="00F6371B" w:rsidRDefault="001662B2" w:rsidP="009B0613">
    <w:pPr>
      <w:pStyle w:val="Kopfzeile"/>
      <w:rPr>
        <w:b/>
      </w:rPr>
    </w:pPr>
    <w:r w:rsidRPr="00F6371B">
      <w:t xml:space="preserve">Medias – </w:t>
    </w:r>
    <w:r w:rsidR="00F6371B">
      <w:rPr>
        <w:lang w:val="fr-CH"/>
      </w:rPr>
      <w:t>T</w:t>
    </w:r>
    <w:r w:rsidR="009D4240" w:rsidRPr="00F6371B">
      <w:t>ut vair</w:t>
    </w:r>
    <w:r w:rsidR="00233E9E" w:rsidRPr="00F6371B">
      <w:t>?</w:t>
    </w:r>
    <w:r w:rsidR="009B0613" w:rsidRPr="00F6371B">
      <w:tab/>
    </w:r>
    <w:r w:rsidR="009D4240" w:rsidRPr="00F6371B">
      <w:rPr>
        <w:b/>
      </w:rPr>
      <w:t>Savair sa gidar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35197"/>
    <w:rsid w:val="000536B5"/>
    <w:rsid w:val="00077474"/>
    <w:rsid w:val="000F6780"/>
    <w:rsid w:val="00105A6C"/>
    <w:rsid w:val="001662B2"/>
    <w:rsid w:val="00170D9E"/>
    <w:rsid w:val="001809AA"/>
    <w:rsid w:val="00186147"/>
    <w:rsid w:val="001E1F6D"/>
    <w:rsid w:val="00206288"/>
    <w:rsid w:val="00225A95"/>
    <w:rsid w:val="00233E9E"/>
    <w:rsid w:val="002502B0"/>
    <w:rsid w:val="002C2C6C"/>
    <w:rsid w:val="00314D27"/>
    <w:rsid w:val="00321841"/>
    <w:rsid w:val="00342238"/>
    <w:rsid w:val="003838FC"/>
    <w:rsid w:val="003A623D"/>
    <w:rsid w:val="003B66F4"/>
    <w:rsid w:val="003C2391"/>
    <w:rsid w:val="003E14BF"/>
    <w:rsid w:val="003E1B72"/>
    <w:rsid w:val="003F00C0"/>
    <w:rsid w:val="004071A2"/>
    <w:rsid w:val="00413689"/>
    <w:rsid w:val="004202F9"/>
    <w:rsid w:val="00491727"/>
    <w:rsid w:val="004978B5"/>
    <w:rsid w:val="004D7D20"/>
    <w:rsid w:val="00525EF5"/>
    <w:rsid w:val="00531F79"/>
    <w:rsid w:val="00542FC8"/>
    <w:rsid w:val="00552732"/>
    <w:rsid w:val="00623922"/>
    <w:rsid w:val="00630D58"/>
    <w:rsid w:val="006542BD"/>
    <w:rsid w:val="00656088"/>
    <w:rsid w:val="0067080D"/>
    <w:rsid w:val="0069632F"/>
    <w:rsid w:val="006B1641"/>
    <w:rsid w:val="007030A6"/>
    <w:rsid w:val="00736479"/>
    <w:rsid w:val="0074357E"/>
    <w:rsid w:val="00752325"/>
    <w:rsid w:val="00761683"/>
    <w:rsid w:val="007B4AC6"/>
    <w:rsid w:val="007C5C29"/>
    <w:rsid w:val="007D17AB"/>
    <w:rsid w:val="007D6F67"/>
    <w:rsid w:val="007E2A2C"/>
    <w:rsid w:val="00810980"/>
    <w:rsid w:val="00823406"/>
    <w:rsid w:val="00885ED1"/>
    <w:rsid w:val="008C07AF"/>
    <w:rsid w:val="008D3A9F"/>
    <w:rsid w:val="00904BA7"/>
    <w:rsid w:val="009161C4"/>
    <w:rsid w:val="00932C5C"/>
    <w:rsid w:val="00941A48"/>
    <w:rsid w:val="009577BF"/>
    <w:rsid w:val="00957C54"/>
    <w:rsid w:val="009810F5"/>
    <w:rsid w:val="009B0613"/>
    <w:rsid w:val="009B3439"/>
    <w:rsid w:val="009D4240"/>
    <w:rsid w:val="009D5780"/>
    <w:rsid w:val="009D7C39"/>
    <w:rsid w:val="00A368BB"/>
    <w:rsid w:val="00A479BB"/>
    <w:rsid w:val="00A67B59"/>
    <w:rsid w:val="00A951EC"/>
    <w:rsid w:val="00AA10D7"/>
    <w:rsid w:val="00AD3C46"/>
    <w:rsid w:val="00AF069B"/>
    <w:rsid w:val="00B30255"/>
    <w:rsid w:val="00B846C6"/>
    <w:rsid w:val="00B90177"/>
    <w:rsid w:val="00BB5AE8"/>
    <w:rsid w:val="00BE21F3"/>
    <w:rsid w:val="00BE7A75"/>
    <w:rsid w:val="00BF48FA"/>
    <w:rsid w:val="00C21F6A"/>
    <w:rsid w:val="00C44D44"/>
    <w:rsid w:val="00C6038B"/>
    <w:rsid w:val="00C966BC"/>
    <w:rsid w:val="00CD2D1A"/>
    <w:rsid w:val="00D61051"/>
    <w:rsid w:val="00D615EE"/>
    <w:rsid w:val="00D673E3"/>
    <w:rsid w:val="00DA3715"/>
    <w:rsid w:val="00DA4F15"/>
    <w:rsid w:val="00DC7851"/>
    <w:rsid w:val="00DE194C"/>
    <w:rsid w:val="00E1795F"/>
    <w:rsid w:val="00E21736"/>
    <w:rsid w:val="00E6707D"/>
    <w:rsid w:val="00EC2236"/>
    <w:rsid w:val="00EF7DFD"/>
    <w:rsid w:val="00F6371B"/>
    <w:rsid w:val="00F70BDE"/>
    <w:rsid w:val="00F81AF7"/>
    <w:rsid w:val="00F92135"/>
    <w:rsid w:val="00FA1220"/>
    <w:rsid w:val="00FB0212"/>
    <w:rsid w:val="00FB65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D9368D3"/>
  <w15:docId w15:val="{40F8F34E-F7C6-447E-B30F-290F221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C54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2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2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2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2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0613-9DEA-4C58-BD6A-8F65D549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5</cp:revision>
  <cp:lastPrinted>2017-04-07T15:43:00Z</cp:lastPrinted>
  <dcterms:created xsi:type="dcterms:W3CDTF">2019-07-22T14:44:00Z</dcterms:created>
  <dcterms:modified xsi:type="dcterms:W3CDTF">2019-09-26T12:12:00Z</dcterms:modified>
</cp:coreProperties>
</file>