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DC12" w14:textId="5A5F6F34" w:rsidR="00957C54" w:rsidRPr="00206288" w:rsidRDefault="009D4240" w:rsidP="00FD00CB">
      <w:pPr>
        <w:pStyle w:val="Untertitel"/>
        <w:rPr>
          <w:lang w:val="rm-CH"/>
        </w:rPr>
      </w:pPr>
      <w:r w:rsidRPr="00206288">
        <w:rPr>
          <w:lang w:val="rm-CH"/>
        </w:rPr>
        <w:t>Fegl da lavur</w:t>
      </w:r>
    </w:p>
    <w:p w14:paraId="07104881" w14:textId="4615E440" w:rsidR="00957C54" w:rsidRPr="00206288" w:rsidRDefault="0007092E" w:rsidP="00817C0E">
      <w:pPr>
        <w:pStyle w:val="Titel"/>
        <w:rPr>
          <w:lang w:val="rm-CH"/>
        </w:rPr>
      </w:pPr>
      <w:r>
        <w:rPr>
          <w:lang w:val="rm-CH"/>
        </w:rPr>
        <w:t>Concepir</w:t>
      </w:r>
      <w:r w:rsidRPr="00206288">
        <w:rPr>
          <w:lang w:val="rm-CH"/>
        </w:rPr>
        <w:t xml:space="preserve"> </w:t>
      </w:r>
      <w:r w:rsidR="009D4240" w:rsidRPr="00206288">
        <w:rPr>
          <w:lang w:val="rm-CH"/>
        </w:rPr>
        <w:t>in</w:t>
      </w:r>
      <w:r w:rsidR="00495788">
        <w:rPr>
          <w:lang w:val="rm-CH"/>
        </w:rPr>
        <w:t xml:space="preserve"> signalament</w:t>
      </w:r>
    </w:p>
    <w:p w14:paraId="16BA258D" w14:textId="0B4CF08B" w:rsidR="00957C54" w:rsidRPr="00206288" w:rsidRDefault="009D4240" w:rsidP="00957C54">
      <w:pPr>
        <w:pStyle w:val="berschrift1"/>
        <w:spacing w:before="440"/>
        <w:rPr>
          <w:lang w:val="rm-CH"/>
        </w:rPr>
      </w:pPr>
      <w:r w:rsidRPr="00206288">
        <w:rPr>
          <w:lang w:val="rm-CH"/>
        </w:rPr>
        <w:t>Pensum</w:t>
      </w:r>
      <w:bookmarkStart w:id="0" w:name="_GoBack"/>
      <w:bookmarkEnd w:id="0"/>
    </w:p>
    <w:p w14:paraId="7E3F5DE6" w14:textId="6C850F33" w:rsidR="00957C54" w:rsidRPr="00206288" w:rsidRDefault="0007092E" w:rsidP="00957C54">
      <w:pPr>
        <w:rPr>
          <w:lang w:val="rm-CH"/>
        </w:rPr>
      </w:pPr>
      <w:r>
        <w:rPr>
          <w:lang w:val="rm-CH"/>
        </w:rPr>
        <w:t xml:space="preserve">Concepescha </w:t>
      </w:r>
      <w:r w:rsidR="00495788">
        <w:rPr>
          <w:lang w:val="rm-CH"/>
        </w:rPr>
        <w:t xml:space="preserve">in signalament </w:t>
      </w:r>
      <w:r w:rsidR="004A4BE8">
        <w:rPr>
          <w:lang w:val="rm-CH"/>
        </w:rPr>
        <w:t xml:space="preserve">da tiu animal preferiu. Tscherca las informaziuns </w:t>
      </w:r>
      <w:r w:rsidR="00495788">
        <w:rPr>
          <w:lang w:val="rm-CH"/>
        </w:rPr>
        <w:t>pil signalament</w:t>
      </w:r>
      <w:r w:rsidR="004A4BE8">
        <w:rPr>
          <w:lang w:val="rm-CH"/>
        </w:rPr>
        <w:t xml:space="preserve"> cun agid da treis differentas maschinas da </w:t>
      </w:r>
      <w:r w:rsidR="00CB04EA">
        <w:rPr>
          <w:lang w:val="rm-CH"/>
        </w:rPr>
        <w:t>tscherc</w:t>
      </w:r>
      <w:r w:rsidR="00495788">
        <w:rPr>
          <w:lang w:val="rm-CH"/>
        </w:rPr>
        <w:t>ar. Giudichesch</w:t>
      </w:r>
      <w:r w:rsidR="004A4BE8">
        <w:rPr>
          <w:lang w:val="rm-CH"/>
        </w:rPr>
        <w:t xml:space="preserve">a la tscherca cun </w:t>
      </w:r>
      <w:r w:rsidR="00CB04EA">
        <w:rPr>
          <w:lang w:val="rm-CH"/>
        </w:rPr>
        <w:t>ri</w:t>
      </w:r>
      <w:r w:rsidR="004A4BE8">
        <w:rPr>
          <w:lang w:val="rm-CH"/>
        </w:rPr>
        <w:t>spunder allas damondas ella tabella</w:t>
      </w:r>
      <w:r w:rsidR="00957C54" w:rsidRPr="00206288">
        <w:rPr>
          <w:lang w:val="rm-CH"/>
        </w:rPr>
        <w:t xml:space="preserve">. </w:t>
      </w:r>
    </w:p>
    <w:p w14:paraId="60022BED" w14:textId="0509C859" w:rsidR="00957C54" w:rsidRPr="00206288" w:rsidRDefault="004A4BE8" w:rsidP="00957C54">
      <w:pPr>
        <w:rPr>
          <w:lang w:val="rm-CH"/>
        </w:rPr>
      </w:pPr>
      <w:r>
        <w:rPr>
          <w:lang w:val="rm-CH"/>
        </w:rPr>
        <w:t xml:space="preserve">Forsa enconuschas ti aunc ulteriuras maschinas da </w:t>
      </w:r>
      <w:r w:rsidR="00CB04EA">
        <w:rPr>
          <w:lang w:val="rm-CH"/>
        </w:rPr>
        <w:t>tscherc</w:t>
      </w:r>
      <w:r>
        <w:rPr>
          <w:lang w:val="rm-CH"/>
        </w:rPr>
        <w:t>ar. Noda era quellas ella tabella</w:t>
      </w:r>
      <w:r w:rsidR="00957C54" w:rsidRPr="00206288">
        <w:rPr>
          <w:lang w:val="rm-CH"/>
        </w:rPr>
        <w:t>.</w:t>
      </w:r>
    </w:p>
    <w:p w14:paraId="4E5C082D" w14:textId="77777777" w:rsidR="00957C54" w:rsidRPr="00206288" w:rsidRDefault="00957C54" w:rsidP="00957C54">
      <w:pPr>
        <w:rPr>
          <w:lang w:val="rm-CH"/>
        </w:rPr>
      </w:pPr>
    </w:p>
    <w:p w14:paraId="3BB28176" w14:textId="343D2A58" w:rsidR="00957C54" w:rsidRPr="00206288" w:rsidRDefault="004A4BE8" w:rsidP="00957C54">
      <w:pPr>
        <w:rPr>
          <w:lang w:val="rm-CH"/>
        </w:rPr>
      </w:pPr>
      <w:r>
        <w:rPr>
          <w:lang w:val="rm-CH"/>
        </w:rPr>
        <w:t>Tscherca informaziuns davart ils suandonts aspects da tiu animal preferiu:</w:t>
      </w:r>
      <w:r w:rsidR="00957C54" w:rsidRPr="00206288">
        <w:rPr>
          <w:lang w:val="rm-CH"/>
        </w:rPr>
        <w:t xml:space="preserve"> </w:t>
      </w:r>
    </w:p>
    <w:p w14:paraId="4A1D60E9" w14:textId="7B0B034F" w:rsidR="00957C54" w:rsidRPr="00206288" w:rsidRDefault="00630D58" w:rsidP="00957C54">
      <w:pPr>
        <w:rPr>
          <w:lang w:val="rm-CH"/>
        </w:rPr>
      </w:pPr>
      <w:r w:rsidRPr="00206288">
        <w:rPr>
          <w:lang w:val="rm-CH"/>
        </w:rPr>
        <w:t>famiglia, vegliadetgna, grondez</w:t>
      </w:r>
      <w:r w:rsidR="004A4BE8">
        <w:rPr>
          <w:lang w:val="rm-CH"/>
        </w:rPr>
        <w:t>ia, pei</w:t>
      </w:r>
      <w:r w:rsidRPr="00206288">
        <w:rPr>
          <w:lang w:val="rm-CH"/>
        </w:rPr>
        <w:t>s</w:t>
      </w:r>
      <w:r w:rsidR="004A4BE8">
        <w:rPr>
          <w:lang w:val="rm-CH"/>
        </w:rPr>
        <w:t>a</w:t>
      </w:r>
      <w:r w:rsidRPr="00206288">
        <w:rPr>
          <w:lang w:val="rm-CH"/>
        </w:rPr>
        <w:t>, spazi da viver, derasaziun, cumparsa (</w:t>
      </w:r>
      <w:r w:rsidR="004A4BE8">
        <w:rPr>
          <w:lang w:val="rm-CH"/>
        </w:rPr>
        <w:t>mascals</w:t>
      </w:r>
      <w:r w:rsidRPr="00206288">
        <w:rPr>
          <w:lang w:val="rm-CH"/>
        </w:rPr>
        <w:t xml:space="preserve">, femellas), reproducziun, </w:t>
      </w:r>
      <w:r w:rsidR="00F6371B">
        <w:rPr>
          <w:lang w:val="rm-CH"/>
        </w:rPr>
        <w:t>nutriment</w:t>
      </w:r>
      <w:r w:rsidRPr="00206288">
        <w:rPr>
          <w:lang w:val="rm-CH"/>
        </w:rPr>
        <w:t xml:space="preserve">, </w:t>
      </w:r>
      <w:r w:rsidR="001662B2">
        <w:rPr>
          <w:lang w:val="rm-CH"/>
        </w:rPr>
        <w:t>particularitads</w:t>
      </w:r>
      <w:r w:rsidRPr="00206288">
        <w:rPr>
          <w:lang w:val="rm-CH"/>
        </w:rPr>
        <w:t>, etc</w:t>
      </w:r>
      <w:r w:rsidR="00957C54" w:rsidRPr="00206288">
        <w:rPr>
          <w:lang w:val="rm-CH"/>
        </w:rPr>
        <w:t xml:space="preserve">. </w:t>
      </w:r>
    </w:p>
    <w:p w14:paraId="641BAAB3" w14:textId="556AED2D" w:rsidR="00957C54" w:rsidRPr="00206288" w:rsidRDefault="00630D58" w:rsidP="00957C54">
      <w:pPr>
        <w:pStyle w:val="LMVSchreiblinie"/>
        <w:rPr>
          <w:lang w:val="rm-CH"/>
        </w:rPr>
      </w:pPr>
      <w:r w:rsidRPr="00206288">
        <w:rPr>
          <w:lang w:val="rm-CH"/>
        </w:rPr>
        <w:t>M</w:t>
      </w:r>
      <w:r w:rsidR="004A4BE8">
        <w:rPr>
          <w:lang w:val="rm-CH"/>
        </w:rPr>
        <w:t>iu animal preferiu</w:t>
      </w:r>
      <w:r w:rsidR="00957C54" w:rsidRPr="00206288">
        <w:rPr>
          <w:lang w:val="rm-CH"/>
        </w:rPr>
        <w:t xml:space="preserve">: </w:t>
      </w:r>
      <w:r w:rsidR="00957C54" w:rsidRPr="00206288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54" w:rsidRPr="00206288">
        <w:rPr>
          <w:rStyle w:val="LMVForm"/>
          <w:lang w:val="rm-CH"/>
        </w:rPr>
        <w:instrText xml:space="preserve"> FORMTEXT </w:instrText>
      </w:r>
      <w:r w:rsidR="00957C54" w:rsidRPr="00206288">
        <w:rPr>
          <w:rStyle w:val="LMVForm"/>
          <w:lang w:val="rm-CH"/>
        </w:rPr>
      </w:r>
      <w:r w:rsidR="00957C54" w:rsidRPr="00206288">
        <w:rPr>
          <w:rStyle w:val="LMVForm"/>
          <w:lang w:val="rm-CH"/>
        </w:rPr>
        <w:fldChar w:fldCharType="separate"/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957C54" w:rsidRPr="00206288">
        <w:rPr>
          <w:rStyle w:val="LMVForm"/>
          <w:lang w:val="rm-CH"/>
        </w:rPr>
        <w:fldChar w:fldCharType="end"/>
      </w:r>
    </w:p>
    <w:p w14:paraId="14708FFD" w14:textId="77777777" w:rsidR="00957C54" w:rsidRPr="00206288" w:rsidRDefault="00957C54" w:rsidP="00957C54">
      <w:pPr>
        <w:rPr>
          <w:lang w:val="rm-CH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4A4BE8" w:rsidRPr="00FD00CB" w14:paraId="1451252E" w14:textId="77777777" w:rsidTr="006B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  <w:shd w:val="clear" w:color="auto" w:fill="auto"/>
          </w:tcPr>
          <w:p w14:paraId="3D509329" w14:textId="77777777" w:rsidR="00957C54" w:rsidRPr="00206288" w:rsidRDefault="00957C54" w:rsidP="00044E66">
            <w:pPr>
              <w:rPr>
                <w:lang w:val="rm-CH"/>
              </w:rPr>
            </w:pPr>
          </w:p>
        </w:tc>
        <w:tc>
          <w:tcPr>
            <w:tcW w:w="1474" w:type="dxa"/>
          </w:tcPr>
          <w:p w14:paraId="572A52DA" w14:textId="67FF6DC0" w:rsidR="00957C54" w:rsidRPr="00206288" w:rsidRDefault="004A4BE8" w:rsidP="004A4BE8">
            <w:pPr>
              <w:rPr>
                <w:lang w:val="rm-CH"/>
              </w:rPr>
            </w:pPr>
            <w:r>
              <w:rPr>
                <w:lang w:val="rm-CH"/>
              </w:rPr>
              <w:t>Jeu anflel spert las informaziuns che jeu tscherchel</w:t>
            </w:r>
            <w:r w:rsidR="00495788">
              <w:rPr>
                <w:lang w:val="rm-CH"/>
              </w:rPr>
              <w:t>.</w:t>
            </w:r>
          </w:p>
        </w:tc>
        <w:tc>
          <w:tcPr>
            <w:tcW w:w="1474" w:type="dxa"/>
          </w:tcPr>
          <w:p w14:paraId="0DB94F90" w14:textId="1F996B7A" w:rsidR="00957C54" w:rsidRPr="00206288" w:rsidRDefault="004A4BE8" w:rsidP="00495788">
            <w:pPr>
              <w:rPr>
                <w:lang w:val="rm-CH"/>
              </w:rPr>
            </w:pPr>
            <w:r>
              <w:rPr>
                <w:lang w:val="rm-CH"/>
              </w:rPr>
              <w:t>Las paginas</w:t>
            </w:r>
            <w:r w:rsidR="00C315DF">
              <w:rPr>
                <w:lang w:val="rm-CH"/>
              </w:rPr>
              <w:t>-web</w:t>
            </w:r>
            <w:r>
              <w:rPr>
                <w:lang w:val="rm-CH"/>
              </w:rPr>
              <w:t xml:space="preserve"> culs resultats ein </w:t>
            </w:r>
            <w:r w:rsidR="00495788">
              <w:rPr>
                <w:lang w:val="rm-CH"/>
              </w:rPr>
              <w:t>surveseivlas.</w:t>
            </w:r>
          </w:p>
        </w:tc>
        <w:tc>
          <w:tcPr>
            <w:tcW w:w="1526" w:type="dxa"/>
          </w:tcPr>
          <w:p w14:paraId="192DFD0A" w14:textId="5981BEEE" w:rsidR="00957C54" w:rsidRPr="00206288" w:rsidRDefault="00495788" w:rsidP="004A4BE8">
            <w:pPr>
              <w:rPr>
                <w:lang w:val="rm-CH"/>
              </w:rPr>
            </w:pPr>
            <w:r>
              <w:rPr>
                <w:lang w:val="rm-CH"/>
              </w:rPr>
              <w:t>Las</w:t>
            </w:r>
            <w:r w:rsidR="004A4BE8">
              <w:rPr>
                <w:lang w:val="rm-CH"/>
              </w:rPr>
              <w:t xml:space="preserve"> paginas</w:t>
            </w:r>
            <w:r w:rsidR="00C315DF">
              <w:rPr>
                <w:lang w:val="rm-CH"/>
              </w:rPr>
              <w:t>-web</w:t>
            </w:r>
            <w:r w:rsidR="004A4BE8">
              <w:rPr>
                <w:lang w:val="rm-CH"/>
              </w:rPr>
              <w:t xml:space="preserve"> cu</w:t>
            </w:r>
            <w:r w:rsidR="00630D58" w:rsidRPr="00206288">
              <w:rPr>
                <w:lang w:val="rm-CH"/>
              </w:rPr>
              <w:t>ls resultats</w:t>
            </w:r>
            <w:r>
              <w:rPr>
                <w:lang w:val="rm-CH"/>
              </w:rPr>
              <w:t xml:space="preserve"> cuntegnan reclama.</w:t>
            </w:r>
          </w:p>
        </w:tc>
      </w:tr>
      <w:tr w:rsidR="004A4BE8" w:rsidRPr="00206288" w14:paraId="2C752A9B" w14:textId="77777777" w:rsidTr="006B1641">
        <w:tc>
          <w:tcPr>
            <w:tcW w:w="5164" w:type="dxa"/>
          </w:tcPr>
          <w:p w14:paraId="080C003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google.ch</w:t>
            </w:r>
          </w:p>
        </w:tc>
        <w:tc>
          <w:tcPr>
            <w:tcW w:w="1474" w:type="dxa"/>
          </w:tcPr>
          <w:p w14:paraId="4F7057A1" w14:textId="040DD314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C615135" w14:textId="2F1BE04C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6B7B7810" w14:textId="77777777" w:rsidTr="006B1641">
        <w:tc>
          <w:tcPr>
            <w:tcW w:w="5164" w:type="dxa"/>
          </w:tcPr>
          <w:p w14:paraId="25F059AC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wikipedia</w:t>
            </w:r>
          </w:p>
        </w:tc>
        <w:tc>
          <w:tcPr>
            <w:tcW w:w="1474" w:type="dxa"/>
          </w:tcPr>
          <w:p w14:paraId="10ACDB67" w14:textId="3B518C9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B8153DF" w14:textId="7A817B77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34AE39AB" w14:textId="77777777" w:rsidTr="006B1641">
        <w:tc>
          <w:tcPr>
            <w:tcW w:w="5164" w:type="dxa"/>
          </w:tcPr>
          <w:p w14:paraId="7AB9E6C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helles-koepfchen.de</w:t>
            </w:r>
          </w:p>
        </w:tc>
        <w:tc>
          <w:tcPr>
            <w:tcW w:w="1474" w:type="dxa"/>
          </w:tcPr>
          <w:p w14:paraId="48D7994A" w14:textId="1473132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76E7C96" w14:textId="72F98B7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5230B3F9" w14:textId="77777777" w:rsidTr="006B1641">
        <w:tc>
          <w:tcPr>
            <w:tcW w:w="5164" w:type="dxa"/>
          </w:tcPr>
          <w:p w14:paraId="1AE7314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C610CB1" w14:textId="47B2652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6F94F566" w14:textId="77777777" w:rsidTr="006B1641">
        <w:tc>
          <w:tcPr>
            <w:tcW w:w="5164" w:type="dxa"/>
          </w:tcPr>
          <w:p w14:paraId="317530D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9D4B0F1" w14:textId="078C336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215C7B08" w14:textId="77777777" w:rsidTr="006B1641">
        <w:tc>
          <w:tcPr>
            <w:tcW w:w="5164" w:type="dxa"/>
          </w:tcPr>
          <w:p w14:paraId="409740F7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6CDACFA2" w14:textId="22585FE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4A4BE8" w:rsidRPr="00206288" w14:paraId="36DD7588" w14:textId="77777777" w:rsidTr="006B1641">
        <w:tc>
          <w:tcPr>
            <w:tcW w:w="5164" w:type="dxa"/>
          </w:tcPr>
          <w:p w14:paraId="73E89B1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0E045AC" w14:textId="16D179D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D00CB">
              <w:rPr>
                <w:lang w:val="rm-CH"/>
              </w:rPr>
            </w:r>
            <w:r w:rsidR="00FD00C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</w:tbl>
    <w:p w14:paraId="68F2B606" w14:textId="0F59C8A4" w:rsidR="00957C54" w:rsidRPr="00206288" w:rsidRDefault="006E7749" w:rsidP="00957C54">
      <w:pPr>
        <w:pStyle w:val="berschrift3"/>
        <w:rPr>
          <w:lang w:val="rm-CH"/>
        </w:rPr>
      </w:pPr>
      <w:r>
        <w:rPr>
          <w:lang w:val="rm-CH"/>
        </w:rPr>
        <w:t>Adatg!</w:t>
      </w:r>
    </w:p>
    <w:p w14:paraId="423E04C2" w14:textId="3D26F778" w:rsidR="00957C54" w:rsidRPr="00206288" w:rsidRDefault="00495788" w:rsidP="00957C54">
      <w:pPr>
        <w:rPr>
          <w:lang w:val="rm-CH"/>
        </w:rPr>
      </w:pPr>
      <w:r>
        <w:rPr>
          <w:lang w:val="rm-CH"/>
        </w:rPr>
        <w:t>I</w:t>
      </w:r>
      <w:r w:rsidR="004A4BE8">
        <w:rPr>
          <w:lang w:val="rm-CH"/>
        </w:rPr>
        <w:t>ls empre</w:t>
      </w:r>
      <w:r w:rsidR="00630D58" w:rsidRPr="00206288">
        <w:rPr>
          <w:lang w:val="rm-CH"/>
        </w:rPr>
        <w:t xml:space="preserve">ms resultats </w:t>
      </w:r>
      <w:r w:rsidR="00206288" w:rsidRPr="00206288">
        <w:rPr>
          <w:lang w:val="rm-CH"/>
        </w:rPr>
        <w:t>cuntegnan</w:t>
      </w:r>
      <w:r>
        <w:rPr>
          <w:lang w:val="rm-CH"/>
        </w:rPr>
        <w:t xml:space="preserve"> savens reclama</w:t>
      </w:r>
      <w:r w:rsidR="004A4BE8">
        <w:rPr>
          <w:lang w:val="rm-CH"/>
        </w:rPr>
        <w:t xml:space="preserve"> pag</w:t>
      </w:r>
      <w:r>
        <w:rPr>
          <w:lang w:val="rm-CH"/>
        </w:rPr>
        <w:t>ada e sponsurada</w:t>
      </w:r>
      <w:r w:rsidR="00630D58" w:rsidRPr="00206288">
        <w:rPr>
          <w:lang w:val="rm-CH"/>
        </w:rPr>
        <w:t>.</w:t>
      </w:r>
      <w:r w:rsidR="00206288" w:rsidRPr="00206288">
        <w:rPr>
          <w:lang w:val="rm-CH"/>
        </w:rPr>
        <w:t xml:space="preserve"> </w:t>
      </w:r>
      <w:r>
        <w:rPr>
          <w:lang w:val="rm-CH"/>
        </w:rPr>
        <w:t>Quella</w:t>
      </w:r>
      <w:r w:rsidR="00206288" w:rsidRPr="00206288">
        <w:rPr>
          <w:lang w:val="rm-CH"/>
        </w:rPr>
        <w:t xml:space="preserve"> stat</w:t>
      </w:r>
      <w:r w:rsidR="004A4BE8">
        <w:rPr>
          <w:lang w:val="rm-CH"/>
        </w:rPr>
        <w:t xml:space="preserve"> adina en connex cul</w:t>
      </w:r>
      <w:r w:rsidR="00206288" w:rsidRPr="00206288">
        <w:rPr>
          <w:lang w:val="rm-CH"/>
        </w:rPr>
        <w:t>la noziun da tscher</w:t>
      </w:r>
      <w:r w:rsidR="004A4BE8">
        <w:rPr>
          <w:lang w:val="rm-CH"/>
        </w:rPr>
        <w:t>c</w:t>
      </w:r>
      <w:r w:rsidR="00206288" w:rsidRPr="00206288">
        <w:rPr>
          <w:lang w:val="rm-CH"/>
        </w:rPr>
        <w:t>a</w:t>
      </w:r>
      <w:r>
        <w:rPr>
          <w:lang w:val="rm-CH"/>
        </w:rPr>
        <w:t>r</w:t>
      </w:r>
      <w:r w:rsidR="00957C54" w:rsidRPr="00206288">
        <w:rPr>
          <w:lang w:val="rm-CH"/>
        </w:rPr>
        <w:t xml:space="preserve">. </w:t>
      </w:r>
    </w:p>
    <w:p w14:paraId="604954A0" w14:textId="77777777" w:rsidR="00957C54" w:rsidRPr="00206288" w:rsidRDefault="00957C54" w:rsidP="00957C54">
      <w:pPr>
        <w:rPr>
          <w:lang w:val="rm-CH"/>
        </w:rPr>
      </w:pPr>
    </w:p>
    <w:sectPr w:rsidR="00957C54" w:rsidRPr="00206288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DCAC5" w16cid:durableId="2152F8C1"/>
  <w16cid:commentId w16cid:paraId="1DED52A6" w16cid:durableId="2152F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AFF8" w14:textId="77777777" w:rsidR="002A6787" w:rsidRDefault="002A6787" w:rsidP="00FB0212">
      <w:pPr>
        <w:spacing w:line="240" w:lineRule="auto"/>
      </w:pPr>
      <w:r>
        <w:separator/>
      </w:r>
    </w:p>
  </w:endnote>
  <w:endnote w:type="continuationSeparator" w:id="0">
    <w:p w14:paraId="34A8AF71" w14:textId="77777777" w:rsidR="002A6787" w:rsidRDefault="002A678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50A4" w14:textId="4D50022B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2C2C6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D00C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D00C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5479EEE6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5648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2C2C6C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7187" w14:textId="77777777" w:rsidR="002A6787" w:rsidRDefault="002A6787" w:rsidP="00FB0212">
      <w:pPr>
        <w:spacing w:line="240" w:lineRule="auto"/>
      </w:pPr>
    </w:p>
  </w:footnote>
  <w:footnote w:type="continuationSeparator" w:id="0">
    <w:p w14:paraId="2D7E0841" w14:textId="77777777" w:rsidR="002A6787" w:rsidRDefault="002A678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96A7" w14:textId="5E1A9FEA" w:rsidR="009B0613" w:rsidRPr="00F6371B" w:rsidRDefault="001662B2" w:rsidP="009B0613">
    <w:pPr>
      <w:pStyle w:val="Kopfzeile"/>
      <w:rPr>
        <w:b/>
      </w:rPr>
    </w:pPr>
    <w:r w:rsidRPr="00F6371B">
      <w:t xml:space="preserve">Medias – </w:t>
    </w:r>
    <w:r w:rsidR="00F6371B">
      <w:rPr>
        <w:lang w:val="fr-CH"/>
      </w:rPr>
      <w:t>T</w:t>
    </w:r>
    <w:r w:rsidR="009D4240" w:rsidRPr="00F6371B">
      <w:t xml:space="preserve">ut </w:t>
    </w:r>
    <w:r w:rsidR="004A4BE8">
      <w:t>ver</w:t>
    </w:r>
    <w:r w:rsidR="00233E9E" w:rsidRPr="00F6371B">
      <w:t>?</w:t>
    </w:r>
    <w:r w:rsidR="009B0613" w:rsidRPr="00F6371B">
      <w:tab/>
    </w:r>
    <w:r w:rsidR="009D4240" w:rsidRPr="00F6371B">
      <w:rPr>
        <w:b/>
      </w:rPr>
      <w:t>Sav</w:t>
    </w:r>
    <w:r w:rsidR="004A4BE8">
      <w:rPr>
        <w:b/>
      </w:rPr>
      <w:t>er sestellegiar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35197"/>
    <w:rsid w:val="000536B5"/>
    <w:rsid w:val="0007092E"/>
    <w:rsid w:val="00077474"/>
    <w:rsid w:val="000B670F"/>
    <w:rsid w:val="000F6780"/>
    <w:rsid w:val="00105A6C"/>
    <w:rsid w:val="001662B2"/>
    <w:rsid w:val="00170D9E"/>
    <w:rsid w:val="001809AA"/>
    <w:rsid w:val="00186147"/>
    <w:rsid w:val="001E1F6D"/>
    <w:rsid w:val="00206288"/>
    <w:rsid w:val="00225A95"/>
    <w:rsid w:val="00233E9E"/>
    <w:rsid w:val="0023407C"/>
    <w:rsid w:val="002502B0"/>
    <w:rsid w:val="002657A1"/>
    <w:rsid w:val="002A6787"/>
    <w:rsid w:val="002C2C6C"/>
    <w:rsid w:val="00314D27"/>
    <w:rsid w:val="00321841"/>
    <w:rsid w:val="00342238"/>
    <w:rsid w:val="003838FC"/>
    <w:rsid w:val="003A623D"/>
    <w:rsid w:val="003B66F4"/>
    <w:rsid w:val="003C2391"/>
    <w:rsid w:val="003E14BF"/>
    <w:rsid w:val="003E1B72"/>
    <w:rsid w:val="003F00C0"/>
    <w:rsid w:val="004071A2"/>
    <w:rsid w:val="00413689"/>
    <w:rsid w:val="004202F9"/>
    <w:rsid w:val="00491727"/>
    <w:rsid w:val="00495788"/>
    <w:rsid w:val="004978B5"/>
    <w:rsid w:val="004A4BE8"/>
    <w:rsid w:val="004D7D20"/>
    <w:rsid w:val="004E0216"/>
    <w:rsid w:val="00525EF5"/>
    <w:rsid w:val="00531F79"/>
    <w:rsid w:val="00542FC8"/>
    <w:rsid w:val="00552732"/>
    <w:rsid w:val="00623922"/>
    <w:rsid w:val="00630D58"/>
    <w:rsid w:val="006542BD"/>
    <w:rsid w:val="00656088"/>
    <w:rsid w:val="0067080D"/>
    <w:rsid w:val="0069632F"/>
    <w:rsid w:val="006B1641"/>
    <w:rsid w:val="006E7749"/>
    <w:rsid w:val="007030A6"/>
    <w:rsid w:val="00736479"/>
    <w:rsid w:val="0074357E"/>
    <w:rsid w:val="00752325"/>
    <w:rsid w:val="00761683"/>
    <w:rsid w:val="007B4AC6"/>
    <w:rsid w:val="007C5C29"/>
    <w:rsid w:val="007D17AB"/>
    <w:rsid w:val="007D6F67"/>
    <w:rsid w:val="007E2A2C"/>
    <w:rsid w:val="00810980"/>
    <w:rsid w:val="00817C0E"/>
    <w:rsid w:val="00823406"/>
    <w:rsid w:val="00885ED1"/>
    <w:rsid w:val="008C07AF"/>
    <w:rsid w:val="008D3A9F"/>
    <w:rsid w:val="00904BA7"/>
    <w:rsid w:val="009161C4"/>
    <w:rsid w:val="00932C5C"/>
    <w:rsid w:val="00941A48"/>
    <w:rsid w:val="009577BF"/>
    <w:rsid w:val="00957C54"/>
    <w:rsid w:val="009810F5"/>
    <w:rsid w:val="009B0613"/>
    <w:rsid w:val="009B3439"/>
    <w:rsid w:val="009D4240"/>
    <w:rsid w:val="009D5780"/>
    <w:rsid w:val="009D7C39"/>
    <w:rsid w:val="00A368BB"/>
    <w:rsid w:val="00A479BB"/>
    <w:rsid w:val="00A67B59"/>
    <w:rsid w:val="00A951EC"/>
    <w:rsid w:val="00AA10D7"/>
    <w:rsid w:val="00AD3C46"/>
    <w:rsid w:val="00AF069B"/>
    <w:rsid w:val="00B10111"/>
    <w:rsid w:val="00B30255"/>
    <w:rsid w:val="00B846C6"/>
    <w:rsid w:val="00B90177"/>
    <w:rsid w:val="00BB5AE8"/>
    <w:rsid w:val="00BE21F3"/>
    <w:rsid w:val="00BE7A75"/>
    <w:rsid w:val="00BF48FA"/>
    <w:rsid w:val="00C21F6A"/>
    <w:rsid w:val="00C315DF"/>
    <w:rsid w:val="00C44D44"/>
    <w:rsid w:val="00C6038B"/>
    <w:rsid w:val="00C966BC"/>
    <w:rsid w:val="00CB04EA"/>
    <w:rsid w:val="00CD2D1A"/>
    <w:rsid w:val="00D61051"/>
    <w:rsid w:val="00D615EE"/>
    <w:rsid w:val="00D673E3"/>
    <w:rsid w:val="00DA3715"/>
    <w:rsid w:val="00DA4F15"/>
    <w:rsid w:val="00DC7851"/>
    <w:rsid w:val="00DE194C"/>
    <w:rsid w:val="00E1795F"/>
    <w:rsid w:val="00E21736"/>
    <w:rsid w:val="00E6707D"/>
    <w:rsid w:val="00EC2236"/>
    <w:rsid w:val="00EF7DFD"/>
    <w:rsid w:val="00F37F29"/>
    <w:rsid w:val="00F6371B"/>
    <w:rsid w:val="00F70BDE"/>
    <w:rsid w:val="00F81960"/>
    <w:rsid w:val="00F81AF7"/>
    <w:rsid w:val="00F92135"/>
    <w:rsid w:val="00FA1220"/>
    <w:rsid w:val="00FB0212"/>
    <w:rsid w:val="00FB65D4"/>
    <w:rsid w:val="00FD00CB"/>
    <w:rsid w:val="00FE48E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D9368D3"/>
  <w15:docId w15:val="{40F8F34E-F7C6-447E-B30F-290F221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54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2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71ED-8F62-40E7-B8C1-C0912C7B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Curdin Albin</cp:lastModifiedBy>
  <cp:revision>21</cp:revision>
  <cp:lastPrinted>2020-02-13T13:26:00Z</cp:lastPrinted>
  <dcterms:created xsi:type="dcterms:W3CDTF">2019-07-22T14:44:00Z</dcterms:created>
  <dcterms:modified xsi:type="dcterms:W3CDTF">2020-02-13T13:28:00Z</dcterms:modified>
</cp:coreProperties>
</file>