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DC12" w14:textId="4D743C79" w:rsidR="00957C54" w:rsidRPr="00977E3A" w:rsidRDefault="00166418" w:rsidP="00957C54">
      <w:pPr>
        <w:pStyle w:val="Untertitel"/>
      </w:pPr>
      <w:r w:rsidRPr="00977E3A">
        <w:t>Fö</w:t>
      </w:r>
      <w:r w:rsidR="009D4240" w:rsidRPr="00977E3A">
        <w:t>gl da lavur</w:t>
      </w:r>
    </w:p>
    <w:p w14:paraId="07104881" w14:textId="5550B959" w:rsidR="00957C54" w:rsidRPr="00977E3A" w:rsidRDefault="0077224B" w:rsidP="00957C54">
      <w:pPr>
        <w:pStyle w:val="Titel"/>
      </w:pPr>
      <w:r>
        <w:t>Ü</w:t>
      </w:r>
      <w:r w:rsidR="009D4240" w:rsidRPr="00977E3A">
        <w:t>na descripziun</w:t>
      </w:r>
    </w:p>
    <w:p w14:paraId="16BA258D" w14:textId="35691A7A" w:rsidR="00957C54" w:rsidRPr="00977E3A" w:rsidRDefault="00166418" w:rsidP="00957C54">
      <w:pPr>
        <w:pStyle w:val="berschrift1"/>
        <w:spacing w:before="440"/>
      </w:pPr>
      <w:r w:rsidRPr="00977E3A">
        <w:t>Lezcha</w:t>
      </w:r>
    </w:p>
    <w:p w14:paraId="7E3F5DE6" w14:textId="7AFA09E5" w:rsidR="00957C54" w:rsidRPr="00977E3A" w:rsidRDefault="006D7B04" w:rsidP="00957C54">
      <w:r w:rsidRPr="00977E3A">
        <w:t>Descriva tia bes-cha preferida!</w:t>
      </w:r>
      <w:r w:rsidR="00166418" w:rsidRPr="00977E3A">
        <w:t xml:space="preserve"> Tscherch</w:t>
      </w:r>
      <w:r w:rsidR="009D4240" w:rsidRPr="00977E3A">
        <w:t>a las infu</w:t>
      </w:r>
      <w:r w:rsidR="00166418" w:rsidRPr="00977E3A">
        <w:t>o</w:t>
      </w:r>
      <w:r w:rsidR="009D4240" w:rsidRPr="00977E3A">
        <w:t>rma</w:t>
      </w:r>
      <w:r w:rsidR="00166418" w:rsidRPr="00977E3A">
        <w:t>ziuns per la descripziun cun agü</w:t>
      </w:r>
      <w:r w:rsidR="009D4240" w:rsidRPr="00977E3A">
        <w:t xml:space="preserve">d da trais differentas maschinas da </w:t>
      </w:r>
      <w:r w:rsidR="00166418" w:rsidRPr="00977E3A">
        <w:t>retscherch</w:t>
      </w:r>
      <w:r w:rsidR="00857024">
        <w:t>a</w:t>
      </w:r>
      <w:r w:rsidR="009D4240" w:rsidRPr="00977E3A">
        <w:t>.</w:t>
      </w:r>
      <w:r w:rsidR="00166418" w:rsidRPr="00977E3A">
        <w:t xml:space="preserve"> Valütescha la retscherch</w:t>
      </w:r>
      <w:r w:rsidR="00630D58" w:rsidRPr="00977E3A">
        <w:t>a cun respu</w:t>
      </w:r>
      <w:r w:rsidR="00166418" w:rsidRPr="00977E3A">
        <w:t>onder a las dumondas il</w:t>
      </w:r>
      <w:r w:rsidR="00630D58" w:rsidRPr="00977E3A">
        <w:t>la tabella</w:t>
      </w:r>
      <w:r w:rsidR="00957C54" w:rsidRPr="00977E3A">
        <w:t xml:space="preserve">. </w:t>
      </w:r>
    </w:p>
    <w:p w14:paraId="60022BED" w14:textId="455D13A7" w:rsidR="00957C54" w:rsidRPr="00977E3A" w:rsidRDefault="00166418" w:rsidP="00957C54">
      <w:r w:rsidRPr="00977E3A">
        <w:t>Forsa cug</w:t>
      </w:r>
      <w:r w:rsidR="00630D58" w:rsidRPr="00977E3A">
        <w:t>nu</w:t>
      </w:r>
      <w:r w:rsidRPr="00977E3A">
        <w:t>o</w:t>
      </w:r>
      <w:r w:rsidR="00630D58" w:rsidRPr="00977E3A">
        <w:t>schas</w:t>
      </w:r>
      <w:r w:rsidRPr="00977E3A">
        <w:t>t amo</w:t>
      </w:r>
      <w:r w:rsidR="00630D58" w:rsidRPr="00977E3A">
        <w:t xml:space="preserve"> ulteriuras maschinas da </w:t>
      </w:r>
      <w:r w:rsidRPr="00977E3A">
        <w:t>retscherch</w:t>
      </w:r>
      <w:r w:rsidR="002D4F22" w:rsidRPr="00977E3A">
        <w:t>a</w:t>
      </w:r>
      <w:r w:rsidRPr="00977E3A">
        <w:t>. Not</w:t>
      </w:r>
      <w:r w:rsidR="00630D58" w:rsidRPr="00977E3A">
        <w:t>a e</w:t>
      </w:r>
      <w:r w:rsidRPr="00977E3A">
        <w:t>ir quellas il</w:t>
      </w:r>
      <w:r w:rsidR="00630D58" w:rsidRPr="00977E3A">
        <w:t>la tabella</w:t>
      </w:r>
      <w:r w:rsidR="00957C54" w:rsidRPr="00977E3A">
        <w:t>.</w:t>
      </w:r>
    </w:p>
    <w:p w14:paraId="4E5C082D" w14:textId="77777777" w:rsidR="00957C54" w:rsidRPr="00977E3A" w:rsidRDefault="00957C54" w:rsidP="00957C54"/>
    <w:p w14:paraId="3BB28176" w14:textId="36284D4D" w:rsidR="00957C54" w:rsidRPr="00977E3A" w:rsidRDefault="00166418" w:rsidP="00957C54">
      <w:r w:rsidRPr="00977E3A">
        <w:t>Tscherch</w:t>
      </w:r>
      <w:r w:rsidR="00630D58" w:rsidRPr="00977E3A">
        <w:t>a infu</w:t>
      </w:r>
      <w:r w:rsidRPr="00977E3A">
        <w:t>o</w:t>
      </w:r>
      <w:r w:rsidR="00630D58" w:rsidRPr="00977E3A">
        <w:t>rmaziuns davart ils s</w:t>
      </w:r>
      <w:r w:rsidRPr="00977E3A">
        <w:t>eguaints aspets</w:t>
      </w:r>
      <w:r w:rsidR="00630D58" w:rsidRPr="00977E3A">
        <w:t xml:space="preserve"> da </w:t>
      </w:r>
      <w:r w:rsidRPr="00977E3A">
        <w:t>tia bes-cha preferida</w:t>
      </w:r>
      <w:r w:rsidR="00630D58" w:rsidRPr="00977E3A">
        <w:t>:</w:t>
      </w:r>
      <w:r w:rsidR="00957C54" w:rsidRPr="00977E3A">
        <w:t xml:space="preserve"> </w:t>
      </w:r>
    </w:p>
    <w:p w14:paraId="4A1D60E9" w14:textId="333147BA" w:rsidR="00957C54" w:rsidRPr="00977E3A" w:rsidRDefault="00166418" w:rsidP="00957C54">
      <w:r w:rsidRPr="00977E3A">
        <w:t>famiglia, età</w:t>
      </w:r>
      <w:r w:rsidR="00630D58" w:rsidRPr="00977E3A">
        <w:t>, grondezza, pais, spazi da vi</w:t>
      </w:r>
      <w:r w:rsidRPr="00977E3A">
        <w:t>ver, derasaziun, cumparsa (mas-chels, femnas</w:t>
      </w:r>
      <w:r w:rsidR="00630D58" w:rsidRPr="00977E3A">
        <w:t xml:space="preserve">), reproducziun, </w:t>
      </w:r>
      <w:r w:rsidRPr="00977E3A">
        <w:t>nudritüra</w:t>
      </w:r>
      <w:r w:rsidR="00630D58" w:rsidRPr="00977E3A">
        <w:t xml:space="preserve">, </w:t>
      </w:r>
      <w:r w:rsidRPr="00977E3A">
        <w:t>particularitat</w:t>
      </w:r>
      <w:r w:rsidR="001662B2" w:rsidRPr="00977E3A">
        <w:t>s</w:t>
      </w:r>
      <w:r w:rsidR="00630D58" w:rsidRPr="00977E3A">
        <w:t>, etc</w:t>
      </w:r>
      <w:r w:rsidR="00957C54" w:rsidRPr="00977E3A">
        <w:t xml:space="preserve">. </w:t>
      </w:r>
    </w:p>
    <w:p w14:paraId="641BAAB3" w14:textId="102EC52F" w:rsidR="00957C54" w:rsidRPr="00977E3A" w:rsidRDefault="00166418" w:rsidP="00957C54">
      <w:pPr>
        <w:pStyle w:val="LMVSchreiblinie"/>
      </w:pPr>
      <w:r w:rsidRPr="00977E3A">
        <w:t>Mia bes-cha preferida</w:t>
      </w:r>
      <w:r w:rsidR="00957C54" w:rsidRPr="00977E3A">
        <w:t xml:space="preserve">: </w:t>
      </w:r>
      <w:r w:rsidR="00957C54" w:rsidRPr="00977E3A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7C54" w:rsidRPr="00977E3A">
        <w:rPr>
          <w:rStyle w:val="LMVForm"/>
        </w:rPr>
        <w:instrText xml:space="preserve"> FORMTEXT </w:instrText>
      </w:r>
      <w:r w:rsidR="00957C54" w:rsidRPr="00977E3A">
        <w:rPr>
          <w:rStyle w:val="LMVForm"/>
        </w:rPr>
      </w:r>
      <w:r w:rsidR="00957C54" w:rsidRPr="00977E3A">
        <w:rPr>
          <w:rStyle w:val="LMVForm"/>
        </w:rPr>
        <w:fldChar w:fldCharType="separate"/>
      </w:r>
      <w:r w:rsidR="006B1641" w:rsidRPr="00977E3A">
        <w:rPr>
          <w:rStyle w:val="LMVForm"/>
          <w:noProof/>
        </w:rPr>
        <w:t> </w:t>
      </w:r>
      <w:r w:rsidR="006B1641" w:rsidRPr="00977E3A">
        <w:rPr>
          <w:rStyle w:val="LMVForm"/>
          <w:noProof/>
        </w:rPr>
        <w:t> </w:t>
      </w:r>
      <w:r w:rsidR="006B1641" w:rsidRPr="00977E3A">
        <w:rPr>
          <w:rStyle w:val="LMVForm"/>
          <w:noProof/>
        </w:rPr>
        <w:t> </w:t>
      </w:r>
      <w:r w:rsidR="006B1641" w:rsidRPr="00977E3A">
        <w:rPr>
          <w:rStyle w:val="LMVForm"/>
          <w:noProof/>
        </w:rPr>
        <w:t> </w:t>
      </w:r>
      <w:r w:rsidR="006B1641" w:rsidRPr="00977E3A">
        <w:rPr>
          <w:rStyle w:val="LMVForm"/>
          <w:noProof/>
        </w:rPr>
        <w:t> </w:t>
      </w:r>
      <w:r w:rsidR="00957C54" w:rsidRPr="00977E3A">
        <w:rPr>
          <w:rStyle w:val="LMVForm"/>
        </w:rPr>
        <w:fldChar w:fldCharType="end"/>
      </w:r>
    </w:p>
    <w:p w14:paraId="14708FFD" w14:textId="77777777" w:rsidR="00957C54" w:rsidRPr="00977E3A" w:rsidRDefault="00957C54" w:rsidP="00957C54"/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57C54" w:rsidRPr="00977E3A" w14:paraId="1451252E" w14:textId="77777777" w:rsidTr="006B1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  <w:shd w:val="clear" w:color="auto" w:fill="auto"/>
          </w:tcPr>
          <w:p w14:paraId="3D509329" w14:textId="77777777" w:rsidR="00957C54" w:rsidRPr="00977E3A" w:rsidRDefault="00957C54" w:rsidP="00044E66"/>
        </w:tc>
        <w:tc>
          <w:tcPr>
            <w:tcW w:w="1474" w:type="dxa"/>
          </w:tcPr>
          <w:p w14:paraId="572A52DA" w14:textId="6D961A1C" w:rsidR="00957C54" w:rsidRPr="00977E3A" w:rsidRDefault="00166418" w:rsidP="00630D58">
            <w:r w:rsidRPr="00977E3A">
              <w:t>Eu chat svelt</w:t>
            </w:r>
            <w:r w:rsidR="00630D58" w:rsidRPr="00977E3A">
              <w:t xml:space="preserve"> las infu</w:t>
            </w:r>
            <w:r w:rsidRPr="00977E3A">
              <w:t>o</w:t>
            </w:r>
            <w:r w:rsidR="00630D58" w:rsidRPr="00977E3A">
              <w:t>rmaziu</w:t>
            </w:r>
            <w:r w:rsidRPr="00977E3A">
              <w:t>ns ch’eu</w:t>
            </w:r>
            <w:r w:rsidR="00630D58" w:rsidRPr="00977E3A">
              <w:t xml:space="preserve"> tscher</w:t>
            </w:r>
            <w:r w:rsidRPr="00977E3A">
              <w:t>ch</w:t>
            </w:r>
          </w:p>
        </w:tc>
        <w:tc>
          <w:tcPr>
            <w:tcW w:w="1474" w:type="dxa"/>
          </w:tcPr>
          <w:p w14:paraId="0DB94F90" w14:textId="70C1FD75" w:rsidR="00957C54" w:rsidRPr="00977E3A" w:rsidRDefault="002D4F22" w:rsidP="00166418">
            <w:pPr>
              <w:ind w:left="0"/>
              <w:jc w:val="left"/>
            </w:pPr>
            <w:r w:rsidRPr="00977E3A">
              <w:t>Las paginas cu</w:t>
            </w:r>
            <w:r w:rsidR="00166418" w:rsidRPr="00977E3A">
              <w:t>ls resultats sun survisibl</w:t>
            </w:r>
            <w:r w:rsidR="00630D58" w:rsidRPr="00977E3A">
              <w:t>as</w:t>
            </w:r>
          </w:p>
        </w:tc>
        <w:tc>
          <w:tcPr>
            <w:tcW w:w="1526" w:type="dxa"/>
          </w:tcPr>
          <w:p w14:paraId="192DFD0A" w14:textId="414CA252" w:rsidR="00957C54" w:rsidRPr="00977E3A" w:rsidRDefault="00166418" w:rsidP="00630D58">
            <w:r w:rsidRPr="00977E3A">
              <w:t>I dà reclamas süllas paginas cu</w:t>
            </w:r>
            <w:r w:rsidR="00630D58" w:rsidRPr="00977E3A">
              <w:t>ls resultats</w:t>
            </w:r>
          </w:p>
        </w:tc>
      </w:tr>
      <w:tr w:rsidR="00957C54" w:rsidRPr="00977E3A" w14:paraId="2C752A9B" w14:textId="77777777" w:rsidTr="006B1641">
        <w:tc>
          <w:tcPr>
            <w:tcW w:w="5164" w:type="dxa"/>
          </w:tcPr>
          <w:p w14:paraId="080C0033" w14:textId="77777777" w:rsidR="00957C54" w:rsidRPr="00977E3A" w:rsidRDefault="00957C54" w:rsidP="00957C54">
            <w:r w:rsidRPr="00977E3A">
              <w:t>google.ch</w:t>
            </w:r>
          </w:p>
        </w:tc>
        <w:tc>
          <w:tcPr>
            <w:tcW w:w="1474" w:type="dxa"/>
          </w:tcPr>
          <w:p w14:paraId="4F7057A1" w14:textId="040DD314" w:rsidR="00957C54" w:rsidRPr="00977E3A" w:rsidRDefault="00957C54" w:rsidP="00957C54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474" w:type="dxa"/>
          </w:tcPr>
          <w:p w14:paraId="23DE90AF" w14:textId="5A5D26A8" w:rsidR="00957C54" w:rsidRPr="00977E3A" w:rsidRDefault="00957C54" w:rsidP="00957C54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526" w:type="dxa"/>
          </w:tcPr>
          <w:p w14:paraId="2C615135" w14:textId="2F1BE04C" w:rsidR="00957C54" w:rsidRPr="00977E3A" w:rsidRDefault="00957C54" w:rsidP="00957C54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</w:tr>
      <w:tr w:rsidR="00957C54" w:rsidRPr="00977E3A" w14:paraId="6B7B7810" w14:textId="77777777" w:rsidTr="006B1641">
        <w:tc>
          <w:tcPr>
            <w:tcW w:w="5164" w:type="dxa"/>
          </w:tcPr>
          <w:p w14:paraId="25F059AC" w14:textId="77777777" w:rsidR="00957C54" w:rsidRPr="00977E3A" w:rsidRDefault="00957C54" w:rsidP="00957C54">
            <w:proofErr w:type="spellStart"/>
            <w:r w:rsidRPr="00977E3A">
              <w:t>wikipedia</w:t>
            </w:r>
            <w:proofErr w:type="spellEnd"/>
          </w:p>
        </w:tc>
        <w:tc>
          <w:tcPr>
            <w:tcW w:w="1474" w:type="dxa"/>
          </w:tcPr>
          <w:p w14:paraId="10ACDB67" w14:textId="3B518C91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474" w:type="dxa"/>
          </w:tcPr>
          <w:p w14:paraId="5269AF92" w14:textId="5059942C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526" w:type="dxa"/>
          </w:tcPr>
          <w:p w14:paraId="3B8153DF" w14:textId="7A817B77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</w:tr>
      <w:tr w:rsidR="00957C54" w:rsidRPr="00977E3A" w14:paraId="34AE39AB" w14:textId="77777777" w:rsidTr="006B1641">
        <w:tc>
          <w:tcPr>
            <w:tcW w:w="5164" w:type="dxa"/>
          </w:tcPr>
          <w:p w14:paraId="7AB9E6C9" w14:textId="77777777" w:rsidR="00957C54" w:rsidRPr="00977E3A" w:rsidRDefault="00957C54" w:rsidP="00957C54">
            <w:r w:rsidRPr="00977E3A">
              <w:t>helles-koepfchen.de</w:t>
            </w:r>
          </w:p>
        </w:tc>
        <w:tc>
          <w:tcPr>
            <w:tcW w:w="1474" w:type="dxa"/>
          </w:tcPr>
          <w:p w14:paraId="48D7994A" w14:textId="14731324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474" w:type="dxa"/>
          </w:tcPr>
          <w:p w14:paraId="122097DC" w14:textId="536BBC50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526" w:type="dxa"/>
          </w:tcPr>
          <w:p w14:paraId="076E7C96" w14:textId="72F98B74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</w:tr>
      <w:tr w:rsidR="00957C54" w:rsidRPr="00977E3A" w14:paraId="5230B3F9" w14:textId="77777777" w:rsidTr="006B1641">
        <w:tc>
          <w:tcPr>
            <w:tcW w:w="5164" w:type="dxa"/>
          </w:tcPr>
          <w:p w14:paraId="1AE73149" w14:textId="77777777" w:rsidR="00957C54" w:rsidRPr="00977E3A" w:rsidRDefault="00957C54" w:rsidP="00957C54">
            <w:r w:rsidRPr="00977E3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E3A">
              <w:rPr>
                <w:rStyle w:val="LMVForm"/>
              </w:rPr>
              <w:instrText xml:space="preserve"> FORMTEXT </w:instrText>
            </w:r>
            <w:r w:rsidRPr="00977E3A">
              <w:rPr>
                <w:rStyle w:val="LMVForm"/>
              </w:rPr>
            </w:r>
            <w:r w:rsidRPr="00977E3A">
              <w:rPr>
                <w:rStyle w:val="LMVForm"/>
              </w:rPr>
              <w:fldChar w:fldCharType="separate"/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Pr="00977E3A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325A8108" w14:textId="2E006182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474" w:type="dxa"/>
          </w:tcPr>
          <w:p w14:paraId="5514DCA2" w14:textId="0513A1D9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526" w:type="dxa"/>
          </w:tcPr>
          <w:p w14:paraId="1C610CB1" w14:textId="47B2652D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</w:tr>
      <w:tr w:rsidR="00957C54" w:rsidRPr="00977E3A" w14:paraId="6F94F566" w14:textId="77777777" w:rsidTr="006B1641">
        <w:tc>
          <w:tcPr>
            <w:tcW w:w="5164" w:type="dxa"/>
          </w:tcPr>
          <w:p w14:paraId="317530D9" w14:textId="77777777" w:rsidR="00957C54" w:rsidRPr="00977E3A" w:rsidRDefault="00957C54" w:rsidP="00957C54">
            <w:r w:rsidRPr="00977E3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E3A">
              <w:rPr>
                <w:rStyle w:val="LMVForm"/>
              </w:rPr>
              <w:instrText xml:space="preserve"> FORMTEXT </w:instrText>
            </w:r>
            <w:r w:rsidRPr="00977E3A">
              <w:rPr>
                <w:rStyle w:val="LMVForm"/>
              </w:rPr>
            </w:r>
            <w:r w:rsidRPr="00977E3A">
              <w:rPr>
                <w:rStyle w:val="LMVForm"/>
              </w:rPr>
              <w:fldChar w:fldCharType="separate"/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Pr="00977E3A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77DFC30E" w14:textId="34E0228D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474" w:type="dxa"/>
          </w:tcPr>
          <w:p w14:paraId="5E4AE233" w14:textId="591DA241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526" w:type="dxa"/>
          </w:tcPr>
          <w:p w14:paraId="79D4B0F1" w14:textId="078C336C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</w:tr>
      <w:tr w:rsidR="00957C54" w:rsidRPr="00977E3A" w14:paraId="215C7B08" w14:textId="77777777" w:rsidTr="006B1641">
        <w:tc>
          <w:tcPr>
            <w:tcW w:w="5164" w:type="dxa"/>
          </w:tcPr>
          <w:p w14:paraId="409740F7" w14:textId="77777777" w:rsidR="00957C54" w:rsidRPr="00977E3A" w:rsidRDefault="00957C54" w:rsidP="00957C54">
            <w:r w:rsidRPr="00977E3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E3A">
              <w:rPr>
                <w:rStyle w:val="LMVForm"/>
              </w:rPr>
              <w:instrText xml:space="preserve"> FORMTEXT </w:instrText>
            </w:r>
            <w:r w:rsidRPr="00977E3A">
              <w:rPr>
                <w:rStyle w:val="LMVForm"/>
              </w:rPr>
            </w:r>
            <w:r w:rsidRPr="00977E3A">
              <w:rPr>
                <w:rStyle w:val="LMVForm"/>
              </w:rPr>
              <w:fldChar w:fldCharType="separate"/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Pr="00977E3A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05A427C3" w14:textId="3B8E0A0A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474" w:type="dxa"/>
          </w:tcPr>
          <w:p w14:paraId="05962A20" w14:textId="2311E98F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526" w:type="dxa"/>
          </w:tcPr>
          <w:p w14:paraId="6CDACFA2" w14:textId="22585FEF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</w:tr>
      <w:tr w:rsidR="00957C54" w:rsidRPr="00977E3A" w14:paraId="36DD7588" w14:textId="77777777" w:rsidTr="006B1641">
        <w:tc>
          <w:tcPr>
            <w:tcW w:w="5164" w:type="dxa"/>
          </w:tcPr>
          <w:p w14:paraId="73E89B13" w14:textId="77777777" w:rsidR="00957C54" w:rsidRPr="00977E3A" w:rsidRDefault="00957C54" w:rsidP="00957C54">
            <w:r w:rsidRPr="00977E3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E3A">
              <w:rPr>
                <w:rStyle w:val="LMVForm"/>
              </w:rPr>
              <w:instrText xml:space="preserve"> FORMTEXT </w:instrText>
            </w:r>
            <w:r w:rsidRPr="00977E3A">
              <w:rPr>
                <w:rStyle w:val="LMVForm"/>
              </w:rPr>
            </w:r>
            <w:r w:rsidRPr="00977E3A">
              <w:rPr>
                <w:rStyle w:val="LMVForm"/>
              </w:rPr>
              <w:fldChar w:fldCharType="separate"/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="006B1641" w:rsidRPr="00977E3A">
              <w:rPr>
                <w:rStyle w:val="LMVForm"/>
                <w:noProof/>
              </w:rPr>
              <w:t> </w:t>
            </w:r>
            <w:r w:rsidRPr="00977E3A">
              <w:rPr>
                <w:rStyle w:val="LMVForm"/>
              </w:rPr>
              <w:fldChar w:fldCharType="end"/>
            </w:r>
          </w:p>
        </w:tc>
        <w:tc>
          <w:tcPr>
            <w:tcW w:w="1474" w:type="dxa"/>
          </w:tcPr>
          <w:p w14:paraId="3D921872" w14:textId="475A00B0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474" w:type="dxa"/>
          </w:tcPr>
          <w:p w14:paraId="28C0A0A9" w14:textId="41C851A8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  <w:tc>
          <w:tcPr>
            <w:tcW w:w="1526" w:type="dxa"/>
          </w:tcPr>
          <w:p w14:paraId="00E045AC" w14:textId="16D179DC" w:rsidR="00957C54" w:rsidRPr="00977E3A" w:rsidRDefault="00957C54" w:rsidP="00044E66">
            <w:pPr>
              <w:pStyle w:val="Icon"/>
            </w:pPr>
            <w:r w:rsidRPr="00977E3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E3A">
              <w:instrText xml:space="preserve"> FORMCHECKBOX </w:instrText>
            </w:r>
            <w:r w:rsidR="00444040">
              <w:fldChar w:fldCharType="separate"/>
            </w:r>
            <w:r w:rsidRPr="00977E3A">
              <w:fldChar w:fldCharType="end"/>
            </w:r>
          </w:p>
        </w:tc>
      </w:tr>
    </w:tbl>
    <w:p w14:paraId="68F2B606" w14:textId="3DEB15E0" w:rsidR="00957C54" w:rsidRPr="00977E3A" w:rsidRDefault="00166418" w:rsidP="00957C54">
      <w:pPr>
        <w:pStyle w:val="berschrift3"/>
      </w:pPr>
      <w:r w:rsidRPr="00977E3A">
        <w:t>Tip per tscherch</w:t>
      </w:r>
      <w:r w:rsidR="00630D58" w:rsidRPr="00977E3A">
        <w:t xml:space="preserve">ar cun maschinas da </w:t>
      </w:r>
      <w:r w:rsidRPr="00977E3A">
        <w:t>retscherch</w:t>
      </w:r>
      <w:r w:rsidR="00630D58" w:rsidRPr="00977E3A">
        <w:t>a</w:t>
      </w:r>
    </w:p>
    <w:p w14:paraId="423E04C2" w14:textId="326420AF" w:rsidR="00957C54" w:rsidRPr="00977E3A" w:rsidRDefault="00544EC2" w:rsidP="00957C54">
      <w:r>
        <w:t>Fa attenziun: I</w:t>
      </w:r>
      <w:bookmarkStart w:id="0" w:name="_GoBack"/>
      <w:bookmarkEnd w:id="0"/>
      <w:r w:rsidR="00166418" w:rsidRPr="00977E3A">
        <w:t>ls prü</w:t>
      </w:r>
      <w:r w:rsidR="00630D58" w:rsidRPr="00977E3A">
        <w:t xml:space="preserve">ms resultats </w:t>
      </w:r>
      <w:r w:rsidR="00206288" w:rsidRPr="00977E3A">
        <w:t>cuntegnan</w:t>
      </w:r>
      <w:r w:rsidR="00166418" w:rsidRPr="00977E3A">
        <w:t xml:space="preserve"> suvent</w:t>
      </w:r>
      <w:r w:rsidR="00630D58" w:rsidRPr="00977E3A">
        <w:t xml:space="preserve"> reclamas pajadas.</w:t>
      </w:r>
      <w:r w:rsidR="00206288" w:rsidRPr="00977E3A">
        <w:t xml:space="preserve"> Quella</w:t>
      </w:r>
      <w:r w:rsidR="001662B2" w:rsidRPr="00977E3A">
        <w:t>s</w:t>
      </w:r>
      <w:r w:rsidR="00166418" w:rsidRPr="00977E3A">
        <w:t xml:space="preserve"> st</w:t>
      </w:r>
      <w:r w:rsidR="001662B2" w:rsidRPr="00977E3A">
        <w:t>an</w:t>
      </w:r>
      <w:r w:rsidR="00166418" w:rsidRPr="00977E3A">
        <w:t xml:space="preserve"> adüna in connex cul</w:t>
      </w:r>
      <w:r w:rsidR="00206288" w:rsidRPr="00977E3A">
        <w:t xml:space="preserve">la noziun da </w:t>
      </w:r>
      <w:r w:rsidR="00166418" w:rsidRPr="00977E3A">
        <w:t>retscherch</w:t>
      </w:r>
      <w:r w:rsidR="00206288" w:rsidRPr="00977E3A">
        <w:t>a</w:t>
      </w:r>
      <w:r w:rsidR="00957C54" w:rsidRPr="00977E3A">
        <w:t xml:space="preserve">. </w:t>
      </w:r>
    </w:p>
    <w:p w14:paraId="604954A0" w14:textId="77777777" w:rsidR="00957C54" w:rsidRPr="00977E3A" w:rsidRDefault="00957C54" w:rsidP="00957C54"/>
    <w:sectPr w:rsidR="00957C54" w:rsidRPr="00977E3A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806C1" w14:textId="77777777" w:rsidR="00444040" w:rsidRDefault="00444040" w:rsidP="00FB0212">
      <w:pPr>
        <w:spacing w:line="240" w:lineRule="auto"/>
      </w:pPr>
      <w:r>
        <w:separator/>
      </w:r>
    </w:p>
  </w:endnote>
  <w:endnote w:type="continuationSeparator" w:id="0">
    <w:p w14:paraId="1B076C29" w14:textId="77777777" w:rsidR="00444040" w:rsidRDefault="00444040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50A4" w14:textId="5DF9DFDE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2C2C6C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544EC2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544EC2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77F99817" w14:textId="5479EEE6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75648" behindDoc="1" locked="1" layoutInCell="1" allowOverlap="1" wp14:anchorId="7FA218A2" wp14:editId="0897F98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2C2C6C">
      <w:t>Meds</w:t>
    </w:r>
    <w:proofErr w:type="spellEnd"/>
    <w:r w:rsidR="002C2C6C">
      <w:t xml:space="preserve"> d'instrucziun dal Grischun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F3708" w14:textId="77777777" w:rsidR="00444040" w:rsidRDefault="00444040" w:rsidP="00FB0212">
      <w:pPr>
        <w:spacing w:line="240" w:lineRule="auto"/>
      </w:pPr>
    </w:p>
  </w:footnote>
  <w:footnote w:type="continuationSeparator" w:id="0">
    <w:p w14:paraId="293285C7" w14:textId="77777777" w:rsidR="00444040" w:rsidRDefault="00444040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96A7" w14:textId="0DC78DE5" w:rsidR="009B0613" w:rsidRPr="00F6371B" w:rsidRDefault="001662B2" w:rsidP="009B0613">
    <w:pPr>
      <w:pStyle w:val="Kopfzeile"/>
      <w:rPr>
        <w:b/>
      </w:rPr>
    </w:pPr>
    <w:r w:rsidRPr="00F6371B">
      <w:t xml:space="preserve">Medias – </w:t>
    </w:r>
    <w:r w:rsidR="00166418">
      <w:rPr>
        <w:lang w:val="fr-CH"/>
      </w:rPr>
      <w:t xml:space="preserve">Es </w:t>
    </w:r>
    <w:proofErr w:type="spellStart"/>
    <w:r w:rsidR="00166418">
      <w:rPr>
        <w:lang w:val="fr-CH"/>
      </w:rPr>
      <w:t>tuot</w:t>
    </w:r>
    <w:proofErr w:type="spellEnd"/>
    <w:r w:rsidR="00166418">
      <w:rPr>
        <w:lang w:val="fr-CH"/>
      </w:rPr>
      <w:t xml:space="preserve"> </w:t>
    </w:r>
    <w:r w:rsidR="009D4240" w:rsidRPr="00F6371B">
      <w:t>vair</w:t>
    </w:r>
    <w:r w:rsidR="00166418">
      <w:t>a</w:t>
    </w:r>
    <w:r w:rsidR="00233E9E" w:rsidRPr="00F6371B">
      <w:t>?</w:t>
    </w:r>
    <w:r w:rsidR="009B0613" w:rsidRPr="00F6371B">
      <w:tab/>
    </w:r>
    <w:r w:rsidR="00166418">
      <w:rPr>
        <w:b/>
      </w:rPr>
      <w:t>Savair as gü</w:t>
    </w:r>
    <w:r w:rsidR="009D4240" w:rsidRPr="00F6371B">
      <w:rPr>
        <w:b/>
      </w:rPr>
      <w:t>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35197"/>
    <w:rsid w:val="000536B5"/>
    <w:rsid w:val="00077474"/>
    <w:rsid w:val="000F6780"/>
    <w:rsid w:val="00105A6C"/>
    <w:rsid w:val="001662B2"/>
    <w:rsid w:val="00166418"/>
    <w:rsid w:val="001672CC"/>
    <w:rsid w:val="00170D9E"/>
    <w:rsid w:val="001809AA"/>
    <w:rsid w:val="00186147"/>
    <w:rsid w:val="001B6810"/>
    <w:rsid w:val="001E1F6D"/>
    <w:rsid w:val="00206288"/>
    <w:rsid w:val="00225A95"/>
    <w:rsid w:val="00233E9E"/>
    <w:rsid w:val="002502B0"/>
    <w:rsid w:val="002C2C6C"/>
    <w:rsid w:val="002D4F22"/>
    <w:rsid w:val="00314D27"/>
    <w:rsid w:val="00321841"/>
    <w:rsid w:val="00342238"/>
    <w:rsid w:val="00372E92"/>
    <w:rsid w:val="003838FC"/>
    <w:rsid w:val="003A623D"/>
    <w:rsid w:val="003B66F4"/>
    <w:rsid w:val="003C2391"/>
    <w:rsid w:val="003E14BF"/>
    <w:rsid w:val="003E1B72"/>
    <w:rsid w:val="003F00C0"/>
    <w:rsid w:val="004071A2"/>
    <w:rsid w:val="00413689"/>
    <w:rsid w:val="004202F9"/>
    <w:rsid w:val="00444040"/>
    <w:rsid w:val="00491727"/>
    <w:rsid w:val="004978B5"/>
    <w:rsid w:val="004D7D20"/>
    <w:rsid w:val="00525EF5"/>
    <w:rsid w:val="00531F79"/>
    <w:rsid w:val="00542FC8"/>
    <w:rsid w:val="00544EC2"/>
    <w:rsid w:val="00552732"/>
    <w:rsid w:val="00623922"/>
    <w:rsid w:val="00630D58"/>
    <w:rsid w:val="006542BD"/>
    <w:rsid w:val="00656088"/>
    <w:rsid w:val="0067080D"/>
    <w:rsid w:val="0069632F"/>
    <w:rsid w:val="006B1641"/>
    <w:rsid w:val="006D7B04"/>
    <w:rsid w:val="007030A6"/>
    <w:rsid w:val="00736479"/>
    <w:rsid w:val="0074357E"/>
    <w:rsid w:val="00752325"/>
    <w:rsid w:val="00761683"/>
    <w:rsid w:val="0077224B"/>
    <w:rsid w:val="007B4AC6"/>
    <w:rsid w:val="007C5C29"/>
    <w:rsid w:val="007D17AB"/>
    <w:rsid w:val="007D6F67"/>
    <w:rsid w:val="007E2A2C"/>
    <w:rsid w:val="00810980"/>
    <w:rsid w:val="00823406"/>
    <w:rsid w:val="00857024"/>
    <w:rsid w:val="00885ED1"/>
    <w:rsid w:val="008C07AF"/>
    <w:rsid w:val="008D3A9F"/>
    <w:rsid w:val="00904BA7"/>
    <w:rsid w:val="009161C4"/>
    <w:rsid w:val="00932C5C"/>
    <w:rsid w:val="00941A48"/>
    <w:rsid w:val="009577BF"/>
    <w:rsid w:val="00957C54"/>
    <w:rsid w:val="00977E3A"/>
    <w:rsid w:val="009810F5"/>
    <w:rsid w:val="009B0613"/>
    <w:rsid w:val="009B3439"/>
    <w:rsid w:val="009C2B3E"/>
    <w:rsid w:val="009D4240"/>
    <w:rsid w:val="009D5780"/>
    <w:rsid w:val="009D7C39"/>
    <w:rsid w:val="00A368BB"/>
    <w:rsid w:val="00A479BB"/>
    <w:rsid w:val="00A67B59"/>
    <w:rsid w:val="00A951EC"/>
    <w:rsid w:val="00AA10D7"/>
    <w:rsid w:val="00AD3C46"/>
    <w:rsid w:val="00AF069B"/>
    <w:rsid w:val="00B30255"/>
    <w:rsid w:val="00B846C6"/>
    <w:rsid w:val="00B90177"/>
    <w:rsid w:val="00BB5AE8"/>
    <w:rsid w:val="00BE21F3"/>
    <w:rsid w:val="00BE7A75"/>
    <w:rsid w:val="00BF48FA"/>
    <w:rsid w:val="00C21F6A"/>
    <w:rsid w:val="00C44D44"/>
    <w:rsid w:val="00C6038B"/>
    <w:rsid w:val="00C966BC"/>
    <w:rsid w:val="00CD2D1A"/>
    <w:rsid w:val="00D61051"/>
    <w:rsid w:val="00D615EE"/>
    <w:rsid w:val="00D673E3"/>
    <w:rsid w:val="00D70564"/>
    <w:rsid w:val="00DA3715"/>
    <w:rsid w:val="00DA4F15"/>
    <w:rsid w:val="00DC7851"/>
    <w:rsid w:val="00DE194C"/>
    <w:rsid w:val="00E1795F"/>
    <w:rsid w:val="00E21736"/>
    <w:rsid w:val="00E6707D"/>
    <w:rsid w:val="00EC2236"/>
    <w:rsid w:val="00EF2B4C"/>
    <w:rsid w:val="00EF7DFD"/>
    <w:rsid w:val="00F6371B"/>
    <w:rsid w:val="00F70BDE"/>
    <w:rsid w:val="00F81AF7"/>
    <w:rsid w:val="00F92135"/>
    <w:rsid w:val="00FA1220"/>
    <w:rsid w:val="00FB0212"/>
    <w:rsid w:val="00FB65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368D3"/>
  <w15:docId w15:val="{40F8F34E-F7C6-447E-B30F-290F221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57C54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2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2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2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2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628E-D89C-314A-B9CB-51D4E54F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196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Martina Schudel</cp:lastModifiedBy>
  <cp:revision>11</cp:revision>
  <cp:lastPrinted>2017-04-07T15:43:00Z</cp:lastPrinted>
  <dcterms:created xsi:type="dcterms:W3CDTF">2019-07-22T14:44:00Z</dcterms:created>
  <dcterms:modified xsi:type="dcterms:W3CDTF">2019-12-02T09:04:00Z</dcterms:modified>
</cp:coreProperties>
</file>