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11A972" w14:textId="32E582DE" w:rsidR="00821336" w:rsidRPr="00D1413D" w:rsidRDefault="005C6623" w:rsidP="00821336">
      <w:pPr>
        <w:pStyle w:val="Untertitel"/>
        <w:rPr>
          <w:lang w:val="rm-CH"/>
        </w:rPr>
      </w:pPr>
      <w:r w:rsidRPr="00D1413D">
        <w:rPr>
          <w:lang w:val="rm-CH"/>
        </w:rPr>
        <w:t>Fegl da lavur</w:t>
      </w:r>
    </w:p>
    <w:p w14:paraId="589E6C27" w14:textId="77777777" w:rsidR="00821336" w:rsidRPr="00D1413D" w:rsidRDefault="00821336" w:rsidP="00821336">
      <w:pPr>
        <w:pStyle w:val="Titel"/>
        <w:rPr>
          <w:lang w:val="rm-CH"/>
        </w:rPr>
      </w:pPr>
      <w:r w:rsidRPr="00D1413D">
        <w:rPr>
          <w:lang w:val="rm-CH"/>
        </w:rPr>
        <w:t>Wikipedia</w:t>
      </w:r>
    </w:p>
    <w:p w14:paraId="50A80A2E" w14:textId="131CAC68" w:rsidR="00821336" w:rsidRPr="00D1413D" w:rsidRDefault="0014024F" w:rsidP="00821336">
      <w:pPr>
        <w:rPr>
          <w:lang w:val="rm-CH"/>
        </w:rPr>
      </w:pPr>
      <w:r>
        <w:rPr>
          <w:lang w:val="rm-CH"/>
        </w:rPr>
        <w:t>Wikipedia ei la pli gronda banca da datas da savida dil mund. Aschinumnai «wikipedians» partan lur savida e scrivan voluntarmein artechels</w:t>
      </w:r>
      <w:r w:rsidR="00821336" w:rsidRPr="00D1413D">
        <w:rPr>
          <w:lang w:val="rm-CH"/>
        </w:rPr>
        <w:t xml:space="preserve">. </w:t>
      </w:r>
    </w:p>
    <w:p w14:paraId="599B63C5" w14:textId="77777777" w:rsidR="00821336" w:rsidRPr="00D1413D" w:rsidRDefault="00821336" w:rsidP="00821336">
      <w:pPr>
        <w:rPr>
          <w:lang w:val="rm-CH"/>
        </w:rPr>
      </w:pPr>
    </w:p>
    <w:p w14:paraId="394F6D56" w14:textId="038364B4" w:rsidR="00821336" w:rsidRPr="00D1413D" w:rsidRDefault="0014024F" w:rsidP="0014024F">
      <w:pPr>
        <w:rPr>
          <w:lang w:val="rm-CH"/>
        </w:rPr>
      </w:pPr>
      <w:r>
        <w:rPr>
          <w:lang w:val="rm-CH"/>
        </w:rPr>
        <w:t xml:space="preserve">Davart entgins temas han ils carstgauns differents meinis. Ils wikipedians lavuran </w:t>
      </w:r>
      <w:r w:rsidR="00884040">
        <w:rPr>
          <w:lang w:val="rm-CH"/>
        </w:rPr>
        <w:t>perque</w:t>
      </w:r>
      <w:r>
        <w:rPr>
          <w:lang w:val="rm-CH"/>
        </w:rPr>
        <w:t xml:space="preserve">i </w:t>
      </w:r>
      <w:r w:rsidR="007617F4">
        <w:rPr>
          <w:lang w:val="rm-CH"/>
        </w:rPr>
        <w:t>in</w:t>
      </w:r>
      <w:r>
        <w:rPr>
          <w:lang w:val="rm-CH"/>
        </w:rPr>
        <w:t xml:space="preserve">cuntin vid ils artechels. Els modificheschan </w:t>
      </w:r>
      <w:r w:rsidR="007617F4">
        <w:rPr>
          <w:lang w:val="rm-CH"/>
        </w:rPr>
        <w:t xml:space="preserve">artechels </w:t>
      </w:r>
      <w:r>
        <w:rPr>
          <w:lang w:val="rm-CH"/>
        </w:rPr>
        <w:t xml:space="preserve">e magari </w:t>
      </w:r>
      <w:r w:rsidR="007617F4">
        <w:rPr>
          <w:lang w:val="rm-CH"/>
        </w:rPr>
        <w:t xml:space="preserve">stezzan els </w:t>
      </w:r>
      <w:r>
        <w:rPr>
          <w:lang w:val="rm-CH"/>
        </w:rPr>
        <w:t>era artechels. Wikipedia arcunescha perqu</w:t>
      </w:r>
      <w:r w:rsidR="00884040">
        <w:rPr>
          <w:lang w:val="rm-CH"/>
        </w:rPr>
        <w:t>e</w:t>
      </w:r>
      <w:r>
        <w:rPr>
          <w:lang w:val="rm-CH"/>
        </w:rPr>
        <w:t>i tut las midadas. Quellas vegnan archivadas ella cronica dallas versiuns</w:t>
      </w:r>
      <w:r w:rsidR="00821336" w:rsidRPr="00D1413D">
        <w:rPr>
          <w:lang w:val="rm-CH"/>
        </w:rPr>
        <w:t xml:space="preserve">. </w:t>
      </w:r>
    </w:p>
    <w:p w14:paraId="37223DE1" w14:textId="5BBC95B0" w:rsidR="00821336" w:rsidRPr="00D1413D" w:rsidRDefault="005C6623" w:rsidP="00821336">
      <w:pPr>
        <w:pStyle w:val="berschrift1"/>
        <w:rPr>
          <w:lang w:val="rm-CH"/>
        </w:rPr>
      </w:pPr>
      <w:r w:rsidRPr="00D1413D">
        <w:rPr>
          <w:lang w:val="rm-CH"/>
        </w:rPr>
        <w:t>Pensum</w:t>
      </w:r>
    </w:p>
    <w:p w14:paraId="37ACBF13" w14:textId="1D97BA85" w:rsidR="00821336" w:rsidRPr="00D1413D" w:rsidRDefault="0014024F" w:rsidP="00821336">
      <w:pPr>
        <w:rPr>
          <w:lang w:val="rm-CH"/>
        </w:rPr>
      </w:pPr>
      <w:r>
        <w:rPr>
          <w:lang w:val="rm-CH"/>
        </w:rPr>
        <w:t xml:space="preserve">Tscherca en Wikipedia vischnauncas ni marcaus en </w:t>
      </w:r>
      <w:r w:rsidR="007617F4">
        <w:rPr>
          <w:lang w:val="rm-CH"/>
        </w:rPr>
        <w:t>tiu contuorn</w:t>
      </w:r>
      <w:r>
        <w:rPr>
          <w:lang w:val="rm-CH"/>
        </w:rPr>
        <w:t xml:space="preserve"> e noda, c</w:t>
      </w:r>
      <w:bookmarkStart w:id="0" w:name="_GoBack"/>
      <w:bookmarkEnd w:id="0"/>
      <w:r>
        <w:rPr>
          <w:lang w:val="rm-CH"/>
        </w:rPr>
        <w:t xml:space="preserve">ura </w:t>
      </w:r>
      <w:r w:rsidR="007617F4">
        <w:rPr>
          <w:lang w:val="rm-CH"/>
        </w:rPr>
        <w:t xml:space="preserve">ch'ins ha actualisau la pagina-web </w:t>
      </w:r>
      <w:r>
        <w:rPr>
          <w:lang w:val="rm-CH"/>
        </w:rPr>
        <w:t>la davosa ga</w:t>
      </w:r>
      <w:r w:rsidR="007617F4">
        <w:rPr>
          <w:lang w:val="rm-CH"/>
        </w:rPr>
        <w:t>da</w:t>
      </w:r>
      <w:r>
        <w:rPr>
          <w:lang w:val="rm-CH"/>
        </w:rPr>
        <w:t xml:space="preserve">. Ti anflas l'informaziun </w:t>
      </w:r>
      <w:r w:rsidR="00884040">
        <w:rPr>
          <w:lang w:val="rm-CH"/>
        </w:rPr>
        <w:t>giude</w:t>
      </w:r>
      <w:r>
        <w:rPr>
          <w:lang w:val="rm-CH"/>
        </w:rPr>
        <w:t>m la pagina da Wikipedia</w:t>
      </w:r>
      <w:r w:rsidR="00821336" w:rsidRPr="00D1413D">
        <w:rPr>
          <w:lang w:val="rm-CH"/>
        </w:rPr>
        <w:t>.</w:t>
      </w:r>
    </w:p>
    <w:p w14:paraId="792B09AD" w14:textId="7347D051" w:rsidR="00821336" w:rsidRPr="00D1413D" w:rsidRDefault="0014024F" w:rsidP="00821336">
      <w:pPr>
        <w:pStyle w:val="LMVSchreiblinie"/>
        <w:tabs>
          <w:tab w:val="left" w:pos="4820"/>
        </w:tabs>
        <w:rPr>
          <w:lang w:val="rm-CH"/>
        </w:rPr>
      </w:pPr>
      <w:r>
        <w:rPr>
          <w:lang w:val="rm-CH"/>
        </w:rPr>
        <w:t>Li</w:t>
      </w:r>
      <w:r w:rsidR="009C610A" w:rsidRPr="00D1413D">
        <w:rPr>
          <w:lang w:val="rm-CH"/>
        </w:rPr>
        <w:t>u</w:t>
      </w:r>
      <w:r>
        <w:rPr>
          <w:lang w:val="rm-CH"/>
        </w:rPr>
        <w:t>g</w:t>
      </w:r>
      <w:r w:rsidR="00821336" w:rsidRPr="00D1413D">
        <w:rPr>
          <w:lang w:val="rm-CH"/>
        </w:rPr>
        <w:t xml:space="preserve">: </w:t>
      </w:r>
      <w:r w:rsidR="00821336" w:rsidRPr="00D1413D">
        <w:rPr>
          <w:rStyle w:val="LMVFormEingabe"/>
          <w:lang w:val="rm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21336" w:rsidRPr="00D1413D">
        <w:rPr>
          <w:rStyle w:val="LMVFormEingabe"/>
          <w:lang w:val="rm-CH"/>
        </w:rPr>
        <w:instrText xml:space="preserve"> FORMTEXT </w:instrText>
      </w:r>
      <w:r w:rsidR="00821336" w:rsidRPr="00D1413D">
        <w:rPr>
          <w:rStyle w:val="LMVFormEingabe"/>
          <w:lang w:val="rm-CH"/>
        </w:rPr>
      </w:r>
      <w:r w:rsidR="00821336" w:rsidRPr="00D1413D">
        <w:rPr>
          <w:rStyle w:val="LMVFormEingabe"/>
          <w:lang w:val="rm-CH"/>
        </w:rPr>
        <w:fldChar w:fldCharType="separate"/>
      </w:r>
      <w:r w:rsidR="00821336" w:rsidRPr="00D1413D">
        <w:rPr>
          <w:rStyle w:val="LMVFormEingabe"/>
          <w:noProof/>
          <w:lang w:val="rm-CH"/>
        </w:rPr>
        <w:t> </w:t>
      </w:r>
      <w:r w:rsidR="00821336" w:rsidRPr="00D1413D">
        <w:rPr>
          <w:rStyle w:val="LMVFormEingabe"/>
          <w:noProof/>
          <w:lang w:val="rm-CH"/>
        </w:rPr>
        <w:t> </w:t>
      </w:r>
      <w:r w:rsidR="00821336" w:rsidRPr="00D1413D">
        <w:rPr>
          <w:rStyle w:val="LMVFormEingabe"/>
          <w:noProof/>
          <w:lang w:val="rm-CH"/>
        </w:rPr>
        <w:t> </w:t>
      </w:r>
      <w:r w:rsidR="00821336" w:rsidRPr="00D1413D">
        <w:rPr>
          <w:rStyle w:val="LMVFormEingabe"/>
          <w:noProof/>
          <w:lang w:val="rm-CH"/>
        </w:rPr>
        <w:t> </w:t>
      </w:r>
      <w:r w:rsidR="00821336" w:rsidRPr="00D1413D">
        <w:rPr>
          <w:rStyle w:val="LMVFormEingabe"/>
          <w:noProof/>
          <w:lang w:val="rm-CH"/>
        </w:rPr>
        <w:t> </w:t>
      </w:r>
      <w:r w:rsidR="00821336" w:rsidRPr="00D1413D">
        <w:rPr>
          <w:rStyle w:val="LMVFormEingabe"/>
          <w:lang w:val="rm-CH"/>
        </w:rPr>
        <w:fldChar w:fldCharType="end"/>
      </w:r>
      <w:r w:rsidR="00821336" w:rsidRPr="00D1413D">
        <w:rPr>
          <w:lang w:val="rm-CH"/>
        </w:rPr>
        <w:tab/>
      </w:r>
      <w:r w:rsidR="007617F4">
        <w:rPr>
          <w:lang w:val="rm-CH"/>
        </w:rPr>
        <w:t>Davosa actualisaziun il(s)</w:t>
      </w:r>
      <w:r w:rsidR="00821336" w:rsidRPr="00D1413D">
        <w:rPr>
          <w:lang w:val="rm-CH"/>
        </w:rPr>
        <w:t xml:space="preserve">: </w:t>
      </w:r>
      <w:r w:rsidR="00EC2D5C" w:rsidRPr="00D1413D">
        <w:rPr>
          <w:rStyle w:val="LMVFormEingabe"/>
          <w:lang w:val="rm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C2D5C" w:rsidRPr="00D1413D">
        <w:rPr>
          <w:rStyle w:val="LMVFormEingabe"/>
          <w:lang w:val="rm-CH"/>
        </w:rPr>
        <w:instrText xml:space="preserve"> FORMTEXT </w:instrText>
      </w:r>
      <w:r w:rsidR="00EC2D5C" w:rsidRPr="00D1413D">
        <w:rPr>
          <w:rStyle w:val="LMVFormEingabe"/>
          <w:lang w:val="rm-CH"/>
        </w:rPr>
      </w:r>
      <w:r w:rsidR="00EC2D5C" w:rsidRPr="00D1413D">
        <w:rPr>
          <w:rStyle w:val="LMVFormEingabe"/>
          <w:lang w:val="rm-CH"/>
        </w:rPr>
        <w:fldChar w:fldCharType="separate"/>
      </w:r>
      <w:r w:rsidR="00EC2D5C" w:rsidRPr="00D1413D">
        <w:rPr>
          <w:rStyle w:val="LMVFormEingabe"/>
          <w:noProof/>
          <w:lang w:val="rm-CH"/>
        </w:rPr>
        <w:t> </w:t>
      </w:r>
      <w:r w:rsidR="00EC2D5C" w:rsidRPr="00D1413D">
        <w:rPr>
          <w:rStyle w:val="LMVFormEingabe"/>
          <w:noProof/>
          <w:lang w:val="rm-CH"/>
        </w:rPr>
        <w:t> </w:t>
      </w:r>
      <w:r w:rsidR="00EC2D5C" w:rsidRPr="00D1413D">
        <w:rPr>
          <w:rStyle w:val="LMVFormEingabe"/>
          <w:noProof/>
          <w:lang w:val="rm-CH"/>
        </w:rPr>
        <w:t> </w:t>
      </w:r>
      <w:r w:rsidR="00EC2D5C" w:rsidRPr="00D1413D">
        <w:rPr>
          <w:rStyle w:val="LMVFormEingabe"/>
          <w:noProof/>
          <w:lang w:val="rm-CH"/>
        </w:rPr>
        <w:t> </w:t>
      </w:r>
      <w:r w:rsidR="00EC2D5C" w:rsidRPr="00D1413D">
        <w:rPr>
          <w:rStyle w:val="LMVFormEingabe"/>
          <w:noProof/>
          <w:lang w:val="rm-CH"/>
        </w:rPr>
        <w:t> </w:t>
      </w:r>
      <w:r w:rsidR="00EC2D5C" w:rsidRPr="00D1413D">
        <w:rPr>
          <w:rStyle w:val="LMVFormEingabe"/>
          <w:lang w:val="rm-CH"/>
        </w:rPr>
        <w:fldChar w:fldCharType="end"/>
      </w:r>
    </w:p>
    <w:p w14:paraId="031F2085" w14:textId="5EA2CA8E" w:rsidR="00821336" w:rsidRPr="00D1413D" w:rsidRDefault="009C610A" w:rsidP="00821336">
      <w:pPr>
        <w:pStyle w:val="LMVSchreiblinie"/>
        <w:tabs>
          <w:tab w:val="left" w:pos="4820"/>
        </w:tabs>
        <w:rPr>
          <w:lang w:val="rm-CH"/>
        </w:rPr>
      </w:pPr>
      <w:r w:rsidRPr="00D1413D">
        <w:rPr>
          <w:lang w:val="rm-CH"/>
        </w:rPr>
        <w:t>Liu</w:t>
      </w:r>
      <w:r w:rsidR="0014024F">
        <w:rPr>
          <w:lang w:val="rm-CH"/>
        </w:rPr>
        <w:t>g</w:t>
      </w:r>
      <w:r w:rsidR="00821336" w:rsidRPr="00D1413D">
        <w:rPr>
          <w:lang w:val="rm-CH"/>
        </w:rPr>
        <w:t xml:space="preserve">: </w:t>
      </w:r>
      <w:r w:rsidR="00EC2D5C" w:rsidRPr="00D1413D">
        <w:rPr>
          <w:rStyle w:val="LMVFormEingabe"/>
          <w:lang w:val="rm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C2D5C" w:rsidRPr="00D1413D">
        <w:rPr>
          <w:rStyle w:val="LMVFormEingabe"/>
          <w:lang w:val="rm-CH"/>
        </w:rPr>
        <w:instrText xml:space="preserve"> FORMTEXT </w:instrText>
      </w:r>
      <w:r w:rsidR="00EC2D5C" w:rsidRPr="00D1413D">
        <w:rPr>
          <w:rStyle w:val="LMVFormEingabe"/>
          <w:lang w:val="rm-CH"/>
        </w:rPr>
      </w:r>
      <w:r w:rsidR="00EC2D5C" w:rsidRPr="00D1413D">
        <w:rPr>
          <w:rStyle w:val="LMVFormEingabe"/>
          <w:lang w:val="rm-CH"/>
        </w:rPr>
        <w:fldChar w:fldCharType="separate"/>
      </w:r>
      <w:r w:rsidR="00EC2D5C" w:rsidRPr="00D1413D">
        <w:rPr>
          <w:rStyle w:val="LMVFormEingabe"/>
          <w:noProof/>
          <w:lang w:val="rm-CH"/>
        </w:rPr>
        <w:t> </w:t>
      </w:r>
      <w:r w:rsidR="00EC2D5C" w:rsidRPr="00D1413D">
        <w:rPr>
          <w:rStyle w:val="LMVFormEingabe"/>
          <w:noProof/>
          <w:lang w:val="rm-CH"/>
        </w:rPr>
        <w:t> </w:t>
      </w:r>
      <w:r w:rsidR="00EC2D5C" w:rsidRPr="00D1413D">
        <w:rPr>
          <w:rStyle w:val="LMVFormEingabe"/>
          <w:noProof/>
          <w:lang w:val="rm-CH"/>
        </w:rPr>
        <w:t> </w:t>
      </w:r>
      <w:r w:rsidR="00EC2D5C" w:rsidRPr="00D1413D">
        <w:rPr>
          <w:rStyle w:val="LMVFormEingabe"/>
          <w:noProof/>
          <w:lang w:val="rm-CH"/>
        </w:rPr>
        <w:t> </w:t>
      </w:r>
      <w:r w:rsidR="00EC2D5C" w:rsidRPr="00D1413D">
        <w:rPr>
          <w:rStyle w:val="LMVFormEingabe"/>
          <w:noProof/>
          <w:lang w:val="rm-CH"/>
        </w:rPr>
        <w:t> </w:t>
      </w:r>
      <w:r w:rsidR="00EC2D5C" w:rsidRPr="00D1413D">
        <w:rPr>
          <w:rStyle w:val="LMVFormEingabe"/>
          <w:lang w:val="rm-CH"/>
        </w:rPr>
        <w:fldChar w:fldCharType="end"/>
      </w:r>
      <w:r w:rsidR="00821336" w:rsidRPr="00D1413D">
        <w:rPr>
          <w:lang w:val="rm-CH"/>
        </w:rPr>
        <w:tab/>
      </w:r>
      <w:r w:rsidR="007617F4" w:rsidRPr="007617F4">
        <w:rPr>
          <w:lang w:val="rm-CH"/>
        </w:rPr>
        <w:t>Davosa actualisaziun il(s)</w:t>
      </w:r>
      <w:r w:rsidR="00821336" w:rsidRPr="00D1413D">
        <w:rPr>
          <w:lang w:val="rm-CH"/>
        </w:rPr>
        <w:t xml:space="preserve">: </w:t>
      </w:r>
      <w:r w:rsidR="00EC2D5C" w:rsidRPr="00D1413D">
        <w:rPr>
          <w:rStyle w:val="LMVFormEingabe"/>
          <w:lang w:val="rm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C2D5C" w:rsidRPr="00D1413D">
        <w:rPr>
          <w:rStyle w:val="LMVFormEingabe"/>
          <w:lang w:val="rm-CH"/>
        </w:rPr>
        <w:instrText xml:space="preserve"> FORMTEXT </w:instrText>
      </w:r>
      <w:r w:rsidR="00EC2D5C" w:rsidRPr="00D1413D">
        <w:rPr>
          <w:rStyle w:val="LMVFormEingabe"/>
          <w:lang w:val="rm-CH"/>
        </w:rPr>
      </w:r>
      <w:r w:rsidR="00EC2D5C" w:rsidRPr="00D1413D">
        <w:rPr>
          <w:rStyle w:val="LMVFormEingabe"/>
          <w:lang w:val="rm-CH"/>
        </w:rPr>
        <w:fldChar w:fldCharType="separate"/>
      </w:r>
      <w:r w:rsidR="00EC2D5C" w:rsidRPr="00D1413D">
        <w:rPr>
          <w:rStyle w:val="LMVFormEingabe"/>
          <w:noProof/>
          <w:lang w:val="rm-CH"/>
        </w:rPr>
        <w:t> </w:t>
      </w:r>
      <w:r w:rsidR="00EC2D5C" w:rsidRPr="00D1413D">
        <w:rPr>
          <w:rStyle w:val="LMVFormEingabe"/>
          <w:noProof/>
          <w:lang w:val="rm-CH"/>
        </w:rPr>
        <w:t> </w:t>
      </w:r>
      <w:r w:rsidR="00EC2D5C" w:rsidRPr="00D1413D">
        <w:rPr>
          <w:rStyle w:val="LMVFormEingabe"/>
          <w:noProof/>
          <w:lang w:val="rm-CH"/>
        </w:rPr>
        <w:t> </w:t>
      </w:r>
      <w:r w:rsidR="00EC2D5C" w:rsidRPr="00D1413D">
        <w:rPr>
          <w:rStyle w:val="LMVFormEingabe"/>
          <w:noProof/>
          <w:lang w:val="rm-CH"/>
        </w:rPr>
        <w:t> </w:t>
      </w:r>
      <w:r w:rsidR="00EC2D5C" w:rsidRPr="00D1413D">
        <w:rPr>
          <w:rStyle w:val="LMVFormEingabe"/>
          <w:noProof/>
          <w:lang w:val="rm-CH"/>
        </w:rPr>
        <w:t> </w:t>
      </w:r>
      <w:r w:rsidR="00EC2D5C" w:rsidRPr="00D1413D">
        <w:rPr>
          <w:rStyle w:val="LMVFormEingabe"/>
          <w:lang w:val="rm-CH"/>
        </w:rPr>
        <w:fldChar w:fldCharType="end"/>
      </w:r>
    </w:p>
    <w:p w14:paraId="5C2F4CBB" w14:textId="74BDCA40" w:rsidR="00821336" w:rsidRPr="00D1413D" w:rsidRDefault="009C610A" w:rsidP="00821336">
      <w:pPr>
        <w:pStyle w:val="LMVSchreiblinie"/>
        <w:tabs>
          <w:tab w:val="left" w:pos="4820"/>
        </w:tabs>
        <w:rPr>
          <w:lang w:val="rm-CH"/>
        </w:rPr>
      </w:pPr>
      <w:r w:rsidRPr="00D1413D">
        <w:rPr>
          <w:lang w:val="rm-CH"/>
        </w:rPr>
        <w:t>Liu</w:t>
      </w:r>
      <w:r w:rsidR="0014024F">
        <w:rPr>
          <w:lang w:val="rm-CH"/>
        </w:rPr>
        <w:t>g</w:t>
      </w:r>
      <w:r w:rsidR="00821336" w:rsidRPr="00D1413D">
        <w:rPr>
          <w:lang w:val="rm-CH"/>
        </w:rPr>
        <w:t xml:space="preserve">: </w:t>
      </w:r>
      <w:r w:rsidR="00EC2D5C" w:rsidRPr="00D1413D">
        <w:rPr>
          <w:rStyle w:val="LMVFormEingabe"/>
          <w:lang w:val="rm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C2D5C" w:rsidRPr="00D1413D">
        <w:rPr>
          <w:rStyle w:val="LMVFormEingabe"/>
          <w:lang w:val="rm-CH"/>
        </w:rPr>
        <w:instrText xml:space="preserve"> FORMTEXT </w:instrText>
      </w:r>
      <w:r w:rsidR="00EC2D5C" w:rsidRPr="00D1413D">
        <w:rPr>
          <w:rStyle w:val="LMVFormEingabe"/>
          <w:lang w:val="rm-CH"/>
        </w:rPr>
      </w:r>
      <w:r w:rsidR="00EC2D5C" w:rsidRPr="00D1413D">
        <w:rPr>
          <w:rStyle w:val="LMVFormEingabe"/>
          <w:lang w:val="rm-CH"/>
        </w:rPr>
        <w:fldChar w:fldCharType="separate"/>
      </w:r>
      <w:r w:rsidR="00EC2D5C" w:rsidRPr="00D1413D">
        <w:rPr>
          <w:rStyle w:val="LMVFormEingabe"/>
          <w:noProof/>
          <w:lang w:val="rm-CH"/>
        </w:rPr>
        <w:t> </w:t>
      </w:r>
      <w:r w:rsidR="00EC2D5C" w:rsidRPr="00D1413D">
        <w:rPr>
          <w:rStyle w:val="LMVFormEingabe"/>
          <w:noProof/>
          <w:lang w:val="rm-CH"/>
        </w:rPr>
        <w:t> </w:t>
      </w:r>
      <w:r w:rsidR="00EC2D5C" w:rsidRPr="00D1413D">
        <w:rPr>
          <w:rStyle w:val="LMVFormEingabe"/>
          <w:noProof/>
          <w:lang w:val="rm-CH"/>
        </w:rPr>
        <w:t> </w:t>
      </w:r>
      <w:r w:rsidR="00EC2D5C" w:rsidRPr="00D1413D">
        <w:rPr>
          <w:rStyle w:val="LMVFormEingabe"/>
          <w:noProof/>
          <w:lang w:val="rm-CH"/>
        </w:rPr>
        <w:t> </w:t>
      </w:r>
      <w:r w:rsidR="00EC2D5C" w:rsidRPr="00D1413D">
        <w:rPr>
          <w:rStyle w:val="LMVFormEingabe"/>
          <w:noProof/>
          <w:lang w:val="rm-CH"/>
        </w:rPr>
        <w:t> </w:t>
      </w:r>
      <w:r w:rsidR="00EC2D5C" w:rsidRPr="00D1413D">
        <w:rPr>
          <w:rStyle w:val="LMVFormEingabe"/>
          <w:lang w:val="rm-CH"/>
        </w:rPr>
        <w:fldChar w:fldCharType="end"/>
      </w:r>
      <w:r w:rsidR="00821336" w:rsidRPr="00D1413D">
        <w:rPr>
          <w:lang w:val="rm-CH"/>
        </w:rPr>
        <w:tab/>
      </w:r>
      <w:r w:rsidR="007617F4" w:rsidRPr="007617F4">
        <w:rPr>
          <w:lang w:val="rm-CH"/>
        </w:rPr>
        <w:t>Davosa actualisaziun il(s)</w:t>
      </w:r>
      <w:r w:rsidR="00821336" w:rsidRPr="00D1413D">
        <w:rPr>
          <w:lang w:val="rm-CH"/>
        </w:rPr>
        <w:t xml:space="preserve">: </w:t>
      </w:r>
      <w:r w:rsidR="00EC2D5C" w:rsidRPr="00D1413D">
        <w:rPr>
          <w:rStyle w:val="LMVFormEingabe"/>
          <w:lang w:val="rm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C2D5C" w:rsidRPr="00D1413D">
        <w:rPr>
          <w:rStyle w:val="LMVFormEingabe"/>
          <w:lang w:val="rm-CH"/>
        </w:rPr>
        <w:instrText xml:space="preserve"> FORMTEXT </w:instrText>
      </w:r>
      <w:r w:rsidR="00EC2D5C" w:rsidRPr="00D1413D">
        <w:rPr>
          <w:rStyle w:val="LMVFormEingabe"/>
          <w:lang w:val="rm-CH"/>
        </w:rPr>
      </w:r>
      <w:r w:rsidR="00EC2D5C" w:rsidRPr="00D1413D">
        <w:rPr>
          <w:rStyle w:val="LMVFormEingabe"/>
          <w:lang w:val="rm-CH"/>
        </w:rPr>
        <w:fldChar w:fldCharType="separate"/>
      </w:r>
      <w:r w:rsidR="00EC2D5C" w:rsidRPr="00D1413D">
        <w:rPr>
          <w:rStyle w:val="LMVFormEingabe"/>
          <w:noProof/>
          <w:lang w:val="rm-CH"/>
        </w:rPr>
        <w:t> </w:t>
      </w:r>
      <w:r w:rsidR="00EC2D5C" w:rsidRPr="00D1413D">
        <w:rPr>
          <w:rStyle w:val="LMVFormEingabe"/>
          <w:noProof/>
          <w:lang w:val="rm-CH"/>
        </w:rPr>
        <w:t> </w:t>
      </w:r>
      <w:r w:rsidR="00EC2D5C" w:rsidRPr="00D1413D">
        <w:rPr>
          <w:rStyle w:val="LMVFormEingabe"/>
          <w:noProof/>
          <w:lang w:val="rm-CH"/>
        </w:rPr>
        <w:t> </w:t>
      </w:r>
      <w:r w:rsidR="00EC2D5C" w:rsidRPr="00D1413D">
        <w:rPr>
          <w:rStyle w:val="LMVFormEingabe"/>
          <w:noProof/>
          <w:lang w:val="rm-CH"/>
        </w:rPr>
        <w:t> </w:t>
      </w:r>
      <w:r w:rsidR="00EC2D5C" w:rsidRPr="00D1413D">
        <w:rPr>
          <w:rStyle w:val="LMVFormEingabe"/>
          <w:noProof/>
          <w:lang w:val="rm-CH"/>
        </w:rPr>
        <w:t> </w:t>
      </w:r>
      <w:r w:rsidR="00EC2D5C" w:rsidRPr="00D1413D">
        <w:rPr>
          <w:rStyle w:val="LMVFormEingabe"/>
          <w:lang w:val="rm-CH"/>
        </w:rPr>
        <w:fldChar w:fldCharType="end"/>
      </w:r>
    </w:p>
    <w:p w14:paraId="1D9F878B" w14:textId="77777777" w:rsidR="00821336" w:rsidRPr="00D1413D" w:rsidRDefault="00821336" w:rsidP="00821336">
      <w:pPr>
        <w:pStyle w:val="berschrift1"/>
        <w:rPr>
          <w:lang w:val="rm-CH"/>
        </w:rPr>
      </w:pPr>
      <w:r w:rsidRPr="00D1413D">
        <w:rPr>
          <w:lang w:val="rm-CH"/>
        </w:rPr>
        <w:t>Wikibu</w:t>
      </w:r>
    </w:p>
    <w:p w14:paraId="0C1F8F4E" w14:textId="5F060CBF" w:rsidR="00821336" w:rsidRPr="00D1413D" w:rsidRDefault="00821336" w:rsidP="00821336">
      <w:pPr>
        <w:rPr>
          <w:lang w:val="rm-CH"/>
        </w:rPr>
      </w:pPr>
      <w:r w:rsidRPr="00D1413D">
        <w:rPr>
          <w:lang w:val="rm-CH"/>
        </w:rPr>
        <w:t xml:space="preserve">Wikibu (www.wikibu.ch) </w:t>
      </w:r>
      <w:r w:rsidR="0014024F">
        <w:rPr>
          <w:lang w:val="rm-CH"/>
        </w:rPr>
        <w:t xml:space="preserve">gida tei da </w:t>
      </w:r>
      <w:r w:rsidR="007617F4">
        <w:rPr>
          <w:lang w:val="rm-CH"/>
        </w:rPr>
        <w:t>giudicar</w:t>
      </w:r>
      <w:r w:rsidR="0014024F">
        <w:rPr>
          <w:lang w:val="rm-CH"/>
        </w:rPr>
        <w:t xml:space="preserve"> </w:t>
      </w:r>
      <w:r w:rsidR="00884040">
        <w:rPr>
          <w:lang w:val="rm-CH"/>
        </w:rPr>
        <w:t>ils artechels da Wikip</w:t>
      </w:r>
      <w:r w:rsidR="0014024F">
        <w:rPr>
          <w:lang w:val="rm-CH"/>
        </w:rPr>
        <w:t>edia</w:t>
      </w:r>
      <w:r w:rsidR="009C610A" w:rsidRPr="00D1413D">
        <w:rPr>
          <w:lang w:val="rm-CH"/>
        </w:rPr>
        <w:t xml:space="preserve">. Wikibu </w:t>
      </w:r>
      <w:r w:rsidR="0014024F">
        <w:rPr>
          <w:lang w:val="rm-CH"/>
        </w:rPr>
        <w:t xml:space="preserve">analisescha ils artechels tenor differents criteris e presenta las </w:t>
      </w:r>
      <w:r w:rsidR="00884040">
        <w:rPr>
          <w:lang w:val="rm-CH"/>
        </w:rPr>
        <w:t>info</w:t>
      </w:r>
      <w:r w:rsidR="0014024F">
        <w:rPr>
          <w:lang w:val="rm-CH"/>
        </w:rPr>
        <w:t>rmaziuns supplementaras en ina fuorma surveseivla</w:t>
      </w:r>
      <w:r w:rsidRPr="00D1413D">
        <w:rPr>
          <w:lang w:val="rm-CH"/>
        </w:rPr>
        <w:t xml:space="preserve">. </w:t>
      </w:r>
    </w:p>
    <w:p w14:paraId="31C95278" w14:textId="703C9BC7" w:rsidR="00821336" w:rsidRPr="00D1413D" w:rsidRDefault="009C610A" w:rsidP="00821336">
      <w:pPr>
        <w:pStyle w:val="berschrift1"/>
        <w:rPr>
          <w:lang w:val="rm-CH"/>
        </w:rPr>
      </w:pPr>
      <w:r w:rsidRPr="00D1413D">
        <w:rPr>
          <w:lang w:val="rm-CH"/>
        </w:rPr>
        <w:t>Pensum</w:t>
      </w:r>
    </w:p>
    <w:p w14:paraId="136D82BD" w14:textId="2E58F9BF" w:rsidR="00821336" w:rsidRPr="00D1413D" w:rsidRDefault="007617F4" w:rsidP="00821336">
      <w:pPr>
        <w:rPr>
          <w:lang w:val="rm-CH"/>
        </w:rPr>
      </w:pPr>
      <w:r>
        <w:rPr>
          <w:lang w:val="rm-CH"/>
        </w:rPr>
        <w:t>Elegia</w:t>
      </w:r>
      <w:r w:rsidR="0014024F">
        <w:rPr>
          <w:lang w:val="rm-CH"/>
        </w:rPr>
        <w:t xml:space="preserve"> treis noziuns da tscherca</w:t>
      </w:r>
      <w:r>
        <w:rPr>
          <w:lang w:val="rm-CH"/>
        </w:rPr>
        <w:t>r</w:t>
      </w:r>
      <w:r w:rsidR="0014024F">
        <w:rPr>
          <w:lang w:val="rm-CH"/>
        </w:rPr>
        <w:t xml:space="preserve"> e controllescha ellas en Wikibu. Noda ils resultats ella tabella e discutescha els en classa</w:t>
      </w:r>
      <w:r w:rsidR="00821336" w:rsidRPr="00D1413D">
        <w:rPr>
          <w:lang w:val="rm-CH"/>
        </w:rPr>
        <w:t>.</w:t>
      </w:r>
    </w:p>
    <w:p w14:paraId="6B3D4887" w14:textId="77777777" w:rsidR="00821336" w:rsidRPr="00D1413D" w:rsidRDefault="00821336" w:rsidP="00821336">
      <w:pPr>
        <w:rPr>
          <w:lang w:val="rm-CH"/>
        </w:rPr>
      </w:pPr>
    </w:p>
    <w:tbl>
      <w:tblPr>
        <w:tblStyle w:val="LMVTabellegross"/>
        <w:tblW w:w="0" w:type="auto"/>
        <w:tblLayout w:type="fixed"/>
        <w:tblLook w:val="0420" w:firstRow="1" w:lastRow="0" w:firstColumn="0" w:lastColumn="0" w:noHBand="0" w:noVBand="1"/>
      </w:tblPr>
      <w:tblGrid>
        <w:gridCol w:w="2216"/>
        <w:gridCol w:w="1474"/>
        <w:gridCol w:w="1474"/>
        <w:gridCol w:w="1474"/>
        <w:gridCol w:w="1474"/>
        <w:gridCol w:w="1525"/>
      </w:tblGrid>
      <w:tr w:rsidR="00821336" w:rsidRPr="00D1413D" w14:paraId="20E96A7B" w14:textId="77777777" w:rsidTr="004439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16" w:type="dxa"/>
          </w:tcPr>
          <w:p w14:paraId="291441E7" w14:textId="276F99FC" w:rsidR="00821336" w:rsidRPr="00D1413D" w:rsidRDefault="007617F4" w:rsidP="0014024F">
            <w:pPr>
              <w:rPr>
                <w:lang w:val="rm-CH"/>
              </w:rPr>
            </w:pPr>
            <w:r>
              <w:rPr>
                <w:lang w:val="rm-CH"/>
              </w:rPr>
              <w:t>n</w:t>
            </w:r>
            <w:r w:rsidR="00B22509">
              <w:rPr>
                <w:lang w:val="rm-CH"/>
              </w:rPr>
              <w:t>oziun</w:t>
            </w:r>
            <w:r w:rsidR="0014024F">
              <w:rPr>
                <w:lang w:val="rm-CH"/>
              </w:rPr>
              <w:t xml:space="preserve"> da tscherc</w:t>
            </w:r>
            <w:r w:rsidR="00632E0D">
              <w:rPr>
                <w:lang w:val="rm-CH"/>
              </w:rPr>
              <w:t>a</w:t>
            </w:r>
            <w:r>
              <w:rPr>
                <w:lang w:val="rm-CH"/>
              </w:rPr>
              <w:t>r</w:t>
            </w:r>
          </w:p>
        </w:tc>
        <w:tc>
          <w:tcPr>
            <w:tcW w:w="1474" w:type="dxa"/>
          </w:tcPr>
          <w:p w14:paraId="09311343" w14:textId="3AC545D6" w:rsidR="00821336" w:rsidRPr="00D1413D" w:rsidRDefault="007617F4" w:rsidP="0014024F">
            <w:pPr>
              <w:rPr>
                <w:lang w:val="rm-CH"/>
              </w:rPr>
            </w:pPr>
            <w:r>
              <w:rPr>
                <w:lang w:val="rm-CH"/>
              </w:rPr>
              <w:t>d</w:t>
            </w:r>
            <w:r w:rsidR="0014024F">
              <w:rPr>
                <w:lang w:val="rm-CH"/>
              </w:rPr>
              <w:t>iember da visitaders</w:t>
            </w:r>
          </w:p>
        </w:tc>
        <w:tc>
          <w:tcPr>
            <w:tcW w:w="1474" w:type="dxa"/>
          </w:tcPr>
          <w:p w14:paraId="3ABCAABC" w14:textId="618C9BB4" w:rsidR="00821336" w:rsidRPr="00D1413D" w:rsidRDefault="007617F4" w:rsidP="0014024F">
            <w:pPr>
              <w:rPr>
                <w:lang w:val="rm-CH"/>
              </w:rPr>
            </w:pPr>
            <w:r>
              <w:rPr>
                <w:lang w:val="rm-CH"/>
              </w:rPr>
              <w:t>d</w:t>
            </w:r>
            <w:r w:rsidR="0014024F">
              <w:rPr>
                <w:lang w:val="rm-CH"/>
              </w:rPr>
              <w:t>iember d</w:t>
            </w:r>
            <w:r w:rsidR="00632E0D">
              <w:rPr>
                <w:lang w:val="rm-CH"/>
              </w:rPr>
              <w:t>'</w:t>
            </w:r>
            <w:r w:rsidR="00157C2A" w:rsidRPr="00D1413D">
              <w:rPr>
                <w:lang w:val="rm-CH"/>
              </w:rPr>
              <w:t>auturs</w:t>
            </w:r>
          </w:p>
        </w:tc>
        <w:tc>
          <w:tcPr>
            <w:tcW w:w="1474" w:type="dxa"/>
          </w:tcPr>
          <w:p w14:paraId="72EECD61" w14:textId="55E05630" w:rsidR="00821336" w:rsidRPr="00D1413D" w:rsidRDefault="007617F4" w:rsidP="0014024F">
            <w:pPr>
              <w:rPr>
                <w:lang w:val="rm-CH"/>
              </w:rPr>
            </w:pPr>
            <w:r>
              <w:rPr>
                <w:lang w:val="rm-CH"/>
              </w:rPr>
              <w:t>d</w:t>
            </w:r>
            <w:r w:rsidR="0014024F">
              <w:rPr>
                <w:lang w:val="rm-CH"/>
              </w:rPr>
              <w:t>ie</w:t>
            </w:r>
            <w:r w:rsidR="00157C2A" w:rsidRPr="00D1413D">
              <w:rPr>
                <w:lang w:val="rm-CH"/>
              </w:rPr>
              <w:t>mber da renviaments</w:t>
            </w:r>
          </w:p>
        </w:tc>
        <w:tc>
          <w:tcPr>
            <w:tcW w:w="1474" w:type="dxa"/>
          </w:tcPr>
          <w:p w14:paraId="4E49EF55" w14:textId="2F58D44C" w:rsidR="00821336" w:rsidRPr="00D1413D" w:rsidRDefault="007617F4" w:rsidP="00157C2A">
            <w:pPr>
              <w:rPr>
                <w:lang w:val="rm-CH"/>
              </w:rPr>
            </w:pPr>
            <w:r>
              <w:rPr>
                <w:lang w:val="rm-CH"/>
              </w:rPr>
              <w:t>i</w:t>
            </w:r>
            <w:r w:rsidR="0014024F">
              <w:rPr>
                <w:lang w:val="rm-CH"/>
              </w:rPr>
              <w:t>ndicaziun dallas fo</w:t>
            </w:r>
            <w:r w:rsidR="00157C2A" w:rsidRPr="00D1413D">
              <w:rPr>
                <w:lang w:val="rm-CH"/>
              </w:rPr>
              <w:t>ntaunas</w:t>
            </w:r>
          </w:p>
        </w:tc>
        <w:tc>
          <w:tcPr>
            <w:tcW w:w="1525" w:type="dxa"/>
          </w:tcPr>
          <w:p w14:paraId="056F7BB4" w14:textId="658C58B3" w:rsidR="00821336" w:rsidRPr="00D1413D" w:rsidRDefault="007617F4" w:rsidP="00157C2A">
            <w:pPr>
              <w:rPr>
                <w:lang w:val="rm-CH"/>
              </w:rPr>
            </w:pPr>
            <w:r>
              <w:rPr>
                <w:lang w:val="rm-CH"/>
              </w:rPr>
              <w:t>p</w:t>
            </w:r>
            <w:r w:rsidR="00157C2A" w:rsidRPr="00D1413D">
              <w:rPr>
                <w:lang w:val="rm-CH"/>
              </w:rPr>
              <w:t>uncts da Wikibu</w:t>
            </w:r>
          </w:p>
        </w:tc>
      </w:tr>
      <w:tr w:rsidR="00821336" w:rsidRPr="00D1413D" w14:paraId="16EBC468" w14:textId="77777777" w:rsidTr="0044397F">
        <w:tc>
          <w:tcPr>
            <w:tcW w:w="2216" w:type="dxa"/>
          </w:tcPr>
          <w:p w14:paraId="35A6AC1A" w14:textId="77777777" w:rsidR="00821336" w:rsidRPr="00D1413D" w:rsidRDefault="00EC2D5C" w:rsidP="0044397F">
            <w:pPr>
              <w:rPr>
                <w:rStyle w:val="LMVFormEingabe"/>
                <w:lang w:val="rm-CH"/>
              </w:rPr>
            </w:pPr>
            <w:r w:rsidRPr="00D1413D">
              <w:rPr>
                <w:rStyle w:val="LMVFormEingabe"/>
                <w:lang w:val="rm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13D">
              <w:rPr>
                <w:rStyle w:val="LMVFormEingabe"/>
                <w:lang w:val="rm-CH"/>
              </w:rPr>
              <w:instrText xml:space="preserve"> FORMTEXT </w:instrText>
            </w:r>
            <w:r w:rsidRPr="00D1413D">
              <w:rPr>
                <w:rStyle w:val="LMVFormEingabe"/>
                <w:lang w:val="rm-CH"/>
              </w:rPr>
            </w:r>
            <w:r w:rsidRPr="00D1413D">
              <w:rPr>
                <w:rStyle w:val="LMVFormEingabe"/>
                <w:lang w:val="rm-CH"/>
              </w:rPr>
              <w:fldChar w:fldCharType="separate"/>
            </w:r>
            <w:r w:rsidRPr="00D1413D">
              <w:rPr>
                <w:rStyle w:val="LMVFormEingabe"/>
                <w:noProof/>
                <w:lang w:val="rm-CH"/>
              </w:rPr>
              <w:t> </w:t>
            </w:r>
            <w:r w:rsidRPr="00D1413D">
              <w:rPr>
                <w:rStyle w:val="LMVFormEingabe"/>
                <w:noProof/>
                <w:lang w:val="rm-CH"/>
              </w:rPr>
              <w:t> </w:t>
            </w:r>
            <w:r w:rsidRPr="00D1413D">
              <w:rPr>
                <w:rStyle w:val="LMVFormEingabe"/>
                <w:noProof/>
                <w:lang w:val="rm-CH"/>
              </w:rPr>
              <w:t> </w:t>
            </w:r>
            <w:r w:rsidRPr="00D1413D">
              <w:rPr>
                <w:rStyle w:val="LMVFormEingabe"/>
                <w:noProof/>
                <w:lang w:val="rm-CH"/>
              </w:rPr>
              <w:t> </w:t>
            </w:r>
            <w:r w:rsidRPr="00D1413D">
              <w:rPr>
                <w:rStyle w:val="LMVFormEingabe"/>
                <w:noProof/>
                <w:lang w:val="rm-CH"/>
              </w:rPr>
              <w:t> </w:t>
            </w:r>
            <w:r w:rsidRPr="00D1413D">
              <w:rPr>
                <w:rStyle w:val="LMVFormEingabe"/>
                <w:lang w:val="rm-CH"/>
              </w:rPr>
              <w:fldChar w:fldCharType="end"/>
            </w:r>
          </w:p>
        </w:tc>
        <w:tc>
          <w:tcPr>
            <w:tcW w:w="1474" w:type="dxa"/>
          </w:tcPr>
          <w:p w14:paraId="56253CDB" w14:textId="77777777" w:rsidR="00821336" w:rsidRPr="00D1413D" w:rsidRDefault="00EC2D5C" w:rsidP="0044397F">
            <w:pPr>
              <w:rPr>
                <w:rStyle w:val="LMVFormEingabe"/>
                <w:lang w:val="rm-CH"/>
              </w:rPr>
            </w:pPr>
            <w:r w:rsidRPr="00D1413D">
              <w:rPr>
                <w:rStyle w:val="LMVFormEingabe"/>
                <w:lang w:val="rm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13D">
              <w:rPr>
                <w:rStyle w:val="LMVFormEingabe"/>
                <w:lang w:val="rm-CH"/>
              </w:rPr>
              <w:instrText xml:space="preserve"> FORMTEXT </w:instrText>
            </w:r>
            <w:r w:rsidRPr="00D1413D">
              <w:rPr>
                <w:rStyle w:val="LMVFormEingabe"/>
                <w:lang w:val="rm-CH"/>
              </w:rPr>
            </w:r>
            <w:r w:rsidRPr="00D1413D">
              <w:rPr>
                <w:rStyle w:val="LMVFormEingabe"/>
                <w:lang w:val="rm-CH"/>
              </w:rPr>
              <w:fldChar w:fldCharType="separate"/>
            </w:r>
            <w:r w:rsidRPr="00D1413D">
              <w:rPr>
                <w:rStyle w:val="LMVFormEingabe"/>
                <w:noProof/>
                <w:lang w:val="rm-CH"/>
              </w:rPr>
              <w:t> </w:t>
            </w:r>
            <w:r w:rsidRPr="00D1413D">
              <w:rPr>
                <w:rStyle w:val="LMVFormEingabe"/>
                <w:noProof/>
                <w:lang w:val="rm-CH"/>
              </w:rPr>
              <w:t> </w:t>
            </w:r>
            <w:r w:rsidRPr="00D1413D">
              <w:rPr>
                <w:rStyle w:val="LMVFormEingabe"/>
                <w:noProof/>
                <w:lang w:val="rm-CH"/>
              </w:rPr>
              <w:t> </w:t>
            </w:r>
            <w:r w:rsidRPr="00D1413D">
              <w:rPr>
                <w:rStyle w:val="LMVFormEingabe"/>
                <w:noProof/>
                <w:lang w:val="rm-CH"/>
              </w:rPr>
              <w:t> </w:t>
            </w:r>
            <w:r w:rsidRPr="00D1413D">
              <w:rPr>
                <w:rStyle w:val="LMVFormEingabe"/>
                <w:noProof/>
                <w:lang w:val="rm-CH"/>
              </w:rPr>
              <w:t> </w:t>
            </w:r>
            <w:r w:rsidRPr="00D1413D">
              <w:rPr>
                <w:rStyle w:val="LMVFormEingabe"/>
                <w:lang w:val="rm-CH"/>
              </w:rPr>
              <w:fldChar w:fldCharType="end"/>
            </w:r>
          </w:p>
        </w:tc>
        <w:tc>
          <w:tcPr>
            <w:tcW w:w="1474" w:type="dxa"/>
          </w:tcPr>
          <w:p w14:paraId="6D9C8E79" w14:textId="77777777" w:rsidR="00821336" w:rsidRPr="00D1413D" w:rsidRDefault="00EC2D5C" w:rsidP="0044397F">
            <w:pPr>
              <w:rPr>
                <w:rStyle w:val="LMVFormEingabe"/>
                <w:lang w:val="rm-CH"/>
              </w:rPr>
            </w:pPr>
            <w:r w:rsidRPr="00D1413D">
              <w:rPr>
                <w:rStyle w:val="LMVFormEingabe"/>
                <w:lang w:val="rm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13D">
              <w:rPr>
                <w:rStyle w:val="LMVFormEingabe"/>
                <w:lang w:val="rm-CH"/>
              </w:rPr>
              <w:instrText xml:space="preserve"> FORMTEXT </w:instrText>
            </w:r>
            <w:r w:rsidRPr="00D1413D">
              <w:rPr>
                <w:rStyle w:val="LMVFormEingabe"/>
                <w:lang w:val="rm-CH"/>
              </w:rPr>
            </w:r>
            <w:r w:rsidRPr="00D1413D">
              <w:rPr>
                <w:rStyle w:val="LMVFormEingabe"/>
                <w:lang w:val="rm-CH"/>
              </w:rPr>
              <w:fldChar w:fldCharType="separate"/>
            </w:r>
            <w:r w:rsidRPr="00D1413D">
              <w:rPr>
                <w:rStyle w:val="LMVFormEingabe"/>
                <w:noProof/>
                <w:lang w:val="rm-CH"/>
              </w:rPr>
              <w:t> </w:t>
            </w:r>
            <w:r w:rsidRPr="00D1413D">
              <w:rPr>
                <w:rStyle w:val="LMVFormEingabe"/>
                <w:noProof/>
                <w:lang w:val="rm-CH"/>
              </w:rPr>
              <w:t> </w:t>
            </w:r>
            <w:r w:rsidRPr="00D1413D">
              <w:rPr>
                <w:rStyle w:val="LMVFormEingabe"/>
                <w:noProof/>
                <w:lang w:val="rm-CH"/>
              </w:rPr>
              <w:t> </w:t>
            </w:r>
            <w:r w:rsidRPr="00D1413D">
              <w:rPr>
                <w:rStyle w:val="LMVFormEingabe"/>
                <w:noProof/>
                <w:lang w:val="rm-CH"/>
              </w:rPr>
              <w:t> </w:t>
            </w:r>
            <w:r w:rsidRPr="00D1413D">
              <w:rPr>
                <w:rStyle w:val="LMVFormEingabe"/>
                <w:noProof/>
                <w:lang w:val="rm-CH"/>
              </w:rPr>
              <w:t> </w:t>
            </w:r>
            <w:r w:rsidRPr="00D1413D">
              <w:rPr>
                <w:rStyle w:val="LMVFormEingabe"/>
                <w:lang w:val="rm-CH"/>
              </w:rPr>
              <w:fldChar w:fldCharType="end"/>
            </w:r>
          </w:p>
        </w:tc>
        <w:tc>
          <w:tcPr>
            <w:tcW w:w="1474" w:type="dxa"/>
          </w:tcPr>
          <w:p w14:paraId="2A12ADE5" w14:textId="77777777" w:rsidR="00821336" w:rsidRPr="00D1413D" w:rsidRDefault="00EC2D5C" w:rsidP="0044397F">
            <w:pPr>
              <w:rPr>
                <w:rStyle w:val="LMVFormEingabe"/>
                <w:lang w:val="rm-CH"/>
              </w:rPr>
            </w:pPr>
            <w:r w:rsidRPr="00D1413D">
              <w:rPr>
                <w:rStyle w:val="LMVFormEingabe"/>
                <w:lang w:val="rm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13D">
              <w:rPr>
                <w:rStyle w:val="LMVFormEingabe"/>
                <w:lang w:val="rm-CH"/>
              </w:rPr>
              <w:instrText xml:space="preserve"> FORMTEXT </w:instrText>
            </w:r>
            <w:r w:rsidRPr="00D1413D">
              <w:rPr>
                <w:rStyle w:val="LMVFormEingabe"/>
                <w:lang w:val="rm-CH"/>
              </w:rPr>
            </w:r>
            <w:r w:rsidRPr="00D1413D">
              <w:rPr>
                <w:rStyle w:val="LMVFormEingabe"/>
                <w:lang w:val="rm-CH"/>
              </w:rPr>
              <w:fldChar w:fldCharType="separate"/>
            </w:r>
            <w:r w:rsidRPr="00D1413D">
              <w:rPr>
                <w:rStyle w:val="LMVFormEingabe"/>
                <w:noProof/>
                <w:lang w:val="rm-CH"/>
              </w:rPr>
              <w:t> </w:t>
            </w:r>
            <w:r w:rsidRPr="00D1413D">
              <w:rPr>
                <w:rStyle w:val="LMVFormEingabe"/>
                <w:noProof/>
                <w:lang w:val="rm-CH"/>
              </w:rPr>
              <w:t> </w:t>
            </w:r>
            <w:r w:rsidRPr="00D1413D">
              <w:rPr>
                <w:rStyle w:val="LMVFormEingabe"/>
                <w:noProof/>
                <w:lang w:val="rm-CH"/>
              </w:rPr>
              <w:t> </w:t>
            </w:r>
            <w:r w:rsidRPr="00D1413D">
              <w:rPr>
                <w:rStyle w:val="LMVFormEingabe"/>
                <w:noProof/>
                <w:lang w:val="rm-CH"/>
              </w:rPr>
              <w:t> </w:t>
            </w:r>
            <w:r w:rsidRPr="00D1413D">
              <w:rPr>
                <w:rStyle w:val="LMVFormEingabe"/>
                <w:noProof/>
                <w:lang w:val="rm-CH"/>
              </w:rPr>
              <w:t> </w:t>
            </w:r>
            <w:r w:rsidRPr="00D1413D">
              <w:rPr>
                <w:rStyle w:val="LMVFormEingabe"/>
                <w:lang w:val="rm-CH"/>
              </w:rPr>
              <w:fldChar w:fldCharType="end"/>
            </w:r>
          </w:p>
        </w:tc>
        <w:tc>
          <w:tcPr>
            <w:tcW w:w="1474" w:type="dxa"/>
          </w:tcPr>
          <w:p w14:paraId="29A60070" w14:textId="77777777" w:rsidR="00821336" w:rsidRPr="00D1413D" w:rsidRDefault="00EC2D5C" w:rsidP="0044397F">
            <w:pPr>
              <w:rPr>
                <w:rStyle w:val="LMVFormEingabe"/>
                <w:lang w:val="rm-CH"/>
              </w:rPr>
            </w:pPr>
            <w:r w:rsidRPr="00D1413D">
              <w:rPr>
                <w:rStyle w:val="LMVFormEingabe"/>
                <w:lang w:val="rm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13D">
              <w:rPr>
                <w:rStyle w:val="LMVFormEingabe"/>
                <w:lang w:val="rm-CH"/>
              </w:rPr>
              <w:instrText xml:space="preserve"> FORMTEXT </w:instrText>
            </w:r>
            <w:r w:rsidRPr="00D1413D">
              <w:rPr>
                <w:rStyle w:val="LMVFormEingabe"/>
                <w:lang w:val="rm-CH"/>
              </w:rPr>
            </w:r>
            <w:r w:rsidRPr="00D1413D">
              <w:rPr>
                <w:rStyle w:val="LMVFormEingabe"/>
                <w:lang w:val="rm-CH"/>
              </w:rPr>
              <w:fldChar w:fldCharType="separate"/>
            </w:r>
            <w:r w:rsidRPr="00D1413D">
              <w:rPr>
                <w:rStyle w:val="LMVFormEingabe"/>
                <w:noProof/>
                <w:lang w:val="rm-CH"/>
              </w:rPr>
              <w:t> </w:t>
            </w:r>
            <w:r w:rsidRPr="00D1413D">
              <w:rPr>
                <w:rStyle w:val="LMVFormEingabe"/>
                <w:noProof/>
                <w:lang w:val="rm-CH"/>
              </w:rPr>
              <w:t> </w:t>
            </w:r>
            <w:r w:rsidRPr="00D1413D">
              <w:rPr>
                <w:rStyle w:val="LMVFormEingabe"/>
                <w:noProof/>
                <w:lang w:val="rm-CH"/>
              </w:rPr>
              <w:t> </w:t>
            </w:r>
            <w:r w:rsidRPr="00D1413D">
              <w:rPr>
                <w:rStyle w:val="LMVFormEingabe"/>
                <w:noProof/>
                <w:lang w:val="rm-CH"/>
              </w:rPr>
              <w:t> </w:t>
            </w:r>
            <w:r w:rsidRPr="00D1413D">
              <w:rPr>
                <w:rStyle w:val="LMVFormEingabe"/>
                <w:noProof/>
                <w:lang w:val="rm-CH"/>
              </w:rPr>
              <w:t> </w:t>
            </w:r>
            <w:r w:rsidRPr="00D1413D">
              <w:rPr>
                <w:rStyle w:val="LMVFormEingabe"/>
                <w:lang w:val="rm-CH"/>
              </w:rPr>
              <w:fldChar w:fldCharType="end"/>
            </w:r>
          </w:p>
        </w:tc>
        <w:tc>
          <w:tcPr>
            <w:tcW w:w="1525" w:type="dxa"/>
          </w:tcPr>
          <w:p w14:paraId="606B7EC9" w14:textId="77777777" w:rsidR="00821336" w:rsidRPr="00D1413D" w:rsidRDefault="00EC2D5C" w:rsidP="0044397F">
            <w:pPr>
              <w:rPr>
                <w:rStyle w:val="LMVFormEingabe"/>
                <w:lang w:val="rm-CH"/>
              </w:rPr>
            </w:pPr>
            <w:r w:rsidRPr="00D1413D">
              <w:rPr>
                <w:rStyle w:val="LMVFormEingabe"/>
                <w:lang w:val="rm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13D">
              <w:rPr>
                <w:rStyle w:val="LMVFormEingabe"/>
                <w:lang w:val="rm-CH"/>
              </w:rPr>
              <w:instrText xml:space="preserve"> FORMTEXT </w:instrText>
            </w:r>
            <w:r w:rsidRPr="00D1413D">
              <w:rPr>
                <w:rStyle w:val="LMVFormEingabe"/>
                <w:lang w:val="rm-CH"/>
              </w:rPr>
            </w:r>
            <w:r w:rsidRPr="00D1413D">
              <w:rPr>
                <w:rStyle w:val="LMVFormEingabe"/>
                <w:lang w:val="rm-CH"/>
              </w:rPr>
              <w:fldChar w:fldCharType="separate"/>
            </w:r>
            <w:r w:rsidRPr="00D1413D">
              <w:rPr>
                <w:rStyle w:val="LMVFormEingabe"/>
                <w:noProof/>
                <w:lang w:val="rm-CH"/>
              </w:rPr>
              <w:t> </w:t>
            </w:r>
            <w:r w:rsidRPr="00D1413D">
              <w:rPr>
                <w:rStyle w:val="LMVFormEingabe"/>
                <w:noProof/>
                <w:lang w:val="rm-CH"/>
              </w:rPr>
              <w:t> </w:t>
            </w:r>
            <w:r w:rsidRPr="00D1413D">
              <w:rPr>
                <w:rStyle w:val="LMVFormEingabe"/>
                <w:noProof/>
                <w:lang w:val="rm-CH"/>
              </w:rPr>
              <w:t> </w:t>
            </w:r>
            <w:r w:rsidRPr="00D1413D">
              <w:rPr>
                <w:rStyle w:val="LMVFormEingabe"/>
                <w:noProof/>
                <w:lang w:val="rm-CH"/>
              </w:rPr>
              <w:t> </w:t>
            </w:r>
            <w:r w:rsidRPr="00D1413D">
              <w:rPr>
                <w:rStyle w:val="LMVFormEingabe"/>
                <w:noProof/>
                <w:lang w:val="rm-CH"/>
              </w:rPr>
              <w:t> </w:t>
            </w:r>
            <w:r w:rsidRPr="00D1413D">
              <w:rPr>
                <w:rStyle w:val="LMVFormEingabe"/>
                <w:lang w:val="rm-CH"/>
              </w:rPr>
              <w:fldChar w:fldCharType="end"/>
            </w:r>
          </w:p>
        </w:tc>
      </w:tr>
      <w:tr w:rsidR="00821336" w:rsidRPr="00D1413D" w14:paraId="61A1DD55" w14:textId="77777777" w:rsidTr="0044397F">
        <w:tc>
          <w:tcPr>
            <w:tcW w:w="2216" w:type="dxa"/>
          </w:tcPr>
          <w:p w14:paraId="6DDA8605" w14:textId="77777777" w:rsidR="00821336" w:rsidRPr="00D1413D" w:rsidRDefault="00EC2D5C" w:rsidP="0044397F">
            <w:pPr>
              <w:rPr>
                <w:rStyle w:val="LMVFormEingabe"/>
                <w:lang w:val="rm-CH"/>
              </w:rPr>
            </w:pPr>
            <w:r w:rsidRPr="00D1413D">
              <w:rPr>
                <w:rStyle w:val="LMVFormEingabe"/>
                <w:lang w:val="rm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13D">
              <w:rPr>
                <w:rStyle w:val="LMVFormEingabe"/>
                <w:lang w:val="rm-CH"/>
              </w:rPr>
              <w:instrText xml:space="preserve"> FORMTEXT </w:instrText>
            </w:r>
            <w:r w:rsidRPr="00D1413D">
              <w:rPr>
                <w:rStyle w:val="LMVFormEingabe"/>
                <w:lang w:val="rm-CH"/>
              </w:rPr>
            </w:r>
            <w:r w:rsidRPr="00D1413D">
              <w:rPr>
                <w:rStyle w:val="LMVFormEingabe"/>
                <w:lang w:val="rm-CH"/>
              </w:rPr>
              <w:fldChar w:fldCharType="separate"/>
            </w:r>
            <w:r w:rsidRPr="00D1413D">
              <w:rPr>
                <w:rStyle w:val="LMVFormEingabe"/>
                <w:noProof/>
                <w:lang w:val="rm-CH"/>
              </w:rPr>
              <w:t> </w:t>
            </w:r>
            <w:r w:rsidRPr="00D1413D">
              <w:rPr>
                <w:rStyle w:val="LMVFormEingabe"/>
                <w:noProof/>
                <w:lang w:val="rm-CH"/>
              </w:rPr>
              <w:t> </w:t>
            </w:r>
            <w:r w:rsidRPr="00D1413D">
              <w:rPr>
                <w:rStyle w:val="LMVFormEingabe"/>
                <w:noProof/>
                <w:lang w:val="rm-CH"/>
              </w:rPr>
              <w:t> </w:t>
            </w:r>
            <w:r w:rsidRPr="00D1413D">
              <w:rPr>
                <w:rStyle w:val="LMVFormEingabe"/>
                <w:noProof/>
                <w:lang w:val="rm-CH"/>
              </w:rPr>
              <w:t> </w:t>
            </w:r>
            <w:r w:rsidRPr="00D1413D">
              <w:rPr>
                <w:rStyle w:val="LMVFormEingabe"/>
                <w:noProof/>
                <w:lang w:val="rm-CH"/>
              </w:rPr>
              <w:t> </w:t>
            </w:r>
            <w:r w:rsidRPr="00D1413D">
              <w:rPr>
                <w:rStyle w:val="LMVFormEingabe"/>
                <w:lang w:val="rm-CH"/>
              </w:rPr>
              <w:fldChar w:fldCharType="end"/>
            </w:r>
          </w:p>
        </w:tc>
        <w:tc>
          <w:tcPr>
            <w:tcW w:w="1474" w:type="dxa"/>
          </w:tcPr>
          <w:p w14:paraId="73546F84" w14:textId="77777777" w:rsidR="00821336" w:rsidRPr="00D1413D" w:rsidRDefault="00EC2D5C" w:rsidP="0044397F">
            <w:pPr>
              <w:rPr>
                <w:rStyle w:val="LMVFormEingabe"/>
                <w:lang w:val="rm-CH"/>
              </w:rPr>
            </w:pPr>
            <w:r w:rsidRPr="00D1413D">
              <w:rPr>
                <w:rStyle w:val="LMVFormEingabe"/>
                <w:lang w:val="rm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13D">
              <w:rPr>
                <w:rStyle w:val="LMVFormEingabe"/>
                <w:lang w:val="rm-CH"/>
              </w:rPr>
              <w:instrText xml:space="preserve"> FORMTEXT </w:instrText>
            </w:r>
            <w:r w:rsidRPr="00D1413D">
              <w:rPr>
                <w:rStyle w:val="LMVFormEingabe"/>
                <w:lang w:val="rm-CH"/>
              </w:rPr>
            </w:r>
            <w:r w:rsidRPr="00D1413D">
              <w:rPr>
                <w:rStyle w:val="LMVFormEingabe"/>
                <w:lang w:val="rm-CH"/>
              </w:rPr>
              <w:fldChar w:fldCharType="separate"/>
            </w:r>
            <w:r w:rsidRPr="00D1413D">
              <w:rPr>
                <w:rStyle w:val="LMVFormEingabe"/>
                <w:noProof/>
                <w:lang w:val="rm-CH"/>
              </w:rPr>
              <w:t> </w:t>
            </w:r>
            <w:r w:rsidRPr="00D1413D">
              <w:rPr>
                <w:rStyle w:val="LMVFormEingabe"/>
                <w:noProof/>
                <w:lang w:val="rm-CH"/>
              </w:rPr>
              <w:t> </w:t>
            </w:r>
            <w:r w:rsidRPr="00D1413D">
              <w:rPr>
                <w:rStyle w:val="LMVFormEingabe"/>
                <w:noProof/>
                <w:lang w:val="rm-CH"/>
              </w:rPr>
              <w:t> </w:t>
            </w:r>
            <w:r w:rsidRPr="00D1413D">
              <w:rPr>
                <w:rStyle w:val="LMVFormEingabe"/>
                <w:noProof/>
                <w:lang w:val="rm-CH"/>
              </w:rPr>
              <w:t> </w:t>
            </w:r>
            <w:r w:rsidRPr="00D1413D">
              <w:rPr>
                <w:rStyle w:val="LMVFormEingabe"/>
                <w:noProof/>
                <w:lang w:val="rm-CH"/>
              </w:rPr>
              <w:t> </w:t>
            </w:r>
            <w:r w:rsidRPr="00D1413D">
              <w:rPr>
                <w:rStyle w:val="LMVFormEingabe"/>
                <w:lang w:val="rm-CH"/>
              </w:rPr>
              <w:fldChar w:fldCharType="end"/>
            </w:r>
          </w:p>
        </w:tc>
        <w:tc>
          <w:tcPr>
            <w:tcW w:w="1474" w:type="dxa"/>
          </w:tcPr>
          <w:p w14:paraId="094704FB" w14:textId="77777777" w:rsidR="00821336" w:rsidRPr="00D1413D" w:rsidRDefault="00EC2D5C" w:rsidP="0044397F">
            <w:pPr>
              <w:rPr>
                <w:rStyle w:val="LMVFormEingabe"/>
                <w:lang w:val="rm-CH"/>
              </w:rPr>
            </w:pPr>
            <w:r w:rsidRPr="00D1413D">
              <w:rPr>
                <w:rStyle w:val="LMVFormEingabe"/>
                <w:lang w:val="rm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13D">
              <w:rPr>
                <w:rStyle w:val="LMVFormEingabe"/>
                <w:lang w:val="rm-CH"/>
              </w:rPr>
              <w:instrText xml:space="preserve"> FORMTEXT </w:instrText>
            </w:r>
            <w:r w:rsidRPr="00D1413D">
              <w:rPr>
                <w:rStyle w:val="LMVFormEingabe"/>
                <w:lang w:val="rm-CH"/>
              </w:rPr>
            </w:r>
            <w:r w:rsidRPr="00D1413D">
              <w:rPr>
                <w:rStyle w:val="LMVFormEingabe"/>
                <w:lang w:val="rm-CH"/>
              </w:rPr>
              <w:fldChar w:fldCharType="separate"/>
            </w:r>
            <w:r w:rsidRPr="00D1413D">
              <w:rPr>
                <w:rStyle w:val="LMVFormEingabe"/>
                <w:noProof/>
                <w:lang w:val="rm-CH"/>
              </w:rPr>
              <w:t> </w:t>
            </w:r>
            <w:r w:rsidRPr="00D1413D">
              <w:rPr>
                <w:rStyle w:val="LMVFormEingabe"/>
                <w:noProof/>
                <w:lang w:val="rm-CH"/>
              </w:rPr>
              <w:t> </w:t>
            </w:r>
            <w:r w:rsidRPr="00D1413D">
              <w:rPr>
                <w:rStyle w:val="LMVFormEingabe"/>
                <w:noProof/>
                <w:lang w:val="rm-CH"/>
              </w:rPr>
              <w:t> </w:t>
            </w:r>
            <w:r w:rsidRPr="00D1413D">
              <w:rPr>
                <w:rStyle w:val="LMVFormEingabe"/>
                <w:noProof/>
                <w:lang w:val="rm-CH"/>
              </w:rPr>
              <w:t> </w:t>
            </w:r>
            <w:r w:rsidRPr="00D1413D">
              <w:rPr>
                <w:rStyle w:val="LMVFormEingabe"/>
                <w:noProof/>
                <w:lang w:val="rm-CH"/>
              </w:rPr>
              <w:t> </w:t>
            </w:r>
            <w:r w:rsidRPr="00D1413D">
              <w:rPr>
                <w:rStyle w:val="LMVFormEingabe"/>
                <w:lang w:val="rm-CH"/>
              </w:rPr>
              <w:fldChar w:fldCharType="end"/>
            </w:r>
          </w:p>
        </w:tc>
        <w:tc>
          <w:tcPr>
            <w:tcW w:w="1474" w:type="dxa"/>
          </w:tcPr>
          <w:p w14:paraId="0496C590" w14:textId="77777777" w:rsidR="00821336" w:rsidRPr="00D1413D" w:rsidRDefault="00EC2D5C" w:rsidP="0044397F">
            <w:pPr>
              <w:rPr>
                <w:rStyle w:val="LMVFormEingabe"/>
                <w:lang w:val="rm-CH"/>
              </w:rPr>
            </w:pPr>
            <w:r w:rsidRPr="00D1413D">
              <w:rPr>
                <w:rStyle w:val="LMVFormEingabe"/>
                <w:lang w:val="rm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13D">
              <w:rPr>
                <w:rStyle w:val="LMVFormEingabe"/>
                <w:lang w:val="rm-CH"/>
              </w:rPr>
              <w:instrText xml:space="preserve"> FORMTEXT </w:instrText>
            </w:r>
            <w:r w:rsidRPr="00D1413D">
              <w:rPr>
                <w:rStyle w:val="LMVFormEingabe"/>
                <w:lang w:val="rm-CH"/>
              </w:rPr>
            </w:r>
            <w:r w:rsidRPr="00D1413D">
              <w:rPr>
                <w:rStyle w:val="LMVFormEingabe"/>
                <w:lang w:val="rm-CH"/>
              </w:rPr>
              <w:fldChar w:fldCharType="separate"/>
            </w:r>
            <w:r w:rsidRPr="00D1413D">
              <w:rPr>
                <w:rStyle w:val="LMVFormEingabe"/>
                <w:noProof/>
                <w:lang w:val="rm-CH"/>
              </w:rPr>
              <w:t> </w:t>
            </w:r>
            <w:r w:rsidRPr="00D1413D">
              <w:rPr>
                <w:rStyle w:val="LMVFormEingabe"/>
                <w:noProof/>
                <w:lang w:val="rm-CH"/>
              </w:rPr>
              <w:t> </w:t>
            </w:r>
            <w:r w:rsidRPr="00D1413D">
              <w:rPr>
                <w:rStyle w:val="LMVFormEingabe"/>
                <w:noProof/>
                <w:lang w:val="rm-CH"/>
              </w:rPr>
              <w:t> </w:t>
            </w:r>
            <w:r w:rsidRPr="00D1413D">
              <w:rPr>
                <w:rStyle w:val="LMVFormEingabe"/>
                <w:noProof/>
                <w:lang w:val="rm-CH"/>
              </w:rPr>
              <w:t> </w:t>
            </w:r>
            <w:r w:rsidRPr="00D1413D">
              <w:rPr>
                <w:rStyle w:val="LMVFormEingabe"/>
                <w:noProof/>
                <w:lang w:val="rm-CH"/>
              </w:rPr>
              <w:t> </w:t>
            </w:r>
            <w:r w:rsidRPr="00D1413D">
              <w:rPr>
                <w:rStyle w:val="LMVFormEingabe"/>
                <w:lang w:val="rm-CH"/>
              </w:rPr>
              <w:fldChar w:fldCharType="end"/>
            </w:r>
          </w:p>
        </w:tc>
        <w:tc>
          <w:tcPr>
            <w:tcW w:w="1474" w:type="dxa"/>
          </w:tcPr>
          <w:p w14:paraId="2725D784" w14:textId="77777777" w:rsidR="00821336" w:rsidRPr="00D1413D" w:rsidRDefault="00EC2D5C" w:rsidP="0044397F">
            <w:pPr>
              <w:rPr>
                <w:rStyle w:val="LMVFormEingabe"/>
                <w:lang w:val="rm-CH"/>
              </w:rPr>
            </w:pPr>
            <w:r w:rsidRPr="00D1413D">
              <w:rPr>
                <w:rStyle w:val="LMVFormEingabe"/>
                <w:lang w:val="rm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13D">
              <w:rPr>
                <w:rStyle w:val="LMVFormEingabe"/>
                <w:lang w:val="rm-CH"/>
              </w:rPr>
              <w:instrText xml:space="preserve"> FORMTEXT </w:instrText>
            </w:r>
            <w:r w:rsidRPr="00D1413D">
              <w:rPr>
                <w:rStyle w:val="LMVFormEingabe"/>
                <w:lang w:val="rm-CH"/>
              </w:rPr>
            </w:r>
            <w:r w:rsidRPr="00D1413D">
              <w:rPr>
                <w:rStyle w:val="LMVFormEingabe"/>
                <w:lang w:val="rm-CH"/>
              </w:rPr>
              <w:fldChar w:fldCharType="separate"/>
            </w:r>
            <w:r w:rsidRPr="00D1413D">
              <w:rPr>
                <w:rStyle w:val="LMVFormEingabe"/>
                <w:noProof/>
                <w:lang w:val="rm-CH"/>
              </w:rPr>
              <w:t> </w:t>
            </w:r>
            <w:r w:rsidRPr="00D1413D">
              <w:rPr>
                <w:rStyle w:val="LMVFormEingabe"/>
                <w:noProof/>
                <w:lang w:val="rm-CH"/>
              </w:rPr>
              <w:t> </w:t>
            </w:r>
            <w:r w:rsidRPr="00D1413D">
              <w:rPr>
                <w:rStyle w:val="LMVFormEingabe"/>
                <w:noProof/>
                <w:lang w:val="rm-CH"/>
              </w:rPr>
              <w:t> </w:t>
            </w:r>
            <w:r w:rsidRPr="00D1413D">
              <w:rPr>
                <w:rStyle w:val="LMVFormEingabe"/>
                <w:noProof/>
                <w:lang w:val="rm-CH"/>
              </w:rPr>
              <w:t> </w:t>
            </w:r>
            <w:r w:rsidRPr="00D1413D">
              <w:rPr>
                <w:rStyle w:val="LMVFormEingabe"/>
                <w:noProof/>
                <w:lang w:val="rm-CH"/>
              </w:rPr>
              <w:t> </w:t>
            </w:r>
            <w:r w:rsidRPr="00D1413D">
              <w:rPr>
                <w:rStyle w:val="LMVFormEingabe"/>
                <w:lang w:val="rm-CH"/>
              </w:rPr>
              <w:fldChar w:fldCharType="end"/>
            </w:r>
          </w:p>
        </w:tc>
        <w:tc>
          <w:tcPr>
            <w:tcW w:w="1525" w:type="dxa"/>
          </w:tcPr>
          <w:p w14:paraId="71C9B140" w14:textId="77777777" w:rsidR="00821336" w:rsidRPr="00D1413D" w:rsidRDefault="00EC2D5C" w:rsidP="0044397F">
            <w:pPr>
              <w:rPr>
                <w:rStyle w:val="LMVFormEingabe"/>
                <w:lang w:val="rm-CH"/>
              </w:rPr>
            </w:pPr>
            <w:r w:rsidRPr="00D1413D">
              <w:rPr>
                <w:rStyle w:val="LMVFormEingabe"/>
                <w:lang w:val="rm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13D">
              <w:rPr>
                <w:rStyle w:val="LMVFormEingabe"/>
                <w:lang w:val="rm-CH"/>
              </w:rPr>
              <w:instrText xml:space="preserve"> FORMTEXT </w:instrText>
            </w:r>
            <w:r w:rsidRPr="00D1413D">
              <w:rPr>
                <w:rStyle w:val="LMVFormEingabe"/>
                <w:lang w:val="rm-CH"/>
              </w:rPr>
            </w:r>
            <w:r w:rsidRPr="00D1413D">
              <w:rPr>
                <w:rStyle w:val="LMVFormEingabe"/>
                <w:lang w:val="rm-CH"/>
              </w:rPr>
              <w:fldChar w:fldCharType="separate"/>
            </w:r>
            <w:r w:rsidRPr="00D1413D">
              <w:rPr>
                <w:rStyle w:val="LMVFormEingabe"/>
                <w:noProof/>
                <w:lang w:val="rm-CH"/>
              </w:rPr>
              <w:t> </w:t>
            </w:r>
            <w:r w:rsidRPr="00D1413D">
              <w:rPr>
                <w:rStyle w:val="LMVFormEingabe"/>
                <w:noProof/>
                <w:lang w:val="rm-CH"/>
              </w:rPr>
              <w:t> </w:t>
            </w:r>
            <w:r w:rsidRPr="00D1413D">
              <w:rPr>
                <w:rStyle w:val="LMVFormEingabe"/>
                <w:noProof/>
                <w:lang w:val="rm-CH"/>
              </w:rPr>
              <w:t> </w:t>
            </w:r>
            <w:r w:rsidRPr="00D1413D">
              <w:rPr>
                <w:rStyle w:val="LMVFormEingabe"/>
                <w:noProof/>
                <w:lang w:val="rm-CH"/>
              </w:rPr>
              <w:t> </w:t>
            </w:r>
            <w:r w:rsidRPr="00D1413D">
              <w:rPr>
                <w:rStyle w:val="LMVFormEingabe"/>
                <w:noProof/>
                <w:lang w:val="rm-CH"/>
              </w:rPr>
              <w:t> </w:t>
            </w:r>
            <w:r w:rsidRPr="00D1413D">
              <w:rPr>
                <w:rStyle w:val="LMVFormEingabe"/>
                <w:lang w:val="rm-CH"/>
              </w:rPr>
              <w:fldChar w:fldCharType="end"/>
            </w:r>
          </w:p>
        </w:tc>
      </w:tr>
      <w:tr w:rsidR="00821336" w:rsidRPr="00D1413D" w14:paraId="44E68B3A" w14:textId="77777777" w:rsidTr="0044397F">
        <w:tc>
          <w:tcPr>
            <w:tcW w:w="2216" w:type="dxa"/>
          </w:tcPr>
          <w:p w14:paraId="19B4F41A" w14:textId="77777777" w:rsidR="00821336" w:rsidRPr="00D1413D" w:rsidRDefault="00821336" w:rsidP="0044397F">
            <w:pPr>
              <w:rPr>
                <w:rStyle w:val="LMVFormEingabe"/>
                <w:lang w:val="rm-CH"/>
              </w:rPr>
            </w:pPr>
            <w:r w:rsidRPr="00D1413D">
              <w:rPr>
                <w:rStyle w:val="LMVFormEingabe"/>
                <w:lang w:val="rm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13D">
              <w:rPr>
                <w:rStyle w:val="LMVFormEingabe"/>
                <w:lang w:val="rm-CH"/>
              </w:rPr>
              <w:instrText xml:space="preserve"> FORMTEXT </w:instrText>
            </w:r>
            <w:r w:rsidRPr="00D1413D">
              <w:rPr>
                <w:rStyle w:val="LMVFormEingabe"/>
                <w:lang w:val="rm-CH"/>
              </w:rPr>
            </w:r>
            <w:r w:rsidRPr="00D1413D">
              <w:rPr>
                <w:rStyle w:val="LMVFormEingabe"/>
                <w:lang w:val="rm-CH"/>
              </w:rPr>
              <w:fldChar w:fldCharType="separate"/>
            </w:r>
            <w:r w:rsidRPr="00D1413D">
              <w:rPr>
                <w:rStyle w:val="LMVFormEingabe"/>
                <w:noProof/>
                <w:lang w:val="rm-CH"/>
              </w:rPr>
              <w:t> </w:t>
            </w:r>
            <w:r w:rsidRPr="00D1413D">
              <w:rPr>
                <w:rStyle w:val="LMVFormEingabe"/>
                <w:noProof/>
                <w:lang w:val="rm-CH"/>
              </w:rPr>
              <w:t> </w:t>
            </w:r>
            <w:r w:rsidRPr="00D1413D">
              <w:rPr>
                <w:rStyle w:val="LMVFormEingabe"/>
                <w:noProof/>
                <w:lang w:val="rm-CH"/>
              </w:rPr>
              <w:t> </w:t>
            </w:r>
            <w:r w:rsidRPr="00D1413D">
              <w:rPr>
                <w:rStyle w:val="LMVFormEingabe"/>
                <w:noProof/>
                <w:lang w:val="rm-CH"/>
              </w:rPr>
              <w:t> </w:t>
            </w:r>
            <w:r w:rsidRPr="00D1413D">
              <w:rPr>
                <w:rStyle w:val="LMVFormEingabe"/>
                <w:noProof/>
                <w:lang w:val="rm-CH"/>
              </w:rPr>
              <w:t> </w:t>
            </w:r>
            <w:r w:rsidRPr="00D1413D">
              <w:rPr>
                <w:rStyle w:val="LMVFormEingabe"/>
                <w:lang w:val="rm-CH"/>
              </w:rPr>
              <w:fldChar w:fldCharType="end"/>
            </w:r>
          </w:p>
        </w:tc>
        <w:tc>
          <w:tcPr>
            <w:tcW w:w="1474" w:type="dxa"/>
          </w:tcPr>
          <w:p w14:paraId="4E054457" w14:textId="77777777" w:rsidR="00821336" w:rsidRPr="00D1413D" w:rsidRDefault="00821336" w:rsidP="0044397F">
            <w:pPr>
              <w:rPr>
                <w:rStyle w:val="LMVFormEingabe"/>
                <w:lang w:val="rm-CH"/>
              </w:rPr>
            </w:pPr>
            <w:r w:rsidRPr="00D1413D">
              <w:rPr>
                <w:rStyle w:val="LMVFormEingabe"/>
                <w:lang w:val="rm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13D">
              <w:rPr>
                <w:rStyle w:val="LMVFormEingabe"/>
                <w:lang w:val="rm-CH"/>
              </w:rPr>
              <w:instrText xml:space="preserve"> FORMTEXT </w:instrText>
            </w:r>
            <w:r w:rsidRPr="00D1413D">
              <w:rPr>
                <w:rStyle w:val="LMVFormEingabe"/>
                <w:lang w:val="rm-CH"/>
              </w:rPr>
            </w:r>
            <w:r w:rsidRPr="00D1413D">
              <w:rPr>
                <w:rStyle w:val="LMVFormEingabe"/>
                <w:lang w:val="rm-CH"/>
              </w:rPr>
              <w:fldChar w:fldCharType="separate"/>
            </w:r>
            <w:r w:rsidRPr="00D1413D">
              <w:rPr>
                <w:rStyle w:val="LMVFormEingabe"/>
                <w:noProof/>
                <w:lang w:val="rm-CH"/>
              </w:rPr>
              <w:t> </w:t>
            </w:r>
            <w:r w:rsidRPr="00D1413D">
              <w:rPr>
                <w:rStyle w:val="LMVFormEingabe"/>
                <w:noProof/>
                <w:lang w:val="rm-CH"/>
              </w:rPr>
              <w:t> </w:t>
            </w:r>
            <w:r w:rsidRPr="00D1413D">
              <w:rPr>
                <w:rStyle w:val="LMVFormEingabe"/>
                <w:noProof/>
                <w:lang w:val="rm-CH"/>
              </w:rPr>
              <w:t> </w:t>
            </w:r>
            <w:r w:rsidRPr="00D1413D">
              <w:rPr>
                <w:rStyle w:val="LMVFormEingabe"/>
                <w:noProof/>
                <w:lang w:val="rm-CH"/>
              </w:rPr>
              <w:t> </w:t>
            </w:r>
            <w:r w:rsidRPr="00D1413D">
              <w:rPr>
                <w:rStyle w:val="LMVFormEingabe"/>
                <w:noProof/>
                <w:lang w:val="rm-CH"/>
              </w:rPr>
              <w:t> </w:t>
            </w:r>
            <w:r w:rsidRPr="00D1413D">
              <w:rPr>
                <w:rStyle w:val="LMVFormEingabe"/>
                <w:lang w:val="rm-CH"/>
              </w:rPr>
              <w:fldChar w:fldCharType="end"/>
            </w:r>
          </w:p>
        </w:tc>
        <w:tc>
          <w:tcPr>
            <w:tcW w:w="1474" w:type="dxa"/>
          </w:tcPr>
          <w:p w14:paraId="3B1B8E9B" w14:textId="77777777" w:rsidR="00821336" w:rsidRPr="00D1413D" w:rsidRDefault="00821336" w:rsidP="0044397F">
            <w:pPr>
              <w:rPr>
                <w:rStyle w:val="LMVFormEingabe"/>
                <w:lang w:val="rm-CH"/>
              </w:rPr>
            </w:pPr>
            <w:r w:rsidRPr="00D1413D">
              <w:rPr>
                <w:rStyle w:val="LMVFormEingabe"/>
                <w:lang w:val="rm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13D">
              <w:rPr>
                <w:rStyle w:val="LMVFormEingabe"/>
                <w:lang w:val="rm-CH"/>
              </w:rPr>
              <w:instrText xml:space="preserve"> FORMTEXT </w:instrText>
            </w:r>
            <w:r w:rsidRPr="00D1413D">
              <w:rPr>
                <w:rStyle w:val="LMVFormEingabe"/>
                <w:lang w:val="rm-CH"/>
              </w:rPr>
            </w:r>
            <w:r w:rsidRPr="00D1413D">
              <w:rPr>
                <w:rStyle w:val="LMVFormEingabe"/>
                <w:lang w:val="rm-CH"/>
              </w:rPr>
              <w:fldChar w:fldCharType="separate"/>
            </w:r>
            <w:r w:rsidRPr="00D1413D">
              <w:rPr>
                <w:rStyle w:val="LMVFormEingabe"/>
                <w:noProof/>
                <w:lang w:val="rm-CH"/>
              </w:rPr>
              <w:t> </w:t>
            </w:r>
            <w:r w:rsidRPr="00D1413D">
              <w:rPr>
                <w:rStyle w:val="LMVFormEingabe"/>
                <w:noProof/>
                <w:lang w:val="rm-CH"/>
              </w:rPr>
              <w:t> </w:t>
            </w:r>
            <w:r w:rsidRPr="00D1413D">
              <w:rPr>
                <w:rStyle w:val="LMVFormEingabe"/>
                <w:noProof/>
                <w:lang w:val="rm-CH"/>
              </w:rPr>
              <w:t> </w:t>
            </w:r>
            <w:r w:rsidRPr="00D1413D">
              <w:rPr>
                <w:rStyle w:val="LMVFormEingabe"/>
                <w:noProof/>
                <w:lang w:val="rm-CH"/>
              </w:rPr>
              <w:t> </w:t>
            </w:r>
            <w:r w:rsidRPr="00D1413D">
              <w:rPr>
                <w:rStyle w:val="LMVFormEingabe"/>
                <w:noProof/>
                <w:lang w:val="rm-CH"/>
              </w:rPr>
              <w:t> </w:t>
            </w:r>
            <w:r w:rsidRPr="00D1413D">
              <w:rPr>
                <w:rStyle w:val="LMVFormEingabe"/>
                <w:lang w:val="rm-CH"/>
              </w:rPr>
              <w:fldChar w:fldCharType="end"/>
            </w:r>
          </w:p>
        </w:tc>
        <w:tc>
          <w:tcPr>
            <w:tcW w:w="1474" w:type="dxa"/>
          </w:tcPr>
          <w:p w14:paraId="2B3A9159" w14:textId="77777777" w:rsidR="00821336" w:rsidRPr="00D1413D" w:rsidRDefault="00821336" w:rsidP="0044397F">
            <w:pPr>
              <w:rPr>
                <w:rStyle w:val="LMVFormEingabe"/>
                <w:lang w:val="rm-CH"/>
              </w:rPr>
            </w:pPr>
            <w:r w:rsidRPr="00D1413D">
              <w:rPr>
                <w:rStyle w:val="LMVFormEingabe"/>
                <w:lang w:val="rm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13D">
              <w:rPr>
                <w:rStyle w:val="LMVFormEingabe"/>
                <w:lang w:val="rm-CH"/>
              </w:rPr>
              <w:instrText xml:space="preserve"> FORMTEXT </w:instrText>
            </w:r>
            <w:r w:rsidRPr="00D1413D">
              <w:rPr>
                <w:rStyle w:val="LMVFormEingabe"/>
                <w:lang w:val="rm-CH"/>
              </w:rPr>
            </w:r>
            <w:r w:rsidRPr="00D1413D">
              <w:rPr>
                <w:rStyle w:val="LMVFormEingabe"/>
                <w:lang w:val="rm-CH"/>
              </w:rPr>
              <w:fldChar w:fldCharType="separate"/>
            </w:r>
            <w:r w:rsidRPr="00D1413D">
              <w:rPr>
                <w:rStyle w:val="LMVFormEingabe"/>
                <w:noProof/>
                <w:lang w:val="rm-CH"/>
              </w:rPr>
              <w:t> </w:t>
            </w:r>
            <w:r w:rsidRPr="00D1413D">
              <w:rPr>
                <w:rStyle w:val="LMVFormEingabe"/>
                <w:noProof/>
                <w:lang w:val="rm-CH"/>
              </w:rPr>
              <w:t> </w:t>
            </w:r>
            <w:r w:rsidRPr="00D1413D">
              <w:rPr>
                <w:rStyle w:val="LMVFormEingabe"/>
                <w:noProof/>
                <w:lang w:val="rm-CH"/>
              </w:rPr>
              <w:t> </w:t>
            </w:r>
            <w:r w:rsidRPr="00D1413D">
              <w:rPr>
                <w:rStyle w:val="LMVFormEingabe"/>
                <w:noProof/>
                <w:lang w:val="rm-CH"/>
              </w:rPr>
              <w:t> </w:t>
            </w:r>
            <w:r w:rsidRPr="00D1413D">
              <w:rPr>
                <w:rStyle w:val="LMVFormEingabe"/>
                <w:noProof/>
                <w:lang w:val="rm-CH"/>
              </w:rPr>
              <w:t> </w:t>
            </w:r>
            <w:r w:rsidRPr="00D1413D">
              <w:rPr>
                <w:rStyle w:val="LMVFormEingabe"/>
                <w:lang w:val="rm-CH"/>
              </w:rPr>
              <w:fldChar w:fldCharType="end"/>
            </w:r>
          </w:p>
        </w:tc>
        <w:tc>
          <w:tcPr>
            <w:tcW w:w="1474" w:type="dxa"/>
          </w:tcPr>
          <w:p w14:paraId="00E6D04A" w14:textId="77777777" w:rsidR="00821336" w:rsidRPr="00D1413D" w:rsidRDefault="00821336" w:rsidP="0044397F">
            <w:pPr>
              <w:rPr>
                <w:rStyle w:val="LMVFormEingabe"/>
                <w:lang w:val="rm-CH"/>
              </w:rPr>
            </w:pPr>
            <w:r w:rsidRPr="00D1413D">
              <w:rPr>
                <w:rStyle w:val="LMVFormEingabe"/>
                <w:lang w:val="rm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13D">
              <w:rPr>
                <w:rStyle w:val="LMVFormEingabe"/>
                <w:lang w:val="rm-CH"/>
              </w:rPr>
              <w:instrText xml:space="preserve"> FORMTEXT </w:instrText>
            </w:r>
            <w:r w:rsidRPr="00D1413D">
              <w:rPr>
                <w:rStyle w:val="LMVFormEingabe"/>
                <w:lang w:val="rm-CH"/>
              </w:rPr>
            </w:r>
            <w:r w:rsidRPr="00D1413D">
              <w:rPr>
                <w:rStyle w:val="LMVFormEingabe"/>
                <w:lang w:val="rm-CH"/>
              </w:rPr>
              <w:fldChar w:fldCharType="separate"/>
            </w:r>
            <w:r w:rsidRPr="00D1413D">
              <w:rPr>
                <w:rStyle w:val="LMVFormEingabe"/>
                <w:noProof/>
                <w:lang w:val="rm-CH"/>
              </w:rPr>
              <w:t> </w:t>
            </w:r>
            <w:r w:rsidRPr="00D1413D">
              <w:rPr>
                <w:rStyle w:val="LMVFormEingabe"/>
                <w:noProof/>
                <w:lang w:val="rm-CH"/>
              </w:rPr>
              <w:t> </w:t>
            </w:r>
            <w:r w:rsidRPr="00D1413D">
              <w:rPr>
                <w:rStyle w:val="LMVFormEingabe"/>
                <w:noProof/>
                <w:lang w:val="rm-CH"/>
              </w:rPr>
              <w:t> </w:t>
            </w:r>
            <w:r w:rsidRPr="00D1413D">
              <w:rPr>
                <w:rStyle w:val="LMVFormEingabe"/>
                <w:noProof/>
                <w:lang w:val="rm-CH"/>
              </w:rPr>
              <w:t> </w:t>
            </w:r>
            <w:r w:rsidRPr="00D1413D">
              <w:rPr>
                <w:rStyle w:val="LMVFormEingabe"/>
                <w:noProof/>
                <w:lang w:val="rm-CH"/>
              </w:rPr>
              <w:t> </w:t>
            </w:r>
            <w:r w:rsidRPr="00D1413D">
              <w:rPr>
                <w:rStyle w:val="LMVFormEingabe"/>
                <w:lang w:val="rm-CH"/>
              </w:rPr>
              <w:fldChar w:fldCharType="end"/>
            </w:r>
          </w:p>
        </w:tc>
        <w:tc>
          <w:tcPr>
            <w:tcW w:w="1525" w:type="dxa"/>
          </w:tcPr>
          <w:p w14:paraId="31D148E7" w14:textId="77777777" w:rsidR="00821336" w:rsidRPr="00D1413D" w:rsidRDefault="00821336" w:rsidP="0044397F">
            <w:pPr>
              <w:rPr>
                <w:rStyle w:val="LMVFormEingabe"/>
                <w:lang w:val="rm-CH"/>
              </w:rPr>
            </w:pPr>
            <w:r w:rsidRPr="00D1413D">
              <w:rPr>
                <w:rStyle w:val="LMVFormEingabe"/>
                <w:lang w:val="rm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13D">
              <w:rPr>
                <w:rStyle w:val="LMVFormEingabe"/>
                <w:lang w:val="rm-CH"/>
              </w:rPr>
              <w:instrText xml:space="preserve"> FORMTEXT </w:instrText>
            </w:r>
            <w:r w:rsidRPr="00D1413D">
              <w:rPr>
                <w:rStyle w:val="LMVFormEingabe"/>
                <w:lang w:val="rm-CH"/>
              </w:rPr>
            </w:r>
            <w:r w:rsidRPr="00D1413D">
              <w:rPr>
                <w:rStyle w:val="LMVFormEingabe"/>
                <w:lang w:val="rm-CH"/>
              </w:rPr>
              <w:fldChar w:fldCharType="separate"/>
            </w:r>
            <w:r w:rsidRPr="00D1413D">
              <w:rPr>
                <w:rStyle w:val="LMVFormEingabe"/>
                <w:noProof/>
                <w:lang w:val="rm-CH"/>
              </w:rPr>
              <w:t> </w:t>
            </w:r>
            <w:r w:rsidRPr="00D1413D">
              <w:rPr>
                <w:rStyle w:val="LMVFormEingabe"/>
                <w:noProof/>
                <w:lang w:val="rm-CH"/>
              </w:rPr>
              <w:t> </w:t>
            </w:r>
            <w:r w:rsidRPr="00D1413D">
              <w:rPr>
                <w:rStyle w:val="LMVFormEingabe"/>
                <w:noProof/>
                <w:lang w:val="rm-CH"/>
              </w:rPr>
              <w:t> </w:t>
            </w:r>
            <w:r w:rsidRPr="00D1413D">
              <w:rPr>
                <w:rStyle w:val="LMVFormEingabe"/>
                <w:noProof/>
                <w:lang w:val="rm-CH"/>
              </w:rPr>
              <w:t> </w:t>
            </w:r>
            <w:r w:rsidRPr="00D1413D">
              <w:rPr>
                <w:rStyle w:val="LMVFormEingabe"/>
                <w:noProof/>
                <w:lang w:val="rm-CH"/>
              </w:rPr>
              <w:t> </w:t>
            </w:r>
            <w:r w:rsidRPr="00D1413D">
              <w:rPr>
                <w:rStyle w:val="LMVFormEingabe"/>
                <w:lang w:val="rm-CH"/>
              </w:rPr>
              <w:fldChar w:fldCharType="end"/>
            </w:r>
          </w:p>
        </w:tc>
      </w:tr>
    </w:tbl>
    <w:p w14:paraId="5B781615" w14:textId="77777777" w:rsidR="00821336" w:rsidRPr="00D1413D" w:rsidRDefault="00821336" w:rsidP="00821336">
      <w:pPr>
        <w:rPr>
          <w:lang w:val="rm-CH"/>
        </w:rPr>
      </w:pPr>
    </w:p>
    <w:sectPr w:rsidR="00821336" w:rsidRPr="00D1413D" w:rsidSect="00321841">
      <w:headerReference w:type="default" r:id="rId8"/>
      <w:footerReference w:type="default" r:id="rId9"/>
      <w:pgSz w:w="11906" w:h="16838" w:code="9"/>
      <w:pgMar w:top="1361" w:right="1134" w:bottom="1134" w:left="1134" w:header="567" w:footer="510" w:gutter="0"/>
      <w:cols w:space="284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62A910A" w16cid:durableId="2152F99D"/>
  <w16cid:commentId w16cid:paraId="68D480E7" w16cid:durableId="2152F9A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009452" w14:textId="77777777" w:rsidR="00F74A89" w:rsidRDefault="00F74A89" w:rsidP="00FB0212">
      <w:pPr>
        <w:spacing w:line="240" w:lineRule="auto"/>
      </w:pPr>
      <w:r>
        <w:separator/>
      </w:r>
    </w:p>
  </w:endnote>
  <w:endnote w:type="continuationSeparator" w:id="0">
    <w:p w14:paraId="3655B8F3" w14:textId="77777777" w:rsidR="00F74A89" w:rsidRDefault="00F74A89" w:rsidP="00FB02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04CE51" w14:textId="55C80534" w:rsidR="00FB0212" w:rsidRPr="00020912" w:rsidRDefault="00FB0212">
    <w:pPr>
      <w:pStyle w:val="Fuzeile"/>
      <w:rPr>
        <w:b/>
      </w:rPr>
    </w:pPr>
    <w:r w:rsidRPr="00C966BC">
      <w:rPr>
        <w:b/>
      </w:rPr>
      <w:tab/>
    </w:r>
    <w:r w:rsidR="00157C2A">
      <w:rPr>
        <w:b/>
      </w:rPr>
      <w:t>Pagina</w:t>
    </w:r>
    <w:r w:rsidRPr="00020912">
      <w:rPr>
        <w:b/>
      </w:rPr>
      <w:t xml:space="preserve"> </w:t>
    </w:r>
    <w:r w:rsidRPr="00020912">
      <w:rPr>
        <w:b/>
      </w:rPr>
      <w:fldChar w:fldCharType="begin"/>
    </w:r>
    <w:r w:rsidRPr="00020912">
      <w:rPr>
        <w:b/>
      </w:rPr>
      <w:instrText xml:space="preserve"> PAGE  \* Arabic  \* MERGEFORMAT </w:instrText>
    </w:r>
    <w:r w:rsidRPr="00020912">
      <w:rPr>
        <w:b/>
      </w:rPr>
      <w:fldChar w:fldCharType="separate"/>
    </w:r>
    <w:r w:rsidR="00D47A72">
      <w:rPr>
        <w:b/>
        <w:noProof/>
      </w:rPr>
      <w:t>1</w:t>
    </w:r>
    <w:r w:rsidRPr="00020912">
      <w:rPr>
        <w:b/>
      </w:rPr>
      <w:fldChar w:fldCharType="end"/>
    </w:r>
    <w:r w:rsidRPr="00020912">
      <w:rPr>
        <w:b/>
      </w:rPr>
      <w:t>/</w:t>
    </w:r>
    <w:r w:rsidR="001809AA" w:rsidRPr="00020912">
      <w:rPr>
        <w:b/>
      </w:rPr>
      <w:fldChar w:fldCharType="begin"/>
    </w:r>
    <w:r w:rsidR="001809AA" w:rsidRPr="00020912">
      <w:rPr>
        <w:b/>
      </w:rPr>
      <w:instrText xml:space="preserve"> NUMPAGES  \* Arabic  \* MERGEFORMAT </w:instrText>
    </w:r>
    <w:r w:rsidR="001809AA" w:rsidRPr="00020912">
      <w:rPr>
        <w:b/>
      </w:rPr>
      <w:fldChar w:fldCharType="separate"/>
    </w:r>
    <w:r w:rsidR="00D47A72">
      <w:rPr>
        <w:b/>
        <w:noProof/>
      </w:rPr>
      <w:t>1</w:t>
    </w:r>
    <w:r w:rsidR="001809AA" w:rsidRPr="00020912">
      <w:rPr>
        <w:b/>
        <w:noProof/>
      </w:rPr>
      <w:fldChar w:fldCharType="end"/>
    </w:r>
  </w:p>
  <w:p w14:paraId="486BFEDF" w14:textId="4098287E" w:rsidR="00FB0212" w:rsidRDefault="009810F5">
    <w:pPr>
      <w:pStyle w:val="Fuzeile"/>
    </w:pPr>
    <w:r>
      <w:rPr>
        <w:noProof/>
        <w:lang w:val="de-DE" w:eastAsia="de-DE"/>
      </w:rPr>
      <w:drawing>
        <wp:anchor distT="0" distB="0" distL="114300" distR="114300" simplePos="0" relativeHeight="251675136" behindDoc="1" locked="1" layoutInCell="1" allowOverlap="1" wp14:anchorId="3C263BD4" wp14:editId="21D21640">
          <wp:simplePos x="0" y="0"/>
          <wp:positionH relativeFrom="page">
            <wp:posOffset>323850</wp:posOffset>
          </wp:positionH>
          <wp:positionV relativeFrom="page">
            <wp:posOffset>10213816</wp:posOffset>
          </wp:positionV>
          <wp:extent cx="552600" cy="181440"/>
          <wp:effectExtent l="0" t="0" r="0" b="952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600" cy="181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B0212">
      <w:tab/>
      <w:t xml:space="preserve">© </w:t>
    </w:r>
    <w:r w:rsidR="00157C2A">
      <w:t>Meds d'instrucziun dal Grischun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4925AC" w14:textId="77777777" w:rsidR="00F74A89" w:rsidRDefault="00F74A89" w:rsidP="00FB0212">
      <w:pPr>
        <w:spacing w:line="240" w:lineRule="auto"/>
      </w:pPr>
    </w:p>
  </w:footnote>
  <w:footnote w:type="continuationSeparator" w:id="0">
    <w:p w14:paraId="1169FCCB" w14:textId="77777777" w:rsidR="00F74A89" w:rsidRDefault="00F74A89" w:rsidP="00FB02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375BCD" w14:textId="6657B4F5" w:rsidR="009B0613" w:rsidRPr="00E809ED" w:rsidRDefault="00E809ED" w:rsidP="009B0613">
    <w:pPr>
      <w:pStyle w:val="Kopfzeile"/>
      <w:rPr>
        <w:lang w:val="fr-CH"/>
      </w:rPr>
    </w:pPr>
    <w:r w:rsidRPr="00E809ED">
      <w:rPr>
        <w:lang w:val="fr-CH"/>
      </w:rPr>
      <w:t xml:space="preserve">Medias – </w:t>
    </w:r>
    <w:r w:rsidR="00B22509">
      <w:rPr>
        <w:lang w:val="fr-CH"/>
      </w:rPr>
      <w:t>T</w:t>
    </w:r>
    <w:r w:rsidR="0014024F">
      <w:rPr>
        <w:lang w:val="fr-CH"/>
      </w:rPr>
      <w:t>ut ve</w:t>
    </w:r>
    <w:r w:rsidR="005C6623" w:rsidRPr="00E809ED">
      <w:rPr>
        <w:lang w:val="fr-CH"/>
      </w:rPr>
      <w:t>r</w:t>
    </w:r>
    <w:r w:rsidR="00F028C9" w:rsidRPr="00E809ED">
      <w:rPr>
        <w:lang w:val="fr-CH"/>
      </w:rPr>
      <w:t>?</w:t>
    </w:r>
    <w:r w:rsidR="009B0613" w:rsidRPr="00E809ED">
      <w:rPr>
        <w:lang w:val="fr-CH"/>
      </w:rPr>
      <w:tab/>
    </w:r>
    <w:r w:rsidR="009B0613" w:rsidRPr="00E809ED">
      <w:rPr>
        <w:b/>
        <w:lang w:val="fr-CH"/>
      </w:rPr>
      <w:t>S</w:t>
    </w:r>
    <w:r w:rsidR="005C6623" w:rsidRPr="00E809ED">
      <w:rPr>
        <w:b/>
        <w:lang w:val="fr-CH"/>
      </w:rPr>
      <w:t>av</w:t>
    </w:r>
    <w:r w:rsidR="0014024F">
      <w:rPr>
        <w:b/>
        <w:lang w:val="fr-CH"/>
      </w:rPr>
      <w:t>er sestellegiar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126B5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F07F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736BD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17054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92C4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518B2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20C36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8C8FE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D909C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8A802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FD04BBF"/>
    <w:multiLevelType w:val="multilevel"/>
    <w:tmpl w:val="2688B074"/>
    <w:styleLink w:val="LMVAufz"/>
    <w:lvl w:ilvl="0">
      <w:start w:val="1"/>
      <w:numFmt w:val="bullet"/>
      <w:pStyle w:val="Aufzhlungszeichen"/>
      <w:lvlText w:val="–"/>
      <w:lvlJc w:val="left"/>
      <w:pPr>
        <w:tabs>
          <w:tab w:val="num" w:pos="142"/>
        </w:tabs>
        <w:ind w:left="142" w:hanging="142"/>
      </w:pPr>
      <w:rPr>
        <w:rFonts w:ascii="Arial" w:hAnsi="Arial" w:hint="default"/>
      </w:rPr>
    </w:lvl>
    <w:lvl w:ilvl="1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</w:abstractNum>
  <w:abstractNum w:abstractNumId="11" w15:restartNumberingAfterBreak="0">
    <w:nsid w:val="5F016CE3"/>
    <w:multiLevelType w:val="multilevel"/>
    <w:tmpl w:val="2688B074"/>
    <w:numStyleLink w:val="LMVAufz"/>
  </w:abstractNum>
  <w:abstractNum w:abstractNumId="12" w15:restartNumberingAfterBreak="0">
    <w:nsid w:val="61FA7EE1"/>
    <w:multiLevelType w:val="multilevel"/>
    <w:tmpl w:val="48E0256E"/>
    <w:styleLink w:val="LMVListe"/>
    <w:lvl w:ilvl="0">
      <w:start w:val="1"/>
      <w:numFmt w:val="decimal"/>
      <w:pStyle w:val="Liste"/>
      <w:lvlText w:val="%1."/>
      <w:lvlJc w:val="right"/>
      <w:pPr>
        <w:tabs>
          <w:tab w:val="num" w:pos="284"/>
        </w:tabs>
        <w:ind w:left="284" w:hanging="57"/>
      </w:pPr>
      <w:rPr>
        <w:rFonts w:hint="default"/>
      </w:rPr>
    </w:lvl>
    <w:lvl w:ilvl="1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2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84" w:hanging="284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attachedTemplate r:id="rId1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ocumentProtection w:edit="forms" w:enforcement="0"/>
  <w:defaultTabStop w:val="708"/>
  <w:hyphenationZone w:val="425"/>
  <w:drawingGridHorizontalSpacing w:val="737"/>
  <w:drawingGridVerticalSpacing w:val="221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613"/>
    <w:rsid w:val="00020912"/>
    <w:rsid w:val="000234E4"/>
    <w:rsid w:val="000536B5"/>
    <w:rsid w:val="00077474"/>
    <w:rsid w:val="00105A6C"/>
    <w:rsid w:val="00115BA9"/>
    <w:rsid w:val="001314E0"/>
    <w:rsid w:val="0014024F"/>
    <w:rsid w:val="00157C2A"/>
    <w:rsid w:val="00170D9E"/>
    <w:rsid w:val="00176505"/>
    <w:rsid w:val="00176F1A"/>
    <w:rsid w:val="001809AA"/>
    <w:rsid w:val="00186147"/>
    <w:rsid w:val="00195364"/>
    <w:rsid w:val="001E1F6D"/>
    <w:rsid w:val="00225A95"/>
    <w:rsid w:val="002502B0"/>
    <w:rsid w:val="00314D27"/>
    <w:rsid w:val="00321841"/>
    <w:rsid w:val="00342238"/>
    <w:rsid w:val="003838FC"/>
    <w:rsid w:val="003B66F4"/>
    <w:rsid w:val="003D1310"/>
    <w:rsid w:val="003E14BF"/>
    <w:rsid w:val="003F00C0"/>
    <w:rsid w:val="004071A2"/>
    <w:rsid w:val="004202F9"/>
    <w:rsid w:val="004978B5"/>
    <w:rsid w:val="004D7D20"/>
    <w:rsid w:val="004F196D"/>
    <w:rsid w:val="00525EF5"/>
    <w:rsid w:val="00531F79"/>
    <w:rsid w:val="00542FC8"/>
    <w:rsid w:val="00552732"/>
    <w:rsid w:val="005528C7"/>
    <w:rsid w:val="005C6623"/>
    <w:rsid w:val="00632E0D"/>
    <w:rsid w:val="006542BD"/>
    <w:rsid w:val="0067080D"/>
    <w:rsid w:val="0069632F"/>
    <w:rsid w:val="007030A6"/>
    <w:rsid w:val="0074357E"/>
    <w:rsid w:val="00752325"/>
    <w:rsid w:val="00761683"/>
    <w:rsid w:val="007617F4"/>
    <w:rsid w:val="007A722C"/>
    <w:rsid w:val="007B4AC6"/>
    <w:rsid w:val="007C5C29"/>
    <w:rsid w:val="007D17AB"/>
    <w:rsid w:val="007D6F67"/>
    <w:rsid w:val="007E2A2C"/>
    <w:rsid w:val="00810980"/>
    <w:rsid w:val="00821336"/>
    <w:rsid w:val="00823406"/>
    <w:rsid w:val="00884040"/>
    <w:rsid w:val="00885ED1"/>
    <w:rsid w:val="008C07AF"/>
    <w:rsid w:val="008D3A9F"/>
    <w:rsid w:val="00912143"/>
    <w:rsid w:val="009161C4"/>
    <w:rsid w:val="00932C5C"/>
    <w:rsid w:val="00941A48"/>
    <w:rsid w:val="009577BF"/>
    <w:rsid w:val="00963472"/>
    <w:rsid w:val="009810F5"/>
    <w:rsid w:val="009B0613"/>
    <w:rsid w:val="009B3439"/>
    <w:rsid w:val="009C610A"/>
    <w:rsid w:val="009D5780"/>
    <w:rsid w:val="009D7625"/>
    <w:rsid w:val="00A368BB"/>
    <w:rsid w:val="00A5612B"/>
    <w:rsid w:val="00A67B59"/>
    <w:rsid w:val="00A951EC"/>
    <w:rsid w:val="00AA10D7"/>
    <w:rsid w:val="00AD3C46"/>
    <w:rsid w:val="00B22509"/>
    <w:rsid w:val="00B30255"/>
    <w:rsid w:val="00B83141"/>
    <w:rsid w:val="00B846C6"/>
    <w:rsid w:val="00B90177"/>
    <w:rsid w:val="00BB5AE8"/>
    <w:rsid w:val="00BE21F3"/>
    <w:rsid w:val="00BE7A75"/>
    <w:rsid w:val="00BF48FA"/>
    <w:rsid w:val="00C44D44"/>
    <w:rsid w:val="00C6038B"/>
    <w:rsid w:val="00C60B58"/>
    <w:rsid w:val="00C966BC"/>
    <w:rsid w:val="00D00560"/>
    <w:rsid w:val="00D1413D"/>
    <w:rsid w:val="00D227E2"/>
    <w:rsid w:val="00D47A72"/>
    <w:rsid w:val="00D61051"/>
    <w:rsid w:val="00D615EE"/>
    <w:rsid w:val="00D673E3"/>
    <w:rsid w:val="00DA3715"/>
    <w:rsid w:val="00DA4F15"/>
    <w:rsid w:val="00DC7851"/>
    <w:rsid w:val="00DE194C"/>
    <w:rsid w:val="00E21736"/>
    <w:rsid w:val="00E6707D"/>
    <w:rsid w:val="00E809ED"/>
    <w:rsid w:val="00EC2D5C"/>
    <w:rsid w:val="00EF7DFD"/>
    <w:rsid w:val="00F01A6C"/>
    <w:rsid w:val="00F028C9"/>
    <w:rsid w:val="00F70BDE"/>
    <w:rsid w:val="00F74898"/>
    <w:rsid w:val="00F74A89"/>
    <w:rsid w:val="00F81AF7"/>
    <w:rsid w:val="00F92135"/>
    <w:rsid w:val="00FA1220"/>
    <w:rsid w:val="00FB0212"/>
    <w:rsid w:val="00FF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;"/>
  <w14:docId w14:val="542F7094"/>
  <w15:docId w15:val="{9348490A-6978-4863-A284-2B42E01A6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18"/>
        <w:szCs w:val="18"/>
        <w:lang w:val="de-CH" w:eastAsia="en-US" w:bidi="ar-SA"/>
      </w:rPr>
    </w:rPrDefault>
    <w:pPrDefault>
      <w:pPr>
        <w:spacing w:line="2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846C6"/>
  </w:style>
  <w:style w:type="paragraph" w:styleId="berschrift1">
    <w:name w:val="heading 1"/>
    <w:basedOn w:val="Standard"/>
    <w:next w:val="Standard"/>
    <w:link w:val="berschrift1Zchn"/>
    <w:uiPriority w:val="9"/>
    <w:qFormat/>
    <w:rsid w:val="00E21736"/>
    <w:pPr>
      <w:keepNext/>
      <w:keepLines/>
      <w:spacing w:before="660" w:after="220" w:line="300" w:lineRule="exact"/>
      <w:contextualSpacing/>
      <w:outlineLvl w:val="0"/>
    </w:pPr>
    <w:rPr>
      <w:rFonts w:eastAsiaTheme="majorEastAsia" w:cstheme="majorBidi"/>
      <w:bCs/>
      <w:sz w:val="26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21736"/>
    <w:pPr>
      <w:keepNext/>
      <w:keepLines/>
      <w:spacing w:before="440" w:after="22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21736"/>
    <w:pPr>
      <w:keepNext/>
      <w:keepLines/>
      <w:spacing w:before="220"/>
      <w:contextualSpacing/>
      <w:outlineLvl w:val="2"/>
    </w:pPr>
    <w:rPr>
      <w:rFonts w:eastAsiaTheme="majorEastAsia" w:cstheme="majorBidi"/>
      <w:bC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0536B5"/>
    <w:rPr>
      <w:color w:val="auto"/>
      <w:u w:val="none"/>
    </w:rPr>
  </w:style>
  <w:style w:type="character" w:styleId="BesuchterLink">
    <w:name w:val="FollowedHyperlink"/>
    <w:basedOn w:val="Absatz-Standardschriftart"/>
    <w:uiPriority w:val="99"/>
    <w:semiHidden/>
    <w:unhideWhenUsed/>
    <w:rsid w:val="000536B5"/>
    <w:rPr>
      <w:color w:val="auto"/>
      <w:u w:val="none"/>
    </w:rPr>
  </w:style>
  <w:style w:type="character" w:customStyle="1" w:styleId="IntelligenterLink1">
    <w:name w:val="Intelligenter Link1"/>
    <w:basedOn w:val="Absatz-Standardschriftart"/>
    <w:uiPriority w:val="99"/>
    <w:semiHidden/>
    <w:unhideWhenUsed/>
    <w:rsid w:val="000536B5"/>
    <w:rPr>
      <w:u w:val="none"/>
    </w:rPr>
  </w:style>
  <w:style w:type="paragraph" w:styleId="Kopfzeile">
    <w:name w:val="header"/>
    <w:basedOn w:val="Standard"/>
    <w:link w:val="KopfzeileZchn"/>
    <w:uiPriority w:val="99"/>
    <w:unhideWhenUsed/>
    <w:rsid w:val="00FB0212"/>
    <w:pPr>
      <w:tabs>
        <w:tab w:val="right" w:pos="10206"/>
      </w:tabs>
      <w:spacing w:line="240" w:lineRule="auto"/>
      <w:ind w:left="-567" w:right="-567"/>
    </w:pPr>
    <w:rPr>
      <w:sz w:val="15"/>
    </w:rPr>
  </w:style>
  <w:style w:type="character" w:customStyle="1" w:styleId="KopfzeileZchn">
    <w:name w:val="Kopfzeile Zchn"/>
    <w:basedOn w:val="Absatz-Standardschriftart"/>
    <w:link w:val="Kopfzeile"/>
    <w:uiPriority w:val="99"/>
    <w:rsid w:val="00FB0212"/>
    <w:rPr>
      <w:sz w:val="15"/>
    </w:rPr>
  </w:style>
  <w:style w:type="paragraph" w:styleId="Fuzeile">
    <w:name w:val="footer"/>
    <w:basedOn w:val="Standard"/>
    <w:link w:val="FuzeileZchn"/>
    <w:uiPriority w:val="99"/>
    <w:unhideWhenUsed/>
    <w:rsid w:val="00FB0212"/>
    <w:pPr>
      <w:tabs>
        <w:tab w:val="right" w:pos="10206"/>
      </w:tabs>
      <w:spacing w:line="284" w:lineRule="exact"/>
      <w:ind w:left="-567" w:right="-567"/>
    </w:pPr>
    <w:rPr>
      <w:sz w:val="15"/>
    </w:rPr>
  </w:style>
  <w:style w:type="character" w:customStyle="1" w:styleId="FuzeileZchn">
    <w:name w:val="Fußzeile Zchn"/>
    <w:basedOn w:val="Absatz-Standardschriftart"/>
    <w:link w:val="Fuzeile"/>
    <w:uiPriority w:val="99"/>
    <w:rsid w:val="00FB0212"/>
    <w:rPr>
      <w:sz w:val="15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23406"/>
    <w:pPr>
      <w:numPr>
        <w:ilvl w:val="1"/>
      </w:numPr>
      <w:spacing w:after="60" w:line="300" w:lineRule="exact"/>
      <w:ind w:left="-567"/>
      <w:contextualSpacing/>
    </w:pPr>
    <w:rPr>
      <w:rFonts w:eastAsiaTheme="majorEastAsia" w:cstheme="majorBidi"/>
      <w:iCs/>
      <w:sz w:val="26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23406"/>
    <w:rPr>
      <w:rFonts w:eastAsiaTheme="majorEastAsia" w:cstheme="majorBidi"/>
      <w:iCs/>
      <w:sz w:val="26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823406"/>
    <w:pPr>
      <w:spacing w:after="440" w:line="720" w:lineRule="exact"/>
      <w:ind w:left="-567"/>
      <w:contextualSpacing/>
    </w:pPr>
    <w:rPr>
      <w:rFonts w:eastAsiaTheme="majorEastAsia" w:cstheme="majorBidi"/>
      <w:b/>
      <w:color w:val="000000" w:themeColor="text2" w:themeShade="BF"/>
      <w:kern w:val="28"/>
      <w:sz w:val="60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23406"/>
    <w:rPr>
      <w:rFonts w:eastAsiaTheme="majorEastAsia" w:cstheme="majorBidi"/>
      <w:b/>
      <w:color w:val="000000" w:themeColor="text2" w:themeShade="BF"/>
      <w:kern w:val="28"/>
      <w:sz w:val="60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21736"/>
    <w:rPr>
      <w:rFonts w:eastAsiaTheme="majorEastAsia" w:cstheme="majorBidi"/>
      <w:bCs/>
      <w:sz w:val="2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21736"/>
    <w:rPr>
      <w:rFonts w:eastAsiaTheme="majorEastAsia" w:cstheme="majorBidi"/>
      <w:b/>
      <w:bCs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21736"/>
    <w:rPr>
      <w:rFonts w:eastAsiaTheme="majorEastAsia" w:cstheme="majorBidi"/>
      <w:bCs/>
      <w:u w:val="single"/>
    </w:rPr>
  </w:style>
  <w:style w:type="numbering" w:customStyle="1" w:styleId="LMVAufz">
    <w:name w:val="LMV_Aufz"/>
    <w:uiPriority w:val="99"/>
    <w:rsid w:val="00E21736"/>
    <w:pPr>
      <w:numPr>
        <w:numId w:val="11"/>
      </w:numPr>
    </w:pPr>
  </w:style>
  <w:style w:type="numbering" w:customStyle="1" w:styleId="LMVListe">
    <w:name w:val="LMV_Liste"/>
    <w:uiPriority w:val="99"/>
    <w:rsid w:val="00E21736"/>
    <w:pPr>
      <w:numPr>
        <w:numId w:val="13"/>
      </w:numPr>
    </w:pPr>
  </w:style>
  <w:style w:type="paragraph" w:styleId="Aufzhlungszeichen">
    <w:name w:val="List Bullet"/>
    <w:basedOn w:val="Standard"/>
    <w:uiPriority w:val="99"/>
    <w:unhideWhenUsed/>
    <w:rsid w:val="00E21736"/>
    <w:pPr>
      <w:numPr>
        <w:numId w:val="12"/>
      </w:numPr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7030A6"/>
    <w:pPr>
      <w:spacing w:line="180" w:lineRule="atLeast"/>
    </w:pPr>
    <w:rPr>
      <w:sz w:val="15"/>
      <w:szCs w:val="20"/>
    </w:rPr>
  </w:style>
  <w:style w:type="paragraph" w:styleId="Liste">
    <w:name w:val="List"/>
    <w:basedOn w:val="Standard"/>
    <w:uiPriority w:val="99"/>
    <w:unhideWhenUsed/>
    <w:qFormat/>
    <w:rsid w:val="00E21736"/>
    <w:pPr>
      <w:numPr>
        <w:numId w:val="13"/>
      </w:numPr>
      <w:contextualSpacing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030A6"/>
    <w:rPr>
      <w:sz w:val="15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030A6"/>
    <w:rPr>
      <w:vertAlign w:val="superscript"/>
    </w:rPr>
  </w:style>
  <w:style w:type="paragraph" w:customStyle="1" w:styleId="LMVQuelle">
    <w:name w:val="LMV_Quelle"/>
    <w:basedOn w:val="Standard"/>
    <w:qFormat/>
    <w:rsid w:val="00F92135"/>
    <w:pPr>
      <w:framePr w:w="9639" w:h="907" w:hRule="exact" w:wrap="around" w:vAnchor="page" w:hAnchor="page" w:x="1135" w:y="14800" w:anchorLock="1"/>
      <w:spacing w:line="180" w:lineRule="atLeast"/>
    </w:pPr>
    <w:rPr>
      <w:sz w:val="15"/>
    </w:rPr>
  </w:style>
  <w:style w:type="table" w:styleId="Tabellenraster">
    <w:name w:val="Table Grid"/>
    <w:basedOn w:val="NormaleTabelle"/>
    <w:uiPriority w:val="59"/>
    <w:rsid w:val="001809A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MVTabelle">
    <w:name w:val="LMV_Tabelle"/>
    <w:basedOn w:val="NormaleTabelle"/>
    <w:uiPriority w:val="99"/>
    <w:rsid w:val="007D17AB"/>
    <w:pPr>
      <w:spacing w:line="200" w:lineRule="atLeast"/>
      <w:ind w:left="113" w:right="113"/>
    </w:pPr>
    <w:rPr>
      <w:sz w:val="16"/>
    </w:rPr>
    <w:tblPr>
      <w:tblBorders>
        <w:top w:val="dashSmallGap" w:sz="4" w:space="0" w:color="auto"/>
        <w:left w:val="dashSmallGap" w:sz="4" w:space="0" w:color="auto"/>
        <w:bottom w:val="dashSmallGap" w:sz="4" w:space="0" w:color="auto"/>
        <w:right w:val="dashSmallGap" w:sz="4" w:space="0" w:color="auto"/>
        <w:insideH w:val="dashSmallGap" w:sz="4" w:space="0" w:color="auto"/>
        <w:insideV w:val="dashSmallGap" w:sz="4" w:space="0" w:color="auto"/>
      </w:tblBorders>
      <w:tblCellMar>
        <w:top w:w="68" w:type="dxa"/>
        <w:left w:w="0" w:type="dxa"/>
        <w:bottom w:w="68" w:type="dxa"/>
        <w:right w:w="0" w:type="dxa"/>
      </w:tblCellMar>
    </w:tblPr>
    <w:tblStylePr w:type="firstRow">
      <w:pPr>
        <w:wordWrap/>
        <w:jc w:val="center"/>
      </w:pPr>
      <w:rPr>
        <w:b/>
      </w:rPr>
      <w:tblPr/>
      <w:tcPr>
        <w:tc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nil"/>
          <w:insideV w:val="dashSmallGap" w:sz="4" w:space="0" w:color="auto"/>
          <w:tl2br w:val="nil"/>
          <w:tr2bl w:val="nil"/>
        </w:tcBorders>
        <w:shd w:val="clear" w:color="auto" w:fill="000000"/>
        <w:vAlign w:val="center"/>
      </w:tcPr>
    </w:tblStylePr>
    <w:tblStylePr w:type="firstCol">
      <w:rPr>
        <w:b/>
        <w:i w:val="0"/>
      </w:rPr>
    </w:tblStylePr>
  </w:style>
  <w:style w:type="paragraph" w:customStyle="1" w:styleId="LMVSchreiblinie">
    <w:name w:val="LMV_Schreiblinie"/>
    <w:basedOn w:val="Standard"/>
    <w:qFormat/>
    <w:rsid w:val="007D17AB"/>
    <w:pPr>
      <w:pBdr>
        <w:bottom w:val="single" w:sz="4" w:space="0" w:color="auto"/>
        <w:between w:val="single" w:sz="4" w:space="0" w:color="auto"/>
      </w:pBdr>
      <w:spacing w:before="440"/>
    </w:pPr>
  </w:style>
  <w:style w:type="paragraph" w:customStyle="1" w:styleId="StdHalbeBlindzeile">
    <w:name w:val="Std Halbe Blindzeile"/>
    <w:basedOn w:val="Standard"/>
    <w:qFormat/>
    <w:rsid w:val="00342238"/>
    <w:pPr>
      <w:spacing w:line="110" w:lineRule="exact"/>
    </w:pPr>
  </w:style>
  <w:style w:type="paragraph" w:customStyle="1" w:styleId="StandardBildplatzierung">
    <w:name w:val="Standard Bildplatzierung"/>
    <w:basedOn w:val="Standard"/>
    <w:qFormat/>
    <w:rsid w:val="00542FC8"/>
    <w:pPr>
      <w:ind w:right="-567"/>
    </w:pPr>
    <w:rPr>
      <w:noProof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2F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2FC8"/>
    <w:rPr>
      <w:rFonts w:ascii="Tahoma" w:hAnsi="Tahoma" w:cs="Tahoma"/>
      <w:sz w:val="16"/>
      <w:szCs w:val="16"/>
    </w:rPr>
  </w:style>
  <w:style w:type="paragraph" w:customStyle="1" w:styleId="Std10mmrechts">
    <w:name w:val="Std +10 mm rechts"/>
    <w:basedOn w:val="Standard"/>
    <w:qFormat/>
    <w:rsid w:val="007E2A2C"/>
    <w:pPr>
      <w:ind w:right="-567"/>
    </w:pPr>
  </w:style>
  <w:style w:type="table" w:customStyle="1" w:styleId="LMVTabellegross">
    <w:name w:val="LMV_Tabelle_gross"/>
    <w:basedOn w:val="LMVTabelle"/>
    <w:uiPriority w:val="99"/>
    <w:rsid w:val="007C5C29"/>
    <w:pPr>
      <w:spacing w:line="240" w:lineRule="auto"/>
    </w:pPr>
    <w:tblPr>
      <w:tblCellMar>
        <w:top w:w="181" w:type="dxa"/>
        <w:bottom w:w="181" w:type="dxa"/>
      </w:tblCellMar>
    </w:tblPr>
    <w:tblStylePr w:type="firstRow">
      <w:pPr>
        <w:wordWrap/>
        <w:jc w:val="center"/>
      </w:pPr>
      <w:rPr>
        <w:b/>
      </w:rPr>
      <w:tblPr/>
      <w:tcPr>
        <w:tc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nil"/>
          <w:insideV w:val="dashSmallGap" w:sz="4" w:space="0" w:color="auto"/>
          <w:tl2br w:val="nil"/>
          <w:tr2bl w:val="nil"/>
        </w:tcBorders>
        <w:shd w:val="clear" w:color="auto" w:fill="000000"/>
        <w:tcMar>
          <w:top w:w="68" w:type="dxa"/>
          <w:left w:w="0" w:type="nil"/>
          <w:bottom w:w="68" w:type="dxa"/>
          <w:right w:w="0" w:type="nil"/>
        </w:tcMar>
        <w:vAlign w:val="center"/>
      </w:tcPr>
    </w:tblStylePr>
    <w:tblStylePr w:type="firstCol">
      <w:rPr>
        <w:b/>
        <w:i w:val="0"/>
      </w:rPr>
    </w:tblStylePr>
  </w:style>
  <w:style w:type="character" w:customStyle="1" w:styleId="LMVFormEingabe">
    <w:name w:val="LMV_Form_Eingabe"/>
    <w:basedOn w:val="Absatz-Standardschriftart"/>
    <w:uiPriority w:val="1"/>
    <w:qFormat/>
    <w:rsid w:val="00EC2D5C"/>
    <w:rPr>
      <w:color w:val="808080"/>
    </w:rPr>
  </w:style>
  <w:style w:type="character" w:customStyle="1" w:styleId="LMVFormLoesung">
    <w:name w:val="LMV_Form_Loesung"/>
    <w:basedOn w:val="Absatz-Standardschriftart"/>
    <w:uiPriority w:val="1"/>
    <w:qFormat/>
    <w:rsid w:val="00EC2D5C"/>
    <w:rPr>
      <w:i/>
      <w:color w:val="28A85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809E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809E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809E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809E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809E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tian%20Z&#246;pfel\AppData\Roaming\Microsoft\Templates\LMV_SG_inform-at-21.dotx" TargetMode="External"/></Relationships>
</file>

<file path=word/theme/theme1.xml><?xml version="1.0" encoding="utf-8"?>
<a:theme xmlns:a="http://schemas.openxmlformats.org/drawingml/2006/main" name="Larissa-Design">
  <a:themeElements>
    <a:clrScheme name="Grau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E0E0E0"/>
      </a:accent1>
      <a:accent2>
        <a:srgbClr val="C0C0C0"/>
      </a:accent2>
      <a:accent3>
        <a:srgbClr val="A0A0A0"/>
      </a:accent3>
      <a:accent4>
        <a:srgbClr val="808080"/>
      </a:accent4>
      <a:accent5>
        <a:srgbClr val="606060"/>
      </a:accent5>
      <a:accent6>
        <a:srgbClr val="404040"/>
      </a:accent6>
      <a:hlink>
        <a:srgbClr val="000000"/>
      </a:hlink>
      <a:folHlink>
        <a:srgbClr val="00000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9E0B3-4A0A-4CA4-809C-11E83B0E9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LMV_SG_inform-at-21</Template>
  <TotalTime>0</TotalTime>
  <Pages>1</Pages>
  <Words>232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Lehrmittelverlag St.Gallen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Zöpfel</dc:creator>
  <cp:lastModifiedBy>Daniel Telli</cp:lastModifiedBy>
  <cp:revision>13</cp:revision>
  <cp:lastPrinted>2017-04-07T15:44:00Z</cp:lastPrinted>
  <dcterms:created xsi:type="dcterms:W3CDTF">2019-07-22T14:42:00Z</dcterms:created>
  <dcterms:modified xsi:type="dcterms:W3CDTF">2019-12-09T14:48:00Z</dcterms:modified>
</cp:coreProperties>
</file>