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1A972" w14:textId="32E582DE" w:rsidR="00821336" w:rsidRPr="00D1413D" w:rsidRDefault="005C6623" w:rsidP="00821336">
      <w:pPr>
        <w:pStyle w:val="Untertitel"/>
        <w:rPr>
          <w:lang w:val="rm-CH"/>
        </w:rPr>
      </w:pPr>
      <w:r w:rsidRPr="00D1413D">
        <w:rPr>
          <w:lang w:val="rm-CH"/>
        </w:rPr>
        <w:t>Fegl da lavur</w:t>
      </w:r>
    </w:p>
    <w:p w14:paraId="589E6C27" w14:textId="77777777" w:rsidR="00821336" w:rsidRPr="00D1413D" w:rsidRDefault="00821336" w:rsidP="00821336">
      <w:pPr>
        <w:pStyle w:val="Titel"/>
        <w:rPr>
          <w:lang w:val="rm-CH"/>
        </w:rPr>
      </w:pPr>
      <w:proofErr w:type="spellStart"/>
      <w:r w:rsidRPr="00D1413D">
        <w:rPr>
          <w:lang w:val="rm-CH"/>
        </w:rPr>
        <w:t>Wikipedia</w:t>
      </w:r>
      <w:proofErr w:type="spellEnd"/>
    </w:p>
    <w:p w14:paraId="50A80A2E" w14:textId="0787DE7F" w:rsidR="00821336" w:rsidRPr="00D1413D" w:rsidRDefault="005C6623" w:rsidP="00821336">
      <w:pPr>
        <w:rPr>
          <w:lang w:val="rm-CH"/>
        </w:rPr>
      </w:pPr>
      <w:proofErr w:type="spellStart"/>
      <w:r w:rsidRPr="00D1413D">
        <w:rPr>
          <w:lang w:val="rm-CH"/>
        </w:rPr>
        <w:t>Wikipedia</w:t>
      </w:r>
      <w:proofErr w:type="spellEnd"/>
      <w:r w:rsidRPr="00D1413D">
        <w:rPr>
          <w:lang w:val="rm-CH"/>
        </w:rPr>
        <w:t xml:space="preserve"> è la pli gronda banca da datas da savida dal mund. Uschenumnads «</w:t>
      </w:r>
      <w:proofErr w:type="spellStart"/>
      <w:r w:rsidRPr="00D1413D">
        <w:rPr>
          <w:lang w:val="rm-CH"/>
        </w:rPr>
        <w:t>wikipedians</w:t>
      </w:r>
      <w:proofErr w:type="spellEnd"/>
      <w:r w:rsidRPr="00D1413D">
        <w:rPr>
          <w:lang w:val="rm-CH"/>
        </w:rPr>
        <w:t>» partan lur savida e scrivan voluntarmain artitgels</w:t>
      </w:r>
      <w:r w:rsidR="00821336" w:rsidRPr="00D1413D">
        <w:rPr>
          <w:lang w:val="rm-CH"/>
        </w:rPr>
        <w:t xml:space="preserve">. </w:t>
      </w:r>
    </w:p>
    <w:p w14:paraId="599B63C5" w14:textId="77777777" w:rsidR="00821336" w:rsidRPr="00D1413D" w:rsidRDefault="00821336" w:rsidP="00821336">
      <w:pPr>
        <w:rPr>
          <w:lang w:val="rm-CH"/>
        </w:rPr>
      </w:pPr>
    </w:p>
    <w:p w14:paraId="394F6D56" w14:textId="50EB2DD7" w:rsidR="00821336" w:rsidRPr="00D1413D" w:rsidRDefault="005C6623" w:rsidP="00821336">
      <w:pPr>
        <w:rPr>
          <w:lang w:val="rm-CH"/>
        </w:rPr>
      </w:pPr>
      <w:r w:rsidRPr="00D1413D">
        <w:rPr>
          <w:lang w:val="rm-CH"/>
        </w:rPr>
        <w:t xml:space="preserve">Davart </w:t>
      </w:r>
      <w:r w:rsidR="00B22509">
        <w:rPr>
          <w:lang w:val="rm-CH"/>
        </w:rPr>
        <w:t>intgins</w:t>
      </w:r>
      <w:r w:rsidRPr="00D1413D">
        <w:rPr>
          <w:lang w:val="rm-CH"/>
        </w:rPr>
        <w:t xml:space="preserve"> tema</w:t>
      </w:r>
      <w:r w:rsidR="00B22509">
        <w:rPr>
          <w:lang w:val="rm-CH"/>
        </w:rPr>
        <w:t>s</w:t>
      </w:r>
      <w:r w:rsidRPr="00D1413D">
        <w:rPr>
          <w:lang w:val="rm-CH"/>
        </w:rPr>
        <w:t xml:space="preserve"> han ils umans differentas opiniuns. Ils </w:t>
      </w:r>
      <w:proofErr w:type="spellStart"/>
      <w:r w:rsidRPr="00D1413D">
        <w:rPr>
          <w:lang w:val="rm-CH"/>
        </w:rPr>
        <w:t>wikipedians</w:t>
      </w:r>
      <w:proofErr w:type="spellEnd"/>
      <w:r w:rsidRPr="00D1413D">
        <w:rPr>
          <w:lang w:val="rm-CH"/>
        </w:rPr>
        <w:t xml:space="preserve"> lavuran perquai d'in cuntin vi dals artitgels. Els </w:t>
      </w:r>
      <w:r w:rsidR="00476628">
        <w:rPr>
          <w:lang w:val="rm-CH"/>
        </w:rPr>
        <w:t xml:space="preserve">midan </w:t>
      </w:r>
      <w:bookmarkStart w:id="0" w:name="_GoBack"/>
      <w:bookmarkEnd w:id="0"/>
      <w:r w:rsidRPr="00D1413D">
        <w:rPr>
          <w:lang w:val="rm-CH"/>
        </w:rPr>
        <w:t>e stizzan magari er artitgels</w:t>
      </w:r>
      <w:r w:rsidR="00821336" w:rsidRPr="00D1413D">
        <w:rPr>
          <w:lang w:val="rm-CH"/>
        </w:rPr>
        <w:t xml:space="preserve">. </w:t>
      </w:r>
      <w:proofErr w:type="spellStart"/>
      <w:r w:rsidR="00821336" w:rsidRPr="00D1413D">
        <w:rPr>
          <w:lang w:val="rm-CH"/>
        </w:rPr>
        <w:t>Wikipedia</w:t>
      </w:r>
      <w:proofErr w:type="spellEnd"/>
      <w:r w:rsidR="00821336" w:rsidRPr="00D1413D">
        <w:rPr>
          <w:lang w:val="rm-CH"/>
        </w:rPr>
        <w:t xml:space="preserve"> </w:t>
      </w:r>
      <w:r w:rsidRPr="00D1413D">
        <w:rPr>
          <w:lang w:val="rm-CH"/>
        </w:rPr>
        <w:t>memorisescha perquai tut las midadas. Quellas vegnan archivadas en la cronica da las versiuns</w:t>
      </w:r>
      <w:r w:rsidR="00821336" w:rsidRPr="00D1413D">
        <w:rPr>
          <w:lang w:val="rm-CH"/>
        </w:rPr>
        <w:t xml:space="preserve">. </w:t>
      </w:r>
    </w:p>
    <w:p w14:paraId="37223DE1" w14:textId="5BBC95B0" w:rsidR="00821336" w:rsidRPr="00D1413D" w:rsidRDefault="005C6623" w:rsidP="00821336">
      <w:pPr>
        <w:pStyle w:val="berschrift1"/>
        <w:rPr>
          <w:lang w:val="rm-CH"/>
        </w:rPr>
      </w:pPr>
      <w:r w:rsidRPr="00D1413D">
        <w:rPr>
          <w:lang w:val="rm-CH"/>
        </w:rPr>
        <w:t>Pensum</w:t>
      </w:r>
    </w:p>
    <w:p w14:paraId="37ACBF13" w14:textId="0400E14B" w:rsidR="00821336" w:rsidRPr="00D1413D" w:rsidRDefault="005C6623" w:rsidP="00821336">
      <w:pPr>
        <w:rPr>
          <w:lang w:val="rm-CH"/>
        </w:rPr>
      </w:pPr>
      <w:r w:rsidRPr="00D1413D">
        <w:rPr>
          <w:lang w:val="rm-CH"/>
        </w:rPr>
        <w:t xml:space="preserve">Tschertga </w:t>
      </w:r>
      <w:r w:rsidR="00E809ED">
        <w:rPr>
          <w:lang w:val="rm-CH"/>
        </w:rPr>
        <w:t>en</w:t>
      </w:r>
      <w:r w:rsidR="00E809ED" w:rsidRPr="00D1413D">
        <w:rPr>
          <w:lang w:val="rm-CH"/>
        </w:rPr>
        <w:t xml:space="preserve"> </w:t>
      </w:r>
      <w:proofErr w:type="spellStart"/>
      <w:r w:rsidR="009C610A" w:rsidRPr="00D1413D">
        <w:rPr>
          <w:lang w:val="rm-CH"/>
        </w:rPr>
        <w:t>Wikipedia</w:t>
      </w:r>
      <w:proofErr w:type="spellEnd"/>
      <w:r w:rsidR="009C610A" w:rsidRPr="00D1413D">
        <w:rPr>
          <w:lang w:val="rm-CH"/>
        </w:rPr>
        <w:t xml:space="preserve"> </w:t>
      </w:r>
      <w:r w:rsidRPr="00D1413D">
        <w:rPr>
          <w:lang w:val="rm-CH"/>
        </w:rPr>
        <w:t xml:space="preserve">vischnancas u citads </w:t>
      </w:r>
      <w:r w:rsidR="009C610A" w:rsidRPr="00D1413D">
        <w:rPr>
          <w:lang w:val="rm-CH"/>
        </w:rPr>
        <w:t>en tia vischinanza</w:t>
      </w:r>
      <w:r w:rsidRPr="00D1413D">
        <w:rPr>
          <w:lang w:val="rm-CH"/>
        </w:rPr>
        <w:t xml:space="preserve"> e noda, cura che la pagina è vegnida actualisada l'ultima giada. Ti chattas </w:t>
      </w:r>
      <w:r w:rsidR="009C610A" w:rsidRPr="00D1413D">
        <w:rPr>
          <w:lang w:val="rm-CH"/>
        </w:rPr>
        <w:t xml:space="preserve">l'infurmaziun giudim la pagina da </w:t>
      </w:r>
      <w:proofErr w:type="spellStart"/>
      <w:r w:rsidR="009C610A" w:rsidRPr="00D1413D">
        <w:rPr>
          <w:lang w:val="rm-CH"/>
        </w:rPr>
        <w:t>Wikipedia</w:t>
      </w:r>
      <w:proofErr w:type="spellEnd"/>
      <w:r w:rsidR="00821336" w:rsidRPr="00D1413D">
        <w:rPr>
          <w:lang w:val="rm-CH"/>
        </w:rPr>
        <w:t>.</w:t>
      </w:r>
    </w:p>
    <w:p w14:paraId="792B09AD" w14:textId="6361F718" w:rsidR="00821336" w:rsidRPr="00D1413D" w:rsidRDefault="009C610A" w:rsidP="00821336">
      <w:pPr>
        <w:pStyle w:val="LMVSchreiblinie"/>
        <w:tabs>
          <w:tab w:val="left" w:pos="4820"/>
        </w:tabs>
        <w:rPr>
          <w:lang w:val="rm-CH"/>
        </w:rPr>
      </w:pPr>
      <w:r w:rsidRPr="00D1413D">
        <w:rPr>
          <w:lang w:val="rm-CH"/>
        </w:rPr>
        <w:t>Lieu</w:t>
      </w:r>
      <w:r w:rsidR="00821336" w:rsidRPr="00D1413D">
        <w:rPr>
          <w:lang w:val="rm-CH"/>
        </w:rPr>
        <w:t xml:space="preserve">: </w:t>
      </w:r>
      <w:r w:rsidR="00821336" w:rsidRPr="00D1413D">
        <w:rPr>
          <w:rStyle w:val="LMVFormEingabe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1336" w:rsidRPr="00D1413D">
        <w:rPr>
          <w:rStyle w:val="LMVFormEingabe"/>
          <w:lang w:val="rm-CH"/>
        </w:rPr>
        <w:instrText xml:space="preserve"> FORMTEXT </w:instrText>
      </w:r>
      <w:r w:rsidR="00821336" w:rsidRPr="00D1413D">
        <w:rPr>
          <w:rStyle w:val="LMVFormEingabe"/>
          <w:lang w:val="rm-CH"/>
        </w:rPr>
      </w:r>
      <w:r w:rsidR="00821336" w:rsidRPr="00D1413D">
        <w:rPr>
          <w:rStyle w:val="LMVFormEingabe"/>
          <w:lang w:val="rm-CH"/>
        </w:rPr>
        <w:fldChar w:fldCharType="separate"/>
      </w:r>
      <w:r w:rsidR="00821336" w:rsidRPr="00D1413D">
        <w:rPr>
          <w:rStyle w:val="LMVFormEingabe"/>
          <w:noProof/>
          <w:lang w:val="rm-CH"/>
        </w:rPr>
        <w:t> </w:t>
      </w:r>
      <w:r w:rsidR="00821336" w:rsidRPr="00D1413D">
        <w:rPr>
          <w:rStyle w:val="LMVFormEingabe"/>
          <w:noProof/>
          <w:lang w:val="rm-CH"/>
        </w:rPr>
        <w:t> </w:t>
      </w:r>
      <w:r w:rsidR="00821336" w:rsidRPr="00D1413D">
        <w:rPr>
          <w:rStyle w:val="LMVFormEingabe"/>
          <w:noProof/>
          <w:lang w:val="rm-CH"/>
        </w:rPr>
        <w:t> </w:t>
      </w:r>
      <w:r w:rsidR="00821336" w:rsidRPr="00D1413D">
        <w:rPr>
          <w:rStyle w:val="LMVFormEingabe"/>
          <w:noProof/>
          <w:lang w:val="rm-CH"/>
        </w:rPr>
        <w:t> </w:t>
      </w:r>
      <w:r w:rsidR="00821336" w:rsidRPr="00D1413D">
        <w:rPr>
          <w:rStyle w:val="LMVFormEingabe"/>
          <w:noProof/>
          <w:lang w:val="rm-CH"/>
        </w:rPr>
        <w:t> </w:t>
      </w:r>
      <w:r w:rsidR="00821336" w:rsidRPr="00D1413D">
        <w:rPr>
          <w:rStyle w:val="LMVFormEingabe"/>
          <w:lang w:val="rm-CH"/>
        </w:rPr>
        <w:fldChar w:fldCharType="end"/>
      </w:r>
      <w:r w:rsidR="00821336" w:rsidRPr="00D1413D">
        <w:rPr>
          <w:lang w:val="rm-CH"/>
        </w:rPr>
        <w:tab/>
      </w:r>
      <w:r w:rsidRPr="00D1413D">
        <w:rPr>
          <w:lang w:val="rm-CH"/>
        </w:rPr>
        <w:t>Actualisà l'ultima giada</w:t>
      </w:r>
      <w:r w:rsidR="00821336" w:rsidRPr="00D1413D">
        <w:rPr>
          <w:lang w:val="rm-CH"/>
        </w:rPr>
        <w:t xml:space="preserve">: </w:t>
      </w:r>
      <w:r w:rsidR="00EC2D5C" w:rsidRPr="00D1413D">
        <w:rPr>
          <w:rStyle w:val="LMVFormEingabe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5C" w:rsidRPr="00D1413D">
        <w:rPr>
          <w:rStyle w:val="LMVFormEingabe"/>
          <w:lang w:val="rm-CH"/>
        </w:rPr>
        <w:instrText xml:space="preserve"> FORMTEXT </w:instrText>
      </w:r>
      <w:r w:rsidR="00EC2D5C" w:rsidRPr="00D1413D">
        <w:rPr>
          <w:rStyle w:val="LMVFormEingabe"/>
          <w:lang w:val="rm-CH"/>
        </w:rPr>
      </w:r>
      <w:r w:rsidR="00EC2D5C" w:rsidRPr="00D1413D">
        <w:rPr>
          <w:rStyle w:val="LMVFormEingabe"/>
          <w:lang w:val="rm-CH"/>
        </w:rPr>
        <w:fldChar w:fldCharType="separate"/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lang w:val="rm-CH"/>
        </w:rPr>
        <w:fldChar w:fldCharType="end"/>
      </w:r>
    </w:p>
    <w:p w14:paraId="031F2085" w14:textId="3413D5D5" w:rsidR="00821336" w:rsidRPr="00D1413D" w:rsidRDefault="009C610A" w:rsidP="00821336">
      <w:pPr>
        <w:pStyle w:val="LMVSchreiblinie"/>
        <w:tabs>
          <w:tab w:val="left" w:pos="4820"/>
        </w:tabs>
        <w:rPr>
          <w:lang w:val="rm-CH"/>
        </w:rPr>
      </w:pPr>
      <w:r w:rsidRPr="00D1413D">
        <w:rPr>
          <w:lang w:val="rm-CH"/>
        </w:rPr>
        <w:t>Lieu</w:t>
      </w:r>
      <w:r w:rsidR="00821336" w:rsidRPr="00D1413D">
        <w:rPr>
          <w:lang w:val="rm-CH"/>
        </w:rPr>
        <w:t xml:space="preserve">: </w:t>
      </w:r>
      <w:r w:rsidR="00EC2D5C" w:rsidRPr="00D1413D">
        <w:rPr>
          <w:rStyle w:val="LMVFormEingabe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5C" w:rsidRPr="00D1413D">
        <w:rPr>
          <w:rStyle w:val="LMVFormEingabe"/>
          <w:lang w:val="rm-CH"/>
        </w:rPr>
        <w:instrText xml:space="preserve"> FORMTEXT </w:instrText>
      </w:r>
      <w:r w:rsidR="00EC2D5C" w:rsidRPr="00D1413D">
        <w:rPr>
          <w:rStyle w:val="LMVFormEingabe"/>
          <w:lang w:val="rm-CH"/>
        </w:rPr>
      </w:r>
      <w:r w:rsidR="00EC2D5C" w:rsidRPr="00D1413D">
        <w:rPr>
          <w:rStyle w:val="LMVFormEingabe"/>
          <w:lang w:val="rm-CH"/>
        </w:rPr>
        <w:fldChar w:fldCharType="separate"/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lang w:val="rm-CH"/>
        </w:rPr>
        <w:fldChar w:fldCharType="end"/>
      </w:r>
      <w:r w:rsidR="00821336" w:rsidRPr="00D1413D">
        <w:rPr>
          <w:lang w:val="rm-CH"/>
        </w:rPr>
        <w:tab/>
      </w:r>
      <w:r w:rsidRPr="00D1413D">
        <w:rPr>
          <w:lang w:val="rm-CH"/>
        </w:rPr>
        <w:t>Actualisà l'ultima giada</w:t>
      </w:r>
      <w:r w:rsidR="00821336" w:rsidRPr="00D1413D">
        <w:rPr>
          <w:lang w:val="rm-CH"/>
        </w:rPr>
        <w:t xml:space="preserve">: </w:t>
      </w:r>
      <w:r w:rsidR="00EC2D5C" w:rsidRPr="00D1413D">
        <w:rPr>
          <w:rStyle w:val="LMVFormEingabe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5C" w:rsidRPr="00D1413D">
        <w:rPr>
          <w:rStyle w:val="LMVFormEingabe"/>
          <w:lang w:val="rm-CH"/>
        </w:rPr>
        <w:instrText xml:space="preserve"> FORMTEXT </w:instrText>
      </w:r>
      <w:r w:rsidR="00EC2D5C" w:rsidRPr="00D1413D">
        <w:rPr>
          <w:rStyle w:val="LMVFormEingabe"/>
          <w:lang w:val="rm-CH"/>
        </w:rPr>
      </w:r>
      <w:r w:rsidR="00EC2D5C" w:rsidRPr="00D1413D">
        <w:rPr>
          <w:rStyle w:val="LMVFormEingabe"/>
          <w:lang w:val="rm-CH"/>
        </w:rPr>
        <w:fldChar w:fldCharType="separate"/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lang w:val="rm-CH"/>
        </w:rPr>
        <w:fldChar w:fldCharType="end"/>
      </w:r>
    </w:p>
    <w:p w14:paraId="5C2F4CBB" w14:textId="13305B18" w:rsidR="00821336" w:rsidRPr="00D1413D" w:rsidRDefault="009C610A" w:rsidP="00821336">
      <w:pPr>
        <w:pStyle w:val="LMVSchreiblinie"/>
        <w:tabs>
          <w:tab w:val="left" w:pos="4820"/>
        </w:tabs>
        <w:rPr>
          <w:lang w:val="rm-CH"/>
        </w:rPr>
      </w:pPr>
      <w:r w:rsidRPr="00D1413D">
        <w:rPr>
          <w:lang w:val="rm-CH"/>
        </w:rPr>
        <w:t>Lieu</w:t>
      </w:r>
      <w:r w:rsidR="00821336" w:rsidRPr="00D1413D">
        <w:rPr>
          <w:lang w:val="rm-CH"/>
        </w:rPr>
        <w:t xml:space="preserve">: </w:t>
      </w:r>
      <w:r w:rsidR="00EC2D5C" w:rsidRPr="00D1413D">
        <w:rPr>
          <w:rStyle w:val="LMVFormEingabe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5C" w:rsidRPr="00D1413D">
        <w:rPr>
          <w:rStyle w:val="LMVFormEingabe"/>
          <w:lang w:val="rm-CH"/>
        </w:rPr>
        <w:instrText xml:space="preserve"> FORMTEXT </w:instrText>
      </w:r>
      <w:r w:rsidR="00EC2D5C" w:rsidRPr="00D1413D">
        <w:rPr>
          <w:rStyle w:val="LMVFormEingabe"/>
          <w:lang w:val="rm-CH"/>
        </w:rPr>
      </w:r>
      <w:r w:rsidR="00EC2D5C" w:rsidRPr="00D1413D">
        <w:rPr>
          <w:rStyle w:val="LMVFormEingabe"/>
          <w:lang w:val="rm-CH"/>
        </w:rPr>
        <w:fldChar w:fldCharType="separate"/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lang w:val="rm-CH"/>
        </w:rPr>
        <w:fldChar w:fldCharType="end"/>
      </w:r>
      <w:r w:rsidR="00821336" w:rsidRPr="00D1413D">
        <w:rPr>
          <w:lang w:val="rm-CH"/>
        </w:rPr>
        <w:tab/>
      </w:r>
      <w:r w:rsidRPr="00D1413D">
        <w:rPr>
          <w:lang w:val="rm-CH"/>
        </w:rPr>
        <w:t>Actualisà l'ultima giada</w:t>
      </w:r>
      <w:r w:rsidR="00821336" w:rsidRPr="00D1413D">
        <w:rPr>
          <w:lang w:val="rm-CH"/>
        </w:rPr>
        <w:t xml:space="preserve">: </w:t>
      </w:r>
      <w:r w:rsidR="00EC2D5C" w:rsidRPr="00D1413D">
        <w:rPr>
          <w:rStyle w:val="LMVFormEingabe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5C" w:rsidRPr="00D1413D">
        <w:rPr>
          <w:rStyle w:val="LMVFormEingabe"/>
          <w:lang w:val="rm-CH"/>
        </w:rPr>
        <w:instrText xml:space="preserve"> FORMTEXT </w:instrText>
      </w:r>
      <w:r w:rsidR="00EC2D5C" w:rsidRPr="00D1413D">
        <w:rPr>
          <w:rStyle w:val="LMVFormEingabe"/>
          <w:lang w:val="rm-CH"/>
        </w:rPr>
      </w:r>
      <w:r w:rsidR="00EC2D5C" w:rsidRPr="00D1413D">
        <w:rPr>
          <w:rStyle w:val="LMVFormEingabe"/>
          <w:lang w:val="rm-CH"/>
        </w:rPr>
        <w:fldChar w:fldCharType="separate"/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lang w:val="rm-CH"/>
        </w:rPr>
        <w:fldChar w:fldCharType="end"/>
      </w:r>
    </w:p>
    <w:p w14:paraId="1D9F878B" w14:textId="77777777" w:rsidR="00821336" w:rsidRPr="00D1413D" w:rsidRDefault="00821336" w:rsidP="00821336">
      <w:pPr>
        <w:pStyle w:val="berschrift1"/>
        <w:rPr>
          <w:lang w:val="rm-CH"/>
        </w:rPr>
      </w:pPr>
      <w:proofErr w:type="spellStart"/>
      <w:r w:rsidRPr="00D1413D">
        <w:rPr>
          <w:lang w:val="rm-CH"/>
        </w:rPr>
        <w:t>Wikibu</w:t>
      </w:r>
      <w:proofErr w:type="spellEnd"/>
    </w:p>
    <w:p w14:paraId="0C1F8F4E" w14:textId="30CFAB53" w:rsidR="00821336" w:rsidRPr="00D1413D" w:rsidRDefault="00821336" w:rsidP="00821336">
      <w:pPr>
        <w:rPr>
          <w:lang w:val="rm-CH"/>
        </w:rPr>
      </w:pPr>
      <w:proofErr w:type="spellStart"/>
      <w:r w:rsidRPr="00D1413D">
        <w:rPr>
          <w:lang w:val="rm-CH"/>
        </w:rPr>
        <w:t>Wikibu</w:t>
      </w:r>
      <w:proofErr w:type="spellEnd"/>
      <w:r w:rsidRPr="00D1413D">
        <w:rPr>
          <w:lang w:val="rm-CH"/>
        </w:rPr>
        <w:t xml:space="preserve"> (www.wikibu.ch) </w:t>
      </w:r>
      <w:r w:rsidR="00E809ED">
        <w:rPr>
          <w:lang w:val="rm-CH"/>
        </w:rPr>
        <w:t>gida</w:t>
      </w:r>
      <w:r w:rsidR="00E809ED" w:rsidRPr="00D1413D">
        <w:rPr>
          <w:lang w:val="rm-CH"/>
        </w:rPr>
        <w:t xml:space="preserve"> </w:t>
      </w:r>
      <w:r w:rsidR="009C610A" w:rsidRPr="00D1413D">
        <w:rPr>
          <w:lang w:val="rm-CH"/>
        </w:rPr>
        <w:t xml:space="preserve">tai da valitar </w:t>
      </w:r>
      <w:r w:rsidR="00E809ED">
        <w:rPr>
          <w:lang w:val="rm-CH"/>
        </w:rPr>
        <w:t xml:space="preserve">ils </w:t>
      </w:r>
      <w:r w:rsidR="009C610A" w:rsidRPr="00D1413D">
        <w:rPr>
          <w:lang w:val="rm-CH"/>
        </w:rPr>
        <w:t xml:space="preserve">artitgels da </w:t>
      </w:r>
      <w:proofErr w:type="spellStart"/>
      <w:r w:rsidR="009C610A" w:rsidRPr="00D1413D">
        <w:rPr>
          <w:lang w:val="rm-CH"/>
        </w:rPr>
        <w:t>Wikipedia</w:t>
      </w:r>
      <w:proofErr w:type="spellEnd"/>
      <w:r w:rsidR="009C610A" w:rsidRPr="00D1413D">
        <w:rPr>
          <w:lang w:val="rm-CH"/>
        </w:rPr>
        <w:t xml:space="preserve">. </w:t>
      </w:r>
      <w:proofErr w:type="spellStart"/>
      <w:r w:rsidR="009C610A" w:rsidRPr="00D1413D">
        <w:rPr>
          <w:lang w:val="rm-CH"/>
        </w:rPr>
        <w:t>Wikibu</w:t>
      </w:r>
      <w:proofErr w:type="spellEnd"/>
      <w:r w:rsidR="009C610A" w:rsidRPr="00D1413D">
        <w:rPr>
          <w:lang w:val="rm-CH"/>
        </w:rPr>
        <w:t xml:space="preserve"> analisescha </w:t>
      </w:r>
      <w:r w:rsidR="00632E0D">
        <w:rPr>
          <w:lang w:val="rm-CH"/>
        </w:rPr>
        <w:t xml:space="preserve">ils </w:t>
      </w:r>
      <w:r w:rsidR="009C610A" w:rsidRPr="00D1413D">
        <w:rPr>
          <w:lang w:val="rm-CH"/>
        </w:rPr>
        <w:t>artitgels tenor differents criteris e preschenta las infurmaziuns supplementaras en ina furma survesaivla</w:t>
      </w:r>
      <w:r w:rsidRPr="00D1413D">
        <w:rPr>
          <w:lang w:val="rm-CH"/>
        </w:rPr>
        <w:t xml:space="preserve">. </w:t>
      </w:r>
    </w:p>
    <w:p w14:paraId="31C95278" w14:textId="703C9BC7" w:rsidR="00821336" w:rsidRPr="00D1413D" w:rsidRDefault="009C610A" w:rsidP="00821336">
      <w:pPr>
        <w:pStyle w:val="berschrift1"/>
        <w:rPr>
          <w:lang w:val="rm-CH"/>
        </w:rPr>
      </w:pPr>
      <w:r w:rsidRPr="00D1413D">
        <w:rPr>
          <w:lang w:val="rm-CH"/>
        </w:rPr>
        <w:t>Pensum</w:t>
      </w:r>
    </w:p>
    <w:p w14:paraId="136D82BD" w14:textId="7BE521B9" w:rsidR="00821336" w:rsidRPr="00D1413D" w:rsidRDefault="00157C2A" w:rsidP="00821336">
      <w:pPr>
        <w:rPr>
          <w:lang w:val="rm-CH"/>
        </w:rPr>
      </w:pPr>
      <w:r w:rsidRPr="00D1413D">
        <w:rPr>
          <w:lang w:val="rm-CH"/>
        </w:rPr>
        <w:t>Tscherna</w:t>
      </w:r>
      <w:r w:rsidR="009C610A" w:rsidRPr="00D1413D">
        <w:rPr>
          <w:lang w:val="rm-CH"/>
        </w:rPr>
        <w:t xml:space="preserve"> trais noziuns da tschertga </w:t>
      </w:r>
      <w:r w:rsidRPr="00D1413D">
        <w:rPr>
          <w:lang w:val="rm-CH"/>
        </w:rPr>
        <w:t xml:space="preserve">e controllescha ellas en </w:t>
      </w:r>
      <w:proofErr w:type="spellStart"/>
      <w:r w:rsidR="00821336" w:rsidRPr="00D1413D">
        <w:rPr>
          <w:lang w:val="rm-CH"/>
        </w:rPr>
        <w:t>Wik</w:t>
      </w:r>
      <w:r w:rsidRPr="00D1413D">
        <w:rPr>
          <w:lang w:val="rm-CH"/>
        </w:rPr>
        <w:t>i</w:t>
      </w:r>
      <w:r w:rsidR="00821336" w:rsidRPr="00D1413D">
        <w:rPr>
          <w:lang w:val="rm-CH"/>
        </w:rPr>
        <w:t>bu</w:t>
      </w:r>
      <w:proofErr w:type="spellEnd"/>
      <w:r w:rsidR="00821336" w:rsidRPr="00D1413D">
        <w:rPr>
          <w:lang w:val="rm-CH"/>
        </w:rPr>
        <w:t xml:space="preserve">. </w:t>
      </w:r>
      <w:r w:rsidRPr="00D1413D">
        <w:rPr>
          <w:lang w:val="rm-CH"/>
        </w:rPr>
        <w:t xml:space="preserve">Noda ils resultats en la tabella e discutescha </w:t>
      </w:r>
      <w:r w:rsidR="00D1413D">
        <w:rPr>
          <w:lang w:val="rm-CH"/>
        </w:rPr>
        <w:t>el</w:t>
      </w:r>
      <w:r w:rsidRPr="00D1413D">
        <w:rPr>
          <w:lang w:val="rm-CH"/>
        </w:rPr>
        <w:t>s en classa</w:t>
      </w:r>
      <w:r w:rsidR="00821336" w:rsidRPr="00D1413D">
        <w:rPr>
          <w:lang w:val="rm-CH"/>
        </w:rPr>
        <w:t>.</w:t>
      </w:r>
    </w:p>
    <w:p w14:paraId="6B3D4887" w14:textId="77777777" w:rsidR="00821336" w:rsidRPr="00D1413D" w:rsidRDefault="00821336" w:rsidP="00821336">
      <w:pPr>
        <w:rPr>
          <w:lang w:val="rm-CH"/>
        </w:rPr>
      </w:pPr>
    </w:p>
    <w:tbl>
      <w:tblPr>
        <w:tblStyle w:val="LMVTabellegross"/>
        <w:tblW w:w="0" w:type="auto"/>
        <w:tblLayout w:type="fixed"/>
        <w:tblLook w:val="0420" w:firstRow="1" w:lastRow="0" w:firstColumn="0" w:lastColumn="0" w:noHBand="0" w:noVBand="1"/>
      </w:tblPr>
      <w:tblGrid>
        <w:gridCol w:w="2216"/>
        <w:gridCol w:w="1474"/>
        <w:gridCol w:w="1474"/>
        <w:gridCol w:w="1474"/>
        <w:gridCol w:w="1474"/>
        <w:gridCol w:w="1525"/>
      </w:tblGrid>
      <w:tr w:rsidR="00821336" w:rsidRPr="00D1413D" w14:paraId="20E96A7B" w14:textId="77777777" w:rsidTr="0044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6" w:type="dxa"/>
          </w:tcPr>
          <w:p w14:paraId="291441E7" w14:textId="77C92A3D" w:rsidR="00821336" w:rsidRPr="00D1413D" w:rsidRDefault="00B22509" w:rsidP="00B22509">
            <w:pPr>
              <w:rPr>
                <w:lang w:val="rm-CH"/>
              </w:rPr>
            </w:pPr>
            <w:r>
              <w:rPr>
                <w:lang w:val="rm-CH"/>
              </w:rPr>
              <w:t>Noziun</w:t>
            </w:r>
            <w:r w:rsidR="00632E0D">
              <w:rPr>
                <w:lang w:val="rm-CH"/>
              </w:rPr>
              <w:t xml:space="preserve"> da tschertga</w:t>
            </w:r>
          </w:p>
        </w:tc>
        <w:tc>
          <w:tcPr>
            <w:tcW w:w="1474" w:type="dxa"/>
          </w:tcPr>
          <w:p w14:paraId="09311343" w14:textId="3E49D8CF" w:rsidR="00821336" w:rsidRPr="00D1413D" w:rsidRDefault="00157C2A" w:rsidP="00157C2A">
            <w:pPr>
              <w:rPr>
                <w:lang w:val="rm-CH"/>
              </w:rPr>
            </w:pPr>
            <w:r w:rsidRPr="00D1413D">
              <w:rPr>
                <w:lang w:val="rm-CH"/>
              </w:rPr>
              <w:t>Dumber da</w:t>
            </w:r>
            <w:r w:rsidR="00632E0D">
              <w:rPr>
                <w:lang w:val="rm-CH"/>
              </w:rPr>
              <w:t xml:space="preserve"> visitadras e</w:t>
            </w:r>
            <w:r w:rsidRPr="00D1413D">
              <w:rPr>
                <w:lang w:val="rm-CH"/>
              </w:rPr>
              <w:t xml:space="preserve"> visitaders</w:t>
            </w:r>
          </w:p>
        </w:tc>
        <w:tc>
          <w:tcPr>
            <w:tcW w:w="1474" w:type="dxa"/>
          </w:tcPr>
          <w:p w14:paraId="3ABCAABC" w14:textId="24CBECD8" w:rsidR="00821336" w:rsidRPr="00D1413D" w:rsidRDefault="00157C2A" w:rsidP="0044397F">
            <w:pPr>
              <w:rPr>
                <w:lang w:val="rm-CH"/>
              </w:rPr>
            </w:pPr>
            <w:r w:rsidRPr="00D1413D">
              <w:rPr>
                <w:lang w:val="rm-CH"/>
              </w:rPr>
              <w:t>Dumber d'</w:t>
            </w:r>
            <w:r w:rsidR="00632E0D">
              <w:rPr>
                <w:lang w:val="rm-CH"/>
              </w:rPr>
              <w:t>auturas e d'</w:t>
            </w:r>
            <w:r w:rsidRPr="00D1413D">
              <w:rPr>
                <w:lang w:val="rm-CH"/>
              </w:rPr>
              <w:t>auturs</w:t>
            </w:r>
          </w:p>
        </w:tc>
        <w:tc>
          <w:tcPr>
            <w:tcW w:w="1474" w:type="dxa"/>
          </w:tcPr>
          <w:p w14:paraId="72EECD61" w14:textId="07A993BE" w:rsidR="00821336" w:rsidRPr="00D1413D" w:rsidRDefault="00157C2A" w:rsidP="00157C2A">
            <w:pPr>
              <w:rPr>
                <w:lang w:val="rm-CH"/>
              </w:rPr>
            </w:pPr>
            <w:r w:rsidRPr="00D1413D">
              <w:rPr>
                <w:lang w:val="rm-CH"/>
              </w:rPr>
              <w:t>Dumber da renviaments</w:t>
            </w:r>
          </w:p>
        </w:tc>
        <w:tc>
          <w:tcPr>
            <w:tcW w:w="1474" w:type="dxa"/>
          </w:tcPr>
          <w:p w14:paraId="4E49EF55" w14:textId="3CB4FD67" w:rsidR="00821336" w:rsidRPr="00D1413D" w:rsidRDefault="00157C2A" w:rsidP="00157C2A">
            <w:pPr>
              <w:rPr>
                <w:lang w:val="rm-CH"/>
              </w:rPr>
            </w:pPr>
            <w:r w:rsidRPr="00D1413D">
              <w:rPr>
                <w:lang w:val="rm-CH"/>
              </w:rPr>
              <w:t>Indicaziun da las funtaunas</w:t>
            </w:r>
          </w:p>
        </w:tc>
        <w:tc>
          <w:tcPr>
            <w:tcW w:w="1525" w:type="dxa"/>
          </w:tcPr>
          <w:p w14:paraId="056F7BB4" w14:textId="409C4C83" w:rsidR="00821336" w:rsidRPr="00D1413D" w:rsidRDefault="00157C2A" w:rsidP="00157C2A">
            <w:pPr>
              <w:rPr>
                <w:lang w:val="rm-CH"/>
              </w:rPr>
            </w:pPr>
            <w:r w:rsidRPr="00D1413D">
              <w:rPr>
                <w:lang w:val="rm-CH"/>
              </w:rPr>
              <w:t xml:space="preserve">Puncts da </w:t>
            </w:r>
            <w:proofErr w:type="spellStart"/>
            <w:r w:rsidRPr="00D1413D">
              <w:rPr>
                <w:lang w:val="rm-CH"/>
              </w:rPr>
              <w:t>Wikibu</w:t>
            </w:r>
            <w:proofErr w:type="spellEnd"/>
          </w:p>
        </w:tc>
      </w:tr>
      <w:tr w:rsidR="00821336" w:rsidRPr="00D1413D" w14:paraId="16EBC468" w14:textId="77777777" w:rsidTr="0044397F">
        <w:tc>
          <w:tcPr>
            <w:tcW w:w="2216" w:type="dxa"/>
          </w:tcPr>
          <w:p w14:paraId="35A6AC1A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56253CDB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6D9C8E79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A12ADE5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9A60070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525" w:type="dxa"/>
          </w:tcPr>
          <w:p w14:paraId="606B7EC9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</w:tr>
      <w:tr w:rsidR="00821336" w:rsidRPr="00D1413D" w14:paraId="61A1DD55" w14:textId="77777777" w:rsidTr="0044397F">
        <w:tc>
          <w:tcPr>
            <w:tcW w:w="2216" w:type="dxa"/>
          </w:tcPr>
          <w:p w14:paraId="6DDA8605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73546F84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094704FB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0496C590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725D784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525" w:type="dxa"/>
          </w:tcPr>
          <w:p w14:paraId="71C9B140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</w:tr>
      <w:tr w:rsidR="00821336" w:rsidRPr="00D1413D" w14:paraId="44E68B3A" w14:textId="77777777" w:rsidTr="0044397F">
        <w:tc>
          <w:tcPr>
            <w:tcW w:w="2216" w:type="dxa"/>
          </w:tcPr>
          <w:p w14:paraId="19B4F41A" w14:textId="77777777" w:rsidR="00821336" w:rsidRPr="00D1413D" w:rsidRDefault="00821336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4E054457" w14:textId="77777777" w:rsidR="00821336" w:rsidRPr="00D1413D" w:rsidRDefault="00821336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3B1B8E9B" w14:textId="77777777" w:rsidR="00821336" w:rsidRPr="00D1413D" w:rsidRDefault="00821336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B3A9159" w14:textId="77777777" w:rsidR="00821336" w:rsidRPr="00D1413D" w:rsidRDefault="00821336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00E6D04A" w14:textId="77777777" w:rsidR="00821336" w:rsidRPr="00D1413D" w:rsidRDefault="00821336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525" w:type="dxa"/>
          </w:tcPr>
          <w:p w14:paraId="31D148E7" w14:textId="77777777" w:rsidR="00821336" w:rsidRPr="00D1413D" w:rsidRDefault="00821336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</w:tr>
    </w:tbl>
    <w:p w14:paraId="5B781615" w14:textId="77777777" w:rsidR="00821336" w:rsidRPr="00D1413D" w:rsidRDefault="00821336" w:rsidP="00821336">
      <w:pPr>
        <w:rPr>
          <w:lang w:val="rm-CH"/>
        </w:rPr>
      </w:pPr>
    </w:p>
    <w:sectPr w:rsidR="00821336" w:rsidRPr="00D1413D" w:rsidSect="00321841">
      <w:headerReference w:type="default" r:id="rId9"/>
      <w:footerReference w:type="default" r:id="rId10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0A714" w14:textId="77777777" w:rsidR="00385D9A" w:rsidRDefault="00385D9A" w:rsidP="00FB0212">
      <w:pPr>
        <w:spacing w:line="240" w:lineRule="auto"/>
      </w:pPr>
      <w:r>
        <w:separator/>
      </w:r>
    </w:p>
  </w:endnote>
  <w:endnote w:type="continuationSeparator" w:id="0">
    <w:p w14:paraId="6847CA3C" w14:textId="77777777" w:rsidR="00385D9A" w:rsidRDefault="00385D9A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4CE51" w14:textId="7E9D4ECD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157C2A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411E9E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411E9E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486BFEDF" w14:textId="4098287E" w:rsidR="00FB0212" w:rsidRDefault="009810F5">
    <w:pPr>
      <w:pStyle w:val="Fuzeile"/>
    </w:pPr>
    <w:r>
      <w:rPr>
        <w:noProof/>
        <w:lang w:val="rm-CH" w:eastAsia="rm-CH"/>
      </w:rPr>
      <w:drawing>
        <wp:anchor distT="0" distB="0" distL="114300" distR="114300" simplePos="0" relativeHeight="251675136" behindDoc="1" locked="1" layoutInCell="1" allowOverlap="1" wp14:anchorId="3C263BD4" wp14:editId="21D21640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proofErr w:type="spellStart"/>
    <w:r w:rsidR="00157C2A">
      <w:t>Meds</w:t>
    </w:r>
    <w:proofErr w:type="spellEnd"/>
    <w:r w:rsidR="00157C2A">
      <w:t xml:space="preserve"> </w:t>
    </w:r>
    <w:proofErr w:type="spellStart"/>
    <w:r w:rsidR="00157C2A">
      <w:t>d'instrucziun</w:t>
    </w:r>
    <w:proofErr w:type="spellEnd"/>
    <w:r w:rsidR="00157C2A">
      <w:t xml:space="preserve"> </w:t>
    </w:r>
    <w:proofErr w:type="spellStart"/>
    <w:r w:rsidR="00157C2A">
      <w:t>dal</w:t>
    </w:r>
    <w:proofErr w:type="spellEnd"/>
    <w:r w:rsidR="00157C2A">
      <w:t xml:space="preserve"> </w:t>
    </w:r>
    <w:proofErr w:type="spellStart"/>
    <w:r w:rsidR="00157C2A">
      <w:t>Grischun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FA7F7" w14:textId="77777777" w:rsidR="00385D9A" w:rsidRDefault="00385D9A" w:rsidP="00FB0212">
      <w:pPr>
        <w:spacing w:line="240" w:lineRule="auto"/>
      </w:pPr>
    </w:p>
  </w:footnote>
  <w:footnote w:type="continuationSeparator" w:id="0">
    <w:p w14:paraId="155ED01C" w14:textId="77777777" w:rsidR="00385D9A" w:rsidRDefault="00385D9A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75BCD" w14:textId="615E95E8" w:rsidR="009B0613" w:rsidRPr="00E809ED" w:rsidRDefault="00E809ED" w:rsidP="009B0613">
    <w:pPr>
      <w:pStyle w:val="Kopfzeile"/>
      <w:rPr>
        <w:lang w:val="fr-CH"/>
      </w:rPr>
    </w:pPr>
    <w:r w:rsidRPr="00E809ED">
      <w:rPr>
        <w:lang w:val="fr-CH"/>
      </w:rPr>
      <w:t xml:space="preserve">Medias – </w:t>
    </w:r>
    <w:r w:rsidR="00B22509">
      <w:rPr>
        <w:lang w:val="fr-CH"/>
      </w:rPr>
      <w:t>T</w:t>
    </w:r>
    <w:r w:rsidR="005C6623" w:rsidRPr="00E809ED">
      <w:rPr>
        <w:lang w:val="fr-CH"/>
      </w:rPr>
      <w:t>ut vair</w:t>
    </w:r>
    <w:r w:rsidR="00F028C9" w:rsidRPr="00E809ED">
      <w:rPr>
        <w:lang w:val="fr-CH"/>
      </w:rPr>
      <w:t>?</w:t>
    </w:r>
    <w:r w:rsidR="009B0613" w:rsidRPr="00E809ED">
      <w:rPr>
        <w:lang w:val="fr-CH"/>
      </w:rPr>
      <w:tab/>
    </w:r>
    <w:proofErr w:type="spellStart"/>
    <w:r w:rsidR="009B0613" w:rsidRPr="00E809ED">
      <w:rPr>
        <w:b/>
        <w:lang w:val="fr-CH"/>
      </w:rPr>
      <w:t>S</w:t>
    </w:r>
    <w:r w:rsidR="005C6623" w:rsidRPr="00E809ED">
      <w:rPr>
        <w:b/>
        <w:lang w:val="fr-CH"/>
      </w:rPr>
      <w:t>avair</w:t>
    </w:r>
    <w:proofErr w:type="spellEnd"/>
    <w:r w:rsidR="005C6623" w:rsidRPr="00E809ED">
      <w:rPr>
        <w:b/>
        <w:lang w:val="fr-CH"/>
      </w:rPr>
      <w:t xml:space="preserve"> sa </w:t>
    </w:r>
    <w:proofErr w:type="spellStart"/>
    <w:r w:rsidR="005C6623" w:rsidRPr="00E809ED">
      <w:rPr>
        <w:b/>
        <w:lang w:val="fr-CH"/>
      </w:rPr>
      <w:t>gidar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opath Carmen">
    <w15:presenceInfo w15:providerId="AD" w15:userId="S-1-5-21-1862133929-382129344-784293732-1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13"/>
    <w:rsid w:val="00020912"/>
    <w:rsid w:val="000234E4"/>
    <w:rsid w:val="000536B5"/>
    <w:rsid w:val="00077474"/>
    <w:rsid w:val="00105A6C"/>
    <w:rsid w:val="00115BA9"/>
    <w:rsid w:val="001314E0"/>
    <w:rsid w:val="00157C2A"/>
    <w:rsid w:val="00170D9E"/>
    <w:rsid w:val="00176505"/>
    <w:rsid w:val="001809AA"/>
    <w:rsid w:val="00186147"/>
    <w:rsid w:val="00195364"/>
    <w:rsid w:val="001E1F6D"/>
    <w:rsid w:val="00225A95"/>
    <w:rsid w:val="002502B0"/>
    <w:rsid w:val="00314D27"/>
    <w:rsid w:val="00321841"/>
    <w:rsid w:val="00342238"/>
    <w:rsid w:val="003838FC"/>
    <w:rsid w:val="00385D9A"/>
    <w:rsid w:val="003B66F4"/>
    <w:rsid w:val="003D1310"/>
    <w:rsid w:val="003E14BF"/>
    <w:rsid w:val="003F00C0"/>
    <w:rsid w:val="004071A2"/>
    <w:rsid w:val="00411E9E"/>
    <w:rsid w:val="004202F9"/>
    <w:rsid w:val="00476628"/>
    <w:rsid w:val="004978B5"/>
    <w:rsid w:val="004D7D20"/>
    <w:rsid w:val="004F196D"/>
    <w:rsid w:val="00525EF5"/>
    <w:rsid w:val="00531F79"/>
    <w:rsid w:val="00542FC8"/>
    <w:rsid w:val="00552732"/>
    <w:rsid w:val="005528C7"/>
    <w:rsid w:val="005C6623"/>
    <w:rsid w:val="00632E0D"/>
    <w:rsid w:val="006542BD"/>
    <w:rsid w:val="0067080D"/>
    <w:rsid w:val="0069632F"/>
    <w:rsid w:val="007030A6"/>
    <w:rsid w:val="0074357E"/>
    <w:rsid w:val="00752325"/>
    <w:rsid w:val="00761683"/>
    <w:rsid w:val="007A722C"/>
    <w:rsid w:val="007B4AC6"/>
    <w:rsid w:val="007C5C29"/>
    <w:rsid w:val="007D17AB"/>
    <w:rsid w:val="007D6F67"/>
    <w:rsid w:val="007E2A2C"/>
    <w:rsid w:val="00810980"/>
    <w:rsid w:val="00821336"/>
    <w:rsid w:val="00823406"/>
    <w:rsid w:val="00885ED1"/>
    <w:rsid w:val="008C07AF"/>
    <w:rsid w:val="008D3A9F"/>
    <w:rsid w:val="00912143"/>
    <w:rsid w:val="009161C4"/>
    <w:rsid w:val="00932C5C"/>
    <w:rsid w:val="00941A48"/>
    <w:rsid w:val="009577BF"/>
    <w:rsid w:val="00963472"/>
    <w:rsid w:val="009810F5"/>
    <w:rsid w:val="009B0613"/>
    <w:rsid w:val="009B3439"/>
    <w:rsid w:val="009C610A"/>
    <w:rsid w:val="009D5780"/>
    <w:rsid w:val="009D7625"/>
    <w:rsid w:val="00A368BB"/>
    <w:rsid w:val="00A67B59"/>
    <w:rsid w:val="00A951EC"/>
    <w:rsid w:val="00AA10D7"/>
    <w:rsid w:val="00AD3C46"/>
    <w:rsid w:val="00B22509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60B58"/>
    <w:rsid w:val="00C966BC"/>
    <w:rsid w:val="00D00560"/>
    <w:rsid w:val="00D1413D"/>
    <w:rsid w:val="00D227E2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809ED"/>
    <w:rsid w:val="00EC2D5C"/>
    <w:rsid w:val="00EF7DFD"/>
    <w:rsid w:val="00F01A6C"/>
    <w:rsid w:val="00F028C9"/>
    <w:rsid w:val="00F70BDE"/>
    <w:rsid w:val="00F74898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42F7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EC2D5C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EC2D5C"/>
    <w:rPr>
      <w:i/>
      <w:color w:val="28A8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09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09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09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09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09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EC2D5C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EC2D5C"/>
    <w:rPr>
      <w:i/>
      <w:color w:val="28A8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09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09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09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09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09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282C-F61E-4FA5-AA30-C3D4D5AF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Marina Wyss</cp:lastModifiedBy>
  <cp:revision>8</cp:revision>
  <cp:lastPrinted>2017-04-07T15:44:00Z</cp:lastPrinted>
  <dcterms:created xsi:type="dcterms:W3CDTF">2019-07-22T14:42:00Z</dcterms:created>
  <dcterms:modified xsi:type="dcterms:W3CDTF">2019-10-21T09:21:00Z</dcterms:modified>
</cp:coreProperties>
</file>