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831E" w14:textId="77777777" w:rsidR="0008200A" w:rsidRDefault="0008200A" w:rsidP="0008200A">
      <w:pPr>
        <w:pStyle w:val="Untertitel"/>
      </w:pPr>
      <w:r>
        <w:t>Notizen</w:t>
      </w:r>
    </w:p>
    <w:p w14:paraId="4B61C9D3" w14:textId="77777777" w:rsidR="0008200A" w:rsidRDefault="0008200A" w:rsidP="0008200A">
      <w:pPr>
        <w:pStyle w:val="Titel"/>
      </w:pPr>
      <w:r>
        <w:t>Präsentation Big Data</w:t>
      </w:r>
    </w:p>
    <w:p w14:paraId="018878C6" w14:textId="77777777" w:rsidR="0008200A" w:rsidRDefault="0008200A" w:rsidP="0008200A">
      <w:pPr>
        <w:pStyle w:val="berschrift1"/>
        <w:spacing w:before="440"/>
      </w:pPr>
      <w:r>
        <w:t>Folie 2</w:t>
      </w:r>
    </w:p>
    <w:p w14:paraId="6B8E0497" w14:textId="77777777" w:rsidR="0008200A" w:rsidRDefault="0008200A" w:rsidP="0008200A">
      <w:r>
        <w:t>Es wird überall gesammelt. Wir sammeln Abfall und recyceln ihn. Grünabfall wird kompostiert. Wir sammeln Fussball</w:t>
      </w:r>
      <w:r>
        <w:softHyphen/>
        <w:t>bilder und kleben sie in Alben sortiert nach Ländern oder Vereinen ein. Wir kleben gesammelte Fotos in Alben ein oder posten sie im Internet. Auch Radiergummis und vieles mehr werden gesammelt und nach Farben, Grösse etc. sortiert. Die gesammelten Dinge werden auch getauscht oder verkauft.</w:t>
      </w:r>
    </w:p>
    <w:p w14:paraId="42530BB1" w14:textId="77777777" w:rsidR="0008200A" w:rsidRDefault="0008200A" w:rsidP="0008200A">
      <w:pPr>
        <w:pStyle w:val="berschrift1"/>
      </w:pPr>
      <w:r>
        <w:t>Folie 3</w:t>
      </w:r>
    </w:p>
    <w:p w14:paraId="06F46DD4" w14:textId="64564FC7" w:rsidR="0008200A" w:rsidRDefault="00AD376E" w:rsidP="00AD376E">
      <w:pPr>
        <w:pStyle w:val="Aufzhlungszeichen"/>
      </w:pPr>
      <w:r w:rsidRPr="00AD376E">
        <w:t>Durch das Benutzen des Internets (Klick auf Links, Abspielen von Medien, Hochladen von Bildern, Videos, Eingabe und Versand von Nachrichten usw.) sammeln sich gigantische Mengen von Daten an,</w:t>
      </w:r>
      <w:r w:rsidR="0008200A">
        <w:t xml:space="preserve"> die dann auf Servern in der ganzen Welt gespeichert und ausgewertet werden. </w:t>
      </w:r>
    </w:p>
    <w:p w14:paraId="6A262066" w14:textId="77777777" w:rsidR="0008200A" w:rsidRDefault="0008200A" w:rsidP="0008200A">
      <w:pPr>
        <w:pStyle w:val="Aufzhlungszeichen"/>
      </w:pPr>
      <w:r>
        <w:t>Di</w:t>
      </w:r>
      <w:r w:rsidR="00280111">
        <w:t>e gesammelten Daten werden mith</w:t>
      </w:r>
      <w:r>
        <w:t xml:space="preserve">ilfe von Algorithmen maschinell ausgewertet, per Hand könnte das kein Mensch bewältigen. </w:t>
      </w:r>
    </w:p>
    <w:p w14:paraId="53B5E6B5" w14:textId="77777777" w:rsidR="0008200A" w:rsidRDefault="0008200A" w:rsidP="0008200A">
      <w:pPr>
        <w:pStyle w:val="Aufzhlungszeichen"/>
      </w:pPr>
      <w:r>
        <w:t>Die einzelnen Daten von verschiedenen Leuten sind oft unbedeutend, aber mit der Masse von ganz vielen Personen sind sie interessant und können so z.</w:t>
      </w:r>
      <w:r w:rsidR="00280111">
        <w:t xml:space="preserve"> </w:t>
      </w:r>
      <w:r>
        <w:t xml:space="preserve">B. für Werbefirmen wertvolle Informationen liefern, wer was mag. </w:t>
      </w:r>
    </w:p>
    <w:p w14:paraId="04609F0D" w14:textId="77777777" w:rsidR="0008200A" w:rsidRDefault="0008200A" w:rsidP="0008200A">
      <w:pPr>
        <w:pStyle w:val="Aufzhlungszeichen"/>
      </w:pPr>
      <w:r>
        <w:t>Big Data ist das Gold unserer Informationsgesellschaft.</w:t>
      </w:r>
    </w:p>
    <w:p w14:paraId="09C25B6A" w14:textId="77777777" w:rsidR="0008200A" w:rsidRDefault="0008200A" w:rsidP="0008200A"/>
    <w:p w14:paraId="0039B300" w14:textId="77777777" w:rsidR="0008200A" w:rsidRDefault="0008200A" w:rsidP="0008200A">
      <w:r>
        <w:t>Jetzt wird der Erklärfilm «Big Data in drei Minuten erklärt» gezeigt.</w:t>
      </w:r>
    </w:p>
    <w:p w14:paraId="4094B109" w14:textId="5E54E6FE" w:rsidR="0008200A" w:rsidRDefault="0079612A" w:rsidP="0008200A">
      <w:r>
        <w:t xml:space="preserve">Der </w:t>
      </w:r>
      <w:r w:rsidR="0008200A">
        <w:t xml:space="preserve">Link </w:t>
      </w:r>
      <w:r>
        <w:t xml:space="preserve">befindet sich auf der Homepage. </w:t>
      </w:r>
    </w:p>
    <w:p w14:paraId="23587C4A" w14:textId="77777777" w:rsidR="0008200A" w:rsidRDefault="0008200A" w:rsidP="0008200A">
      <w:pPr>
        <w:pStyle w:val="berschrift1"/>
      </w:pPr>
      <w:r>
        <w:t>Folie 4</w:t>
      </w:r>
    </w:p>
    <w:p w14:paraId="14A4F8D4" w14:textId="4F6AB50B" w:rsidR="0008200A" w:rsidRDefault="0008200A" w:rsidP="0008200A">
      <w:pPr>
        <w:pStyle w:val="Aufzhlungszeichen"/>
      </w:pPr>
      <w:r>
        <w:t xml:space="preserve">Um die </w:t>
      </w:r>
      <w:r w:rsidR="00AD376E">
        <w:t xml:space="preserve">angesammelten </w:t>
      </w:r>
      <w:r>
        <w:t>Daten zu verarbeiten, müssen die</w:t>
      </w:r>
      <w:r w:rsidR="00AD376E">
        <w:t>se</w:t>
      </w:r>
      <w:r>
        <w:t xml:space="preserve"> Daten strukturiert werden. </w:t>
      </w:r>
      <w:r>
        <w:br/>
        <w:t>Das heisst</w:t>
      </w:r>
      <w:r w:rsidR="00280111">
        <w:t>,</w:t>
      </w:r>
      <w:r>
        <w:t xml:space="preserve"> sie müssen sortiert werden.</w:t>
      </w:r>
    </w:p>
    <w:p w14:paraId="17EA9D9B" w14:textId="77777777" w:rsidR="0008200A" w:rsidRDefault="0008200A" w:rsidP="0008200A">
      <w:pPr>
        <w:pStyle w:val="Aufzhlungszeichen"/>
      </w:pPr>
      <w:r>
        <w:t xml:space="preserve">Beispiel: </w:t>
      </w:r>
      <w:r>
        <w:br/>
        <w:t xml:space="preserve">Alle Anrufdaten (von wem, wohin, wann, wie lange usw.) werden zusammengefasst. </w:t>
      </w:r>
      <w:r>
        <w:br/>
        <w:t>Alle Einkaufsdaten (wer kauft wann, wie viel, von was) werden gesammelt</w:t>
      </w:r>
    </w:p>
    <w:p w14:paraId="1EAD0CD1" w14:textId="77777777" w:rsidR="0008200A" w:rsidRDefault="0008200A" w:rsidP="0008200A">
      <w:pPr>
        <w:pStyle w:val="berschrift1"/>
      </w:pPr>
      <w:r>
        <w:t>Tracking – Wer sammelt wann welche Daten? / Zusatz</w:t>
      </w:r>
      <w:r>
        <w:br/>
      </w:r>
    </w:p>
    <w:p w14:paraId="6FD168AB" w14:textId="77777777" w:rsidR="0008200A" w:rsidRDefault="0008200A" w:rsidP="0008200A">
      <w:pPr>
        <w:pStyle w:val="berschrift1"/>
      </w:pPr>
      <w:r>
        <w:t>Folie 6</w:t>
      </w:r>
    </w:p>
    <w:p w14:paraId="4FA9518B" w14:textId="77777777" w:rsidR="0008200A" w:rsidRDefault="0008200A" w:rsidP="0008200A">
      <w:pPr>
        <w:pStyle w:val="Aufzhlungszeichen"/>
      </w:pPr>
      <w:r>
        <w:t>Bei Google Trends kann man sehen, wie gross das Interesse innerhalb eines Zeitraumes an einem Thema war (Suchbegriff: Google Trends).</w:t>
      </w:r>
    </w:p>
    <w:p w14:paraId="2DAA3137" w14:textId="7F1641FA" w:rsidR="0008200A" w:rsidRDefault="0008200A" w:rsidP="0008200A">
      <w:pPr>
        <w:pStyle w:val="Aufzhlungszeichen"/>
      </w:pPr>
      <w:r>
        <w:t>Ereignisse, nach den</w:t>
      </w:r>
      <w:r w:rsidR="00280111">
        <w:t>en</w:t>
      </w:r>
      <w:r>
        <w:t xml:space="preserve"> gesucht werden kann</w:t>
      </w:r>
      <w:r w:rsidR="00F774E0">
        <w:t>:</w:t>
      </w:r>
      <w:r>
        <w:t xml:space="preserve"> </w:t>
      </w:r>
      <w:r w:rsidR="00AD376E">
        <w:t>Corona</w:t>
      </w:r>
      <w:r>
        <w:t xml:space="preserve">, </w:t>
      </w:r>
      <w:r w:rsidR="00280111">
        <w:t xml:space="preserve">Fussball-WM, </w:t>
      </w:r>
      <w:r w:rsidR="00AD376E">
        <w:t>beliebte Künstlerin</w:t>
      </w:r>
      <w:bookmarkStart w:id="0" w:name="_GoBack"/>
      <w:bookmarkEnd w:id="0"/>
      <w:r>
        <w:t xml:space="preserve"> etc.</w:t>
      </w:r>
    </w:p>
    <w:p w14:paraId="752EDE26" w14:textId="77777777" w:rsidR="0008200A" w:rsidRDefault="00280111" w:rsidP="0008200A">
      <w:pPr>
        <w:pStyle w:val="Aufzhlungszeichen"/>
      </w:pPr>
      <w:r>
        <w:t>Mith</w:t>
      </w:r>
      <w:r w:rsidR="0008200A">
        <w:t>ilfe einer Suchmaschine kann man anschliessend herausfinden, was bei einer Trendspitze passiert ist.</w:t>
      </w:r>
    </w:p>
    <w:p w14:paraId="220D4979" w14:textId="77777777" w:rsidR="0008200A" w:rsidRDefault="0008200A" w:rsidP="0008200A">
      <w:pPr>
        <w:pStyle w:val="berschrift1"/>
      </w:pPr>
      <w:r>
        <w:t>Folie 7</w:t>
      </w:r>
    </w:p>
    <w:p w14:paraId="72C86F8F" w14:textId="77777777" w:rsidR="0008200A" w:rsidRDefault="0008200A" w:rsidP="0008200A">
      <w:r>
        <w:t>Thema: Der gläserne Mensch</w:t>
      </w:r>
    </w:p>
    <w:p w14:paraId="0E6CC188" w14:textId="77777777" w:rsidR="0008200A" w:rsidRDefault="0008200A" w:rsidP="0008200A">
      <w:r>
        <w:t>Balthasar Glättli (Nationalrat, Grüne) hat für ein Experiment seine gesammelten Handydaten über ein halbes Jahr eingefordert und sichtbar gemacht. Der Link führt zur Seite von Nationalrat Glättli: «Vorratsdatenspeicherung in der Schweiz – Das überwachte Leben von Nationalrat Balthasar Glättli.»</w:t>
      </w:r>
    </w:p>
    <w:p w14:paraId="7D492631" w14:textId="77777777" w:rsidR="0008200A" w:rsidRDefault="0008200A" w:rsidP="0008200A"/>
    <w:p w14:paraId="7A4B10F2" w14:textId="5711B4D1" w:rsidR="0008200A" w:rsidRDefault="0079612A" w:rsidP="0008200A">
      <w:r>
        <w:t xml:space="preserve">Der </w:t>
      </w:r>
      <w:r w:rsidR="0008200A">
        <w:t xml:space="preserve">Link </w:t>
      </w:r>
      <w:r>
        <w:t xml:space="preserve">zum Film befindet sich </w:t>
      </w:r>
      <w:r w:rsidR="0008200A">
        <w:t>auf der Hom</w:t>
      </w:r>
      <w:r>
        <w:t>epage.</w:t>
      </w:r>
    </w:p>
    <w:p w14:paraId="2CD60A87" w14:textId="77777777" w:rsidR="00B846C6" w:rsidRPr="0008200A" w:rsidRDefault="00B846C6" w:rsidP="0008200A"/>
    <w:sectPr w:rsidR="00B846C6" w:rsidRPr="0008200A" w:rsidSect="00321841">
      <w:headerReference w:type="default" r:id="rId8"/>
      <w:footerReference w:type="default" r:id="rId9"/>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60020" w14:textId="77777777" w:rsidR="0008200A" w:rsidRDefault="0008200A" w:rsidP="00FB0212">
      <w:pPr>
        <w:spacing w:line="240" w:lineRule="auto"/>
      </w:pPr>
      <w:r>
        <w:separator/>
      </w:r>
    </w:p>
  </w:endnote>
  <w:endnote w:type="continuationSeparator" w:id="0">
    <w:p w14:paraId="67F63FBC" w14:textId="77777777" w:rsidR="0008200A" w:rsidRDefault="0008200A"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0910" w14:textId="3A7F97B8" w:rsidR="00FB0212" w:rsidRPr="00020912" w:rsidRDefault="00FB0212">
    <w:pPr>
      <w:pStyle w:val="Fuzeile"/>
      <w:rPr>
        <w:b/>
      </w:rPr>
    </w:pPr>
    <w:r w:rsidRPr="00C966BC">
      <w:rPr>
        <w:b/>
      </w:rPr>
      <w:tab/>
    </w:r>
    <w:r w:rsidRPr="00020912">
      <w:rPr>
        <w:b/>
      </w:rPr>
      <w:t xml:space="preserve">Seite </w:t>
    </w:r>
    <w:r w:rsidRPr="00020912">
      <w:rPr>
        <w:b/>
      </w:rPr>
      <w:fldChar w:fldCharType="begin"/>
    </w:r>
    <w:r w:rsidRPr="00020912">
      <w:rPr>
        <w:b/>
      </w:rPr>
      <w:instrText xml:space="preserve"> PAGE  \* Arabic  \* MERGEFORMAT </w:instrText>
    </w:r>
    <w:r w:rsidRPr="00020912">
      <w:rPr>
        <w:b/>
      </w:rPr>
      <w:fldChar w:fldCharType="separate"/>
    </w:r>
    <w:r w:rsidR="00AD376E">
      <w:rPr>
        <w:b/>
        <w:noProof/>
      </w:rPr>
      <w:t>1</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AD376E">
      <w:rPr>
        <w:b/>
        <w:noProof/>
      </w:rPr>
      <w:t>1</w:t>
    </w:r>
    <w:r w:rsidR="001809AA" w:rsidRPr="00020912">
      <w:rPr>
        <w:b/>
        <w:noProof/>
      </w:rPr>
      <w:fldChar w:fldCharType="end"/>
    </w:r>
  </w:p>
  <w:p w14:paraId="4F49912A" w14:textId="77777777" w:rsidR="00FB0212" w:rsidRDefault="009810F5">
    <w:pPr>
      <w:pStyle w:val="Fuzeile"/>
    </w:pPr>
    <w:r>
      <w:rPr>
        <w:noProof/>
        <w:lang w:eastAsia="de-CH"/>
      </w:rPr>
      <w:drawing>
        <wp:anchor distT="0" distB="0" distL="114300" distR="114300" simplePos="0" relativeHeight="251659263" behindDoc="1" locked="1" layoutInCell="1" allowOverlap="1" wp14:anchorId="7F397080" wp14:editId="599DEB10">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Lehrmittelverlag </w:t>
    </w:r>
    <w:r w:rsidR="00FB0212">
      <w:rPr>
        <w:noProof/>
      </w:rPr>
      <w:t>St.Gallen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EA533" w14:textId="77777777" w:rsidR="0008200A" w:rsidRDefault="0008200A" w:rsidP="00FB0212">
      <w:pPr>
        <w:spacing w:line="240" w:lineRule="auto"/>
      </w:pPr>
    </w:p>
  </w:footnote>
  <w:footnote w:type="continuationSeparator" w:id="0">
    <w:p w14:paraId="3AEB6020" w14:textId="77777777" w:rsidR="0008200A" w:rsidRDefault="0008200A" w:rsidP="00FB02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4F078" w14:textId="3A4607D1" w:rsidR="00FB0212" w:rsidRPr="00020912" w:rsidRDefault="0008200A">
    <w:pPr>
      <w:pStyle w:val="Kopfzeile"/>
    </w:pPr>
    <w:r>
      <w:t>Medien</w:t>
    </w:r>
    <w:r w:rsidR="0079612A">
      <w:t xml:space="preserve"> </w:t>
    </w:r>
    <w:r w:rsidR="00880E46">
      <w:t>–</w:t>
    </w:r>
    <w:r w:rsidR="0079612A">
      <w:t xml:space="preserve"> Datensammler</w:t>
    </w:r>
    <w:r w:rsidR="00FB0212">
      <w:tab/>
    </w:r>
    <w:r w:rsidRPr="0008200A">
      <w:rPr>
        <w:b/>
      </w:rPr>
      <w:t>Big Data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26B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F07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36B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705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09C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802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1" w15:restartNumberingAfterBreak="0">
    <w:nsid w:val="5F016CE3"/>
    <w:multiLevelType w:val="multilevel"/>
    <w:tmpl w:val="2688B074"/>
    <w:numStyleLink w:val="LMVAufz"/>
  </w:abstractNum>
  <w:abstractNum w:abstractNumId="12" w15:restartNumberingAfterBreak="0">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737"/>
  <w:drawingGridVerticalSpacing w:val="22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0A"/>
    <w:rsid w:val="00020912"/>
    <w:rsid w:val="000536B5"/>
    <w:rsid w:val="00077474"/>
    <w:rsid w:val="0008200A"/>
    <w:rsid w:val="00105A6C"/>
    <w:rsid w:val="00170D9E"/>
    <w:rsid w:val="001809AA"/>
    <w:rsid w:val="00186147"/>
    <w:rsid w:val="001E1F6D"/>
    <w:rsid w:val="00225A95"/>
    <w:rsid w:val="002502B0"/>
    <w:rsid w:val="00251786"/>
    <w:rsid w:val="00280111"/>
    <w:rsid w:val="00314D27"/>
    <w:rsid w:val="00321841"/>
    <w:rsid w:val="00342238"/>
    <w:rsid w:val="003838FC"/>
    <w:rsid w:val="003B66F4"/>
    <w:rsid w:val="003E14BF"/>
    <w:rsid w:val="003E7410"/>
    <w:rsid w:val="003F00C0"/>
    <w:rsid w:val="004071A2"/>
    <w:rsid w:val="004202F9"/>
    <w:rsid w:val="004978B5"/>
    <w:rsid w:val="004D7D20"/>
    <w:rsid w:val="00525EF5"/>
    <w:rsid w:val="0053175A"/>
    <w:rsid w:val="00531F79"/>
    <w:rsid w:val="00542FC8"/>
    <w:rsid w:val="00552732"/>
    <w:rsid w:val="006542BD"/>
    <w:rsid w:val="0067080D"/>
    <w:rsid w:val="0069632F"/>
    <w:rsid w:val="007030A6"/>
    <w:rsid w:val="0074357E"/>
    <w:rsid w:val="00752325"/>
    <w:rsid w:val="00761683"/>
    <w:rsid w:val="0079612A"/>
    <w:rsid w:val="007B4AC6"/>
    <w:rsid w:val="007C5C29"/>
    <w:rsid w:val="007D17AB"/>
    <w:rsid w:val="007D6F67"/>
    <w:rsid w:val="007D7235"/>
    <w:rsid w:val="007E2A2C"/>
    <w:rsid w:val="00810980"/>
    <w:rsid w:val="00823406"/>
    <w:rsid w:val="00841D5C"/>
    <w:rsid w:val="00880E46"/>
    <w:rsid w:val="00885ED1"/>
    <w:rsid w:val="008C07AF"/>
    <w:rsid w:val="008D3A9F"/>
    <w:rsid w:val="009161C4"/>
    <w:rsid w:val="00932C5C"/>
    <w:rsid w:val="00941A48"/>
    <w:rsid w:val="009577BF"/>
    <w:rsid w:val="009810F5"/>
    <w:rsid w:val="009B3439"/>
    <w:rsid w:val="009D5780"/>
    <w:rsid w:val="00A368BB"/>
    <w:rsid w:val="00A67B59"/>
    <w:rsid w:val="00A951EC"/>
    <w:rsid w:val="00AA10D7"/>
    <w:rsid w:val="00AD376E"/>
    <w:rsid w:val="00AD3C46"/>
    <w:rsid w:val="00B21936"/>
    <w:rsid w:val="00B30255"/>
    <w:rsid w:val="00B846C6"/>
    <w:rsid w:val="00B90177"/>
    <w:rsid w:val="00BB5AE8"/>
    <w:rsid w:val="00BE21F3"/>
    <w:rsid w:val="00BE7A75"/>
    <w:rsid w:val="00BF48FA"/>
    <w:rsid w:val="00C44D44"/>
    <w:rsid w:val="00C6038B"/>
    <w:rsid w:val="00C966BC"/>
    <w:rsid w:val="00CB7519"/>
    <w:rsid w:val="00D53554"/>
    <w:rsid w:val="00D61051"/>
    <w:rsid w:val="00D615EE"/>
    <w:rsid w:val="00D673E3"/>
    <w:rsid w:val="00DA3715"/>
    <w:rsid w:val="00DA4F15"/>
    <w:rsid w:val="00DC7851"/>
    <w:rsid w:val="00DE194C"/>
    <w:rsid w:val="00E21736"/>
    <w:rsid w:val="00E6707D"/>
    <w:rsid w:val="00EF7DFD"/>
    <w:rsid w:val="00F70BDE"/>
    <w:rsid w:val="00F774E0"/>
    <w:rsid w:val="00F81AF7"/>
    <w:rsid w:val="00F92135"/>
    <w:rsid w:val="00FA1220"/>
    <w:rsid w:val="00FB0212"/>
    <w:rsid w:val="00FF44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E18C28"/>
  <w15:docId w15:val="{D65A1C64-74B8-4E29-AF30-CAD7D142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46C6"/>
  </w:style>
  <w:style w:type="paragraph" w:styleId="berschrift1">
    <w:name w:val="heading 1"/>
    <w:basedOn w:val="Standard"/>
    <w:next w:val="Standard"/>
    <w:link w:val="berschrift1Zch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ch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36B5"/>
    <w:rPr>
      <w:color w:val="auto"/>
      <w:u w:val="none"/>
    </w:rPr>
  </w:style>
  <w:style w:type="character" w:styleId="Besuch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chn"/>
    <w:uiPriority w:val="99"/>
    <w:unhideWhenUsed/>
    <w:rsid w:val="00FB0212"/>
    <w:pPr>
      <w:tabs>
        <w:tab w:val="right" w:pos="10206"/>
      </w:tabs>
      <w:spacing w:line="240" w:lineRule="auto"/>
      <w:ind w:left="-567" w:right="-567"/>
    </w:pPr>
    <w:rPr>
      <w:sz w:val="15"/>
    </w:rPr>
  </w:style>
  <w:style w:type="character" w:customStyle="1" w:styleId="KopfzeileZchn">
    <w:name w:val="Kopfzeile Zchn"/>
    <w:basedOn w:val="Absatz-Standardschriftart"/>
    <w:link w:val="Kopfzeile"/>
    <w:uiPriority w:val="99"/>
    <w:rsid w:val="00FB0212"/>
    <w:rPr>
      <w:sz w:val="15"/>
    </w:rPr>
  </w:style>
  <w:style w:type="paragraph" w:styleId="Fuzeile">
    <w:name w:val="footer"/>
    <w:basedOn w:val="Standard"/>
    <w:link w:val="FuzeileZchn"/>
    <w:uiPriority w:val="99"/>
    <w:unhideWhenUsed/>
    <w:rsid w:val="00FB0212"/>
    <w:pPr>
      <w:tabs>
        <w:tab w:val="right" w:pos="10206"/>
      </w:tabs>
      <w:spacing w:line="284" w:lineRule="exact"/>
      <w:ind w:left="-567" w:right="-567"/>
    </w:pPr>
    <w:rPr>
      <w:sz w:val="15"/>
    </w:rPr>
  </w:style>
  <w:style w:type="character" w:customStyle="1" w:styleId="FuzeileZchn">
    <w:name w:val="Fußzeile Zchn"/>
    <w:basedOn w:val="Absatz-Standardschriftart"/>
    <w:link w:val="Fuzeile"/>
    <w:uiPriority w:val="99"/>
    <w:rsid w:val="00FB0212"/>
    <w:rPr>
      <w:sz w:val="15"/>
    </w:rPr>
  </w:style>
  <w:style w:type="paragraph" w:styleId="Untertitel">
    <w:name w:val="Subtitle"/>
    <w:basedOn w:val="Standard"/>
    <w:next w:val="Standard"/>
    <w:link w:val="UntertitelZch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chn">
    <w:name w:val="Untertitel Zch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ch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chn">
    <w:name w:val="Titel Zch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chn">
    <w:name w:val="Überschrift 1 Zchn"/>
    <w:basedOn w:val="Absatz-Standardschriftart"/>
    <w:link w:val="berschrift1"/>
    <w:uiPriority w:val="9"/>
    <w:rsid w:val="00E21736"/>
    <w:rPr>
      <w:rFonts w:eastAsiaTheme="majorEastAsia" w:cstheme="majorBidi"/>
      <w:bCs/>
      <w:sz w:val="26"/>
      <w:szCs w:val="28"/>
    </w:rPr>
  </w:style>
  <w:style w:type="character" w:customStyle="1" w:styleId="berschrift2Zchn">
    <w:name w:val="Überschrift 2 Zchn"/>
    <w:basedOn w:val="Absatz-Standardschriftart"/>
    <w:link w:val="berschrift2"/>
    <w:uiPriority w:val="9"/>
    <w:rsid w:val="00E21736"/>
    <w:rPr>
      <w:rFonts w:eastAsiaTheme="majorEastAsia" w:cstheme="majorBidi"/>
      <w:b/>
      <w:bCs/>
      <w:szCs w:val="26"/>
    </w:rPr>
  </w:style>
  <w:style w:type="character" w:customStyle="1" w:styleId="berschrift3Zchn">
    <w:name w:val="Überschrift 3 Zch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ch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chn">
    <w:name w:val="Fußnotentext Zch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MVTabelle">
    <w:name w:val="LMV_Tabelle"/>
    <w:basedOn w:val="NormaleTabelle"/>
    <w:uiPriority w:val="99"/>
    <w:rsid w:val="007D17AB"/>
    <w:pPr>
      <w:spacing w:line="200" w:lineRule="atLeast"/>
      <w:ind w:left="113" w:right="113"/>
    </w:pPr>
    <w:rPr>
      <w:sz w:val="16"/>
    </w:r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chn"/>
    <w:uiPriority w:val="99"/>
    <w:semiHidden/>
    <w:unhideWhenUsed/>
    <w:rsid w:val="00542F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CellMar>
        <w:top w:w="181" w:type="dxa"/>
        <w:bottom w:w="181"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2E9E1-95EE-4117-B123-5323984B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LMV_SG_inform-at-21.dotx</Template>
  <TotalTime>0</TotalTime>
  <Pages>1</Pages>
  <Words>314</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Lehrmittelverlag St.Gallen</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Zöpfel</dc:creator>
  <cp:lastModifiedBy>Hasselbach Kornelia BLD-AVS-LMV</cp:lastModifiedBy>
  <cp:revision>2</cp:revision>
  <cp:lastPrinted>2017-04-07T16:49:00Z</cp:lastPrinted>
  <dcterms:created xsi:type="dcterms:W3CDTF">2023-04-26T13:20:00Z</dcterms:created>
  <dcterms:modified xsi:type="dcterms:W3CDTF">2023-04-26T13:20:00Z</dcterms:modified>
</cp:coreProperties>
</file>